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glossary/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glossary/footnotes.xml" ContentType="application/vnd.openxmlformats-officedocument.wordprocessingml.footnotes+xml"/>
  <Override PartName="/word/glossary/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3B" w:rsidRPr="00896519" w:rsidRDefault="000E6A66">
      <w:pPr>
        <w:pStyle w:val="af6"/>
        <w:rPr>
          <w:rFonts w:ascii="Tahoma" w:hAnsi="Tahoma" w:cs="Tahoma"/>
          <w:cs w:val="0"/>
        </w:rPr>
      </w:pPr>
      <w:bookmarkStart w:id="0" w:name="_GoBack"/>
      <w:bookmarkEnd w:id="0"/>
      <w:r w:rsidRPr="00896519">
        <w:rPr>
          <w:rFonts w:ascii="Tahoma" w:hAnsi="Tahoma" w:cs="Tahoma"/>
          <w:noProof/>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69526</wp14:pctPosHOffset>
                    </wp:positionH>
                  </mc:Choice>
                  <mc:Fallback>
                    <wp:positionH relativeFrom="page">
                      <wp:posOffset>5254625</wp:posOffset>
                    </wp:positionH>
                  </mc:Fallback>
                </mc:AlternateContent>
                <wp:positionV relativeFrom="margin">
                  <wp:align>top</wp:align>
                </wp:positionV>
                <wp:extent cx="1901952" cy="8686800"/>
                <wp:effectExtent l="3175" t="0" r="0" b="0"/>
                <wp:wrapSquare wrapText="bothSides"/>
                <wp:docPr id="1" name="קבוצה 1" descr="פרטי קשר"/>
                <wp:cNvGraphicFramePr/>
                <a:graphic xmlns:a="http://schemas.openxmlformats.org/drawingml/2006/main">
                  <a:graphicData uri="http://schemas.microsoft.com/office/word/2010/wordprocessingGroup">
                    <wpg:wgp>
                      <wpg:cNvGrpSpPr/>
                      <wpg:grpSpPr>
                        <a:xfrm flipH="1">
                          <a:off x="0" y="0"/>
                          <a:ext cx="1901952" cy="8686800"/>
                          <a:chOff x="0" y="0"/>
                          <a:chExt cx="1905000" cy="8677275"/>
                        </a:xfrm>
                      </wpg:grpSpPr>
                      <wps:wsp>
                        <wps:cNvPr id="11" name="תיבת טקסט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rPr>
                                <w:alias w:val="שמך"/>
                                <w:tag w:val=""/>
                                <w:id w:val="177164487"/>
                                <w:placeholder>
                                  <w:docPart w:val="59FC0929CBC04DF89A9515A5152055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993A3B" w:rsidRPr="00896519" w:rsidRDefault="00C57017">
                                  <w:pPr>
                                    <w:pStyle w:val="af0"/>
                                    <w:rPr>
                                      <w:rFonts w:ascii="Tahoma" w:hAnsi="Tahoma" w:cs="Tahoma"/>
                                      <w:cs w:val="0"/>
                                    </w:rPr>
                                  </w:pPr>
                                  <w:r w:rsidRPr="00896519">
                                    <w:rPr>
                                      <w:rFonts w:ascii="Tahoma" w:hAnsi="Tahoma" w:cs="Tahoma"/>
                                      <w:cs w:val="0"/>
                                      <w:lang w:val="he-IL"/>
                                    </w:rPr>
                                    <w:t>[שמך]</w:t>
                                  </w:r>
                                </w:p>
                              </w:sdtContent>
                            </w:sdt>
                            <w:sdt>
                              <w:sdtPr>
                                <w:rPr>
                                  <w:rFonts w:ascii="Tahoma" w:hAnsi="Tahoma" w:cs="Tahoma"/>
                                </w:rPr>
                                <w:id w:val="972643682"/>
                                <w:placeholder>
                                  <w:docPart w:val="84CC7F5995B0431CBD48AD0961BA7468"/>
                                </w:placeholder>
                                <w:temporary/>
                                <w:showingPlcHdr/>
                                <w15:appearance w15:val="hidden"/>
                                <w:text/>
                              </w:sdtPr>
                              <w:sdtEndPr/>
                              <w:sdtContent>
                                <w:p w:rsidR="00993A3B" w:rsidRPr="00896519" w:rsidRDefault="000E6A66">
                                  <w:pPr>
                                    <w:pStyle w:val="a0"/>
                                    <w:numPr>
                                      <w:ilvl w:val="0"/>
                                      <w:numId w:val="10"/>
                                    </w:numPr>
                                    <w:rPr>
                                      <w:rFonts w:ascii="Tahoma" w:hAnsi="Tahoma" w:cs="Tahoma"/>
                                      <w:cs w:val="0"/>
                                    </w:rPr>
                                  </w:pPr>
                                  <w:r w:rsidRPr="00896519">
                                    <w:rPr>
                                      <w:rFonts w:ascii="Tahoma" w:hAnsi="Tahoma" w:cs="Tahoma"/>
                                      <w:cs w:val="0"/>
                                      <w:lang w:val="he-IL"/>
                                    </w:rPr>
                                    <w:t>[תפקיד]</w:t>
                                  </w:r>
                                </w:p>
                              </w:sdtContent>
                            </w:sdt>
                            <w:sdt>
                              <w:sdtPr>
                                <w:rPr>
                                  <w:rFonts w:ascii="Tahoma" w:hAnsi="Tahoma" w:cs="Tahoma"/>
                                </w:rPr>
                                <w:id w:val="-689379014"/>
                                <w:placeholder>
                                  <w:docPart w:val="84CC7F5995B0431CBD48AD0961BA7468"/>
                                </w:placeholder>
                                <w:temporary/>
                                <w:showingPlcHdr/>
                                <w15:appearance w15:val="hidden"/>
                                <w:text/>
                              </w:sdtPr>
                              <w:sdtEndPr/>
                              <w:sdtContent>
                                <w:p w:rsidR="00993A3B" w:rsidRPr="00896519" w:rsidRDefault="00896519">
                                  <w:pPr>
                                    <w:pStyle w:val="a0"/>
                                    <w:numPr>
                                      <w:ilvl w:val="0"/>
                                      <w:numId w:val="10"/>
                                    </w:numPr>
                                    <w:rPr>
                                      <w:rFonts w:ascii="Tahoma" w:hAnsi="Tahoma" w:cs="Tahoma"/>
                                      <w:cs w:val="0"/>
                                    </w:rPr>
                                  </w:pPr>
                                  <w:r w:rsidRPr="00896519">
                                    <w:rPr>
                                      <w:rFonts w:ascii="Tahoma" w:hAnsi="Tahoma" w:cs="Tahoma"/>
                                      <w:cs w:val="0"/>
                                      <w:lang w:val="he-IL"/>
                                    </w:rPr>
                                    <w:t>[תפקיד]</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תיבת טקסט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rPr>
                                <w:alias w:val="כתובת"/>
                                <w:id w:val="857930560"/>
                                <w:showingPlcHdr/>
                                <w:dataBinding w:prefixMappings="xmlns:ns0='http://schemas.microsoft.com/office/2006/coverPageProps' " w:xpath="/ns0:CoverPageProperties[1]/ns0:CompanyAddress[1]" w:storeItemID="{55AF091B-3C7A-41E3-B477-F2FDAA23CFDA}"/>
                                <w:text w:multiLine="1"/>
                              </w:sdtPr>
                              <w:sdtEndPr/>
                              <w:sdtContent>
                                <w:p w:rsidR="00993A3B" w:rsidRPr="00896519" w:rsidRDefault="000E6A66">
                                  <w:pPr>
                                    <w:rPr>
                                      <w:rFonts w:ascii="Tahoma" w:hAnsi="Tahoma" w:cs="Tahoma"/>
                                      <w:cs w:val="0"/>
                                    </w:rPr>
                                  </w:pPr>
                                  <w:r w:rsidRPr="00896519">
                                    <w:rPr>
                                      <w:rFonts w:ascii="Tahoma" w:hAnsi="Tahoma" w:cs="Tahoma"/>
                                      <w:cs w:val="0"/>
                                      <w:lang w:val="he-IL"/>
                                    </w:rPr>
                                    <w:t>[כתובת 1]</w:t>
                                  </w:r>
                                  <w:r w:rsidRPr="00896519">
                                    <w:rPr>
                                      <w:rFonts w:ascii="Tahoma" w:hAnsi="Tahoma" w:cs="Tahoma"/>
                                      <w:cs w:val="0"/>
                                    </w:rPr>
                                    <w:br/>
                                  </w:r>
                                  <w:r w:rsidRPr="00896519">
                                    <w:rPr>
                                      <w:rFonts w:ascii="Tahoma" w:hAnsi="Tahoma" w:cs="Tahoma"/>
                                      <w:cs w:val="0"/>
                                      <w:lang w:val="he-IL"/>
                                    </w:rPr>
                                    <w:t>[כתובת 2]</w:t>
                                  </w:r>
                                  <w:r w:rsidRPr="00896519">
                                    <w:rPr>
                                      <w:rFonts w:ascii="Tahoma" w:hAnsi="Tahoma" w:cs="Tahoma"/>
                                      <w:cs w:val="0"/>
                                    </w:rPr>
                                    <w:br/>
                                  </w:r>
                                  <w:r w:rsidRPr="00896519">
                                    <w:rPr>
                                      <w:rFonts w:ascii="Tahoma" w:hAnsi="Tahoma" w:cs="Tahoma"/>
                                      <w:cs w:val="0"/>
                                      <w:lang w:val="he-IL"/>
                                    </w:rPr>
                                    <w:t>[עיר, מיקוד]</w:t>
                                  </w:r>
                                </w:p>
                              </w:sdtContent>
                            </w:sdt>
                            <w:sdt>
                              <w:sdtPr>
                                <w:rPr>
                                  <w:rFonts w:ascii="Tahoma" w:hAnsi="Tahoma" w:cs="Tahoma"/>
                                </w:rPr>
                                <w:alias w:val="טלפון"/>
                                <w:tag w:val=""/>
                                <w:id w:val="1004709174"/>
                                <w:showingPlcHdr/>
                                <w:dataBinding w:prefixMappings="xmlns:ns0='http://schemas.microsoft.com/office/2006/coverPageProps' " w:xpath="/ns0:CoverPageProperties[1]/ns0:CompanyPhone[1]" w:storeItemID="{55AF091B-3C7A-41E3-B477-F2FDAA23CFDA}"/>
                                <w:text/>
                              </w:sdtPr>
                              <w:sdtEndPr/>
                              <w:sdtContent>
                                <w:p w:rsidR="00993A3B" w:rsidRPr="00896519" w:rsidRDefault="000E6A66">
                                  <w:pPr>
                                    <w:pStyle w:val="af1"/>
                                    <w:rPr>
                                      <w:rFonts w:ascii="Tahoma" w:hAnsi="Tahoma" w:cs="Tahoma"/>
                                      <w:cs w:val="0"/>
                                    </w:rPr>
                                  </w:pPr>
                                  <w:r w:rsidRPr="00896519">
                                    <w:rPr>
                                      <w:rFonts w:ascii="Tahoma" w:hAnsi="Tahoma" w:cs="Tahoma"/>
                                      <w:cs w:val="0"/>
                                      <w:lang w:val="he-IL"/>
                                    </w:rPr>
                                    <w:t>[טלפון]</w:t>
                                  </w:r>
                                </w:p>
                              </w:sdtContent>
                            </w:sdt>
                            <w:sdt>
                              <w:sdtPr>
                                <w:rPr>
                                  <w:rFonts w:ascii="Tahoma" w:hAnsi="Tahoma" w:cs="Tahoma"/>
                                </w:rPr>
                                <w:alias w:val="דואר אלקטרוני"/>
                                <w:tag w:val=""/>
                                <w:id w:val="2087269705"/>
                                <w:showingPlcHdr/>
                                <w:dataBinding w:prefixMappings="xmlns:ns0='http://schemas.microsoft.com/office/2006/coverPageProps' " w:xpath="/ns0:CoverPageProperties[1]/ns0:CompanyEmail[1]" w:storeItemID="{55AF091B-3C7A-41E3-B477-F2FDAA23CFDA}"/>
                                <w:text/>
                              </w:sdtPr>
                              <w:sdtEndPr/>
                              <w:sdtContent>
                                <w:p w:rsidR="00993A3B" w:rsidRPr="00896519" w:rsidRDefault="000E6A66">
                                  <w:pPr>
                                    <w:pStyle w:val="af1"/>
                                    <w:rPr>
                                      <w:rFonts w:ascii="Tahoma" w:hAnsi="Tahoma" w:cs="Tahoma"/>
                                      <w:cs w:val="0"/>
                                    </w:rPr>
                                  </w:pPr>
                                  <w:r w:rsidRPr="00896519">
                                    <w:rPr>
                                      <w:rFonts w:ascii="Tahoma" w:hAnsi="Tahoma" w:cs="Tahoma"/>
                                      <w:cs w:val="0"/>
                                      <w:lang w:val="he-IL"/>
                                    </w:rPr>
                                    <w:t>[דואר אלקטרוני]</w:t>
                                  </w:r>
                                </w:p>
                              </w:sdtContent>
                            </w:sdt>
                            <w:sdt>
                              <w:sdtPr>
                                <w:rPr>
                                  <w:rFonts w:ascii="Tahoma" w:hAnsi="Tahoma" w:cs="Tahoma"/>
                                </w:rPr>
                                <w:alias w:val="אתר אינטרנט"/>
                                <w:tag w:val=""/>
                                <w:id w:val="-2006035799"/>
                                <w:showingPlcHdr/>
                                <w:dataBinding w:prefixMappings="xmlns:ns0='http://schemas.microsoft.com/office/2006/coverPageProps' " w:xpath="/ns0:CoverPageProperties[1]/ns0:CompanyFax[1]" w:storeItemID="{55AF091B-3C7A-41E3-B477-F2FDAA23CFDA}"/>
                                <w:text/>
                              </w:sdtPr>
                              <w:sdtEndPr/>
                              <w:sdtContent>
                                <w:p w:rsidR="00993A3B" w:rsidRPr="00896519" w:rsidRDefault="000E6A66">
                                  <w:pPr>
                                    <w:pStyle w:val="af1"/>
                                    <w:rPr>
                                      <w:rFonts w:ascii="Tahoma" w:hAnsi="Tahoma" w:cs="Tahoma"/>
                                      <w:cs w:val="0"/>
                                    </w:rPr>
                                  </w:pPr>
                                  <w:r w:rsidRPr="00896519">
                                    <w:rPr>
                                      <w:rFonts w:ascii="Tahoma" w:hAnsi="Tahoma" w:cs="Tahoma"/>
                                      <w:cs w:val="0"/>
                                      <w:lang w:val="he-IL"/>
                                    </w:rPr>
                                    <w:t>[אתר אינטרנט]</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קבוצה 1" o:spid="_x0000_s1026" alt="פרטי קשר" style="position:absolute;left:0;text-align:left;margin-left:0;margin-top:0;width:149.75pt;height:684pt;flip:x;z-index:251659264;mso-height-percent:1000;mso-left-percent:695;mso-wrap-distance-left:7.2pt;mso-wrap-distance-right:7.2pt;mso-wrap-distance-bottom:3in;mso-position-horizontal-relative:page;mso-position-vertical:top;mso-position-vertical-relative:margin;mso-height-percent:1000;mso-left-percent:695;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">
                <v:shapetype id="_x0000_t202" coordsize="21600,21600" o:spt="202" path="m,l,21600r21600,l21600,xe">
                  <v:stroke joinstyle="miter"/>
                  <v:path gradientshapeok="t" o:connecttype="rect"/>
                </v:shapetype>
                <v:shape id="תיבת טקסט 11"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rPr>
                            <w:rFonts w:ascii="Tahoma" w:hAnsi="Tahoma" w:cs="Tahoma"/>
                          </w:rPr>
                          <w:alias w:val="שמך"/>
                          <w:tag w:val=""/>
                          <w:id w:val="177164487"/>
                          <w:placeholder>
                            <w:docPart w:val="59FC0929CBC04DF89A9515A5152055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993A3B" w:rsidRPr="00896519" w:rsidRDefault="00C57017">
                            <w:pPr>
                              <w:pStyle w:val="af0"/>
                              <w:rPr>
                                <w:rFonts w:ascii="Tahoma" w:hAnsi="Tahoma" w:cs="Tahoma"/>
                                <w:cs w:val="0"/>
                              </w:rPr>
                            </w:pPr>
                            <w:r w:rsidRPr="00896519">
                              <w:rPr>
                                <w:rFonts w:ascii="Tahoma" w:hAnsi="Tahoma" w:cs="Tahoma"/>
                                <w:cs w:val="0"/>
                                <w:lang w:val="he-IL"/>
                              </w:rPr>
                              <w:t>[שמך]</w:t>
                            </w:r>
                          </w:p>
                        </w:sdtContent>
                      </w:sdt>
                      <w:sdt>
                        <w:sdtPr>
                          <w:rPr>
                            <w:rFonts w:ascii="Tahoma" w:hAnsi="Tahoma" w:cs="Tahoma"/>
                          </w:rPr>
                          <w:id w:val="972643682"/>
                          <w:placeholder>
                            <w:docPart w:val="84CC7F5995B0431CBD48AD0961BA7468"/>
                          </w:placeholder>
                          <w:temporary/>
                          <w:showingPlcHdr/>
                          <w15:appearance w15:val="hidden"/>
                          <w:text/>
                        </w:sdtPr>
                        <w:sdtEndPr/>
                        <w:sdtContent>
                          <w:p w:rsidR="00993A3B" w:rsidRPr="00896519" w:rsidRDefault="000E6A66">
                            <w:pPr>
                              <w:pStyle w:val="a0"/>
                              <w:numPr>
                                <w:ilvl w:val="0"/>
                                <w:numId w:val="10"/>
                              </w:numPr>
                              <w:rPr>
                                <w:rFonts w:ascii="Tahoma" w:hAnsi="Tahoma" w:cs="Tahoma"/>
                                <w:cs w:val="0"/>
                              </w:rPr>
                            </w:pPr>
                            <w:r w:rsidRPr="00896519">
                              <w:rPr>
                                <w:rFonts w:ascii="Tahoma" w:hAnsi="Tahoma" w:cs="Tahoma"/>
                                <w:cs w:val="0"/>
                                <w:lang w:val="he-IL"/>
                              </w:rPr>
                              <w:t>[תפקיד]</w:t>
                            </w:r>
                          </w:p>
                        </w:sdtContent>
                      </w:sdt>
                      <w:sdt>
                        <w:sdtPr>
                          <w:rPr>
                            <w:rFonts w:ascii="Tahoma" w:hAnsi="Tahoma" w:cs="Tahoma"/>
                          </w:rPr>
                          <w:id w:val="-689379014"/>
                          <w:placeholder>
                            <w:docPart w:val="84CC7F5995B0431CBD48AD0961BA7468"/>
                          </w:placeholder>
                          <w:temporary/>
                          <w:showingPlcHdr/>
                          <w15:appearance w15:val="hidden"/>
                          <w:text/>
                        </w:sdtPr>
                        <w:sdtEndPr/>
                        <w:sdtContent>
                          <w:p w:rsidR="00993A3B" w:rsidRPr="00896519" w:rsidRDefault="00896519">
                            <w:pPr>
                              <w:pStyle w:val="a0"/>
                              <w:numPr>
                                <w:ilvl w:val="0"/>
                                <w:numId w:val="10"/>
                              </w:numPr>
                              <w:rPr>
                                <w:rFonts w:ascii="Tahoma" w:hAnsi="Tahoma" w:cs="Tahoma"/>
                                <w:cs w:val="0"/>
                              </w:rPr>
                            </w:pPr>
                            <w:r w:rsidRPr="00896519">
                              <w:rPr>
                                <w:rFonts w:ascii="Tahoma" w:hAnsi="Tahoma" w:cs="Tahoma"/>
                                <w:cs w:val="0"/>
                                <w:lang w:val="he-IL"/>
                              </w:rPr>
                              <w:t>[תפקיד]</w:t>
                            </w:r>
                          </w:p>
                        </w:sdtContent>
                      </w:sdt>
                    </w:txbxContent>
                  </v:textbox>
                </v:shape>
                <v:shape id="תיבת טקסט 12"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sdt>
                        <w:sdtPr>
                          <w:rPr>
                            <w:rFonts w:ascii="Tahoma" w:hAnsi="Tahoma" w:cs="Tahoma"/>
                          </w:rPr>
                          <w:alias w:val="כתובת"/>
                          <w:id w:val="857930560"/>
                          <w:showingPlcHdr/>
                          <w:dataBinding w:prefixMappings="xmlns:ns0='http://schemas.microsoft.com/office/2006/coverPageProps' " w:xpath="/ns0:CoverPageProperties[1]/ns0:CompanyAddress[1]" w:storeItemID="{55AF091B-3C7A-41E3-B477-F2FDAA23CFDA}"/>
                          <w:text w:multiLine="1"/>
                        </w:sdtPr>
                        <w:sdtEndPr/>
                        <w:sdtContent>
                          <w:p w:rsidR="00993A3B" w:rsidRPr="00896519" w:rsidRDefault="000E6A66">
                            <w:pPr>
                              <w:rPr>
                                <w:rFonts w:ascii="Tahoma" w:hAnsi="Tahoma" w:cs="Tahoma"/>
                                <w:cs w:val="0"/>
                              </w:rPr>
                            </w:pPr>
                            <w:r w:rsidRPr="00896519">
                              <w:rPr>
                                <w:rFonts w:ascii="Tahoma" w:hAnsi="Tahoma" w:cs="Tahoma"/>
                                <w:cs w:val="0"/>
                                <w:lang w:val="he-IL"/>
                              </w:rPr>
                              <w:t>[כתובת 1]</w:t>
                            </w:r>
                            <w:r w:rsidRPr="00896519">
                              <w:rPr>
                                <w:rFonts w:ascii="Tahoma" w:hAnsi="Tahoma" w:cs="Tahoma"/>
                                <w:cs w:val="0"/>
                              </w:rPr>
                              <w:br/>
                            </w:r>
                            <w:r w:rsidRPr="00896519">
                              <w:rPr>
                                <w:rFonts w:ascii="Tahoma" w:hAnsi="Tahoma" w:cs="Tahoma"/>
                                <w:cs w:val="0"/>
                                <w:lang w:val="he-IL"/>
                              </w:rPr>
                              <w:t>[כתובת 2]</w:t>
                            </w:r>
                            <w:r w:rsidRPr="00896519">
                              <w:rPr>
                                <w:rFonts w:ascii="Tahoma" w:hAnsi="Tahoma" w:cs="Tahoma"/>
                                <w:cs w:val="0"/>
                              </w:rPr>
                              <w:br/>
                            </w:r>
                            <w:r w:rsidRPr="00896519">
                              <w:rPr>
                                <w:rFonts w:ascii="Tahoma" w:hAnsi="Tahoma" w:cs="Tahoma"/>
                                <w:cs w:val="0"/>
                                <w:lang w:val="he-IL"/>
                              </w:rPr>
                              <w:t>[עיר, מיקוד]</w:t>
                            </w:r>
                          </w:p>
                        </w:sdtContent>
                      </w:sdt>
                      <w:sdt>
                        <w:sdtPr>
                          <w:rPr>
                            <w:rFonts w:ascii="Tahoma" w:hAnsi="Tahoma" w:cs="Tahoma"/>
                          </w:rPr>
                          <w:alias w:val="טלפון"/>
                          <w:tag w:val=""/>
                          <w:id w:val="1004709174"/>
                          <w:showingPlcHdr/>
                          <w:dataBinding w:prefixMappings="xmlns:ns0='http://schemas.microsoft.com/office/2006/coverPageProps' " w:xpath="/ns0:CoverPageProperties[1]/ns0:CompanyPhone[1]" w:storeItemID="{55AF091B-3C7A-41E3-B477-F2FDAA23CFDA}"/>
                          <w:text/>
                        </w:sdtPr>
                        <w:sdtEndPr/>
                        <w:sdtContent>
                          <w:p w:rsidR="00993A3B" w:rsidRPr="00896519" w:rsidRDefault="000E6A66">
                            <w:pPr>
                              <w:pStyle w:val="af1"/>
                              <w:rPr>
                                <w:rFonts w:ascii="Tahoma" w:hAnsi="Tahoma" w:cs="Tahoma"/>
                                <w:cs w:val="0"/>
                              </w:rPr>
                            </w:pPr>
                            <w:r w:rsidRPr="00896519">
                              <w:rPr>
                                <w:rFonts w:ascii="Tahoma" w:hAnsi="Tahoma" w:cs="Tahoma"/>
                                <w:cs w:val="0"/>
                                <w:lang w:val="he-IL"/>
                              </w:rPr>
                              <w:t>[טלפון]</w:t>
                            </w:r>
                          </w:p>
                        </w:sdtContent>
                      </w:sdt>
                      <w:sdt>
                        <w:sdtPr>
                          <w:rPr>
                            <w:rFonts w:ascii="Tahoma" w:hAnsi="Tahoma" w:cs="Tahoma"/>
                          </w:rPr>
                          <w:alias w:val="דואר אלקטרוני"/>
                          <w:tag w:val=""/>
                          <w:id w:val="2087269705"/>
                          <w:showingPlcHdr/>
                          <w:dataBinding w:prefixMappings="xmlns:ns0='http://schemas.microsoft.com/office/2006/coverPageProps' " w:xpath="/ns0:CoverPageProperties[1]/ns0:CompanyEmail[1]" w:storeItemID="{55AF091B-3C7A-41E3-B477-F2FDAA23CFDA}"/>
                          <w:text/>
                        </w:sdtPr>
                        <w:sdtEndPr/>
                        <w:sdtContent>
                          <w:p w:rsidR="00993A3B" w:rsidRPr="00896519" w:rsidRDefault="000E6A66">
                            <w:pPr>
                              <w:pStyle w:val="af1"/>
                              <w:rPr>
                                <w:rFonts w:ascii="Tahoma" w:hAnsi="Tahoma" w:cs="Tahoma"/>
                                <w:cs w:val="0"/>
                              </w:rPr>
                            </w:pPr>
                            <w:r w:rsidRPr="00896519">
                              <w:rPr>
                                <w:rFonts w:ascii="Tahoma" w:hAnsi="Tahoma" w:cs="Tahoma"/>
                                <w:cs w:val="0"/>
                                <w:lang w:val="he-IL"/>
                              </w:rPr>
                              <w:t>[דואר אלקטרוני]</w:t>
                            </w:r>
                          </w:p>
                        </w:sdtContent>
                      </w:sdt>
                      <w:sdt>
                        <w:sdtPr>
                          <w:rPr>
                            <w:rFonts w:ascii="Tahoma" w:hAnsi="Tahoma" w:cs="Tahoma"/>
                          </w:rPr>
                          <w:alias w:val="אתר אינטרנט"/>
                          <w:tag w:val=""/>
                          <w:id w:val="-2006035799"/>
                          <w:showingPlcHdr/>
                          <w:dataBinding w:prefixMappings="xmlns:ns0='http://schemas.microsoft.com/office/2006/coverPageProps' " w:xpath="/ns0:CoverPageProperties[1]/ns0:CompanyFax[1]" w:storeItemID="{55AF091B-3C7A-41E3-B477-F2FDAA23CFDA}"/>
                          <w:text/>
                        </w:sdtPr>
                        <w:sdtEndPr/>
                        <w:sdtContent>
                          <w:p w:rsidR="00993A3B" w:rsidRPr="00896519" w:rsidRDefault="000E6A66">
                            <w:pPr>
                              <w:pStyle w:val="af1"/>
                              <w:rPr>
                                <w:rFonts w:ascii="Tahoma" w:hAnsi="Tahoma" w:cs="Tahoma"/>
                                <w:cs w:val="0"/>
                              </w:rPr>
                            </w:pPr>
                            <w:r w:rsidRPr="00896519">
                              <w:rPr>
                                <w:rFonts w:ascii="Tahoma" w:hAnsi="Tahoma" w:cs="Tahoma"/>
                                <w:cs w:val="0"/>
                                <w:lang w:val="he-IL"/>
                              </w:rPr>
                              <w:t>[אתר אינטרנט]</w:t>
                            </w:r>
                          </w:p>
                        </w:sdtContent>
                      </w:sdt>
                    </w:txbxContent>
                  </v:textbox>
                </v:shape>
                <w10:wrap type="square" anchorx="page" anchory="margin"/>
              </v:group>
            </w:pict>
          </mc:Fallback>
        </mc:AlternateContent>
      </w:r>
      <w:r w:rsidRPr="00896519">
        <w:rPr>
          <w:rFonts w:ascii="Tahoma" w:hAnsi="Tahoma" w:cs="Tahoma"/>
          <w:cs w:val="0"/>
          <w:lang w:val="he-IL"/>
        </w:rPr>
        <w:t>יעד</w:t>
      </w:r>
    </w:p>
    <w:sdt>
      <w:sdtPr>
        <w:rPr>
          <w:rFonts w:ascii="Tahoma" w:hAnsi="Tahoma" w:cs="Tahoma"/>
        </w:rPr>
        <w:id w:val="1690487667"/>
        <w:placeholder>
          <w:docPart w:val="05A1C3B56DAB4E8AABED595A076F31DD"/>
        </w:placeholder>
        <w:temporary/>
        <w:showingPlcHdr/>
        <w15:appearance w15:val="hidden"/>
      </w:sdtPr>
      <w:sdtEndPr/>
      <w:sdtContent>
        <w:p w:rsidR="00CD3CAF" w:rsidRPr="00896519" w:rsidRDefault="00CD3CAF" w:rsidP="00CD3CAF">
          <w:pPr>
            <w:rPr>
              <w:rFonts w:ascii="Tahoma" w:hAnsi="Tahoma" w:cs="Tahoma"/>
              <w:cs w:val="0"/>
            </w:rPr>
          </w:pPr>
          <w:r w:rsidRPr="00896519">
            <w:rPr>
              <w:rFonts w:ascii="Tahoma" w:hAnsi="Tahoma" w:cs="Tahoma"/>
              <w:cs w:val="0"/>
              <w:lang w:val="he-IL"/>
            </w:rPr>
            <w:t>להשיג את המשרה המושלמת זו לא משימה קלה, אך יצירת קורות חיים מרשימים לא חייבת להיות גם היא כך! סיפקנו לך כמה עצות מהירות שיעזרו לך להתחיל בעבודה. כדי להחליף טקסט עצה כלשהו בטקסט משלך, פשוט לחץ על העצה והתחל להקליד.</w:t>
          </w:r>
        </w:p>
        <w:p w:rsidR="00CD3CAF" w:rsidRDefault="00CD3CAF" w:rsidP="00CD3CAF">
          <w:pPr>
            <w:rPr>
              <w:cs w:val="0"/>
            </w:rPr>
          </w:pPr>
          <w:r w:rsidRPr="00896519">
            <w:rPr>
              <w:rFonts w:ascii="Tahoma" w:hAnsi="Tahoma" w:cs="Tahoma"/>
              <w:cs w:val="0"/>
              <w:lang w:val="he-IL"/>
            </w:rPr>
            <w:t>צריך להוסיף ערך נוסף של ניסיון תעסוקתי או השכלה? אין בעיה. פשוט לחץ בערכים לדוגמה שלהלן ולאחר מכן לחץ על סימן הפלוס שמופיע. מחפש מכתב סיכום תואם? רק תבקש! בכרטיסיה 'הוספה', לחץ על 'עמוד שער'.</w:t>
          </w:r>
        </w:p>
      </w:sdtContent>
    </w:sdt>
    <w:p w:rsidR="00993A3B" w:rsidRPr="00896519" w:rsidRDefault="000E6A66">
      <w:pPr>
        <w:pStyle w:val="af6"/>
        <w:rPr>
          <w:rFonts w:ascii="Tahoma" w:hAnsi="Tahoma" w:cs="Tahoma"/>
          <w:cs w:val="0"/>
        </w:rPr>
      </w:pPr>
      <w:r w:rsidRPr="00896519">
        <w:rPr>
          <w:rFonts w:ascii="Tahoma" w:hAnsi="Tahoma" w:cs="Tahoma"/>
          <w:cs w:val="0"/>
          <w:lang w:val="he-IL"/>
        </w:rPr>
        <w:t>ניסיון</w:t>
      </w:r>
    </w:p>
    <w:sdt>
      <w:sdtPr>
        <w:rPr>
          <w:rFonts w:ascii="Tahoma" w:hAnsi="Tahoma" w:cs="Tahoma"/>
          <w:sz w:val="20"/>
          <w:szCs w:val="20"/>
        </w:rPr>
        <w:id w:val="-1472127747"/>
        <w15:repeatingSection/>
      </w:sdtPr>
      <w:sdtEndPr/>
      <w:sdtContent>
        <w:sdt>
          <w:sdtPr>
            <w:rPr>
              <w:rFonts w:ascii="Tahoma" w:hAnsi="Tahoma" w:cs="Tahoma"/>
              <w:sz w:val="20"/>
              <w:szCs w:val="20"/>
            </w:rPr>
            <w:id w:val="-1260518174"/>
            <w:placeholder>
              <w:docPart w:val="42E8E213DEF947DA94ABDEC19E37DFAF"/>
            </w:placeholder>
            <w15:repeatingSectionItem/>
          </w:sdtPr>
          <w:sdtEndPr/>
          <w:sdtContent>
            <w:sdt>
              <w:sdtPr>
                <w:rPr>
                  <w:rFonts w:ascii="Tahoma" w:hAnsi="Tahoma" w:cs="Tahoma"/>
                </w:rPr>
                <w:id w:val="1438944690"/>
                <w:placeholder>
                  <w:docPart w:val="9DCD1AB4F8164E7A8F71F2BF57E2A88F"/>
                </w:placeholder>
                <w:temporary/>
                <w:showingPlcHdr/>
                <w15:appearance w15:val="hidden"/>
                <w:text/>
              </w:sdtPr>
              <w:sdtEndPr/>
              <w:sdtContent>
                <w:p w:rsidR="005E4DFB" w:rsidRPr="00896519" w:rsidRDefault="005E4DFB" w:rsidP="005E4DFB">
                  <w:pPr>
                    <w:pStyle w:val="af2"/>
                    <w:rPr>
                      <w:rFonts w:ascii="Tahoma" w:hAnsi="Tahoma" w:cs="Tahoma"/>
                      <w:cs w:val="0"/>
                    </w:rPr>
                  </w:pPr>
                  <w:r w:rsidRPr="00896519">
                    <w:rPr>
                      <w:rFonts w:ascii="Tahoma" w:hAnsi="Tahoma" w:cs="Tahoma"/>
                      <w:cs w:val="0"/>
                      <w:lang w:val="he-IL"/>
                    </w:rPr>
                    <w:t>[תאריכים מ - אל]</w:t>
                  </w:r>
                </w:p>
              </w:sdtContent>
            </w:sdt>
            <w:sdt>
              <w:sdtPr>
                <w:rPr>
                  <w:rFonts w:ascii="Tahoma" w:hAnsi="Tahoma" w:cs="Tahoma"/>
                </w:rPr>
                <w:id w:val="1117267474"/>
                <w:placeholder>
                  <w:docPart w:val="5EB46EF37A78468089143BDA0587F7F0"/>
                </w:placeholder>
                <w:temporary/>
                <w:showingPlcHdr/>
                <w15:appearance w15:val="hidden"/>
                <w:text/>
              </w:sdtPr>
              <w:sdtEndPr/>
              <w:sdtContent>
                <w:p w:rsidR="005E4DFB" w:rsidRPr="00896519" w:rsidRDefault="005E4DFB" w:rsidP="005E4DFB">
                  <w:pPr>
                    <w:pStyle w:val="af3"/>
                    <w:rPr>
                      <w:rFonts w:ascii="Tahoma" w:hAnsi="Tahoma" w:cs="Tahoma"/>
                      <w:cs w:val="0"/>
                    </w:rPr>
                  </w:pPr>
                  <w:r w:rsidRPr="00896519">
                    <w:rPr>
                      <w:rFonts w:ascii="Tahoma" w:hAnsi="Tahoma" w:cs="Tahoma"/>
                      <w:cs w:val="0"/>
                      <w:lang w:val="he-IL"/>
                    </w:rPr>
                    <w:t>[חברה]</w:t>
                  </w:r>
                </w:p>
              </w:sdtContent>
            </w:sdt>
            <w:sdt>
              <w:sdtPr>
                <w:rPr>
                  <w:rFonts w:ascii="Tahoma" w:hAnsi="Tahoma" w:cs="Tahoma"/>
                </w:rPr>
                <w:id w:val="-600799657"/>
                <w:placeholder>
                  <w:docPart w:val="70F874ABAD5C4712BE00A3B1F4EDB03D"/>
                </w:placeholder>
                <w:temporary/>
                <w:showingPlcHdr/>
                <w15:appearance w15:val="hidden"/>
                <w:text/>
              </w:sdtPr>
              <w:sdtEndPr/>
              <w:sdtContent>
                <w:p w:rsidR="005E4DFB" w:rsidRPr="00896519" w:rsidRDefault="005E4DFB" w:rsidP="005E4DFB">
                  <w:pPr>
                    <w:pStyle w:val="af4"/>
                    <w:rPr>
                      <w:rFonts w:ascii="Tahoma" w:hAnsi="Tahoma" w:cs="Tahoma"/>
                      <w:cs w:val="0"/>
                    </w:rPr>
                  </w:pPr>
                  <w:r w:rsidRPr="00896519">
                    <w:rPr>
                      <w:rFonts w:ascii="Tahoma" w:hAnsi="Tahoma" w:cs="Tahoma"/>
                      <w:cs w:val="0"/>
                      <w:lang w:val="he-IL"/>
                    </w:rPr>
                    <w:t>[תפקיד בחברה]</w:t>
                  </w:r>
                </w:p>
              </w:sdtContent>
            </w:sdt>
            <w:sdt>
              <w:sdtPr>
                <w:rPr>
                  <w:rFonts w:ascii="Tahoma" w:hAnsi="Tahoma" w:cs="Tahoma"/>
                </w:rPr>
                <w:id w:val="-1879080047"/>
                <w:placeholder>
                  <w:docPart w:val="E0832A856BA84ACD96DA8937C10CABE0"/>
                </w:placeholder>
                <w:temporary/>
                <w:showingPlcHdr/>
                <w15:appearance w15:val="hidden"/>
              </w:sdtPr>
              <w:sdtEndPr/>
              <w:sdtContent>
                <w:p w:rsidR="005E4DFB" w:rsidRPr="00896519" w:rsidRDefault="005E4DFB" w:rsidP="005E4DFB">
                  <w:pPr>
                    <w:pStyle w:val="a"/>
                    <w:rPr>
                      <w:rFonts w:ascii="Tahoma" w:hAnsi="Tahoma" w:cs="Tahoma"/>
                      <w:cs w:val="0"/>
                    </w:rPr>
                  </w:pPr>
                  <w:r w:rsidRPr="00896519">
                    <w:rPr>
                      <w:rFonts w:ascii="Tahoma" w:hAnsi="Tahoma" w:cs="Tahoma"/>
                      <w:cs w:val="0"/>
                      <w:lang w:val="he-IL"/>
                    </w:rPr>
                    <w:t>לחץ כאן כדי להזין טקסט.</w:t>
                  </w:r>
                </w:p>
                <w:p w:rsidR="005E4DFB" w:rsidRPr="00896519" w:rsidRDefault="005E4DFB" w:rsidP="005E4DFB">
                  <w:pPr>
                    <w:pStyle w:val="a"/>
                    <w:numPr>
                      <w:ilvl w:val="0"/>
                      <w:numId w:val="5"/>
                    </w:numPr>
                    <w:rPr>
                      <w:rFonts w:ascii="Tahoma" w:hAnsi="Tahoma" w:cs="Tahoma"/>
                      <w:cs w:val="0"/>
                    </w:rPr>
                  </w:pPr>
                  <w:r w:rsidRPr="00896519">
                    <w:rPr>
                      <w:rFonts w:ascii="Tahoma" w:hAnsi="Tahoma" w:cs="Tahoma"/>
                      <w:cs w:val="0"/>
                      <w:lang w:val="he-IL"/>
                    </w:rPr>
                    <w:t>לחץ כאן כדי להוסיף טקסט</w:t>
                  </w:r>
                </w:p>
                <w:p w:rsidR="00993A3B" w:rsidRPr="005E4DFB" w:rsidRDefault="005E4DFB" w:rsidP="005E4DFB">
                  <w:pPr>
                    <w:pStyle w:val="a"/>
                    <w:rPr>
                      <w:rFonts w:ascii="Tahoma" w:hAnsi="Tahoma" w:cs="Tahoma"/>
                      <w:cs w:val="0"/>
                    </w:rPr>
                  </w:pPr>
                  <w:r w:rsidRPr="00896519">
                    <w:rPr>
                      <w:rFonts w:ascii="Tahoma" w:hAnsi="Tahoma" w:cs="Tahoma"/>
                      <w:cs w:val="0"/>
                      <w:lang w:val="he-IL"/>
                    </w:rPr>
                    <w:t>לחץ כאן כדי להוסיף טקסט</w:t>
                  </w:r>
                </w:p>
              </w:sdtContent>
            </w:sdt>
          </w:sdtContent>
        </w:sdt>
      </w:sdtContent>
    </w:sdt>
    <w:p w:rsidR="00993A3B" w:rsidRPr="00896519" w:rsidRDefault="000E6A66">
      <w:pPr>
        <w:pStyle w:val="af6"/>
        <w:rPr>
          <w:rFonts w:ascii="Tahoma" w:hAnsi="Tahoma" w:cs="Tahoma"/>
          <w:cs w:val="0"/>
        </w:rPr>
      </w:pPr>
      <w:r w:rsidRPr="00896519">
        <w:rPr>
          <w:rFonts w:ascii="Tahoma" w:hAnsi="Tahoma" w:cs="Tahoma"/>
          <w:cs w:val="0"/>
          <w:lang w:val="he-IL"/>
        </w:rPr>
        <w:t>חינוך</w:t>
      </w:r>
    </w:p>
    <w:sdt>
      <w:sdtPr>
        <w:rPr>
          <w:rFonts w:ascii="Tahoma" w:hAnsi="Tahoma" w:cs="Tahoma"/>
          <w:sz w:val="20"/>
          <w:szCs w:val="20"/>
        </w:rPr>
        <w:id w:val="-93781616"/>
        <w15:repeatingSection/>
      </w:sdtPr>
      <w:sdtEndPr/>
      <w:sdtContent>
        <w:sdt>
          <w:sdtPr>
            <w:rPr>
              <w:rFonts w:ascii="Tahoma" w:hAnsi="Tahoma" w:cs="Tahoma"/>
              <w:sz w:val="20"/>
              <w:szCs w:val="20"/>
            </w:rPr>
            <w:id w:val="301266699"/>
            <w:placeholder>
              <w:docPart w:val="2CAEB23F896C4BC8A7B49EA2A7AA612A"/>
            </w:placeholder>
            <w15:repeatingSectionItem/>
          </w:sdtPr>
          <w:sdtEndPr/>
          <w:sdtContent>
            <w:sdt>
              <w:sdtPr>
                <w:rPr>
                  <w:rFonts w:ascii="Tahoma" w:hAnsi="Tahoma" w:cs="Tahoma"/>
                </w:rPr>
                <w:id w:val="-834685027"/>
                <w:placeholder>
                  <w:docPart w:val="3AAE96C59F1448D98A4C8134768946A7"/>
                </w:placeholder>
                <w:temporary/>
                <w:showingPlcHdr/>
                <w15:appearance w15:val="hidden"/>
                <w:text/>
              </w:sdtPr>
              <w:sdtEndPr/>
              <w:sdtContent>
                <w:p w:rsidR="005E4DFB" w:rsidRPr="00896519" w:rsidRDefault="005E4DFB" w:rsidP="005E4DFB">
                  <w:pPr>
                    <w:pStyle w:val="af2"/>
                    <w:rPr>
                      <w:rFonts w:ascii="Tahoma" w:hAnsi="Tahoma" w:cs="Tahoma"/>
                      <w:cs w:val="0"/>
                    </w:rPr>
                  </w:pPr>
                  <w:r w:rsidRPr="00896519">
                    <w:rPr>
                      <w:rFonts w:ascii="Tahoma" w:hAnsi="Tahoma" w:cs="Tahoma"/>
                      <w:cs w:val="0"/>
                      <w:lang w:val="he-IL"/>
                    </w:rPr>
                    <w:t>[תאריכים מ - אל]</w:t>
                  </w:r>
                </w:p>
              </w:sdtContent>
            </w:sdt>
            <w:sdt>
              <w:sdtPr>
                <w:rPr>
                  <w:rFonts w:ascii="Tahoma" w:hAnsi="Tahoma" w:cs="Tahoma"/>
                </w:rPr>
                <w:id w:val="1898628329"/>
                <w:placeholder>
                  <w:docPart w:val="69EB01ABCF6D4EBFA80DBDD447E38FC8"/>
                </w:placeholder>
                <w:temporary/>
                <w:showingPlcHdr/>
                <w15:appearance w15:val="hidden"/>
                <w:text/>
              </w:sdtPr>
              <w:sdtEndPr/>
              <w:sdtContent>
                <w:p w:rsidR="005E4DFB" w:rsidRPr="00896519" w:rsidRDefault="005E4DFB" w:rsidP="005E4DFB">
                  <w:pPr>
                    <w:pStyle w:val="af3"/>
                    <w:rPr>
                      <w:rFonts w:ascii="Tahoma" w:hAnsi="Tahoma" w:cs="Tahoma"/>
                      <w:cs w:val="0"/>
                    </w:rPr>
                  </w:pPr>
                  <w:r w:rsidRPr="00896519">
                    <w:rPr>
                      <w:rFonts w:ascii="Tahoma" w:hAnsi="Tahoma" w:cs="Tahoma"/>
                      <w:cs w:val="0"/>
                      <w:lang w:val="he-IL"/>
                    </w:rPr>
                    <w:t>[שם המוסד הלימודי, מיקום]</w:t>
                  </w:r>
                </w:p>
              </w:sdtContent>
            </w:sdt>
            <w:sdt>
              <w:sdtPr>
                <w:rPr>
                  <w:rFonts w:ascii="Tahoma" w:hAnsi="Tahoma" w:cs="Tahoma"/>
                </w:rPr>
                <w:id w:val="-1768997263"/>
                <w:placeholder>
                  <w:docPart w:val="75ECEA11D21F4CD7B6184108B72CE023"/>
                </w:placeholder>
                <w:temporary/>
                <w:showingPlcHdr/>
                <w15:appearance w15:val="hidden"/>
                <w:text/>
              </w:sdtPr>
              <w:sdtEndPr/>
              <w:sdtContent>
                <w:p w:rsidR="005E4DFB" w:rsidRPr="00896519" w:rsidRDefault="005E4DFB" w:rsidP="005E4DFB">
                  <w:pPr>
                    <w:pStyle w:val="af4"/>
                    <w:rPr>
                      <w:rFonts w:ascii="Tahoma" w:hAnsi="Tahoma" w:cs="Tahoma"/>
                      <w:cs w:val="0"/>
                    </w:rPr>
                  </w:pPr>
                  <w:r w:rsidRPr="00896519">
                    <w:rPr>
                      <w:rFonts w:ascii="Tahoma" w:hAnsi="Tahoma" w:cs="Tahoma"/>
                      <w:cs w:val="0"/>
                      <w:lang w:val="he-IL"/>
                    </w:rPr>
                    <w:t>[תואר]</w:t>
                  </w:r>
                </w:p>
              </w:sdtContent>
            </w:sdt>
            <w:sdt>
              <w:sdtPr>
                <w:rPr>
                  <w:rFonts w:ascii="Tahoma" w:hAnsi="Tahoma" w:cs="Tahoma"/>
                </w:rPr>
                <w:id w:val="-1018540442"/>
                <w:placeholder>
                  <w:docPart w:val="7E89C2427F0746C8AE240473A2E5B22C"/>
                </w:placeholder>
                <w:temporary/>
                <w:showingPlcHdr/>
                <w15:appearance w15:val="hidden"/>
              </w:sdtPr>
              <w:sdtEndPr/>
              <w:sdtContent>
                <w:p w:rsidR="005E4DFB" w:rsidRPr="00896519" w:rsidRDefault="005E4DFB" w:rsidP="005E4DFB">
                  <w:pPr>
                    <w:pStyle w:val="a"/>
                    <w:rPr>
                      <w:rFonts w:ascii="Tahoma" w:hAnsi="Tahoma" w:cs="Tahoma"/>
                      <w:cs w:val="0"/>
                    </w:rPr>
                  </w:pPr>
                  <w:r w:rsidRPr="00896519">
                    <w:rPr>
                      <w:rFonts w:ascii="Tahoma" w:hAnsi="Tahoma" w:cs="Tahoma"/>
                      <w:cs w:val="0"/>
                      <w:lang w:val="he-IL"/>
                    </w:rPr>
                    <w:t>לחץ כאן כדי להזין טקסט.</w:t>
                  </w:r>
                </w:p>
                <w:p w:rsidR="00993A3B" w:rsidRPr="005E4DFB" w:rsidRDefault="005E4DFB" w:rsidP="005E4DFB">
                  <w:pPr>
                    <w:pStyle w:val="a"/>
                    <w:rPr>
                      <w:cs w:val="0"/>
                    </w:rPr>
                  </w:pPr>
                  <w:r w:rsidRPr="00896519">
                    <w:rPr>
                      <w:rFonts w:ascii="Tahoma" w:hAnsi="Tahoma" w:cs="Tahoma"/>
                      <w:cs w:val="0"/>
                      <w:lang w:val="he-IL"/>
                    </w:rPr>
                    <w:t>לחץ כאן כדי להוסיף טקסט</w:t>
                  </w:r>
                </w:p>
              </w:sdtContent>
            </w:sdt>
          </w:sdtContent>
        </w:sdt>
      </w:sdtContent>
    </w:sdt>
    <w:p w:rsidR="00993A3B" w:rsidRPr="00896519" w:rsidRDefault="000E6A66">
      <w:pPr>
        <w:pStyle w:val="af6"/>
        <w:rPr>
          <w:rFonts w:ascii="Tahoma" w:hAnsi="Tahoma" w:cs="Tahoma"/>
          <w:cs w:val="0"/>
        </w:rPr>
      </w:pPr>
      <w:r w:rsidRPr="00896519">
        <w:rPr>
          <w:rFonts w:ascii="Tahoma" w:hAnsi="Tahoma" w:cs="Tahoma"/>
          <w:cs w:val="0"/>
          <w:lang w:val="he-IL"/>
        </w:rPr>
        <w:t>המלצות</w:t>
      </w:r>
    </w:p>
    <w:p w:rsidR="00993A3B" w:rsidRPr="00896519" w:rsidRDefault="000E6A66">
      <w:pPr>
        <w:rPr>
          <w:rFonts w:ascii="Tahoma" w:hAnsi="Tahoma" w:cs="Tahoma"/>
          <w:cs w:val="0"/>
        </w:rPr>
      </w:pPr>
      <w:r w:rsidRPr="00896519">
        <w:rPr>
          <w:rFonts w:ascii="Tahoma" w:hAnsi="Tahoma" w:cs="Tahoma"/>
          <w:cs w:val="0"/>
          <w:lang w:val="he-IL"/>
        </w:rPr>
        <w:t>המלצות יתקבלו על-פי דרישה.</w:t>
      </w:r>
    </w:p>
    <w:sectPr w:rsidR="00993A3B" w:rsidRPr="00896519">
      <w:headerReference w:type="default" r:id="rId9"/>
      <w:footerReference w:type="default" r:id="rId10"/>
      <w:headerReference w:type="first" r:id="rId11"/>
      <w:pgSz w:w="11907" w:h="16839"/>
      <w:pgMar w:top="1148" w:right="4622" w:bottom="1148" w:left="700" w:header="709" w:footer="709"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FB1" w:rsidRDefault="00404FB1">
      <w:pPr>
        <w:spacing w:after="0" w:line="240" w:lineRule="auto"/>
        <w:rPr>
          <w:cs w:val="0"/>
        </w:rPr>
      </w:pPr>
      <w:r>
        <w:separator/>
      </w:r>
    </w:p>
  </w:endnote>
  <w:endnote w:type="continuationSeparator" w:id="0">
    <w:p w:rsidR="00404FB1" w:rsidRDefault="00404FB1">
      <w:pPr>
        <w:spacing w:after="0" w:line="240" w:lineRule="auto"/>
        <w:rPr>
          <w: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3B" w:rsidRDefault="000E6A66">
    <w:pPr>
      <w:pStyle w:val="a7"/>
      <w:rPr>
        <w:cs w:val="0"/>
      </w:rPr>
    </w:pPr>
    <w:r>
      <w:rPr>
        <w:noProof/>
      </w:rPr>
      <mc:AlternateContent>
        <mc:Choice Requires="wps">
          <w:drawing>
            <wp:anchor distT="0" distB="0" distL="114300" distR="365760" simplePos="0" relativeHeight="251659264" behindDoc="0" locked="0" layoutInCell="1" allowOverlap="0">
              <wp:simplePos x="0" y="0"/>
              <mc:AlternateContent>
                <mc:Choice Requires="wp14">
                  <wp:positionH relativeFrom="page">
                    <wp14:pctPosHOffset>69500</wp14:pctPosHOffset>
                  </wp:positionH>
                </mc:Choice>
                <mc:Fallback>
                  <wp:positionH relativeFrom="page">
                    <wp:posOffset>5254625</wp:posOffset>
                  </wp:positionH>
                </mc:Fallback>
              </mc:AlternateContent>
              <wp:positionV relativeFrom="margin">
                <wp:align>bottom</wp:align>
              </wp:positionV>
              <wp:extent cx="1905000" cy="8667750"/>
              <wp:effectExtent l="12065" t="0" r="0" b="9525"/>
              <wp:wrapSquare wrapText="right"/>
              <wp:docPr id="7" name="תיבת טקסט 7"/>
              <wp:cNvGraphicFramePr/>
              <a:graphic xmlns:a="http://schemas.openxmlformats.org/drawingml/2006/main">
                <a:graphicData uri="http://schemas.microsoft.com/office/word/2010/wordprocessingShape">
                  <wps:wsp>
                    <wps:cNvSpPr txBox="1"/>
                    <wps:spPr>
                      <a:xfrm flipH="1">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A3B" w:rsidRDefault="000E6A66">
                          <w:pPr>
                            <w:pStyle w:val="af1"/>
                            <w:rPr>
                              <w:cs w:val="0"/>
                            </w:rPr>
                          </w:pPr>
                          <w:r>
                            <w:rPr>
                              <w:cs w:val="0"/>
                              <w:lang w:val="he-IL"/>
                            </w:rPr>
                            <w:t xml:space="preserve">עמוד </w:t>
                          </w:r>
                          <w:r>
                            <w:fldChar w:fldCharType="begin"/>
                          </w:r>
                          <w:r>
                            <w:rPr>
                              <w:cs w:val="0"/>
                            </w:rPr>
                            <w:instrText>PAGE</w:instrText>
                          </w:r>
                          <w:r>
                            <w:fldChar w:fldCharType="separate"/>
                          </w:r>
                          <w:r>
                            <w:rPr>
                              <w:rtl w:val="0"/>
                              <w:lang w:val="he-IL"/>
                            </w:rPr>
                            <w:t>‎</w:t>
                          </w:r>
                          <w:r>
                            <w:rPr>
                              <w:rFonts w:cs="Calibri"/>
                              <w:rtl w:val="0"/>
                              <w:cs w:val="0"/>
                              <w:lang w:val="he-IL"/>
                            </w:rP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l,21600r21600,l21600,xe">
              <v:stroke joinstyle="miter"/>
              <v:path gradientshapeok="t" o:connecttype="rect"/>
            </v:shapetype>
            <v:shape id="תיבת טקסט 7" o:spid="_x0000_s1029" type="#_x0000_t202" style="position:absolute;left:0;text-align:left;margin-left:0;margin-top:0;width:150pt;height:682.5pt;flip:x;z-index:251659264;visibility:visible;mso-wrap-style:square;mso-width-percent:246;mso-height-percent:400;mso-left-percent:695;mso-wrap-distance-left:9pt;mso-wrap-distance-top:0;mso-wrap-distance-right:28.8pt;mso-wrap-distance-bottom:0;mso-position-horizontal-relative:page;mso-position-vertical:bottom;mso-position-vertical-relative:margin;mso-width-percent:246;mso-height-percent:400;mso-left-percent:69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" o:allowoverlap="f" filled="f" stroked="f" strokeweight=".5pt">
              <v:textbox style="mso-fit-shape-to-text:t" inset="0,0,0,0">
                <w:txbxContent>
                  <w:p w:rsidR="00993A3B" w:rsidRDefault="000E6A66">
                    <w:pPr>
                      <w:pStyle w:val="af1"/>
                      <w:rPr>
                        <w:cs w:val="0"/>
                      </w:rPr>
                    </w:pPr>
                    <w:r>
                      <w:rPr>
                        <w:cs w:val="0"/>
                        <w:lang w:val="he-IL"/>
                      </w:rPr>
                      <w:t xml:space="preserve">עמוד </w:t>
                    </w:r>
                    <w:r>
                      <w:fldChar w:fldCharType="begin"/>
                    </w:r>
                    <w:r>
                      <w:rPr>
                        <w:cs w:val="0"/>
                      </w:rPr>
                      <w:instrText>PAGE</w:instrText>
                    </w:r>
                    <w:r>
                      <w:fldChar w:fldCharType="separate"/>
                    </w:r>
                    <w:r>
                      <w:rPr>
                        <w:rtl w:val="0"/>
                        <w:lang w:val="he-IL"/>
                      </w:rPr>
                      <w:t>‎</w:t>
                    </w:r>
                    <w:r>
                      <w:rPr>
                        <w:rFonts w:cs="Calibri"/>
                        <w:rtl w:val="0"/>
                        <w:cs w:val="0"/>
                        <w:lang w:val="he-IL"/>
                      </w:rP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FB1" w:rsidRDefault="00404FB1">
      <w:pPr>
        <w:spacing w:after="0" w:line="240" w:lineRule="auto"/>
        <w:rPr>
          <w:cs w:val="0"/>
        </w:rPr>
      </w:pPr>
      <w:r>
        <w:separator/>
      </w:r>
    </w:p>
  </w:footnote>
  <w:footnote w:type="continuationSeparator" w:id="0">
    <w:p w:rsidR="00404FB1" w:rsidRDefault="00404FB1">
      <w:pPr>
        <w:spacing w:after="0" w:line="240" w:lineRule="auto"/>
        <w:rPr>
          <w:cs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3B" w:rsidRDefault="000E6A66">
    <w:pPr>
      <w:pStyle w:val="a5"/>
      <w:rPr>
        <w:cs w:val="0"/>
      </w:rPr>
    </w:pPr>
    <w:r>
      <w:rPr>
        <w:noProof/>
      </w:rPr>
      <mc:AlternateContent>
        <mc:Choice Requires="wps">
          <w:drawing>
            <wp:anchor distT="0" distB="0" distL="365760" distR="365760" simplePos="0" relativeHeight="251672576" behindDoc="1" locked="0" layoutInCell="1" allowOverlap="1">
              <wp:simplePos x="0" y="0"/>
              <mc:AlternateContent>
                <mc:Choice Requires="wp14">
                  <wp:positionH relativeFrom="page">
                    <wp14:pctPosHOffset>65646</wp14:pctPosHOffset>
                  </wp:positionH>
                </mc:Choice>
                <mc:Fallback>
                  <wp:positionH relativeFrom="page">
                    <wp:posOffset>4959350</wp:posOffset>
                  </wp:positionH>
                </mc:Fallback>
              </mc:AlternateContent>
              <wp:positionV relativeFrom="page">
                <wp:align>center</wp:align>
              </wp:positionV>
              <wp:extent cx="27432" cy="1257300"/>
              <wp:effectExtent l="29845" t="0" r="0" b="22860"/>
              <wp:wrapNone/>
              <wp:docPr id="2" name="מחבר ישר 2"/>
              <wp:cNvGraphicFramePr/>
              <a:graphic xmlns:a="http://schemas.openxmlformats.org/drawingml/2006/main">
                <a:graphicData uri="http://schemas.microsoft.com/office/word/2010/wordprocessingShape">
                  <wps:wsp>
                    <wps:cNvCnPr/>
                    <wps:spPr>
                      <a:xfrm flipH="1">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2" style="position:absolute;z-index:-251643904;visibility:visible;mso-wrap-style:square;mso-width-percent:0;mso-height-percent:1050;mso-left-percent:NaN;mso-wrap-distance-left:28.8pt;mso-wrap-distance-top:0;mso-wrap-distance-right:28.8pt;mso-wrap-distance-bottom:0;mso-position-horizontal-relative:page;mso-position-vertical:center;mso-position-vertical-relative:page;mso-width-percent:0;mso-height-percent:1050;mso-left-percent:NaN;mso-width-relative:margin;mso-height-relative:margin;flip:x" o:spid="_x0000_s1026" strokecolor="#b2b2b2 [3205]" strokeweight=".5pt" from="0,0" to="2.15pt,99pt" w14:anchorId="4B34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3B" w:rsidRDefault="000E6A66">
    <w:pPr>
      <w:pStyle w:val="a5"/>
      <w:rPr>
        <w:cs w:val="0"/>
      </w:rPr>
    </w:pPr>
    <w:r>
      <w:rPr>
        <w:noProof/>
      </w:rPr>
      <mc:AlternateContent>
        <mc:Choice Requires="wps">
          <w:drawing>
            <wp:anchor distT="0" distB="0" distL="365760" distR="365760" simplePos="0" relativeHeight="251670528" behindDoc="1" locked="0" layoutInCell="1" allowOverlap="1">
              <wp:simplePos x="0" y="0"/>
              <mc:AlternateContent>
                <mc:Choice Requires="wp14">
                  <wp:positionH relativeFrom="page">
                    <wp14:pctPosHOffset>65646</wp14:pctPosHOffset>
                  </wp:positionH>
                </mc:Choice>
                <mc:Fallback>
                  <wp:positionH relativeFrom="page">
                    <wp:posOffset>4959350</wp:posOffset>
                  </wp:positionH>
                </mc:Fallback>
              </mc:AlternateContent>
              <wp:positionV relativeFrom="page">
                <wp:align>center</wp:align>
              </wp:positionV>
              <wp:extent cx="27432" cy="1257300"/>
              <wp:effectExtent l="29845" t="0" r="0" b="22860"/>
              <wp:wrapNone/>
              <wp:docPr id="9" name="מחבר ישר 9"/>
              <wp:cNvGraphicFramePr/>
              <a:graphic xmlns:a="http://schemas.openxmlformats.org/drawingml/2006/main">
                <a:graphicData uri="http://schemas.microsoft.com/office/word/2010/wordprocessingShape">
                  <wps:wsp>
                    <wps:cNvCnPr/>
                    <wps:spPr>
                      <a:xfrm flipH="1">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9" style="position:absolute;z-index:-251645952;visibility:visible;mso-wrap-style:square;mso-width-percent:0;mso-height-percent:1050;mso-left-percent:NaN;mso-wrap-distance-left:28.8pt;mso-wrap-distance-top:0;mso-wrap-distance-right:28.8pt;mso-wrap-distance-bottom:0;mso-position-horizontal-relative:page;mso-position-vertical:center;mso-position-vertical-relative:page;mso-width-percent:0;mso-height-percent:1050;mso-left-percent:NaN;mso-width-relative:margin;mso-height-relative:margin;flip:x" o:spid="_x0000_s1026" strokecolor="#b2b2b2 [3205]" strokeweight=".5pt" from="0,0" to="2.15pt,99pt" w14:anchorId="64A01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3248EE4"/>
    <w:lvl w:ilvl="0">
      <w:start w:val="1"/>
      <w:numFmt w:val="bullet"/>
      <w:lvlText w:val=""/>
      <w:lvlJc w:val="left"/>
      <w:pPr>
        <w:tabs>
          <w:tab w:val="num" w:pos="360"/>
        </w:tabs>
        <w:ind w:left="360" w:hanging="360"/>
      </w:pPr>
      <w:rPr>
        <w:rFonts w:ascii="Symbol" w:hAnsi="Symbol" w:cs="Symbol" w:hint="default"/>
      </w:rPr>
    </w:lvl>
  </w:abstractNum>
  <w:abstractNum w:abstractNumId="1">
    <w:nsid w:val="1EC47AB0"/>
    <w:multiLevelType w:val="hybridMultilevel"/>
    <w:tmpl w:val="F01A9C8C"/>
    <w:lvl w:ilvl="0" w:tplc="57D29E20">
      <w:start w:val="1"/>
      <w:numFmt w:val="bullet"/>
      <w:pStyle w:val="a"/>
      <w:lvlText w:val="&gt;"/>
      <w:lvlJc w:val="left"/>
      <w:pPr>
        <w:tabs>
          <w:tab w:val="num" w:pos="216"/>
        </w:tabs>
        <w:ind w:left="216" w:hanging="216"/>
      </w:pPr>
      <w:rPr>
        <w:rFonts w:ascii="Calibri" w:hAnsi="Calibri" w:cs="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cs="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cs="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cs="Calibri" w:hint="default"/>
        <w:b/>
        <w:bCs/>
        <w:i/>
        <w:iCs/>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6CBB0D3D"/>
    <w:multiLevelType w:val="hybridMultilevel"/>
    <w:tmpl w:val="3258A5EA"/>
    <w:lvl w:ilvl="0" w:tplc="004A7578">
      <w:start w:val="1"/>
      <w:numFmt w:val="bullet"/>
      <w:pStyle w:val="a0"/>
      <w:suff w:val="space"/>
      <w:lvlText w:val="&gt;"/>
      <w:lvlJc w:val="left"/>
      <w:pPr>
        <w:ind w:left="0" w:firstLine="0"/>
      </w:pPr>
      <w:rPr>
        <w:rFonts w:ascii="Calibri" w:hAnsi="Calibri" w:cs="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3B"/>
    <w:rsid w:val="000E6A66"/>
    <w:rsid w:val="00404FB1"/>
    <w:rsid w:val="005E4DFB"/>
    <w:rsid w:val="00803F9F"/>
    <w:rsid w:val="00896519"/>
    <w:rsid w:val="009533DC"/>
    <w:rsid w:val="00993A3B"/>
    <w:rsid w:val="00B11D39"/>
    <w:rsid w:val="00C57017"/>
    <w:rsid w:val="00CD3CAF"/>
    <w:rsid w:val="00E908CD"/>
    <w:rsid w:val="00EC38A1"/>
    <w:rsid w:val="00F540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rtl/>
        <w:cs/>
        <w:lang w:val="en-US" w:eastAsia="en-US" w:bidi="he-IL"/>
      </w:rPr>
    </w:rPrDefault>
    <w:pPrDefault>
      <w:pPr>
        <w:bidi/>
        <w:spacing w:after="480" w:line="30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unhideWhenUsed/>
    <w:qFormat/>
    <w:pPr>
      <w:keepNext/>
      <w:keepLines/>
      <w:spacing w:after="60" w:line="240" w:lineRule="auto"/>
      <w:outlineLvl w:val="0"/>
    </w:pPr>
    <w:rPr>
      <w:caps/>
      <w:color w:val="969696" w:themeColor="accent3"/>
    </w:rPr>
  </w:style>
  <w:style w:type="paragraph" w:styleId="2">
    <w:name w:val="heading 2"/>
    <w:basedOn w:val="a1"/>
    <w:next w:val="a1"/>
    <w:link w:val="20"/>
    <w:uiPriority w:val="9"/>
    <w:unhideWhenUsed/>
    <w:pPr>
      <w:keepNext/>
      <w:keepLines/>
      <w:spacing w:before="120" w:after="0"/>
      <w:outlineLvl w:val="1"/>
    </w:pPr>
    <w:rPr>
      <w:rFonts w:asciiTheme="majorHAnsi" w:eastAsiaTheme="majorEastAsia" w:hAnsiTheme="majorHAnsi" w:cstheme="majorBidi"/>
      <w:sz w:val="26"/>
      <w:szCs w:val="26"/>
    </w:rPr>
  </w:style>
  <w:style w:type="paragraph" w:styleId="3">
    <w:name w:val="heading 3"/>
    <w:basedOn w:val="a1"/>
    <w:next w:val="a1"/>
    <w:link w:val="30"/>
    <w:uiPriority w:val="9"/>
    <w:unhideWhenUsed/>
    <w:qFormat/>
    <w:pPr>
      <w:keepNext/>
      <w:keepLines/>
      <w:spacing w:before="200" w:after="0"/>
      <w:outlineLvl w:val="2"/>
    </w:pPr>
    <w:rPr>
      <w:rFonts w:asciiTheme="majorHAnsi" w:eastAsiaTheme="majorEastAsia" w:hAnsiTheme="majorHAnsi" w:cstheme="majorBidi"/>
      <w:b/>
      <w:bCs/>
      <w:color w:val="DDDDD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pPr>
      <w:spacing w:after="0" w:line="240" w:lineRule="auto"/>
    </w:pPr>
  </w:style>
  <w:style w:type="character" w:customStyle="1" w:styleId="a6">
    <w:name w:val="כותרת עליונה תו"/>
    <w:basedOn w:val="a2"/>
    <w:link w:val="a5"/>
    <w:uiPriority w:val="99"/>
  </w:style>
  <w:style w:type="paragraph" w:styleId="a7">
    <w:name w:val="footer"/>
    <w:basedOn w:val="a1"/>
    <w:link w:val="a8"/>
    <w:uiPriority w:val="99"/>
    <w:unhideWhenUsed/>
    <w:pPr>
      <w:spacing w:after="0" w:line="240" w:lineRule="auto"/>
    </w:pPr>
  </w:style>
  <w:style w:type="character" w:customStyle="1" w:styleId="a8">
    <w:name w:val="כותרת תחתונה תו"/>
    <w:basedOn w:val="a2"/>
    <w:link w:val="a7"/>
    <w:uiPriority w:val="99"/>
  </w:style>
  <w:style w:type="paragraph" w:styleId="a9">
    <w:name w:val="Date"/>
    <w:basedOn w:val="a1"/>
    <w:next w:val="a1"/>
    <w:link w:val="aa"/>
    <w:uiPriority w:val="3"/>
    <w:unhideWhenUsed/>
    <w:qFormat/>
    <w:rPr>
      <w:color w:val="7F7F7F" w:themeColor="text1" w:themeTint="80"/>
      <w:kern w:val="16"/>
      <w14:ligatures w14:val="standardContextual"/>
      <w14:numForm w14:val="oldStyle"/>
      <w14:numSpacing w14:val="proportional"/>
      <w14:cntxtAlts/>
    </w:rPr>
  </w:style>
  <w:style w:type="character" w:customStyle="1" w:styleId="aa">
    <w:name w:val="תאריך תו"/>
    <w:basedOn w:val="a2"/>
    <w:link w:val="a9"/>
    <w:uiPriority w:val="3"/>
    <w:rPr>
      <w:color w:val="7F7F7F" w:themeColor="text1" w:themeTint="80"/>
      <w:kern w:val="16"/>
      <w:sz w:val="20"/>
      <w:szCs w:val="20"/>
      <w14:ligatures w14:val="standardContextual"/>
      <w14:numForm w14:val="oldStyle"/>
      <w14:numSpacing w14:val="proportional"/>
      <w14:cntxtAlts/>
    </w:rPr>
  </w:style>
  <w:style w:type="paragraph" w:customStyle="1" w:styleId="ab">
    <w:name w:val="סוגר"/>
    <w:basedOn w:val="a1"/>
    <w:link w:val="ac"/>
    <w:uiPriority w:val="3"/>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ac">
    <w:name w:val="תו סוגר"/>
    <w:basedOn w:val="a2"/>
    <w:link w:val="ab"/>
    <w:uiPriority w:val="3"/>
    <w:rPr>
      <w:color w:val="000000" w:themeColor="text2" w:themeShade="BF"/>
      <w:kern w:val="16"/>
      <w:sz w:val="20"/>
      <w:szCs w:val="20"/>
      <w14:ligatures w14:val="standardContextual"/>
      <w14:numForm w14:val="oldStyle"/>
      <w14:numSpacing w14:val="proportional"/>
      <w14:cntxtAlts/>
    </w:rPr>
  </w:style>
  <w:style w:type="paragraph" w:customStyle="1" w:styleId="ad">
    <w:name w:val="נמען"/>
    <w:basedOn w:val="a1"/>
    <w:uiPriority w:val="3"/>
    <w:qFormat/>
    <w:pPr>
      <w:spacing w:line="240" w:lineRule="auto"/>
      <w:contextualSpacing/>
    </w:pPr>
  </w:style>
  <w:style w:type="paragraph" w:styleId="a">
    <w:name w:val="List Bullet"/>
    <w:basedOn w:val="a1"/>
    <w:uiPriority w:val="1"/>
    <w:unhideWhenUsed/>
    <w:qFormat/>
    <w:pPr>
      <w:numPr>
        <w:numId w:val="4"/>
      </w:numPr>
      <w:contextualSpacing/>
    </w:pPr>
  </w:style>
  <w:style w:type="character" w:styleId="ae">
    <w:name w:val="Placeholder Text"/>
    <w:basedOn w:val="a2"/>
    <w:uiPriority w:val="99"/>
    <w:semiHidden/>
    <w:rPr>
      <w:color w:val="808080"/>
    </w:rPr>
  </w:style>
  <w:style w:type="paragraph" w:customStyle="1" w:styleId="af">
    <w:name w:val="מסמך מצורף"/>
    <w:basedOn w:val="a1"/>
    <w:uiPriority w:val="10"/>
    <w:qFormat/>
    <w:rPr>
      <w:color w:val="7F7F7F" w:themeColor="text1" w:themeTint="80"/>
    </w:rPr>
  </w:style>
  <w:style w:type="paragraph" w:customStyle="1" w:styleId="af0">
    <w:name w:val="שם"/>
    <w:basedOn w:val="a1"/>
    <w:uiPriority w:val="2"/>
    <w:qFormat/>
    <w:pPr>
      <w:spacing w:after="240" w:line="760" w:lineRule="exact"/>
    </w:pPr>
    <w:rPr>
      <w:rFonts w:asciiTheme="majorHAnsi" w:eastAsiaTheme="majorEastAsia" w:hAnsiTheme="majorHAnsi" w:cstheme="majorBidi"/>
      <w:sz w:val="72"/>
      <w:szCs w:val="72"/>
    </w:rPr>
  </w:style>
  <w:style w:type="paragraph" w:customStyle="1" w:styleId="a0">
    <w:name w:val="נקודה מרכזית"/>
    <w:basedOn w:val="a1"/>
    <w:uiPriority w:val="2"/>
    <w:qFormat/>
    <w:pPr>
      <w:numPr>
        <w:numId w:val="15"/>
      </w:numPr>
      <w:spacing w:before="60" w:after="60"/>
    </w:pPr>
    <w:rPr>
      <w:color w:val="7F7F7F" w:themeColor="text1" w:themeTint="80"/>
      <w:sz w:val="26"/>
      <w:szCs w:val="26"/>
    </w:rPr>
  </w:style>
  <w:style w:type="paragraph" w:customStyle="1" w:styleId="af1">
    <w:name w:val="פרטי קשר"/>
    <w:basedOn w:val="a1"/>
    <w:uiPriority w:val="2"/>
    <w:qFormat/>
    <w:pPr>
      <w:spacing w:after="0"/>
    </w:pPr>
  </w:style>
  <w:style w:type="character" w:customStyle="1" w:styleId="10">
    <w:name w:val="כותרת 1 תו"/>
    <w:basedOn w:val="a2"/>
    <w:link w:val="1"/>
    <w:uiPriority w:val="9"/>
    <w:rPr>
      <w:caps/>
      <w:color w:val="969696" w:themeColor="accent3"/>
      <w:sz w:val="20"/>
      <w:szCs w:val="20"/>
    </w:rPr>
  </w:style>
  <w:style w:type="paragraph" w:customStyle="1" w:styleId="af2">
    <w:name w:val="תאריך קורות חיים"/>
    <w:basedOn w:val="a1"/>
    <w:uiPriority w:val="2"/>
    <w:qFormat/>
    <w:pPr>
      <w:keepNext/>
      <w:keepLines/>
      <w:spacing w:after="0"/>
    </w:pPr>
    <w:rPr>
      <w:sz w:val="18"/>
      <w:szCs w:val="18"/>
    </w:rPr>
  </w:style>
  <w:style w:type="paragraph" w:customStyle="1" w:styleId="af3">
    <w:name w:val="מקטע משנה"/>
    <w:basedOn w:val="a1"/>
    <w:uiPriority w:val="2"/>
    <w:qFormat/>
    <w:pPr>
      <w:keepNext/>
      <w:keepLines/>
      <w:spacing w:after="0"/>
    </w:pPr>
    <w:rPr>
      <w:b/>
      <w:bCs/>
      <w:sz w:val="18"/>
      <w:szCs w:val="18"/>
    </w:rPr>
  </w:style>
  <w:style w:type="character" w:customStyle="1" w:styleId="20">
    <w:name w:val="כותרת 2 תו"/>
    <w:basedOn w:val="a2"/>
    <w:link w:val="2"/>
    <w:uiPriority w:val="9"/>
    <w:rPr>
      <w:rFonts w:asciiTheme="majorHAnsi" w:eastAsiaTheme="majorEastAsia" w:hAnsiTheme="majorHAnsi" w:cstheme="majorBidi"/>
      <w:sz w:val="26"/>
      <w:szCs w:val="26"/>
    </w:rPr>
  </w:style>
  <w:style w:type="paragraph" w:customStyle="1" w:styleId="af4">
    <w:name w:val="תיאור"/>
    <w:basedOn w:val="a1"/>
    <w:link w:val="af5"/>
    <w:uiPriority w:val="2"/>
    <w:qFormat/>
    <w:pPr>
      <w:spacing w:before="120" w:after="0"/>
    </w:pPr>
    <w:rPr>
      <w:rFonts w:asciiTheme="majorHAnsi" w:eastAsiaTheme="majorEastAsia" w:hAnsiTheme="majorHAnsi" w:cstheme="majorBidi"/>
      <w:sz w:val="26"/>
      <w:szCs w:val="26"/>
    </w:rPr>
  </w:style>
  <w:style w:type="character" w:customStyle="1" w:styleId="30">
    <w:name w:val="כותרת 3 תו"/>
    <w:basedOn w:val="a2"/>
    <w:link w:val="3"/>
    <w:uiPriority w:val="9"/>
    <w:rPr>
      <w:rFonts w:asciiTheme="majorHAnsi" w:eastAsiaTheme="majorEastAsia" w:hAnsiTheme="majorHAnsi" w:cstheme="majorBidi"/>
      <w:b/>
      <w:bCs/>
      <w:color w:val="DDDDDD" w:themeColor="accent1"/>
    </w:rPr>
  </w:style>
  <w:style w:type="character" w:customStyle="1" w:styleId="af5">
    <w:name w:val="תו תיאור"/>
    <w:basedOn w:val="20"/>
    <w:link w:val="af4"/>
    <w:uiPriority w:val="2"/>
    <w:rPr>
      <w:rFonts w:asciiTheme="majorHAnsi" w:eastAsiaTheme="majorEastAsia" w:hAnsiTheme="majorHAnsi" w:cstheme="majorBidi"/>
      <w:sz w:val="26"/>
      <w:szCs w:val="26"/>
    </w:rPr>
  </w:style>
  <w:style w:type="paragraph" w:customStyle="1" w:styleId="af6">
    <w:name w:val="כותרת מקטע"/>
    <w:basedOn w:val="a1"/>
    <w:qFormat/>
    <w:pPr>
      <w:spacing w:after="60" w:line="240" w:lineRule="auto"/>
      <w:outlineLvl w:val="0"/>
    </w:pPr>
    <w:rPr>
      <w:caps/>
      <w:color w:val="969696" w:themeColor="accent3"/>
      <w:sz w:val="22"/>
      <w:szCs w:val="22"/>
    </w:rPr>
  </w:style>
  <w:style w:type="paragraph" w:customStyle="1" w:styleId="af7">
    <w:name w:val="ללא רווח"/>
    <w:link w:val="af8"/>
    <w:uiPriority w:val="1"/>
    <w:qFormat/>
    <w:pPr>
      <w:spacing w:after="0" w:line="240" w:lineRule="auto"/>
    </w:pPr>
    <w:rPr>
      <w:color w:val="auto"/>
      <w:sz w:val="22"/>
      <w:szCs w:val="22"/>
    </w:rPr>
  </w:style>
  <w:style w:type="character" w:customStyle="1" w:styleId="af8">
    <w:name w:val="תו ללא רווח"/>
    <w:basedOn w:val="a2"/>
    <w:link w:val="af7"/>
    <w:uiPriority w:val="1"/>
    <w:rPr>
      <w:rFonts w:asciiTheme="minorHAnsi" w:eastAsiaTheme="minorEastAsia" w:hAnsiTheme="minorHAnsi" w:cstheme="minorBidi"/>
      <w:color w:val="auto"/>
      <w:sz w:val="22"/>
      <w:szCs w:val="22"/>
    </w:rPr>
  </w:style>
  <w:style w:type="paragraph" w:styleId="af9">
    <w:name w:val="Balloon Text"/>
    <w:basedOn w:val="a1"/>
    <w:link w:val="afa"/>
    <w:uiPriority w:val="99"/>
    <w:semiHidden/>
    <w:unhideWhenUsed/>
    <w:rsid w:val="00EC38A1"/>
    <w:pPr>
      <w:spacing w:after="0" w:line="240" w:lineRule="auto"/>
    </w:pPr>
    <w:rPr>
      <w:rFonts w:ascii="Tahoma" w:hAnsi="Tahoma" w:cs="Tahoma"/>
      <w:sz w:val="16"/>
      <w:szCs w:val="16"/>
    </w:rPr>
  </w:style>
  <w:style w:type="character" w:customStyle="1" w:styleId="afa">
    <w:name w:val="טקסט בלונים תו"/>
    <w:basedOn w:val="a2"/>
    <w:link w:val="af9"/>
    <w:uiPriority w:val="99"/>
    <w:semiHidden/>
    <w:rsid w:val="00EC3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FC0929CBC04DF89A9515A5152055FB"/>
        <w:category>
          <w:name w:val="כללי"/>
          <w:gallery w:val="placeholder"/>
        </w:category>
        <w:types>
          <w:type w:val="bbPlcHdr"/>
        </w:types>
        <w:behaviors>
          <w:behavior w:val="content"/>
        </w:behaviors>
        <w:guid w:val="{8C79D6DD-ECF0-481A-BFDD-932ADA6EA41A}"/>
      </w:docPartPr>
      <w:docPartBody>
        <w:p w:rsidR="0054718A" w:rsidRDefault="0054718A" w:rsidP="0054718A">
          <w:pPr>
            <w:pStyle w:val="59FC0929CBC04DF89A9515A5152055FB"/>
            <w:rPr>
              <w:cs w:val="0"/>
            </w:rPr>
          </w:pPr>
          <w:r w:rsidRPr="00896519">
            <w:rPr>
              <w:rFonts w:ascii="Tahoma" w:hAnsi="Tahoma" w:cs="Tahoma"/>
              <w:cs w:val="0"/>
              <w:lang w:val="he-IL"/>
            </w:rPr>
            <w:t>[שמך]</w:t>
          </w:r>
        </w:p>
      </w:docPartBody>
    </w:docPart>
    <w:docPart>
      <w:docPartPr>
        <w:name w:val="84CC7F5995B0431CBD48AD0961BA7468"/>
        <w:category>
          <w:name w:val="כללי"/>
          <w:gallery w:val="placeholder"/>
        </w:category>
        <w:types>
          <w:type w:val="bbPlcHdr"/>
        </w:types>
        <w:behaviors>
          <w:behavior w:val="content"/>
        </w:behaviors>
        <w:guid w:val="{B4C253BC-3DC1-4D6B-826E-0E70F29E0962}"/>
      </w:docPartPr>
      <w:docPartBody>
        <w:p w:rsidR="0054718A" w:rsidRDefault="0054718A" w:rsidP="0054718A">
          <w:pPr>
            <w:pStyle w:val="84CC7F5995B0431CBD48AD0961BA7468"/>
            <w:rPr>
              <w:cs w:val="0"/>
            </w:rPr>
          </w:pPr>
          <w:r w:rsidRPr="00896519">
            <w:rPr>
              <w:rFonts w:ascii="Tahoma" w:hAnsi="Tahoma" w:cs="Tahoma"/>
              <w:cs w:val="0"/>
              <w:lang w:val="he-IL"/>
            </w:rPr>
            <w:t>[תפקיד]</w:t>
          </w:r>
        </w:p>
      </w:docPartBody>
    </w:docPart>
    <w:docPart>
      <w:docPartPr>
        <w:name w:val="מכתב סיכום"/>
        <w:style w:val="Date"/>
        <w:category>
          <w:name w:val=" קורות חיים"/>
          <w:gallery w:val="coverPg"/>
        </w:category>
        <w:behaviors>
          <w:behavior w:val="content"/>
        </w:behaviors>
        <w:description w:val="מכתב סיכום תואם עבור קורות חיים"/>
        <w:guid w:val="{A206E73F-A0D6-4514-BBEB-319B71CE0E30}"/>
      </w:docPartPr>
      <w:docPartBody>
        <w:p w:rsidR="007C1157" w:rsidRPr="001A6626" w:rsidRDefault="007C1157">
          <w:pPr>
            <w:pStyle w:val="a8"/>
            <w:rPr>
              <w:rFonts w:ascii="Tahoma" w:hAnsi="Tahoma" w:cs="Tahoma"/>
              <w:cs w:val="0"/>
            </w:rPr>
          </w:pPr>
          <w:r w:rsidRPr="001A6626">
            <w:rPr>
              <w:rFonts w:ascii="Tahoma" w:hAnsi="Tahoma" w:cs="Tahoma"/>
              <w:noProof/>
              <w14:ligatures w14:val="none"/>
              <w14:numForm w14:val="default"/>
              <w14:numSpacing w14:val="default"/>
              <w14:cntxtAlts w14:val="0"/>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69526</wp14:pctPosHOffset>
                        </wp:positionH>
                      </mc:Choice>
                      <mc:Fallback>
                        <wp:positionH relativeFrom="page">
                          <wp:posOffset>5254625</wp:posOffset>
                        </wp:positionH>
                      </mc:Fallback>
                    </mc:AlternateContent>
                    <wp:positionV relativeFrom="margin">
                      <wp:align>top</wp:align>
                    </wp:positionV>
                    <wp:extent cx="1901952" cy="8686800"/>
                    <wp:effectExtent l="3175" t="0" r="0" b="0"/>
                    <wp:wrapSquare wrapText="bothSides"/>
                    <wp:docPr id="3" name="קבוצה 3" descr="פרטי קשר"/>
                    <wp:cNvGraphicFramePr/>
                    <a:graphic xmlns:a="http://schemas.openxmlformats.org/drawingml/2006/main">
                      <a:graphicData uri="http://schemas.microsoft.com/office/word/2010/wordprocessingGroup">
                        <wpg:wgp>
                          <wpg:cNvGrpSpPr/>
                          <wpg:grpSpPr>
                            <a:xfrm flipH="1">
                              <a:off x="0" y="0"/>
                              <a:ext cx="1901952" cy="8686800"/>
                              <a:chOff x="0" y="0"/>
                              <a:chExt cx="1905000" cy="8677275"/>
                            </a:xfrm>
                          </wpg:grpSpPr>
                          <wps:wsp>
                            <wps:cNvPr id="4" name="תיבת טקסט 4"/>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rPr>
                                    <w:alias w:val="שמך"/>
                                    <w:tag w:val=""/>
                                    <w:id w:val="1899007996"/>
                                    <w:placeholder>
                                      <w:docPart w:val="AC51605E2FA74BF8AB2186C38DCA3E6E"/>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7C1157" w:rsidRPr="001A6626" w:rsidRDefault="007C1157">
                                      <w:pPr>
                                        <w:pStyle w:val="ae"/>
                                        <w:rPr>
                                          <w:rFonts w:ascii="Tahoma" w:hAnsi="Tahoma" w:cs="Tahoma"/>
                                          <w:cs w:val="0"/>
                                        </w:rPr>
                                      </w:pPr>
                                      <w:r w:rsidRPr="001A6626">
                                        <w:rPr>
                                          <w:rFonts w:ascii="Tahoma" w:hAnsi="Tahoma" w:cs="Tahoma"/>
                                          <w:cs w:val="0"/>
                                          <w:lang w:val="he-IL"/>
                                        </w:rPr>
                                        <w:t>[שמך]</w:t>
                                      </w:r>
                                    </w:p>
                                  </w:sdtContent>
                                </w:sdt>
                                <w:sdt>
                                  <w:sdtPr>
                                    <w:rPr>
                                      <w:rFonts w:ascii="Tahoma" w:hAnsi="Tahoma" w:cs="Tahoma"/>
                                    </w:rPr>
                                    <w:id w:val="427170612"/>
                                    <w:temporary/>
                                    <w:showingPlcHdr/>
                                    <w:text/>
                                  </w:sdtPr>
                                  <w:sdtEndPr/>
                                  <w:sdtContent>
                                    <w:p w:rsidR="007C1157" w:rsidRPr="001A6626" w:rsidRDefault="007C1157" w:rsidP="007C1157">
                                      <w:pPr>
                                        <w:pStyle w:val="a0"/>
                                        <w:numPr>
                                          <w:ilvl w:val="0"/>
                                          <w:numId w:val="4"/>
                                        </w:numPr>
                                        <w:rPr>
                                          <w:rFonts w:ascii="Tahoma" w:hAnsi="Tahoma" w:cs="Tahoma"/>
                                          <w:cs w:val="0"/>
                                        </w:rPr>
                                      </w:pPr>
                                      <w:r w:rsidRPr="001A6626">
                                        <w:rPr>
                                          <w:rFonts w:ascii="Tahoma" w:hAnsi="Tahoma" w:cs="Tahoma"/>
                                          <w:cs w:val="0"/>
                                          <w:lang w:val="he-IL"/>
                                        </w:rPr>
                                        <w:t>[תפקיד]</w:t>
                                      </w:r>
                                    </w:p>
                                  </w:sdtContent>
                                </w:sdt>
                                <w:sdt>
                                  <w:sdtPr>
                                    <w:rPr>
                                      <w:rFonts w:ascii="Tahoma" w:hAnsi="Tahoma" w:cs="Tahoma"/>
                                    </w:rPr>
                                    <w:id w:val="-250589668"/>
                                    <w:temporary/>
                                    <w:showingPlcHdr/>
                                    <w:text/>
                                  </w:sdtPr>
                                  <w:sdtEndPr/>
                                  <w:sdtContent>
                                    <w:p w:rsidR="007C1157" w:rsidRPr="001A6626" w:rsidRDefault="007C1157" w:rsidP="007C1157">
                                      <w:pPr>
                                        <w:pStyle w:val="a0"/>
                                        <w:numPr>
                                          <w:ilvl w:val="0"/>
                                          <w:numId w:val="4"/>
                                        </w:numPr>
                                        <w:rPr>
                                          <w:rFonts w:ascii="Tahoma" w:hAnsi="Tahoma" w:cs="Tahoma"/>
                                          <w:cs w:val="0"/>
                                        </w:rPr>
                                      </w:pPr>
                                      <w:r w:rsidRPr="001A6626">
                                        <w:rPr>
                                          <w:rFonts w:ascii="Tahoma" w:hAnsi="Tahoma" w:cs="Tahoma"/>
                                          <w:cs w:val="0"/>
                                          <w:lang w:val="he-IL"/>
                                        </w:rPr>
                                        <w:t>[תפקיד]</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תיבת טקסט 5"/>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rPr>
                                    <w:alias w:val="כתובת"/>
                                    <w:id w:val="1571315812"/>
                                    <w:showingPlcHdr/>
                                    <w:dataBinding w:prefixMappings="xmlns:ns0='http://schemas.microsoft.com/office/2006/coverPageProps' " w:xpath="/ns0:CoverPageProperties[1]/ns0:CompanyAddress[1]" w:storeItemID="{55AF091B-3C7A-41E3-B477-F2FDAA23CFDA}"/>
                                    <w:text w:multiLine="1"/>
                                  </w:sdtPr>
                                  <w:sdtEndPr/>
                                  <w:sdtContent>
                                    <w:p w:rsidR="007C1157" w:rsidRPr="001A6626" w:rsidRDefault="007C1157">
                                      <w:pPr>
                                        <w:rPr>
                                          <w:rFonts w:ascii="Tahoma" w:hAnsi="Tahoma" w:cs="Tahoma"/>
                                          <w:cs w:val="0"/>
                                        </w:rPr>
                                      </w:pPr>
                                      <w:r w:rsidRPr="001A6626">
                                        <w:rPr>
                                          <w:rFonts w:ascii="Tahoma" w:hAnsi="Tahoma" w:cs="Tahoma"/>
                                          <w:cs w:val="0"/>
                                          <w:lang w:val="he-IL"/>
                                        </w:rPr>
                                        <w:t>[כתובת 1]</w:t>
                                      </w:r>
                                      <w:r w:rsidRPr="001A6626">
                                        <w:rPr>
                                          <w:rFonts w:ascii="Tahoma" w:hAnsi="Tahoma" w:cs="Tahoma"/>
                                          <w:cs w:val="0"/>
                                        </w:rPr>
                                        <w:br/>
                                      </w:r>
                                      <w:r w:rsidRPr="001A6626">
                                        <w:rPr>
                                          <w:rFonts w:ascii="Tahoma" w:hAnsi="Tahoma" w:cs="Tahoma"/>
                                          <w:cs w:val="0"/>
                                          <w:lang w:val="he-IL"/>
                                        </w:rPr>
                                        <w:t>[כתובת 2]</w:t>
                                      </w:r>
                                      <w:r w:rsidRPr="001A6626">
                                        <w:rPr>
                                          <w:rFonts w:ascii="Tahoma" w:hAnsi="Tahoma" w:cs="Tahoma"/>
                                          <w:cs w:val="0"/>
                                        </w:rPr>
                                        <w:br/>
                                      </w:r>
                                      <w:r w:rsidRPr="001A6626">
                                        <w:rPr>
                                          <w:rFonts w:ascii="Tahoma" w:hAnsi="Tahoma" w:cs="Tahoma"/>
                                          <w:cs w:val="0"/>
                                          <w:lang w:val="he-IL"/>
                                        </w:rPr>
                                        <w:t>[עיר, מיקוד]</w:t>
                                      </w:r>
                                    </w:p>
                                  </w:sdtContent>
                                </w:sdt>
                                <w:sdt>
                                  <w:sdtPr>
                                    <w:rPr>
                                      <w:rFonts w:ascii="Tahoma" w:hAnsi="Tahoma" w:cs="Tahoma"/>
                                    </w:rPr>
                                    <w:alias w:val="טלפון"/>
                                    <w:tag w:val=""/>
                                    <w:id w:val="-695933534"/>
                                    <w:showingPlcHdr/>
                                    <w:dataBinding w:prefixMappings="xmlns:ns0='http://schemas.microsoft.com/office/2006/coverPageProps' " w:xpath="/ns0:CoverPageProperties[1]/ns0:CompanyPhone[1]" w:storeItemID="{55AF091B-3C7A-41E3-B477-F2FDAA23CFDA}"/>
                                    <w:text/>
                                  </w:sdtPr>
                                  <w:sdtEndPr/>
                                  <w:sdtContent>
                                    <w:p w:rsidR="007C1157" w:rsidRPr="001A6626" w:rsidRDefault="007C1157">
                                      <w:pPr>
                                        <w:pStyle w:val="af"/>
                                        <w:rPr>
                                          <w:rFonts w:ascii="Tahoma" w:hAnsi="Tahoma" w:cs="Tahoma"/>
                                          <w:cs w:val="0"/>
                                        </w:rPr>
                                      </w:pPr>
                                      <w:r w:rsidRPr="001A6626">
                                        <w:rPr>
                                          <w:rFonts w:ascii="Tahoma" w:hAnsi="Tahoma" w:cs="Tahoma"/>
                                          <w:cs w:val="0"/>
                                          <w:lang w:val="he-IL"/>
                                        </w:rPr>
                                        <w:t>[טלפון]</w:t>
                                      </w:r>
                                    </w:p>
                                  </w:sdtContent>
                                </w:sdt>
                                <w:sdt>
                                  <w:sdtPr>
                                    <w:rPr>
                                      <w:rFonts w:ascii="Tahoma" w:hAnsi="Tahoma" w:cs="Tahoma"/>
                                    </w:rPr>
                                    <w:alias w:val="דואר אלקטרוני"/>
                                    <w:tag w:val=""/>
                                    <w:id w:val="-483396332"/>
                                    <w:showingPlcHdr/>
                                    <w:dataBinding w:prefixMappings="xmlns:ns0='http://schemas.microsoft.com/office/2006/coverPageProps' " w:xpath="/ns0:CoverPageProperties[1]/ns0:CompanyEmail[1]" w:storeItemID="{55AF091B-3C7A-41E3-B477-F2FDAA23CFDA}"/>
                                    <w:text/>
                                  </w:sdtPr>
                                  <w:sdtEndPr/>
                                  <w:sdtContent>
                                    <w:p w:rsidR="007C1157" w:rsidRPr="001A6626" w:rsidRDefault="007C1157">
                                      <w:pPr>
                                        <w:pStyle w:val="af"/>
                                        <w:rPr>
                                          <w:rFonts w:ascii="Tahoma" w:hAnsi="Tahoma" w:cs="Tahoma"/>
                                          <w:cs w:val="0"/>
                                        </w:rPr>
                                      </w:pPr>
                                      <w:r w:rsidRPr="001A6626">
                                        <w:rPr>
                                          <w:rFonts w:ascii="Tahoma" w:hAnsi="Tahoma" w:cs="Tahoma"/>
                                          <w:cs w:val="0"/>
                                          <w:lang w:val="he-IL"/>
                                        </w:rPr>
                                        <w:t>[דואר אלקטרוני]</w:t>
                                      </w:r>
                                    </w:p>
                                  </w:sdtContent>
                                </w:sdt>
                                <w:sdt>
                                  <w:sdtPr>
                                    <w:rPr>
                                      <w:rFonts w:ascii="Tahoma" w:hAnsi="Tahoma" w:cs="Tahoma"/>
                                    </w:rPr>
                                    <w:alias w:val="אתר אינטרנט"/>
                                    <w:tag w:val=""/>
                                    <w:id w:val="1779676106"/>
                                    <w:showingPlcHdr/>
                                    <w:dataBinding w:prefixMappings="xmlns:ns0='http://schemas.microsoft.com/office/2006/coverPageProps' " w:xpath="/ns0:CoverPageProperties[1]/ns0:CompanyFax[1]" w:storeItemID="{55AF091B-3C7A-41E3-B477-F2FDAA23CFDA}"/>
                                    <w:text/>
                                  </w:sdtPr>
                                  <w:sdtEndPr/>
                                  <w:sdtContent>
                                    <w:p w:rsidR="007C1157" w:rsidRPr="001A6626" w:rsidRDefault="007C1157">
                                      <w:pPr>
                                        <w:pStyle w:val="af"/>
                                        <w:rPr>
                                          <w:rFonts w:ascii="Tahoma" w:hAnsi="Tahoma" w:cs="Tahoma"/>
                                          <w:cs w:val="0"/>
                                        </w:rPr>
                                      </w:pPr>
                                      <w:r w:rsidRPr="001A6626">
                                        <w:rPr>
                                          <w:rFonts w:ascii="Tahoma" w:hAnsi="Tahoma" w:cs="Tahoma"/>
                                          <w:cs w:val="0"/>
                                          <w:lang w:val="he-IL"/>
                                        </w:rPr>
                                        <w:t>[אתר אינטרנט]</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קבוצה 3" o:spid="_x0000_s1026" alt="פרטי קשר" style="position:absolute;left:0;text-align:left;margin-left:0;margin-top:0;width:149.75pt;height:684pt;flip:x;z-index:251659264;mso-height-percent:1000;mso-left-percent:695;mso-wrap-distance-left:7.2pt;mso-wrap-distance-right:7.2pt;mso-wrap-distance-bottom:3in;mso-position-horizontal-relative:page;mso-position-vertical:top;mso-position-vertical-relative:margin;mso-height-percent:1000;mso-left-percent:695;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">
                    <v:shapetype id="_x0000_t202" coordsize="21600,21600" o:spt="202" path="m,l,21600r21600,l21600,xe">
                      <v:stroke joinstyle="miter"/>
                      <v:path gradientshapeok="t" o:connecttype="rect"/>
                    </v:shapetype>
                    <v:shape id="תיבת טקסט 4"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sdt>
                            <w:sdtPr>
                              <w:rPr>
                                <w:rFonts w:ascii="Tahoma" w:hAnsi="Tahoma" w:cs="Tahoma"/>
                              </w:rPr>
                              <w:alias w:val="שמך"/>
                              <w:tag w:val=""/>
                              <w:id w:val="1899007996"/>
                              <w:placeholder>
                                <w:docPart w:val="AC51605E2FA74BF8AB2186C38DCA3E6E"/>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7C1157" w:rsidRPr="001A6626" w:rsidRDefault="007C1157">
                                <w:pPr>
                                  <w:pStyle w:val="ae"/>
                                  <w:rPr>
                                    <w:rFonts w:ascii="Tahoma" w:hAnsi="Tahoma" w:cs="Tahoma"/>
                                    <w:cs w:val="0"/>
                                  </w:rPr>
                                </w:pPr>
                                <w:r w:rsidRPr="001A6626">
                                  <w:rPr>
                                    <w:rFonts w:ascii="Tahoma" w:hAnsi="Tahoma" w:cs="Tahoma"/>
                                    <w:cs w:val="0"/>
                                    <w:lang w:val="he-IL"/>
                                  </w:rPr>
                                  <w:t>[שמך]</w:t>
                                </w:r>
                              </w:p>
                            </w:sdtContent>
                          </w:sdt>
                          <w:sdt>
                            <w:sdtPr>
                              <w:rPr>
                                <w:rFonts w:ascii="Tahoma" w:hAnsi="Tahoma" w:cs="Tahoma"/>
                              </w:rPr>
                              <w:id w:val="427170612"/>
                              <w:temporary/>
                              <w:showingPlcHdr/>
                              <w:text/>
                            </w:sdtPr>
                            <w:sdtEndPr/>
                            <w:sdtContent>
                              <w:p w:rsidR="007C1157" w:rsidRPr="001A6626" w:rsidRDefault="007C1157" w:rsidP="007C1157">
                                <w:pPr>
                                  <w:pStyle w:val="a0"/>
                                  <w:numPr>
                                    <w:ilvl w:val="0"/>
                                    <w:numId w:val="4"/>
                                  </w:numPr>
                                  <w:rPr>
                                    <w:rFonts w:ascii="Tahoma" w:hAnsi="Tahoma" w:cs="Tahoma"/>
                                    <w:cs w:val="0"/>
                                  </w:rPr>
                                </w:pPr>
                                <w:r w:rsidRPr="001A6626">
                                  <w:rPr>
                                    <w:rFonts w:ascii="Tahoma" w:hAnsi="Tahoma" w:cs="Tahoma"/>
                                    <w:cs w:val="0"/>
                                    <w:lang w:val="he-IL"/>
                                  </w:rPr>
                                  <w:t>[תפקיד]</w:t>
                                </w:r>
                              </w:p>
                            </w:sdtContent>
                          </w:sdt>
                          <w:sdt>
                            <w:sdtPr>
                              <w:rPr>
                                <w:rFonts w:ascii="Tahoma" w:hAnsi="Tahoma" w:cs="Tahoma"/>
                              </w:rPr>
                              <w:id w:val="-250589668"/>
                              <w:temporary/>
                              <w:showingPlcHdr/>
                              <w:text/>
                            </w:sdtPr>
                            <w:sdtEndPr/>
                            <w:sdtContent>
                              <w:p w:rsidR="007C1157" w:rsidRPr="001A6626" w:rsidRDefault="007C1157" w:rsidP="007C1157">
                                <w:pPr>
                                  <w:pStyle w:val="a0"/>
                                  <w:numPr>
                                    <w:ilvl w:val="0"/>
                                    <w:numId w:val="4"/>
                                  </w:numPr>
                                  <w:rPr>
                                    <w:rFonts w:ascii="Tahoma" w:hAnsi="Tahoma" w:cs="Tahoma"/>
                                    <w:cs w:val="0"/>
                                  </w:rPr>
                                </w:pPr>
                                <w:r w:rsidRPr="001A6626">
                                  <w:rPr>
                                    <w:rFonts w:ascii="Tahoma" w:hAnsi="Tahoma" w:cs="Tahoma"/>
                                    <w:cs w:val="0"/>
                                    <w:lang w:val="he-IL"/>
                                  </w:rPr>
                                  <w:t>[תפקיד]</w:t>
                                </w:r>
                              </w:p>
                            </w:sdtContent>
                          </w:sdt>
                        </w:txbxContent>
                      </v:textbox>
                    </v:shape>
                    <v:shape id="תיבת טקסט 5"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CUcUA&#10;AADaAAAADwAAAGRycy9kb3ducmV2LnhtbESPT2vCQBTE74LfYXmF3nSjokjqJhRFbKGHqm3Pr9nX&#10;JJh9G7KbP/bTdwuCx2FmfsNs0sFUoqPGlZYVzKYRCOLM6pJzBR/n/WQNwnlkjZVlUnAlB2kyHm0w&#10;1rbnI3Unn4sAYRejgsL7OpbSZQUZdFNbEwfvxzYGfZBNLnWDfYCbSs6jaCUNlhwWCqxpW1B2ObVG&#10;wfvv9+fq7au99rvXXXeky6FdzhZKPT4Mz08gPA3+Hr61X7SCJfxf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QJRxQAAANoAAAAPAAAAAAAAAAAAAAAAAJgCAABkcnMv&#10;ZG93bnJldi54bWxQSwUGAAAAAAQABAD1AAAAigMAAAAA&#10;" filled="f" stroked="f" strokeweight=".5pt">
                      <v:textbox inset="0,0,0,0">
                        <w:txbxContent>
                          <w:sdt>
                            <w:sdtPr>
                              <w:rPr>
                                <w:rFonts w:ascii="Tahoma" w:hAnsi="Tahoma" w:cs="Tahoma"/>
                              </w:rPr>
                              <w:alias w:val="כתובת"/>
                              <w:id w:val="1571315812"/>
                              <w:showingPlcHdr/>
                              <w:dataBinding w:prefixMappings="xmlns:ns0='http://schemas.microsoft.com/office/2006/coverPageProps' " w:xpath="/ns0:CoverPageProperties[1]/ns0:CompanyAddress[1]" w:storeItemID="{55AF091B-3C7A-41E3-B477-F2FDAA23CFDA}"/>
                              <w:text w:multiLine="1"/>
                            </w:sdtPr>
                            <w:sdtEndPr/>
                            <w:sdtContent>
                              <w:p w:rsidR="007C1157" w:rsidRPr="001A6626" w:rsidRDefault="007C1157">
                                <w:pPr>
                                  <w:rPr>
                                    <w:rFonts w:ascii="Tahoma" w:hAnsi="Tahoma" w:cs="Tahoma"/>
                                    <w:cs w:val="0"/>
                                  </w:rPr>
                                </w:pPr>
                                <w:r w:rsidRPr="001A6626">
                                  <w:rPr>
                                    <w:rFonts w:ascii="Tahoma" w:hAnsi="Tahoma" w:cs="Tahoma"/>
                                    <w:cs w:val="0"/>
                                    <w:lang w:val="he-IL"/>
                                  </w:rPr>
                                  <w:t>[כתובת 1]</w:t>
                                </w:r>
                                <w:r w:rsidRPr="001A6626">
                                  <w:rPr>
                                    <w:rFonts w:ascii="Tahoma" w:hAnsi="Tahoma" w:cs="Tahoma"/>
                                    <w:cs w:val="0"/>
                                  </w:rPr>
                                  <w:br/>
                                </w:r>
                                <w:r w:rsidRPr="001A6626">
                                  <w:rPr>
                                    <w:rFonts w:ascii="Tahoma" w:hAnsi="Tahoma" w:cs="Tahoma"/>
                                    <w:cs w:val="0"/>
                                    <w:lang w:val="he-IL"/>
                                  </w:rPr>
                                  <w:t>[כתובת 2]</w:t>
                                </w:r>
                                <w:r w:rsidRPr="001A6626">
                                  <w:rPr>
                                    <w:rFonts w:ascii="Tahoma" w:hAnsi="Tahoma" w:cs="Tahoma"/>
                                    <w:cs w:val="0"/>
                                  </w:rPr>
                                  <w:br/>
                                </w:r>
                                <w:r w:rsidRPr="001A6626">
                                  <w:rPr>
                                    <w:rFonts w:ascii="Tahoma" w:hAnsi="Tahoma" w:cs="Tahoma"/>
                                    <w:cs w:val="0"/>
                                    <w:lang w:val="he-IL"/>
                                  </w:rPr>
                                  <w:t>[עיר, מיקוד]</w:t>
                                </w:r>
                              </w:p>
                            </w:sdtContent>
                          </w:sdt>
                          <w:sdt>
                            <w:sdtPr>
                              <w:rPr>
                                <w:rFonts w:ascii="Tahoma" w:hAnsi="Tahoma" w:cs="Tahoma"/>
                              </w:rPr>
                              <w:alias w:val="טלפון"/>
                              <w:tag w:val=""/>
                              <w:id w:val="-695933534"/>
                              <w:showingPlcHdr/>
                              <w:dataBinding w:prefixMappings="xmlns:ns0='http://schemas.microsoft.com/office/2006/coverPageProps' " w:xpath="/ns0:CoverPageProperties[1]/ns0:CompanyPhone[1]" w:storeItemID="{55AF091B-3C7A-41E3-B477-F2FDAA23CFDA}"/>
                              <w:text/>
                            </w:sdtPr>
                            <w:sdtEndPr/>
                            <w:sdtContent>
                              <w:p w:rsidR="007C1157" w:rsidRPr="001A6626" w:rsidRDefault="007C1157">
                                <w:pPr>
                                  <w:pStyle w:val="af"/>
                                  <w:rPr>
                                    <w:rFonts w:ascii="Tahoma" w:hAnsi="Tahoma" w:cs="Tahoma"/>
                                    <w:cs w:val="0"/>
                                  </w:rPr>
                                </w:pPr>
                                <w:r w:rsidRPr="001A6626">
                                  <w:rPr>
                                    <w:rFonts w:ascii="Tahoma" w:hAnsi="Tahoma" w:cs="Tahoma"/>
                                    <w:cs w:val="0"/>
                                    <w:lang w:val="he-IL"/>
                                  </w:rPr>
                                  <w:t>[טלפון]</w:t>
                                </w:r>
                              </w:p>
                            </w:sdtContent>
                          </w:sdt>
                          <w:sdt>
                            <w:sdtPr>
                              <w:rPr>
                                <w:rFonts w:ascii="Tahoma" w:hAnsi="Tahoma" w:cs="Tahoma"/>
                              </w:rPr>
                              <w:alias w:val="דואר אלקטרוני"/>
                              <w:tag w:val=""/>
                              <w:id w:val="-483396332"/>
                              <w:showingPlcHdr/>
                              <w:dataBinding w:prefixMappings="xmlns:ns0='http://schemas.microsoft.com/office/2006/coverPageProps' " w:xpath="/ns0:CoverPageProperties[1]/ns0:CompanyEmail[1]" w:storeItemID="{55AF091B-3C7A-41E3-B477-F2FDAA23CFDA}"/>
                              <w:text/>
                            </w:sdtPr>
                            <w:sdtEndPr/>
                            <w:sdtContent>
                              <w:p w:rsidR="007C1157" w:rsidRPr="001A6626" w:rsidRDefault="007C1157">
                                <w:pPr>
                                  <w:pStyle w:val="af"/>
                                  <w:rPr>
                                    <w:rFonts w:ascii="Tahoma" w:hAnsi="Tahoma" w:cs="Tahoma"/>
                                    <w:cs w:val="0"/>
                                  </w:rPr>
                                </w:pPr>
                                <w:r w:rsidRPr="001A6626">
                                  <w:rPr>
                                    <w:rFonts w:ascii="Tahoma" w:hAnsi="Tahoma" w:cs="Tahoma"/>
                                    <w:cs w:val="0"/>
                                    <w:lang w:val="he-IL"/>
                                  </w:rPr>
                                  <w:t>[דואר אלקטרוני]</w:t>
                                </w:r>
                              </w:p>
                            </w:sdtContent>
                          </w:sdt>
                          <w:sdt>
                            <w:sdtPr>
                              <w:rPr>
                                <w:rFonts w:ascii="Tahoma" w:hAnsi="Tahoma" w:cs="Tahoma"/>
                              </w:rPr>
                              <w:alias w:val="אתר אינטרנט"/>
                              <w:tag w:val=""/>
                              <w:id w:val="1779676106"/>
                              <w:showingPlcHdr/>
                              <w:dataBinding w:prefixMappings="xmlns:ns0='http://schemas.microsoft.com/office/2006/coverPageProps' " w:xpath="/ns0:CoverPageProperties[1]/ns0:CompanyFax[1]" w:storeItemID="{55AF091B-3C7A-41E3-B477-F2FDAA23CFDA}"/>
                              <w:text/>
                            </w:sdtPr>
                            <w:sdtEndPr/>
                            <w:sdtContent>
                              <w:p w:rsidR="007C1157" w:rsidRPr="001A6626" w:rsidRDefault="007C1157">
                                <w:pPr>
                                  <w:pStyle w:val="af"/>
                                  <w:rPr>
                                    <w:rFonts w:ascii="Tahoma" w:hAnsi="Tahoma" w:cs="Tahoma"/>
                                    <w:cs w:val="0"/>
                                  </w:rPr>
                                </w:pPr>
                                <w:r w:rsidRPr="001A6626">
                                  <w:rPr>
                                    <w:rFonts w:ascii="Tahoma" w:hAnsi="Tahoma" w:cs="Tahoma"/>
                                    <w:cs w:val="0"/>
                                    <w:lang w:val="he-IL"/>
                                  </w:rPr>
                                  <w:t>[אתר אינטרנט]</w:t>
                                </w:r>
                              </w:p>
                            </w:sdtContent>
                          </w:sdt>
                        </w:txbxContent>
                      </v:textbox>
                    </v:shape>
                    <w10:wrap type="square" anchorx="page" anchory="margin"/>
                  </v:group>
                </w:pict>
              </mc:Fallback>
            </mc:AlternateContent>
          </w:r>
          <w:sdt>
            <w:sdtPr>
              <w:rPr>
                <w:rFonts w:ascii="Tahoma" w:hAnsi="Tahoma" w:cs="Tahoma"/>
              </w:rPr>
              <w:id w:val="-80211151"/>
              <w:placeholder>
                <w:docPart w:val="6091D5ADFADA4DECB1016F6136A4B8C9"/>
              </w:placeholder>
              <w:showingPlcHdr/>
              <w:date>
                <w:dateFormat w:val="d MMMM, yyyy"/>
                <w:lid w:val="he-IL"/>
                <w:storeMappedDataAs w:val="dateTime"/>
                <w:calendar w:val="gregorian"/>
              </w:date>
            </w:sdtPr>
            <w:sdtEndPr/>
            <w:sdtContent>
              <w:r w:rsidRPr="001A6626">
                <w:rPr>
                  <w:rFonts w:ascii="Tahoma" w:hAnsi="Tahoma" w:cs="Tahoma"/>
                  <w:cs w:val="0"/>
                  <w:lang w:val="he-IL"/>
                </w:rPr>
                <w:t>[לחץ כדי לבחור תאריך]</w:t>
              </w:r>
            </w:sdtContent>
          </w:sdt>
        </w:p>
        <w:p w:rsidR="007C1157" w:rsidRPr="001A6626" w:rsidRDefault="00060237">
          <w:pPr>
            <w:pStyle w:val="ac"/>
            <w:rPr>
              <w:rFonts w:ascii="Tahoma" w:hAnsi="Tahoma" w:cs="Tahoma"/>
              <w:cs w:val="0"/>
            </w:rPr>
          </w:pPr>
          <w:sdt>
            <w:sdtPr>
              <w:rPr>
                <w:rFonts w:ascii="Tahoma" w:hAnsi="Tahoma" w:cs="Tahoma"/>
              </w:rPr>
              <w:id w:val="1085264987"/>
              <w:placeholder>
                <w:docPart w:val="7534F125FB864FF180FF9324FECC34E2"/>
              </w:placeholder>
              <w:temporary/>
              <w:showingPlcHdr/>
              <w:text/>
            </w:sdtPr>
            <w:sdtEndPr/>
            <w:sdtContent>
              <w:r w:rsidR="007C1157" w:rsidRPr="001A6626">
                <w:rPr>
                  <w:rFonts w:ascii="Tahoma" w:hAnsi="Tahoma" w:cs="Tahoma"/>
                  <w:cs w:val="0"/>
                  <w:lang w:val="he-IL"/>
                </w:rPr>
                <w:t>[שם נמען]</w:t>
              </w:r>
            </w:sdtContent>
          </w:sdt>
        </w:p>
        <w:p w:rsidR="007C1157" w:rsidRPr="001A6626" w:rsidRDefault="00060237">
          <w:pPr>
            <w:pStyle w:val="ac"/>
            <w:rPr>
              <w:rFonts w:ascii="Tahoma" w:hAnsi="Tahoma" w:cs="Tahoma"/>
              <w:cs w:val="0"/>
            </w:rPr>
          </w:pPr>
          <w:sdt>
            <w:sdtPr>
              <w:rPr>
                <w:rFonts w:ascii="Tahoma" w:hAnsi="Tahoma" w:cs="Tahoma"/>
              </w:rPr>
              <w:id w:val="-1189296398"/>
              <w:placeholder>
                <w:docPart w:val="D015099D038C4C6AB13D4E20981D6D85"/>
              </w:placeholder>
              <w:temporary/>
              <w:showingPlcHdr/>
              <w:text/>
            </w:sdtPr>
            <w:sdtEndPr/>
            <w:sdtContent>
              <w:r w:rsidR="007C1157" w:rsidRPr="001A6626">
                <w:rPr>
                  <w:rFonts w:ascii="Tahoma" w:hAnsi="Tahoma" w:cs="Tahoma"/>
                  <w:cs w:val="0"/>
                  <w:lang w:val="he-IL"/>
                </w:rPr>
                <w:t>[תואר]</w:t>
              </w:r>
            </w:sdtContent>
          </w:sdt>
        </w:p>
        <w:p w:rsidR="007C1157" w:rsidRPr="001A6626" w:rsidRDefault="00060237">
          <w:pPr>
            <w:pStyle w:val="ac"/>
            <w:rPr>
              <w:rFonts w:ascii="Tahoma" w:hAnsi="Tahoma" w:cs="Tahoma"/>
              <w:cs w:val="0"/>
            </w:rPr>
          </w:pPr>
          <w:sdt>
            <w:sdtPr>
              <w:rPr>
                <w:rFonts w:ascii="Tahoma" w:hAnsi="Tahoma" w:cs="Tahoma"/>
              </w:rPr>
              <w:id w:val="-1336061025"/>
              <w:placeholder>
                <w:docPart w:val="D8DB1D25406E4CE9A480B22F23E4EEB1"/>
              </w:placeholder>
              <w:temporary/>
              <w:showingPlcHdr/>
              <w:text/>
            </w:sdtPr>
            <w:sdtEndPr/>
            <w:sdtContent>
              <w:r w:rsidR="007C1157" w:rsidRPr="001A6626">
                <w:rPr>
                  <w:rFonts w:ascii="Tahoma" w:hAnsi="Tahoma" w:cs="Tahoma"/>
                  <w:cs w:val="0"/>
                  <w:lang w:val="he-IL"/>
                </w:rPr>
                <w:t>[שם חברה]</w:t>
              </w:r>
            </w:sdtContent>
          </w:sdt>
        </w:p>
        <w:p w:rsidR="007C1157" w:rsidRPr="001A6626" w:rsidRDefault="00060237">
          <w:pPr>
            <w:pStyle w:val="ac"/>
            <w:tabs>
              <w:tab w:val="left" w:pos="4380"/>
            </w:tabs>
            <w:rPr>
              <w:rFonts w:ascii="Tahoma" w:hAnsi="Tahoma" w:cs="Tahoma"/>
              <w:cs w:val="0"/>
            </w:rPr>
          </w:pPr>
          <w:sdt>
            <w:sdtPr>
              <w:rPr>
                <w:rFonts w:ascii="Tahoma" w:hAnsi="Tahoma" w:cs="Tahoma"/>
              </w:rPr>
              <w:id w:val="840900122"/>
              <w:placeholder>
                <w:docPart w:val="994AE5644BC446FBB93446C5D55D5DC5"/>
              </w:placeholder>
              <w:temporary/>
              <w:showingPlcHdr/>
              <w:text/>
            </w:sdtPr>
            <w:sdtEndPr/>
            <w:sdtContent>
              <w:r w:rsidR="007C1157" w:rsidRPr="001A6626">
                <w:rPr>
                  <w:rFonts w:ascii="Tahoma" w:hAnsi="Tahoma" w:cs="Tahoma"/>
                  <w:cs w:val="0"/>
                  <w:lang w:val="he-IL"/>
                </w:rPr>
                <w:t>[כתובת רחוב]</w:t>
              </w:r>
            </w:sdtContent>
          </w:sdt>
        </w:p>
        <w:p w:rsidR="007C1157" w:rsidRPr="001A6626" w:rsidRDefault="00060237">
          <w:pPr>
            <w:pStyle w:val="ac"/>
            <w:rPr>
              <w:rFonts w:ascii="Tahoma" w:hAnsi="Tahoma" w:cs="Tahoma"/>
              <w:cs w:val="0"/>
            </w:rPr>
          </w:pPr>
          <w:sdt>
            <w:sdtPr>
              <w:rPr>
                <w:rFonts w:ascii="Tahoma" w:hAnsi="Tahoma" w:cs="Tahoma"/>
              </w:rPr>
              <w:id w:val="-1247187982"/>
              <w:placeholder>
                <w:docPart w:val="C44BEB1209FE4E849D6E8CD8FE4CA585"/>
              </w:placeholder>
              <w:temporary/>
              <w:showingPlcHdr/>
              <w:text/>
            </w:sdtPr>
            <w:sdtEndPr/>
            <w:sdtContent>
              <w:r w:rsidR="007C1157" w:rsidRPr="001A6626">
                <w:rPr>
                  <w:rFonts w:ascii="Tahoma" w:hAnsi="Tahoma" w:cs="Tahoma"/>
                  <w:cs w:val="0"/>
                  <w:lang w:val="he-IL"/>
                </w:rPr>
                <w:t>[עיר, מיקוד]</w:t>
              </w:r>
            </w:sdtContent>
          </w:sdt>
        </w:p>
        <w:p w:rsidR="007C1157" w:rsidRPr="001A6626" w:rsidRDefault="007C1157">
          <w:pPr>
            <w:rPr>
              <w:rFonts w:ascii="Tahoma" w:hAnsi="Tahoma" w:cs="Tahoma"/>
              <w:cs w:val="0"/>
            </w:rPr>
          </w:pPr>
          <w:r w:rsidRPr="001A6626">
            <w:rPr>
              <w:rFonts w:ascii="Tahoma" w:hAnsi="Tahoma" w:cs="Tahoma"/>
              <w:cs w:val="0"/>
              <w:lang w:val="he-IL"/>
            </w:rPr>
            <w:t xml:space="preserve">היקר </w:t>
          </w:r>
          <w:sdt>
            <w:sdtPr>
              <w:rPr>
                <w:rFonts w:ascii="Tahoma" w:hAnsi="Tahoma" w:cs="Tahoma"/>
              </w:rPr>
              <w:id w:val="1586728313"/>
              <w:placeholder>
                <w:docPart w:val="B70D836FE21842F1BCECE6F42F2B8CA5"/>
              </w:placeholder>
              <w:temporary/>
              <w:showingPlcHdr/>
              <w:text/>
            </w:sdtPr>
            <w:sdtEndPr/>
            <w:sdtContent>
              <w:r w:rsidRPr="001A6626">
                <w:rPr>
                  <w:rFonts w:ascii="Tahoma" w:hAnsi="Tahoma" w:cs="Tahoma"/>
                  <w:cs w:val="0"/>
                  <w:lang w:val="he-IL"/>
                </w:rPr>
                <w:t>[נמען]</w:t>
              </w:r>
            </w:sdtContent>
          </w:sdt>
          <w:r w:rsidRPr="001A6626">
            <w:rPr>
              <w:rFonts w:ascii="Tahoma" w:hAnsi="Tahoma" w:cs="Tahoma"/>
              <w:cs w:val="0"/>
              <w:lang w:val="he-IL"/>
            </w:rPr>
            <w:t>:</w:t>
          </w:r>
        </w:p>
        <w:sdt>
          <w:sdtPr>
            <w:rPr>
              <w:rFonts w:ascii="Tahoma" w:hAnsi="Tahoma" w:cs="Tahoma"/>
            </w:rPr>
            <w:id w:val="413980692"/>
            <w:placeholder>
              <w:docPart w:val="066ADA6AFF72429DA8250C676A9C8CDB"/>
            </w:placeholder>
            <w:temporary/>
            <w:showingPlcHdr/>
          </w:sdtPr>
          <w:sdtEndPr/>
          <w:sdtContent>
            <w:p w:rsidR="007C1157" w:rsidRPr="001A6626" w:rsidRDefault="007C1157">
              <w:pPr>
                <w:rPr>
                  <w:rFonts w:ascii="Tahoma" w:hAnsi="Tahoma" w:cs="Tahoma"/>
                  <w:cs w:val="0"/>
                </w:rPr>
              </w:pPr>
              <w:r w:rsidRPr="001A6626">
                <w:rPr>
                  <w:rFonts w:ascii="Tahoma" w:hAnsi="Tahoma" w:cs="Tahoma"/>
                  <w:cs w:val="0"/>
                  <w:lang w:val="he-IL"/>
                </w:rPr>
                <w:t>אם אתה מוכן להתחיל לכתוב, פשוט לחץ כאן וצא לדרך! לחלופין, אם ברצונך להתאים אישית את המראה של המכתב שלך, תוכל לעשות זאת במהירות...</w:t>
              </w:r>
            </w:p>
            <w:p w:rsidR="007C1157" w:rsidRPr="001A6626" w:rsidRDefault="007C1157">
              <w:pPr>
                <w:pStyle w:val="a"/>
                <w:rPr>
                  <w:rFonts w:ascii="Tahoma" w:hAnsi="Tahoma" w:cs="Tahoma"/>
                  <w:cs w:val="0"/>
                </w:rPr>
              </w:pPr>
              <w:r w:rsidRPr="001A6626">
                <w:rPr>
                  <w:rFonts w:ascii="Tahoma" w:hAnsi="Tahoma" w:cs="Tahoma"/>
                  <w:cs w:val="0"/>
                  <w:lang w:val="he-IL"/>
                </w:rPr>
                <w:t>בכרטיסיה 'עיצוב' ברצועת הכלים, עיין בגלריות של ערכות הנושא, הצבעים והגופנים כדי לסקור אפשרויות מראה שונות מתוך מגוון של הצעות. לאחר מכן פשוט לחץ כדי להחיל את המראה הרצוי.</w:t>
              </w:r>
            </w:p>
            <w:p w:rsidR="007C1157" w:rsidRPr="001A6626" w:rsidRDefault="007C1157">
              <w:pPr>
                <w:pStyle w:val="a"/>
                <w:rPr>
                  <w:rFonts w:ascii="Tahoma" w:hAnsi="Tahoma" w:cs="Tahoma"/>
                  <w:cs w:val="0"/>
                </w:rPr>
              </w:pPr>
              <w:r w:rsidRPr="001A6626">
                <w:rPr>
                  <w:rFonts w:ascii="Tahoma" w:hAnsi="Tahoma" w:cs="Tahoma"/>
                  <w:cs w:val="0"/>
                  <w:lang w:val="he-IL"/>
                </w:rPr>
                <w:t>יצרנו גם סגנונות שמאפשרים לך להשתמש בעיצוב תואם לעיצוב שאתה רואה במכתב זה בלחיצה אחת. בכרטיסיה 'בית' ברצועת הכלים, עיין בגלריית הסגנונות ושם תראה את כל הסגנונות שמופיעים במכתב זה.</w:t>
              </w:r>
            </w:p>
            <w:p w:rsidR="007C1157" w:rsidRPr="001A6626" w:rsidRDefault="007C1157">
              <w:pPr>
                <w:pStyle w:val="a"/>
                <w:rPr>
                  <w:rFonts w:ascii="Tahoma" w:hAnsi="Tahoma" w:cs="Tahoma"/>
                  <w:cs w:val="0"/>
                </w:rPr>
              </w:pPr>
              <w:r w:rsidRPr="001A6626">
                <w:rPr>
                  <w:rFonts w:ascii="Tahoma" w:hAnsi="Tahoma" w:cs="Tahoma"/>
                  <w:cs w:val="0"/>
                  <w:lang w:val="he-IL"/>
                </w:rPr>
                <w:t>תוכל גם למצוא את התבליטים המסוגננים הללו בגלריית הסגנונות. סגנון זה נקרא 'רשימה מתובלטת'.</w:t>
              </w:r>
            </w:p>
            <w:p w:rsidR="007C1157" w:rsidRPr="001A6626" w:rsidRDefault="007C1157">
              <w:pPr>
                <w:rPr>
                  <w:rFonts w:ascii="Tahoma" w:hAnsi="Tahoma" w:cs="Tahoma"/>
                  <w:cs w:val="0"/>
                </w:rPr>
              </w:pPr>
              <w:r w:rsidRPr="001A6626">
                <w:rPr>
                  <w:rFonts w:ascii="Tahoma" w:hAnsi="Tahoma" w:cs="Tahoma"/>
                  <w:cs w:val="0"/>
                  <w:lang w:val="he-IL"/>
                </w:rPr>
                <w:t>מוכן להוסיף את הספרות שלך? אין בעיה. פשוט לחץ בתוך הסרגל הצידי שמימין והתחל!</w:t>
              </w:r>
            </w:p>
          </w:sdtContent>
        </w:sdt>
        <w:p w:rsidR="007C1157" w:rsidRPr="001A6626" w:rsidRDefault="007C1157">
          <w:pPr>
            <w:pStyle w:val="af3"/>
            <w:rPr>
              <w:rFonts w:ascii="Tahoma" w:hAnsi="Tahoma" w:cs="Tahoma"/>
              <w:cs w:val="0"/>
            </w:rPr>
          </w:pPr>
          <w:r w:rsidRPr="001A6626">
            <w:rPr>
              <w:rFonts w:ascii="Tahoma" w:hAnsi="Tahoma" w:cs="Tahoma"/>
              <w:cs w:val="0"/>
              <w:lang w:val="he-IL"/>
            </w:rPr>
            <w:t>בברכה,</w:t>
          </w:r>
        </w:p>
        <w:sdt>
          <w:sdtPr>
            <w:rPr>
              <w:rFonts w:ascii="Tahoma" w:hAnsi="Tahoma" w:cs="Tahoma"/>
            </w:rPr>
            <w:alias w:val="שמך"/>
            <w:tag w:val=""/>
            <w:id w:val="1197042864"/>
            <w:placeholder>
              <w:docPart w:val="AAD5143FDBAA4353B907386D3982D8DD"/>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7C1157" w:rsidRPr="001A6626" w:rsidRDefault="007C1157">
              <w:pPr>
                <w:rPr>
                  <w:rFonts w:ascii="Tahoma" w:hAnsi="Tahoma" w:cs="Tahoma"/>
                  <w:cs w:val="0"/>
                </w:rPr>
              </w:pPr>
              <w:r w:rsidRPr="001A6626">
                <w:rPr>
                  <w:rFonts w:ascii="Tahoma" w:hAnsi="Tahoma" w:cs="Tahoma"/>
                  <w:cs w:val="0"/>
                  <w:lang w:val="he-IL"/>
                </w:rPr>
                <w:t>[שמך]</w:t>
              </w:r>
            </w:p>
          </w:sdtContent>
        </w:sdt>
        <w:p w:rsidR="007C1157" w:rsidRPr="001A6626" w:rsidRDefault="007C1157">
          <w:pPr>
            <w:pStyle w:val="ad"/>
            <w:rPr>
              <w:rFonts w:ascii="Tahoma" w:hAnsi="Tahoma" w:cs="Tahoma"/>
              <w:cs w:val="0"/>
            </w:rPr>
          </w:pPr>
          <w:r w:rsidRPr="001A6626">
            <w:rPr>
              <w:rFonts w:ascii="Tahoma" w:hAnsi="Tahoma" w:cs="Tahoma"/>
              <w:cs w:val="0"/>
              <w:lang w:val="he-IL"/>
            </w:rPr>
            <w:t>מסמך מצורף</w:t>
          </w:r>
        </w:p>
        <w:p w:rsidR="007C1157" w:rsidRPr="001A6626" w:rsidRDefault="007C1157">
          <w:pPr>
            <w:pStyle w:val="ad"/>
            <w:rPr>
              <w:rFonts w:ascii="Tahoma" w:hAnsi="Tahoma" w:cs="Tahoma"/>
              <w:cs w:val="0"/>
            </w:rPr>
          </w:pPr>
        </w:p>
        <w:p w:rsidR="007C1157" w:rsidRPr="001A6626" w:rsidRDefault="007C1157">
          <w:pPr>
            <w:pStyle w:val="af5"/>
            <w:rPr>
              <w:rFonts w:ascii="Tahoma" w:hAnsi="Tahoma" w:cs="Tahoma"/>
              <w:cs w:val="0"/>
            </w:rPr>
            <w:sectPr w:rsidR="007C1157" w:rsidRPr="001A6626">
              <w:headerReference w:type="first" r:id="rId7"/>
              <w:pgSz w:w="11907" w:h="16839"/>
              <w:pgMar w:top="1148" w:right="4622" w:bottom="1148" w:left="700" w:header="709" w:footer="709" w:gutter="0"/>
              <w:pgNumType w:start="1"/>
              <w:cols w:space="720"/>
              <w:titlePg/>
              <w:bidi/>
              <w:rtlGutter/>
              <w:docGrid w:linePitch="360"/>
            </w:sectPr>
          </w:pPr>
        </w:p>
        <w:p w:rsidR="001D74AC" w:rsidRDefault="001D74AC">
          <w:pPr>
            <w:rPr>
              <w:cs w:val="0"/>
            </w:rPr>
          </w:pPr>
        </w:p>
      </w:docPartBody>
    </w:docPart>
    <w:docPart>
      <w:docPartPr>
        <w:name w:val="6091D5ADFADA4DECB1016F6136A4B8C9"/>
        <w:category>
          <w:name w:val="General"/>
          <w:gallery w:val="placeholder"/>
        </w:category>
        <w:types>
          <w:type w:val="bbPlcHdr"/>
        </w:types>
        <w:behaviors>
          <w:behavior w:val="content"/>
        </w:behaviors>
        <w:guid w:val="{6E132451-1FCB-4C30-B24B-09C940A9899E}"/>
      </w:docPartPr>
      <w:docPartBody>
        <w:p w:rsidR="001D74AC" w:rsidRDefault="007C1157" w:rsidP="007C1157">
          <w:pPr>
            <w:pStyle w:val="6091D5ADFADA4DECB1016F6136A4B8C9"/>
          </w:pPr>
          <w:r w:rsidRPr="001A6626">
            <w:rPr>
              <w:rFonts w:ascii="Tahoma" w:hAnsi="Tahoma" w:cs="Tahoma"/>
              <w:szCs w:val="22"/>
              <w:rtl/>
              <w:lang w:val="he-IL" w:bidi="he-IL"/>
            </w:rPr>
            <w:t>[לחץ כדי לבחור תאריך]</w:t>
          </w:r>
        </w:p>
      </w:docPartBody>
    </w:docPart>
    <w:docPart>
      <w:docPartPr>
        <w:name w:val="7534F125FB864FF180FF9324FECC34E2"/>
        <w:category>
          <w:name w:val="General"/>
          <w:gallery w:val="placeholder"/>
        </w:category>
        <w:types>
          <w:type w:val="bbPlcHdr"/>
        </w:types>
        <w:behaviors>
          <w:behavior w:val="content"/>
        </w:behaviors>
        <w:guid w:val="{57849F4B-130F-4A2B-B431-2921A2166820}"/>
      </w:docPartPr>
      <w:docPartBody>
        <w:p w:rsidR="001D74AC" w:rsidRDefault="007C1157" w:rsidP="007C1157">
          <w:pPr>
            <w:pStyle w:val="7534F125FB864FF180FF9324FECC34E2"/>
          </w:pPr>
          <w:r w:rsidRPr="001A6626">
            <w:rPr>
              <w:rFonts w:ascii="Tahoma" w:hAnsi="Tahoma" w:cs="Tahoma"/>
              <w:szCs w:val="22"/>
              <w:rtl/>
              <w:lang w:val="he-IL" w:bidi="he-IL"/>
            </w:rPr>
            <w:t>[שם נמען]</w:t>
          </w:r>
        </w:p>
      </w:docPartBody>
    </w:docPart>
    <w:docPart>
      <w:docPartPr>
        <w:name w:val="D015099D038C4C6AB13D4E20981D6D85"/>
        <w:category>
          <w:name w:val="General"/>
          <w:gallery w:val="placeholder"/>
        </w:category>
        <w:types>
          <w:type w:val="bbPlcHdr"/>
        </w:types>
        <w:behaviors>
          <w:behavior w:val="content"/>
        </w:behaviors>
        <w:guid w:val="{731838EC-DD9A-4546-97E5-E61CDF75E3DC}"/>
      </w:docPartPr>
      <w:docPartBody>
        <w:p w:rsidR="001D74AC" w:rsidRDefault="007C1157" w:rsidP="007C1157">
          <w:pPr>
            <w:pStyle w:val="D015099D038C4C6AB13D4E20981D6D85"/>
          </w:pPr>
          <w:r w:rsidRPr="001A6626">
            <w:rPr>
              <w:rFonts w:ascii="Tahoma" w:hAnsi="Tahoma" w:cs="Tahoma"/>
              <w:szCs w:val="22"/>
              <w:rtl/>
              <w:lang w:val="he-IL" w:bidi="he-IL"/>
            </w:rPr>
            <w:t>[תואר]</w:t>
          </w:r>
        </w:p>
      </w:docPartBody>
    </w:docPart>
    <w:docPart>
      <w:docPartPr>
        <w:name w:val="D8DB1D25406E4CE9A480B22F23E4EEB1"/>
        <w:category>
          <w:name w:val="General"/>
          <w:gallery w:val="placeholder"/>
        </w:category>
        <w:types>
          <w:type w:val="bbPlcHdr"/>
        </w:types>
        <w:behaviors>
          <w:behavior w:val="content"/>
        </w:behaviors>
        <w:guid w:val="{51B2F9AF-BB83-4876-BF62-D66F87D35737}"/>
      </w:docPartPr>
      <w:docPartBody>
        <w:p w:rsidR="001D74AC" w:rsidRDefault="007C1157" w:rsidP="007C1157">
          <w:pPr>
            <w:pStyle w:val="D8DB1D25406E4CE9A480B22F23E4EEB1"/>
          </w:pPr>
          <w:r w:rsidRPr="001A6626">
            <w:rPr>
              <w:rFonts w:ascii="Tahoma" w:hAnsi="Tahoma" w:cs="Tahoma"/>
              <w:szCs w:val="22"/>
              <w:rtl/>
              <w:lang w:val="he-IL" w:bidi="he-IL"/>
            </w:rPr>
            <w:t>[שם חברה]</w:t>
          </w:r>
        </w:p>
      </w:docPartBody>
    </w:docPart>
    <w:docPart>
      <w:docPartPr>
        <w:name w:val="994AE5644BC446FBB93446C5D55D5DC5"/>
        <w:category>
          <w:name w:val="General"/>
          <w:gallery w:val="placeholder"/>
        </w:category>
        <w:types>
          <w:type w:val="bbPlcHdr"/>
        </w:types>
        <w:behaviors>
          <w:behavior w:val="content"/>
        </w:behaviors>
        <w:guid w:val="{9C965562-506D-42C5-BD5C-6EFF521A1232}"/>
      </w:docPartPr>
      <w:docPartBody>
        <w:p w:rsidR="001D74AC" w:rsidRDefault="007C1157" w:rsidP="007C1157">
          <w:pPr>
            <w:pStyle w:val="994AE5644BC446FBB93446C5D55D5DC5"/>
          </w:pPr>
          <w:r w:rsidRPr="001A6626">
            <w:rPr>
              <w:rFonts w:ascii="Tahoma" w:hAnsi="Tahoma" w:cs="Tahoma"/>
              <w:szCs w:val="22"/>
              <w:rtl/>
              <w:lang w:val="he-IL" w:bidi="he-IL"/>
            </w:rPr>
            <w:t>[כתובת רחוב]</w:t>
          </w:r>
        </w:p>
      </w:docPartBody>
    </w:docPart>
    <w:docPart>
      <w:docPartPr>
        <w:name w:val="C44BEB1209FE4E849D6E8CD8FE4CA585"/>
        <w:category>
          <w:name w:val="General"/>
          <w:gallery w:val="placeholder"/>
        </w:category>
        <w:types>
          <w:type w:val="bbPlcHdr"/>
        </w:types>
        <w:behaviors>
          <w:behavior w:val="content"/>
        </w:behaviors>
        <w:guid w:val="{98DF5912-5F7E-49F8-A686-03499F3233BC}"/>
      </w:docPartPr>
      <w:docPartBody>
        <w:p w:rsidR="001D74AC" w:rsidRDefault="007C1157" w:rsidP="007C1157">
          <w:pPr>
            <w:pStyle w:val="C44BEB1209FE4E849D6E8CD8FE4CA585"/>
          </w:pPr>
          <w:r w:rsidRPr="001A6626">
            <w:rPr>
              <w:rFonts w:ascii="Tahoma" w:hAnsi="Tahoma" w:cs="Tahoma"/>
              <w:szCs w:val="22"/>
              <w:rtl/>
              <w:lang w:val="he-IL" w:bidi="he-IL"/>
            </w:rPr>
            <w:t>[עיר, מיקוד]</w:t>
          </w:r>
        </w:p>
      </w:docPartBody>
    </w:docPart>
    <w:docPart>
      <w:docPartPr>
        <w:name w:val="B70D836FE21842F1BCECE6F42F2B8CA5"/>
        <w:category>
          <w:name w:val="General"/>
          <w:gallery w:val="placeholder"/>
        </w:category>
        <w:types>
          <w:type w:val="bbPlcHdr"/>
        </w:types>
        <w:behaviors>
          <w:behavior w:val="content"/>
        </w:behaviors>
        <w:guid w:val="{21BDB422-7844-4EDC-8F1F-B74CE91CC263}"/>
      </w:docPartPr>
      <w:docPartBody>
        <w:p w:rsidR="001D74AC" w:rsidRDefault="007C1157" w:rsidP="007C1157">
          <w:pPr>
            <w:pStyle w:val="B70D836FE21842F1BCECE6F42F2B8CA5"/>
          </w:pPr>
          <w:r w:rsidRPr="001A6626">
            <w:rPr>
              <w:rFonts w:ascii="Tahoma" w:hAnsi="Tahoma" w:cs="Tahoma"/>
              <w:szCs w:val="22"/>
              <w:rtl/>
              <w:lang w:val="he-IL" w:bidi="he-IL"/>
            </w:rPr>
            <w:t>[נמען]</w:t>
          </w:r>
        </w:p>
      </w:docPartBody>
    </w:docPart>
    <w:docPart>
      <w:docPartPr>
        <w:name w:val="066ADA6AFF72429DA8250C676A9C8CDB"/>
        <w:category>
          <w:name w:val="General"/>
          <w:gallery w:val="placeholder"/>
        </w:category>
        <w:types>
          <w:type w:val="bbPlcHdr"/>
        </w:types>
        <w:behaviors>
          <w:behavior w:val="content"/>
        </w:behaviors>
        <w:guid w:val="{A36CCD1B-B3D0-4856-9D7E-45AD67673077}"/>
      </w:docPartPr>
      <w:docPartBody>
        <w:p w:rsidR="007C1157" w:rsidRPr="001A6626" w:rsidRDefault="007C1157">
          <w:pPr>
            <w:rPr>
              <w:rFonts w:ascii="Tahoma" w:hAnsi="Tahoma" w:cs="Tahoma"/>
              <w:cs w:val="0"/>
            </w:rPr>
          </w:pPr>
          <w:r w:rsidRPr="001A6626">
            <w:rPr>
              <w:rFonts w:ascii="Tahoma" w:hAnsi="Tahoma" w:cs="Tahoma"/>
              <w:cs w:val="0"/>
              <w:lang w:val="he-IL"/>
            </w:rPr>
            <w:t>אם אתה מוכן להתחיל לכתוב, פשוט לחץ כאן וצא לדרך! לחלופין, אם ברצונך להתאים אישית את המראה של המכתב שלך, תוכל לעשות זאת במהירות...</w:t>
          </w:r>
        </w:p>
        <w:p w:rsidR="007C1157" w:rsidRPr="001A6626" w:rsidRDefault="007C1157">
          <w:pPr>
            <w:pStyle w:val="a"/>
            <w:rPr>
              <w:rFonts w:ascii="Tahoma" w:hAnsi="Tahoma" w:cs="Tahoma"/>
              <w:cs w:val="0"/>
            </w:rPr>
          </w:pPr>
          <w:r w:rsidRPr="001A6626">
            <w:rPr>
              <w:rFonts w:ascii="Tahoma" w:hAnsi="Tahoma" w:cs="Tahoma"/>
              <w:cs w:val="0"/>
              <w:lang w:val="he-IL"/>
            </w:rPr>
            <w:t>בכרטיסיה 'עיצוב' ברצועת הכלים, עיין בגלריות של ערכות הנושא, הצבעים והגופנים כדי לסקור אפשרויות מראה שונות מתוך מגוון של הצעות. לאחר מכן פשוט לחץ כדי להחיל את המראה הרצוי.</w:t>
          </w:r>
        </w:p>
        <w:p w:rsidR="007C1157" w:rsidRPr="001A6626" w:rsidRDefault="007C1157">
          <w:pPr>
            <w:pStyle w:val="a"/>
            <w:rPr>
              <w:rFonts w:ascii="Tahoma" w:hAnsi="Tahoma" w:cs="Tahoma"/>
              <w:cs w:val="0"/>
            </w:rPr>
          </w:pPr>
          <w:r w:rsidRPr="001A6626">
            <w:rPr>
              <w:rFonts w:ascii="Tahoma" w:hAnsi="Tahoma" w:cs="Tahoma"/>
              <w:cs w:val="0"/>
              <w:lang w:val="he-IL"/>
            </w:rPr>
            <w:t>יצרנו גם סגנונות שמאפשרים לך להשתמש בעיצוב תואם לעיצוב שאתה רואה במכתב זה בלחיצה אחת. בכרטיסיה 'בית' ברצועת הכלים, עיין בגלריית הסגנונות ושם תראה את כל הסגנונות שמופיעים במכתב זה.</w:t>
          </w:r>
        </w:p>
        <w:p w:rsidR="007C1157" w:rsidRPr="001A6626" w:rsidRDefault="007C1157">
          <w:pPr>
            <w:pStyle w:val="a"/>
            <w:rPr>
              <w:rFonts w:ascii="Tahoma" w:hAnsi="Tahoma" w:cs="Tahoma"/>
              <w:cs w:val="0"/>
            </w:rPr>
          </w:pPr>
          <w:r w:rsidRPr="001A6626">
            <w:rPr>
              <w:rFonts w:ascii="Tahoma" w:hAnsi="Tahoma" w:cs="Tahoma"/>
              <w:cs w:val="0"/>
              <w:lang w:val="he-IL"/>
            </w:rPr>
            <w:t>תוכל גם למצוא את התבליטים המסוגננים הללו בגלריית הסגנונות. סגנון זה נקרא 'רשימה מתובלטת'.</w:t>
          </w:r>
        </w:p>
        <w:p w:rsidR="001D74AC" w:rsidRDefault="007C1157" w:rsidP="007C1157">
          <w:pPr>
            <w:pStyle w:val="066ADA6AFF72429DA8250C676A9C8CDB"/>
          </w:pPr>
          <w:r w:rsidRPr="001A6626">
            <w:rPr>
              <w:rFonts w:ascii="Tahoma" w:hAnsi="Tahoma" w:cs="Tahoma"/>
              <w:szCs w:val="22"/>
              <w:rtl/>
              <w:lang w:val="he-IL" w:bidi="he-IL"/>
            </w:rPr>
            <w:t>מוכן להוסיף את הספרות שלך? אין בעיה. פשוט לחץ בתוך הסרגל הצידי שמימין והתחל!</w:t>
          </w:r>
        </w:p>
      </w:docPartBody>
    </w:docPart>
    <w:docPart>
      <w:docPartPr>
        <w:name w:val="AAD5143FDBAA4353B907386D3982D8DD"/>
        <w:category>
          <w:name w:val="General"/>
          <w:gallery w:val="placeholder"/>
        </w:category>
        <w:types>
          <w:type w:val="bbPlcHdr"/>
        </w:types>
        <w:behaviors>
          <w:behavior w:val="content"/>
        </w:behaviors>
        <w:guid w:val="{374EF86F-695F-43BF-882C-52BCD252699A}"/>
      </w:docPartPr>
      <w:docPartBody>
        <w:p w:rsidR="001D74AC" w:rsidRDefault="007C1157" w:rsidP="007C1157">
          <w:pPr>
            <w:pStyle w:val="AAD5143FDBAA4353B907386D3982D8DD"/>
          </w:pPr>
          <w:r w:rsidRPr="001A6626">
            <w:rPr>
              <w:rFonts w:ascii="Tahoma" w:hAnsi="Tahoma" w:cs="Tahoma"/>
              <w:szCs w:val="22"/>
              <w:rtl/>
              <w:lang w:val="he-IL" w:bidi="he-IL"/>
            </w:rPr>
            <w:t>[שמך]</w:t>
          </w:r>
        </w:p>
      </w:docPartBody>
    </w:docPart>
    <w:docPart>
      <w:docPartPr>
        <w:name w:val="AC51605E2FA74BF8AB2186C38DCA3E6E"/>
        <w:category>
          <w:name w:val="General"/>
          <w:gallery w:val="placeholder"/>
        </w:category>
        <w:types>
          <w:type w:val="bbPlcHdr"/>
        </w:types>
        <w:behaviors>
          <w:behavior w:val="content"/>
        </w:behaviors>
        <w:guid w:val="{B0F444F0-8909-4D98-B4A5-EBF3DD0B92A1}"/>
      </w:docPartPr>
      <w:docPartBody>
        <w:p w:rsidR="001D74AC" w:rsidRDefault="007C1157" w:rsidP="007C1157">
          <w:pPr>
            <w:pStyle w:val="AC51605E2FA74BF8AB2186C38DCA3E6E"/>
          </w:pPr>
          <w:r w:rsidRPr="001A6626">
            <w:rPr>
              <w:rFonts w:ascii="Tahoma" w:hAnsi="Tahoma" w:cs="Tahoma"/>
              <w:szCs w:val="22"/>
              <w:rtl/>
              <w:lang w:val="he-IL" w:bidi="he-IL"/>
            </w:rPr>
            <w:t>[שמך]</w:t>
          </w:r>
        </w:p>
      </w:docPartBody>
    </w:docPart>
    <w:docPart>
      <w:docPartPr>
        <w:name w:val="42E8E213DEF947DA94ABDEC19E37DFAF"/>
        <w:category>
          <w:name w:val="כללי"/>
          <w:gallery w:val="placeholder"/>
        </w:category>
        <w:types>
          <w:type w:val="bbPlcHdr"/>
        </w:types>
        <w:behaviors>
          <w:behavior w:val="content"/>
        </w:behaviors>
        <w:guid w:val="{A1AF5C87-5EA7-4454-9588-FC0E6669CB65}"/>
      </w:docPartPr>
      <w:docPartBody>
        <w:p w:rsidR="00D23EA5" w:rsidRDefault="001A5565" w:rsidP="001A5565">
          <w:pPr>
            <w:pStyle w:val="42E8E213DEF947DA94ABDEC19E37DFAF"/>
          </w:pPr>
          <w:r>
            <w:rPr>
              <w:rStyle w:val="a5"/>
              <w:rFonts w:cs="Times New Roman"/>
              <w:rtl/>
              <w:lang w:val="he-IL"/>
            </w:rPr>
            <w:t>הזן</w:t>
          </w:r>
          <w:r>
            <w:rPr>
              <w:rStyle w:val="a5"/>
              <w:rFonts w:cs="Calibri"/>
              <w:rtl/>
              <w:lang w:val="he-IL"/>
            </w:rPr>
            <w:t xml:space="preserve"> </w:t>
          </w:r>
          <w:r>
            <w:rPr>
              <w:rStyle w:val="a5"/>
              <w:rFonts w:cs="Times New Roman"/>
              <w:rtl/>
              <w:lang w:val="he-IL"/>
            </w:rPr>
            <w:t>תוכן</w:t>
          </w:r>
          <w:r>
            <w:rPr>
              <w:rStyle w:val="a5"/>
              <w:rFonts w:cs="Calibri"/>
              <w:rtl/>
              <w:lang w:val="he-IL"/>
            </w:rPr>
            <w:t xml:space="preserve"> </w:t>
          </w:r>
          <w:r>
            <w:rPr>
              <w:rStyle w:val="a5"/>
              <w:rFonts w:cs="Times New Roman"/>
              <w:rtl/>
              <w:lang w:val="he-IL"/>
            </w:rPr>
            <w:t>שברצונך</w:t>
          </w:r>
          <w:r>
            <w:rPr>
              <w:rStyle w:val="a5"/>
              <w:rFonts w:cs="Calibri"/>
              <w:rtl/>
              <w:lang w:val="he-IL"/>
            </w:rPr>
            <w:t xml:space="preserve"> </w:t>
          </w:r>
          <w:r>
            <w:rPr>
              <w:rStyle w:val="a5"/>
              <w:rFonts w:cs="Times New Roman"/>
              <w:rtl/>
              <w:lang w:val="he-IL"/>
            </w:rPr>
            <w:t>שיחזור</w:t>
          </w:r>
          <w:r>
            <w:rPr>
              <w:rStyle w:val="a5"/>
              <w:rFonts w:cs="Calibri"/>
              <w:rtl/>
              <w:lang w:val="he-IL"/>
            </w:rPr>
            <w:t xml:space="preserve"> </w:t>
          </w:r>
          <w:r>
            <w:rPr>
              <w:rStyle w:val="a5"/>
              <w:rFonts w:cs="Times New Roman"/>
              <w:rtl/>
              <w:lang w:val="he-IL"/>
            </w:rPr>
            <w:t>על</w:t>
          </w:r>
          <w:r>
            <w:rPr>
              <w:rStyle w:val="a5"/>
              <w:rFonts w:cs="Calibri"/>
              <w:rtl/>
              <w:lang w:val="he-IL"/>
            </w:rPr>
            <w:t xml:space="preserve"> </w:t>
          </w:r>
          <w:r>
            <w:rPr>
              <w:rStyle w:val="a5"/>
              <w:rFonts w:cs="Times New Roman"/>
              <w:rtl/>
              <w:lang w:val="he-IL"/>
            </w:rPr>
            <w:t>עצמו</w:t>
          </w:r>
          <w:r>
            <w:rPr>
              <w:rStyle w:val="a5"/>
              <w:rFonts w:cs="Calibri"/>
              <w:rtl/>
              <w:lang w:val="he-IL"/>
            </w:rPr>
            <w:t xml:space="preserve">, </w:t>
          </w:r>
          <w:r>
            <w:rPr>
              <w:rStyle w:val="a5"/>
              <w:rFonts w:cs="Times New Roman"/>
              <w:rtl/>
              <w:lang w:val="he-IL"/>
            </w:rPr>
            <w:t>כולל</w:t>
          </w:r>
          <w:r>
            <w:rPr>
              <w:rStyle w:val="a5"/>
              <w:rFonts w:cs="Calibri"/>
              <w:rtl/>
              <w:lang w:val="he-IL"/>
            </w:rPr>
            <w:t xml:space="preserve"> </w:t>
          </w:r>
          <w:r>
            <w:rPr>
              <w:rStyle w:val="a5"/>
              <w:rFonts w:cs="Times New Roman"/>
              <w:rtl/>
              <w:lang w:val="he-IL"/>
            </w:rPr>
            <w:t>פקדי</w:t>
          </w:r>
          <w:r>
            <w:rPr>
              <w:rStyle w:val="a5"/>
              <w:rFonts w:cs="Calibri"/>
              <w:rtl/>
              <w:lang w:val="he-IL"/>
            </w:rPr>
            <w:t xml:space="preserve"> </w:t>
          </w:r>
          <w:r>
            <w:rPr>
              <w:rStyle w:val="a5"/>
              <w:rFonts w:cs="Times New Roman"/>
              <w:rtl/>
              <w:lang w:val="he-IL"/>
            </w:rPr>
            <w:t>תוכן</w:t>
          </w:r>
          <w:r>
            <w:rPr>
              <w:rStyle w:val="a5"/>
              <w:rFonts w:cs="Calibri"/>
              <w:rtl/>
              <w:lang w:val="he-IL"/>
            </w:rPr>
            <w:t xml:space="preserve"> </w:t>
          </w:r>
          <w:r>
            <w:rPr>
              <w:rStyle w:val="a5"/>
              <w:rFonts w:cs="Times New Roman"/>
              <w:rtl/>
              <w:lang w:val="he-IL"/>
            </w:rPr>
            <w:t>אחרים</w:t>
          </w:r>
          <w:r>
            <w:rPr>
              <w:rStyle w:val="a5"/>
              <w:rFonts w:cs="Calibri"/>
              <w:rtl/>
              <w:lang w:val="he-IL"/>
            </w:rPr>
            <w:t xml:space="preserve">. </w:t>
          </w:r>
          <w:r>
            <w:rPr>
              <w:rStyle w:val="a5"/>
              <w:rFonts w:cs="Times New Roman"/>
              <w:rtl/>
              <w:lang w:val="he-IL"/>
            </w:rPr>
            <w:t>תוכל</w:t>
          </w:r>
          <w:r>
            <w:rPr>
              <w:rStyle w:val="a5"/>
              <w:rFonts w:cs="Calibri"/>
              <w:rtl/>
              <w:lang w:val="he-IL"/>
            </w:rPr>
            <w:t xml:space="preserve"> </w:t>
          </w:r>
          <w:r>
            <w:rPr>
              <w:rStyle w:val="a5"/>
              <w:rFonts w:cs="Times New Roman"/>
              <w:rtl/>
              <w:lang w:val="he-IL"/>
            </w:rPr>
            <w:t>גם</w:t>
          </w:r>
          <w:r>
            <w:rPr>
              <w:rStyle w:val="a5"/>
              <w:rFonts w:cs="Calibri"/>
              <w:rtl/>
              <w:lang w:val="he-IL"/>
            </w:rPr>
            <w:t xml:space="preserve"> </w:t>
          </w:r>
          <w:r>
            <w:rPr>
              <w:rStyle w:val="a5"/>
              <w:rFonts w:cs="Times New Roman"/>
              <w:rtl/>
              <w:lang w:val="he-IL"/>
            </w:rPr>
            <w:t>להוסיף</w:t>
          </w:r>
          <w:r>
            <w:rPr>
              <w:rStyle w:val="a5"/>
              <w:rFonts w:cs="Calibri"/>
              <w:rtl/>
              <w:lang w:val="he-IL"/>
            </w:rPr>
            <w:t xml:space="preserve"> </w:t>
          </w:r>
          <w:r>
            <w:rPr>
              <w:rStyle w:val="a5"/>
              <w:rFonts w:cs="Times New Roman"/>
              <w:rtl/>
              <w:lang w:val="he-IL"/>
            </w:rPr>
            <w:t>פקד</w:t>
          </w:r>
          <w:r>
            <w:rPr>
              <w:rStyle w:val="a5"/>
              <w:rFonts w:cs="Calibri"/>
              <w:rtl/>
              <w:lang w:val="he-IL"/>
            </w:rPr>
            <w:t xml:space="preserve"> </w:t>
          </w:r>
          <w:r>
            <w:rPr>
              <w:rStyle w:val="a5"/>
              <w:rFonts w:cs="Times New Roman"/>
              <w:rtl/>
              <w:lang w:val="he-IL"/>
            </w:rPr>
            <w:t>זה</w:t>
          </w:r>
          <w:r>
            <w:rPr>
              <w:rStyle w:val="a5"/>
              <w:rFonts w:cs="Calibri"/>
              <w:rtl/>
              <w:lang w:val="he-IL"/>
            </w:rPr>
            <w:t xml:space="preserve"> </w:t>
          </w:r>
          <w:r>
            <w:rPr>
              <w:rStyle w:val="a5"/>
              <w:rFonts w:cs="Times New Roman"/>
              <w:rtl/>
              <w:lang w:val="he-IL"/>
            </w:rPr>
            <w:t>ליד</w:t>
          </w:r>
          <w:r>
            <w:rPr>
              <w:rStyle w:val="a5"/>
              <w:rFonts w:cs="Calibri"/>
              <w:rtl/>
              <w:lang w:val="he-IL"/>
            </w:rPr>
            <w:t xml:space="preserve"> </w:t>
          </w:r>
          <w:r>
            <w:rPr>
              <w:rStyle w:val="a5"/>
              <w:rFonts w:cs="Times New Roman"/>
              <w:rtl/>
              <w:lang w:val="he-IL"/>
            </w:rPr>
            <w:t>שורות</w:t>
          </w:r>
          <w:r>
            <w:rPr>
              <w:rStyle w:val="a5"/>
              <w:rFonts w:cs="Calibri"/>
              <w:rtl/>
              <w:lang w:val="he-IL"/>
            </w:rPr>
            <w:t xml:space="preserve"> </w:t>
          </w:r>
          <w:r>
            <w:rPr>
              <w:rStyle w:val="a5"/>
              <w:rFonts w:cs="Times New Roman"/>
              <w:rtl/>
              <w:lang w:val="he-IL"/>
            </w:rPr>
            <w:t>טבלה</w:t>
          </w:r>
          <w:r>
            <w:rPr>
              <w:rStyle w:val="a5"/>
              <w:rFonts w:cs="Calibri"/>
              <w:rtl/>
              <w:lang w:val="he-IL"/>
            </w:rPr>
            <w:t xml:space="preserve"> </w:t>
          </w:r>
          <w:r>
            <w:rPr>
              <w:rStyle w:val="a5"/>
              <w:rFonts w:cs="Times New Roman"/>
              <w:rtl/>
              <w:lang w:val="he-IL"/>
            </w:rPr>
            <w:t>על</w:t>
          </w:r>
          <w:r>
            <w:rPr>
              <w:rStyle w:val="a5"/>
              <w:rFonts w:cs="Calibri"/>
              <w:rtl/>
              <w:lang w:val="he-IL"/>
            </w:rPr>
            <w:t>-</w:t>
          </w:r>
          <w:r>
            <w:rPr>
              <w:rStyle w:val="a5"/>
              <w:rFonts w:cs="Times New Roman"/>
              <w:rtl/>
              <w:lang w:val="he-IL"/>
            </w:rPr>
            <w:t>מנת</w:t>
          </w:r>
          <w:r>
            <w:rPr>
              <w:rStyle w:val="a5"/>
              <w:rFonts w:cs="Calibri"/>
              <w:rtl/>
              <w:lang w:val="he-IL"/>
            </w:rPr>
            <w:t xml:space="preserve"> </w:t>
          </w:r>
          <w:r>
            <w:rPr>
              <w:rStyle w:val="a5"/>
              <w:rFonts w:cs="Times New Roman"/>
              <w:rtl/>
              <w:lang w:val="he-IL"/>
            </w:rPr>
            <w:t>לחזור</w:t>
          </w:r>
          <w:r>
            <w:rPr>
              <w:rStyle w:val="a5"/>
              <w:rFonts w:cs="Calibri"/>
              <w:rtl/>
              <w:lang w:val="he-IL"/>
            </w:rPr>
            <w:t xml:space="preserve"> </w:t>
          </w:r>
          <w:r>
            <w:rPr>
              <w:rStyle w:val="a5"/>
              <w:rFonts w:cs="Times New Roman"/>
              <w:rtl/>
              <w:lang w:val="he-IL"/>
            </w:rPr>
            <w:t>על</w:t>
          </w:r>
          <w:r>
            <w:rPr>
              <w:rStyle w:val="a5"/>
              <w:rFonts w:cs="Calibri"/>
              <w:rtl/>
              <w:lang w:val="he-IL"/>
            </w:rPr>
            <w:t xml:space="preserve"> </w:t>
          </w:r>
          <w:r>
            <w:rPr>
              <w:rStyle w:val="a5"/>
              <w:rFonts w:cs="Times New Roman"/>
              <w:rtl/>
              <w:lang w:val="he-IL"/>
            </w:rPr>
            <w:t>חלקים</w:t>
          </w:r>
          <w:r>
            <w:rPr>
              <w:rStyle w:val="a5"/>
              <w:rFonts w:cs="Calibri"/>
              <w:rtl/>
              <w:lang w:val="he-IL"/>
            </w:rPr>
            <w:t xml:space="preserve"> </w:t>
          </w:r>
          <w:r>
            <w:rPr>
              <w:rStyle w:val="a5"/>
              <w:rFonts w:cs="Times New Roman"/>
              <w:rtl/>
              <w:lang w:val="he-IL"/>
            </w:rPr>
            <w:t>של</w:t>
          </w:r>
          <w:r>
            <w:rPr>
              <w:rStyle w:val="a5"/>
              <w:rFonts w:cs="Calibri"/>
              <w:rtl/>
              <w:lang w:val="he-IL"/>
            </w:rPr>
            <w:t xml:space="preserve"> </w:t>
          </w:r>
          <w:r>
            <w:rPr>
              <w:rStyle w:val="a5"/>
              <w:rFonts w:cs="Times New Roman"/>
              <w:rtl/>
              <w:lang w:val="he-IL"/>
            </w:rPr>
            <w:t>טבלה</w:t>
          </w:r>
          <w:r>
            <w:rPr>
              <w:rStyle w:val="a5"/>
              <w:rFonts w:cs="Calibri"/>
              <w:rtl/>
              <w:lang w:val="he-IL"/>
            </w:rPr>
            <w:t>.</w:t>
          </w:r>
        </w:p>
      </w:docPartBody>
    </w:docPart>
    <w:docPart>
      <w:docPartPr>
        <w:name w:val="9DCD1AB4F8164E7A8F71F2BF57E2A88F"/>
        <w:category>
          <w:name w:val="כללי"/>
          <w:gallery w:val="placeholder"/>
        </w:category>
        <w:types>
          <w:type w:val="bbPlcHdr"/>
        </w:types>
        <w:behaviors>
          <w:behavior w:val="content"/>
        </w:behaviors>
        <w:guid w:val="{C1534628-CFDC-4522-B58D-37C9AB6EC8CA}"/>
      </w:docPartPr>
      <w:docPartBody>
        <w:p w:rsidR="00D23EA5" w:rsidRDefault="001A5565" w:rsidP="001A5565">
          <w:pPr>
            <w:pStyle w:val="9DCD1AB4F8164E7A8F71F2BF57E2A88F"/>
          </w:pPr>
          <w:r w:rsidRPr="00896519">
            <w:rPr>
              <w:rFonts w:ascii="Tahoma" w:hAnsi="Tahoma" w:cs="Tahoma"/>
              <w:rtl/>
              <w:lang w:val="he-IL"/>
            </w:rPr>
            <w:t>[תאריכים מ - אל]</w:t>
          </w:r>
        </w:p>
      </w:docPartBody>
    </w:docPart>
    <w:docPart>
      <w:docPartPr>
        <w:name w:val="5EB46EF37A78468089143BDA0587F7F0"/>
        <w:category>
          <w:name w:val="כללי"/>
          <w:gallery w:val="placeholder"/>
        </w:category>
        <w:types>
          <w:type w:val="bbPlcHdr"/>
        </w:types>
        <w:behaviors>
          <w:behavior w:val="content"/>
        </w:behaviors>
        <w:guid w:val="{1FACAD15-6C72-49ED-B404-4BA240D321F1}"/>
      </w:docPartPr>
      <w:docPartBody>
        <w:p w:rsidR="00D23EA5" w:rsidRDefault="001A5565" w:rsidP="001A5565">
          <w:pPr>
            <w:pStyle w:val="5EB46EF37A78468089143BDA0587F7F0"/>
          </w:pPr>
          <w:r w:rsidRPr="00896519">
            <w:rPr>
              <w:rFonts w:ascii="Tahoma" w:hAnsi="Tahoma" w:cs="Tahoma"/>
              <w:rtl/>
              <w:lang w:val="he-IL"/>
            </w:rPr>
            <w:t>[חברה]</w:t>
          </w:r>
        </w:p>
      </w:docPartBody>
    </w:docPart>
    <w:docPart>
      <w:docPartPr>
        <w:name w:val="70F874ABAD5C4712BE00A3B1F4EDB03D"/>
        <w:category>
          <w:name w:val="כללי"/>
          <w:gallery w:val="placeholder"/>
        </w:category>
        <w:types>
          <w:type w:val="bbPlcHdr"/>
        </w:types>
        <w:behaviors>
          <w:behavior w:val="content"/>
        </w:behaviors>
        <w:guid w:val="{9FD50D2A-1567-431C-B47C-DA3C82BF64DD}"/>
      </w:docPartPr>
      <w:docPartBody>
        <w:p w:rsidR="00D23EA5" w:rsidRDefault="001A5565" w:rsidP="001A5565">
          <w:pPr>
            <w:pStyle w:val="70F874ABAD5C4712BE00A3B1F4EDB03D"/>
          </w:pPr>
          <w:r w:rsidRPr="00896519">
            <w:rPr>
              <w:rFonts w:ascii="Tahoma" w:hAnsi="Tahoma" w:cs="Tahoma"/>
              <w:rtl/>
              <w:lang w:val="he-IL"/>
            </w:rPr>
            <w:t>[תפקיד בחברה]</w:t>
          </w:r>
        </w:p>
      </w:docPartBody>
    </w:docPart>
    <w:docPart>
      <w:docPartPr>
        <w:name w:val="E0832A856BA84ACD96DA8937C10CABE0"/>
        <w:category>
          <w:name w:val="כללי"/>
          <w:gallery w:val="placeholder"/>
        </w:category>
        <w:types>
          <w:type w:val="bbPlcHdr"/>
        </w:types>
        <w:behaviors>
          <w:behavior w:val="content"/>
        </w:behaviors>
        <w:guid w:val="{C9480946-1B7A-4E31-9D84-9C07600C0789}"/>
      </w:docPartPr>
      <w:docPartBody>
        <w:p w:rsidR="001A5565" w:rsidRPr="00896519" w:rsidRDefault="001A5565" w:rsidP="001A5565">
          <w:pPr>
            <w:pStyle w:val="a"/>
            <w:rPr>
              <w:rFonts w:ascii="Tahoma" w:hAnsi="Tahoma" w:cs="Tahoma"/>
              <w:cs w:val="0"/>
            </w:rPr>
          </w:pPr>
          <w:r w:rsidRPr="00896519">
            <w:rPr>
              <w:rFonts w:ascii="Tahoma" w:hAnsi="Tahoma" w:cs="Tahoma"/>
              <w:cs w:val="0"/>
              <w:lang w:val="he-IL"/>
            </w:rPr>
            <w:t>לחץ כאן כדי להזין טקסט.</w:t>
          </w:r>
        </w:p>
        <w:p w:rsidR="001A5565" w:rsidRPr="00896519" w:rsidRDefault="001A5565" w:rsidP="001A5565">
          <w:pPr>
            <w:pStyle w:val="a"/>
            <w:numPr>
              <w:ilvl w:val="0"/>
              <w:numId w:val="5"/>
            </w:numPr>
            <w:rPr>
              <w:rFonts w:ascii="Tahoma" w:hAnsi="Tahoma" w:cs="Tahoma"/>
              <w:cs w:val="0"/>
            </w:rPr>
          </w:pPr>
          <w:r w:rsidRPr="00896519">
            <w:rPr>
              <w:rFonts w:ascii="Tahoma" w:hAnsi="Tahoma" w:cs="Tahoma"/>
              <w:cs w:val="0"/>
              <w:lang w:val="he-IL"/>
            </w:rPr>
            <w:t>לחץ כאן כדי להוסיף טקסט</w:t>
          </w:r>
        </w:p>
        <w:p w:rsidR="00D23EA5" w:rsidRDefault="001A5565" w:rsidP="001A5565">
          <w:pPr>
            <w:pStyle w:val="E0832A856BA84ACD96DA8937C10CABE0"/>
          </w:pPr>
          <w:r w:rsidRPr="00896519">
            <w:rPr>
              <w:rFonts w:ascii="Tahoma" w:hAnsi="Tahoma" w:cs="Tahoma"/>
              <w:rtl/>
              <w:lang w:val="he-IL"/>
            </w:rPr>
            <w:t>לחץ כאן כדי להוסיף טקסט</w:t>
          </w:r>
        </w:p>
      </w:docPartBody>
    </w:docPart>
    <w:docPart>
      <w:docPartPr>
        <w:name w:val="2CAEB23F896C4BC8A7B49EA2A7AA612A"/>
        <w:category>
          <w:name w:val="כללי"/>
          <w:gallery w:val="placeholder"/>
        </w:category>
        <w:types>
          <w:type w:val="bbPlcHdr"/>
        </w:types>
        <w:behaviors>
          <w:behavior w:val="content"/>
        </w:behaviors>
        <w:guid w:val="{28F6800C-5A78-4B6E-B125-1B3C9F12DDD9}"/>
      </w:docPartPr>
      <w:docPartBody>
        <w:p w:rsidR="00D23EA5" w:rsidRDefault="001A5565" w:rsidP="001A5565">
          <w:pPr>
            <w:pStyle w:val="2CAEB23F896C4BC8A7B49EA2A7AA612A"/>
          </w:pPr>
          <w:r>
            <w:rPr>
              <w:rStyle w:val="a5"/>
              <w:rFonts w:cs="Times New Roman"/>
              <w:rtl/>
              <w:lang w:val="he-IL"/>
            </w:rPr>
            <w:t>הזן</w:t>
          </w:r>
          <w:r>
            <w:rPr>
              <w:rStyle w:val="a5"/>
              <w:rFonts w:cs="Calibri"/>
              <w:rtl/>
              <w:lang w:val="he-IL"/>
            </w:rPr>
            <w:t xml:space="preserve"> </w:t>
          </w:r>
          <w:r>
            <w:rPr>
              <w:rStyle w:val="a5"/>
              <w:rFonts w:cs="Times New Roman"/>
              <w:rtl/>
              <w:lang w:val="he-IL"/>
            </w:rPr>
            <w:t>תוכן</w:t>
          </w:r>
          <w:r>
            <w:rPr>
              <w:rStyle w:val="a5"/>
              <w:rFonts w:cs="Calibri"/>
              <w:rtl/>
              <w:lang w:val="he-IL"/>
            </w:rPr>
            <w:t xml:space="preserve"> </w:t>
          </w:r>
          <w:r>
            <w:rPr>
              <w:rStyle w:val="a5"/>
              <w:rFonts w:cs="Times New Roman"/>
              <w:rtl/>
              <w:lang w:val="he-IL"/>
            </w:rPr>
            <w:t>שברצונך</w:t>
          </w:r>
          <w:r>
            <w:rPr>
              <w:rStyle w:val="a5"/>
              <w:rFonts w:cs="Calibri"/>
              <w:rtl/>
              <w:lang w:val="he-IL"/>
            </w:rPr>
            <w:t xml:space="preserve"> </w:t>
          </w:r>
          <w:r>
            <w:rPr>
              <w:rStyle w:val="a5"/>
              <w:rFonts w:cs="Times New Roman"/>
              <w:rtl/>
              <w:lang w:val="he-IL"/>
            </w:rPr>
            <w:t>שיחזור</w:t>
          </w:r>
          <w:r>
            <w:rPr>
              <w:rStyle w:val="a5"/>
              <w:rFonts w:cs="Calibri"/>
              <w:rtl/>
              <w:lang w:val="he-IL"/>
            </w:rPr>
            <w:t xml:space="preserve"> </w:t>
          </w:r>
          <w:r>
            <w:rPr>
              <w:rStyle w:val="a5"/>
              <w:rFonts w:cs="Times New Roman"/>
              <w:rtl/>
              <w:lang w:val="he-IL"/>
            </w:rPr>
            <w:t>על</w:t>
          </w:r>
          <w:r>
            <w:rPr>
              <w:rStyle w:val="a5"/>
              <w:rFonts w:cs="Calibri"/>
              <w:rtl/>
              <w:lang w:val="he-IL"/>
            </w:rPr>
            <w:t xml:space="preserve"> </w:t>
          </w:r>
          <w:r>
            <w:rPr>
              <w:rStyle w:val="a5"/>
              <w:rFonts w:cs="Times New Roman"/>
              <w:rtl/>
              <w:lang w:val="he-IL"/>
            </w:rPr>
            <w:t>עצמו</w:t>
          </w:r>
          <w:r>
            <w:rPr>
              <w:rStyle w:val="a5"/>
              <w:rFonts w:cs="Calibri"/>
              <w:rtl/>
              <w:lang w:val="he-IL"/>
            </w:rPr>
            <w:t xml:space="preserve">, </w:t>
          </w:r>
          <w:r>
            <w:rPr>
              <w:rStyle w:val="a5"/>
              <w:rFonts w:cs="Times New Roman"/>
              <w:rtl/>
              <w:lang w:val="he-IL"/>
            </w:rPr>
            <w:t>כולל</w:t>
          </w:r>
          <w:r>
            <w:rPr>
              <w:rStyle w:val="a5"/>
              <w:rFonts w:cs="Calibri"/>
              <w:rtl/>
              <w:lang w:val="he-IL"/>
            </w:rPr>
            <w:t xml:space="preserve"> </w:t>
          </w:r>
          <w:r>
            <w:rPr>
              <w:rStyle w:val="a5"/>
              <w:rFonts w:cs="Times New Roman"/>
              <w:rtl/>
              <w:lang w:val="he-IL"/>
            </w:rPr>
            <w:t>פקדי</w:t>
          </w:r>
          <w:r>
            <w:rPr>
              <w:rStyle w:val="a5"/>
              <w:rFonts w:cs="Calibri"/>
              <w:rtl/>
              <w:lang w:val="he-IL"/>
            </w:rPr>
            <w:t xml:space="preserve"> </w:t>
          </w:r>
          <w:r>
            <w:rPr>
              <w:rStyle w:val="a5"/>
              <w:rFonts w:cs="Times New Roman"/>
              <w:rtl/>
              <w:lang w:val="he-IL"/>
            </w:rPr>
            <w:t>תוכן</w:t>
          </w:r>
          <w:r>
            <w:rPr>
              <w:rStyle w:val="a5"/>
              <w:rFonts w:cs="Calibri"/>
              <w:rtl/>
              <w:lang w:val="he-IL"/>
            </w:rPr>
            <w:t xml:space="preserve"> </w:t>
          </w:r>
          <w:r>
            <w:rPr>
              <w:rStyle w:val="a5"/>
              <w:rFonts w:cs="Times New Roman"/>
              <w:rtl/>
              <w:lang w:val="he-IL"/>
            </w:rPr>
            <w:t>אחרים</w:t>
          </w:r>
          <w:r>
            <w:rPr>
              <w:rStyle w:val="a5"/>
              <w:rFonts w:cs="Calibri"/>
              <w:rtl/>
              <w:lang w:val="he-IL"/>
            </w:rPr>
            <w:t xml:space="preserve">. </w:t>
          </w:r>
          <w:r>
            <w:rPr>
              <w:rStyle w:val="a5"/>
              <w:rFonts w:cs="Times New Roman"/>
              <w:rtl/>
              <w:lang w:val="he-IL"/>
            </w:rPr>
            <w:t>תוכל</w:t>
          </w:r>
          <w:r>
            <w:rPr>
              <w:rStyle w:val="a5"/>
              <w:rFonts w:cs="Calibri"/>
              <w:rtl/>
              <w:lang w:val="he-IL"/>
            </w:rPr>
            <w:t xml:space="preserve"> </w:t>
          </w:r>
          <w:r>
            <w:rPr>
              <w:rStyle w:val="a5"/>
              <w:rFonts w:cs="Times New Roman"/>
              <w:rtl/>
              <w:lang w:val="he-IL"/>
            </w:rPr>
            <w:t>גם</w:t>
          </w:r>
          <w:r>
            <w:rPr>
              <w:rStyle w:val="a5"/>
              <w:rFonts w:cs="Calibri"/>
              <w:rtl/>
              <w:lang w:val="he-IL"/>
            </w:rPr>
            <w:t xml:space="preserve"> </w:t>
          </w:r>
          <w:r>
            <w:rPr>
              <w:rStyle w:val="a5"/>
              <w:rFonts w:cs="Times New Roman"/>
              <w:rtl/>
              <w:lang w:val="he-IL"/>
            </w:rPr>
            <w:t>להוסיף</w:t>
          </w:r>
          <w:r>
            <w:rPr>
              <w:rStyle w:val="a5"/>
              <w:rFonts w:cs="Calibri"/>
              <w:rtl/>
              <w:lang w:val="he-IL"/>
            </w:rPr>
            <w:t xml:space="preserve"> </w:t>
          </w:r>
          <w:r>
            <w:rPr>
              <w:rStyle w:val="a5"/>
              <w:rFonts w:cs="Times New Roman"/>
              <w:rtl/>
              <w:lang w:val="he-IL"/>
            </w:rPr>
            <w:t>פקד</w:t>
          </w:r>
          <w:r>
            <w:rPr>
              <w:rStyle w:val="a5"/>
              <w:rFonts w:cs="Calibri"/>
              <w:rtl/>
              <w:lang w:val="he-IL"/>
            </w:rPr>
            <w:t xml:space="preserve"> </w:t>
          </w:r>
          <w:r>
            <w:rPr>
              <w:rStyle w:val="a5"/>
              <w:rFonts w:cs="Times New Roman"/>
              <w:rtl/>
              <w:lang w:val="he-IL"/>
            </w:rPr>
            <w:t>זה</w:t>
          </w:r>
          <w:r>
            <w:rPr>
              <w:rStyle w:val="a5"/>
              <w:rFonts w:cs="Calibri"/>
              <w:rtl/>
              <w:lang w:val="he-IL"/>
            </w:rPr>
            <w:t xml:space="preserve"> </w:t>
          </w:r>
          <w:r>
            <w:rPr>
              <w:rStyle w:val="a5"/>
              <w:rFonts w:cs="Times New Roman"/>
              <w:rtl/>
              <w:lang w:val="he-IL"/>
            </w:rPr>
            <w:t>ליד</w:t>
          </w:r>
          <w:r>
            <w:rPr>
              <w:rStyle w:val="a5"/>
              <w:rFonts w:cs="Calibri"/>
              <w:rtl/>
              <w:lang w:val="he-IL"/>
            </w:rPr>
            <w:t xml:space="preserve"> </w:t>
          </w:r>
          <w:r>
            <w:rPr>
              <w:rStyle w:val="a5"/>
              <w:rFonts w:cs="Times New Roman"/>
              <w:rtl/>
              <w:lang w:val="he-IL"/>
            </w:rPr>
            <w:t>שורות</w:t>
          </w:r>
          <w:r>
            <w:rPr>
              <w:rStyle w:val="a5"/>
              <w:rFonts w:cs="Calibri"/>
              <w:rtl/>
              <w:lang w:val="he-IL"/>
            </w:rPr>
            <w:t xml:space="preserve"> </w:t>
          </w:r>
          <w:r>
            <w:rPr>
              <w:rStyle w:val="a5"/>
              <w:rFonts w:cs="Times New Roman"/>
              <w:rtl/>
              <w:lang w:val="he-IL"/>
            </w:rPr>
            <w:t>טבלה</w:t>
          </w:r>
          <w:r>
            <w:rPr>
              <w:rStyle w:val="a5"/>
              <w:rFonts w:cs="Calibri"/>
              <w:rtl/>
              <w:lang w:val="he-IL"/>
            </w:rPr>
            <w:t xml:space="preserve"> </w:t>
          </w:r>
          <w:r>
            <w:rPr>
              <w:rStyle w:val="a5"/>
              <w:rFonts w:cs="Times New Roman"/>
              <w:rtl/>
              <w:lang w:val="he-IL"/>
            </w:rPr>
            <w:t>על</w:t>
          </w:r>
          <w:r>
            <w:rPr>
              <w:rStyle w:val="a5"/>
              <w:rFonts w:cs="Calibri"/>
              <w:rtl/>
              <w:lang w:val="he-IL"/>
            </w:rPr>
            <w:t>-</w:t>
          </w:r>
          <w:r>
            <w:rPr>
              <w:rStyle w:val="a5"/>
              <w:rFonts w:cs="Times New Roman"/>
              <w:rtl/>
              <w:lang w:val="he-IL"/>
            </w:rPr>
            <w:t>מנת</w:t>
          </w:r>
          <w:r>
            <w:rPr>
              <w:rStyle w:val="a5"/>
              <w:rFonts w:cs="Calibri"/>
              <w:rtl/>
              <w:lang w:val="he-IL"/>
            </w:rPr>
            <w:t xml:space="preserve"> </w:t>
          </w:r>
          <w:r>
            <w:rPr>
              <w:rStyle w:val="a5"/>
              <w:rFonts w:cs="Times New Roman"/>
              <w:rtl/>
              <w:lang w:val="he-IL"/>
            </w:rPr>
            <w:t>לחזור</w:t>
          </w:r>
          <w:r>
            <w:rPr>
              <w:rStyle w:val="a5"/>
              <w:rFonts w:cs="Calibri"/>
              <w:rtl/>
              <w:lang w:val="he-IL"/>
            </w:rPr>
            <w:t xml:space="preserve"> </w:t>
          </w:r>
          <w:r>
            <w:rPr>
              <w:rStyle w:val="a5"/>
              <w:rFonts w:cs="Times New Roman"/>
              <w:rtl/>
              <w:lang w:val="he-IL"/>
            </w:rPr>
            <w:t>על</w:t>
          </w:r>
          <w:r>
            <w:rPr>
              <w:rStyle w:val="a5"/>
              <w:rFonts w:cs="Calibri"/>
              <w:rtl/>
              <w:lang w:val="he-IL"/>
            </w:rPr>
            <w:t xml:space="preserve"> </w:t>
          </w:r>
          <w:r>
            <w:rPr>
              <w:rStyle w:val="a5"/>
              <w:rFonts w:cs="Times New Roman"/>
              <w:rtl/>
              <w:lang w:val="he-IL"/>
            </w:rPr>
            <w:t>חלקים</w:t>
          </w:r>
          <w:r>
            <w:rPr>
              <w:rStyle w:val="a5"/>
              <w:rFonts w:cs="Calibri"/>
              <w:rtl/>
              <w:lang w:val="he-IL"/>
            </w:rPr>
            <w:t xml:space="preserve"> </w:t>
          </w:r>
          <w:r>
            <w:rPr>
              <w:rStyle w:val="a5"/>
              <w:rFonts w:cs="Times New Roman"/>
              <w:rtl/>
              <w:lang w:val="he-IL"/>
            </w:rPr>
            <w:t>של</w:t>
          </w:r>
          <w:r>
            <w:rPr>
              <w:rStyle w:val="a5"/>
              <w:rFonts w:cs="Calibri"/>
              <w:rtl/>
              <w:lang w:val="he-IL"/>
            </w:rPr>
            <w:t xml:space="preserve"> </w:t>
          </w:r>
          <w:r>
            <w:rPr>
              <w:rStyle w:val="a5"/>
              <w:rFonts w:cs="Times New Roman"/>
              <w:rtl/>
              <w:lang w:val="he-IL"/>
            </w:rPr>
            <w:t>טבלה</w:t>
          </w:r>
          <w:r>
            <w:rPr>
              <w:rStyle w:val="a5"/>
              <w:rFonts w:cs="Calibri"/>
              <w:rtl/>
              <w:lang w:val="he-IL"/>
            </w:rPr>
            <w:t>.</w:t>
          </w:r>
        </w:p>
      </w:docPartBody>
    </w:docPart>
    <w:docPart>
      <w:docPartPr>
        <w:name w:val="3AAE96C59F1448D98A4C8134768946A7"/>
        <w:category>
          <w:name w:val="כללי"/>
          <w:gallery w:val="placeholder"/>
        </w:category>
        <w:types>
          <w:type w:val="bbPlcHdr"/>
        </w:types>
        <w:behaviors>
          <w:behavior w:val="content"/>
        </w:behaviors>
        <w:guid w:val="{E99217CC-5611-49CE-AE0B-F3F37785FB6A}"/>
      </w:docPartPr>
      <w:docPartBody>
        <w:p w:rsidR="00D23EA5" w:rsidRDefault="001A5565" w:rsidP="001A5565">
          <w:pPr>
            <w:pStyle w:val="3AAE96C59F1448D98A4C8134768946A7"/>
          </w:pPr>
          <w:r w:rsidRPr="00896519">
            <w:rPr>
              <w:rFonts w:ascii="Tahoma" w:hAnsi="Tahoma" w:cs="Tahoma"/>
              <w:rtl/>
              <w:lang w:val="he-IL"/>
            </w:rPr>
            <w:t>[תאריכים מ - אל]</w:t>
          </w:r>
        </w:p>
      </w:docPartBody>
    </w:docPart>
    <w:docPart>
      <w:docPartPr>
        <w:name w:val="69EB01ABCF6D4EBFA80DBDD447E38FC8"/>
        <w:category>
          <w:name w:val="כללי"/>
          <w:gallery w:val="placeholder"/>
        </w:category>
        <w:types>
          <w:type w:val="bbPlcHdr"/>
        </w:types>
        <w:behaviors>
          <w:behavior w:val="content"/>
        </w:behaviors>
        <w:guid w:val="{3ED364F7-0565-44AF-B7E2-6E4777ED4CE9}"/>
      </w:docPartPr>
      <w:docPartBody>
        <w:p w:rsidR="00D23EA5" w:rsidRDefault="001A5565" w:rsidP="001A5565">
          <w:pPr>
            <w:pStyle w:val="69EB01ABCF6D4EBFA80DBDD447E38FC8"/>
          </w:pPr>
          <w:r w:rsidRPr="00896519">
            <w:rPr>
              <w:rFonts w:ascii="Tahoma" w:hAnsi="Tahoma" w:cs="Tahoma"/>
              <w:rtl/>
              <w:lang w:val="he-IL"/>
            </w:rPr>
            <w:t>[שם המוסד הלימודי, מיקום]</w:t>
          </w:r>
        </w:p>
      </w:docPartBody>
    </w:docPart>
    <w:docPart>
      <w:docPartPr>
        <w:name w:val="75ECEA11D21F4CD7B6184108B72CE023"/>
        <w:category>
          <w:name w:val="כללי"/>
          <w:gallery w:val="placeholder"/>
        </w:category>
        <w:types>
          <w:type w:val="bbPlcHdr"/>
        </w:types>
        <w:behaviors>
          <w:behavior w:val="content"/>
        </w:behaviors>
        <w:guid w:val="{3D7DE67E-8A09-4548-B30A-4DC018395015}"/>
      </w:docPartPr>
      <w:docPartBody>
        <w:p w:rsidR="00D23EA5" w:rsidRDefault="001A5565" w:rsidP="001A5565">
          <w:pPr>
            <w:pStyle w:val="75ECEA11D21F4CD7B6184108B72CE023"/>
          </w:pPr>
          <w:r w:rsidRPr="00896519">
            <w:rPr>
              <w:rFonts w:ascii="Tahoma" w:hAnsi="Tahoma" w:cs="Tahoma"/>
              <w:rtl/>
              <w:lang w:val="he-IL"/>
            </w:rPr>
            <w:t>[תואר]</w:t>
          </w:r>
        </w:p>
      </w:docPartBody>
    </w:docPart>
    <w:docPart>
      <w:docPartPr>
        <w:name w:val="7E89C2427F0746C8AE240473A2E5B22C"/>
        <w:category>
          <w:name w:val="כללי"/>
          <w:gallery w:val="placeholder"/>
        </w:category>
        <w:types>
          <w:type w:val="bbPlcHdr"/>
        </w:types>
        <w:behaviors>
          <w:behavior w:val="content"/>
        </w:behaviors>
        <w:guid w:val="{14FD66D0-F006-4D6A-98BB-BB02B6FC91A6}"/>
      </w:docPartPr>
      <w:docPartBody>
        <w:p w:rsidR="001A5565" w:rsidRPr="00896519" w:rsidRDefault="001A5565">
          <w:pPr>
            <w:pStyle w:val="a"/>
            <w:rPr>
              <w:rFonts w:ascii="Tahoma" w:hAnsi="Tahoma" w:cs="Tahoma"/>
              <w:cs w:val="0"/>
            </w:rPr>
          </w:pPr>
          <w:r w:rsidRPr="00896519">
            <w:rPr>
              <w:rFonts w:ascii="Tahoma" w:hAnsi="Tahoma" w:cs="Tahoma"/>
              <w:cs w:val="0"/>
              <w:lang w:val="he-IL"/>
            </w:rPr>
            <w:t>לחץ כאן כדי להזין טקסט.</w:t>
          </w:r>
        </w:p>
        <w:p w:rsidR="00D23EA5" w:rsidRDefault="001A5565" w:rsidP="001A5565">
          <w:pPr>
            <w:pStyle w:val="7E89C2427F0746C8AE240473A2E5B22C"/>
          </w:pPr>
          <w:r w:rsidRPr="00896519">
            <w:rPr>
              <w:rFonts w:ascii="Tahoma" w:hAnsi="Tahoma" w:cs="Tahoma"/>
              <w:rtl/>
              <w:lang w:val="he-IL"/>
            </w:rPr>
            <w:t>לחץ כאן כדי להוסיף טקסט</w:t>
          </w:r>
        </w:p>
      </w:docPartBody>
    </w:docPart>
    <w:docPart>
      <w:docPartPr>
        <w:name w:val="05A1C3B56DAB4E8AABED595A076F31DD"/>
        <w:category>
          <w:name w:val="כללי"/>
          <w:gallery w:val="placeholder"/>
        </w:category>
        <w:types>
          <w:type w:val="bbPlcHdr"/>
        </w:types>
        <w:behaviors>
          <w:behavior w:val="content"/>
        </w:behaviors>
        <w:guid w:val="{4AD37BAF-7E5E-4BF6-9945-76BB3E65355F}"/>
      </w:docPartPr>
      <w:docPartBody>
        <w:p w:rsidR="00D23EA5" w:rsidRPr="00896519" w:rsidRDefault="00D23EA5">
          <w:pPr>
            <w:rPr>
              <w:rFonts w:ascii="Tahoma" w:hAnsi="Tahoma" w:cs="Tahoma"/>
              <w:cs w:val="0"/>
            </w:rPr>
          </w:pPr>
          <w:r w:rsidRPr="00896519">
            <w:rPr>
              <w:rFonts w:ascii="Tahoma" w:hAnsi="Tahoma" w:cs="Tahoma"/>
              <w:cs w:val="0"/>
              <w:lang w:val="he-IL"/>
            </w:rPr>
            <w:t>להשיג את המשרה המושלמת זו לא משימה קלה, אך יצירת קורות חיים מרשימים לא חייבת להיות גם היא כך! סיפקנו לך כמה עצות מהירות שיעזרו לך להתחיל בעבודה. כדי להחליף טקסט עצה כלשהו בטקסט משלך, פשוט לחץ על העצה והתחל להקליד.</w:t>
          </w:r>
        </w:p>
        <w:p w:rsidR="00032EB3" w:rsidRDefault="00D23EA5" w:rsidP="00D23EA5">
          <w:pPr>
            <w:pStyle w:val="05A1C3B56DAB4E8AABED595A076F31DD"/>
          </w:pPr>
          <w:r w:rsidRPr="00896519">
            <w:rPr>
              <w:rFonts w:ascii="Tahoma" w:hAnsi="Tahoma" w:cs="Tahoma"/>
              <w:rtl/>
              <w:lang w:val="he-IL"/>
            </w:rPr>
            <w:t>צריך להוסיף ערך נוסף של ניסיון תעסוקתי או השכלה? אין בעיה. פשוט לחץ בערכים לדוגמה שלהלן ולאחר מכן לחץ על סימן הפלוס שמופיע. מחפש מכתב סיכום תואם? רק תבקש! בכרטיסיה 'הוספה', לחץ על 'עמוד שער'.</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37" w:rsidRDefault="00060237">
      <w:pPr>
        <w:spacing w:after="0" w:line="240" w:lineRule="auto"/>
        <w:rPr>
          <w:cs w:val="0"/>
        </w:rPr>
      </w:pPr>
      <w:r>
        <w:separator/>
      </w:r>
    </w:p>
  </w:endnote>
  <w:endnote w:type="continuationSeparator" w:id="0">
    <w:p w:rsidR="00060237" w:rsidRDefault="00060237">
      <w:pPr>
        <w:spacing w:after="0" w:line="240" w:lineRule="auto"/>
        <w:rPr>
          <w:cs w:val="0"/>
        </w:rPr>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37" w:rsidRDefault="00060237">
      <w:pPr>
        <w:spacing w:after="0" w:line="240" w:lineRule="auto"/>
        <w:rPr>
          <w:cs w:val="0"/>
        </w:rPr>
      </w:pPr>
      <w:r>
        <w:separator/>
      </w:r>
    </w:p>
  </w:footnote>
  <w:footnote w:type="continuationSeparator" w:id="0">
    <w:p w:rsidR="00060237" w:rsidRDefault="00060237">
      <w:pPr>
        <w:spacing w:after="0" w:line="240" w:lineRule="auto"/>
        <w:rPr>
          <w:cs w:val="0"/>
        </w:rPr>
      </w:pPr>
      <w:r>
        <w:continuationSeparator/>
      </w:r>
    </w:p>
  </w:footnote>
</w:footnotes>
</file>

<file path=word/glossary/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57" w:rsidRDefault="007C1157">
    <w:pPr>
      <w:pStyle w:val="af0"/>
      <w:rPr>
        <w:cs w:val="0"/>
      </w:rPr>
    </w:pPr>
    <w:r>
      <w:rPr>
        <w:noProof/>
      </w:rPr>
      <mc:AlternateContent>
        <mc:Choice Requires="wps">
          <w:drawing>
            <wp:anchor distT="0" distB="0" distL="365760" distR="365760" simplePos="0" relativeHeight="251659264" behindDoc="1" locked="0" layoutInCell="1" allowOverlap="1">
              <wp:simplePos x="0" y="0"/>
              <mc:AlternateContent>
                <mc:Choice Requires="wp14">
                  <wp:positionH relativeFrom="page">
                    <wp14:pctPosHOffset>65646</wp14:pctPosHOffset>
                  </wp:positionH>
                </mc:Choice>
                <mc:Fallback>
                  <wp:positionH relativeFrom="page">
                    <wp:posOffset>4959350</wp:posOffset>
                  </wp:positionH>
                </mc:Fallback>
              </mc:AlternateContent>
              <wp:positionV relativeFrom="page">
                <wp:align>center</wp:align>
              </wp:positionV>
              <wp:extent cx="27432" cy="1257300"/>
              <wp:effectExtent l="29845" t="0" r="0" b="22860"/>
              <wp:wrapNone/>
              <wp:docPr id="1" name="מחבר ישר 1"/>
              <wp:cNvGraphicFramePr/>
              <a:graphic xmlns:a="http://schemas.openxmlformats.org/drawingml/2006/main">
                <a:graphicData uri="http://schemas.microsoft.com/office/word/2010/wordprocessingShape">
                  <wps:wsp>
                    <wps:cNvCnPr/>
                    <wps:spPr>
                      <a:xfrm flipH="1">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2D81F7DD" id="מחבר ישר 1" o:spid="_x0000_s1026" style="position:absolute;left:0;text-align:left;flip:x;z-index:-251657216;visibility:visible;mso-wrap-style:square;mso-width-percent:0;mso-height-percent:1050;mso-left-percent:656;mso-wrap-distance-left:28.8pt;mso-wrap-distance-top:0;mso-wrap-distance-right:28.8pt;mso-wrap-distance-bottom:0;mso-position-horizontal-relative:page;mso-position-vertical:center;mso-position-vertical-relative:page;mso-width-percent:0;mso-height-percent:1050;mso-left-percent:656;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" strokecolor="#ed7d31 [3205]" strokeweight=".5pt">
              <v:stroke joinstyle="miter"/>
              <w10:wrap anchorx="page" anchory="page"/>
            </v:line>
          </w:pict>
        </mc:Fallback>
      </mc:AlternateContent>
    </w:r>
  </w:p>
</w:hdr>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7AB0"/>
    <w:multiLevelType w:val="hybridMultilevel"/>
    <w:tmpl w:val="F01A9C8C"/>
    <w:lvl w:ilvl="0" w:tplc="57D29E20">
      <w:start w:val="1"/>
      <w:numFmt w:val="bullet"/>
      <w:pStyle w:val="a"/>
      <w:lvlText w:val="&gt;"/>
      <w:lvlJc w:val="left"/>
      <w:pPr>
        <w:tabs>
          <w:tab w:val="num" w:pos="216"/>
        </w:tabs>
        <w:ind w:left="216" w:hanging="216"/>
      </w:pPr>
      <w:rPr>
        <w:rFonts w:ascii="Calibri" w:hAnsi="Calibri" w:cs="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2DE1970"/>
    <w:multiLevelType w:val="hybridMultilevel"/>
    <w:tmpl w:val="6BBC769A"/>
    <w:lvl w:ilvl="0" w:tplc="02FA8890">
      <w:start w:val="1"/>
      <w:numFmt w:val="bullet"/>
      <w:lvlText w:val="&gt;"/>
      <w:lvlJc w:val="left"/>
      <w:pPr>
        <w:tabs>
          <w:tab w:val="num" w:pos="360"/>
        </w:tabs>
        <w:ind w:left="360" w:hanging="360"/>
      </w:pPr>
      <w:rPr>
        <w:rFonts w:ascii="Calibri" w:hAnsi="Calibri" w:cs="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39932DE"/>
    <w:multiLevelType w:val="hybridMultilevel"/>
    <w:tmpl w:val="F13E5D7C"/>
    <w:lvl w:ilvl="0" w:tplc="7E5C3762">
      <w:start w:val="1"/>
      <w:numFmt w:val="bullet"/>
      <w:lvlText w:val="&gt;"/>
      <w:lvlJc w:val="left"/>
      <w:pPr>
        <w:tabs>
          <w:tab w:val="num" w:pos="288"/>
        </w:tabs>
        <w:ind w:left="288" w:hanging="288"/>
      </w:pPr>
      <w:rPr>
        <w:rFonts w:ascii="Calibri" w:hAnsi="Calibri" w:cs="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9D96A35"/>
    <w:multiLevelType w:val="multilevel"/>
    <w:tmpl w:val="75A602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cs="Calibri" w:hint="default"/>
        <w:b/>
        <w:bCs/>
        <w:i/>
        <w:iCs/>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6CBB0D3D"/>
    <w:multiLevelType w:val="hybridMultilevel"/>
    <w:tmpl w:val="3258A5EA"/>
    <w:lvl w:ilvl="0" w:tplc="004A7578">
      <w:start w:val="1"/>
      <w:numFmt w:val="bullet"/>
      <w:pStyle w:val="a0"/>
      <w:suff w:val="space"/>
      <w:lvlText w:val="&gt;"/>
      <w:lvlJc w:val="left"/>
      <w:pPr>
        <w:ind w:left="0" w:firstLine="0"/>
      </w:pPr>
      <w:rPr>
        <w:rFonts w:ascii="Calibri" w:hAnsi="Calibri" w:cs="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0"/>
    <w:lvlOverride w:ilvl="0">
      <w:startOverride w:val="1"/>
    </w:lvlOverride>
  </w:num>
  <w:num w:numId="6">
    <w:abstractNumId w:val="5"/>
  </w:num>
  <w:num w:numId="7">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8A"/>
    <w:rsid w:val="00032EB3"/>
    <w:rsid w:val="00060237"/>
    <w:rsid w:val="001A5565"/>
    <w:rsid w:val="001D74AC"/>
    <w:rsid w:val="0054718A"/>
    <w:rsid w:val="007C1157"/>
    <w:rsid w:val="008074B0"/>
    <w:rsid w:val="008F6CF5"/>
    <w:rsid w:val="00A7025F"/>
    <w:rsid w:val="00D23EA5"/>
    <w:rsid w:val="00DC71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rtl/>
        <w:cs/>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cs="Times New Roman"/>
      <w:sz w:val="3276"/>
      <w:szCs w:val="327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1A5565"/>
    <w:rPr>
      <w:color w:val="808080"/>
    </w:rPr>
  </w:style>
  <w:style w:type="paragraph" w:styleId="a6">
    <w:name w:val="footer"/>
    <w:basedOn w:val="a1"/>
    <w:link w:val="a7"/>
    <w:uiPriority w:val="99"/>
    <w:unhideWhenUsed/>
    <w:pPr>
      <w:spacing w:after="0" w:line="240" w:lineRule="auto"/>
    </w:pPr>
    <w:rPr>
      <w:color w:val="000000" w:themeColor="text1"/>
      <w:sz w:val="20"/>
      <w:szCs w:val="20"/>
    </w:rPr>
  </w:style>
  <w:style w:type="character" w:customStyle="1" w:styleId="a7">
    <w:name w:val="כותרת תחתונה תו"/>
    <w:basedOn w:val="a2"/>
    <w:link w:val="a6"/>
    <w:uiPriority w:val="99"/>
    <w:rPr>
      <w:rFonts w:asciiTheme="minorHAnsi" w:eastAsiaTheme="minorEastAsia" w:hAnsiTheme="minorHAnsi" w:cstheme="minorBidi"/>
      <w:color w:val="000000" w:themeColor="text1"/>
      <w:sz w:val="20"/>
      <w:szCs w:val="20"/>
    </w:rPr>
  </w:style>
  <w:style w:type="paragraph" w:styleId="a">
    <w:name w:val="List Bullet"/>
    <w:basedOn w:val="a1"/>
    <w:uiPriority w:val="1"/>
    <w:unhideWhenUsed/>
    <w:qFormat/>
    <w:rsid w:val="001A5565"/>
    <w:pPr>
      <w:numPr>
        <w:numId w:val="2"/>
      </w:numPr>
      <w:spacing w:after="480" w:line="300" w:lineRule="auto"/>
      <w:contextualSpacing/>
    </w:pPr>
    <w:rPr>
      <w:rFonts w:eastAsiaTheme="minorHAnsi" w:cstheme="minorBidi"/>
      <w:color w:val="000000" w:themeColor="text1"/>
      <w:sz w:val="20"/>
      <w:szCs w:val="20"/>
    </w:rPr>
  </w:style>
  <w:style w:type="paragraph" w:styleId="a8">
    <w:name w:val="Date"/>
    <w:basedOn w:val="a1"/>
    <w:next w:val="a1"/>
    <w:link w:val="a9"/>
    <w:uiPriority w:val="3"/>
    <w:unhideWhenUsed/>
    <w:qFormat/>
    <w:rsid w:val="007C1157"/>
    <w:pPr>
      <w:spacing w:after="480" w:line="300" w:lineRule="auto"/>
    </w:pPr>
    <w:rPr>
      <w:rFonts w:eastAsiaTheme="minorHAnsi" w:cstheme="minorBidi"/>
      <w:color w:val="7F7F7F" w:themeColor="text1" w:themeTint="80"/>
      <w:kern w:val="16"/>
      <w:sz w:val="20"/>
      <w:szCs w:val="20"/>
      <w14:ligatures w14:val="standardContextual"/>
      <w14:numForm w14:val="oldStyle"/>
      <w14:numSpacing w14:val="proportional"/>
      <w14:cntxtAlts/>
    </w:rPr>
  </w:style>
  <w:style w:type="character" w:customStyle="1" w:styleId="a9">
    <w:name w:val="תאריך תו"/>
    <w:basedOn w:val="a2"/>
    <w:link w:val="a8"/>
    <w:uiPriority w:val="3"/>
    <w:rsid w:val="007C1157"/>
    <w:rPr>
      <w:rFonts w:eastAsiaTheme="minorHAnsi"/>
      <w:color w:val="7F7F7F" w:themeColor="text1" w:themeTint="80"/>
      <w:kern w:val="16"/>
      <w:sz w:val="20"/>
      <w:szCs w:val="20"/>
      <w14:ligatures w14:val="standardContextual"/>
      <w14:numForm w14:val="oldStyle"/>
      <w14:numSpacing w14:val="proportional"/>
      <w14:cntxtAlts/>
    </w:rPr>
  </w:style>
  <w:style w:type="paragraph" w:styleId="aa">
    <w:name w:val="Closing"/>
    <w:basedOn w:val="a1"/>
    <w:link w:val="ab"/>
    <w:uiPriority w:val="3"/>
    <w:unhideWhenUsed/>
    <w:qFormat/>
    <w:pPr>
      <w:spacing w:after="40" w:line="240" w:lineRule="auto"/>
    </w:pPr>
    <w:rPr>
      <w:color w:val="323E4F" w:themeColor="text2" w:themeShade="BF"/>
      <w:kern w:val="16"/>
      <w:sz w:val="20"/>
      <w:szCs w:val="20"/>
      <w14:ligatures w14:val="standardContextual"/>
      <w14:numForm w14:val="oldStyle"/>
      <w14:numSpacing w14:val="proportional"/>
      <w14:cntxtAlts/>
    </w:rPr>
  </w:style>
  <w:style w:type="character" w:customStyle="1" w:styleId="ab">
    <w:name w:val="סיום תו"/>
    <w:basedOn w:val="a2"/>
    <w:link w:val="aa"/>
    <w:uiPriority w:val="3"/>
    <w:rPr>
      <w:rFonts w:asciiTheme="minorHAnsi" w:eastAsiaTheme="minorEastAsia" w:hAnsiTheme="minorHAnsi" w:cstheme="minorBidi"/>
      <w:color w:val="323E4F" w:themeColor="text2" w:themeShade="BF"/>
      <w:kern w:val="16"/>
      <w:sz w:val="20"/>
      <w:szCs w:val="20"/>
      <w14:ligatures w14:val="standardContextual"/>
      <w14:numForm w14:val="oldStyle"/>
      <w14:numSpacing w14:val="proportional"/>
      <w14:cntxtAlts/>
    </w:rPr>
  </w:style>
  <w:style w:type="paragraph" w:customStyle="1" w:styleId="ac">
    <w:name w:val="נמען"/>
    <w:basedOn w:val="a1"/>
    <w:uiPriority w:val="3"/>
    <w:qFormat/>
    <w:rsid w:val="007C1157"/>
    <w:pPr>
      <w:spacing w:after="480" w:line="240" w:lineRule="auto"/>
      <w:contextualSpacing/>
    </w:pPr>
    <w:rPr>
      <w:rFonts w:eastAsiaTheme="minorHAnsi" w:cstheme="minorBidi"/>
      <w:color w:val="000000" w:themeColor="text1"/>
      <w:sz w:val="20"/>
      <w:szCs w:val="20"/>
    </w:rPr>
  </w:style>
  <w:style w:type="paragraph" w:customStyle="1" w:styleId="ad">
    <w:name w:val="מסמך מצורף"/>
    <w:basedOn w:val="a1"/>
    <w:uiPriority w:val="10"/>
    <w:qFormat/>
    <w:rsid w:val="007C1157"/>
    <w:pPr>
      <w:spacing w:after="480" w:line="300" w:lineRule="auto"/>
    </w:pPr>
    <w:rPr>
      <w:rFonts w:eastAsiaTheme="minorHAnsi" w:cstheme="minorBidi"/>
      <w:color w:val="7F7F7F" w:themeColor="text1" w:themeTint="80"/>
      <w:sz w:val="20"/>
      <w:szCs w:val="20"/>
    </w:rPr>
  </w:style>
  <w:style w:type="paragraph" w:customStyle="1" w:styleId="ae">
    <w:name w:val="שם"/>
    <w:basedOn w:val="a1"/>
    <w:uiPriority w:val="2"/>
    <w:qFormat/>
    <w:rsid w:val="007C1157"/>
    <w:pPr>
      <w:spacing w:after="240" w:line="760" w:lineRule="exact"/>
    </w:pPr>
    <w:rPr>
      <w:rFonts w:asciiTheme="majorHAnsi" w:eastAsiaTheme="majorEastAsia" w:hAnsiTheme="majorHAnsi" w:cstheme="majorBidi"/>
      <w:color w:val="000000" w:themeColor="text1"/>
      <w:sz w:val="72"/>
      <w:szCs w:val="72"/>
    </w:rPr>
  </w:style>
  <w:style w:type="paragraph" w:customStyle="1" w:styleId="a0">
    <w:name w:val="נקודה מרכזית"/>
    <w:basedOn w:val="a1"/>
    <w:uiPriority w:val="2"/>
    <w:qFormat/>
    <w:rsid w:val="007C1157"/>
    <w:pPr>
      <w:numPr>
        <w:numId w:val="6"/>
      </w:numPr>
      <w:spacing w:before="60" w:after="60" w:line="300" w:lineRule="auto"/>
    </w:pPr>
    <w:rPr>
      <w:rFonts w:eastAsiaTheme="minorHAnsi" w:cstheme="minorBidi"/>
      <w:color w:val="7F7F7F" w:themeColor="text1" w:themeTint="80"/>
      <w:sz w:val="26"/>
      <w:szCs w:val="26"/>
    </w:rPr>
  </w:style>
  <w:style w:type="paragraph" w:customStyle="1" w:styleId="af">
    <w:name w:val="פרטי קשר"/>
    <w:basedOn w:val="a1"/>
    <w:uiPriority w:val="2"/>
    <w:qFormat/>
    <w:rsid w:val="007C1157"/>
    <w:pPr>
      <w:spacing w:after="0" w:line="300" w:lineRule="auto"/>
    </w:pPr>
    <w:rPr>
      <w:rFonts w:eastAsiaTheme="minorHAnsi" w:cstheme="minorBidi"/>
      <w:color w:val="000000" w:themeColor="text1"/>
      <w:sz w:val="20"/>
      <w:szCs w:val="20"/>
    </w:rPr>
  </w:style>
  <w:style w:type="paragraph" w:styleId="af0">
    <w:name w:val="header"/>
    <w:basedOn w:val="a1"/>
    <w:link w:val="af1"/>
    <w:uiPriority w:val="99"/>
    <w:unhideWhenUsed/>
    <w:rsid w:val="007C1157"/>
    <w:pPr>
      <w:spacing w:after="0" w:line="240" w:lineRule="auto"/>
    </w:pPr>
    <w:rPr>
      <w:rFonts w:eastAsiaTheme="minorHAnsi" w:cstheme="minorBidi"/>
      <w:color w:val="000000" w:themeColor="text1"/>
      <w:sz w:val="20"/>
      <w:szCs w:val="20"/>
    </w:rPr>
  </w:style>
  <w:style w:type="character" w:customStyle="1" w:styleId="af1">
    <w:name w:val="כותרת עליונה תו"/>
    <w:basedOn w:val="a2"/>
    <w:link w:val="af0"/>
    <w:uiPriority w:val="99"/>
    <w:rsid w:val="007C1157"/>
    <w:rPr>
      <w:rFonts w:eastAsiaTheme="minorHAnsi"/>
      <w:color w:val="000000" w:themeColor="text1"/>
      <w:sz w:val="20"/>
      <w:szCs w:val="20"/>
    </w:rPr>
  </w:style>
  <w:style w:type="paragraph" w:customStyle="1" w:styleId="af2">
    <w:name w:val="מיקום"/>
    <w:basedOn w:val="a1"/>
    <w:qFormat/>
    <w:pPr>
      <w:spacing w:after="480" w:line="300" w:lineRule="auto"/>
    </w:pPr>
    <w:rPr>
      <w:color w:val="000000" w:themeColor="text1"/>
      <w:sz w:val="18"/>
      <w:szCs w:val="18"/>
    </w:rPr>
  </w:style>
  <w:style w:type="paragraph" w:customStyle="1" w:styleId="17AD94951E4240DCAC6154FE71CDF2C71">
    <w:name w:val="17AD94951E4240DCAC6154FE71CDF2C71"/>
    <w:pPr>
      <w:keepNext/>
      <w:keepLines/>
      <w:spacing w:before="120" w:after="0" w:line="300" w:lineRule="auto"/>
      <w:outlineLvl w:val="1"/>
    </w:pPr>
    <w:rPr>
      <w:rFonts w:asciiTheme="majorHAnsi" w:eastAsiaTheme="majorEastAsia" w:hAnsiTheme="majorHAnsi" w:cstheme="majorBidi"/>
      <w:color w:val="000000" w:themeColor="text1"/>
      <w:sz w:val="26"/>
      <w:szCs w:val="26"/>
    </w:rPr>
  </w:style>
  <w:style w:type="paragraph" w:customStyle="1" w:styleId="894363AB93614797A1323CD37AA8FF16">
    <w:name w:val="894363AB93614797A1323CD37AA8FF16"/>
    <w:rsid w:val="0054718A"/>
    <w:pPr>
      <w:spacing w:after="480" w:line="300" w:lineRule="auto"/>
    </w:pPr>
    <w:rPr>
      <w:rFonts w:eastAsiaTheme="minorHAnsi"/>
      <w:color w:val="000000" w:themeColor="text1"/>
      <w:sz w:val="20"/>
      <w:szCs w:val="20"/>
    </w:rPr>
  </w:style>
  <w:style w:type="paragraph" w:customStyle="1" w:styleId="908FC7954EC1445CB82EEE71EFF52A0E">
    <w:name w:val="908FC7954EC1445CB82EEE71EFF52A0E"/>
    <w:rsid w:val="0054718A"/>
    <w:pPr>
      <w:keepNext/>
      <w:keepLines/>
      <w:spacing w:after="0" w:line="300" w:lineRule="auto"/>
    </w:pPr>
    <w:rPr>
      <w:rFonts w:eastAsiaTheme="minorHAnsi"/>
      <w:color w:val="000000" w:themeColor="text1"/>
      <w:sz w:val="18"/>
      <w:szCs w:val="18"/>
    </w:rPr>
  </w:style>
  <w:style w:type="paragraph" w:customStyle="1" w:styleId="14E457D8DA524AE984CFD4C975DDC3A4">
    <w:name w:val="14E457D8DA524AE984CFD4C975DDC3A4"/>
    <w:rsid w:val="0054718A"/>
    <w:pPr>
      <w:keepNext/>
      <w:keepLines/>
      <w:spacing w:after="0" w:line="300" w:lineRule="auto"/>
    </w:pPr>
    <w:rPr>
      <w:rFonts w:eastAsiaTheme="minorHAnsi"/>
      <w:b/>
      <w:bCs/>
      <w:color w:val="000000" w:themeColor="text1"/>
      <w:sz w:val="18"/>
      <w:szCs w:val="18"/>
    </w:rPr>
  </w:style>
  <w:style w:type="paragraph" w:customStyle="1" w:styleId="17AD94951E4240DCAC6154FE71CDF2C7">
    <w:name w:val="17AD94951E4240DCAC6154FE71CDF2C7"/>
    <w:rsid w:val="0054718A"/>
    <w:pPr>
      <w:spacing w:before="120" w:after="0" w:line="300" w:lineRule="auto"/>
    </w:pPr>
    <w:rPr>
      <w:rFonts w:asciiTheme="majorHAnsi" w:eastAsiaTheme="majorEastAsia" w:hAnsiTheme="majorHAnsi" w:cstheme="majorBidi"/>
      <w:color w:val="000000" w:themeColor="text1"/>
      <w:sz w:val="26"/>
      <w:szCs w:val="26"/>
    </w:rPr>
  </w:style>
  <w:style w:type="paragraph" w:customStyle="1" w:styleId="6160A532F8DD48AE93487B79EB95B5C4">
    <w:name w:val="6160A532F8DD48AE93487B79EB95B5C4"/>
    <w:rsid w:val="0054718A"/>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
    <w:name w:val="F2B1701E44F3494BBAD85E8CC26CB007"/>
    <w:rsid w:val="0054718A"/>
    <w:pPr>
      <w:keepNext/>
      <w:keepLines/>
      <w:spacing w:after="0" w:line="300" w:lineRule="auto"/>
    </w:pPr>
    <w:rPr>
      <w:rFonts w:eastAsiaTheme="minorHAnsi"/>
      <w:b/>
      <w:bCs/>
      <w:color w:val="000000" w:themeColor="text1"/>
      <w:sz w:val="18"/>
      <w:szCs w:val="18"/>
    </w:rPr>
  </w:style>
  <w:style w:type="paragraph" w:customStyle="1" w:styleId="9822A542E8DB4C5E929016DFBFFF8F4B">
    <w:name w:val="9822A542E8DB4C5E929016DFBFFF8F4B"/>
    <w:rsid w:val="0054718A"/>
    <w:pPr>
      <w:spacing w:before="120" w:after="0" w:line="300" w:lineRule="auto"/>
    </w:pPr>
    <w:rPr>
      <w:rFonts w:asciiTheme="majorHAnsi" w:eastAsiaTheme="majorEastAsia" w:hAnsiTheme="majorHAnsi" w:cstheme="majorBidi"/>
      <w:color w:val="000000" w:themeColor="text1"/>
      <w:sz w:val="26"/>
      <w:szCs w:val="26"/>
    </w:rPr>
  </w:style>
  <w:style w:type="paragraph" w:customStyle="1" w:styleId="7D47E1211960492598DE1497818E84AA">
    <w:name w:val="7D47E1211960492598DE1497818E84AA"/>
    <w:rsid w:val="0054718A"/>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
    <w:name w:val="59FC0929CBC04DF89A9515A5152055FB"/>
    <w:rsid w:val="0054718A"/>
    <w:pPr>
      <w:spacing w:after="240" w:line="760" w:lineRule="exact"/>
    </w:pPr>
    <w:rPr>
      <w:rFonts w:asciiTheme="majorHAnsi" w:eastAsiaTheme="majorEastAsia" w:hAnsiTheme="majorHAnsi" w:cstheme="majorBidi"/>
      <w:color w:val="000000" w:themeColor="text1"/>
      <w:sz w:val="72"/>
      <w:szCs w:val="72"/>
    </w:rPr>
  </w:style>
  <w:style w:type="paragraph" w:customStyle="1" w:styleId="84CC7F5995B0431CBD48AD0961BA7468">
    <w:name w:val="84CC7F5995B0431CBD48AD0961BA7468"/>
    <w:rsid w:val="0054718A"/>
    <w:pPr>
      <w:tabs>
        <w:tab w:val="num" w:pos="720"/>
      </w:tabs>
      <w:spacing w:before="60" w:after="60" w:line="300" w:lineRule="auto"/>
      <w:ind w:left="720" w:hanging="720"/>
    </w:pPr>
    <w:rPr>
      <w:rFonts w:eastAsiaTheme="minorHAnsi"/>
      <w:color w:val="7F7F7F" w:themeColor="text1" w:themeTint="80"/>
      <w:sz w:val="26"/>
      <w:szCs w:val="26"/>
    </w:rPr>
  </w:style>
  <w:style w:type="paragraph" w:customStyle="1" w:styleId="9DC6B4F090D64AB7A2280AEC81EFB26E">
    <w:name w:val="9DC6B4F090D64AB7A2280AEC81EFB26E"/>
    <w:rsid w:val="0054718A"/>
    <w:pPr>
      <w:spacing w:after="480" w:line="300" w:lineRule="auto"/>
    </w:pPr>
    <w:rPr>
      <w:rFonts w:eastAsiaTheme="minorHAnsi"/>
      <w:color w:val="000000" w:themeColor="text1"/>
      <w:sz w:val="20"/>
      <w:szCs w:val="20"/>
    </w:rPr>
  </w:style>
  <w:style w:type="paragraph" w:customStyle="1" w:styleId="D7B508D51B084EC4839E74C51DDB7183">
    <w:name w:val="D7B508D51B084EC4839E74C51DDB7183"/>
    <w:rsid w:val="0054718A"/>
    <w:pPr>
      <w:spacing w:after="0" w:line="300" w:lineRule="auto"/>
    </w:pPr>
    <w:rPr>
      <w:rFonts w:eastAsiaTheme="minorHAnsi"/>
      <w:color w:val="000000" w:themeColor="text1"/>
      <w:sz w:val="20"/>
      <w:szCs w:val="20"/>
    </w:rPr>
  </w:style>
  <w:style w:type="paragraph" w:customStyle="1" w:styleId="26FFF15270534E9E83400EB95E0C9E8C">
    <w:name w:val="26FFF15270534E9E83400EB95E0C9E8C"/>
    <w:rsid w:val="0054718A"/>
    <w:pPr>
      <w:spacing w:after="0" w:line="300" w:lineRule="auto"/>
    </w:pPr>
    <w:rPr>
      <w:rFonts w:eastAsiaTheme="minorHAnsi"/>
      <w:color w:val="000000" w:themeColor="text1"/>
      <w:sz w:val="20"/>
      <w:szCs w:val="20"/>
    </w:rPr>
  </w:style>
  <w:style w:type="paragraph" w:customStyle="1" w:styleId="A6C11DA71A1F426497AA1C73A3A0173F">
    <w:name w:val="A6C11DA71A1F426497AA1C73A3A0173F"/>
    <w:rsid w:val="0054718A"/>
    <w:pPr>
      <w:spacing w:after="0" w:line="300" w:lineRule="auto"/>
    </w:pPr>
    <w:rPr>
      <w:rFonts w:eastAsiaTheme="minorHAnsi"/>
      <w:color w:val="000000" w:themeColor="text1"/>
      <w:sz w:val="20"/>
      <w:szCs w:val="20"/>
    </w:rPr>
  </w:style>
  <w:style w:type="paragraph" w:customStyle="1" w:styleId="6091D5ADFADA4DECB1016F6136A4B8C9">
    <w:name w:val="6091D5ADFADA4DECB1016F6136A4B8C9"/>
    <w:rsid w:val="007C1157"/>
    <w:pPr>
      <w:bidi w:val="0"/>
    </w:pPr>
    <w:rPr>
      <w:szCs w:val="28"/>
      <w:rtl w:val="0"/>
      <w:cs w:val="0"/>
      <w:lang w:eastAsia="zh-CN" w:bidi="th-TH"/>
    </w:rPr>
  </w:style>
  <w:style w:type="paragraph" w:customStyle="1" w:styleId="7534F125FB864FF180FF9324FECC34E2">
    <w:name w:val="7534F125FB864FF180FF9324FECC34E2"/>
    <w:rsid w:val="007C1157"/>
    <w:pPr>
      <w:bidi w:val="0"/>
    </w:pPr>
    <w:rPr>
      <w:szCs w:val="28"/>
      <w:rtl w:val="0"/>
      <w:cs w:val="0"/>
      <w:lang w:eastAsia="zh-CN" w:bidi="th-TH"/>
    </w:rPr>
  </w:style>
  <w:style w:type="paragraph" w:customStyle="1" w:styleId="D015099D038C4C6AB13D4E20981D6D85">
    <w:name w:val="D015099D038C4C6AB13D4E20981D6D85"/>
    <w:rsid w:val="007C1157"/>
    <w:pPr>
      <w:bidi w:val="0"/>
    </w:pPr>
    <w:rPr>
      <w:szCs w:val="28"/>
      <w:rtl w:val="0"/>
      <w:cs w:val="0"/>
      <w:lang w:eastAsia="zh-CN" w:bidi="th-TH"/>
    </w:rPr>
  </w:style>
  <w:style w:type="paragraph" w:customStyle="1" w:styleId="D8DB1D25406E4CE9A480B22F23E4EEB1">
    <w:name w:val="D8DB1D25406E4CE9A480B22F23E4EEB1"/>
    <w:rsid w:val="007C1157"/>
    <w:pPr>
      <w:bidi w:val="0"/>
    </w:pPr>
    <w:rPr>
      <w:szCs w:val="28"/>
      <w:rtl w:val="0"/>
      <w:cs w:val="0"/>
      <w:lang w:eastAsia="zh-CN" w:bidi="th-TH"/>
    </w:rPr>
  </w:style>
  <w:style w:type="paragraph" w:customStyle="1" w:styleId="994AE5644BC446FBB93446C5D55D5DC5">
    <w:name w:val="994AE5644BC446FBB93446C5D55D5DC5"/>
    <w:rsid w:val="007C1157"/>
    <w:pPr>
      <w:bidi w:val="0"/>
    </w:pPr>
    <w:rPr>
      <w:szCs w:val="28"/>
      <w:rtl w:val="0"/>
      <w:cs w:val="0"/>
      <w:lang w:eastAsia="zh-CN" w:bidi="th-TH"/>
    </w:rPr>
  </w:style>
  <w:style w:type="paragraph" w:customStyle="1" w:styleId="C44BEB1209FE4E849D6E8CD8FE4CA585">
    <w:name w:val="C44BEB1209FE4E849D6E8CD8FE4CA585"/>
    <w:rsid w:val="007C1157"/>
    <w:pPr>
      <w:bidi w:val="0"/>
    </w:pPr>
    <w:rPr>
      <w:szCs w:val="28"/>
      <w:rtl w:val="0"/>
      <w:cs w:val="0"/>
      <w:lang w:eastAsia="zh-CN" w:bidi="th-TH"/>
    </w:rPr>
  </w:style>
  <w:style w:type="paragraph" w:customStyle="1" w:styleId="B70D836FE21842F1BCECE6F42F2B8CA5">
    <w:name w:val="B70D836FE21842F1BCECE6F42F2B8CA5"/>
    <w:rsid w:val="007C1157"/>
    <w:pPr>
      <w:bidi w:val="0"/>
    </w:pPr>
    <w:rPr>
      <w:szCs w:val="28"/>
      <w:rtl w:val="0"/>
      <w:cs w:val="0"/>
      <w:lang w:eastAsia="zh-CN" w:bidi="th-TH"/>
    </w:rPr>
  </w:style>
  <w:style w:type="paragraph" w:customStyle="1" w:styleId="066ADA6AFF72429DA8250C676A9C8CDB">
    <w:name w:val="066ADA6AFF72429DA8250C676A9C8CDB"/>
    <w:rsid w:val="007C1157"/>
    <w:pPr>
      <w:bidi w:val="0"/>
    </w:pPr>
    <w:rPr>
      <w:szCs w:val="28"/>
      <w:rtl w:val="0"/>
      <w:cs w:val="0"/>
      <w:lang w:eastAsia="zh-CN" w:bidi="th-TH"/>
    </w:rPr>
  </w:style>
  <w:style w:type="paragraph" w:customStyle="1" w:styleId="AAD5143FDBAA4353B907386D3982D8DD">
    <w:name w:val="AAD5143FDBAA4353B907386D3982D8DD"/>
    <w:rsid w:val="007C1157"/>
    <w:pPr>
      <w:bidi w:val="0"/>
    </w:pPr>
    <w:rPr>
      <w:szCs w:val="28"/>
      <w:rtl w:val="0"/>
      <w:cs w:val="0"/>
      <w:lang w:eastAsia="zh-CN" w:bidi="th-TH"/>
    </w:rPr>
  </w:style>
  <w:style w:type="paragraph" w:customStyle="1" w:styleId="AC51605E2FA74BF8AB2186C38DCA3E6E">
    <w:name w:val="AC51605E2FA74BF8AB2186C38DCA3E6E"/>
    <w:rsid w:val="007C1157"/>
    <w:pPr>
      <w:bidi w:val="0"/>
    </w:pPr>
    <w:rPr>
      <w:szCs w:val="28"/>
      <w:rtl w:val="0"/>
      <w:cs w:val="0"/>
      <w:lang w:eastAsia="zh-CN" w:bidi="th-TH"/>
    </w:rPr>
  </w:style>
  <w:style w:type="paragraph" w:customStyle="1" w:styleId="1402A9CE35D84C40AAE87A78455A45C7">
    <w:name w:val="1402A9CE35D84C40AAE87A78455A45C7"/>
    <w:rsid w:val="007C1157"/>
    <w:pPr>
      <w:bidi w:val="0"/>
    </w:pPr>
    <w:rPr>
      <w:szCs w:val="28"/>
      <w:rtl w:val="0"/>
      <w:cs w:val="0"/>
      <w:lang w:eastAsia="zh-CN" w:bidi="th-TH"/>
    </w:rPr>
  </w:style>
  <w:style w:type="paragraph" w:customStyle="1" w:styleId="08EC9A2B9C534116B368F1EBD33B3CE3">
    <w:name w:val="08EC9A2B9C534116B368F1EBD33B3CE3"/>
    <w:rsid w:val="007C1157"/>
    <w:pPr>
      <w:bidi w:val="0"/>
    </w:pPr>
    <w:rPr>
      <w:szCs w:val="28"/>
      <w:rtl w:val="0"/>
      <w:cs w:val="0"/>
      <w:lang w:eastAsia="zh-CN" w:bidi="th-TH"/>
    </w:rPr>
  </w:style>
  <w:style w:type="paragraph" w:customStyle="1" w:styleId="af3">
    <w:name w:val="סוגר"/>
    <w:basedOn w:val="a1"/>
    <w:link w:val="af4"/>
    <w:uiPriority w:val="3"/>
    <w:unhideWhenUsed/>
    <w:qFormat/>
    <w:rsid w:val="007C1157"/>
    <w:pPr>
      <w:spacing w:after="40" w:line="240" w:lineRule="auto"/>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af4">
    <w:name w:val="תו סוגר"/>
    <w:basedOn w:val="a2"/>
    <w:link w:val="af3"/>
    <w:uiPriority w:val="3"/>
    <w:rsid w:val="007C1157"/>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af5">
    <w:name w:val="כותרת מקטע"/>
    <w:basedOn w:val="a1"/>
    <w:qFormat/>
    <w:rsid w:val="007C1157"/>
    <w:pPr>
      <w:spacing w:after="60" w:line="240" w:lineRule="auto"/>
      <w:outlineLvl w:val="0"/>
    </w:pPr>
    <w:rPr>
      <w:rFonts w:eastAsiaTheme="minorHAnsi" w:cstheme="minorBidi"/>
      <w:caps/>
      <w:color w:val="A5A5A5" w:themeColor="accent3"/>
      <w:sz w:val="22"/>
      <w:szCs w:val="22"/>
    </w:rPr>
  </w:style>
  <w:style w:type="paragraph" w:customStyle="1" w:styleId="42E8E213DEF947DA94ABDEC19E37DFAF">
    <w:name w:val="42E8E213DEF947DA94ABDEC19E37DFAF"/>
    <w:rsid w:val="001A5565"/>
    <w:pPr>
      <w:spacing w:after="160" w:line="259" w:lineRule="auto"/>
    </w:pPr>
    <w:rPr>
      <w:rtl w:val="0"/>
      <w:cs w:val="0"/>
    </w:rPr>
  </w:style>
  <w:style w:type="paragraph" w:customStyle="1" w:styleId="9DCD1AB4F8164E7A8F71F2BF57E2A88F">
    <w:name w:val="9DCD1AB4F8164E7A8F71F2BF57E2A88F"/>
    <w:rsid w:val="001A5565"/>
    <w:pPr>
      <w:spacing w:after="160" w:line="259" w:lineRule="auto"/>
    </w:pPr>
    <w:rPr>
      <w:rtl w:val="0"/>
      <w:cs w:val="0"/>
    </w:rPr>
  </w:style>
  <w:style w:type="paragraph" w:customStyle="1" w:styleId="5EB46EF37A78468089143BDA0587F7F0">
    <w:name w:val="5EB46EF37A78468089143BDA0587F7F0"/>
    <w:rsid w:val="001A5565"/>
    <w:pPr>
      <w:spacing w:after="160" w:line="259" w:lineRule="auto"/>
    </w:pPr>
    <w:rPr>
      <w:rtl w:val="0"/>
      <w:cs w:val="0"/>
    </w:rPr>
  </w:style>
  <w:style w:type="paragraph" w:customStyle="1" w:styleId="70F874ABAD5C4712BE00A3B1F4EDB03D">
    <w:name w:val="70F874ABAD5C4712BE00A3B1F4EDB03D"/>
    <w:rsid w:val="001A5565"/>
    <w:pPr>
      <w:spacing w:after="160" w:line="259" w:lineRule="auto"/>
    </w:pPr>
    <w:rPr>
      <w:rtl w:val="0"/>
      <w:cs w:val="0"/>
    </w:rPr>
  </w:style>
  <w:style w:type="paragraph" w:customStyle="1" w:styleId="E0832A856BA84ACD96DA8937C10CABE0">
    <w:name w:val="E0832A856BA84ACD96DA8937C10CABE0"/>
    <w:rsid w:val="001A5565"/>
    <w:pPr>
      <w:spacing w:after="160" w:line="259" w:lineRule="auto"/>
    </w:pPr>
    <w:rPr>
      <w:rtl w:val="0"/>
      <w:cs w:val="0"/>
    </w:rPr>
  </w:style>
  <w:style w:type="paragraph" w:customStyle="1" w:styleId="2CAEB23F896C4BC8A7B49EA2A7AA612A">
    <w:name w:val="2CAEB23F896C4BC8A7B49EA2A7AA612A"/>
    <w:rsid w:val="001A5565"/>
    <w:pPr>
      <w:spacing w:after="160" w:line="259" w:lineRule="auto"/>
    </w:pPr>
    <w:rPr>
      <w:rtl w:val="0"/>
      <w:cs w:val="0"/>
    </w:rPr>
  </w:style>
  <w:style w:type="paragraph" w:customStyle="1" w:styleId="3AAE96C59F1448D98A4C8134768946A7">
    <w:name w:val="3AAE96C59F1448D98A4C8134768946A7"/>
    <w:rsid w:val="001A5565"/>
    <w:pPr>
      <w:spacing w:after="160" w:line="259" w:lineRule="auto"/>
    </w:pPr>
    <w:rPr>
      <w:rtl w:val="0"/>
      <w:cs w:val="0"/>
    </w:rPr>
  </w:style>
  <w:style w:type="paragraph" w:customStyle="1" w:styleId="69EB01ABCF6D4EBFA80DBDD447E38FC8">
    <w:name w:val="69EB01ABCF6D4EBFA80DBDD447E38FC8"/>
    <w:rsid w:val="001A5565"/>
    <w:pPr>
      <w:spacing w:after="160" w:line="259" w:lineRule="auto"/>
    </w:pPr>
    <w:rPr>
      <w:rtl w:val="0"/>
      <w:cs w:val="0"/>
    </w:rPr>
  </w:style>
  <w:style w:type="paragraph" w:customStyle="1" w:styleId="75ECEA11D21F4CD7B6184108B72CE023">
    <w:name w:val="75ECEA11D21F4CD7B6184108B72CE023"/>
    <w:rsid w:val="001A5565"/>
    <w:pPr>
      <w:spacing w:after="160" w:line="259" w:lineRule="auto"/>
    </w:pPr>
    <w:rPr>
      <w:rtl w:val="0"/>
      <w:cs w:val="0"/>
    </w:rPr>
  </w:style>
  <w:style w:type="paragraph" w:customStyle="1" w:styleId="7E89C2427F0746C8AE240473A2E5B22C">
    <w:name w:val="7E89C2427F0746C8AE240473A2E5B22C"/>
    <w:rsid w:val="001A5565"/>
    <w:pPr>
      <w:spacing w:after="160" w:line="259" w:lineRule="auto"/>
    </w:pPr>
    <w:rPr>
      <w:rtl w:val="0"/>
      <w:cs w:val="0"/>
    </w:rPr>
  </w:style>
  <w:style w:type="paragraph" w:customStyle="1" w:styleId="05A1C3B56DAB4E8AABED595A076F31DD">
    <w:name w:val="05A1C3B56DAB4E8AABED595A076F31DD"/>
    <w:rsid w:val="00D23EA5"/>
    <w:pPr>
      <w:spacing w:after="160" w:line="259" w:lineRule="auto"/>
    </w:pPr>
    <w:rPr>
      <w:rtl w:val="0"/>
      <w:cs w:val="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6e9ea02a-742f-4d68-9828-878561d4a93c">english</DirectSourceMarket>
    <LocComments xmlns="6e9ea02a-742f-4d68-9828-878561d4a93c" xsi:nil="true"/>
    <MarketSpecific xmlns="6e9ea02a-742f-4d68-9828-878561d4a93c">false</MarketSpecific>
    <ApprovalStatus xmlns="6e9ea02a-742f-4d68-9828-878561d4a93c">InProgress</ApprovalStatus>
    <ThumbnailAssetId xmlns="6e9ea02a-742f-4d68-9828-878561d4a93c" xsi:nil="true"/>
    <PrimaryImageGen xmlns="6e9ea02a-742f-4d68-9828-878561d4a93c">true</PrimaryImageGen>
    <LegacyData xmlns="6e9ea02a-742f-4d68-9828-878561d4a93c" xsi:nil="true"/>
    <TPFriendlyName xmlns="6e9ea02a-742f-4d68-9828-878561d4a93c" xsi:nil="true"/>
    <NumericId xmlns="6e9ea02a-742f-4d68-9828-878561d4a93c" xsi:nil="true"/>
    <LocRecommendedHandoff xmlns="6e9ea02a-742f-4d68-9828-878561d4a93c" xsi:nil="true"/>
    <BlockPublish xmlns="6e9ea02a-742f-4d68-9828-878561d4a93c">false</BlockPublish>
    <BusinessGroup xmlns="6e9ea02a-742f-4d68-9828-878561d4a93c" xsi:nil="true"/>
    <SourceTitle xmlns="6e9ea02a-742f-4d68-9828-878561d4a93c" xsi:nil="true"/>
    <OpenTemplate xmlns="6e9ea02a-742f-4d68-9828-878561d4a93c">true</OpenTemplate>
    <APEditor xmlns="6e9ea02a-742f-4d68-9828-878561d4a93c">
      <UserInfo>
        <DisplayName/>
        <AccountId xsi:nil="true"/>
        <AccountType/>
      </UserInfo>
    </APEditor>
    <UALocComments xmlns="6e9ea02a-742f-4d68-9828-878561d4a93c" xsi:nil="true"/>
    <ParentAssetId xmlns="6e9ea02a-742f-4d68-9828-878561d4a93c" xsi:nil="true"/>
    <PublishStatusLookup xmlns="6e9ea02a-742f-4d68-9828-878561d4a93c">
      <Value>284170</Value>
      <Value>284171</Value>
    </PublishStatusLookup>
    <FeatureTagsTaxHTField0 xmlns="6e9ea02a-742f-4d68-9828-878561d4a93c">
      <Terms xmlns="http://schemas.microsoft.com/office/infopath/2007/PartnerControls"/>
    </FeatureTagsTaxHTField0>
    <IntlLangReviewDate xmlns="6e9ea02a-742f-4d68-9828-878561d4a93c" xsi:nil="true"/>
    <Providers xmlns="6e9ea02a-742f-4d68-9828-878561d4a93c" xsi:nil="true"/>
    <MachineTranslated xmlns="6e9ea02a-742f-4d68-9828-878561d4a93c">false</MachineTranslated>
    <OriginalSourceMarket xmlns="6e9ea02a-742f-4d68-9828-878561d4a93c">english</OriginalSourceMarket>
    <APDescription xmlns="6e9ea02a-742f-4d68-9828-878561d4a93c">Use this resume when you want to arrange your information in chronological order. Write your cover letter on the matching template from the Simple design set for a polished and professional look. 
</APDescription>
    <TPInstallLocation xmlns="6e9ea02a-742f-4d68-9828-878561d4a93c" xsi:nil="true"/>
    <ContentItem xmlns="6e9ea02a-742f-4d68-9828-878561d4a93c" xsi:nil="true"/>
    <ClipArtFilename xmlns="6e9ea02a-742f-4d68-9828-878561d4a93c" xsi:nil="true"/>
    <PublishTargets xmlns="6e9ea02a-742f-4d68-9828-878561d4a93c">OfficeOnlineVNext,OfflineBuild</PublishTargets>
    <TimesCloned xmlns="6e9ea02a-742f-4d68-9828-878561d4a93c" xsi:nil="true"/>
    <FriendlyTitle xmlns="6e9ea02a-742f-4d68-9828-878561d4a93c" xsi:nil="true"/>
    <AcquiredFrom xmlns="6e9ea02a-742f-4d68-9828-878561d4a93c">Internal MS</AcquiredFrom>
    <AssetStart xmlns="6e9ea02a-742f-4d68-9828-878561d4a93c">2012-03-08T00:28:00+00:00</AssetStart>
    <Provider xmlns="6e9ea02a-742f-4d68-9828-878561d4a93c" xsi:nil="true"/>
    <LastHandOff xmlns="6e9ea02a-742f-4d68-9828-878561d4a93c" xsi:nil="true"/>
    <LocalizationTagsTaxHTField0 xmlns="6e9ea02a-742f-4d68-9828-878561d4a93c">
      <Terms xmlns="http://schemas.microsoft.com/office/infopath/2007/PartnerControls"/>
    </LocalizationTagsTaxHTField0>
    <TPClientViewer xmlns="6e9ea02a-742f-4d68-9828-878561d4a93c" xsi:nil="true"/>
    <UACurrentWords xmlns="6e9ea02a-742f-4d68-9828-878561d4a93c">134</UACurrentWords>
    <ArtSampleDocs xmlns="6e9ea02a-742f-4d68-9828-878561d4a93c" xsi:nil="true"/>
    <UALocRecommendation xmlns="6e9ea02a-742f-4d68-9828-878561d4a93c">Localize</UALocRecommendation>
    <Manager xmlns="6e9ea02a-742f-4d68-9828-878561d4a93c" xsi:nil="true"/>
    <CSXHash xmlns="6e9ea02a-742f-4d68-9828-878561d4a93c" xsi:nil="true"/>
    <IsDeleted xmlns="6e9ea02a-742f-4d68-9828-878561d4a93c">false</IsDeleted>
    <ShowIn xmlns="6e9ea02a-742f-4d68-9828-878561d4a93c">Show everywhere</ShowIn>
    <UANotes xmlns="6e9ea02a-742f-4d68-9828-878561d4a93c" xsi:nil="true"/>
    <TemplateStatus xmlns="6e9ea02a-742f-4d68-9828-878561d4a93c">Complete</TemplateStatus>
    <Downloads xmlns="6e9ea02a-742f-4d68-9828-878561d4a93c">0</Downloads>
    <VoteCount xmlns="6e9ea02a-742f-4d68-9828-878561d4a93c" xsi:nil="true"/>
    <OOCacheId xmlns="6e9ea02a-742f-4d68-9828-878561d4a93c" xsi:nil="true"/>
    <InternalTagsTaxHTField0 xmlns="6e9ea02a-742f-4d68-9828-878561d4a93c">
      <Terms xmlns="http://schemas.microsoft.com/office/infopath/2007/PartnerControls"/>
    </InternalTagsTaxHTField0>
    <AssetExpire xmlns="6e9ea02a-742f-4d68-9828-878561d4a93c">2029-01-01T08:00:00+00:00</AssetExpire>
    <CSXSubmissionMarket xmlns="6e9ea02a-742f-4d68-9828-878561d4a93c" xsi:nil="true"/>
    <DSATActionTaken xmlns="6e9ea02a-742f-4d68-9828-878561d4a93c" xsi:nil="true"/>
    <TPExecutable xmlns="6e9ea02a-742f-4d68-9828-878561d4a93c" xsi:nil="true"/>
    <SubmitterId xmlns="6e9ea02a-742f-4d68-9828-878561d4a93c" xsi:nil="true"/>
    <EditorialTags xmlns="6e9ea02a-742f-4d68-9828-878561d4a93c" xsi:nil="true"/>
    <AssetType xmlns="6e9ea02a-742f-4d68-9828-878561d4a93c">TP</AssetType>
    <CSXSubmissionDate xmlns="6e9ea02a-742f-4d68-9828-878561d4a93c" xsi:nil="true"/>
    <CSXUpdate xmlns="6e9ea02a-742f-4d68-9828-878561d4a93c">false</CSXUpdate>
    <ApprovalLog xmlns="6e9ea02a-742f-4d68-9828-878561d4a93c" xsi:nil="true"/>
    <BugNumber xmlns="6e9ea02a-742f-4d68-9828-878561d4a93c" xsi:nil="true"/>
    <Milestone xmlns="6e9ea02a-742f-4d68-9828-878561d4a93c" xsi:nil="true"/>
    <OriginAsset xmlns="6e9ea02a-742f-4d68-9828-878561d4a93c" xsi:nil="true"/>
    <TPComponent xmlns="6e9ea02a-742f-4d68-9828-878561d4a93c" xsi:nil="true"/>
    <RecommendationsModifier xmlns="6e9ea02a-742f-4d68-9828-878561d4a93c">1000</RecommendationsModifier>
    <AssetId xmlns="6e9ea02a-742f-4d68-9828-878561d4a93c">TP102835060</AssetId>
    <TPApplication xmlns="6e9ea02a-742f-4d68-9828-878561d4a93c" xsi:nil="true"/>
    <TPLaunchHelpLink xmlns="6e9ea02a-742f-4d68-9828-878561d4a93c" xsi:nil="true"/>
    <PolicheckWords xmlns="6e9ea02a-742f-4d68-9828-878561d4a93c" xsi:nil="true"/>
    <IntlLocPriority xmlns="6e9ea02a-742f-4d68-9828-878561d4a93c" xsi:nil="true"/>
    <CrawlForDependencies xmlns="6e9ea02a-742f-4d68-9828-878561d4a93c">false</CrawlForDependencies>
    <IntlLangReviewer xmlns="6e9ea02a-742f-4d68-9828-878561d4a93c" xsi:nil="true"/>
    <HandoffToMSDN xmlns="6e9ea02a-742f-4d68-9828-878561d4a93c" xsi:nil="true"/>
    <PlannedPubDate xmlns="6e9ea02a-742f-4d68-9828-878561d4a93c" xsi:nil="true"/>
    <TrustLevel xmlns="6e9ea02a-742f-4d68-9828-878561d4a93c">1 Microsoft Managed Content</TrustLevel>
    <LocLastLocAttemptVersionLookup xmlns="6e9ea02a-742f-4d68-9828-878561d4a93c">827856</LocLastLocAttemptVersionLookup>
    <TemplateTemplateType xmlns="6e9ea02a-742f-4d68-9828-878561d4a93c">Word Document Template</TemplateTemplateType>
    <IsSearchable xmlns="6e9ea02a-742f-4d68-9828-878561d4a93c">true</IsSearchable>
    <TPNamespace xmlns="6e9ea02a-742f-4d68-9828-878561d4a93c" xsi:nil="true"/>
    <CampaignTagsTaxHTField0 xmlns="6e9ea02a-742f-4d68-9828-878561d4a93c">
      <Terms xmlns="http://schemas.microsoft.com/office/infopath/2007/PartnerControls"/>
    </CampaignTagsTaxHTField0>
    <TaxCatchAll xmlns="6e9ea02a-742f-4d68-9828-878561d4a93c"/>
    <Markets xmlns="6e9ea02a-742f-4d68-9828-878561d4a93c"/>
    <IntlLangReview xmlns="6e9ea02a-742f-4d68-9828-878561d4a93c">false</IntlLangReview>
    <UAProjectedTotalWords xmlns="6e9ea02a-742f-4d68-9828-878561d4a93c" xsi:nil="true"/>
    <OutputCachingOn xmlns="6e9ea02a-742f-4d68-9828-878561d4a93c">false</OutputCachingOn>
    <LocMarketGroupTiers2 xmlns="6e9ea02a-742f-4d68-9828-878561d4a93c" xsi:nil="true"/>
    <TPAppVersion xmlns="6e9ea02a-742f-4d68-9828-878561d4a93c" xsi:nil="true"/>
    <TPCommandLine xmlns="6e9ea02a-742f-4d68-9828-878561d4a93c" xsi:nil="true"/>
    <APAuthor xmlns="6e9ea02a-742f-4d68-9828-878561d4a93c">
      <UserInfo>
        <DisplayName>REDMOND\saswata</DisplayName>
        <AccountId>81</AccountId>
        <AccountType/>
      </UserInfo>
    </APAuthor>
    <LocManualTestRequired xmlns="6e9ea02a-742f-4d68-9828-878561d4a93c">false</LocManualTestRequired>
    <EditorialStatus xmlns="6e9ea02a-742f-4d68-9828-878561d4a93c">Complete</EditorialStatus>
    <TPLaunchHelpLinkType xmlns="6e9ea02a-742f-4d68-9828-878561d4a93c">Template</TPLaunchHelpLinkType>
    <OriginalRelease xmlns="6e9ea02a-742f-4d68-9828-878561d4a93c">15</OriginalRelease>
    <LastModifiedDateTime xmlns="6e9ea02a-742f-4d68-9828-878561d4a93c" xsi:nil="true"/>
    <ScenarioTagsTaxHTField0 xmlns="6e9ea02a-742f-4d68-9828-878561d4a93c">
      <Terms xmlns="http://schemas.microsoft.com/office/infopath/2007/PartnerControls"/>
    </ScenarioTagsTaxHTField0>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A530600-C5DA-44C6-AD19-D7B915A4B40D}"/>
</file>

<file path=customXml/itemProps3.xml><?xml version="1.0" encoding="utf-8"?>
<ds:datastoreItem xmlns:ds="http://schemas.openxmlformats.org/officeDocument/2006/customXml" ds:itemID="{DEEBC685-6ECB-4F63-A67A-5F1FC6C22F47}"/>
</file>

<file path=customXml/itemProps4.xml><?xml version="1.0" encoding="utf-8"?>
<ds:datastoreItem xmlns:ds="http://schemas.openxmlformats.org/officeDocument/2006/customXml" ds:itemID="{59E48EDC-9CBA-4DEE-8DA1-012E5D53004B}"/>
</file>

<file path=customXml/itemProps5.xml><?xml version="1.0" encoding="utf-8"?>
<ds:datastoreItem xmlns:ds="http://schemas.openxmlformats.org/officeDocument/2006/customXml" ds:itemID="{0C43A42F-5DB6-4133-A115-0E1A4E86230C}"/>
</file>

<file path=docProps/app.xml><?xml version="1.0" encoding="utf-8"?>
<Properties xmlns="http://schemas.openxmlformats.org/officeDocument/2006/extended-properties" xmlns:vt="http://schemas.openxmlformats.org/officeDocument/2006/docPropsVTypes">
  <Template>Chronological resume (Simple design)_15_compiled US version_TP102835060</Template>
  <TotalTime>1</TotalTime>
  <Pages>1</Pages>
  <Words>115</Words>
  <Characters>577</Characters>
  <Application>Microsoft Office Word</Application>
  <DocSecurity>0</DocSecurity>
  <Lines>4</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Cheerasak Monpaneevong</cp:lastModifiedBy>
  <cp:revision>3</cp:revision>
  <dcterms:created xsi:type="dcterms:W3CDTF">2012-08-16T03:12:00Z</dcterms:created>
  <dcterms:modified xsi:type="dcterms:W3CDTF">2012-08-16T03:13:00Z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0x010100DEBB3141636B894099107E6745BE213F04000498BE45EB900B4AB4820FEB2B334769</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11697200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