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0E89ABE9" w14:textId="543C62C6" w:rsidR="00111C8E" w:rsidRPr="006518D6" w:rsidRDefault="00770BEC">
      <w:pPr>
        <w:pStyle w:val="1"/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מערך שיעור:"/>
          <w:tag w:val="מערך שיעור:"/>
          <w:id w:val="303052487"/>
          <w:placeholder>
            <w:docPart w:val="26B99F6EBC9846BAA8BBDCEEA907EC1D"/>
          </w:placeholder>
          <w:temporary/>
          <w:showingPlcHdr/>
          <w15:appearance w15:val="hidden"/>
        </w:sdtPr>
        <w:sdtEndPr/>
        <w:sdtContent>
          <w:r w:rsidR="00A7193C" w:rsidRPr="006518D6">
            <w:rPr>
              <w:rFonts w:ascii="Tahoma" w:hAnsi="Tahoma"/>
              <w:rtl/>
              <w:lang w:eastAsia="he" w:bidi="he-IL"/>
            </w:rPr>
            <w:t>מערך שיעור</w:t>
          </w:r>
        </w:sdtContent>
      </w:sdt>
    </w:p>
    <w:tbl>
      <w:tblPr>
        <w:tblStyle w:val="ad"/>
        <w:bidiVisual/>
        <w:tblW w:w="5000" w:type="pct"/>
        <w:tblLook w:val="04A0" w:firstRow="1" w:lastRow="0" w:firstColumn="1" w:lastColumn="0" w:noHBand="0" w:noVBand="1"/>
        <w:tblDescription w:val="טבלת מידע של מערך שיעור"/>
      </w:tblPr>
      <w:tblGrid>
        <w:gridCol w:w="2621"/>
        <w:gridCol w:w="6473"/>
      </w:tblGrid>
      <w:tr w:rsidR="008E7FB4" w:rsidRPr="006518D6" w14:paraId="64E8730B" w14:textId="77777777" w:rsidTr="004F2B02">
        <w:sdt>
          <w:sdtPr>
            <w:rPr>
              <w:rFonts w:ascii="Tahoma" w:hAnsi="Tahoma"/>
              <w:iCs/>
              <w:szCs w:val="26"/>
              <w:rtl/>
              <w:lang w:bidi="he-IL"/>
            </w:rPr>
            <w:alias w:val="כותרת:"/>
            <w:tag w:val="כותרת:"/>
            <w:id w:val="1510411342"/>
            <w:placeholder>
              <w:docPart w:val="4AD3DB8988124A5BABC94A1AB70B416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1C9165AF" w14:textId="26A0115F" w:rsidR="008E7FB4" w:rsidRPr="006518D6" w:rsidRDefault="00160773">
                <w:pPr>
                  <w:bidi/>
                  <w:rPr>
                    <w:rFonts w:ascii="Tahoma" w:hAnsi="Tahoma"/>
                    <w:i w:val="0"/>
                    <w:iCs/>
                    <w:szCs w:val="26"/>
                    <w:lang w:bidi="he-IL"/>
                  </w:rPr>
                </w:pPr>
                <w:r w:rsidRPr="006518D6">
                  <w:rPr>
                    <w:rFonts w:ascii="Tahoma" w:hAnsi="Tahoma"/>
                    <w:i w:val="0"/>
                    <w:iCs/>
                    <w:szCs w:val="26"/>
                    <w:rtl/>
                    <w:lang w:eastAsia="he" w:bidi="he-IL"/>
                  </w:rPr>
                  <w:t>כותרת</w:t>
                </w:r>
              </w:p>
            </w:tc>
          </w:sdtContent>
        </w:sdt>
        <w:tc>
          <w:tcPr>
            <w:tcW w:w="6685" w:type="dxa"/>
          </w:tcPr>
          <w:p w14:paraId="10F6BE1F" w14:textId="4AAB8910" w:rsidR="008E7FB4" w:rsidRPr="006518D6" w:rsidRDefault="00770BEC" w:rsidP="0096361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lang w:bidi="he-IL"/>
              </w:rPr>
            </w:pPr>
            <w:sdt>
              <w:sdtPr>
                <w:rPr>
                  <w:rFonts w:ascii="Tahoma" w:hAnsi="Tahoma"/>
                  <w:rtl/>
                  <w:lang w:bidi="he-IL"/>
                </w:rPr>
                <w:alias w:val="הזן כותרת:"/>
                <w:tag w:val="הזן כותרת:"/>
                <w:id w:val="-1160764239"/>
                <w:placeholder>
                  <w:docPart w:val="3D8CA14FD3E1420AA552FC83481D360A"/>
                </w:placeholder>
                <w:temporary/>
                <w:showingPlcHdr/>
                <w15:appearance w15:val="hidden"/>
              </w:sdtPr>
              <w:sdtEndPr/>
              <w:sdtContent>
                <w:r w:rsidR="0096361D" w:rsidRPr="006518D6">
                  <w:rPr>
                    <w:rFonts w:ascii="Tahoma" w:hAnsi="Tahoma"/>
                    <w:rtl/>
                    <w:lang w:eastAsia="he" w:bidi="he-IL"/>
                  </w:rPr>
                  <w:t>הזן כותרת</w:t>
                </w:r>
              </w:sdtContent>
            </w:sdt>
          </w:p>
        </w:tc>
      </w:tr>
      <w:tr w:rsidR="008E7FB4" w:rsidRPr="006518D6" w14:paraId="484AA43E" w14:textId="77777777" w:rsidTr="004F2B02">
        <w:sdt>
          <w:sdtPr>
            <w:rPr>
              <w:rFonts w:ascii="Tahoma" w:hAnsi="Tahoma"/>
              <w:iCs/>
              <w:szCs w:val="26"/>
              <w:rtl/>
              <w:lang w:bidi="he-IL"/>
            </w:rPr>
            <w:alias w:val="נושא:"/>
            <w:tag w:val="נושא:"/>
            <w:id w:val="-2015832294"/>
            <w:placeholder>
              <w:docPart w:val="A5FD0EDA03044A6E844709B4EB399A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44924749" w14:textId="2FAE11F2" w:rsidR="008E7FB4" w:rsidRPr="006518D6" w:rsidRDefault="00160773">
                <w:pPr>
                  <w:bidi/>
                  <w:rPr>
                    <w:rFonts w:ascii="Tahoma" w:hAnsi="Tahoma"/>
                    <w:i w:val="0"/>
                    <w:iCs/>
                    <w:szCs w:val="26"/>
                    <w:lang w:bidi="he-IL"/>
                  </w:rPr>
                </w:pPr>
                <w:r w:rsidRPr="006518D6">
                  <w:rPr>
                    <w:rFonts w:ascii="Tahoma" w:hAnsi="Tahoma"/>
                    <w:i w:val="0"/>
                    <w:iCs/>
                    <w:szCs w:val="26"/>
                    <w:rtl/>
                    <w:lang w:eastAsia="he" w:bidi="he-IL"/>
                  </w:rPr>
                  <w:t>נושא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נושא:"/>
            <w:tag w:val="הזן נושא:"/>
            <w:id w:val="237840018"/>
            <w:placeholder>
              <w:docPart w:val="6C9636C7B1564C3FBCD0D2581D779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C590A4" w14:textId="5209CC6E" w:rsidR="008E7FB4" w:rsidRPr="006518D6" w:rsidRDefault="0096361D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lang w:bidi="he-IL"/>
                  </w:rPr>
                </w:pPr>
                <w:r w:rsidRPr="006518D6">
                  <w:rPr>
                    <w:rFonts w:ascii="Tahoma" w:hAnsi="Tahoma"/>
                    <w:rtl/>
                    <w:lang w:eastAsia="he" w:bidi="he-IL"/>
                  </w:rPr>
                  <w:t>הזן נושא</w:t>
                </w:r>
              </w:p>
            </w:tc>
          </w:sdtContent>
        </w:sdt>
      </w:tr>
      <w:tr w:rsidR="008E7FB4" w:rsidRPr="006518D6" w14:paraId="72A642A2" w14:textId="77777777" w:rsidTr="004F2B02">
        <w:sdt>
          <w:sdtPr>
            <w:rPr>
              <w:rFonts w:ascii="Tahoma" w:hAnsi="Tahoma"/>
              <w:iCs/>
              <w:szCs w:val="26"/>
              <w:rtl/>
              <w:lang w:bidi="he-IL"/>
            </w:rPr>
            <w:alias w:val="מחבר:"/>
            <w:tag w:val="מחבר:"/>
            <w:id w:val="-421875527"/>
            <w:placeholder>
              <w:docPart w:val="E6731D147C2F4299A24741575B1C18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728BAEFE" w14:textId="05DD6437" w:rsidR="008E7FB4" w:rsidRPr="006518D6" w:rsidRDefault="00160773">
                <w:pPr>
                  <w:bidi/>
                  <w:rPr>
                    <w:rFonts w:ascii="Tahoma" w:hAnsi="Tahoma"/>
                    <w:i w:val="0"/>
                    <w:iCs/>
                    <w:szCs w:val="26"/>
                    <w:lang w:bidi="he-IL"/>
                  </w:rPr>
                </w:pPr>
                <w:r w:rsidRPr="006518D6">
                  <w:rPr>
                    <w:rFonts w:ascii="Tahoma" w:hAnsi="Tahoma"/>
                    <w:i w:val="0"/>
                    <w:iCs/>
                    <w:szCs w:val="26"/>
                    <w:rtl/>
                    <w:lang w:eastAsia="he" w:bidi="he-IL"/>
                  </w:rPr>
                  <w:t>מחבר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מחבר:"/>
            <w:tag w:val="הזן מחבר:"/>
            <w:id w:val="-1237781672"/>
            <w:placeholder>
              <w:docPart w:val="AB6F0B9C4F5A4724B6762156610D1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C5499F" w14:textId="2ADDF33E" w:rsidR="008E7FB4" w:rsidRPr="006518D6" w:rsidRDefault="0096361D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lang w:bidi="he-IL"/>
                  </w:rPr>
                </w:pPr>
                <w:r w:rsidRPr="006518D6">
                  <w:rPr>
                    <w:rFonts w:ascii="Tahoma" w:hAnsi="Tahoma"/>
                    <w:rtl/>
                    <w:lang w:eastAsia="he" w:bidi="he-IL"/>
                  </w:rPr>
                  <w:t>הזן מחבר</w:t>
                </w:r>
              </w:p>
            </w:tc>
          </w:sdtContent>
        </w:sdt>
      </w:tr>
      <w:tr w:rsidR="008E7FB4" w:rsidRPr="006518D6" w14:paraId="07F6DDD7" w14:textId="77777777" w:rsidTr="004F2B02">
        <w:sdt>
          <w:sdtPr>
            <w:rPr>
              <w:rFonts w:ascii="Tahoma" w:hAnsi="Tahoma"/>
              <w:iCs/>
              <w:szCs w:val="26"/>
              <w:rtl/>
              <w:lang w:bidi="he-IL"/>
            </w:rPr>
            <w:alias w:val="רמת כיתה:"/>
            <w:tag w:val="רמת כיתה:"/>
            <w:id w:val="1692801054"/>
            <w:placeholder>
              <w:docPart w:val="F4D060F13779425BB854C24A86B9AAF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F573404" w14:textId="45B0316B" w:rsidR="008E7FB4" w:rsidRPr="006518D6" w:rsidRDefault="00160773">
                <w:pPr>
                  <w:bidi/>
                  <w:rPr>
                    <w:rFonts w:ascii="Tahoma" w:hAnsi="Tahoma"/>
                    <w:i w:val="0"/>
                    <w:iCs/>
                    <w:szCs w:val="26"/>
                    <w:lang w:bidi="he-IL"/>
                  </w:rPr>
                </w:pPr>
                <w:r w:rsidRPr="006518D6">
                  <w:rPr>
                    <w:rFonts w:ascii="Tahoma" w:hAnsi="Tahoma"/>
                    <w:i w:val="0"/>
                    <w:iCs/>
                    <w:szCs w:val="26"/>
                    <w:rtl/>
                    <w:lang w:eastAsia="he" w:bidi="he-IL"/>
                  </w:rPr>
                  <w:t>רמת כיתה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רמת כיתה:"/>
            <w:tag w:val="הזן רמת כיתה:"/>
            <w:id w:val="852917689"/>
            <w:placeholder>
              <w:docPart w:val="997AC78C020C46DCB1111BDB4CD590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F735E55" w14:textId="697A9809" w:rsidR="008E7FB4" w:rsidRPr="006518D6" w:rsidRDefault="0096361D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lang w:bidi="he-IL"/>
                  </w:rPr>
                </w:pPr>
                <w:r w:rsidRPr="006518D6">
                  <w:rPr>
                    <w:rFonts w:ascii="Tahoma" w:hAnsi="Tahoma"/>
                    <w:rtl/>
                    <w:lang w:eastAsia="he" w:bidi="he-IL"/>
                  </w:rPr>
                  <w:t>הזן רמת כיתה</w:t>
                </w:r>
              </w:p>
            </w:tc>
          </w:sdtContent>
        </w:sdt>
      </w:tr>
      <w:tr w:rsidR="008E7FB4" w:rsidRPr="006518D6" w14:paraId="0D1F8EB6" w14:textId="77777777" w:rsidTr="004F2B02">
        <w:sdt>
          <w:sdtPr>
            <w:rPr>
              <w:rFonts w:ascii="Tahoma" w:hAnsi="Tahoma"/>
              <w:iCs/>
              <w:szCs w:val="26"/>
              <w:rtl/>
              <w:lang w:bidi="he-IL"/>
            </w:rPr>
            <w:alias w:val="משך זמן:"/>
            <w:tag w:val="משך זמן:"/>
            <w:id w:val="1983274485"/>
            <w:placeholder>
              <w:docPart w:val="084F625C74444051B651DE9BCDA347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24A9376E" w14:textId="6B4A7596" w:rsidR="008E7FB4" w:rsidRPr="006518D6" w:rsidRDefault="00160773">
                <w:pPr>
                  <w:bidi/>
                  <w:rPr>
                    <w:rFonts w:ascii="Tahoma" w:hAnsi="Tahoma"/>
                    <w:i w:val="0"/>
                    <w:iCs/>
                    <w:szCs w:val="26"/>
                    <w:lang w:bidi="he-IL"/>
                  </w:rPr>
                </w:pPr>
                <w:r w:rsidRPr="006518D6">
                  <w:rPr>
                    <w:rFonts w:ascii="Tahoma" w:hAnsi="Tahoma"/>
                    <w:i w:val="0"/>
                    <w:iCs/>
                    <w:szCs w:val="26"/>
                    <w:rtl/>
                    <w:lang w:eastAsia="he" w:bidi="he-IL"/>
                  </w:rPr>
                  <w:t>משך זמן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משך זמן:"/>
            <w:tag w:val="הזן משך זמן:"/>
            <w:id w:val="147263867"/>
            <w:placeholder>
              <w:docPart w:val="937FE57199C14319951107FE2F53B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0AC044E4" w14:textId="4890D2CA" w:rsidR="008E7FB4" w:rsidRPr="006518D6" w:rsidRDefault="0096361D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lang w:bidi="he-IL"/>
                  </w:rPr>
                </w:pPr>
                <w:r w:rsidRPr="006518D6">
                  <w:rPr>
                    <w:rFonts w:ascii="Tahoma" w:hAnsi="Tahoma"/>
                    <w:rtl/>
                    <w:lang w:eastAsia="he" w:bidi="he-IL"/>
                  </w:rPr>
                  <w:t>הזן משך זמן</w:t>
                </w:r>
              </w:p>
            </w:tc>
          </w:sdtContent>
        </w:sdt>
      </w:tr>
      <w:tr w:rsidR="008E7FB4" w:rsidRPr="006518D6" w14:paraId="6212FD64" w14:textId="77777777" w:rsidTr="004F2B02">
        <w:sdt>
          <w:sdtPr>
            <w:rPr>
              <w:rFonts w:ascii="Tahoma" w:hAnsi="Tahoma"/>
              <w:iCs/>
              <w:szCs w:val="26"/>
              <w:rtl/>
              <w:lang w:bidi="he-IL"/>
            </w:rPr>
            <w:alias w:val="מבט כולל:"/>
            <w:tag w:val="מבט כולל:"/>
            <w:id w:val="2122106181"/>
            <w:placeholder>
              <w:docPart w:val="C3040659D061469489A339D6E1D8F1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EB29238" w14:textId="1FC9223D" w:rsidR="008E7FB4" w:rsidRPr="006518D6" w:rsidRDefault="00160773">
                <w:pPr>
                  <w:bidi/>
                  <w:rPr>
                    <w:rFonts w:ascii="Tahoma" w:hAnsi="Tahoma"/>
                    <w:i w:val="0"/>
                    <w:iCs/>
                    <w:szCs w:val="26"/>
                    <w:lang w:bidi="he-IL"/>
                  </w:rPr>
                </w:pPr>
                <w:r w:rsidRPr="006518D6">
                  <w:rPr>
                    <w:rFonts w:ascii="Tahoma" w:hAnsi="Tahoma"/>
                    <w:i w:val="0"/>
                    <w:iCs/>
                    <w:szCs w:val="26"/>
                    <w:rtl/>
                    <w:lang w:eastAsia="he" w:bidi="he-IL"/>
                  </w:rPr>
                  <w:t>מבט כולל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מבט כולל:"/>
            <w:tag w:val="הזן מבט כולל:"/>
            <w:id w:val="-1939049639"/>
            <w:placeholder>
              <w:docPart w:val="53683824658E4FA3A47E8DC29E6A1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A0275D" w14:textId="1BA3713D" w:rsidR="008E7FB4" w:rsidRPr="006518D6" w:rsidRDefault="0096361D" w:rsidP="0096361D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lang w:bidi="he-IL"/>
                  </w:rPr>
                </w:pPr>
                <w:r w:rsidRPr="006518D6">
                  <w:rPr>
                    <w:rFonts w:ascii="Tahoma" w:hAnsi="Tahoma"/>
                    <w:rtl/>
                    <w:lang w:eastAsia="he" w:bidi="he-IL"/>
                  </w:rPr>
                  <w:t>הזן מבט כולל</w:t>
                </w:r>
              </w:p>
            </w:tc>
          </w:sdtContent>
        </w:sdt>
      </w:tr>
      <w:tr w:rsidR="008E7FB4" w:rsidRPr="006518D6" w14:paraId="3169AA73" w14:textId="77777777" w:rsidTr="004F2B02">
        <w:sdt>
          <w:sdtPr>
            <w:rPr>
              <w:rFonts w:ascii="Tahoma" w:hAnsi="Tahoma"/>
              <w:iCs/>
              <w:szCs w:val="26"/>
              <w:rtl/>
              <w:lang w:bidi="he-IL"/>
            </w:rPr>
            <w:alias w:val="מטרה:"/>
            <w:tag w:val="מטרה:"/>
            <w:id w:val="-305854865"/>
            <w:placeholder>
              <w:docPart w:val="AA4E74344B3A4B84AAB9041DA63707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D8FC0AB" w14:textId="05850B68" w:rsidR="008E7FB4" w:rsidRPr="006518D6" w:rsidRDefault="00160773">
                <w:pPr>
                  <w:bidi/>
                  <w:rPr>
                    <w:rFonts w:ascii="Tahoma" w:hAnsi="Tahoma"/>
                    <w:i w:val="0"/>
                    <w:iCs/>
                    <w:szCs w:val="26"/>
                    <w:lang w:bidi="he-IL"/>
                  </w:rPr>
                </w:pPr>
                <w:r w:rsidRPr="006518D6">
                  <w:rPr>
                    <w:rFonts w:ascii="Tahoma" w:hAnsi="Tahoma"/>
                    <w:i w:val="0"/>
                    <w:iCs/>
                    <w:szCs w:val="26"/>
                    <w:rtl/>
                    <w:lang w:eastAsia="he" w:bidi="he-IL"/>
                  </w:rPr>
                  <w:t>מטרה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מטרה:"/>
            <w:tag w:val="הזן מטרה:"/>
            <w:id w:val="-696009154"/>
            <w:placeholder>
              <w:docPart w:val="50B2E3E2BBA844BDAE32F8937321D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5EDF23B4" w14:textId="1014450A" w:rsidR="008E7FB4" w:rsidRPr="006518D6" w:rsidRDefault="0096361D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lang w:bidi="he-IL"/>
                  </w:rPr>
                </w:pPr>
                <w:r w:rsidRPr="006518D6">
                  <w:rPr>
                    <w:rFonts w:ascii="Tahoma" w:hAnsi="Tahoma"/>
                    <w:rtl/>
                    <w:lang w:eastAsia="he" w:bidi="he-IL"/>
                  </w:rPr>
                  <w:t>הזן מטרה</w:t>
                </w:r>
              </w:p>
            </w:tc>
          </w:sdtContent>
        </w:sdt>
      </w:tr>
      <w:tr w:rsidR="008E7FB4" w:rsidRPr="006518D6" w14:paraId="7E0ABDF0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sdt>
            <w:sdtPr>
              <w:rPr>
                <w:rFonts w:ascii="Tahoma" w:hAnsi="Tahoma"/>
                <w:iCs/>
                <w:szCs w:val="26"/>
                <w:rtl/>
                <w:lang w:bidi="he-IL"/>
              </w:rPr>
              <w:alias w:val="חומרים:"/>
              <w:tag w:val="חומרים:"/>
              <w:id w:val="1820617067"/>
              <w:placeholder>
                <w:docPart w:val="566B421D4F31416884971DE37C195A93"/>
              </w:placeholder>
              <w:temporary/>
              <w:showingPlcHdr/>
              <w15:appearance w15:val="hidden"/>
            </w:sdtPr>
            <w:sdtEndPr/>
            <w:sdtContent>
              <w:p w14:paraId="3DBCD37F" w14:textId="49DA8D23" w:rsidR="00160773" w:rsidRPr="006518D6" w:rsidRDefault="00160773" w:rsidP="00160773">
                <w:pPr>
                  <w:bidi/>
                  <w:rPr>
                    <w:rFonts w:ascii="Tahoma" w:hAnsi="Tahoma"/>
                    <w:i w:val="0"/>
                    <w:iCs/>
                    <w:szCs w:val="26"/>
                    <w:lang w:bidi="he-IL"/>
                  </w:rPr>
                </w:pPr>
                <w:r w:rsidRPr="006518D6">
                  <w:rPr>
                    <w:rFonts w:ascii="Tahoma" w:hAnsi="Tahoma"/>
                    <w:i w:val="0"/>
                    <w:iCs/>
                    <w:szCs w:val="26"/>
                    <w:rtl/>
                    <w:lang w:eastAsia="he" w:bidi="he-IL"/>
                  </w:rPr>
                  <w:t>חומרים</w:t>
                </w:r>
              </w:p>
            </w:sdtContent>
          </w:sdt>
        </w:tc>
        <w:sdt>
          <w:sdtPr>
            <w:rPr>
              <w:rFonts w:ascii="Tahoma" w:hAnsi="Tahoma"/>
              <w:rtl/>
              <w:lang w:bidi="he-IL"/>
            </w:rPr>
            <w:alias w:val="הזן חומרים:"/>
            <w:tag w:val="הזן חומרים:"/>
            <w:id w:val="-606190483"/>
            <w:placeholder>
              <w:docPart w:val="438653F204894BAEBF386AF7FEF12A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100A8130" w14:textId="13496DC1" w:rsidR="008E7FB4" w:rsidRPr="006518D6" w:rsidRDefault="0096361D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lang w:bidi="he-IL"/>
                  </w:rPr>
                </w:pPr>
                <w:r w:rsidRPr="006518D6">
                  <w:rPr>
                    <w:rFonts w:ascii="Tahoma" w:hAnsi="Tahoma"/>
                    <w:rtl/>
                    <w:lang w:eastAsia="he" w:bidi="he-IL"/>
                  </w:rPr>
                  <w:t>הזן חומרים</w:t>
                </w:r>
              </w:p>
            </w:tc>
          </w:sdtContent>
        </w:sdt>
      </w:tr>
      <w:tr w:rsidR="00160773" w:rsidRPr="006518D6" w14:paraId="2748B067" w14:textId="77777777" w:rsidTr="004F2B02">
        <w:sdt>
          <w:sdtPr>
            <w:rPr>
              <w:rFonts w:ascii="Tahoma" w:hAnsi="Tahoma"/>
              <w:iCs/>
              <w:szCs w:val="26"/>
              <w:rtl/>
              <w:lang w:bidi="he-IL"/>
            </w:rPr>
            <w:alias w:val="פעילויות והליכים:"/>
            <w:tag w:val="פעילויות והליכים:"/>
            <w:id w:val="273912788"/>
            <w:placeholder>
              <w:docPart w:val="E2016275A5074BF58119E0C10D7B4B5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B229E2A" w14:textId="3C2FBB64" w:rsidR="00160773" w:rsidRPr="006518D6" w:rsidRDefault="00160773" w:rsidP="00160773">
                <w:pPr>
                  <w:bidi/>
                  <w:rPr>
                    <w:rFonts w:ascii="Tahoma" w:hAnsi="Tahoma"/>
                    <w:i w:val="0"/>
                    <w:iCs/>
                    <w:szCs w:val="26"/>
                    <w:lang w:bidi="he-IL"/>
                  </w:rPr>
                </w:pPr>
                <w:r w:rsidRPr="006518D6">
                  <w:rPr>
                    <w:rFonts w:ascii="Tahoma" w:hAnsi="Tahoma"/>
                    <w:i w:val="0"/>
                    <w:iCs/>
                    <w:szCs w:val="26"/>
                    <w:rtl/>
                    <w:lang w:eastAsia="he" w:bidi="he-IL"/>
                  </w:rPr>
                  <w:t>פעילויות והליכים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פעילויות והליכים:"/>
            <w:tag w:val="הזן פעילויות והליכים:"/>
            <w:id w:val="643250290"/>
            <w:placeholder>
              <w:docPart w:val="24284902BE2A4AC8A4618BD8843B86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1A8AB9" w14:textId="57920B63" w:rsidR="00160773" w:rsidRPr="006518D6" w:rsidRDefault="0096361D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lang w:bidi="he-IL"/>
                  </w:rPr>
                </w:pPr>
                <w:r w:rsidRPr="006518D6">
                  <w:rPr>
                    <w:rFonts w:ascii="Tahoma" w:hAnsi="Tahoma"/>
                    <w:rtl/>
                    <w:lang w:eastAsia="he" w:bidi="he-IL"/>
                  </w:rPr>
                  <w:t>הזן פעילויות והליכים</w:t>
                </w:r>
              </w:p>
            </w:tc>
          </w:sdtContent>
        </w:sdt>
      </w:tr>
      <w:tr w:rsidR="00160773" w:rsidRPr="006518D6" w14:paraId="1BE0F7AF" w14:textId="77777777" w:rsidTr="004F2B02">
        <w:sdt>
          <w:sdtPr>
            <w:rPr>
              <w:rFonts w:ascii="Tahoma" w:hAnsi="Tahoma"/>
              <w:iCs/>
              <w:szCs w:val="26"/>
              <w:rtl/>
              <w:lang w:bidi="he-IL"/>
            </w:rPr>
            <w:alias w:val="מסקנות:"/>
            <w:tag w:val="מסקנות:"/>
            <w:id w:val="-1287662591"/>
            <w:placeholder>
              <w:docPart w:val="C4B0EEDC24714EEFA3B3CE3CE2EAE2C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4CE4719" w14:textId="451C3AFB" w:rsidR="00160773" w:rsidRPr="006518D6" w:rsidRDefault="00160773" w:rsidP="00160773">
                <w:pPr>
                  <w:bidi/>
                  <w:rPr>
                    <w:rFonts w:ascii="Tahoma" w:hAnsi="Tahoma"/>
                    <w:i w:val="0"/>
                    <w:iCs/>
                    <w:szCs w:val="26"/>
                    <w:lang w:bidi="he-IL"/>
                  </w:rPr>
                </w:pPr>
                <w:r w:rsidRPr="006518D6">
                  <w:rPr>
                    <w:rFonts w:ascii="Tahoma" w:hAnsi="Tahoma"/>
                    <w:i w:val="0"/>
                    <w:iCs/>
                    <w:szCs w:val="26"/>
                    <w:rtl/>
                    <w:lang w:eastAsia="he" w:bidi="he-IL"/>
                  </w:rPr>
                  <w:t>מסקנות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מסקנות:"/>
            <w:tag w:val="הזן מסקנות:"/>
            <w:id w:val="362328314"/>
            <w:placeholder>
              <w:docPart w:val="284FA56E28D843E6B47CCC16D1E73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688A475F" w14:textId="6B41E025" w:rsidR="00160773" w:rsidRPr="006518D6" w:rsidRDefault="0096361D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lang w:bidi="he-IL"/>
                  </w:rPr>
                </w:pPr>
                <w:r w:rsidRPr="006518D6">
                  <w:rPr>
                    <w:rFonts w:ascii="Tahoma" w:hAnsi="Tahoma"/>
                    <w:rtl/>
                    <w:lang w:eastAsia="he" w:bidi="he-IL"/>
                  </w:rPr>
                  <w:t>הזן מסקנות</w:t>
                </w:r>
              </w:p>
            </w:tc>
          </w:sdtContent>
        </w:sdt>
      </w:tr>
      <w:tr w:rsidR="00160773" w:rsidRPr="006518D6" w14:paraId="6AFBEAFE" w14:textId="77777777" w:rsidTr="004F2B02">
        <w:sdt>
          <w:sdtPr>
            <w:rPr>
              <w:rFonts w:ascii="Tahoma" w:hAnsi="Tahoma"/>
              <w:iCs/>
              <w:szCs w:val="26"/>
              <w:rtl/>
              <w:lang w:bidi="he-IL"/>
            </w:rPr>
            <w:alias w:val="משימה מיוחדת:"/>
            <w:tag w:val="משימה מיוחדת:"/>
            <w:id w:val="1155344731"/>
            <w:placeholder>
              <w:docPart w:val="B2432707FCD045BEA92BE4AC780F9B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43FBC2E" w14:textId="71E3D0FF" w:rsidR="00160773" w:rsidRPr="006518D6" w:rsidRDefault="00160773" w:rsidP="00160773">
                <w:pPr>
                  <w:bidi/>
                  <w:rPr>
                    <w:rFonts w:ascii="Tahoma" w:hAnsi="Tahoma"/>
                    <w:i w:val="0"/>
                    <w:iCs/>
                    <w:szCs w:val="26"/>
                    <w:lang w:bidi="he-IL"/>
                  </w:rPr>
                </w:pPr>
                <w:r w:rsidRPr="006518D6">
                  <w:rPr>
                    <w:rFonts w:ascii="Tahoma" w:hAnsi="Tahoma"/>
                    <w:i w:val="0"/>
                    <w:iCs/>
                    <w:szCs w:val="26"/>
                    <w:rtl/>
                    <w:lang w:eastAsia="he" w:bidi="he-IL"/>
                  </w:rPr>
                  <w:t>משימה מיוחדת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משימה מיוחדת:"/>
            <w:tag w:val="הזן משימה מיוחדת:"/>
            <w:id w:val="23221939"/>
            <w:placeholder>
              <w:docPart w:val="35D0AF06F3F3400DB25551B22FDB9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C2322D3" w14:textId="3B254B49" w:rsidR="00160773" w:rsidRPr="006518D6" w:rsidRDefault="00490572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lang w:bidi="he-IL"/>
                  </w:rPr>
                </w:pPr>
                <w:r w:rsidRPr="006518D6">
                  <w:rPr>
                    <w:rFonts w:ascii="Tahoma" w:hAnsi="Tahoma"/>
                    <w:rtl/>
                    <w:lang w:eastAsia="he" w:bidi="he-IL"/>
                  </w:rPr>
                  <w:t>הזן משימה מיוחדת</w:t>
                </w:r>
              </w:p>
            </w:tc>
          </w:sdtContent>
        </w:sdt>
      </w:tr>
      <w:bookmarkEnd w:id="0"/>
    </w:tbl>
    <w:p w14:paraId="68523EB7" w14:textId="209C948D" w:rsidR="00AE6722" w:rsidRPr="006518D6" w:rsidRDefault="00AE6722">
      <w:pPr>
        <w:bidi/>
        <w:rPr>
          <w:rFonts w:ascii="Tahoma" w:hAnsi="Tahoma"/>
          <w:lang w:bidi="he-IL"/>
        </w:rPr>
      </w:pPr>
    </w:p>
    <w:sectPr w:rsidR="00AE6722" w:rsidRPr="006518D6" w:rsidSect="00F971E1">
      <w:headerReference w:type="default" r:id="rId7"/>
      <w:footerReference w:type="default" r:id="rId8"/>
      <w:headerReference w:type="first" r:id="rId9"/>
      <w:pgSz w:w="11906" w:h="16838" w:code="9"/>
      <w:pgMar w:top="2160" w:right="1406" w:bottom="2160" w:left="1406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4078F" w14:textId="77777777" w:rsidR="00770BEC" w:rsidRDefault="00770BEC">
      <w:r>
        <w:separator/>
      </w:r>
    </w:p>
  </w:endnote>
  <w:endnote w:type="continuationSeparator" w:id="0">
    <w:p w14:paraId="764CDE86" w14:textId="77777777" w:rsidR="00770BEC" w:rsidRDefault="0077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AC10" w14:textId="453185BF" w:rsidR="00111C8E" w:rsidRDefault="00160773">
    <w:pPr>
      <w:pStyle w:val="a7"/>
      <w:bidi/>
    </w:pP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AE6722">
      <w:rPr>
        <w:lang w:eastAsia="he" w:bidi="en-US"/>
      </w:rPr>
      <w:t>2</w:t>
    </w:r>
    <w:r>
      <w:rPr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ACAE7" w14:textId="77777777" w:rsidR="00770BEC" w:rsidRDefault="00770BEC">
      <w:r>
        <w:separator/>
      </w:r>
    </w:p>
  </w:footnote>
  <w:footnote w:type="continuationSeparator" w:id="0">
    <w:p w14:paraId="6D1190AF" w14:textId="77777777" w:rsidR="00770BEC" w:rsidRDefault="0077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F6DD" w14:textId="0505D6D8" w:rsidR="00AE6722" w:rsidRDefault="00AE6722">
    <w:pPr>
      <w:pStyle w:val="a9"/>
      <w:bidi/>
    </w:pPr>
    <w:r>
      <w:rPr>
        <w:noProof/>
        <w:rtl/>
        <w:lang w:eastAsia="en-US" w:bidi="he-IL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קבוצה 13" descr="גבולות עמוד עליונים ותחתונים - עמודי המשך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קבוצה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מחבר ישר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מחבר ישר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מחבר ישר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קבוצה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מחבר ישר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מחבר ישר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מחבר ישר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C45329B" id="קבוצה 13" o:spid="_x0000_s1026" alt="גבולות עמוד עליונים ותחתונים - עמודי המשך" style="position:absolute;left:0;text-align:left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">
              <v:group id="קבוצה 14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line id="מחבר ישר 15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" strokecolor="#525a13 [1605]" strokeweight="2pt"/>
                <v:line id="מחבר ישר 16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" strokecolor="#a6b727 [3205]" strokeweight="5pt"/>
                <v:line id="מחבר ישר 17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" strokecolor="#d3e070 [1941]" strokeweight="2pt"/>
              </v:group>
              <v:group id="קבוצה 1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<v:line id="מחבר ישר 1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" strokecolor="#525a13 [1605]" strokeweight="2pt"/>
                <v:line id="מחבר ישר 2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" strokecolor="#a6b727 [3205]" strokeweight="5pt"/>
                <v:line id="מחבר ישר 2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A5C2" w14:textId="6C83D0F3" w:rsidR="000F4321" w:rsidRDefault="00AE6722">
    <w:pPr>
      <w:pStyle w:val="a9"/>
      <w:bidi/>
    </w:pPr>
    <w:r>
      <w:rPr>
        <w:noProof/>
        <w:rtl/>
        <w:lang w:eastAsia="en-US" w:bidi="he-IL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2486FCB6">
              <wp:simplePos x="0" y="0"/>
              <wp:positionH relativeFrom="page">
                <wp:posOffset>888365</wp:posOffset>
              </wp:positionH>
              <wp:positionV relativeFrom="page">
                <wp:posOffset>1357630</wp:posOffset>
              </wp:positionV>
              <wp:extent cx="5943600" cy="7488555"/>
              <wp:effectExtent l="0" t="0" r="45720" b="24765"/>
              <wp:wrapNone/>
              <wp:docPr id="12" name="קבוצה 12" descr="גבולות עמוד עליונים ותחתונים - עמוד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555"/>
                        <a:chOff x="0" y="0"/>
                        <a:chExt cx="5945505" cy="7484745"/>
                      </a:xfrm>
                    </wpg:grpSpPr>
                    <wpg:grpSp>
                      <wpg:cNvPr id="7" name="קבוצה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מחבר ישר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מחבר ישר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מחבר ישר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קבוצה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מחבר ישר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מחבר ישר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מחבר ישר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5DB2DBD" id="קבוצה 12" o:spid="_x0000_s1026" alt="גבולות עמוד עליונים ותחתונים - עמוד 1" style="position:absolute;left:0;text-align:left;margin-left:69.95pt;margin-top:106.9pt;width:468pt;height:589.65pt;z-index:251665408;mso-width-percent:770;mso-height-percent:746;mso-position-horizontal-relative:page;mso-position-vertical-relative:page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">
              <v:group id="קבוצה 7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מחבר ישר 3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" strokecolor="#525a13 [1605]" strokeweight="2pt"/>
                <v:line id="מחבר ישר 4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" strokecolor="#a6b727 [3205]" strokeweight="5pt"/>
                <v:line id="מחבר ישר 5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" strokecolor="#d3e070 [1941]" strokeweight="2pt"/>
              </v:group>
              <v:group id="קבוצה 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line id="מחבר ישר 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" strokecolor="#525a13 [1605]" strokeweight="2pt"/>
                <v:line id="מחבר ישר 1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" strokecolor="#a6b727 [3205]" strokeweight="5pt"/>
                <v:line id="מחבר ישר 1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efaultTableStyle w:val="a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8E"/>
    <w:rsid w:val="00046F37"/>
    <w:rsid w:val="000E7423"/>
    <w:rsid w:val="000F4321"/>
    <w:rsid w:val="00111C8E"/>
    <w:rsid w:val="00135616"/>
    <w:rsid w:val="00160773"/>
    <w:rsid w:val="001F2262"/>
    <w:rsid w:val="00284877"/>
    <w:rsid w:val="002E4ED3"/>
    <w:rsid w:val="002F17C9"/>
    <w:rsid w:val="00324C5F"/>
    <w:rsid w:val="00334F3E"/>
    <w:rsid w:val="00395155"/>
    <w:rsid w:val="003B3BA6"/>
    <w:rsid w:val="003F097A"/>
    <w:rsid w:val="00490572"/>
    <w:rsid w:val="004C1E4D"/>
    <w:rsid w:val="004E28BA"/>
    <w:rsid w:val="004F2B02"/>
    <w:rsid w:val="004F2FD2"/>
    <w:rsid w:val="00623FDC"/>
    <w:rsid w:val="006518D6"/>
    <w:rsid w:val="00652C44"/>
    <w:rsid w:val="00672757"/>
    <w:rsid w:val="006F21FC"/>
    <w:rsid w:val="00715E1E"/>
    <w:rsid w:val="00721739"/>
    <w:rsid w:val="00770BEC"/>
    <w:rsid w:val="00792628"/>
    <w:rsid w:val="00801993"/>
    <w:rsid w:val="008907DC"/>
    <w:rsid w:val="00890A59"/>
    <w:rsid w:val="008E7FB4"/>
    <w:rsid w:val="00912A2D"/>
    <w:rsid w:val="00917A2B"/>
    <w:rsid w:val="0096361D"/>
    <w:rsid w:val="00985407"/>
    <w:rsid w:val="009C4C28"/>
    <w:rsid w:val="009C53F6"/>
    <w:rsid w:val="00A23B13"/>
    <w:rsid w:val="00A7095B"/>
    <w:rsid w:val="00A7193C"/>
    <w:rsid w:val="00AE6722"/>
    <w:rsid w:val="00AE7081"/>
    <w:rsid w:val="00B24397"/>
    <w:rsid w:val="00BE2983"/>
    <w:rsid w:val="00C07F35"/>
    <w:rsid w:val="00C26138"/>
    <w:rsid w:val="00C3299E"/>
    <w:rsid w:val="00C32C4E"/>
    <w:rsid w:val="00CE207E"/>
    <w:rsid w:val="00D308FD"/>
    <w:rsid w:val="00D42B02"/>
    <w:rsid w:val="00E05C13"/>
    <w:rsid w:val="00E6091D"/>
    <w:rsid w:val="00ED43CB"/>
    <w:rsid w:val="00ED750D"/>
    <w:rsid w:val="00F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9A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he-IL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971E1"/>
    <w:rPr>
      <w:rFonts w:cs="Tahoma"/>
    </w:rPr>
  </w:style>
  <w:style w:type="paragraph" w:styleId="1">
    <w:name w:val="heading 1"/>
    <w:basedOn w:val="a1"/>
    <w:uiPriority w:val="9"/>
    <w:qFormat/>
    <w:rsid w:val="00F971E1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3299E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/>
      <w:b/>
      <w:sz w:val="52"/>
      <w:szCs w:val="52"/>
    </w:rPr>
  </w:style>
  <w:style w:type="paragraph" w:styleId="31">
    <w:name w:val="heading 3"/>
    <w:basedOn w:val="a1"/>
    <w:next w:val="a1"/>
    <w:link w:val="32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1-1">
    <w:name w:val="Grid Table 1 Light Accent 1"/>
    <w:aliases w:val="Sample questionnaires table"/>
    <w:basedOn w:val="a3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32">
    <w:name w:val="כותרת 3 תו"/>
    <w:basedOn w:val="a2"/>
    <w:link w:val="31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52">
    <w:name w:val="כותרת 5 תו"/>
    <w:basedOn w:val="a2"/>
    <w:link w:val="51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60">
    <w:name w:val="כותרת 6 תו"/>
    <w:basedOn w:val="a2"/>
    <w:link w:val="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70">
    <w:name w:val="כותרת 7 תו"/>
    <w:basedOn w:val="a2"/>
    <w:link w:val="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80">
    <w:name w:val="כותרת 8 תו"/>
    <w:basedOn w:val="a2"/>
    <w:link w:val="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90">
    <w:name w:val="כותרת 9 תו"/>
    <w:basedOn w:val="a2"/>
    <w:link w:val="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a5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a6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33">
    <w:name w:val="Plain Table 3"/>
    <w:basedOn w:val="a3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3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7">
    <w:name w:val="footer"/>
    <w:basedOn w:val="a1"/>
    <w:link w:val="a8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a8">
    <w:name w:val="כותרת תחתונה תו"/>
    <w:basedOn w:val="a2"/>
    <w:link w:val="a7"/>
    <w:uiPriority w:val="99"/>
    <w:rsid w:val="00A7095B"/>
    <w:rPr>
      <w:noProof/>
      <w:sz w:val="40"/>
      <w:szCs w:val="40"/>
    </w:rPr>
  </w:style>
  <w:style w:type="paragraph" w:styleId="a9">
    <w:name w:val="header"/>
    <w:basedOn w:val="a1"/>
    <w:link w:val="aa"/>
    <w:uiPriority w:val="99"/>
    <w:unhideWhenUsed/>
    <w:rsid w:val="00A7095B"/>
    <w:pPr>
      <w:spacing w:before="0" w:after="0" w:line="240" w:lineRule="auto"/>
    </w:pPr>
  </w:style>
  <w:style w:type="character" w:customStyle="1" w:styleId="aa">
    <w:name w:val="כותרת עליונה תו"/>
    <w:basedOn w:val="a2"/>
    <w:link w:val="a9"/>
    <w:uiPriority w:val="99"/>
    <w:rsid w:val="00A7095B"/>
  </w:style>
  <w:style w:type="character" w:styleId="ab">
    <w:name w:val="Placeholder Text"/>
    <w:basedOn w:val="a2"/>
    <w:uiPriority w:val="99"/>
    <w:semiHidden/>
    <w:rsid w:val="00A7193C"/>
    <w:rPr>
      <w:color w:val="808080"/>
    </w:rPr>
  </w:style>
  <w:style w:type="table" w:styleId="ac">
    <w:name w:val="Table Grid"/>
    <w:basedOn w:val="a3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-2">
    <w:name w:val="List Table 7 Colorful Accent 2"/>
    <w:basedOn w:val="a3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d">
    <w:name w:val="טבלת רשימה"/>
    <w:basedOn w:val="a3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ae">
    <w:name w:val="Balloon Text"/>
    <w:basedOn w:val="a1"/>
    <w:link w:val="af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טקסט בלונים תו"/>
    <w:basedOn w:val="a2"/>
    <w:link w:val="ae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E05C13"/>
  </w:style>
  <w:style w:type="paragraph" w:styleId="af1">
    <w:name w:val="Block Text"/>
    <w:basedOn w:val="a1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af2">
    <w:name w:val="Body Text"/>
    <w:basedOn w:val="a1"/>
    <w:link w:val="af3"/>
    <w:uiPriority w:val="99"/>
    <w:semiHidden/>
    <w:unhideWhenUsed/>
    <w:rsid w:val="00E05C13"/>
  </w:style>
  <w:style w:type="character" w:customStyle="1" w:styleId="af3">
    <w:name w:val="גוף טקסט תו"/>
    <w:basedOn w:val="a2"/>
    <w:link w:val="af2"/>
    <w:uiPriority w:val="99"/>
    <w:semiHidden/>
    <w:rsid w:val="00E05C13"/>
  </w:style>
  <w:style w:type="paragraph" w:styleId="23">
    <w:name w:val="Body Text 2"/>
    <w:basedOn w:val="a1"/>
    <w:link w:val="24"/>
    <w:uiPriority w:val="99"/>
    <w:semiHidden/>
    <w:unhideWhenUsed/>
    <w:rsid w:val="00E05C13"/>
    <w:pPr>
      <w:spacing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E05C13"/>
  </w:style>
  <w:style w:type="paragraph" w:styleId="34">
    <w:name w:val="Body Text 3"/>
    <w:basedOn w:val="a1"/>
    <w:link w:val="35"/>
    <w:uiPriority w:val="99"/>
    <w:semiHidden/>
    <w:unhideWhenUsed/>
    <w:rsid w:val="00E05C13"/>
    <w:rPr>
      <w:sz w:val="16"/>
      <w:szCs w:val="16"/>
    </w:rPr>
  </w:style>
  <w:style w:type="character" w:customStyle="1" w:styleId="35">
    <w:name w:val="גוף טקסט 3 תו"/>
    <w:basedOn w:val="a2"/>
    <w:link w:val="34"/>
    <w:uiPriority w:val="99"/>
    <w:semiHidden/>
    <w:rsid w:val="00E05C13"/>
    <w:rPr>
      <w:sz w:val="16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E05C13"/>
    <w:pPr>
      <w:ind w:firstLine="360"/>
    </w:pPr>
  </w:style>
  <w:style w:type="character" w:customStyle="1" w:styleId="af5">
    <w:name w:val="כניסת שורה ראשונה בגוף טקסט תו"/>
    <w:basedOn w:val="af3"/>
    <w:link w:val="af4"/>
    <w:uiPriority w:val="99"/>
    <w:semiHidden/>
    <w:rsid w:val="00E05C13"/>
  </w:style>
  <w:style w:type="paragraph" w:styleId="af6">
    <w:name w:val="Body Text Indent"/>
    <w:basedOn w:val="a1"/>
    <w:link w:val="af7"/>
    <w:uiPriority w:val="99"/>
    <w:semiHidden/>
    <w:unhideWhenUsed/>
    <w:rsid w:val="00E05C13"/>
    <w:pPr>
      <w:ind w:left="360"/>
    </w:pPr>
  </w:style>
  <w:style w:type="character" w:customStyle="1" w:styleId="af7">
    <w:name w:val="כניסה בגוף טקסט תו"/>
    <w:basedOn w:val="a2"/>
    <w:link w:val="af6"/>
    <w:uiPriority w:val="99"/>
    <w:semiHidden/>
    <w:rsid w:val="00E05C13"/>
  </w:style>
  <w:style w:type="paragraph" w:styleId="25">
    <w:name w:val="Body Text First Indent 2"/>
    <w:basedOn w:val="af6"/>
    <w:link w:val="26"/>
    <w:uiPriority w:val="99"/>
    <w:semiHidden/>
    <w:unhideWhenUsed/>
    <w:rsid w:val="00E05C13"/>
    <w:pPr>
      <w:ind w:firstLine="360"/>
    </w:pPr>
  </w:style>
  <w:style w:type="character" w:customStyle="1" w:styleId="26">
    <w:name w:val="כניסת שורה ראשונה בגוף טקסט 2 תו"/>
    <w:basedOn w:val="af7"/>
    <w:link w:val="25"/>
    <w:uiPriority w:val="99"/>
    <w:semiHidden/>
    <w:rsid w:val="00E05C13"/>
  </w:style>
  <w:style w:type="paragraph" w:styleId="27">
    <w:name w:val="Body Text Indent 2"/>
    <w:basedOn w:val="a1"/>
    <w:link w:val="28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E05C13"/>
  </w:style>
  <w:style w:type="paragraph" w:styleId="36">
    <w:name w:val="Body Text Indent 3"/>
    <w:basedOn w:val="a1"/>
    <w:link w:val="37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37">
    <w:name w:val="כניסה בגוף טקסט 3 תו"/>
    <w:basedOn w:val="a2"/>
    <w:link w:val="36"/>
    <w:uiPriority w:val="99"/>
    <w:semiHidden/>
    <w:rsid w:val="00E05C13"/>
    <w:rPr>
      <w:sz w:val="16"/>
      <w:szCs w:val="16"/>
    </w:rPr>
  </w:style>
  <w:style w:type="character" w:styleId="af8">
    <w:name w:val="Book Title"/>
    <w:basedOn w:val="a2"/>
    <w:uiPriority w:val="33"/>
    <w:semiHidden/>
    <w:unhideWhenUsed/>
    <w:rsid w:val="002E4ED3"/>
    <w:rPr>
      <w:b/>
      <w:bCs/>
      <w:i/>
      <w:iCs/>
      <w:spacing w:val="0"/>
    </w:rPr>
  </w:style>
  <w:style w:type="paragraph" w:styleId="af9">
    <w:name w:val="Closing"/>
    <w:basedOn w:val="a1"/>
    <w:link w:val="afa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afa">
    <w:name w:val="סיום תו"/>
    <w:basedOn w:val="a2"/>
    <w:link w:val="af9"/>
    <w:uiPriority w:val="99"/>
    <w:semiHidden/>
    <w:rsid w:val="00E05C13"/>
  </w:style>
  <w:style w:type="table" w:styleId="afb">
    <w:name w:val="Colorful Grid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E05C13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aff0">
    <w:name w:val="טקסט הערה תו"/>
    <w:basedOn w:val="a2"/>
    <w:link w:val="aff"/>
    <w:uiPriority w:val="99"/>
    <w:semiHidden/>
    <w:rsid w:val="00E05C13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05C13"/>
    <w:rPr>
      <w:b/>
      <w:bCs/>
    </w:rPr>
  </w:style>
  <w:style w:type="character" w:customStyle="1" w:styleId="aff2">
    <w:name w:val="נושא הערה תו"/>
    <w:basedOn w:val="aff0"/>
    <w:link w:val="aff1"/>
    <w:uiPriority w:val="99"/>
    <w:semiHidden/>
    <w:rsid w:val="00E05C13"/>
    <w:rPr>
      <w:b/>
      <w:bCs/>
      <w:sz w:val="20"/>
      <w:szCs w:val="20"/>
    </w:rPr>
  </w:style>
  <w:style w:type="table" w:styleId="aff3">
    <w:name w:val="Dark List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E05C13"/>
  </w:style>
  <w:style w:type="character" w:customStyle="1" w:styleId="aff5">
    <w:name w:val="תאריך תו"/>
    <w:basedOn w:val="a2"/>
    <w:link w:val="aff4"/>
    <w:uiPriority w:val="99"/>
    <w:semiHidden/>
    <w:rsid w:val="00E05C13"/>
  </w:style>
  <w:style w:type="paragraph" w:styleId="aff6">
    <w:name w:val="Document Map"/>
    <w:basedOn w:val="a1"/>
    <w:link w:val="aff7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7">
    <w:name w:val="מפת מסמך תו"/>
    <w:basedOn w:val="a2"/>
    <w:link w:val="aff6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aff9">
    <w:name w:val="חתימת דואר אלקטרוני תו"/>
    <w:basedOn w:val="a2"/>
    <w:link w:val="aff8"/>
    <w:uiPriority w:val="99"/>
    <w:semiHidden/>
    <w:rsid w:val="00E05C13"/>
  </w:style>
  <w:style w:type="character" w:styleId="affa">
    <w:name w:val="Emphasis"/>
    <w:basedOn w:val="a2"/>
    <w:uiPriority w:val="20"/>
    <w:semiHidden/>
    <w:unhideWhenUsed/>
    <w:rsid w:val="00E05C13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E05C13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affd">
    <w:name w:val="טקסט הערת סיום תו"/>
    <w:basedOn w:val="a2"/>
    <w:link w:val="affc"/>
    <w:uiPriority w:val="99"/>
    <w:semiHidden/>
    <w:rsid w:val="00E05C13"/>
    <w:rPr>
      <w:sz w:val="20"/>
      <w:szCs w:val="20"/>
    </w:rPr>
  </w:style>
  <w:style w:type="paragraph" w:styleId="affe">
    <w:name w:val="envelope address"/>
    <w:basedOn w:val="a1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1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E05C13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afff2">
    <w:name w:val="טקסט הערת שוליים תו"/>
    <w:basedOn w:val="a2"/>
    <w:link w:val="afff1"/>
    <w:uiPriority w:val="99"/>
    <w:semiHidden/>
    <w:rsid w:val="00E05C13"/>
    <w:rPr>
      <w:sz w:val="20"/>
      <w:szCs w:val="20"/>
    </w:rPr>
  </w:style>
  <w:style w:type="table" w:styleId="10">
    <w:name w:val="Grid Table 1 Light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">
    <w:name w:val="Grid Table 2 Accent 2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">
    <w:name w:val="Grid Table 2 Accent 3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">
    <w:name w:val="Grid Table 2 Accent 4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">
    <w:name w:val="Grid Table 2 Accent 5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">
    <w:name w:val="Grid Table 2 Accent 6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8">
    <w:name w:val="Grid Table 3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3">
    <w:name w:val="Grid Table 4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">
    <w:name w:val="Grid Table 4 Accent 2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">
    <w:name w:val="Grid Table 4 Accent 3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">
    <w:name w:val="Grid Table 4 Accent 4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">
    <w:name w:val="Grid Table 4 Accent 5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">
    <w:name w:val="Grid Table 4 Accent 6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3">
    <w:name w:val="Grid Table 5 Dark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-2">
    <w:name w:val="Grid Table 5 Dark Accent 2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-3">
    <w:name w:val="Grid Table 5 Dark Accent 3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-4">
    <w:name w:val="Grid Table 5 Dark Accent 4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-5">
    <w:name w:val="Grid Table 5 Dark Accent 5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-6">
    <w:name w:val="Grid Table 5 Dark Accent 6"/>
    <w:basedOn w:val="a3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1">
    <w:name w:val="Grid Table 6 Colorful"/>
    <w:basedOn w:val="a3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">
    <w:name w:val="Grid Table 6 Colorful Accent 2"/>
    <w:basedOn w:val="a3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">
    <w:name w:val="Grid Table 6 Colorful Accent 3"/>
    <w:basedOn w:val="a3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">
    <w:name w:val="Grid Table 6 Colorful Accent 4"/>
    <w:basedOn w:val="a3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">
    <w:name w:val="Grid Table 6 Colorful Accent 5"/>
    <w:basedOn w:val="a3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">
    <w:name w:val="Grid Table 6 Colorful Accent 6"/>
    <w:basedOn w:val="a3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1">
    <w:name w:val="Grid Table 7 Colorful"/>
    <w:basedOn w:val="a3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3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-20">
    <w:name w:val="Grid Table 7 Colorful Accent 2"/>
    <w:basedOn w:val="a3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E05C13"/>
  </w:style>
  <w:style w:type="paragraph" w:styleId="HTML0">
    <w:name w:val="HTML Address"/>
    <w:basedOn w:val="a1"/>
    <w:link w:val="HTML1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E05C13"/>
    <w:rPr>
      <w:i/>
      <w:iCs/>
    </w:rPr>
  </w:style>
  <w:style w:type="character" w:styleId="HTMLCite">
    <w:name w:val="HTML Cite"/>
    <w:basedOn w:val="a2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a2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a2"/>
    <w:uiPriority w:val="99"/>
    <w:semiHidden/>
    <w:unhideWhenUsed/>
    <w:rsid w:val="00E05C13"/>
    <w:rPr>
      <w:i/>
      <w:iCs/>
    </w:rPr>
  </w:style>
  <w:style w:type="character" w:styleId="HTML2">
    <w:name w:val="HTML Keyboard"/>
    <w:basedOn w:val="a2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E05C13"/>
    <w:rPr>
      <w:rFonts w:ascii="Consolas" w:hAnsi="Consolas"/>
      <w:sz w:val="20"/>
      <w:szCs w:val="20"/>
    </w:rPr>
  </w:style>
  <w:style w:type="character" w:styleId="HTML5">
    <w:name w:val="HTML Sample"/>
    <w:basedOn w:val="a2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a2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a2"/>
    <w:uiPriority w:val="99"/>
    <w:semiHidden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afff3">
    <w:name w:val="index heading"/>
    <w:basedOn w:val="a1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afff6">
    <w:name w:val="ציטוט חזק תו"/>
    <w:basedOn w:val="a2"/>
    <w:link w:val="afff5"/>
    <w:uiPriority w:val="30"/>
    <w:semiHidden/>
    <w:rsid w:val="002E4ED3"/>
    <w:rPr>
      <w:i/>
      <w:iCs/>
    </w:rPr>
  </w:style>
  <w:style w:type="character" w:styleId="afff7">
    <w:name w:val="Intense Reference"/>
    <w:basedOn w:val="a2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afff8">
    <w:name w:val="Light Grid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E05C13"/>
  </w:style>
  <w:style w:type="paragraph" w:styleId="afffc">
    <w:name w:val="List"/>
    <w:basedOn w:val="a1"/>
    <w:uiPriority w:val="99"/>
    <w:semiHidden/>
    <w:unhideWhenUsed/>
    <w:rsid w:val="00E05C13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E05C1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E05C1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E05C1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E05C1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E05C13"/>
    <w:pPr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E05C13"/>
    <w:pPr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E05C13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E05C13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E05C1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rsid w:val="00E05C13"/>
    <w:pPr>
      <w:ind w:left="720"/>
      <w:contextualSpacing/>
    </w:pPr>
  </w:style>
  <w:style w:type="table" w:styleId="11">
    <w:name w:val="List Table 1 Light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-20">
    <w:name w:val="List Table 1 Light Accent 2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-30">
    <w:name w:val="List Table 1 Light Accent 3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-40">
    <w:name w:val="List Table 1 Light Accent 4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-50">
    <w:name w:val="List Table 1 Light Accent 5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-60">
    <w:name w:val="List Table 1 Light Accent 6"/>
    <w:basedOn w:val="a3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c">
    <w:name w:val="List Table 2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0">
    <w:name w:val="List Table 2 Accent 2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0">
    <w:name w:val="List Table 2 Accent 3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0">
    <w:name w:val="List Table 2 Accent 4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0">
    <w:name w:val="List Table 2 Accent 5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0">
    <w:name w:val="List Table 2 Accent 6"/>
    <w:basedOn w:val="a3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b">
    <w:name w:val="List Table 3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0">
    <w:name w:val="List Table 4 Accent 2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0">
    <w:name w:val="List Table 4 Accent 3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0">
    <w:name w:val="List Table 4 Accent 4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0">
    <w:name w:val="List Table 4 Accent 5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0">
    <w:name w:val="List Table 4 Accent 6"/>
    <w:basedOn w:val="a3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6">
    <w:name w:val="List Table 5 Dark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0">
    <w:name w:val="List Table 6 Colorful Accent 2"/>
    <w:basedOn w:val="a3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0">
    <w:name w:val="List Table 6 Colorful Accent 3"/>
    <w:basedOn w:val="a3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0">
    <w:name w:val="List Table 6 Colorful Accent 4"/>
    <w:basedOn w:val="a3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0">
    <w:name w:val="List Table 6 Colorful Accent 5"/>
    <w:basedOn w:val="a3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0">
    <w:name w:val="List Table 6 Colorful Accent 6"/>
    <w:basedOn w:val="a3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2">
    <w:name w:val="List Table 7 Colorful"/>
    <w:basedOn w:val="a3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f0">
    <w:name w:val="טקסט מאקרו תו"/>
    <w:basedOn w:val="a2"/>
    <w:link w:val="affff"/>
    <w:uiPriority w:val="99"/>
    <w:semiHidden/>
    <w:rsid w:val="00E05C13"/>
    <w:rPr>
      <w:rFonts w:ascii="Consolas" w:hAnsi="Consolas"/>
      <w:sz w:val="20"/>
      <w:szCs w:val="20"/>
    </w:rPr>
  </w:style>
  <w:style w:type="table" w:styleId="12">
    <w:name w:val="Medium Grid 1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כותרת עליונה של הודעה תו"/>
    <w:basedOn w:val="a2"/>
    <w:link w:val="affff1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E05C13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affff6">
    <w:name w:val="כותרת הערות תו"/>
    <w:basedOn w:val="a2"/>
    <w:link w:val="affff5"/>
    <w:uiPriority w:val="99"/>
    <w:semiHidden/>
    <w:rsid w:val="00E05C13"/>
  </w:style>
  <w:style w:type="character" w:styleId="affff7">
    <w:name w:val="page number"/>
    <w:basedOn w:val="a2"/>
    <w:uiPriority w:val="99"/>
    <w:semiHidden/>
    <w:unhideWhenUsed/>
    <w:rsid w:val="00E05C13"/>
  </w:style>
  <w:style w:type="table" w:styleId="15">
    <w:name w:val="Plain Table 1"/>
    <w:basedOn w:val="a3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7">
    <w:name w:val="Plain Table 4"/>
    <w:basedOn w:val="a3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affff9">
    <w:name w:val="טקסט רגיל תו"/>
    <w:basedOn w:val="a2"/>
    <w:link w:val="affff8"/>
    <w:uiPriority w:val="99"/>
    <w:semiHidden/>
    <w:rsid w:val="00E05C13"/>
    <w:rPr>
      <w:rFonts w:ascii="Consolas" w:hAnsi="Consolas"/>
    </w:rPr>
  </w:style>
  <w:style w:type="paragraph" w:styleId="affffa">
    <w:name w:val="Quote"/>
    <w:basedOn w:val="a1"/>
    <w:next w:val="a1"/>
    <w:link w:val="affffb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b">
    <w:name w:val="ציטוט תו"/>
    <w:basedOn w:val="a2"/>
    <w:link w:val="affffa"/>
    <w:uiPriority w:val="29"/>
    <w:semiHidden/>
    <w:rsid w:val="002E4ED3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E05C13"/>
  </w:style>
  <w:style w:type="character" w:customStyle="1" w:styleId="affffd">
    <w:name w:val="ברכה תו"/>
    <w:basedOn w:val="a2"/>
    <w:link w:val="affffc"/>
    <w:uiPriority w:val="99"/>
    <w:semiHidden/>
    <w:rsid w:val="00E05C13"/>
  </w:style>
  <w:style w:type="paragraph" w:styleId="affffe">
    <w:name w:val="Signature"/>
    <w:basedOn w:val="a1"/>
    <w:link w:val="afffff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afffff">
    <w:name w:val="חתימה תו"/>
    <w:basedOn w:val="a2"/>
    <w:link w:val="affffe"/>
    <w:uiPriority w:val="99"/>
    <w:semiHidden/>
    <w:rsid w:val="00E05C13"/>
  </w:style>
  <w:style w:type="character" w:styleId="afffff0">
    <w:name w:val="Strong"/>
    <w:basedOn w:val="a2"/>
    <w:uiPriority w:val="22"/>
    <w:semiHidden/>
    <w:unhideWhenUsed/>
    <w:rsid w:val="00E05C13"/>
    <w:rPr>
      <w:b/>
      <w:bCs/>
    </w:rPr>
  </w:style>
  <w:style w:type="paragraph" w:styleId="afffff1">
    <w:name w:val="Subtitle"/>
    <w:basedOn w:val="a1"/>
    <w:link w:val="afffff2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afffff2">
    <w:name w:val="כותרת משנה תו"/>
    <w:basedOn w:val="a2"/>
    <w:link w:val="afffff1"/>
    <w:uiPriority w:val="11"/>
    <w:semiHidden/>
    <w:rsid w:val="00395155"/>
    <w:rPr>
      <w:color w:val="5A5A5A" w:themeColor="text1" w:themeTint="A5"/>
    </w:rPr>
  </w:style>
  <w:style w:type="character" w:styleId="afffff3">
    <w:name w:val="Subtle Emphasis"/>
    <w:basedOn w:val="a2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rsid w:val="00E05C13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E05C13"/>
    <w:pPr>
      <w:spacing w:after="0"/>
      <w:ind w:left="210" w:hanging="210"/>
    </w:pPr>
  </w:style>
  <w:style w:type="paragraph" w:styleId="afffff9">
    <w:name w:val="table of figures"/>
    <w:basedOn w:val="a1"/>
    <w:next w:val="a1"/>
    <w:uiPriority w:val="99"/>
    <w:semiHidden/>
    <w:unhideWhenUsed/>
    <w:rsid w:val="00E05C13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link w:val="afffffd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d">
    <w:name w:val="כותרת טקסט תו"/>
    <w:basedOn w:val="a2"/>
    <w:link w:val="afffffc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fe">
    <w:name w:val="toa heading"/>
    <w:basedOn w:val="a1"/>
    <w:next w:val="a1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a1"/>
    <w:next w:val="a1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a1"/>
    <w:next w:val="a1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a1"/>
    <w:next w:val="a1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a1"/>
    <w:next w:val="a1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a1"/>
    <w:next w:val="a1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a1"/>
    <w:next w:val="a1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a1"/>
    <w:next w:val="a1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22">
    <w:name w:val="כותרת 2 תו"/>
    <w:basedOn w:val="a2"/>
    <w:link w:val="21"/>
    <w:uiPriority w:val="9"/>
    <w:semiHidden/>
    <w:rsid w:val="00C3299E"/>
    <w:rPr>
      <w:rFonts w:asciiTheme="majorHAnsi" w:eastAsiaTheme="majorEastAsia" w:hAnsiTheme="majorHAnsi" w:cs="Tahoma"/>
      <w:b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B99F6EBC9846BAA8BBDCEEA907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AA07-FB23-4725-9837-F2EBDE0F83E0}"/>
      </w:docPartPr>
      <w:docPartBody>
        <w:p w:rsidR="00AC0AC9" w:rsidRDefault="00BA2945" w:rsidP="00BA2945">
          <w:pPr>
            <w:pStyle w:val="26B99F6EBC9846BAA8BBDCEEA907EC1D1"/>
          </w:pPr>
          <w:r w:rsidRPr="006518D6">
            <w:rPr>
              <w:rFonts w:ascii="Tahoma" w:hAnsi="Tahoma"/>
              <w:rtl/>
              <w:lang w:eastAsia="he" w:bidi="he-IL"/>
            </w:rPr>
            <w:t>מערך שיעור</w:t>
          </w:r>
        </w:p>
      </w:docPartBody>
    </w:docPart>
    <w:docPart>
      <w:docPartPr>
        <w:name w:val="4AD3DB8988124A5BABC94A1AB70B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56A-E874-46B2-A820-A81BBC0F04A3}"/>
      </w:docPartPr>
      <w:docPartBody>
        <w:p w:rsidR="00AC0AC9" w:rsidRDefault="00BA2945" w:rsidP="00BA2945">
          <w:pPr>
            <w:pStyle w:val="4AD3DB8988124A5BABC94A1AB70B41688"/>
          </w:pPr>
          <w:r w:rsidRPr="006518D6">
            <w:rPr>
              <w:rFonts w:ascii="Tahoma" w:hAnsi="Tahoma"/>
              <w:iCs/>
              <w:szCs w:val="26"/>
              <w:rtl/>
              <w:lang w:eastAsia="he" w:bidi="he-IL"/>
            </w:rPr>
            <w:t>כותרת</w:t>
          </w:r>
        </w:p>
      </w:docPartBody>
    </w:docPart>
    <w:docPart>
      <w:docPartPr>
        <w:name w:val="A5FD0EDA03044A6E844709B4EB3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04D8-3935-42AA-AC38-7D9FF3E5E582}"/>
      </w:docPartPr>
      <w:docPartBody>
        <w:p w:rsidR="00AC0AC9" w:rsidRDefault="00BA2945" w:rsidP="00BA2945">
          <w:pPr>
            <w:pStyle w:val="A5FD0EDA03044A6E844709B4EB399A388"/>
          </w:pPr>
          <w:r w:rsidRPr="006518D6">
            <w:rPr>
              <w:rFonts w:ascii="Tahoma" w:hAnsi="Tahoma"/>
              <w:iCs/>
              <w:szCs w:val="26"/>
              <w:rtl/>
              <w:lang w:eastAsia="he" w:bidi="he-IL"/>
            </w:rPr>
            <w:t>נושא</w:t>
          </w:r>
        </w:p>
      </w:docPartBody>
    </w:docPart>
    <w:docPart>
      <w:docPartPr>
        <w:name w:val="E6731D147C2F4299A24741575B1C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1477-30A6-47C8-9E06-327B66B57EFF}"/>
      </w:docPartPr>
      <w:docPartBody>
        <w:p w:rsidR="00AC0AC9" w:rsidRDefault="00BA2945" w:rsidP="00BA2945">
          <w:pPr>
            <w:pStyle w:val="E6731D147C2F4299A24741575B1C18F78"/>
          </w:pPr>
          <w:r w:rsidRPr="006518D6">
            <w:rPr>
              <w:rFonts w:ascii="Tahoma" w:hAnsi="Tahoma"/>
              <w:iCs/>
              <w:szCs w:val="26"/>
              <w:rtl/>
              <w:lang w:eastAsia="he" w:bidi="he-IL"/>
            </w:rPr>
            <w:t>מחבר</w:t>
          </w:r>
        </w:p>
      </w:docPartBody>
    </w:docPart>
    <w:docPart>
      <w:docPartPr>
        <w:name w:val="F4D060F13779425BB854C24A86B9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36EB-56F8-48A1-B921-C9D3F4C0B614}"/>
      </w:docPartPr>
      <w:docPartBody>
        <w:p w:rsidR="00AC0AC9" w:rsidRDefault="00BA2945" w:rsidP="00BA2945">
          <w:pPr>
            <w:pStyle w:val="F4D060F13779425BB854C24A86B9AAF68"/>
          </w:pPr>
          <w:r w:rsidRPr="006518D6">
            <w:rPr>
              <w:rFonts w:ascii="Tahoma" w:hAnsi="Tahoma"/>
              <w:iCs/>
              <w:szCs w:val="26"/>
              <w:rtl/>
              <w:lang w:eastAsia="he" w:bidi="he-IL"/>
            </w:rPr>
            <w:t>רמת כיתה</w:t>
          </w:r>
        </w:p>
      </w:docPartBody>
    </w:docPart>
    <w:docPart>
      <w:docPartPr>
        <w:name w:val="084F625C74444051B651DE9BCDA3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48FD-1497-4965-8AC5-9DF885B79EBC}"/>
      </w:docPartPr>
      <w:docPartBody>
        <w:p w:rsidR="00AC0AC9" w:rsidRDefault="00BA2945" w:rsidP="00BA2945">
          <w:pPr>
            <w:pStyle w:val="084F625C74444051B651DE9BCDA347788"/>
          </w:pPr>
          <w:r w:rsidRPr="006518D6">
            <w:rPr>
              <w:rFonts w:ascii="Tahoma" w:hAnsi="Tahoma"/>
              <w:iCs/>
              <w:szCs w:val="26"/>
              <w:rtl/>
              <w:lang w:eastAsia="he" w:bidi="he-IL"/>
            </w:rPr>
            <w:t>משך זמן</w:t>
          </w:r>
        </w:p>
      </w:docPartBody>
    </w:docPart>
    <w:docPart>
      <w:docPartPr>
        <w:name w:val="C3040659D061469489A339D6E1D8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CD3F-8400-418F-86D7-F5CD3A2E01F8}"/>
      </w:docPartPr>
      <w:docPartBody>
        <w:p w:rsidR="00AC0AC9" w:rsidRDefault="00BA2945" w:rsidP="00BA2945">
          <w:pPr>
            <w:pStyle w:val="C3040659D061469489A339D6E1D8F1748"/>
          </w:pPr>
          <w:r w:rsidRPr="006518D6">
            <w:rPr>
              <w:rFonts w:ascii="Tahoma" w:hAnsi="Tahoma"/>
              <w:iCs/>
              <w:szCs w:val="26"/>
              <w:rtl/>
              <w:lang w:eastAsia="he" w:bidi="he-IL"/>
            </w:rPr>
            <w:t>מבט כולל</w:t>
          </w:r>
        </w:p>
      </w:docPartBody>
    </w:docPart>
    <w:docPart>
      <w:docPartPr>
        <w:name w:val="AA4E74344B3A4B84AAB9041DA63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0764-712C-4F54-A009-B7A55A9315FB}"/>
      </w:docPartPr>
      <w:docPartBody>
        <w:p w:rsidR="00AC0AC9" w:rsidRDefault="00BA2945" w:rsidP="00BA2945">
          <w:pPr>
            <w:pStyle w:val="AA4E74344B3A4B84AAB9041DA637076D8"/>
          </w:pPr>
          <w:r w:rsidRPr="006518D6">
            <w:rPr>
              <w:rFonts w:ascii="Tahoma" w:hAnsi="Tahoma"/>
              <w:iCs/>
              <w:szCs w:val="26"/>
              <w:rtl/>
              <w:lang w:eastAsia="he" w:bidi="he-IL"/>
            </w:rPr>
            <w:t>מטרה</w:t>
          </w:r>
        </w:p>
      </w:docPartBody>
    </w:docPart>
    <w:docPart>
      <w:docPartPr>
        <w:name w:val="566B421D4F31416884971DE37C19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ED65-9DD5-44AF-9C22-EF0CD771F154}"/>
      </w:docPartPr>
      <w:docPartBody>
        <w:p w:rsidR="00AC0AC9" w:rsidRDefault="00BA2945" w:rsidP="00BA2945">
          <w:pPr>
            <w:pStyle w:val="566B421D4F31416884971DE37C195A938"/>
          </w:pPr>
          <w:r w:rsidRPr="006518D6">
            <w:rPr>
              <w:rFonts w:ascii="Tahoma" w:hAnsi="Tahoma"/>
              <w:iCs/>
              <w:szCs w:val="26"/>
              <w:rtl/>
              <w:lang w:eastAsia="he" w:bidi="he-IL"/>
            </w:rPr>
            <w:t>חומרים</w:t>
          </w:r>
        </w:p>
      </w:docPartBody>
    </w:docPart>
    <w:docPart>
      <w:docPartPr>
        <w:name w:val="E2016275A5074BF58119E0C10D7B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AFE7-036F-4E20-97A7-FF3BE3D12334}"/>
      </w:docPartPr>
      <w:docPartBody>
        <w:p w:rsidR="00AC0AC9" w:rsidRDefault="00BA2945" w:rsidP="00BA2945">
          <w:pPr>
            <w:pStyle w:val="E2016275A5074BF58119E0C10D7B4B568"/>
          </w:pPr>
          <w:r w:rsidRPr="006518D6">
            <w:rPr>
              <w:rFonts w:ascii="Tahoma" w:hAnsi="Tahoma"/>
              <w:iCs/>
              <w:szCs w:val="26"/>
              <w:rtl/>
              <w:lang w:eastAsia="he" w:bidi="he-IL"/>
            </w:rPr>
            <w:t>פעילויות והליכים</w:t>
          </w:r>
        </w:p>
      </w:docPartBody>
    </w:docPart>
    <w:docPart>
      <w:docPartPr>
        <w:name w:val="C4B0EEDC24714EEFA3B3CE3CE2EA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12E5-5FD5-47E5-9615-8CDDC63FACCE}"/>
      </w:docPartPr>
      <w:docPartBody>
        <w:p w:rsidR="00AC0AC9" w:rsidRDefault="00BA2945" w:rsidP="00BA2945">
          <w:pPr>
            <w:pStyle w:val="C4B0EEDC24714EEFA3B3CE3CE2EAE2C18"/>
          </w:pPr>
          <w:r w:rsidRPr="006518D6">
            <w:rPr>
              <w:rFonts w:ascii="Tahoma" w:hAnsi="Tahoma"/>
              <w:iCs/>
              <w:szCs w:val="26"/>
              <w:rtl/>
              <w:lang w:eastAsia="he" w:bidi="he-IL"/>
            </w:rPr>
            <w:t>מסקנות</w:t>
          </w:r>
        </w:p>
      </w:docPartBody>
    </w:docPart>
    <w:docPart>
      <w:docPartPr>
        <w:name w:val="B2432707FCD045BEA92BE4AC780F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5BCE-F46C-4E39-AFEC-BC9F2DD5BA3F}"/>
      </w:docPartPr>
      <w:docPartBody>
        <w:p w:rsidR="00AC0AC9" w:rsidRDefault="00BA2945" w:rsidP="00BA2945">
          <w:pPr>
            <w:pStyle w:val="B2432707FCD045BEA92BE4AC780F9B9D8"/>
          </w:pPr>
          <w:r w:rsidRPr="006518D6">
            <w:rPr>
              <w:rFonts w:ascii="Tahoma" w:hAnsi="Tahoma"/>
              <w:iCs/>
              <w:szCs w:val="26"/>
              <w:rtl/>
              <w:lang w:eastAsia="he" w:bidi="he-IL"/>
            </w:rPr>
            <w:t>משימה מיוחדת</w:t>
          </w:r>
        </w:p>
      </w:docPartBody>
    </w:docPart>
    <w:docPart>
      <w:docPartPr>
        <w:name w:val="6C9636C7B1564C3FBCD0D2581D77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7541-CD54-4DB4-A0F6-C6A82B2B6C00}"/>
      </w:docPartPr>
      <w:docPartBody>
        <w:p w:rsidR="001826C8" w:rsidRDefault="00BA2945" w:rsidP="00BA2945">
          <w:pPr>
            <w:pStyle w:val="6C9636C7B1564C3FBCD0D2581D779AAE2"/>
          </w:pPr>
          <w:r w:rsidRPr="006518D6">
            <w:rPr>
              <w:rFonts w:ascii="Tahoma" w:hAnsi="Tahoma"/>
              <w:rtl/>
              <w:lang w:eastAsia="he" w:bidi="he-IL"/>
            </w:rPr>
            <w:t>הזן נושא</w:t>
          </w:r>
        </w:p>
      </w:docPartBody>
    </w:docPart>
    <w:docPart>
      <w:docPartPr>
        <w:name w:val="AB6F0B9C4F5A4724B6762156610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D4E-2EE6-4BD3-A840-867CE6E1CDD4}"/>
      </w:docPartPr>
      <w:docPartBody>
        <w:p w:rsidR="001826C8" w:rsidRDefault="00BA2945" w:rsidP="00BA2945">
          <w:pPr>
            <w:pStyle w:val="AB6F0B9C4F5A4724B6762156610D15552"/>
          </w:pPr>
          <w:r w:rsidRPr="006518D6">
            <w:rPr>
              <w:rFonts w:ascii="Tahoma" w:hAnsi="Tahoma"/>
              <w:rtl/>
              <w:lang w:eastAsia="he" w:bidi="he-IL"/>
            </w:rPr>
            <w:t>הזן מחבר</w:t>
          </w:r>
        </w:p>
      </w:docPartBody>
    </w:docPart>
    <w:docPart>
      <w:docPartPr>
        <w:name w:val="997AC78C020C46DCB1111BDB4CD5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5540-F8CA-44E7-BC78-DD2FF11EEF04}"/>
      </w:docPartPr>
      <w:docPartBody>
        <w:p w:rsidR="001826C8" w:rsidRDefault="00BA2945" w:rsidP="00BA2945">
          <w:pPr>
            <w:pStyle w:val="997AC78C020C46DCB1111BDB4CD590F12"/>
          </w:pPr>
          <w:r w:rsidRPr="006518D6">
            <w:rPr>
              <w:rFonts w:ascii="Tahoma" w:hAnsi="Tahoma"/>
              <w:rtl/>
              <w:lang w:eastAsia="he" w:bidi="he-IL"/>
            </w:rPr>
            <w:t>הזן רמת כיתה</w:t>
          </w:r>
        </w:p>
      </w:docPartBody>
    </w:docPart>
    <w:docPart>
      <w:docPartPr>
        <w:name w:val="937FE57199C14319951107FE2F5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0F6B-4B23-4267-B4C2-AEF762FF7419}"/>
      </w:docPartPr>
      <w:docPartBody>
        <w:p w:rsidR="001826C8" w:rsidRDefault="00BA2945" w:rsidP="00BA2945">
          <w:pPr>
            <w:pStyle w:val="937FE57199C14319951107FE2F53BF872"/>
          </w:pPr>
          <w:r w:rsidRPr="006518D6">
            <w:rPr>
              <w:rFonts w:ascii="Tahoma" w:hAnsi="Tahoma"/>
              <w:rtl/>
              <w:lang w:eastAsia="he" w:bidi="he-IL"/>
            </w:rPr>
            <w:t>הזן משך זמן</w:t>
          </w:r>
        </w:p>
      </w:docPartBody>
    </w:docPart>
    <w:docPart>
      <w:docPartPr>
        <w:name w:val="53683824658E4FA3A47E8DC29E6A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467E-728B-4B55-9809-31064DBA8026}"/>
      </w:docPartPr>
      <w:docPartBody>
        <w:p w:rsidR="001826C8" w:rsidRDefault="00BA2945" w:rsidP="00BA2945">
          <w:pPr>
            <w:pStyle w:val="53683824658E4FA3A47E8DC29E6A1ED22"/>
          </w:pPr>
          <w:r w:rsidRPr="006518D6">
            <w:rPr>
              <w:rFonts w:ascii="Tahoma" w:hAnsi="Tahoma"/>
              <w:rtl/>
              <w:lang w:eastAsia="he" w:bidi="he-IL"/>
            </w:rPr>
            <w:t>הזן מבט כולל</w:t>
          </w:r>
        </w:p>
      </w:docPartBody>
    </w:docPart>
    <w:docPart>
      <w:docPartPr>
        <w:name w:val="50B2E3E2BBA844BDAE32F8937321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9FC1-866D-4533-99BB-E8E7C0EC05AB}"/>
      </w:docPartPr>
      <w:docPartBody>
        <w:p w:rsidR="001826C8" w:rsidRDefault="00BA2945" w:rsidP="00BA2945">
          <w:pPr>
            <w:pStyle w:val="50B2E3E2BBA844BDAE32F8937321DB8D2"/>
          </w:pPr>
          <w:r w:rsidRPr="006518D6">
            <w:rPr>
              <w:rFonts w:ascii="Tahoma" w:hAnsi="Tahoma"/>
              <w:rtl/>
              <w:lang w:eastAsia="he" w:bidi="he-IL"/>
            </w:rPr>
            <w:t>הזן מטרה</w:t>
          </w:r>
        </w:p>
      </w:docPartBody>
    </w:docPart>
    <w:docPart>
      <w:docPartPr>
        <w:name w:val="438653F204894BAEBF386AF7FEF1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795D-1B96-4FB4-B395-7D282B21DB12}"/>
      </w:docPartPr>
      <w:docPartBody>
        <w:p w:rsidR="001826C8" w:rsidRDefault="00BA2945" w:rsidP="00BA2945">
          <w:pPr>
            <w:pStyle w:val="438653F204894BAEBF386AF7FEF12A9D2"/>
          </w:pPr>
          <w:r w:rsidRPr="006518D6">
            <w:rPr>
              <w:rFonts w:ascii="Tahoma" w:hAnsi="Tahoma"/>
              <w:rtl/>
              <w:lang w:eastAsia="he" w:bidi="he-IL"/>
            </w:rPr>
            <w:t>הזן חומרים</w:t>
          </w:r>
        </w:p>
      </w:docPartBody>
    </w:docPart>
    <w:docPart>
      <w:docPartPr>
        <w:name w:val="24284902BE2A4AC8A4618BD8843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DEB2-B876-480A-B275-AACC1554E554}"/>
      </w:docPartPr>
      <w:docPartBody>
        <w:p w:rsidR="001826C8" w:rsidRDefault="00BA2945" w:rsidP="00BA2945">
          <w:pPr>
            <w:pStyle w:val="24284902BE2A4AC8A4618BD8843B86A92"/>
          </w:pPr>
          <w:r w:rsidRPr="006518D6">
            <w:rPr>
              <w:rFonts w:ascii="Tahoma" w:hAnsi="Tahoma"/>
              <w:rtl/>
              <w:lang w:eastAsia="he" w:bidi="he-IL"/>
            </w:rPr>
            <w:t>הזן פעילויות והליכים</w:t>
          </w:r>
        </w:p>
      </w:docPartBody>
    </w:docPart>
    <w:docPart>
      <w:docPartPr>
        <w:name w:val="284FA56E28D843E6B47CCC16D1E7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D8BC-F749-4FAF-AACC-7C8B218F3760}"/>
      </w:docPartPr>
      <w:docPartBody>
        <w:p w:rsidR="001826C8" w:rsidRDefault="00BA2945" w:rsidP="00BA2945">
          <w:pPr>
            <w:pStyle w:val="284FA56E28D843E6B47CCC16D1E73A6E2"/>
          </w:pPr>
          <w:r w:rsidRPr="006518D6">
            <w:rPr>
              <w:rFonts w:ascii="Tahoma" w:hAnsi="Tahoma"/>
              <w:rtl/>
              <w:lang w:eastAsia="he" w:bidi="he-IL"/>
            </w:rPr>
            <w:t>הזן מסקנות</w:t>
          </w:r>
        </w:p>
      </w:docPartBody>
    </w:docPart>
    <w:docPart>
      <w:docPartPr>
        <w:name w:val="35D0AF06F3F3400DB25551B22FDB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7B25-CD8E-4B16-87CC-E1F1345EDFC1}"/>
      </w:docPartPr>
      <w:docPartBody>
        <w:p w:rsidR="001826C8" w:rsidRDefault="00BA2945" w:rsidP="00BA2945">
          <w:pPr>
            <w:pStyle w:val="35D0AF06F3F3400DB25551B22FDB94FC2"/>
          </w:pPr>
          <w:r w:rsidRPr="006518D6">
            <w:rPr>
              <w:rFonts w:ascii="Tahoma" w:hAnsi="Tahoma"/>
              <w:rtl/>
              <w:lang w:eastAsia="he" w:bidi="he-IL"/>
            </w:rPr>
            <w:t>הזן משימה מיוחדת</w:t>
          </w:r>
        </w:p>
      </w:docPartBody>
    </w:docPart>
    <w:docPart>
      <w:docPartPr>
        <w:name w:val="3D8CA14FD3E1420AA552FC83481D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03F3-3682-40EE-99A7-C4275E13726B}"/>
      </w:docPartPr>
      <w:docPartBody>
        <w:p w:rsidR="001826C8" w:rsidRDefault="00BA2945" w:rsidP="00BA2945">
          <w:pPr>
            <w:pStyle w:val="3D8CA14FD3E1420AA552FC83481D360A1"/>
          </w:pPr>
          <w:r w:rsidRPr="006518D6">
            <w:rPr>
              <w:rFonts w:ascii="Tahoma" w:hAnsi="Tahoma"/>
              <w:rtl/>
              <w:lang w:eastAsia="he" w:bidi="he-IL"/>
            </w:rPr>
            <w:t>הזן כותרת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05"/>
    <w:rsid w:val="00001F71"/>
    <w:rsid w:val="001826C8"/>
    <w:rsid w:val="002C19B0"/>
    <w:rsid w:val="003E555B"/>
    <w:rsid w:val="004613B3"/>
    <w:rsid w:val="00690F55"/>
    <w:rsid w:val="008006DB"/>
    <w:rsid w:val="008C2698"/>
    <w:rsid w:val="009B5A05"/>
    <w:rsid w:val="00AC0AC9"/>
    <w:rsid w:val="00BA2945"/>
    <w:rsid w:val="00BF3159"/>
    <w:rsid w:val="00DF2554"/>
    <w:rsid w:val="00E14F1C"/>
    <w:rsid w:val="00E86C28"/>
    <w:rsid w:val="00F11EF8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0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2945"/>
    <w:rPr>
      <w:color w:val="808080"/>
    </w:rPr>
  </w:style>
  <w:style w:type="paragraph" w:customStyle="1" w:styleId="F0EFB007985945F39F86959AD6BAA263">
    <w:name w:val="F0EFB007985945F39F86959AD6BAA263"/>
    <w:rsid w:val="009B5A05"/>
  </w:style>
  <w:style w:type="paragraph" w:customStyle="1" w:styleId="A705EC85220C47468643AFF2BC233009">
    <w:name w:val="A705EC85220C47468643AFF2BC233009"/>
    <w:rsid w:val="009B5A05"/>
  </w:style>
  <w:style w:type="paragraph" w:customStyle="1" w:styleId="5FC82BC237F14B25A86EC6E9C009024E">
    <w:name w:val="5FC82BC237F14B25A86EC6E9C009024E"/>
    <w:rsid w:val="009B5A05"/>
  </w:style>
  <w:style w:type="paragraph" w:customStyle="1" w:styleId="7875B8CBE40842FC90F0FBBACB890484">
    <w:name w:val="7875B8CBE40842FC90F0FBBACB890484"/>
    <w:rsid w:val="009B5A05"/>
  </w:style>
  <w:style w:type="paragraph" w:customStyle="1" w:styleId="6860737788AB483BBD2CD508C7175604">
    <w:name w:val="6860737788AB483BBD2CD508C7175604"/>
    <w:rsid w:val="009B5A05"/>
  </w:style>
  <w:style w:type="paragraph" w:customStyle="1" w:styleId="A452998527E443F0ADDBF92663F5CE07">
    <w:name w:val="A452998527E443F0ADDBF92663F5CE07"/>
    <w:rsid w:val="009B5A05"/>
  </w:style>
  <w:style w:type="paragraph" w:customStyle="1" w:styleId="BC9CBA9603B445B28075F89992EB4522">
    <w:name w:val="BC9CBA9603B445B28075F89992EB4522"/>
    <w:rsid w:val="009B5A05"/>
  </w:style>
  <w:style w:type="paragraph" w:customStyle="1" w:styleId="73467EC97C254C519F1D5A85686DDE0B">
    <w:name w:val="73467EC97C254C519F1D5A85686DDE0B"/>
    <w:rsid w:val="009B5A05"/>
  </w:style>
  <w:style w:type="paragraph" w:customStyle="1" w:styleId="873F82A56D6B4E08B16062754D6EDA33">
    <w:name w:val="873F82A56D6B4E08B16062754D6EDA33"/>
    <w:rsid w:val="009B5A05"/>
  </w:style>
  <w:style w:type="paragraph" w:customStyle="1" w:styleId="F3A4470280674449866F063840A02C96">
    <w:name w:val="F3A4470280674449866F063840A02C96"/>
    <w:rsid w:val="009B5A05"/>
  </w:style>
  <w:style w:type="paragraph" w:customStyle="1" w:styleId="85A0E3CFF9D844CDA2C5F9576508E4C2">
    <w:name w:val="85A0E3CFF9D844CDA2C5F9576508E4C2"/>
    <w:rsid w:val="009B5A05"/>
  </w:style>
  <w:style w:type="paragraph" w:customStyle="1" w:styleId="4AD3DB8988124A5BABC94A1AB70B4168">
    <w:name w:val="4AD3DB8988124A5BABC94A1AB70B4168"/>
    <w:rsid w:val="009B5A05"/>
  </w:style>
  <w:style w:type="paragraph" w:customStyle="1" w:styleId="A5FD0EDA03044A6E844709B4EB399A38">
    <w:name w:val="A5FD0EDA03044A6E844709B4EB399A38"/>
    <w:rsid w:val="009B5A05"/>
  </w:style>
  <w:style w:type="paragraph" w:customStyle="1" w:styleId="E6731D147C2F4299A24741575B1C18F7">
    <w:name w:val="E6731D147C2F4299A24741575B1C18F7"/>
    <w:rsid w:val="009B5A05"/>
  </w:style>
  <w:style w:type="paragraph" w:customStyle="1" w:styleId="F4D060F13779425BB854C24A86B9AAF6">
    <w:name w:val="F4D060F13779425BB854C24A86B9AAF6"/>
    <w:rsid w:val="009B5A05"/>
  </w:style>
  <w:style w:type="paragraph" w:customStyle="1" w:styleId="084F625C74444051B651DE9BCDA34778">
    <w:name w:val="084F625C74444051B651DE9BCDA34778"/>
    <w:rsid w:val="009B5A05"/>
  </w:style>
  <w:style w:type="paragraph" w:customStyle="1" w:styleId="C3040659D061469489A339D6E1D8F174">
    <w:name w:val="C3040659D061469489A339D6E1D8F174"/>
    <w:rsid w:val="009B5A05"/>
  </w:style>
  <w:style w:type="paragraph" w:customStyle="1" w:styleId="AA4E74344B3A4B84AAB9041DA637076D">
    <w:name w:val="AA4E74344B3A4B84AAB9041DA637076D"/>
    <w:rsid w:val="009B5A05"/>
  </w:style>
  <w:style w:type="paragraph" w:customStyle="1" w:styleId="566B421D4F31416884971DE37C195A93">
    <w:name w:val="566B421D4F31416884971DE37C195A93"/>
    <w:rsid w:val="009B5A05"/>
  </w:style>
  <w:style w:type="paragraph" w:customStyle="1" w:styleId="E2016275A5074BF58119E0C10D7B4B56">
    <w:name w:val="E2016275A5074BF58119E0C10D7B4B56"/>
    <w:rsid w:val="009B5A05"/>
  </w:style>
  <w:style w:type="paragraph" w:customStyle="1" w:styleId="C4B0EEDC24714EEFA3B3CE3CE2EAE2C1">
    <w:name w:val="C4B0EEDC24714EEFA3B3CE3CE2EAE2C1"/>
    <w:rsid w:val="009B5A05"/>
  </w:style>
  <w:style w:type="paragraph" w:customStyle="1" w:styleId="B2432707FCD045BEA92BE4AC780F9B9D">
    <w:name w:val="B2432707FCD045BEA92BE4AC780F9B9D"/>
    <w:rsid w:val="009B5A05"/>
  </w:style>
  <w:style w:type="paragraph" w:customStyle="1" w:styleId="6C9636C7B1564C3FBCD0D2581D779AAE">
    <w:name w:val="6C9636C7B1564C3FBCD0D2581D779AAE"/>
    <w:rsid w:val="00AC0AC9"/>
  </w:style>
  <w:style w:type="paragraph" w:customStyle="1" w:styleId="AB6F0B9C4F5A4724B6762156610D1555">
    <w:name w:val="AB6F0B9C4F5A4724B6762156610D1555"/>
    <w:rsid w:val="00AC0AC9"/>
  </w:style>
  <w:style w:type="paragraph" w:customStyle="1" w:styleId="997AC78C020C46DCB1111BDB4CD590F1">
    <w:name w:val="997AC78C020C46DCB1111BDB4CD590F1"/>
    <w:rsid w:val="00AC0AC9"/>
  </w:style>
  <w:style w:type="paragraph" w:customStyle="1" w:styleId="937FE57199C14319951107FE2F53BF87">
    <w:name w:val="937FE57199C14319951107FE2F53BF87"/>
    <w:rsid w:val="00AC0AC9"/>
  </w:style>
  <w:style w:type="paragraph" w:customStyle="1" w:styleId="53683824658E4FA3A47E8DC29E6A1ED2">
    <w:name w:val="53683824658E4FA3A47E8DC29E6A1ED2"/>
    <w:rsid w:val="00AC0AC9"/>
  </w:style>
  <w:style w:type="paragraph" w:customStyle="1" w:styleId="50B2E3E2BBA844BDAE32F8937321DB8D">
    <w:name w:val="50B2E3E2BBA844BDAE32F8937321DB8D"/>
    <w:rsid w:val="00AC0AC9"/>
  </w:style>
  <w:style w:type="paragraph" w:customStyle="1" w:styleId="438653F204894BAEBF386AF7FEF12A9D">
    <w:name w:val="438653F204894BAEBF386AF7FEF12A9D"/>
    <w:rsid w:val="00AC0AC9"/>
  </w:style>
  <w:style w:type="paragraph" w:customStyle="1" w:styleId="24284902BE2A4AC8A4618BD8843B86A9">
    <w:name w:val="24284902BE2A4AC8A4618BD8843B86A9"/>
    <w:rsid w:val="00AC0AC9"/>
  </w:style>
  <w:style w:type="paragraph" w:customStyle="1" w:styleId="284FA56E28D843E6B47CCC16D1E73A6E">
    <w:name w:val="284FA56E28D843E6B47CCC16D1E73A6E"/>
    <w:rsid w:val="00AC0AC9"/>
  </w:style>
  <w:style w:type="paragraph" w:customStyle="1" w:styleId="35D0AF06F3F3400DB25551B22FDB94FC">
    <w:name w:val="35D0AF06F3F3400DB25551B22FDB94FC"/>
    <w:rsid w:val="00AC0AC9"/>
  </w:style>
  <w:style w:type="paragraph" w:customStyle="1" w:styleId="4AD3DB8988124A5BABC94A1AB70B41681">
    <w:name w:val="4AD3DB8988124A5BABC94A1AB70B416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1">
    <w:name w:val="A5FD0EDA03044A6E844709B4EB399A3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1">
    <w:name w:val="E6731D147C2F4299A24741575B1C18F7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1">
    <w:name w:val="F4D060F13779425BB854C24A86B9AAF6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1">
    <w:name w:val="084F625C74444051B651DE9BCDA3477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1">
    <w:name w:val="C3040659D061469489A339D6E1D8F174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1">
    <w:name w:val="AA4E74344B3A4B84AAB9041DA637076D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1">
    <w:name w:val="566B421D4F31416884971DE37C195A93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1">
    <w:name w:val="E2016275A5074BF58119E0C10D7B4B56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1">
    <w:name w:val="C4B0EEDC24714EEFA3B3CE3CE2EAE2C1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1">
    <w:name w:val="B2432707FCD045BEA92BE4AC780F9B9D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2">
    <w:name w:val="4AD3DB8988124A5BABC94A1AB70B416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2">
    <w:name w:val="A5FD0EDA03044A6E844709B4EB399A3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2">
    <w:name w:val="E6731D147C2F4299A24741575B1C18F7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2">
    <w:name w:val="F4D060F13779425BB854C24A86B9AAF6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2">
    <w:name w:val="084F625C74444051B651DE9BCDA3477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2">
    <w:name w:val="C3040659D061469489A339D6E1D8F174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2">
    <w:name w:val="AA4E74344B3A4B84AAB9041DA637076D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2">
    <w:name w:val="566B421D4F31416884971DE37C195A93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2">
    <w:name w:val="E2016275A5074BF58119E0C10D7B4B56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2">
    <w:name w:val="C4B0EEDC24714EEFA3B3CE3CE2EAE2C1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2">
    <w:name w:val="B2432707FCD045BEA92BE4AC780F9B9D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3">
    <w:name w:val="4AD3DB8988124A5BABC94A1AB70B416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3">
    <w:name w:val="A5FD0EDA03044A6E844709B4EB399A3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3">
    <w:name w:val="E6731D147C2F4299A24741575B1C18F7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3">
    <w:name w:val="F4D060F13779425BB854C24A86B9AAF6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3">
    <w:name w:val="084F625C74444051B651DE9BCDA3477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3">
    <w:name w:val="C3040659D061469489A339D6E1D8F174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3">
    <w:name w:val="AA4E74344B3A4B84AAB9041DA637076D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3">
    <w:name w:val="566B421D4F31416884971DE37C195A93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3">
    <w:name w:val="E2016275A5074BF58119E0C10D7B4B56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3">
    <w:name w:val="C4B0EEDC24714EEFA3B3CE3CE2EAE2C1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3">
    <w:name w:val="B2432707FCD045BEA92BE4AC780F9B9D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4">
    <w:name w:val="4AD3DB8988124A5BABC94A1AB70B416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4">
    <w:name w:val="A5FD0EDA03044A6E844709B4EB399A3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4">
    <w:name w:val="E6731D147C2F4299A24741575B1C18F7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4">
    <w:name w:val="F4D060F13779425BB854C24A86B9AAF6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4">
    <w:name w:val="084F625C74444051B651DE9BCDA3477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4">
    <w:name w:val="C3040659D061469489A339D6E1D8F174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4">
    <w:name w:val="AA4E74344B3A4B84AAB9041DA637076D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4">
    <w:name w:val="566B421D4F31416884971DE37C195A93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4">
    <w:name w:val="E2016275A5074BF58119E0C10D7B4B56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4">
    <w:name w:val="C4B0EEDC24714EEFA3B3CE3CE2EAE2C1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4">
    <w:name w:val="B2432707FCD045BEA92BE4AC780F9B9D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AD3DB8988124A5BABC94A1AB70B41685">
    <w:name w:val="4AD3DB8988124A5BABC94A1AB70B416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5">
    <w:name w:val="A5FD0EDA03044A6E844709B4EB399A3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5">
    <w:name w:val="E6731D147C2F4299A24741575B1C18F7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5">
    <w:name w:val="F4D060F13779425BB854C24A86B9AAF6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5">
    <w:name w:val="084F625C74444051B651DE9BCDA3477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5">
    <w:name w:val="C3040659D061469489A339D6E1D8F174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5">
    <w:name w:val="AA4E74344B3A4B84AAB9041DA637076D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5">
    <w:name w:val="566B421D4F31416884971DE37C195A93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5">
    <w:name w:val="E2016275A5074BF58119E0C10D7B4B56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5">
    <w:name w:val="C4B0EEDC24714EEFA3B3CE3CE2EAE2C1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5">
    <w:name w:val="B2432707FCD045BEA92BE4AC780F9B9D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AD3DB8988124A5BABC94A1AB70B41686">
    <w:name w:val="4AD3DB8988124A5BABC94A1AB70B416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6">
    <w:name w:val="A5FD0EDA03044A6E844709B4EB399A3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6">
    <w:name w:val="E6731D147C2F4299A24741575B1C18F7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6">
    <w:name w:val="F4D060F13779425BB854C24A86B9AAF6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6">
    <w:name w:val="084F625C74444051B651DE9BCDA3477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6">
    <w:name w:val="C3040659D061469489A339D6E1D8F174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6">
    <w:name w:val="AA4E74344B3A4B84AAB9041DA637076D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6">
    <w:name w:val="566B421D4F31416884971DE37C195A93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6">
    <w:name w:val="E2016275A5074BF58119E0C10D7B4B56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6">
    <w:name w:val="C4B0EEDC24714EEFA3B3CE3CE2EAE2C1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6">
    <w:name w:val="B2432707FCD045BEA92BE4AC780F9B9D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6B99F6EBC9846BAA8BBDCEEA907EC1D">
    <w:name w:val="26B99F6EBC9846BAA8BBDCEEA907EC1D"/>
    <w:rsid w:val="002C19B0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="Tahoma"/>
      <w:b/>
      <w:bCs/>
      <w:color w:val="2E74B5" w:themeColor="accent1" w:themeShade="BF"/>
      <w:kern w:val="21"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7">
    <w:name w:val="4AD3DB8988124A5BABC94A1AB70B41687"/>
    <w:rsid w:val="002C19B0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3D8CA14FD3E1420AA552FC83481D360A">
    <w:name w:val="3D8CA14FD3E1420AA552FC83481D360A"/>
    <w:rsid w:val="002C19B0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A5FD0EDA03044A6E844709B4EB399A387">
    <w:name w:val="A5FD0EDA03044A6E844709B4EB399A387"/>
    <w:rsid w:val="002C19B0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6C9636C7B1564C3FBCD0D2581D779AAE1">
    <w:name w:val="6C9636C7B1564C3FBCD0D2581D779AAE1"/>
    <w:rsid w:val="002C19B0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E6731D147C2F4299A24741575B1C18F77">
    <w:name w:val="E6731D147C2F4299A24741575B1C18F77"/>
    <w:rsid w:val="002C19B0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AB6F0B9C4F5A4724B6762156610D15551">
    <w:name w:val="AB6F0B9C4F5A4724B6762156610D15551"/>
    <w:rsid w:val="002C19B0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F4D060F13779425BB854C24A86B9AAF67">
    <w:name w:val="F4D060F13779425BB854C24A86B9AAF67"/>
    <w:rsid w:val="002C19B0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997AC78C020C46DCB1111BDB4CD590F11">
    <w:name w:val="997AC78C020C46DCB1111BDB4CD590F11"/>
    <w:rsid w:val="002C19B0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084F625C74444051B651DE9BCDA347787">
    <w:name w:val="084F625C74444051B651DE9BCDA347787"/>
    <w:rsid w:val="002C19B0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937FE57199C14319951107FE2F53BF871">
    <w:name w:val="937FE57199C14319951107FE2F53BF871"/>
    <w:rsid w:val="002C19B0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C3040659D061469489A339D6E1D8F1747">
    <w:name w:val="C3040659D061469489A339D6E1D8F1747"/>
    <w:rsid w:val="002C19B0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53683824658E4FA3A47E8DC29E6A1ED21">
    <w:name w:val="53683824658E4FA3A47E8DC29E6A1ED21"/>
    <w:rsid w:val="002C19B0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AA4E74344B3A4B84AAB9041DA637076D7">
    <w:name w:val="AA4E74344B3A4B84AAB9041DA637076D7"/>
    <w:rsid w:val="002C19B0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50B2E3E2BBA844BDAE32F8937321DB8D1">
    <w:name w:val="50B2E3E2BBA844BDAE32F8937321DB8D1"/>
    <w:rsid w:val="002C19B0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566B421D4F31416884971DE37C195A937">
    <w:name w:val="566B421D4F31416884971DE37C195A937"/>
    <w:rsid w:val="002C19B0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438653F204894BAEBF386AF7FEF12A9D1">
    <w:name w:val="438653F204894BAEBF386AF7FEF12A9D1"/>
    <w:rsid w:val="002C19B0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E2016275A5074BF58119E0C10D7B4B567">
    <w:name w:val="E2016275A5074BF58119E0C10D7B4B567"/>
    <w:rsid w:val="002C19B0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24284902BE2A4AC8A4618BD8843B86A91">
    <w:name w:val="24284902BE2A4AC8A4618BD8843B86A91"/>
    <w:rsid w:val="002C19B0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C4B0EEDC24714EEFA3B3CE3CE2EAE2C17">
    <w:name w:val="C4B0EEDC24714EEFA3B3CE3CE2EAE2C17"/>
    <w:rsid w:val="002C19B0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284FA56E28D843E6B47CCC16D1E73A6E1">
    <w:name w:val="284FA56E28D843E6B47CCC16D1E73A6E1"/>
    <w:rsid w:val="002C19B0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B2432707FCD045BEA92BE4AC780F9B9D7">
    <w:name w:val="B2432707FCD045BEA92BE4AC780F9B9D7"/>
    <w:rsid w:val="002C19B0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35D0AF06F3F3400DB25551B22FDB94FC1">
    <w:name w:val="35D0AF06F3F3400DB25551B22FDB94FC1"/>
    <w:rsid w:val="002C19B0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26B99F6EBC9846BAA8BBDCEEA907EC1D1">
    <w:name w:val="26B99F6EBC9846BAA8BBDCEEA907EC1D1"/>
    <w:rsid w:val="00BA294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="Tahoma"/>
      <w:b/>
      <w:bCs/>
      <w:color w:val="2E74B5" w:themeColor="accent1" w:themeShade="BF"/>
      <w:kern w:val="21"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8">
    <w:name w:val="4AD3DB8988124A5BABC94A1AB70B41688"/>
    <w:rsid w:val="00BA2945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3D8CA14FD3E1420AA552FC83481D360A1">
    <w:name w:val="3D8CA14FD3E1420AA552FC83481D360A1"/>
    <w:rsid w:val="00BA2945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A5FD0EDA03044A6E844709B4EB399A388">
    <w:name w:val="A5FD0EDA03044A6E844709B4EB399A388"/>
    <w:rsid w:val="00BA2945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6C9636C7B1564C3FBCD0D2581D779AAE2">
    <w:name w:val="6C9636C7B1564C3FBCD0D2581D779AAE2"/>
    <w:rsid w:val="00BA2945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E6731D147C2F4299A24741575B1C18F78">
    <w:name w:val="E6731D147C2F4299A24741575B1C18F78"/>
    <w:rsid w:val="00BA2945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AB6F0B9C4F5A4724B6762156610D15552">
    <w:name w:val="AB6F0B9C4F5A4724B6762156610D15552"/>
    <w:rsid w:val="00BA2945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F4D060F13779425BB854C24A86B9AAF68">
    <w:name w:val="F4D060F13779425BB854C24A86B9AAF68"/>
    <w:rsid w:val="00BA2945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997AC78C020C46DCB1111BDB4CD590F12">
    <w:name w:val="997AC78C020C46DCB1111BDB4CD590F12"/>
    <w:rsid w:val="00BA2945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084F625C74444051B651DE9BCDA347788">
    <w:name w:val="084F625C74444051B651DE9BCDA347788"/>
    <w:rsid w:val="00BA2945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937FE57199C14319951107FE2F53BF872">
    <w:name w:val="937FE57199C14319951107FE2F53BF872"/>
    <w:rsid w:val="00BA2945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C3040659D061469489A339D6E1D8F1748">
    <w:name w:val="C3040659D061469489A339D6E1D8F1748"/>
    <w:rsid w:val="00BA2945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53683824658E4FA3A47E8DC29E6A1ED22">
    <w:name w:val="53683824658E4FA3A47E8DC29E6A1ED22"/>
    <w:rsid w:val="00BA2945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AA4E74344B3A4B84AAB9041DA637076D8">
    <w:name w:val="AA4E74344B3A4B84AAB9041DA637076D8"/>
    <w:rsid w:val="00BA2945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50B2E3E2BBA844BDAE32F8937321DB8D2">
    <w:name w:val="50B2E3E2BBA844BDAE32F8937321DB8D2"/>
    <w:rsid w:val="00BA2945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566B421D4F31416884971DE37C195A938">
    <w:name w:val="566B421D4F31416884971DE37C195A938"/>
    <w:rsid w:val="00BA2945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438653F204894BAEBF386AF7FEF12A9D2">
    <w:name w:val="438653F204894BAEBF386AF7FEF12A9D2"/>
    <w:rsid w:val="00BA2945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E2016275A5074BF58119E0C10D7B4B568">
    <w:name w:val="E2016275A5074BF58119E0C10D7B4B568"/>
    <w:rsid w:val="00BA2945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24284902BE2A4AC8A4618BD8843B86A92">
    <w:name w:val="24284902BE2A4AC8A4618BD8843B86A92"/>
    <w:rsid w:val="00BA2945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C4B0EEDC24714EEFA3B3CE3CE2EAE2C18">
    <w:name w:val="C4B0EEDC24714EEFA3B3CE3CE2EAE2C18"/>
    <w:rsid w:val="00BA2945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284FA56E28D843E6B47CCC16D1E73A6E2">
    <w:name w:val="284FA56E28D843E6B47CCC16D1E73A6E2"/>
    <w:rsid w:val="00BA2945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B2432707FCD045BEA92BE4AC780F9B9D8">
    <w:name w:val="B2432707FCD045BEA92BE4AC780F9B9D8"/>
    <w:rsid w:val="00BA2945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  <w:style w:type="paragraph" w:customStyle="1" w:styleId="35D0AF06F3F3400DB25551B22FDB94FC2">
    <w:name w:val="35D0AF06F3F3400DB25551B22FDB94FC2"/>
    <w:rsid w:val="00BA2945"/>
    <w:pPr>
      <w:spacing w:before="60" w:after="120" w:line="288" w:lineRule="auto"/>
    </w:pPr>
    <w:rPr>
      <w:rFonts w:cs="Tahoma"/>
      <w:color w:val="2E74B5" w:themeColor="accent1" w:themeShade="BF"/>
      <w:kern w:val="21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Office_15820992_TF03463076</Template>
  <TotalTime>72</TotalTime>
  <Pages>1</Pages>
  <Words>49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2012-06-22T03:17:00Z</dcterms:created>
  <dcterms:modified xsi:type="dcterms:W3CDTF">2017-09-19T02:12:00Z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