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טבלת פריסה עבור קורות חיים בסיסיים"/>
      </w:tblPr>
      <w:tblGrid>
        <w:gridCol w:w="2027"/>
        <w:gridCol w:w="7361"/>
      </w:tblGrid>
      <w:tr w:rsidR="00F559D9" w:rsidRPr="00152899" w:rsidTr="007E03EF">
        <w:tc>
          <w:tcPr>
            <w:tcW w:w="2074" w:type="dxa"/>
          </w:tcPr>
          <w:p w:rsidR="00F559D9" w:rsidRPr="00152899" w:rsidRDefault="00F559D9" w:rsidP="001A4A81">
            <w:pPr>
              <w:rPr>
                <w:rFonts w:ascii="Tahoma" w:hAnsi="Tahoma" w:cs="Tahoma"/>
                <w:lang w:bidi="he-IL"/>
              </w:rPr>
            </w:pPr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F559D9" w:rsidRPr="00152899" w:rsidRDefault="007818D7" w:rsidP="001A4A81">
            <w:pPr>
              <w:pStyle w:val="a6"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lang w:bidi="he-IL"/>
                </w:rPr>
                <w:alias w:val="שמך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E03EF" w:rsidRPr="00152899">
                  <w:rPr>
                    <w:rFonts w:ascii="Tahoma" w:hAnsi="Tahoma" w:cs="Tahoma"/>
                    <w:rtl/>
                    <w:lang w:eastAsia="he" w:bidi="he-IL"/>
                  </w:rPr>
                  <w:t>שמך</w:t>
                </w:r>
              </w:sdtContent>
            </w:sdt>
          </w:p>
          <w:p w:rsidR="00F559D9" w:rsidRPr="00152899" w:rsidRDefault="007818D7" w:rsidP="001A4A81">
            <w:pPr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lang w:bidi="he-IL"/>
                </w:rPr>
                <w:alias w:val="כתובת רחוב"/>
                <w:tag w:val="כתובת רחוב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03EF" w:rsidRPr="00152899">
                  <w:rPr>
                    <w:rFonts w:ascii="Tahoma" w:hAnsi="Tahoma" w:cs="Tahoma"/>
                    <w:rtl/>
                    <w:lang w:eastAsia="he" w:bidi="he-IL"/>
                  </w:rPr>
                  <w:t>כתובת רחוב, עיר מיקוד</w:t>
                </w:r>
              </w:sdtContent>
            </w:sdt>
            <w:r w:rsidR="007E03EF" w:rsidRPr="00152899">
              <w:rPr>
                <w:rStyle w:val="a7"/>
                <w:rFonts w:ascii="Tahoma" w:hAnsi="Tahoma" w:cs="Tahoma"/>
                <w:rtl/>
                <w:lang w:eastAsia="he" w:bidi="he-IL"/>
              </w:rPr>
              <w:t>  |  </w:t>
            </w:r>
            <w:sdt>
              <w:sdtPr>
                <w:rPr>
                  <w:rFonts w:ascii="Tahoma" w:hAnsi="Tahoma" w:cs="Tahoma"/>
                  <w:lang w:bidi="he-IL"/>
                </w:rPr>
                <w:alias w:val="כתובת דואר אלקטרוני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03EF" w:rsidRPr="00152899">
                  <w:rPr>
                    <w:rFonts w:ascii="Tahoma" w:hAnsi="Tahoma" w:cs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7E03EF" w:rsidRPr="00152899">
              <w:rPr>
                <w:rStyle w:val="a7"/>
                <w:rFonts w:ascii="Tahoma" w:hAnsi="Tahoma" w:cs="Tahoma"/>
                <w:rtl/>
                <w:lang w:eastAsia="he" w:bidi="he-IL"/>
              </w:rPr>
              <w:t>  |  </w:t>
            </w:r>
            <w:sdt>
              <w:sdtPr>
                <w:rPr>
                  <w:rFonts w:ascii="Tahoma" w:hAnsi="Tahoma" w:cs="Tahoma"/>
                  <w:lang w:bidi="he-IL"/>
                </w:rPr>
                <w:alias w:val="טלפון"/>
                <w:tag w:val="טלפון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E03EF" w:rsidRPr="00152899">
                  <w:rPr>
                    <w:rFonts w:ascii="Tahoma" w:hAnsi="Tahoma" w:cs="Tahoma"/>
                    <w:rtl/>
                    <w:lang w:eastAsia="he" w:bidi="he-IL"/>
                  </w:rPr>
                  <w:t>טלפון</w:t>
                </w:r>
              </w:sdtContent>
            </w:sdt>
          </w:p>
        </w:tc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מטרה</w:t>
            </w:r>
          </w:p>
        </w:tc>
        <w:tc>
          <w:tcPr>
            <w:tcW w:w="7646" w:type="dxa"/>
          </w:tcPr>
          <w:sdt>
            <w:sdtPr>
              <w:rPr>
                <w:rFonts w:ascii="Tahoma" w:hAnsi="Tahoma" w:cs="Tahoma"/>
                <w:lang w:bidi="he-IL"/>
              </w:r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F559D9" w:rsidRPr="00152899" w:rsidRDefault="007E03EF" w:rsidP="001A4A81">
                <w:pPr>
                  <w:spacing w:after="180"/>
                  <w:rPr>
                    <w:rFonts w:ascii="Tahoma" w:hAnsi="Tahoma" w:cs="Tahoma"/>
                    <w:lang w:bidi="he-IL"/>
                  </w:rPr>
                </w:pPr>
                <w:r w:rsidRPr="00152899">
                  <w:rPr>
                    <w:rFonts w:ascii="Tahoma" w:hAnsi="Tahoma" w:cs="Tahoma"/>
                    <w:rtl/>
                    <w:lang w:eastAsia="he" w:bidi="he-IL"/>
                  </w:rPr>
                  <w:t>כדי להתחיל באופן מיידי, פשוט הקש על טקסט מציין המיקום (כגון טקסט זה) והתחל להקליד כדי להחליף אותו בטקסט שלך.</w:t>
                </w:r>
              </w:p>
            </w:sdtContent>
          </w:sdt>
        </w:tc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כישורים ויכולות</w:t>
            </w:r>
          </w:p>
        </w:tc>
        <w:tc>
          <w:tcPr>
            <w:tcW w:w="7646" w:type="dxa"/>
          </w:tcPr>
          <w:sdt>
            <w:sdtPr>
              <w:rPr>
                <w:rFonts w:ascii="Tahoma" w:hAnsi="Tahoma" w:cs="Tahoma"/>
                <w:lang w:bidi="he-IL"/>
              </w:r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F559D9" w:rsidRPr="00152899" w:rsidRDefault="007E03EF" w:rsidP="001A4A81">
                <w:pPr>
                  <w:spacing w:after="180"/>
                  <w:rPr>
                    <w:rFonts w:ascii="Tahoma" w:hAnsi="Tahoma" w:cs="Tahoma"/>
                    <w:lang w:bidi="he-IL"/>
                  </w:rPr>
                </w:pPr>
                <w:r w:rsidRPr="00152899">
                  <w:rPr>
                    <w:rFonts w:ascii="Tahoma" w:hAnsi="Tahoma" w:cs="Tahoma"/>
                    <w:rtl/>
                    <w:lang w:eastAsia="he" w:bidi="he-IL"/>
                  </w:rPr>
                  <w:t>מעוניין להוסיף תמונה מהקבצים שלך או להוסיף צורה, תיבת טקסט או טבלה? אין בעיה! בכרטיסיה 'הוספה' ברצועת הכלים, פשוט הקש על האפשרות הרצויה.</w:t>
                </w:r>
              </w:p>
            </w:sdtContent>
          </w:sdt>
        </w:tc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ניסיון תעסוקתי</w:t>
            </w:r>
          </w:p>
        </w:tc>
        <w:tc>
          <w:tcPr>
            <w:tcW w:w="7646" w:type="dxa"/>
          </w:tcPr>
          <w:sdt>
            <w:sdtPr>
              <w:rPr>
                <w:rFonts w:ascii="Tahoma" w:hAnsi="Tahoma" w:cs="Tahoma"/>
                <w:caps w:val="0"/>
                <w:color w:val="262626" w:themeColor="text1" w:themeTint="D9"/>
                <w:kern w:val="0"/>
                <w:lang w:bidi="he-IL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Tahoma" w:hAnsi="Tahoma" w:cs="Tahoma"/>
                    <w:caps w:val="0"/>
                    <w:color w:val="262626" w:themeColor="text1" w:themeTint="D9"/>
                    <w:kern w:val="0"/>
                    <w:lang w:bidi="he-IL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559D9" w:rsidRPr="00152899" w:rsidRDefault="007818D7" w:rsidP="001A4A81">
                    <w:pPr>
                      <w:pStyle w:val="2"/>
                      <w:outlineLvl w:val="1"/>
                      <w:rPr>
                        <w:rFonts w:ascii="Tahoma" w:hAnsi="Tahoma" w:cs="Tahoma"/>
                        <w:lang w:bidi="he-IL"/>
                      </w:rPr>
                    </w:pPr>
                    <w:sdt>
                      <w:sdtPr>
                        <w:rPr>
                          <w:rStyle w:val="a5"/>
                          <w:rFonts w:ascii="Tahoma" w:hAnsi="Tahoma" w:cs="Tahoma"/>
                          <w:lang w:bidi="he-IL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7E03EF" w:rsidRPr="00152899">
                          <w:rPr>
                            <w:rStyle w:val="a5"/>
                            <w:rFonts w:ascii="Tahoma" w:hAnsi="Tahoma" w:cs="Tahoma"/>
                            <w:rtl/>
                            <w:lang w:eastAsia="he" w:bidi="he-IL"/>
                          </w:rPr>
                          <w:t>תפקיד</w:t>
                        </w:r>
                      </w:sdtContent>
                    </w:sdt>
                    <w:r w:rsidR="007E03EF" w:rsidRPr="00152899">
                      <w:rPr>
                        <w:rFonts w:ascii="Tahoma" w:hAnsi="Tahoma" w:cs="Tahoma"/>
                        <w:rtl/>
                        <w:lang w:eastAsia="he" w:bidi="he-IL"/>
                      </w:rPr>
                      <w:t xml:space="preserve"> </w:t>
                    </w:r>
                    <w:sdt>
                      <w:sdtPr>
                        <w:rPr>
                          <w:rFonts w:ascii="Tahoma" w:hAnsi="Tahoma" w:cs="Tahoma"/>
                          <w:lang w:bidi="he-IL"/>
                        </w:r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E03EF"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שם חברה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559D9" w:rsidRPr="00152899" w:rsidRDefault="007E03EF" w:rsidP="001A4A81">
                        <w:pPr>
                          <w:pStyle w:val="3"/>
                          <w:outlineLvl w:val="2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מתאריך עד תאריך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559D9" w:rsidRPr="00152899" w:rsidRDefault="007E03EF" w:rsidP="001A4A81">
                        <w:pPr>
                          <w:spacing w:after="180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זהו המקום להוספת סיכום קצר של תחומי האחריות העיקריים וההישגים הבולטים ביותר שלך.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ahoma" w:hAnsi="Tahoma" w:cs="Tahoma"/>
                    <w:caps w:val="0"/>
                    <w:color w:val="262626" w:themeColor="text1" w:themeTint="D9"/>
                    <w:kern w:val="0"/>
                    <w:lang w:bidi="he-IL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559D9" w:rsidRPr="00152899" w:rsidRDefault="007818D7" w:rsidP="001A4A81">
                    <w:pPr>
                      <w:pStyle w:val="2"/>
                      <w:outlineLvl w:val="1"/>
                      <w:rPr>
                        <w:rFonts w:ascii="Tahoma" w:hAnsi="Tahoma" w:cs="Tahoma"/>
                        <w:lang w:bidi="he-IL"/>
                      </w:rPr>
                    </w:pPr>
                    <w:sdt>
                      <w:sdtPr>
                        <w:rPr>
                          <w:rStyle w:val="a5"/>
                          <w:rFonts w:ascii="Tahoma" w:hAnsi="Tahoma" w:cs="Tahoma"/>
                          <w:lang w:bidi="he-IL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1A4A81" w:rsidRPr="00152899">
                          <w:rPr>
                            <w:rStyle w:val="a5"/>
                            <w:rFonts w:ascii="Tahoma" w:hAnsi="Tahoma" w:cs="Tahoma"/>
                            <w:rtl/>
                            <w:lang w:eastAsia="he" w:bidi="he-IL"/>
                          </w:rPr>
                          <w:t>תפקיד</w:t>
                        </w:r>
                      </w:sdtContent>
                    </w:sdt>
                    <w:r w:rsidR="007E03EF" w:rsidRPr="00152899">
                      <w:rPr>
                        <w:rFonts w:ascii="Tahoma" w:hAnsi="Tahoma" w:cs="Tahoma"/>
                        <w:rtl/>
                        <w:lang w:eastAsia="he" w:bidi="he-IL"/>
                      </w:rPr>
                      <w:t xml:space="preserve"> </w:t>
                    </w:r>
                    <w:sdt>
                      <w:sdtPr>
                        <w:rPr>
                          <w:rFonts w:ascii="Tahoma" w:hAnsi="Tahoma" w:cs="Tahoma"/>
                          <w:lang w:bidi="he-IL"/>
                        </w:r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1A4A81"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שם חברה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559D9" w:rsidRPr="00152899" w:rsidRDefault="001A4A81" w:rsidP="001A4A81">
                        <w:pPr>
                          <w:pStyle w:val="3"/>
                          <w:outlineLvl w:val="2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מתאריך עד תאריך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559D9" w:rsidRPr="00152899" w:rsidRDefault="001A4A81" w:rsidP="001A4A81">
                        <w:pPr>
                          <w:spacing w:after="180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זהו המקום להוספת סיכום קצר של תחומי האחריות העיקריים וההישגים הבולטים ביותר שלך.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השכלה</w:t>
            </w:r>
          </w:p>
        </w:tc>
        <w:tc>
          <w:tcPr>
            <w:tcW w:w="7646" w:type="dxa"/>
          </w:tcPr>
          <w:sdt>
            <w:sdtPr>
              <w:rPr>
                <w:rFonts w:ascii="Tahoma" w:hAnsi="Tahoma" w:cs="Tahoma"/>
                <w:caps w:val="0"/>
                <w:color w:val="262626" w:themeColor="text1" w:themeTint="D9"/>
                <w:kern w:val="0"/>
                <w:lang w:bidi="he-IL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rFonts w:ascii="Tahoma" w:hAnsi="Tahoma" w:cs="Tahoma"/>
                    <w:caps w:val="0"/>
                    <w:color w:val="262626" w:themeColor="text1" w:themeTint="D9"/>
                    <w:kern w:val="0"/>
                    <w:lang w:bidi="he-IL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F559D9" w:rsidRPr="00152899" w:rsidRDefault="007818D7" w:rsidP="001A4A81">
                    <w:pPr>
                      <w:pStyle w:val="2"/>
                      <w:outlineLvl w:val="1"/>
                      <w:rPr>
                        <w:rFonts w:ascii="Tahoma" w:hAnsi="Tahoma" w:cs="Tahoma"/>
                        <w:lang w:bidi="he-IL"/>
                      </w:rPr>
                    </w:pPr>
                    <w:sdt>
                      <w:sdtPr>
                        <w:rPr>
                          <w:rStyle w:val="a5"/>
                          <w:rFonts w:ascii="Tahoma" w:hAnsi="Tahoma" w:cs="Tahoma"/>
                          <w:lang w:bidi="he-IL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7E03EF" w:rsidRPr="00152899">
                          <w:rPr>
                            <w:rStyle w:val="a5"/>
                            <w:rFonts w:ascii="Tahoma" w:hAnsi="Tahoma" w:cs="Tahoma"/>
                            <w:rtl/>
                            <w:lang w:eastAsia="he" w:bidi="he-IL"/>
                          </w:rPr>
                          <w:t>שם מוסד הלימודים</w:t>
                        </w:r>
                      </w:sdtContent>
                    </w:sdt>
                    <w:r w:rsidR="007E03EF" w:rsidRPr="00152899">
                      <w:rPr>
                        <w:rFonts w:ascii="Tahoma" w:hAnsi="Tahoma" w:cs="Tahoma"/>
                        <w:rtl/>
                        <w:lang w:eastAsia="he" w:bidi="he-IL"/>
                      </w:rPr>
                      <w:t xml:space="preserve">, </w:t>
                    </w:r>
                    <w:sdt>
                      <w:sdtPr>
                        <w:rPr>
                          <w:rFonts w:ascii="Tahoma" w:hAnsi="Tahoma" w:cs="Tahoma"/>
                          <w:lang w:bidi="he-IL"/>
                        </w:r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E03EF"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מיקום</w:t>
                        </w:r>
                      </w:sdtContent>
                    </w:sdt>
                  </w:p>
                  <w:p w:rsidR="00F559D9" w:rsidRPr="00152899" w:rsidRDefault="007818D7" w:rsidP="001A4A81">
                    <w:pPr>
                      <w:pStyle w:val="3"/>
                      <w:outlineLvl w:val="2"/>
                      <w:rPr>
                        <w:rFonts w:ascii="Tahoma" w:hAnsi="Tahoma" w:cs="Tahoma"/>
                        <w:lang w:bidi="he-IL"/>
                      </w:rPr>
                    </w:pPr>
                    <w:sdt>
                      <w:sdtPr>
                        <w:rPr>
                          <w:rFonts w:ascii="Tahoma" w:hAnsi="Tahoma" w:cs="Tahoma"/>
                          <w:lang w:bidi="he-IL"/>
                        </w:r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E03EF"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תואר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559D9" w:rsidRPr="00152899" w:rsidRDefault="007E03EF" w:rsidP="001A4A81">
                        <w:pPr>
                          <w:spacing w:after="180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מומלץ לכלול כאן את ממוצע הציונים שלך וסיכום קצר של עבודות, הישגים וציונים לשבח רלוונטיים.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תקשורת</w:t>
            </w:r>
          </w:p>
        </w:tc>
        <w:sdt>
          <w:sdtPr>
            <w:rPr>
              <w:rFonts w:ascii="Tahoma" w:hAnsi="Tahoma" w:cs="Tahoma"/>
              <w:lang w:bidi="he-IL"/>
            </w:r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559D9" w:rsidRPr="00152899" w:rsidRDefault="007E03EF" w:rsidP="001A4A81">
                <w:pPr>
                  <w:spacing w:after="180"/>
                  <w:rPr>
                    <w:rFonts w:ascii="Tahoma" w:hAnsi="Tahoma" w:cs="Tahoma"/>
                    <w:lang w:bidi="he-IL"/>
                  </w:rPr>
                </w:pPr>
                <w:r w:rsidRPr="00152899">
                  <w:rPr>
                    <w:rFonts w:ascii="Tahoma" w:hAnsi="Tahoma" w:cs="Tahoma"/>
                    <w:rtl/>
                    <w:lang w:eastAsia="he" w:bidi="he-IL"/>
                  </w:rPr>
                  <w:t>המצגת שהעברת היתה הצלחה מסחררת? זה לא המקום להתבייש! זה המקום להראות עד כמה אתה טוב בעבודה ושיתוף פעולה עם אחרים.</w:t>
                </w:r>
              </w:p>
            </w:tc>
          </w:sdtContent>
        </w:sdt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מנהיגות</w:t>
            </w:r>
          </w:p>
        </w:tc>
        <w:sdt>
          <w:sdtPr>
            <w:rPr>
              <w:rFonts w:ascii="Tahoma" w:hAnsi="Tahoma" w:cs="Tahoma"/>
              <w:lang w:bidi="he-IL"/>
            </w:r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559D9" w:rsidRPr="00152899" w:rsidRDefault="007E03EF" w:rsidP="001A4A81">
                <w:pPr>
                  <w:spacing w:after="180"/>
                  <w:rPr>
                    <w:rFonts w:ascii="Tahoma" w:hAnsi="Tahoma" w:cs="Tahoma"/>
                    <w:lang w:bidi="he-IL"/>
                  </w:rPr>
                </w:pPr>
                <w:r w:rsidRPr="00152899">
                  <w:rPr>
                    <w:rFonts w:ascii="Tahoma" w:hAnsi="Tahoma" w:cs="Tahoma"/>
                    <w:rtl/>
                    <w:lang w:eastAsia="he" w:bidi="he-IL"/>
                  </w:rPr>
                  <w:t>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</w:t>
                </w:r>
              </w:p>
            </w:tc>
          </w:sdtContent>
        </w:sdt>
      </w:tr>
      <w:tr w:rsidR="00F559D9" w:rsidRPr="00152899" w:rsidTr="007E03EF">
        <w:tc>
          <w:tcPr>
            <w:tcW w:w="2074" w:type="dxa"/>
          </w:tcPr>
          <w:p w:rsidR="00F559D9" w:rsidRPr="00152899" w:rsidRDefault="007E03EF" w:rsidP="001A4A81">
            <w:pPr>
              <w:pStyle w:val="1"/>
              <w:outlineLvl w:val="0"/>
              <w:rPr>
                <w:rFonts w:ascii="Tahoma" w:hAnsi="Tahoma" w:cs="Tahoma"/>
                <w:lang w:bidi="he-IL"/>
              </w:rPr>
            </w:pPr>
            <w:r w:rsidRPr="00152899">
              <w:rPr>
                <w:rFonts w:ascii="Tahoma" w:hAnsi="Tahoma" w:cs="Tahoma"/>
                <w:rtl/>
                <w:lang w:eastAsia="he" w:bidi="he-IL"/>
              </w:rPr>
              <w:t>המלצות</w:t>
            </w:r>
          </w:p>
        </w:tc>
        <w:tc>
          <w:tcPr>
            <w:tcW w:w="7646" w:type="dxa"/>
          </w:tcPr>
          <w:sdt>
            <w:sdtPr>
              <w:rPr>
                <w:rFonts w:ascii="Tahoma" w:hAnsi="Tahoma" w:cs="Tahoma"/>
                <w:caps w:val="0"/>
                <w:color w:val="262626" w:themeColor="text1" w:themeTint="D9"/>
                <w:kern w:val="0"/>
                <w:lang w:bidi="he-IL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Tahoma" w:hAnsi="Tahoma" w:cs="Tahoma"/>
                    <w:caps w:val="0"/>
                    <w:color w:val="262626" w:themeColor="text1" w:themeTint="D9"/>
                    <w:kern w:val="0"/>
                    <w:lang w:bidi="he-IL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559D9" w:rsidRPr="00152899" w:rsidRDefault="007818D7" w:rsidP="001A4A81">
                    <w:pPr>
                      <w:pStyle w:val="2"/>
                      <w:outlineLvl w:val="1"/>
                      <w:rPr>
                        <w:rFonts w:ascii="Tahoma" w:hAnsi="Tahoma" w:cs="Tahoma"/>
                        <w:lang w:bidi="he-IL"/>
                      </w:rPr>
                    </w:pPr>
                    <w:sdt>
                      <w:sdtPr>
                        <w:rPr>
                          <w:rStyle w:val="a5"/>
                          <w:rFonts w:ascii="Tahoma" w:hAnsi="Tahoma" w:cs="Tahoma"/>
                          <w:lang w:bidi="he-IL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7E03EF" w:rsidRPr="00152899">
                          <w:rPr>
                            <w:rStyle w:val="a5"/>
                            <w:rFonts w:ascii="Tahoma" w:hAnsi="Tahoma" w:cs="Tahoma"/>
                            <w:rtl/>
                            <w:lang w:eastAsia="he" w:bidi="he-IL"/>
                          </w:rPr>
                          <w:t>שם ממליץ</w:t>
                        </w:r>
                      </w:sdtContent>
                    </w:sdt>
                    <w:r w:rsidR="007E03EF" w:rsidRPr="00152899">
                      <w:rPr>
                        <w:rFonts w:ascii="Tahoma" w:hAnsi="Tahoma" w:cs="Tahoma"/>
                        <w:rtl/>
                        <w:lang w:eastAsia="he" w:bidi="he-IL"/>
                      </w:rPr>
                      <w:t xml:space="preserve">, </w:t>
                    </w:r>
                    <w:sdt>
                      <w:sdtPr>
                        <w:rPr>
                          <w:rFonts w:ascii="Tahoma" w:hAnsi="Tahoma" w:cs="Tahoma"/>
                          <w:lang w:bidi="he-IL"/>
                        </w:r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E03EF"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תפקיד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559D9" w:rsidRPr="00152899" w:rsidRDefault="007E03EF" w:rsidP="001A4A81">
                        <w:pPr>
                          <w:pStyle w:val="3"/>
                          <w:outlineLvl w:val="2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חברה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lang w:bidi="he-IL"/>
                      </w:r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559D9" w:rsidRPr="00152899" w:rsidRDefault="007E03EF" w:rsidP="001A4A81">
                        <w:pPr>
                          <w:spacing w:after="180"/>
                          <w:rPr>
                            <w:rFonts w:ascii="Tahoma" w:hAnsi="Tahoma" w:cs="Tahoma"/>
                            <w:lang w:bidi="he-IL"/>
                          </w:rPr>
                        </w:pPr>
                        <w:r w:rsidRPr="00152899">
                          <w:rPr>
                            <w:rFonts w:ascii="Tahoma" w:hAnsi="Tahoma" w:cs="Tahoma"/>
                            <w:rtl/>
                            <w:lang w:eastAsia="he" w:bidi="he-IL"/>
                          </w:rPr>
                          <w:t>פרטי קשר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F559D9" w:rsidRDefault="00F559D9" w:rsidP="001A4A81"/>
    <w:sectPr w:rsidR="00F559D9" w:rsidSect="001A4A81">
      <w:footerReference w:type="default" r:id="rId7"/>
      <w:pgSz w:w="11906" w:h="16838" w:code="9"/>
      <w:pgMar w:top="1514" w:right="936" w:bottom="936" w:left="1582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8F" w:rsidRDefault="00FB138F">
      <w:pPr>
        <w:spacing w:after="0" w:line="240" w:lineRule="auto"/>
      </w:pPr>
      <w:r>
        <w:separator/>
      </w:r>
    </w:p>
  </w:endnote>
  <w:endnote w:type="continuationSeparator" w:id="0">
    <w:p w:rsidR="00FB138F" w:rsidRDefault="00FB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9" w:rsidRDefault="007E03EF">
    <w:pPr>
      <w:pStyle w:val="aa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</w:instrText>
    </w:r>
    <w:r>
      <w:rPr>
        <w:rtl/>
        <w:lang w:eastAsia="he" w:bidi="he-IL"/>
      </w:rPr>
      <w:fldChar w:fldCharType="separate"/>
    </w:r>
    <w:r w:rsidR="00A9721E"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8F" w:rsidRDefault="00FB138F">
      <w:pPr>
        <w:spacing w:after="0" w:line="240" w:lineRule="auto"/>
      </w:pPr>
      <w:r>
        <w:separator/>
      </w:r>
    </w:p>
  </w:footnote>
  <w:footnote w:type="continuationSeparator" w:id="0">
    <w:p w:rsidR="00FB138F" w:rsidRDefault="00FB1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D9"/>
    <w:rsid w:val="00152899"/>
    <w:rsid w:val="001A4A81"/>
    <w:rsid w:val="007818D7"/>
    <w:rsid w:val="007E03EF"/>
    <w:rsid w:val="008F5576"/>
    <w:rsid w:val="00A9721E"/>
    <w:rsid w:val="00F559D9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he-IL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A81"/>
    <w:pPr>
      <w:jc w:val="right"/>
    </w:pPr>
  </w:style>
  <w:style w:type="paragraph" w:styleId="1">
    <w:name w:val="heading 1"/>
    <w:basedOn w:val="a"/>
    <w:link w:val="10"/>
    <w:uiPriority w:val="9"/>
    <w:unhideWhenUsed/>
    <w:qFormat/>
    <w:rsid w:val="00A9721E"/>
    <w:pPr>
      <w:pBdr>
        <w:left w:val="single" w:sz="8" w:space="4" w:color="262626" w:themeColor="text1" w:themeTint="D9"/>
      </w:pBdr>
      <w:spacing w:after="0" w:line="240" w:lineRule="auto"/>
      <w:jc w:val="lef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rsid w:val="00A9721E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9721E"/>
    <w:rPr>
      <w:b/>
      <w:bCs/>
      <w:caps/>
      <w:kern w:val="20"/>
    </w:rPr>
  </w:style>
  <w:style w:type="character" w:customStyle="1" w:styleId="20">
    <w:name w:val="כותרת 2 תו"/>
    <w:basedOn w:val="a0"/>
    <w:link w:val="2"/>
    <w:uiPriority w:val="9"/>
    <w:rsid w:val="00A9721E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כותרת 3 תו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שם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rsid w:val="00A9721E"/>
    <w:pPr>
      <w:spacing w:after="0" w:line="240" w:lineRule="auto"/>
      <w:jc w:val="left"/>
    </w:pPr>
  </w:style>
  <w:style w:type="character" w:customStyle="1" w:styleId="a9">
    <w:name w:val="כותרת עליונה תו"/>
    <w:basedOn w:val="a0"/>
    <w:link w:val="a8"/>
    <w:uiPriority w:val="99"/>
    <w:rsid w:val="00A9721E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</w:pPr>
    <w:rPr>
      <w:b/>
      <w:bCs/>
      <w:caps/>
      <w:sz w:val="16"/>
      <w:szCs w:val="16"/>
    </w:rPr>
  </w:style>
  <w:style w:type="character" w:customStyle="1" w:styleId="ab">
    <w:name w:val="כותרת תחתונה תו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e">
    <w:name w:val="ציטוט חזק תו"/>
    <w:basedOn w:val="a0"/>
    <w:link w:val="ad"/>
    <w:uiPriority w:val="30"/>
    <w:semiHidden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D65185" w:rsidRDefault="002B0034" w:rsidP="002B0034">
          <w:pPr>
            <w:pStyle w:val="420501044D434326B22CF6C8B70149872"/>
          </w:pPr>
          <w:r w:rsidRPr="00152899">
            <w:rPr>
              <w:rFonts w:ascii="Tahoma" w:hAnsi="Tahoma" w:cs="Tahoma"/>
              <w:rtl/>
              <w:lang w:eastAsia="he" w:bidi="he-IL"/>
            </w:rPr>
            <w:t>שמך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D65185" w:rsidRDefault="002B0034" w:rsidP="002B0034">
          <w:pPr>
            <w:pStyle w:val="C0343E0BD231438C8344D6A00F8522082"/>
          </w:pPr>
          <w:r w:rsidRPr="00152899">
            <w:rPr>
              <w:rFonts w:ascii="Tahoma" w:hAnsi="Tahoma" w:cs="Tahoma"/>
              <w:rtl/>
              <w:lang w:eastAsia="he" w:bidi="he-IL"/>
            </w:rPr>
            <w:t>כתובת רחוב, עיר מיקוד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D65185" w:rsidRDefault="002B0034" w:rsidP="002B0034">
          <w:pPr>
            <w:pStyle w:val="DED4569C8AAD4A0A8F32F027B73949CC2"/>
          </w:pPr>
          <w:r w:rsidRPr="00152899">
            <w:rPr>
              <w:rFonts w:ascii="Tahoma" w:hAnsi="Tahoma" w:cs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D65185" w:rsidRDefault="002B0034" w:rsidP="002B0034">
          <w:pPr>
            <w:pStyle w:val="5A7BCE84E7184902AF9819C5C7AC3EE42"/>
          </w:pPr>
          <w:r w:rsidRPr="00152899">
            <w:rPr>
              <w:rFonts w:ascii="Tahoma" w:hAnsi="Tahoma" w:cs="Tahoma"/>
              <w:rtl/>
              <w:lang w:eastAsia="he" w:bidi="he-IL"/>
            </w:rPr>
            <w:t>טלפון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D65185" w:rsidRDefault="002B0034" w:rsidP="002B0034">
          <w:pPr>
            <w:pStyle w:val="B3A8DEAD635848D194886536DD96FE4F2"/>
          </w:pPr>
          <w:r w:rsidRPr="00152899">
            <w:rPr>
              <w:rFonts w:ascii="Tahoma" w:hAnsi="Tahoma" w:cs="Tahoma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D65185" w:rsidRDefault="002B0034" w:rsidP="002B0034">
          <w:pPr>
            <w:pStyle w:val="23497F0F55B44958927582CF99C766512"/>
          </w:pPr>
          <w:r w:rsidRPr="00152899">
            <w:rPr>
              <w:rFonts w:ascii="Tahoma" w:hAnsi="Tahoma" w:cs="Tahoma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הקש על האפשרות הרצויה.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D65185" w:rsidRDefault="00D65185">
          <w:pPr>
            <w:pStyle w:val="2C2B54249C17436590E1A76827CA50B9"/>
            <w:bidi/>
          </w:pPr>
          <w:r>
            <w:rPr>
              <w:rStyle w:val="a3"/>
              <w:rtl/>
              <w:lang w:eastAsia="he" w:bidi="he-IL"/>
            </w:rPr>
            <w:t>הזן כל תוכן שברצונך לחזור עליו, כולל פקדי תוכן אחרים. באפשרותך גם להוסיף פקד זה סביב שורות בטבלה כדי לחזור על חלקים של טבלה.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D65185" w:rsidRDefault="002B0034" w:rsidP="002B0034">
          <w:pPr>
            <w:pStyle w:val="E96C9C8DD7044F23A74A42D1783F98D77"/>
          </w:pPr>
          <w:r w:rsidRPr="00152899">
            <w:rPr>
              <w:rStyle w:val="a4"/>
              <w:rFonts w:ascii="Tahoma" w:hAnsi="Tahoma" w:cs="Tahoma"/>
              <w:rtl/>
              <w:lang w:eastAsia="he" w:bidi="he-IL"/>
            </w:rPr>
            <w:t>תפקיד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D65185" w:rsidRDefault="002B0034" w:rsidP="002B0034">
          <w:pPr>
            <w:pStyle w:val="5DE755DDC4DB428AB232A6C9D10AC0322"/>
          </w:pPr>
          <w:r w:rsidRPr="00152899">
            <w:rPr>
              <w:rFonts w:ascii="Tahoma" w:hAnsi="Tahoma" w:cs="Tahoma"/>
              <w:rtl/>
              <w:lang w:eastAsia="he" w:bidi="he-IL"/>
            </w:rPr>
            <w:t>שם חברה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D65185" w:rsidRDefault="002B0034" w:rsidP="002B0034">
          <w:pPr>
            <w:pStyle w:val="A4E1ADA7B46742C69DFBA532F0784EA72"/>
          </w:pPr>
          <w:r w:rsidRPr="00152899">
            <w:rPr>
              <w:rFonts w:ascii="Tahoma" w:hAnsi="Tahoma" w:cs="Tahoma"/>
              <w:rtl/>
              <w:lang w:eastAsia="he" w:bidi="he-IL"/>
            </w:rPr>
            <w:t>מתאריך עד תאריך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D65185" w:rsidRDefault="002B0034" w:rsidP="002B0034">
          <w:pPr>
            <w:pStyle w:val="DA5860E0727D4602959A7D3B91B015672"/>
          </w:pPr>
          <w:r w:rsidRPr="00152899">
            <w:rPr>
              <w:rFonts w:ascii="Tahoma" w:hAnsi="Tahoma" w:cs="Tahoma"/>
              <w:rtl/>
              <w:lang w:eastAsia="he" w:bidi="he-IL"/>
            </w:rPr>
            <w:t>זהו המקום להוספת סיכום קצר של תחומי האחריות העיקריים וההישגים הבולטים ביותר שלך.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D65185" w:rsidRDefault="00D65185">
          <w:pPr>
            <w:pStyle w:val="B382C854F63C4754B9F5B8E423B85A90"/>
            <w:bidi/>
          </w:pPr>
          <w:r>
            <w:rPr>
              <w:rStyle w:val="a3"/>
              <w:rtl/>
              <w:lang w:eastAsia="he" w:bidi="he-IL"/>
            </w:rPr>
            <w:t>הזן כל תוכן שברצונך לחזור עליו, כולל פקדי תוכן אחרים. באפשרותך גם להוסיף פקד זה סביב שורות בטבלה כדי לחזור על חלקים של טבלה.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D65185" w:rsidRDefault="002B0034" w:rsidP="002B0034">
          <w:pPr>
            <w:pStyle w:val="D2D1AA993D514D3CA0BE814E6362A4027"/>
          </w:pPr>
          <w:r w:rsidRPr="00152899">
            <w:rPr>
              <w:rStyle w:val="a4"/>
              <w:rFonts w:ascii="Tahoma" w:hAnsi="Tahoma" w:cs="Tahoma"/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D65185" w:rsidRDefault="002B0034" w:rsidP="002B0034">
          <w:pPr>
            <w:pStyle w:val="0FAEF023141B43A9B7ECC1A90FD948EB2"/>
          </w:pPr>
          <w:r w:rsidRPr="00152899">
            <w:rPr>
              <w:rFonts w:ascii="Tahoma" w:hAnsi="Tahoma" w:cs="Tahoma"/>
              <w:rtl/>
              <w:lang w:eastAsia="he" w:bidi="he-IL"/>
            </w:rPr>
            <w:t>מיקום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D65185" w:rsidRDefault="002B0034" w:rsidP="002B0034">
          <w:pPr>
            <w:pStyle w:val="4FB3C3E8C2D14E4D91F99CD8E9FCC0B02"/>
          </w:pPr>
          <w:r w:rsidRPr="00152899">
            <w:rPr>
              <w:rFonts w:ascii="Tahoma" w:hAnsi="Tahoma" w:cs="Tahoma"/>
              <w:rtl/>
              <w:lang w:eastAsia="he" w:bidi="he-IL"/>
            </w:rPr>
            <w:t>תואר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D65185" w:rsidRDefault="002B0034" w:rsidP="002B0034">
          <w:pPr>
            <w:pStyle w:val="81555DD1C72C4BB7863AC2C1BD91A5AB2"/>
          </w:pPr>
          <w:r w:rsidRPr="00152899">
            <w:rPr>
              <w:rFonts w:ascii="Tahoma" w:hAnsi="Tahoma" w:cs="Tahoma"/>
              <w:rtl/>
              <w:lang w:eastAsia="he" w:bidi="he-IL"/>
            </w:rPr>
            <w:t>מומלץ לכלול כאן את ממוצע הציונים שלך וסיכום קצר של עבודות, הישגים וציונים לשבח רלוונטיים.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D65185" w:rsidRDefault="002B0034" w:rsidP="002B0034">
          <w:pPr>
            <w:pStyle w:val="570239E139B44349AE89AF430F3866142"/>
          </w:pPr>
          <w:r w:rsidRPr="00152899">
            <w:rPr>
              <w:rFonts w:ascii="Tahoma" w:hAnsi="Tahoma" w:cs="Tahoma"/>
              <w:rtl/>
              <w:lang w:eastAsia="he" w:bidi="he-IL"/>
            </w:rPr>
            <w:t>המצגת שהעברת היתה הצלחה מסחררת? זה לא המקום להתבייש! זה המקום להראות עד כמה אתה טוב בעבודה ושיתוף פעולה עם אחרים.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D65185" w:rsidRDefault="002B0034" w:rsidP="002B0034">
          <w:pPr>
            <w:pStyle w:val="9D467FC0E7D34D3EBB557BA1C9031FDD2"/>
          </w:pPr>
          <w:r w:rsidRPr="00152899">
            <w:rPr>
              <w:rFonts w:ascii="Tahoma" w:hAnsi="Tahoma" w:cs="Tahoma"/>
              <w:rtl/>
              <w:lang w:eastAsia="he" w:bidi="he-IL"/>
            </w:rPr>
            <w:t>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D65185" w:rsidRDefault="00D65185">
          <w:pPr>
            <w:pStyle w:val="B2D4770A94BA497F9064BB5F34A3EAB6"/>
            <w:bidi/>
          </w:pPr>
          <w:r>
            <w:rPr>
              <w:rStyle w:val="a3"/>
              <w:rtl/>
              <w:lang w:eastAsia="he" w:bidi="he-IL"/>
            </w:rPr>
            <w:t>הזן כל תוכן שברצונך לחזור עליו, כולל פקדי תוכן אחרים. באפשרותך גם להוסיף פקד זה סביב שורות בטבלה כדי לחזור על חלקים של טבלה.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D65185" w:rsidRDefault="002B0034" w:rsidP="002B0034">
          <w:pPr>
            <w:pStyle w:val="3452537F27CD4FC59943F30AAF5626136"/>
          </w:pPr>
          <w:r w:rsidRPr="00152899">
            <w:rPr>
              <w:rStyle w:val="a4"/>
              <w:rFonts w:ascii="Tahoma" w:hAnsi="Tahoma" w:cs="Tahoma"/>
              <w:rtl/>
              <w:lang w:eastAsia="he" w:bidi="he-IL"/>
            </w:rPr>
            <w:t>שם ממליץ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D65185" w:rsidRDefault="002B0034" w:rsidP="002B0034">
          <w:pPr>
            <w:pStyle w:val="69B349455C8A4C57BCC025CC605967B22"/>
          </w:pPr>
          <w:r w:rsidRPr="00152899">
            <w:rPr>
              <w:rFonts w:ascii="Tahoma" w:hAnsi="Tahoma" w:cs="Tahoma"/>
              <w:rtl/>
              <w:lang w:eastAsia="he" w:bidi="he-IL"/>
            </w:rPr>
            <w:t>תפקיד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D65185" w:rsidRDefault="002B0034" w:rsidP="002B0034">
          <w:pPr>
            <w:pStyle w:val="5C53CCA9CA994B0BA4A0D8A321507DA32"/>
          </w:pPr>
          <w:r w:rsidRPr="00152899">
            <w:rPr>
              <w:rFonts w:ascii="Tahoma" w:hAnsi="Tahoma" w:cs="Tahoma"/>
              <w:rtl/>
              <w:lang w:eastAsia="he" w:bidi="he-IL"/>
            </w:rPr>
            <w:t>חברה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D65185" w:rsidRDefault="002B0034" w:rsidP="002B0034">
          <w:pPr>
            <w:pStyle w:val="AAFC8F8803FA4A69838145EC1CF6646F2"/>
          </w:pPr>
          <w:r w:rsidRPr="00152899">
            <w:rPr>
              <w:rFonts w:ascii="Tahoma" w:hAnsi="Tahoma" w:cs="Tahoma"/>
              <w:rtl/>
              <w:lang w:eastAsia="he" w:bidi="he-IL"/>
            </w:rPr>
            <w:t>פרטי קשר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5"/>
    <w:rsid w:val="002B0034"/>
    <w:rsid w:val="008637E3"/>
    <w:rsid w:val="00A5660A"/>
    <w:rsid w:val="00D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2B0034"/>
    <w:rPr>
      <w:color w:val="808080"/>
    </w:rPr>
  </w:style>
  <w:style w:type="character" w:styleId="a4">
    <w:name w:val="Strong"/>
    <w:basedOn w:val="a0"/>
    <w:uiPriority w:val="5"/>
    <w:qFormat/>
    <w:rsid w:val="002B0034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A5660A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1">
    <w:name w:val="C0343E0BD231438C8344D6A00F852208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1">
    <w:name w:val="DED4569C8AAD4A0A8F32F027B73949CC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1">
    <w:name w:val="5A7BCE84E7184902AF9819C5C7AC3EE4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1">
    <w:name w:val="B3A8DEAD635848D194886536DD96FE4F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1">
    <w:name w:val="23497F0F55B44958927582CF99C76651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6">
    <w:name w:val="E96C9C8DD7044F23A74A42D1783F98D76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1">
    <w:name w:val="5DE755DDC4DB428AB232A6C9D10AC0321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1">
    <w:name w:val="A4E1ADA7B46742C69DFBA532F0784EA71"/>
    <w:rsid w:val="00A5660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1">
    <w:name w:val="DA5860E0727D4602959A7D3B91B01567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6">
    <w:name w:val="D2D1AA993D514D3CA0BE814E6362A4026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1">
    <w:name w:val="0FAEF023141B43A9B7ECC1A90FD948EB1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1">
    <w:name w:val="4FB3C3E8C2D14E4D91F99CD8E9FCC0B01"/>
    <w:rsid w:val="00A5660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1">
    <w:name w:val="81555DD1C72C4BB7863AC2C1BD91A5AB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1">
    <w:name w:val="570239E139B44349AE89AF430F386614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1">
    <w:name w:val="9D467FC0E7D34D3EBB557BA1C9031FDD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5">
    <w:name w:val="3452537F27CD4FC59943F30AAF5626135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1">
    <w:name w:val="69B349455C8A4C57BCC025CC605967B21"/>
    <w:rsid w:val="00A5660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1">
    <w:name w:val="5C53CCA9CA994B0BA4A0D8A321507DA31"/>
    <w:rsid w:val="00A5660A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1">
    <w:name w:val="AAFC8F8803FA4A69838145EC1CF6646F1"/>
    <w:rsid w:val="00A5660A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2">
    <w:name w:val="420501044D434326B22CF6C8B70149872"/>
    <w:rsid w:val="002B0034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2">
    <w:name w:val="C0343E0BD231438C8344D6A00F852208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2">
    <w:name w:val="DED4569C8AAD4A0A8F32F027B73949CC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2">
    <w:name w:val="5A7BCE84E7184902AF9819C5C7AC3EE4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2">
    <w:name w:val="B3A8DEAD635848D194886536DD96FE4F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2">
    <w:name w:val="23497F0F55B44958927582CF99C76651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7">
    <w:name w:val="E96C9C8DD7044F23A74A42D1783F98D77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2">
    <w:name w:val="5DE755DDC4DB428AB232A6C9D10AC0322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2">
    <w:name w:val="A4E1ADA7B46742C69DFBA532F0784EA72"/>
    <w:rsid w:val="002B00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2">
    <w:name w:val="DA5860E0727D4602959A7D3B91B01567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7">
    <w:name w:val="D2D1AA993D514D3CA0BE814E6362A4027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2">
    <w:name w:val="0FAEF023141B43A9B7ECC1A90FD948EB2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2">
    <w:name w:val="4FB3C3E8C2D14E4D91F99CD8E9FCC0B02"/>
    <w:rsid w:val="002B00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2">
    <w:name w:val="81555DD1C72C4BB7863AC2C1BD91A5AB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2">
    <w:name w:val="570239E139B44349AE89AF430F386614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2">
    <w:name w:val="9D467FC0E7D34D3EBB557BA1C9031FDD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6">
    <w:name w:val="3452537F27CD4FC59943F30AAF5626136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2">
    <w:name w:val="69B349455C8A4C57BCC025CC605967B22"/>
    <w:rsid w:val="002B00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2">
    <w:name w:val="5C53CCA9CA994B0BA4A0D8A321507DA32"/>
    <w:rsid w:val="002B0034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2">
    <w:name w:val="AAFC8F8803FA4A69838145EC1CF6646F2"/>
    <w:rsid w:val="002B0034"/>
    <w:pPr>
      <w:spacing w:after="180" w:line="252" w:lineRule="auto"/>
    </w:pPr>
    <w:rPr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Office_9412193_TF03456621</Template>
  <TotalTime>115</TotalTime>
  <Pages>2</Pages>
  <Words>180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2017-06-15T11:53:00Z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