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71454C" w:rsidRDefault="00C63F7E" w:rsidP="00906393">
      <w:pPr>
        <w:pStyle w:val="Sous-titre"/>
      </w:pPr>
      <w:sdt>
        <w:sdtPr>
          <w:alias w:val="Version :"/>
          <w:tag w:val="Version 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Version</w:t>
          </w:r>
        </w:sdtContent>
      </w:sdt>
      <w:r w:rsidR="00906393" w:rsidRPr="0071454C">
        <w:rPr>
          <w:lang w:bidi="fr-FR"/>
        </w:rPr>
        <w:t xml:space="preserve"> </w:t>
      </w:r>
      <w:sdt>
        <w:sdtPr>
          <w:alias w:val="Entrez le numéro de version :"/>
          <w:tag w:val="Entrez le numéro de version 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0.0</w:t>
          </w:r>
        </w:sdtContent>
      </w:sdt>
    </w:p>
    <w:sdt>
      <w:sdtPr>
        <w:alias w:val="Entrez la date :"/>
        <w:tag w:val="Entrez la date 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Sous-titre"/>
          </w:pPr>
          <w:r w:rsidRPr="0071454C">
            <w:rPr>
              <w:lang w:bidi="fr-FR"/>
            </w:rPr>
            <w:t>Date</w:t>
          </w:r>
        </w:p>
      </w:sdtContent>
    </w:sdt>
    <w:p w:rsidR="00906393" w:rsidRPr="0071454C" w:rsidRDefault="00906393" w:rsidP="00906393">
      <w:pPr>
        <w:pStyle w:val="Logo"/>
      </w:pPr>
      <w:r w:rsidRPr="0071454C">
        <w:rPr>
          <w:noProof/>
          <w:lang w:eastAsia="fr-FR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ntrez le titre :"/>
        <w:tag w:val="Entrez le titre 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Titre"/>
          </w:pPr>
          <w:r w:rsidRPr="0071454C">
            <w:rPr>
              <w:lang w:bidi="fr-FR"/>
            </w:rPr>
            <w:t>Plan du profil du public cible</w:t>
          </w:r>
        </w:p>
      </w:sdtContent>
    </w:sdt>
    <w:sdt>
      <w:sdtPr>
        <w:alias w:val="Entrez le sous-titre :"/>
        <w:tag w:val="Entrez le sous-titre 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Sous-titre"/>
          </w:pPr>
          <w:r w:rsidRPr="0071454C">
            <w:rPr>
              <w:lang w:bidi="fr-FR"/>
            </w:rPr>
            <w:t>sous-titre</w:t>
          </w:r>
        </w:p>
      </w:sdtContent>
    </w:sdt>
    <w:p w:rsidR="00906393" w:rsidRPr="0071454C" w:rsidRDefault="00C63F7E" w:rsidP="00906393">
      <w:pPr>
        <w:pStyle w:val="Coordonnes"/>
      </w:pPr>
      <w:sdt>
        <w:sdtPr>
          <w:alias w:val="Présenté par :"/>
          <w:tag w:val="Présenté par 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Présenté par</w:t>
          </w:r>
        </w:sdtContent>
      </w:sdt>
      <w:r w:rsidR="00906393" w:rsidRPr="0071454C">
        <w:rPr>
          <w:lang w:bidi="fr-FR"/>
        </w:rPr>
        <w:t xml:space="preserve"> : </w:t>
      </w:r>
      <w:sdt>
        <w:sdtPr>
          <w:alias w:val="Entrez votre nom :"/>
          <w:tag w:val="Entrez votre nom 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71454C">
            <w:rPr>
              <w:lang w:bidi="fr-FR"/>
            </w:rPr>
            <w:t>Votre nom</w:t>
          </w:r>
        </w:sdtContent>
      </w:sdt>
    </w:p>
    <w:p w:rsidR="00906393" w:rsidRPr="0071454C" w:rsidRDefault="00C63F7E" w:rsidP="00906393">
      <w:pPr>
        <w:pStyle w:val="Coordonnes"/>
      </w:pPr>
      <w:sdt>
        <w:sdtPr>
          <w:alias w:val="Entrez le nom de la société :"/>
          <w:tag w:val="Entrez le nom de la société 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71454C">
            <w:rPr>
              <w:lang w:bidi="fr-FR"/>
            </w:rPr>
            <w:t xml:space="preserve">Nom de </w:t>
          </w:r>
          <w:r w:rsidR="00906393" w:rsidRPr="0071454C">
            <w:rPr>
              <w:lang w:bidi="fr-FR"/>
            </w:rPr>
            <w:t>l’entreprise</w:t>
          </w:r>
        </w:sdtContent>
      </w:sdt>
    </w:p>
    <w:p w:rsidR="00906393" w:rsidRPr="0071454C" w:rsidRDefault="00C63F7E" w:rsidP="00906393">
      <w:pPr>
        <w:pStyle w:val="Coordonnes"/>
      </w:pPr>
      <w:sdt>
        <w:sdtPr>
          <w:alias w:val="Entrez l’adresse de la société :"/>
          <w:tag w:val="Entrez l’adresse de la société 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71454C">
            <w:rPr>
              <w:lang w:bidi="fr-FR"/>
            </w:rPr>
            <w:t>Adresse de la société</w:t>
          </w:r>
        </w:sdtContent>
      </w:sdt>
    </w:p>
    <w:sdt>
      <w:sdtPr>
        <w:alias w:val="Titre :"/>
        <w:tag w:val="Titre 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Titre1"/>
          </w:pPr>
          <w:r w:rsidRPr="0071454C">
            <w:rPr>
              <w:lang w:bidi="fr-FR"/>
            </w:rPr>
            <w:t>Plan du profil du public cible</w:t>
          </w:r>
        </w:p>
      </w:sdtContent>
    </w:sdt>
    <w:p w:rsidR="00906393" w:rsidRPr="0071454C" w:rsidRDefault="00C63F7E" w:rsidP="00906393">
      <w:pPr>
        <w:pStyle w:val="Titre2"/>
      </w:pPr>
      <w:sdt>
        <w:sdtPr>
          <w:alias w:val="Créez un plan :"/>
          <w:tag w:val="Créez un plan 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Créez un plan</w:t>
          </w:r>
        </w:sdtContent>
      </w:sdt>
    </w:p>
    <w:p w:rsidR="00906393" w:rsidRPr="0071454C" w:rsidRDefault="00C63F7E" w:rsidP="00906393">
      <w:pPr>
        <w:pStyle w:val="Titre3"/>
      </w:pPr>
      <w:sdt>
        <w:sdtPr>
          <w:alias w:val="Mission et objectifs :"/>
          <w:tag w:val="Mission et objectifs 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Mission et objectifs</w:t>
          </w:r>
        </w:sdtContent>
      </w:sdt>
    </w:p>
    <w:sdt>
      <w:sdtPr>
        <w:alias w:val="Décrivez la mission et les objectifs de votre entreprise :"/>
        <w:tag w:val="Décrivez la mission et les objectifs de votre entreprise 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71454C" w:rsidRDefault="00906393" w:rsidP="00906393">
          <w:r w:rsidRPr="0071454C">
            <w:rPr>
              <w:lang w:bidi="fr-FR"/>
            </w:rPr>
            <w:t>Décrivez la mission et les objectifs de votre entreprise.</w:t>
          </w:r>
        </w:p>
      </w:sdtContent>
    </w:sdt>
    <w:p w:rsidR="00906393" w:rsidRPr="0071454C" w:rsidRDefault="00C63F7E" w:rsidP="00906393">
      <w:pPr>
        <w:pStyle w:val="Titre3"/>
      </w:pPr>
      <w:sdt>
        <w:sdtPr>
          <w:alias w:val="Question pour le grand public :"/>
          <w:tag w:val="Question pour le grand public 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Questions pour le grand public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questions pour le grand public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4F4B35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1 :"/>
                <w:tag w:val="Entrez la question pour le grand public 1 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des questions que vous pouvez utiliser dans votre profil de public cible.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2 :"/>
                <w:tag w:val="Entrez la question pour le grand public 2 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3 :"/>
                <w:tag w:val="Entrez la question pour le grand public 3 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4 :"/>
                <w:tag w:val="Entrez la question pour le grand public 4 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5 :"/>
                <w:tag w:val="Entrez la question pour le grand public 5 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3"/>
      </w:pPr>
      <w:sdt>
        <w:sdtPr>
          <w:alias w:val="Public et marché :"/>
          <w:tag w:val="Public et marché 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Public et marché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Public et marché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1 :"/>
                <w:tag w:val="Entrez le public et le marché 1 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i/>
                    <w:color w:val="595959" w:themeColor="text1" w:themeTint="A6"/>
                    <w:lang w:bidi="fr-FR"/>
                  </w:rPr>
                  <w:t>Identifiez qui constitue votre public cible et votre marché.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2 :"/>
                <w:tag w:val="Entrez le public et le marché 2 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3 :"/>
                <w:tag w:val="Entrez le public et le marché 3 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4 :"/>
                <w:tag w:val="Entrez le public et le marché 4 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5 :"/>
                <w:tag w:val="Entrez le public et le marché 5 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3"/>
      </w:pPr>
      <w:sdt>
        <w:sdtPr>
          <w:alias w:val="Questions pour affiner votre public cible :"/>
          <w:tag w:val="Questions pour affiner votre public cible 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QUESTIONS POUR AFFINER VOTRE PUBLIC CIBLE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Questions pour affiner votre public cible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1 :"/>
                <w:tag w:val="Entrez les questions pour le public cible 1 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i/>
                    <w:color w:val="595959" w:themeColor="text1" w:themeTint="A6"/>
                    <w:lang w:bidi="fr-FR"/>
                  </w:rPr>
                  <w:t>Liste de questions que vous pouvez utiliser pour affiner votre public cible.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2 :"/>
                <w:tag w:val="Entrez les questions pour le public cible 2 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3 :"/>
                <w:tag w:val="Entrez les questions pour le public cible 3 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4 :"/>
                <w:tag w:val="Entrez les questions pour le public cible 4 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5 :"/>
                <w:tag w:val="Entrez les questions pour le public cible 5 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2"/>
      </w:pPr>
      <w:sdt>
        <w:sdtPr>
          <w:alias w:val="Testez le plan :"/>
          <w:tag w:val="Testez le plan 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Testez le plan</w:t>
          </w:r>
        </w:sdtContent>
      </w:sdt>
    </w:p>
    <w:p w:rsidR="00906393" w:rsidRPr="0071454C" w:rsidRDefault="00C63F7E" w:rsidP="00906393">
      <w:pPr>
        <w:pStyle w:val="Titre3"/>
      </w:pPr>
      <w:sdt>
        <w:sdtPr>
          <w:alias w:val="Perceptions du grand public :"/>
          <w:tag w:val="Perceptions du grand public 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Perceptions du grand public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perceptions du grand public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1 :"/>
                <w:tag w:val="Entrez les perceptions du grand public 1 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des perceptions du grand public de votre produit ou service.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2 :"/>
                <w:tag w:val="Entrez les perceptions du grand public 2 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3 :"/>
                <w:tag w:val="Entrez les perceptions du grand public 3 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4 :"/>
                <w:tag w:val="Entrez les perceptions du grand public 4 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5 :"/>
                <w:tag w:val="Entrez les perceptions du grand public 5 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3"/>
      </w:pPr>
      <w:sdt>
        <w:sdtPr>
          <w:alias w:val="Mesures quantitatives :"/>
          <w:tag w:val="Mesures quantitatives 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Mesures quantitatives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mesures quantitatives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1 :"/>
                <w:tag w:val="Entrez les mesures quantitatives 1 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 mesures quantitatives que vous utiliserez pour évaluer l’efficacité du plan.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2 :"/>
                <w:tag w:val="Entrez les mesures quantitatives 2 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3 :"/>
                <w:tag w:val="Entrez les mesures quantitatives 3 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4 :"/>
                <w:tag w:val="Entrez les mesures quantitatives 4 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5 :"/>
                <w:tag w:val="Entrez les mesures quantitatives 5 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2"/>
      </w:pPr>
      <w:sdt>
        <w:sdtPr>
          <w:alias w:val="Ajustez le plan :"/>
          <w:tag w:val="Ajustez le plan 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Ajustez le plan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’ajustement du plan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C63F7E" w:rsidP="00FB07B4">
            <w:sdt>
              <w:sdtPr>
                <w:alias w:val="N° :"/>
                <w:tag w:val="N° 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1 :"/>
                <w:tag w:val="Entrez l’ajustement de plan 1 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Dressez la liste des modifications à apporter à votre plan de sorte qu’il soit plus efficace.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2 :"/>
                <w:tag w:val="Entrez l’ajustement de plan 2 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3 :"/>
                <w:tag w:val="Entrez l’ajustement de plan 3 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4 :"/>
                <w:tag w:val="Entrez l’ajustement de plan 4 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5 :"/>
                <w:tag w:val="Entrez l’ajustement de plan 5 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5</w:t>
                </w:r>
              </w:sdtContent>
            </w:sdt>
          </w:p>
        </w:tc>
      </w:tr>
    </w:tbl>
    <w:p w:rsidR="00906393" w:rsidRPr="0071454C" w:rsidRDefault="00C63F7E" w:rsidP="00906393">
      <w:pPr>
        <w:pStyle w:val="Titre2"/>
      </w:pPr>
      <w:sdt>
        <w:sdtPr>
          <w:alias w:val="Mettez le plan en action :"/>
          <w:tag w:val="Mettez le plan en action 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Mettez le plan en action</w:t>
          </w:r>
        </w:sdtContent>
      </w:sdt>
    </w:p>
    <w:tbl>
      <w:tblPr>
        <w:tblStyle w:val="Pasdebordures"/>
        <w:tblW w:w="5001" w:type="pct"/>
        <w:tblLayout w:type="fixed"/>
        <w:tblLook w:val="04A0" w:firstRow="1" w:lastRow="0" w:firstColumn="1" w:lastColumn="0" w:noHBand="0" w:noVBand="1"/>
        <w:tblDescription w:val="Tableau Mettez le plan en action"/>
      </w:tblPr>
      <w:tblGrid>
        <w:gridCol w:w="904"/>
        <w:gridCol w:w="5759"/>
        <w:gridCol w:w="1417"/>
        <w:gridCol w:w="1560"/>
      </w:tblGrid>
      <w:tr w:rsidR="00906393" w:rsidRPr="0071454C" w:rsidTr="004C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Étape :"/>
            <w:tag w:val="Étape 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4" w:type="dxa"/>
              </w:tcPr>
              <w:p w:rsidR="00906393" w:rsidRPr="0071454C" w:rsidRDefault="00906393" w:rsidP="00FB07B4">
                <w:r w:rsidRPr="0071454C">
                  <w:rPr>
                    <w:lang w:bidi="fr-FR"/>
                  </w:rPr>
                  <w:t>Étape</w:t>
                </w:r>
              </w:p>
            </w:tc>
          </w:sdtContent>
        </w:sdt>
        <w:sdt>
          <w:sdtPr>
            <w:alias w:val="Action :"/>
            <w:tag w:val="Action 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4C17F7">
                <w:pPr>
                  <w:ind w:left="16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Date d’échéance :"/>
            <w:tag w:val="Date d’échéance 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 d’échéance</w:t>
                </w:r>
              </w:p>
            </w:tc>
          </w:sdtContent>
        </w:sdt>
        <w:sdt>
          <w:sdtPr>
            <w:alias w:val="Pourcentage accompli :"/>
            <w:tag w:val="Pourcentage accompli 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906393" w:rsidRPr="0071454C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Pourcentage accompli</w:t>
                </w:r>
              </w:p>
            </w:tc>
          </w:sdtContent>
        </w:sdt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6"/>
              </w:numPr>
            </w:pPr>
          </w:p>
        </w:tc>
        <w:sdt>
          <w:sdtPr>
            <w:alias w:val="Entrez l’action 1 :"/>
            <w:tag w:val="Entrez l’action 1 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2 :"/>
            <w:tag w:val="Entrez l’action 2 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  <w:bookmarkStart w:id="0" w:name="_GoBack"/>
            <w:bookmarkEnd w:id="0"/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3 :"/>
            <w:tag w:val="Entrez l’action 3 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4 :"/>
            <w:tag w:val="Entrez l’action 4 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5 :"/>
            <w:tag w:val="Entrez l’action 5 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C63F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</w:tbl>
    <w:p w:rsidR="002C74C0" w:rsidRPr="0071454C" w:rsidRDefault="00C63F7E"/>
    <w:sectPr w:rsidR="002C74C0" w:rsidRPr="0071454C" w:rsidSect="004C17F7">
      <w:footerReference w:type="default" r:id="rId8"/>
      <w:headerReference w:type="first" r:id="rId9"/>
      <w:pgSz w:w="11906" w:h="16838" w:code="9"/>
      <w:pgMar w:top="1134" w:right="1134" w:bottom="1134" w:left="1134" w:header="720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7E" w:rsidRDefault="00C63F7E" w:rsidP="008F07DC">
      <w:pPr>
        <w:spacing w:before="0"/>
      </w:pPr>
      <w:r>
        <w:separator/>
      </w:r>
    </w:p>
  </w:endnote>
  <w:endnote w:type="continuationSeparator" w:id="0">
    <w:p w:rsidR="00C63F7E" w:rsidRDefault="00C63F7E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de pied de page avec dates, titre du document et numéro de page"/>
    </w:tblPr>
    <w:tblGrid>
      <w:gridCol w:w="1947"/>
      <w:gridCol w:w="5784"/>
      <w:gridCol w:w="1907"/>
    </w:tblGrid>
    <w:tr w:rsidR="00A44024" w:rsidTr="004F4B35">
      <w:tc>
        <w:tcPr>
          <w:tcW w:w="1981" w:type="dxa"/>
        </w:tcPr>
        <w:sdt>
          <w:sdtPr>
            <w:alias w:val="Entrez la date :"/>
            <w:tag w:val="Entrez la date 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4C17F7" w:rsidP="00F23323">
              <w:pPr>
                <w:pStyle w:val="Pieddepage"/>
              </w:pPr>
              <w:r w:rsidRPr="0071454C">
                <w:rPr>
                  <w:lang w:bidi="fr-FR"/>
                </w:rPr>
                <w:t>Nom de l’entreprise</w:t>
              </w:r>
            </w:p>
          </w:sdtContent>
        </w:sdt>
      </w:tc>
      <w:tc>
        <w:tcPr>
          <w:tcW w:w="5975" w:type="dxa"/>
        </w:tcPr>
        <w:sdt>
          <w:sdtPr>
            <w:alias w:val="Entrez le titre :"/>
            <w:tag w:val="Entrez le titre 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4C17F7" w:rsidP="00F23323">
              <w:pPr>
                <w:pStyle w:val="Pieddepage-Centr"/>
              </w:pPr>
              <w:r w:rsidRPr="0071454C">
                <w:rPr>
                  <w:lang w:bidi="fr-FR"/>
                </w:rPr>
                <w:t>Plan du profil du public cible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Pieddepage-Aligndroite"/>
          </w:pPr>
          <w:r w:rsidRPr="00F23323">
            <w:rPr>
              <w:lang w:bidi="fr-FR"/>
            </w:rPr>
            <w:fldChar w:fldCharType="begin"/>
          </w:r>
          <w:r w:rsidRPr="00F23323">
            <w:rPr>
              <w:lang w:bidi="fr-FR"/>
            </w:rPr>
            <w:instrText xml:space="preserve"> PAGE   \* MERGEFORMAT </w:instrText>
          </w:r>
          <w:r w:rsidRPr="00F23323">
            <w:rPr>
              <w:lang w:bidi="fr-FR"/>
            </w:rPr>
            <w:fldChar w:fldCharType="separate"/>
          </w:r>
          <w:r w:rsidR="004C17F7">
            <w:rPr>
              <w:noProof/>
              <w:lang w:bidi="fr-FR"/>
            </w:rPr>
            <w:t>2</w:t>
          </w:r>
          <w:r w:rsidRPr="00F23323">
            <w:rPr>
              <w:lang w:bidi="fr-FR"/>
            </w:rPr>
            <w:fldChar w:fldCharType="end"/>
          </w:r>
        </w:p>
      </w:tc>
    </w:tr>
  </w:tbl>
  <w:p w:rsidR="00A44024" w:rsidRDefault="00C63F7E" w:rsidP="00E47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7E" w:rsidRDefault="00C63F7E" w:rsidP="008F07DC">
      <w:pPr>
        <w:spacing w:before="0"/>
      </w:pPr>
      <w:r>
        <w:separator/>
      </w:r>
    </w:p>
  </w:footnote>
  <w:footnote w:type="continuationSeparator" w:id="0">
    <w:p w:rsidR="00C63F7E" w:rsidRDefault="00C63F7E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oupe 2" descr="Barre latérale décorative avec un rectangle vertical long et fin, puis un espace et un petit carré en desso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ctangle 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 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71317E4" id="Groupe 2" o:spid="_x0000_s1026" alt="Barre latérale décorative avec un rectangle vertical long et fin, puis un espace et un petit carré en dessous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">
              <v:rect id="Rectangle 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Rectangle 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enum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Pasdebordure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93B83"/>
    <w:rsid w:val="002A61C8"/>
    <w:rsid w:val="00393B85"/>
    <w:rsid w:val="00493790"/>
    <w:rsid w:val="004C17F7"/>
    <w:rsid w:val="004F4B35"/>
    <w:rsid w:val="005B6A81"/>
    <w:rsid w:val="005C55A0"/>
    <w:rsid w:val="005F3E61"/>
    <w:rsid w:val="006A3CE7"/>
    <w:rsid w:val="006E48F3"/>
    <w:rsid w:val="0071454C"/>
    <w:rsid w:val="007A679B"/>
    <w:rsid w:val="007C558F"/>
    <w:rsid w:val="007F13EE"/>
    <w:rsid w:val="007F4554"/>
    <w:rsid w:val="008F07DC"/>
    <w:rsid w:val="00906393"/>
    <w:rsid w:val="00956253"/>
    <w:rsid w:val="00A70318"/>
    <w:rsid w:val="00AC1465"/>
    <w:rsid w:val="00AD1DD2"/>
    <w:rsid w:val="00C63F7E"/>
    <w:rsid w:val="00CD47B2"/>
    <w:rsid w:val="00E475F2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Titre1">
    <w:name w:val="heading 1"/>
    <w:basedOn w:val="Normal"/>
    <w:next w:val="Titre2"/>
    <w:link w:val="Titre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-tte">
    <w:name w:val="header"/>
    <w:basedOn w:val="Normal"/>
    <w:link w:val="En-tteCar"/>
    <w:uiPriority w:val="99"/>
    <w:unhideWhenUsed/>
    <w:rsid w:val="008F07DC"/>
  </w:style>
  <w:style w:type="character" w:customStyle="1" w:styleId="En-tteCar">
    <w:name w:val="En-tête Car"/>
    <w:basedOn w:val="Policepardfaut"/>
    <w:link w:val="En-tte"/>
    <w:uiPriority w:val="99"/>
    <w:rsid w:val="008F07DC"/>
  </w:style>
  <w:style w:type="paragraph" w:styleId="Pieddepage">
    <w:name w:val="footer"/>
    <w:basedOn w:val="Normal"/>
    <w:link w:val="PieddepageCar"/>
    <w:uiPriority w:val="99"/>
    <w:unhideWhenUsed/>
    <w:rsid w:val="008F07DC"/>
  </w:style>
  <w:style w:type="character" w:customStyle="1" w:styleId="PieddepageCar">
    <w:name w:val="Pied de page Car"/>
    <w:basedOn w:val="Policepardfaut"/>
    <w:link w:val="Pieddepage"/>
    <w:uiPriority w:val="99"/>
    <w:rsid w:val="008F07DC"/>
  </w:style>
  <w:style w:type="character" w:customStyle="1" w:styleId="Titre3Car">
    <w:name w:val="Titre 3 Car"/>
    <w:basedOn w:val="Policepardfaut"/>
    <w:link w:val="Titre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itre">
    <w:name w:val="Title"/>
    <w:basedOn w:val="Normal"/>
    <w:link w:val="Titre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reCar">
    <w:name w:val="Titre Car"/>
    <w:basedOn w:val="Policepardfaut"/>
    <w:link w:val="Titre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ous-titre">
    <w:name w:val="Subtitle"/>
    <w:basedOn w:val="Normal"/>
    <w:link w:val="Sous-titre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itre8Car">
    <w:name w:val="Titre 8 Car"/>
    <w:basedOn w:val="Policepardfaut"/>
    <w:link w:val="Titre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F07D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07DC"/>
    <w:rPr>
      <w:i/>
      <w:iCs/>
      <w:color w:val="355D7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DC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07DC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F07DC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F07D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7D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7D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7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7DC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07DC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07D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07DC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07D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07DC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07DC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F07DC"/>
    <w:rPr>
      <w:rFonts w:ascii="Consolas" w:hAnsi="Consolas"/>
      <w:szCs w:val="21"/>
    </w:rPr>
  </w:style>
  <w:style w:type="table" w:customStyle="1" w:styleId="Pasdebordures">
    <w:name w:val="Pas de bordures"/>
    <w:basedOn w:val="Tableau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Coordonnes">
    <w:name w:val="Coordonnées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enum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depage-Centr">
    <w:name w:val="Pied de page - Centré"/>
    <w:basedOn w:val="Pieddepage"/>
    <w:link w:val="Caractredepieddepage-Centr"/>
    <w:uiPriority w:val="13"/>
    <w:qFormat/>
    <w:rsid w:val="00906393"/>
    <w:pPr>
      <w:jc w:val="center"/>
    </w:pPr>
  </w:style>
  <w:style w:type="character" w:customStyle="1" w:styleId="Caractredepieddepage-Centr">
    <w:name w:val="Caractère de pied de page - Centré"/>
    <w:basedOn w:val="PieddepageCar"/>
    <w:link w:val="Pieddepage-Centr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depage-Aligndroite">
    <w:name w:val="Pied de page - Aligné à droite"/>
    <w:basedOn w:val="Pieddepage"/>
    <w:link w:val="Caractredepieddepage-Aligndroite"/>
    <w:uiPriority w:val="13"/>
    <w:qFormat/>
    <w:rsid w:val="00906393"/>
    <w:pPr>
      <w:jc w:val="right"/>
    </w:pPr>
  </w:style>
  <w:style w:type="character" w:customStyle="1" w:styleId="Caractredepieddepage-Aligndroite">
    <w:name w:val="Caractère de pied de page - Aligné à droite"/>
    <w:basedOn w:val="PieddepageCar"/>
    <w:link w:val="Pieddepage-Aligndroite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epuce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Grilledutableau">
    <w:name w:val="Table Grid"/>
    <w:basedOn w:val="Tableau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F4B3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itre5Car">
    <w:name w:val="Titre 5 Car"/>
    <w:basedOn w:val="Policepardfaut"/>
    <w:link w:val="Titre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itre6Car">
    <w:name w:val="Titre 6 Car"/>
    <w:basedOn w:val="Policepardfaut"/>
    <w:link w:val="Titre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Titre7Car">
    <w:name w:val="Titre 7 Car"/>
    <w:basedOn w:val="Policepardfaut"/>
    <w:link w:val="Titre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0676B6" w:rsidP="000676B6">
          <w:pPr>
            <w:pStyle w:val="E1995171854C4CAE96A76277CFDC34133"/>
          </w:pPr>
          <w:r w:rsidRPr="0071454C">
            <w:rPr>
              <w:lang w:bidi="fr-FR"/>
            </w:rPr>
            <w:t>Version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0676B6" w:rsidP="000676B6">
          <w:pPr>
            <w:pStyle w:val="1313859FD4F8451089B93C42A9B5DFAA3"/>
          </w:pPr>
          <w:r w:rsidRPr="0071454C">
            <w:rPr>
              <w:lang w:bidi="fr-FR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0676B6" w:rsidP="000676B6">
          <w:pPr>
            <w:pStyle w:val="18A163F16D254335AD580A4F7EA230F3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0676B6" w:rsidP="000676B6">
          <w:pPr>
            <w:pStyle w:val="A1F1A5778E6C4A12B3D82EB29B5BDA2D3"/>
          </w:pPr>
          <w:r w:rsidRPr="0071454C">
            <w:rPr>
              <w:lang w:bidi="fr-FR"/>
            </w:rPr>
            <w:t>Plan du profil du public cible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0676B6" w:rsidP="000676B6">
          <w:pPr>
            <w:pStyle w:val="19B2EFF07858413DAEA0C32ACCFFAB563"/>
          </w:pPr>
          <w:r w:rsidRPr="0071454C">
            <w:rPr>
              <w:lang w:bidi="fr-FR"/>
            </w:rPr>
            <w:t>sous-titre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0676B6" w:rsidP="000676B6">
          <w:pPr>
            <w:pStyle w:val="0C1850386B784D6E8778C0E4BE502D003"/>
          </w:pPr>
          <w:r w:rsidRPr="0071454C">
            <w:rPr>
              <w:lang w:bidi="fr-FR"/>
            </w:rPr>
            <w:t>Présenté par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0676B6" w:rsidP="000676B6">
          <w:pPr>
            <w:pStyle w:val="D4C34203828F4D57AD7323C837A5D32B3"/>
          </w:pPr>
          <w:r w:rsidRPr="0071454C">
            <w:rPr>
              <w:lang w:bidi="fr-FR"/>
            </w:rPr>
            <w:t>Votre nom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0676B6" w:rsidP="000676B6">
          <w:pPr>
            <w:pStyle w:val="AFA494CF523D4D5992CB67B9DA0993F73"/>
          </w:pPr>
          <w:r w:rsidRPr="0071454C">
            <w:rPr>
              <w:lang w:bidi="fr-FR"/>
            </w:rPr>
            <w:t>Nom de l’entreprise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0676B6" w:rsidP="000676B6">
          <w:pPr>
            <w:pStyle w:val="A3EEB807D6BC4AECBFAC141C7B74DDBA3"/>
          </w:pPr>
          <w:r w:rsidRPr="0071454C">
            <w:rPr>
              <w:lang w:bidi="fr-FR"/>
            </w:rPr>
            <w:t>Adresse de la société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0676B6" w:rsidP="000676B6">
          <w:pPr>
            <w:pStyle w:val="81BE7CD9DE3E4E169F0F1855996D24D33"/>
          </w:pPr>
          <w:r w:rsidRPr="0071454C">
            <w:rPr>
              <w:lang w:bidi="fr-FR"/>
            </w:rPr>
            <w:t>Plan du profil du public cible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0676B6" w:rsidP="000676B6">
          <w:pPr>
            <w:pStyle w:val="2FD1B79E5F584D94A61C50D848A953B93"/>
          </w:pPr>
          <w:r w:rsidRPr="0071454C">
            <w:rPr>
              <w:lang w:bidi="fr-FR"/>
            </w:rPr>
            <w:t>Créez un plan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0676B6" w:rsidP="000676B6">
          <w:pPr>
            <w:pStyle w:val="24FAFFC8700C49CFAF289492E6A2DBE83"/>
          </w:pPr>
          <w:r w:rsidRPr="0071454C">
            <w:rPr>
              <w:lang w:bidi="fr-FR"/>
            </w:rPr>
            <w:t>Mission et objectifs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0676B6" w:rsidP="000676B6">
          <w:pPr>
            <w:pStyle w:val="013A0B84F5644B599A8331492F666DE93"/>
          </w:pPr>
          <w:r w:rsidRPr="0071454C">
            <w:rPr>
              <w:lang w:bidi="fr-FR"/>
            </w:rPr>
            <w:t>Décrivez la mission et les objectifs de votre entreprise.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0676B6" w:rsidP="000676B6">
          <w:pPr>
            <w:pStyle w:val="24365FCE777C4E3A9A7C291C1837503D3"/>
          </w:pPr>
          <w:r w:rsidRPr="0071454C">
            <w:rPr>
              <w:lang w:bidi="fr-FR"/>
            </w:rPr>
            <w:t>Questions pour le grand public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0676B6" w:rsidP="000676B6">
          <w:pPr>
            <w:pStyle w:val="70598276441B489B8F4895E016404623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0676B6" w:rsidP="000676B6">
          <w:pPr>
            <w:pStyle w:val="F9EB4DA6D6E14460982C2E3F649D3274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0676B6" w:rsidP="000676B6">
          <w:pPr>
            <w:pStyle w:val="1104446C67864C6C882AB8B37FD9011B3"/>
          </w:pPr>
          <w:r w:rsidRPr="0071454C">
            <w:rPr>
              <w:lang w:bidi="fr-FR"/>
            </w:rPr>
            <w:t>Question pour le grand public 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0676B6" w:rsidP="000676B6">
          <w:pPr>
            <w:pStyle w:val="DAB5F8E595F94C239FDE0D497A9A45996"/>
          </w:pPr>
          <w:r w:rsidRPr="0071454C">
            <w:rPr>
              <w:rStyle w:val="Accentuation"/>
              <w:lang w:bidi="fr-FR"/>
            </w:rPr>
            <w:t>Liste des questions que vous pouvez utiliser dans votre profil de public cible.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0676B6" w:rsidP="000676B6">
          <w:pPr>
            <w:pStyle w:val="4563268F20464CFF9FF987F77DBBB1933"/>
          </w:pPr>
          <w:r w:rsidRPr="0071454C">
            <w:rPr>
              <w:lang w:bidi="fr-FR"/>
            </w:rPr>
            <w:t>Question pour le grand public 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0676B6" w:rsidP="000676B6">
          <w:pPr>
            <w:pStyle w:val="A257BFE29DB346FC824262AD2D3AB3123"/>
          </w:pPr>
          <w:r w:rsidRPr="0071454C">
            <w:rPr>
              <w:lang w:bidi="fr-FR"/>
            </w:rPr>
            <w:t>Question pour le grand public 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0676B6" w:rsidP="000676B6">
          <w:pPr>
            <w:pStyle w:val="36ADB1F113734E6EACA31D7876357DD83"/>
          </w:pPr>
          <w:r w:rsidRPr="0071454C">
            <w:rPr>
              <w:lang w:bidi="fr-FR"/>
            </w:rPr>
            <w:t>Question pour le grand public 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0676B6" w:rsidP="000676B6">
          <w:pPr>
            <w:pStyle w:val="641F5C39C1FE4B2AB4E05BBFEEB750583"/>
          </w:pPr>
          <w:r w:rsidRPr="0071454C">
            <w:rPr>
              <w:lang w:bidi="fr-FR"/>
            </w:rPr>
            <w:t>Question pour le grand public 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0676B6" w:rsidP="000676B6">
          <w:pPr>
            <w:pStyle w:val="18476791E36C4841B8B01D8D78168A263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0676B6" w:rsidP="000676B6">
          <w:pPr>
            <w:pStyle w:val="585C7F6F00634D2FB00AB2B54CDB8B14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0676B6" w:rsidP="000676B6">
          <w:pPr>
            <w:pStyle w:val="C2CE4A09212B46B78B6E75933D0CD8A46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0676B6" w:rsidP="000676B6">
          <w:pPr>
            <w:pStyle w:val="6156E2806C4544479E9866E322D964D33"/>
          </w:pPr>
          <w:r w:rsidRPr="0071454C">
            <w:rPr>
              <w:lang w:bidi="fr-FR"/>
            </w:rPr>
            <w:t>Public et marché 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0676B6" w:rsidP="000676B6">
          <w:pPr>
            <w:pStyle w:val="362B048B0C5D41259778286AEC4B60A56"/>
          </w:pPr>
          <w:r w:rsidRPr="0071454C">
            <w:rPr>
              <w:i/>
              <w:color w:val="595959" w:themeColor="text1" w:themeTint="A6"/>
              <w:lang w:bidi="fr-FR"/>
            </w:rPr>
            <w:t>Identifiez qui constitue votre public cible et votre marché.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0676B6" w:rsidP="000676B6">
          <w:pPr>
            <w:pStyle w:val="FD687FAB92B04BC895D88F7030D575C23"/>
          </w:pPr>
          <w:r w:rsidRPr="0071454C">
            <w:rPr>
              <w:lang w:bidi="fr-FR"/>
            </w:rPr>
            <w:t>Public et marché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0676B6" w:rsidP="000676B6">
          <w:pPr>
            <w:pStyle w:val="CCD6EE8C51ED422C81134D76D5C7A2963"/>
          </w:pPr>
          <w:r w:rsidRPr="0071454C">
            <w:rPr>
              <w:lang w:bidi="fr-FR"/>
            </w:rPr>
            <w:t>Public et marché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0676B6" w:rsidP="000676B6">
          <w:pPr>
            <w:pStyle w:val="104410EA9569446D9147E424D2C3B5363"/>
          </w:pPr>
          <w:r w:rsidRPr="0071454C">
            <w:rPr>
              <w:lang w:bidi="fr-FR"/>
            </w:rPr>
            <w:t>Public et marché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0676B6" w:rsidP="000676B6">
          <w:pPr>
            <w:pStyle w:val="D4DF887C61184076A5FDF3212190F8853"/>
          </w:pPr>
          <w:r w:rsidRPr="0071454C">
            <w:rPr>
              <w:lang w:bidi="fr-FR"/>
            </w:rPr>
            <w:t>Public et marché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0676B6" w:rsidP="000676B6">
          <w:pPr>
            <w:pStyle w:val="51621B038FB040AE90B16DE7AC66422B3"/>
          </w:pPr>
          <w:r w:rsidRPr="0071454C">
            <w:rPr>
              <w:lang w:bidi="fr-FR"/>
            </w:rPr>
            <w:t>QUESTIONS POUR AFFINER VOTRE PUBLIC CIBLE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0676B6" w:rsidP="000676B6">
          <w:pPr>
            <w:pStyle w:val="802E29DB8AC147E8BBF42E5D786197A7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0676B6" w:rsidP="000676B6">
          <w:pPr>
            <w:pStyle w:val="BFF408B741D14A1992CBE0C83759BB696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0676B6" w:rsidP="000676B6">
          <w:pPr>
            <w:pStyle w:val="455AC0198D904E548C596E5DD32383E93"/>
          </w:pPr>
          <w:r w:rsidRPr="0071454C">
            <w:rPr>
              <w:lang w:bidi="fr-FR"/>
            </w:rPr>
            <w:t>Questions pour affiner votre public cible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0676B6" w:rsidP="000676B6">
          <w:pPr>
            <w:pStyle w:val="3FC658C4423C4B0C9346A9CF0CCB1D0D6"/>
          </w:pPr>
          <w:r w:rsidRPr="0071454C">
            <w:rPr>
              <w:i/>
              <w:color w:val="595959" w:themeColor="text1" w:themeTint="A6"/>
              <w:lang w:bidi="fr-FR"/>
            </w:rPr>
            <w:t>Liste de questions que vous pouvez utiliser pour affiner votre public cible.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0676B6" w:rsidP="000676B6">
          <w:pPr>
            <w:pStyle w:val="E1A379C42B29419A901B3C34DE61C5563"/>
          </w:pPr>
          <w:r w:rsidRPr="0071454C">
            <w:rPr>
              <w:lang w:bidi="fr-FR"/>
            </w:rPr>
            <w:t>Questions pour affiner votre public cible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0676B6" w:rsidP="000676B6">
          <w:pPr>
            <w:pStyle w:val="956C380631014B888583340CEE6D7F963"/>
          </w:pPr>
          <w:r w:rsidRPr="0071454C">
            <w:rPr>
              <w:lang w:bidi="fr-FR"/>
            </w:rPr>
            <w:t>Questions pour affiner votre public cible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0676B6" w:rsidP="000676B6">
          <w:pPr>
            <w:pStyle w:val="C23867ED57A94AE994D07877B9D4E4D93"/>
          </w:pPr>
          <w:r w:rsidRPr="0071454C">
            <w:rPr>
              <w:lang w:bidi="fr-FR"/>
            </w:rPr>
            <w:t>Questions pour affiner votre public cible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0676B6" w:rsidP="000676B6">
          <w:pPr>
            <w:pStyle w:val="C7502045AFD7466EB4186B29DDD3F0423"/>
          </w:pPr>
          <w:r w:rsidRPr="0071454C">
            <w:rPr>
              <w:lang w:bidi="fr-FR"/>
            </w:rPr>
            <w:t>Questions pour affiner votre public cible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0676B6" w:rsidP="000676B6">
          <w:pPr>
            <w:pStyle w:val="AA1D5CDE51BA49E692A4C095FBD96B603"/>
          </w:pPr>
          <w:r w:rsidRPr="0071454C">
            <w:rPr>
              <w:lang w:bidi="fr-FR"/>
            </w:rPr>
            <w:t>Testez le plan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0676B6" w:rsidP="000676B6">
          <w:pPr>
            <w:pStyle w:val="670CF55868EE4587BEF6281A6FEA97813"/>
          </w:pPr>
          <w:r w:rsidRPr="0071454C">
            <w:rPr>
              <w:lang w:bidi="fr-FR"/>
            </w:rPr>
            <w:t>Perceptions du grand public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0676B6" w:rsidP="000676B6">
          <w:pPr>
            <w:pStyle w:val="6CD0C7050D18459782AA0604BF0F154C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0676B6" w:rsidP="000676B6">
          <w:pPr>
            <w:pStyle w:val="0C2DC4D30E844957962566EEDB168804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0676B6" w:rsidP="000676B6">
          <w:pPr>
            <w:pStyle w:val="D052DAF0FFA747AA8FDF38B5A101F7E83"/>
          </w:pPr>
          <w:r w:rsidRPr="0071454C">
            <w:rPr>
              <w:lang w:bidi="fr-FR"/>
            </w:rPr>
            <w:t>Perceptions du grand public 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0676B6" w:rsidP="000676B6">
          <w:pPr>
            <w:pStyle w:val="CDD2219E5D224CDABA16C194F9278FA66"/>
          </w:pPr>
          <w:r w:rsidRPr="0071454C">
            <w:rPr>
              <w:rStyle w:val="Accentuation"/>
              <w:lang w:bidi="fr-FR"/>
            </w:rPr>
            <w:t>Liste des perceptions du grand public de votre produit ou service.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0676B6" w:rsidP="000676B6">
          <w:pPr>
            <w:pStyle w:val="2510172A32EC41F1B2D9550D817EB6D23"/>
          </w:pPr>
          <w:r w:rsidRPr="0071454C">
            <w:rPr>
              <w:lang w:bidi="fr-FR"/>
            </w:rPr>
            <w:t>Perceptions du grand public 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0676B6" w:rsidP="000676B6">
          <w:pPr>
            <w:pStyle w:val="3B9570220CCF4B06B6D066A98767DA5A3"/>
          </w:pPr>
          <w:r w:rsidRPr="0071454C">
            <w:rPr>
              <w:lang w:bidi="fr-FR"/>
            </w:rPr>
            <w:t>Perceptions du grand public 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0676B6" w:rsidP="000676B6">
          <w:pPr>
            <w:pStyle w:val="85F4C90760E7421285FA845CE0179FA53"/>
          </w:pPr>
          <w:r w:rsidRPr="0071454C">
            <w:rPr>
              <w:lang w:bidi="fr-FR"/>
            </w:rPr>
            <w:t>Perceptions du grand public 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0676B6" w:rsidP="000676B6">
          <w:pPr>
            <w:pStyle w:val="E780565D404345429EE9D664D1DBFDE53"/>
          </w:pPr>
          <w:r w:rsidRPr="0071454C">
            <w:rPr>
              <w:lang w:bidi="fr-FR"/>
            </w:rPr>
            <w:t>Perceptions du grand public 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0676B6" w:rsidP="000676B6">
          <w:pPr>
            <w:pStyle w:val="53F5AA3338B84565B1CAB9A66E728DE43"/>
          </w:pPr>
          <w:r w:rsidRPr="0071454C">
            <w:rPr>
              <w:lang w:bidi="fr-FR"/>
            </w:rPr>
            <w:t>Mesures quantitatives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0676B6" w:rsidP="000676B6">
          <w:pPr>
            <w:pStyle w:val="0A51D9B81E0B4A289FC6D901A307E578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0676B6" w:rsidP="000676B6">
          <w:pPr>
            <w:pStyle w:val="5DF8E828CF7C44AE8EF9727632C56BE9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0676B6" w:rsidP="000676B6">
          <w:pPr>
            <w:pStyle w:val="FEC338B0D04C40ECBC796A3B8E3A1D0F3"/>
          </w:pPr>
          <w:r w:rsidRPr="0071454C">
            <w:rPr>
              <w:lang w:bidi="fr-FR"/>
            </w:rPr>
            <w:t>Mesures quantitatives 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0676B6" w:rsidP="000676B6">
          <w:pPr>
            <w:pStyle w:val="C1E60FA6389A46E589BD71588D2BA8E16"/>
          </w:pPr>
          <w:r w:rsidRPr="0071454C">
            <w:rPr>
              <w:rStyle w:val="Accentuation"/>
              <w:lang w:bidi="fr-FR"/>
            </w:rPr>
            <w:t>Liste de mesures quantitatives que vous utiliserez pour évaluer l’efficacité du plan.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0676B6" w:rsidP="000676B6">
          <w:pPr>
            <w:pStyle w:val="D8BBE57AFDAC4CDA85D9C6D6E978364D3"/>
          </w:pPr>
          <w:r w:rsidRPr="0071454C">
            <w:rPr>
              <w:lang w:bidi="fr-FR"/>
            </w:rPr>
            <w:t>Mesures quantitatives 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0676B6" w:rsidP="000676B6">
          <w:pPr>
            <w:pStyle w:val="9CD4BB4A46014318AC503AE3F298CC4E3"/>
          </w:pPr>
          <w:r w:rsidRPr="0071454C">
            <w:rPr>
              <w:lang w:bidi="fr-FR"/>
            </w:rPr>
            <w:t>Mesures quantitatives 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0676B6" w:rsidP="000676B6">
          <w:pPr>
            <w:pStyle w:val="62225ABF0CE64CC08F0A4C032908A1FF3"/>
          </w:pPr>
          <w:r w:rsidRPr="0071454C">
            <w:rPr>
              <w:lang w:bidi="fr-FR"/>
            </w:rPr>
            <w:t>Mesures quantitatives 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0676B6" w:rsidP="000676B6">
          <w:pPr>
            <w:pStyle w:val="7466DBDE08AD4EA997759B6E1D6A77C13"/>
          </w:pPr>
          <w:r w:rsidRPr="0071454C">
            <w:rPr>
              <w:lang w:bidi="fr-FR"/>
            </w:rPr>
            <w:t>Mesures quantitatives 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0676B6" w:rsidP="000676B6">
          <w:pPr>
            <w:pStyle w:val="D26401586682466D8C5657943A396FE53"/>
          </w:pPr>
          <w:r w:rsidRPr="0071454C">
            <w:rPr>
              <w:lang w:bidi="fr-FR"/>
            </w:rPr>
            <w:t>Ajustez le plan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0676B6" w:rsidP="000676B6">
          <w:pPr>
            <w:pStyle w:val="A6A2BD4A765F4E259313E56C94B63ECD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0676B6" w:rsidP="000676B6">
          <w:pPr>
            <w:pStyle w:val="933EAE9632944EEEB48F3B9AACD0DB0C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0676B6" w:rsidP="000676B6">
          <w:pPr>
            <w:pStyle w:val="AC862D453A794E4882D5E2444F2E98DF3"/>
          </w:pPr>
          <w:r w:rsidRPr="0071454C">
            <w:rPr>
              <w:lang w:bidi="fr-FR"/>
            </w:rPr>
            <w:t>Ajustez le plan 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0676B6" w:rsidP="000676B6">
          <w:pPr>
            <w:pStyle w:val="68DFE4F8AB3D476BA6AD4B4B583B46AB3"/>
          </w:pPr>
          <w:r w:rsidRPr="0071454C">
            <w:rPr>
              <w:rStyle w:val="Accentuation"/>
              <w:lang w:bidi="fr-FR"/>
            </w:rPr>
            <w:t>Dressez la liste des modifications à apporter à votre plan de sorte qu’il soit plus efficace.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0676B6" w:rsidP="000676B6">
          <w:pPr>
            <w:pStyle w:val="C93DA6EBA8114BA38CC9B63CD37613123"/>
          </w:pPr>
          <w:r w:rsidRPr="0071454C">
            <w:rPr>
              <w:lang w:bidi="fr-FR"/>
            </w:rPr>
            <w:t>Ajustez le plan 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0676B6" w:rsidP="000676B6">
          <w:pPr>
            <w:pStyle w:val="B4C2B93610954F748EDB6335146C7F743"/>
          </w:pPr>
          <w:r w:rsidRPr="0071454C">
            <w:rPr>
              <w:lang w:bidi="fr-FR"/>
            </w:rPr>
            <w:t>Ajustez le plan 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0676B6" w:rsidP="000676B6">
          <w:pPr>
            <w:pStyle w:val="C009E9DF55424483907626AF91419BAD3"/>
          </w:pPr>
          <w:r w:rsidRPr="0071454C">
            <w:rPr>
              <w:lang w:bidi="fr-FR"/>
            </w:rPr>
            <w:t>Ajustez le plan 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0676B6" w:rsidP="000676B6">
          <w:pPr>
            <w:pStyle w:val="003F87C455364460BEC59EFF1F7A4B6D3"/>
          </w:pPr>
          <w:r w:rsidRPr="0071454C">
            <w:rPr>
              <w:lang w:bidi="fr-FR"/>
            </w:rPr>
            <w:t>Ajustez le plan 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0676B6" w:rsidP="000676B6">
          <w:pPr>
            <w:pStyle w:val="5A56B8DE7866405F9038D9AA2A4CAF4B3"/>
          </w:pPr>
          <w:r w:rsidRPr="0071454C">
            <w:rPr>
              <w:lang w:bidi="fr-FR"/>
            </w:rPr>
            <w:t>Mettez le plan en action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0676B6" w:rsidP="000676B6">
          <w:pPr>
            <w:pStyle w:val="E27BB3D5D3E947148A3761C961723ADA6"/>
          </w:pPr>
          <w:r w:rsidRPr="0071454C">
            <w:rPr>
              <w:lang w:bidi="fr-FR"/>
            </w:rPr>
            <w:t>Étape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0676B6" w:rsidP="000676B6">
          <w:pPr>
            <w:pStyle w:val="CFB085F759664AF4A1D25249A1070D5E6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0676B6" w:rsidP="000676B6">
          <w:pPr>
            <w:pStyle w:val="199B526DFAB44A06B08EEA7CC2CBF4776"/>
          </w:pPr>
          <w:r w:rsidRPr="0071454C">
            <w:rPr>
              <w:lang w:bidi="fr-FR"/>
            </w:rPr>
            <w:t>Date d’échéance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0676B6" w:rsidP="000676B6">
          <w:pPr>
            <w:pStyle w:val="4FC55F1CD00F4506A567AD01A14A78A26"/>
          </w:pPr>
          <w:r w:rsidRPr="0071454C">
            <w:rPr>
              <w:lang w:bidi="fr-FR"/>
            </w:rPr>
            <w:t>Pourcentage accompli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0676B6" w:rsidP="000676B6">
          <w:pPr>
            <w:pStyle w:val="C505635397004B2F838324240AD29CB0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0676B6" w:rsidP="000676B6">
          <w:pPr>
            <w:pStyle w:val="6DBAFC6306644931A01F085BB6468DDE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0676B6" w:rsidP="000676B6">
          <w:pPr>
            <w:pStyle w:val="C9575209B22A4FBA9789DB06F12E8CE3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0676B6" w:rsidP="000676B6">
          <w:pPr>
            <w:pStyle w:val="B142B0583E894CF2B0E66DCB2BF26D56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0676B6" w:rsidP="000676B6">
          <w:pPr>
            <w:pStyle w:val="56AB5CD8DAC84A3CA04838D40C708DD2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0676B6" w:rsidP="000676B6">
          <w:pPr>
            <w:pStyle w:val="AA27BD3B45D144A0BD05D1DFE1CE7D26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0676B6" w:rsidP="000676B6">
          <w:pPr>
            <w:pStyle w:val="396846B178B246F89F7D38589A308712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0676B6" w:rsidP="000676B6">
          <w:pPr>
            <w:pStyle w:val="E739A04A29E54AEEB4B02D67F10069AB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0676B6" w:rsidP="000676B6">
          <w:pPr>
            <w:pStyle w:val="16B1B4450AD740CB88ACBE579638DEE0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0676B6" w:rsidP="000676B6">
          <w:pPr>
            <w:pStyle w:val="AD1CFA8D93B74376B999B381BBCE872F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0676B6" w:rsidP="000676B6">
          <w:pPr>
            <w:pStyle w:val="F467657FE2A74A2E828F768CEB424A58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0676B6" w:rsidP="000676B6">
          <w:pPr>
            <w:pStyle w:val="0C33A6C1327C40C58F10FA7667F5A1F8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0676B6" w:rsidP="000676B6">
          <w:pPr>
            <w:pStyle w:val="BD57610740E94E84936C10B1DA8EACF7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0676B6" w:rsidP="000676B6">
          <w:pPr>
            <w:pStyle w:val="08E54AC863A44A64B8087583B58D1F90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0676B6" w:rsidP="000676B6">
          <w:pPr>
            <w:pStyle w:val="9D9068CF891444A48D004267ADF428E33"/>
          </w:pPr>
          <w:r w:rsidRPr="0071454C">
            <w:rPr>
              <w:lang w:bidi="fr-FR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0676B6"/>
    <w:rsid w:val="00103185"/>
    <w:rsid w:val="002C5404"/>
    <w:rsid w:val="00442849"/>
    <w:rsid w:val="00502F9A"/>
    <w:rsid w:val="007466D1"/>
    <w:rsid w:val="00803750"/>
    <w:rsid w:val="009463AE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ccentuation">
    <w:name w:val="Emphasis"/>
    <w:basedOn w:val="Policepardfaut"/>
    <w:uiPriority w:val="12"/>
    <w:unhideWhenUsed/>
    <w:qFormat/>
    <w:rsid w:val="000676B6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Textedelespacerserv">
    <w:name w:val="Placeholder Text"/>
    <w:basedOn w:val="Policepardfaut"/>
    <w:uiPriority w:val="99"/>
    <w:semiHidden/>
    <w:rsid w:val="000676B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803750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803750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0676B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Office_15820737_TF03992093.dotx</Template>
  <TotalTime>72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