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glossary/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321147149" w:displacedByCustomXml="next"/>
    <w:bookmarkStart w:id="2" w:name="_Toc318188227" w:displacedByCustomXml="next"/>
    <w:bookmarkStart w:id="3" w:name="_Toc318188327" w:displacedByCustomXml="next"/>
    <w:bookmarkStart w:id="4" w:name="_Toc318189312" w:displacedByCustomXml="next"/>
    <w:bookmarkStart w:id="5" w:name="_Toc321147011" w:displacedByCustomXml="next"/>
    <w:sdt>
      <w:sdtPr>
        <w:rPr>
          <w:color w:val="4D322D" w:themeColor="text2"/>
          <w:sz w:val="24"/>
          <w:szCs w:val="24"/>
        </w:rPr>
        <w:id w:val="1068995422"/>
        <w:docPartObj>
          <w:docPartGallery w:val="Cover Pages"/>
          <w:docPartUnique/>
        </w:docPartObj>
      </w:sdtPr>
      <w:sdtEndPr>
        <w:rPr>
          <w:sz w:val="20"/>
          <w:szCs w:val="20"/>
        </w:rPr>
      </w:sdtEndPr>
      <w:sdtContent>
        <w:p w:rsidR="00003D54" w:rsidRDefault="004F4B72">
          <w:pPr>
            <w:pStyle w:val="NoSpacing"/>
            <w:rPr>
              <w:sz w:val="24"/>
            </w:rPr>
          </w:pPr>
          <w:r>
            <w:rPr>
              <w:noProof/>
              <w:lang w:eastAsia="en-US"/>
            </w:rPr>
            <w:drawing>
              <wp:anchor distT="0" distB="0" distL="114300" distR="114300" simplePos="0" relativeHeight="251659264" behindDoc="1" locked="0" layoutInCell="1" allowOverlap="0" wp14:anchorId="194D1826" wp14:editId="3DA41BD9">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288" behindDoc="0" locked="0" layoutInCell="1" allowOverlap="0" wp14:anchorId="5BCD2B4F" wp14:editId="69036531">
                    <wp:simplePos x="0" y="0"/>
                    <wp:positionH relativeFrom="margin">
                      <wp:align>center</wp:align>
                    </wp:positionH>
                    <wp:positionV relativeFrom="margin">
                      <wp:align>bottom</wp:align>
                    </wp:positionV>
                    <wp:extent cx="3943350" cy="265176"/>
                    <wp:effectExtent l="0" t="0" r="762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D54" w:rsidRPr="00293E36" w:rsidRDefault="000B729C">
                                <w:pPr>
                                  <w:pStyle w:val="Coordonnes"/>
                                  <w:rPr>
                                    <w:noProof/>
                                    <w:lang w:val="fr-FR"/>
                                  </w:rPr>
                                </w:pPr>
                                <w:sdt>
                                  <w:sdtPr>
                                    <w:rPr>
                                      <w:noProof/>
                                    </w:rPr>
                                    <w:alias w:val="Nom"/>
                                    <w:tag w:val=""/>
                                    <w:id w:val="-1076513895"/>
                                    <w:placeholder>
                                      <w:docPart w:val="A0F943ED09EC4E68B35AD8E9810691C1"/>
                                    </w:placeholder>
                                    <w:dataBinding w:prefixMappings="xmlns:ns0='http://purl.org/dc/elements/1.1/' xmlns:ns1='http://schemas.openxmlformats.org/package/2006/metadata/core-properties' " w:xpath="/ns1:coreProperties[1]/ns0:creator[1]" w:storeItemID="{6C3C8BC8-F283-45AE-878A-BAB7291924A1}"/>
                                    <w:text/>
                                  </w:sdtPr>
                                  <w:sdtEndPr/>
                                  <w:sdtContent>
                                    <w:r w:rsidR="00E83915">
                                      <w:rPr>
                                        <w:noProof/>
                                      </w:rPr>
                                      <w:t>[</w:t>
                                    </w:r>
                                    <w:r w:rsidR="00E83915" w:rsidRPr="00E83915">
                                      <w:rPr>
                                        <w:noProof/>
                                      </w:rPr>
                                      <w:t>Nom</w:t>
                                    </w:r>
                                    <w:r w:rsidR="00E83915">
                                      <w:rPr>
                                        <w:noProof/>
                                      </w:rPr>
                                      <w:t>]</w:t>
                                    </w:r>
                                  </w:sdtContent>
                                </w:sdt>
                                <w:r w:rsidR="004F4B72" w:rsidRPr="00293E36">
                                  <w:rPr>
                                    <w:noProof/>
                                    <w:lang w:val="fr-FR"/>
                                  </w:rPr>
                                  <w:t> | </w:t>
                                </w:r>
                                <w:sdt>
                                  <w:sdtPr>
                                    <w:rPr>
                                      <w:noProof/>
                                      <w:lang w:val="fr-FR"/>
                                    </w:rPr>
                                    <w:alias w:val="Titre du cours"/>
                                    <w:tag w:val=""/>
                                    <w:id w:val="1735651699"/>
                                    <w:placeholder>
                                      <w:docPart w:val="C1D3EFFF84834C228FFADBF7BCDD0E3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F4B72" w:rsidRPr="00293E36">
                                      <w:rPr>
                                        <w:noProof/>
                                        <w:lang w:val="fr-FR"/>
                                      </w:rPr>
                                      <w:t>[</w:t>
                                    </w:r>
                                    <w:r w:rsidR="00F93950" w:rsidRPr="00293E36">
                                      <w:rPr>
                                        <w:noProof/>
                                        <w:lang w:val="fr-FR"/>
                                      </w:rPr>
                                      <w:t>Titre du cours</w:t>
                                    </w:r>
                                    <w:r w:rsidR="004F4B72" w:rsidRPr="00293E36">
                                      <w:rPr>
                                        <w:noProof/>
                                        <w:lang w:val="fr-FR"/>
                                      </w:rPr>
                                      <w:t>]</w:t>
                                    </w:r>
                                  </w:sdtContent>
                                </w:sdt>
                                <w:r w:rsidR="004F4B72" w:rsidRPr="00293E36">
                                  <w:rPr>
                                    <w:noProof/>
                                    <w:lang w:val="fr-FR"/>
                                  </w:rPr>
                                  <w:t> | </w:t>
                                </w:r>
                                <w:sdt>
                                  <w:sdtPr>
                                    <w:rPr>
                                      <w:noProof/>
                                      <w:lang w:val="fr-FR"/>
                                    </w:rPr>
                                    <w:alias w:val="Date"/>
                                    <w:tag w:val=""/>
                                    <w:id w:val="603546263"/>
                                    <w:placeholder>
                                      <w:docPart w:val="7C577087ACA64C23B7B952488272B87E"/>
                                    </w:placeholder>
                                    <w:showingPlcHdr/>
                                    <w:dataBinding w:prefixMappings="xmlns:ns0='http://schemas.microsoft.com/office/2006/coverPageProps' " w:xpath="/ns0:CoverPageProperties[1]/ns0:PublishDate[1]" w:storeItemID="{55AF091B-3C7A-41E3-B477-F2FDAA23CFDA}"/>
                                    <w:date>
                                      <w:dateFormat w:val="d MMMM yyyy"/>
                                      <w:lid w:val="fr-FR"/>
                                      <w:storeMappedDataAs w:val="dateTime"/>
                                      <w:calendar w:val="gregorian"/>
                                    </w:date>
                                  </w:sdtPr>
                                  <w:sdtEndPr/>
                                  <w:sdtContent>
                                    <w:r w:rsidR="004F4B72" w:rsidRPr="00293E36">
                                      <w:rPr>
                                        <w:noProof/>
                                        <w:lang w:val="fr-FR"/>
                                      </w:rPr>
                                      <w:t>[Date]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5BCD2B4F" id="_x0000_t202" coordsize="21600,21600" o:spt="202" path="m,l,21600r21600,l21600,xe">
                    <v:stroke joinstyle="miter"/>
                    <v:path gradientshapeok="t" o:connecttype="rect"/>
                  </v:shapetype>
                  <v:shape id="Zone de texte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" o:allowoverlap="f" filled="f" stroked="f" strokeweight=".5pt">
                    <v:textbox style="mso-fit-shape-to-text:t" inset="0,,0">
                      <w:txbxContent>
                        <w:p w:rsidR="00003D54" w:rsidRPr="00293E36" w:rsidRDefault="00E83915">
                          <w:pPr>
                            <w:pStyle w:val="Coordonnes"/>
                            <w:rPr>
                              <w:noProof/>
                              <w:lang w:val="fr-FR"/>
                            </w:rPr>
                          </w:pPr>
                          <w:sdt>
                            <w:sdtPr>
                              <w:rPr>
                                <w:noProof/>
                              </w:rPr>
                              <w:alias w:val="Nom"/>
                              <w:tag w:val=""/>
                              <w:id w:val="-1076513895"/>
                              <w:placeholder>
                                <w:docPart w:val="A0F943ED09EC4E68B35AD8E9810691C1"/>
                              </w:placeholder>
                              <w:dataBinding w:prefixMappings="xmlns:ns0='http://purl.org/dc/elements/1.1/' xmlns:ns1='http://schemas.openxmlformats.org/package/2006/metadata/core-properties' " w:xpath="/ns1:coreProperties[1]/ns0:creator[1]" w:storeItemID="{6C3C8BC8-F283-45AE-878A-BAB7291924A1}"/>
                              <w:text/>
                            </w:sdtPr>
                            <w:sdtEndPr/>
                            <w:sdtContent>
                              <w:r>
                                <w:rPr>
                                  <w:noProof/>
                                </w:rPr>
                                <w:t>[</w:t>
                              </w:r>
                              <w:r w:rsidRPr="00E83915">
                                <w:rPr>
                                  <w:noProof/>
                                </w:rPr>
                                <w:t>Nom</w:t>
                              </w:r>
                              <w:r>
                                <w:rPr>
                                  <w:noProof/>
                                </w:rPr>
                                <w:t>]</w:t>
                              </w:r>
                            </w:sdtContent>
                          </w:sdt>
                          <w:r w:rsidR="004F4B72" w:rsidRPr="00293E36">
                            <w:rPr>
                              <w:noProof/>
                              <w:lang w:val="fr-FR"/>
                            </w:rPr>
                            <w:t> | </w:t>
                          </w:r>
                          <w:sdt>
                            <w:sdtPr>
                              <w:rPr>
                                <w:noProof/>
                                <w:lang w:val="fr-FR"/>
                              </w:rPr>
                              <w:alias w:val="Titre du cours"/>
                              <w:tag w:val=""/>
                              <w:id w:val="1735651699"/>
                              <w:placeholder>
                                <w:docPart w:val="C1D3EFFF84834C228FFADBF7BCDD0E3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F4B72" w:rsidRPr="00293E36">
                                <w:rPr>
                                  <w:noProof/>
                                  <w:lang w:val="fr-FR"/>
                                </w:rPr>
                                <w:t>[</w:t>
                              </w:r>
                              <w:r w:rsidR="00F93950" w:rsidRPr="00293E36">
                                <w:rPr>
                                  <w:noProof/>
                                  <w:lang w:val="fr-FR"/>
                                </w:rPr>
                                <w:t>Titre du cours</w:t>
                              </w:r>
                              <w:r w:rsidR="004F4B72" w:rsidRPr="00293E36">
                                <w:rPr>
                                  <w:noProof/>
                                  <w:lang w:val="fr-FR"/>
                                </w:rPr>
                                <w:t>]</w:t>
                              </w:r>
                            </w:sdtContent>
                          </w:sdt>
                          <w:r w:rsidR="004F4B72" w:rsidRPr="00293E36">
                            <w:rPr>
                              <w:noProof/>
                              <w:lang w:val="fr-FR"/>
                            </w:rPr>
                            <w:t> | </w:t>
                          </w:r>
                          <w:sdt>
                            <w:sdtPr>
                              <w:rPr>
                                <w:noProof/>
                                <w:lang w:val="fr-FR"/>
                              </w:rPr>
                              <w:alias w:val="Date"/>
                              <w:tag w:val=""/>
                              <w:id w:val="603546263"/>
                              <w:placeholder>
                                <w:docPart w:val="7C577087ACA64C23B7B952488272B87E"/>
                              </w:placeholder>
                              <w:showingPlcHdr/>
                              <w:dataBinding w:prefixMappings="xmlns:ns0='http://schemas.microsoft.com/office/2006/coverPageProps' " w:xpath="/ns0:CoverPageProperties[1]/ns0:PublishDate[1]" w:storeItemID="{55AF091B-3C7A-41E3-B477-F2FDAA23CFDA}"/>
                              <w:date>
                                <w:dateFormat w:val="d MMMM yyyy"/>
                                <w:lid w:val="fr-FR"/>
                                <w:storeMappedDataAs w:val="dateTime"/>
                                <w:calendar w:val="gregorian"/>
                              </w:date>
                            </w:sdtPr>
                            <w:sdtEndPr/>
                            <w:sdtContent>
                              <w:r w:rsidR="004F4B72" w:rsidRPr="00293E36">
                                <w:rPr>
                                  <w:noProof/>
                                  <w:lang w:val="fr-FR"/>
                                </w:rPr>
                                <w:t>[Date]</w:t>
                              </w:r>
                            </w:sdtContent>
                          </w:sdt>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0" wp14:anchorId="424DED6E" wp14:editId="429A6CA1">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7620" b="5080"/>
                    <wp:wrapSquare wrapText="bothSides"/>
                    <wp:docPr id="21" name="Zone de texte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fr-FR"/>
                                  </w:rPr>
                                  <w:alias w:val="Titre"/>
                                  <w:tag w:val=""/>
                                  <w:id w:val="-1590294317"/>
                                  <w:showingPlcHdr/>
                                  <w:dataBinding w:prefixMappings="xmlns:ns0='http://purl.org/dc/elements/1.1/' xmlns:ns1='http://schemas.openxmlformats.org/package/2006/metadata/core-properties' " w:xpath="/ns1:coreProperties[1]/ns0:title[1]" w:storeItemID="{6C3C8BC8-F283-45AE-878A-BAB7291924A1}"/>
                                  <w:text/>
                                </w:sdtPr>
                                <w:sdtEndPr/>
                                <w:sdtContent>
                                  <w:p w:rsidR="00003D54" w:rsidRPr="00293E36" w:rsidRDefault="004F4B72">
                                    <w:pPr>
                                      <w:pStyle w:val="Title"/>
                                      <w:rPr>
                                        <w:noProof/>
                                        <w:lang w:val="fr-FR"/>
                                      </w:rPr>
                                    </w:pPr>
                                    <w:r w:rsidRPr="00293E36">
                                      <w:rPr>
                                        <w:noProof/>
                                        <w:lang w:val="fr-FR"/>
                                      </w:rPr>
                                      <w:t>[</w:t>
                                    </w:r>
                                    <w:r w:rsidR="00F93950" w:rsidRPr="00293E36">
                                      <w:rPr>
                                        <w:noProof/>
                                        <w:lang w:val="fr-FR"/>
                                      </w:rPr>
                                      <w:t>Titre du rapport</w:t>
                                    </w:r>
                                    <w:r w:rsidRPr="00293E36">
                                      <w:rPr>
                                        <w:noProof/>
                                        <w:lang w:val="fr-FR"/>
                                      </w:rPr>
                                      <w:t>]</w:t>
                                    </w:r>
                                  </w:p>
                                </w:sdtContent>
                              </w:sdt>
                              <w:p w:rsidR="00003D54" w:rsidRPr="00C024AD" w:rsidRDefault="000B729C">
                                <w:pPr>
                                  <w:pStyle w:val="Subtitle"/>
                                  <w:rPr>
                                    <w:lang w:val="fr-FR"/>
                                  </w:rPr>
                                </w:pPr>
                                <w:sdt>
                                  <w:sdtPr>
                                    <w:rPr>
                                      <w:noProof/>
                                      <w:lang w:val="fr-FR"/>
                                    </w:rPr>
                                    <w:alias w:val="Sous-titre"/>
                                    <w:tag w:val=""/>
                                    <w:id w:val="-831292699"/>
                                    <w:showingPlcHdr/>
                                    <w:dataBinding w:prefixMappings="xmlns:ns0='http://purl.org/dc/elements/1.1/' xmlns:ns1='http://schemas.openxmlformats.org/package/2006/metadata/core-properties' " w:xpath="/ns1:coreProperties[1]/ns0:subject[1]" w:storeItemID="{6C3C8BC8-F283-45AE-878A-BAB7291924A1}"/>
                                    <w:text/>
                                  </w:sdtPr>
                                  <w:sdtEndPr/>
                                  <w:sdtContent>
                                    <w:r w:rsidR="004F4B72" w:rsidRPr="00293E36">
                                      <w:rPr>
                                        <w:noProof/>
                                        <w:lang w:val="fr-FR"/>
                                      </w:rPr>
                                      <w:t>[</w:t>
                                    </w:r>
                                    <w:r w:rsidR="00F93950" w:rsidRPr="00293E36">
                                      <w:rPr>
                                        <w:noProof/>
                                        <w:lang w:val="fr-FR"/>
                                      </w:rPr>
                                      <w:t>Sous-titre du rapport</w:t>
                                    </w:r>
                                    <w:r w:rsidR="004F4B72" w:rsidRPr="00293E36">
                                      <w:rPr>
                                        <w:noProof/>
                                        <w:lang w:val="fr-FR"/>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424DED6E" id="Zone de texte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" o:allowoverlap="f" filled="f" stroked="f" strokeweight=".5pt">
                    <v:textbox style="mso-fit-shape-to-text:t" inset="0,0,0,0">
                      <w:txbxContent>
                        <w:sdt>
                          <w:sdtPr>
                            <w:rPr>
                              <w:noProof/>
                              <w:lang w:val="fr-FR"/>
                            </w:rPr>
                            <w:alias w:val="Titre"/>
                            <w:tag w:val=""/>
                            <w:id w:val="-1590294317"/>
                            <w:placeholder>
                              <w:docPart w:val="F435E1033B1D47768F0345DB34CDD352"/>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003D54" w:rsidRPr="00293E36" w:rsidRDefault="004F4B72">
                              <w:pPr>
                                <w:pStyle w:val="Puesto"/>
                                <w:rPr>
                                  <w:noProof/>
                                  <w:lang w:val="fr-FR"/>
                                </w:rPr>
                              </w:pPr>
                              <w:r w:rsidRPr="00293E36">
                                <w:rPr>
                                  <w:noProof/>
                                  <w:lang w:val="fr-FR"/>
                                </w:rPr>
                                <w:t>[</w:t>
                              </w:r>
                              <w:r w:rsidR="00F93950" w:rsidRPr="00293E36">
                                <w:rPr>
                                  <w:noProof/>
                                  <w:lang w:val="fr-FR"/>
                                </w:rPr>
                                <w:t>Titre du rapport</w:t>
                              </w:r>
                              <w:r w:rsidRPr="00293E36">
                                <w:rPr>
                                  <w:noProof/>
                                  <w:lang w:val="fr-FR"/>
                                </w:rPr>
                                <w:t>]</w:t>
                              </w:r>
                            </w:p>
                          </w:sdtContent>
                        </w:sdt>
                        <w:p w:rsidR="00003D54" w:rsidRPr="00C024AD" w:rsidRDefault="00E83915">
                          <w:pPr>
                            <w:pStyle w:val="Subttulo"/>
                            <w:rPr>
                              <w:lang w:val="fr-FR"/>
                            </w:rPr>
                          </w:pPr>
                          <w:sdt>
                            <w:sdtPr>
                              <w:rPr>
                                <w:noProof/>
                                <w:lang w:val="fr-FR"/>
                              </w:rPr>
                              <w:alias w:val="Sous-titre"/>
                              <w:tag w:val=""/>
                              <w:id w:val="-831292699"/>
                              <w:placeholder>
                                <w:docPart w:val="46AD864494C24F90BFB5120EC10BA94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F4B72" w:rsidRPr="00293E36">
                                <w:rPr>
                                  <w:noProof/>
                                  <w:lang w:val="fr-FR"/>
                                </w:rPr>
                                <w:t>[</w:t>
                              </w:r>
                              <w:r w:rsidR="00F93950" w:rsidRPr="00293E36">
                                <w:rPr>
                                  <w:noProof/>
                                  <w:lang w:val="fr-FR"/>
                                </w:rPr>
                                <w:t>Sous-titre du rapport</w:t>
                              </w:r>
                              <w:r w:rsidR="004F4B72" w:rsidRPr="00293E36">
                                <w:rPr>
                                  <w:noProof/>
                                  <w:lang w:val="fr-FR"/>
                                </w:rPr>
                                <w:t>]</w:t>
                              </w:r>
                            </w:sdtContent>
                          </w:sdt>
                        </w:p>
                      </w:txbxContent>
                    </v:textbox>
                    <w10:wrap type="square" anchorx="margin" anchory="margin"/>
                  </v:shape>
                </w:pict>
              </mc:Fallback>
            </mc:AlternateContent>
          </w:r>
        </w:p>
        <w:p w:rsidR="00003D54" w:rsidRDefault="00003D54"/>
        <w:p w:rsidR="00003D54" w:rsidRDefault="004F4B72">
          <w:pPr>
            <w:rPr>
              <w:color w:val="auto"/>
            </w:rPr>
          </w:pPr>
          <w:r>
            <w:rPr>
              <w:color w:val="auto"/>
            </w:rPr>
            <w:br w:type="page"/>
          </w:r>
        </w:p>
      </w:sdtContent>
    </w:sdt>
    <w:sdt>
      <w:sdtPr>
        <w:rPr>
          <w:rStyle w:val="Heading1Char"/>
        </w:rPr>
        <w:id w:val="1806507922"/>
        <w:placeholder>
          <w:docPart w:val="7156828603454181A14A58A3091A3C1A"/>
        </w:placeholder>
        <w:temporary/>
        <w:showingPlcHdr/>
        <w15:appearance w15:val="hidden"/>
      </w:sdtPr>
      <w:sdtEndPr>
        <w:rPr>
          <w:rStyle w:val="DefaultParagraphFont"/>
          <w:rFonts w:asciiTheme="minorHAnsi" w:eastAsiaTheme="minorEastAsia" w:hAnsiTheme="minorHAnsi" w:cstheme="minorBidi"/>
          <w:color w:val="4D322D" w:themeColor="text2"/>
          <w:sz w:val="20"/>
          <w:szCs w:val="20"/>
        </w:rPr>
      </w:sdtEndPr>
      <w:sdtContent>
        <w:bookmarkEnd w:id="1" w:displacedByCustomXml="prev"/>
        <w:bookmarkEnd w:id="2" w:displacedByCustomXml="prev"/>
        <w:bookmarkEnd w:id="3" w:displacedByCustomXml="prev"/>
        <w:bookmarkEnd w:id="4" w:displacedByCustomXml="prev"/>
        <w:bookmarkEnd w:id="5" w:displacedByCustomXml="prev"/>
        <w:p w:rsidR="00003D54" w:rsidRPr="004F4B72" w:rsidRDefault="004F4B72">
          <w:pPr>
            <w:pStyle w:val="Heading1"/>
            <w:rPr>
              <w:noProof/>
              <w:lang w:val="fr-FR"/>
            </w:rPr>
          </w:pPr>
          <w:r w:rsidRPr="004F4B72">
            <w:rPr>
              <w:noProof/>
              <w:lang w:val="fr-FR"/>
            </w:rPr>
            <w:t>Commencez sans plus tarder</w:t>
          </w:r>
        </w:p>
        <w:p w:rsidR="004F4B72" w:rsidRPr="00C024AD" w:rsidRDefault="004F4B72" w:rsidP="004467B2">
          <w:pPr>
            <w:spacing w:after="120"/>
            <w:rPr>
              <w:noProof/>
              <w:lang w:val="fr-FR"/>
            </w:rPr>
          </w:pPr>
          <w:r w:rsidRPr="00C024AD">
            <w:rPr>
              <w:noProof/>
              <w:lang w:val="fr-FR"/>
            </w:rPr>
            <w:t>Lorsque vous cliquez sur le texte de cet espace réservé, commencez simplement à taper pour le remplacer. Mais attendez encore un peu !</w:t>
          </w:r>
        </w:p>
        <w:p w:rsidR="00003D54" w:rsidRPr="00C024AD" w:rsidRDefault="00C024AD" w:rsidP="004467B2">
          <w:pPr>
            <w:spacing w:after="120"/>
            <w:rPr>
              <w:noProof/>
              <w:lang w:val="fr-FR"/>
            </w:rPr>
          </w:pPr>
          <w:r w:rsidRPr="00C024AD">
            <w:rPr>
              <w:noProof/>
              <w:lang w:val="fr-FR"/>
            </w:rPr>
            <w:t>Cet espace réservé inclut des conseils pour vous aider à mettre en forme rapidement votre rapport et à ajouter d’autres éléments, tels qu’un graphique, un diagramme ou une table des matières.  Vous seriez surpris de voir à quel point c’est facile.</w:t>
          </w:r>
        </w:p>
        <w:p w:rsidR="00003D54" w:rsidRPr="00C024AD" w:rsidRDefault="00C024AD" w:rsidP="004467B2">
          <w:pPr>
            <w:pStyle w:val="Heading1"/>
            <w:spacing w:before="360"/>
            <w:rPr>
              <w:noProof/>
            </w:rPr>
          </w:pPr>
          <w:r w:rsidRPr="00C024AD">
            <w:rPr>
              <w:noProof/>
            </w:rPr>
            <w:t>Un aspect toujours irréprochable</w:t>
          </w:r>
        </w:p>
        <w:p w:rsidR="00003D54" w:rsidRPr="004467B2" w:rsidRDefault="00C024AD" w:rsidP="004467B2">
          <w:pPr>
            <w:pStyle w:val="ListBullet"/>
            <w:spacing w:after="120"/>
            <w:rPr>
              <w:noProof/>
              <w:lang w:val="fr-FR"/>
            </w:rPr>
          </w:pPr>
          <w:r w:rsidRPr="004467B2">
            <w:rPr>
              <w:noProof/>
              <w:lang w:val="fr-FR"/>
            </w:rPr>
            <w:t>Besoin d’un titre ? Sur l’onglet Accueil, dans la galerie Styles, cliquez simplement sur le style de titre de votre choix. Notez que d’autres styles sont également disponibles dans cette galerie, comme les styles de citations ou de listes numérotées</w:t>
          </w:r>
          <w:r w:rsidR="004F4B72" w:rsidRPr="004467B2">
            <w:rPr>
              <w:noProof/>
              <w:lang w:val="fr-FR"/>
            </w:rPr>
            <w:t>.</w:t>
          </w:r>
        </w:p>
        <w:p w:rsidR="00003D54" w:rsidRPr="004467B2" w:rsidRDefault="00C024AD" w:rsidP="004467B2">
          <w:pPr>
            <w:pStyle w:val="ListBullet"/>
            <w:spacing w:after="120"/>
            <w:rPr>
              <w:noProof/>
              <w:lang w:val="fr-FR"/>
            </w:rPr>
          </w:pPr>
          <w:r w:rsidRPr="004467B2">
            <w:rPr>
              <w:noProof/>
              <w:lang w:val="fr-FR"/>
            </w:rPr>
            <w:t>Peut-être que la photo de la page de garde vous plaît autant qu’à nous, mais si vous trouvez que ça ne convient pas pour votre rapport, cliquez dessus avec le bouton droit, puis cliquez sur Modifier l’image pour ajouter la vôtre</w:t>
          </w:r>
          <w:r w:rsidR="004F4B72" w:rsidRPr="004467B2">
            <w:rPr>
              <w:noProof/>
              <w:lang w:val="fr-FR"/>
            </w:rPr>
            <w:t>.</w:t>
          </w:r>
        </w:p>
        <w:p w:rsidR="00003D54" w:rsidRPr="004467B2" w:rsidRDefault="00C024AD" w:rsidP="004467B2">
          <w:pPr>
            <w:pStyle w:val="ListBullet"/>
            <w:spacing w:after="120"/>
            <w:rPr>
              <w:noProof/>
              <w:lang w:val="fr-FR"/>
            </w:rPr>
          </w:pPr>
          <w:r w:rsidRPr="004467B2">
            <w:rPr>
              <w:noProof/>
              <w:lang w:val="fr-FR"/>
            </w:rPr>
            <w:t>Vous pouvez ajouter une image de qualité professionnelle en un clin d’œil. En fait, lorsque vous ajoutez un graphique ou un diagramme SmartArt à partir de l’onglet Insertion, il s’adapte automatiquement à l’aspect de votre document</w:t>
          </w:r>
          <w:r w:rsidR="004F4B72" w:rsidRPr="004467B2">
            <w:rPr>
              <w:noProof/>
              <w:lang w:val="fr-FR"/>
            </w:rPr>
            <w:t>.</w:t>
          </w:r>
        </w:p>
        <w:p w:rsidR="00003D54" w:rsidRPr="004F4B72" w:rsidRDefault="004F4B72">
          <w:pPr>
            <w:jc w:val="center"/>
            <w:rPr>
              <w:noProof/>
              <w:lang w:val="fr-FR"/>
            </w:rPr>
          </w:pPr>
          <w:r w:rsidRPr="004F4B72">
            <w:rPr>
              <w:noProof/>
              <w:lang w:eastAsia="en-US"/>
            </w:rPr>
            <w:drawing>
              <wp:inline distT="0" distB="0" distL="0" distR="0" wp14:anchorId="394623E5" wp14:editId="52DBE600">
                <wp:extent cx="3774643" cy="929031"/>
                <wp:effectExtent l="0" t="0" r="16510" b="0"/>
                <wp:docPr id="10" name="Diagramme 10" descr="SmartArt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03D54" w:rsidRPr="00A446BD" w:rsidRDefault="00A446BD" w:rsidP="004467B2">
          <w:pPr>
            <w:pStyle w:val="Heading1"/>
            <w:spacing w:before="360"/>
            <w:rPr>
              <w:noProof/>
              <w:lang w:val="fr-FR"/>
            </w:rPr>
          </w:pPr>
          <w:r w:rsidRPr="00A446BD">
            <w:rPr>
              <w:noProof/>
              <w:lang w:val="fr-FR"/>
            </w:rPr>
            <w:t>Ajoutez-y une touche finale</w:t>
          </w:r>
        </w:p>
        <w:p w:rsidR="00003D54" w:rsidRPr="00A446BD" w:rsidRDefault="00A446BD">
          <w:pPr>
            <w:rPr>
              <w:noProof/>
              <w:lang w:val="fr-FR"/>
            </w:rPr>
          </w:pPr>
          <w:r w:rsidRPr="00A446BD">
            <w:rPr>
              <w:noProof/>
              <w:lang w:val="fr-FR"/>
            </w:rPr>
            <w:t>Vous voulez ajouter une table des matières ou une bibliographie. Aucun problème !</w:t>
          </w:r>
        </w:p>
        <w:p w:rsidR="00003D54" w:rsidRPr="00A446BD" w:rsidRDefault="00A446BD">
          <w:pPr>
            <w:pStyle w:val="Heading2"/>
            <w:rPr>
              <w:noProof/>
              <w:lang w:val="fr-FR"/>
            </w:rPr>
          </w:pPr>
          <w:r w:rsidRPr="00A446BD">
            <w:rPr>
              <w:noProof/>
              <w:lang w:val="fr-FR"/>
            </w:rPr>
            <w:t>AJOUTER UNE TABLE DES MATIÈRES</w:t>
          </w:r>
        </w:p>
        <w:p w:rsidR="00003D54" w:rsidRPr="00A446BD" w:rsidRDefault="00A446BD" w:rsidP="004467B2">
          <w:pPr>
            <w:spacing w:after="120"/>
            <w:rPr>
              <w:noProof/>
              <w:lang w:val="fr-FR"/>
            </w:rPr>
          </w:pPr>
          <w:r w:rsidRPr="00E83915">
            <w:rPr>
              <w:noProof/>
              <w:lang w:val="fr-FR"/>
            </w:rPr>
            <w:t>Rien n’est plus facile que d’ajouter une table des matières à votre rapport.</w:t>
          </w:r>
          <w:r w:rsidR="004F4B72" w:rsidRPr="00E83915">
            <w:rPr>
              <w:noProof/>
              <w:lang w:val="fr-FR"/>
            </w:rPr>
            <w:t xml:space="preserve"> </w:t>
          </w:r>
        </w:p>
        <w:p w:rsidR="00003D54" w:rsidRPr="004467B2" w:rsidRDefault="00A446BD" w:rsidP="004467B2">
          <w:pPr>
            <w:spacing w:after="120"/>
            <w:rPr>
              <w:noProof/>
              <w:lang w:val="fr-FR"/>
            </w:rPr>
          </w:pPr>
          <w:r w:rsidRPr="004467B2">
            <w:rPr>
              <w:noProof/>
              <w:lang w:val="fr-FR"/>
            </w:rPr>
            <w:t>Cliquez simplement sur le document où vous souhaitez placer la table des matières. Puis, sur l’onglet Références, cliquez sur Table des matières, puis sur l’une des options Automatique</w:t>
          </w:r>
          <w:r w:rsidR="004F4B72" w:rsidRPr="004467B2">
            <w:rPr>
              <w:noProof/>
              <w:lang w:val="fr-FR"/>
            </w:rPr>
            <w:t>.</w:t>
          </w:r>
        </w:p>
        <w:p w:rsidR="00003D54" w:rsidRPr="004467B2" w:rsidRDefault="00A446BD" w:rsidP="004467B2">
          <w:pPr>
            <w:spacing w:after="120"/>
            <w:rPr>
              <w:noProof/>
              <w:lang w:val="fr-FR"/>
            </w:rPr>
          </w:pPr>
          <w:r w:rsidRPr="004467B2">
            <w:rPr>
              <w:noProof/>
              <w:lang w:val="fr-FR"/>
            </w:rPr>
            <w:t>Lorsque vous le faites, la table des matières est insérée et le texte que vous avez mis en forme au moyen des styles Titre 1, Titre 2 et Titre 3 y est automatiquement ajouté</w:t>
          </w:r>
          <w:r w:rsidR="004F4B72" w:rsidRPr="004467B2">
            <w:rPr>
              <w:noProof/>
              <w:lang w:val="fr-FR"/>
            </w:rPr>
            <w:t xml:space="preserve">. </w:t>
          </w:r>
        </w:p>
        <w:p w:rsidR="00003D54" w:rsidRPr="003D584E" w:rsidRDefault="003D584E">
          <w:pPr>
            <w:pStyle w:val="Heading2"/>
            <w:rPr>
              <w:noProof/>
              <w:lang w:val="fr-FR"/>
            </w:rPr>
          </w:pPr>
          <w:r w:rsidRPr="003D584E">
            <w:rPr>
              <w:noProof/>
              <w:lang w:val="fr-FR"/>
            </w:rPr>
            <w:t>AJOUTER UNE BIBLIOGRAPHIE</w:t>
          </w:r>
        </w:p>
        <w:p w:rsidR="00003D54" w:rsidRPr="004467B2" w:rsidRDefault="00A446BD">
          <w:pPr>
            <w:rPr>
              <w:noProof/>
              <w:spacing w:val="-2"/>
              <w:lang w:val="fr-FR"/>
            </w:rPr>
          </w:pPr>
          <w:r w:rsidRPr="004467B2">
            <w:rPr>
              <w:noProof/>
              <w:spacing w:val="-2"/>
              <w:lang w:val="fr-FR"/>
            </w:rPr>
            <w:t>Dans l’onglet Références, dans le groupe Citations et bibliographie, cliquez sur Insérer une citation pour accéder à l’option permettant d’ajouter des sources puis insérez des citations dans le document</w:t>
          </w:r>
          <w:r w:rsidR="004F4B72" w:rsidRPr="004467B2">
            <w:rPr>
              <w:noProof/>
              <w:spacing w:val="-2"/>
              <w:lang w:val="fr-FR"/>
            </w:rPr>
            <w:t xml:space="preserve">. </w:t>
          </w:r>
        </w:p>
        <w:p w:rsidR="00003D54" w:rsidRPr="004467B2" w:rsidRDefault="003D584E">
          <w:pPr>
            <w:rPr>
              <w:noProof/>
              <w:spacing w:val="-4"/>
              <w:lang w:val="fr-FR"/>
            </w:rPr>
          </w:pPr>
          <w:r w:rsidRPr="004467B2">
            <w:rPr>
              <w:noProof/>
              <w:spacing w:val="-4"/>
              <w:lang w:val="fr-FR"/>
            </w:rPr>
            <w:t>Une fois que vous avez ajouté toutes les citations voulues pour votre rapport, dans l’onglet Références, cliquez sur Bibliographie pour insérer une bibliographie mise en forme dans votre choix de styles</w:t>
          </w:r>
          <w:r w:rsidR="004F4B72" w:rsidRPr="004467B2">
            <w:rPr>
              <w:noProof/>
              <w:spacing w:val="-4"/>
              <w:lang w:val="fr-FR"/>
            </w:rPr>
            <w:t>.</w:t>
          </w:r>
        </w:p>
        <w:p w:rsidR="00003D54" w:rsidRPr="003D584E" w:rsidRDefault="003D584E">
          <w:pPr>
            <w:rPr>
              <w:rFonts w:asciiTheme="majorHAnsi" w:eastAsiaTheme="majorEastAsia" w:hAnsiTheme="majorHAnsi" w:cstheme="majorBidi"/>
              <w:color w:val="3F251D" w:themeColor="accent1"/>
              <w:sz w:val="30"/>
              <w:szCs w:val="30"/>
              <w:lang w:val="fr-FR"/>
            </w:rPr>
          </w:pPr>
          <w:r w:rsidRPr="004467B2">
            <w:rPr>
              <w:noProof/>
              <w:lang w:val="fr-FR"/>
            </w:rPr>
            <w:t>Et, voilà, c’est terminé. Bon boulot !</w:t>
          </w:r>
        </w:p>
      </w:sdtContent>
    </w:sdt>
    <w:sectPr w:rsidR="00003D54" w:rsidRPr="003D584E">
      <w:footerReference w:type="defaul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54" w:rsidRDefault="004F4B72">
      <w:pPr>
        <w:spacing w:before="0" w:after="0" w:line="240" w:lineRule="auto"/>
      </w:pPr>
      <w:r>
        <w:separator/>
      </w:r>
    </w:p>
  </w:endnote>
  <w:endnote w:type="continuationSeparator" w:id="0">
    <w:p w:rsidR="00003D54" w:rsidRDefault="004F4B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Xinwei">
    <w:altName w:val="SimSun"/>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54" w:rsidRPr="004467B2" w:rsidRDefault="004F4B72">
    <w:pPr>
      <w:pStyle w:val="Footer"/>
      <w:rPr>
        <w:noProof/>
        <w:lang w:val="fr-FR"/>
      </w:rPr>
    </w:pPr>
    <w:r w:rsidRPr="004467B2">
      <w:rPr>
        <w:noProof/>
        <w:lang w:val="fr-FR"/>
      </w:rPr>
      <w:t xml:space="preserve">Page </w:t>
    </w:r>
    <w:r w:rsidRPr="004467B2">
      <w:rPr>
        <w:noProof/>
        <w:lang w:val="fr-FR"/>
      </w:rPr>
      <w:fldChar w:fldCharType="begin"/>
    </w:r>
    <w:r w:rsidRPr="004467B2">
      <w:rPr>
        <w:noProof/>
        <w:lang w:val="fr-FR"/>
      </w:rPr>
      <w:instrText xml:space="preserve"> PAGE  \* Arabic  \* MERGEFORMAT </w:instrText>
    </w:r>
    <w:r w:rsidRPr="004467B2">
      <w:rPr>
        <w:noProof/>
        <w:lang w:val="fr-FR"/>
      </w:rPr>
      <w:fldChar w:fldCharType="separate"/>
    </w:r>
    <w:r w:rsidR="000B729C">
      <w:rPr>
        <w:noProof/>
        <w:lang w:val="fr-FR"/>
      </w:rPr>
      <w:t>1</w:t>
    </w:r>
    <w:r w:rsidRPr="004467B2">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54" w:rsidRDefault="004F4B72">
      <w:pPr>
        <w:spacing w:before="0" w:after="0" w:line="240" w:lineRule="auto"/>
      </w:pPr>
      <w:r>
        <w:separator/>
      </w:r>
    </w:p>
  </w:footnote>
  <w:footnote w:type="continuationSeparator" w:id="0">
    <w:p w:rsidR="00003D54" w:rsidRDefault="004F4B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efaultTableStyle w:val="Tabledtat"/>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54"/>
    <w:rsid w:val="00003D54"/>
    <w:rsid w:val="0006191B"/>
    <w:rsid w:val="00087A49"/>
    <w:rsid w:val="000B729C"/>
    <w:rsid w:val="000E5D6D"/>
    <w:rsid w:val="00293E36"/>
    <w:rsid w:val="003D584E"/>
    <w:rsid w:val="004467B2"/>
    <w:rsid w:val="004F4B72"/>
    <w:rsid w:val="00666796"/>
    <w:rsid w:val="00897492"/>
    <w:rsid w:val="00A0328F"/>
    <w:rsid w:val="00A446BD"/>
    <w:rsid w:val="00A91B2B"/>
    <w:rsid w:val="00C024AD"/>
    <w:rsid w:val="00D01011"/>
    <w:rsid w:val="00E83915"/>
    <w:rsid w:val="00F9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ordonnes">
    <w:name w:val="Coordonnées"/>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3F251D"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F251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20E" w:themeColor="accent1" w:themeShade="7F"/>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szCs w:val="26"/>
    </w:rPr>
  </w:style>
  <w:style w:type="character" w:styleId="Emphasis">
    <w:name w:val="Emphasis"/>
    <w:basedOn w:val="DefaultParagraphFont"/>
    <w:uiPriority w:val="10"/>
    <w:unhideWhenUsed/>
    <w:qFormat/>
    <w:rPr>
      <w:i w:val="0"/>
      <w:iCs w:val="0"/>
      <w:color w:val="2F1B15"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3F251D" w:themeColor="accent1"/>
      <w:sz w:val="26"/>
      <w:szCs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szCs w:val="16"/>
    </w:rPr>
  </w:style>
  <w:style w:type="character" w:customStyle="1" w:styleId="FooterChar">
    <w:name w:val="Footer Char"/>
    <w:basedOn w:val="DefaultParagraphFont"/>
    <w:link w:val="Footer"/>
    <w:uiPriority w:val="99"/>
    <w:rPr>
      <w:caps/>
      <w:sz w:val="16"/>
      <w:szCs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993E2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Tabledtat">
    <w:name w:val="Table d’état"/>
    <w:basedOn w:val="TableNorma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dgm:spPr/>
      <dgm:t>
        <a:bodyPr/>
        <a:lstStyle/>
        <a:p>
          <a:r>
            <a:rPr lang="en-US"/>
            <a:t>[</a:t>
          </a:r>
          <a:r>
            <a:rPr lang="fr-FR"/>
            <a:t>Texte]</a:t>
          </a:r>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dgm:spPr/>
      <dgm:t>
        <a:bodyPr/>
        <a:lstStyle/>
        <a:p>
          <a:r>
            <a:rPr lang="en-US"/>
            <a:t>[</a:t>
          </a:r>
          <a:r>
            <a:rPr lang="fr-FR"/>
            <a:t>Texte]</a:t>
          </a:r>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dgm:spPr/>
      <dgm:t>
        <a:bodyPr/>
        <a:lstStyle/>
        <a:p>
          <a:r>
            <a:rPr lang="en-US"/>
            <a:t>[</a:t>
          </a:r>
          <a:r>
            <a:rPr lang="fr-FR"/>
            <a:t>Texte]</a:t>
          </a:r>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dgm:spPr/>
      <dgm:t>
        <a:bodyPr/>
        <a:lstStyle/>
        <a:p>
          <a:r>
            <a:rPr lang="en-US"/>
            <a:t>[</a:t>
          </a:r>
          <a:r>
            <a:rPr lang="fr-FR"/>
            <a:t>Texte]</a:t>
          </a:r>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dgm:spPr/>
      <dgm:t>
        <a:bodyPr/>
        <a:lstStyle/>
        <a:p>
          <a:r>
            <a:rPr lang="en-US"/>
            <a:t>[</a:t>
          </a:r>
          <a:r>
            <a:rPr lang="fr-FR"/>
            <a:t>Texte]</a:t>
          </a:r>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206FB662-A477-43DD-AD19-4F9B0B9B2122}" type="presOf" srcId="{8FC26CCC-3574-43CB-B3BF-AA8560D6F9D6}" destId="{5C6727FE-C24D-42DB-BEF7-F478C16957E7}" srcOrd="0" destOrd="0" presId="urn:microsoft.com/office/officeart/2009/3/layout/SubStepProcess"/>
    <dgm:cxn modelId="{489BA121-1838-4080-99F3-787D1AD26128}" type="presOf" srcId="{8B34BCCB-FB79-40CD-8E00-CE51EDD753EB}" destId="{43431263-8D85-41F2-9C4A-E8AE58DDEC19}"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D3A802B1-10CB-436F-A48F-E6BAAEFBAE55}" type="presOf" srcId="{132E1D38-5B90-44B5-BC2E-9DDAA80C0460}" destId="{0A0BCD37-6293-416F-B57B-D1182E7197B7}" srcOrd="0" destOrd="0" presId="urn:microsoft.com/office/officeart/2009/3/layout/SubStepProcess"/>
    <dgm:cxn modelId="{9820BC46-E177-4434-861D-257097C9F6DD}" type="presOf" srcId="{2FC0E51F-57B9-4E95-939C-CC6CFEE1D977}" destId="{A239CD37-F6E3-4752-9C1C-1AED95E1D797}" srcOrd="0" destOrd="0" presId="urn:microsoft.com/office/officeart/2009/3/layout/SubStepProcess"/>
    <dgm:cxn modelId="{8AD20BBD-FB47-46D8-A596-93C471B76237}" type="presOf" srcId="{F83741F9-D475-453A-AF7A-CF069C261317}" destId="{7C5BEFA0-0590-4C06-BC29-BFDBCD31D6F8}"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808733EC-1DC2-4F69-8EF1-6F42541815A7}" type="presOf" srcId="{3F042EF5-1CC3-4394-8CCD-5D7326EBBC59}" destId="{BA618A00-4188-4DB2-91CA-A4D24685CCE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D413E8EF-934A-4E7E-A3EA-6FA12C9B369E}" type="presParOf" srcId="{0A0BCD37-6293-416F-B57B-D1182E7197B7}" destId="{BA618A00-4188-4DB2-91CA-A4D24685CCE7}" srcOrd="0" destOrd="0" presId="urn:microsoft.com/office/officeart/2009/3/layout/SubStepProcess"/>
    <dgm:cxn modelId="{E303285B-B7DB-40CF-B0A8-795AD5086746}" type="presParOf" srcId="{0A0BCD37-6293-416F-B57B-D1182E7197B7}" destId="{980961A6-F6BA-48D6-9C65-914FD0D20896}" srcOrd="1" destOrd="0" presId="urn:microsoft.com/office/officeart/2009/3/layout/SubStepProcess"/>
    <dgm:cxn modelId="{3C09DB19-73BE-4EF6-8298-42F0A7B0AA41}" type="presParOf" srcId="{0A0BCD37-6293-416F-B57B-D1182E7197B7}" destId="{787C0CDB-E26E-4495-869D-F2207BCCCD5F}" srcOrd="2" destOrd="0" presId="urn:microsoft.com/office/officeart/2009/3/layout/SubStepProcess"/>
    <dgm:cxn modelId="{C5EF57DB-21AA-4C3D-BF4C-7CE2B535189D}" type="presParOf" srcId="{787C0CDB-E26E-4495-869D-F2207BCCCD5F}" destId="{D1426A13-D8F0-489E-B260-C90B8E9A4B47}" srcOrd="0" destOrd="0" presId="urn:microsoft.com/office/officeart/2009/3/layout/SubStepProcess"/>
    <dgm:cxn modelId="{AA2EC96C-9412-4C81-9E9B-327659DB5406}" type="presParOf" srcId="{787C0CDB-E26E-4495-869D-F2207BCCCD5F}" destId="{96E8A1BF-2419-4F48-8285-21A087341F38}" srcOrd="1" destOrd="0" presId="urn:microsoft.com/office/officeart/2009/3/layout/SubStepProcess"/>
    <dgm:cxn modelId="{40536555-993D-41B8-A59C-BBC0B6856354}" type="presParOf" srcId="{787C0CDB-E26E-4495-869D-F2207BCCCD5F}" destId="{03956E23-614B-471F-A3D7-F7341A4FF822}" srcOrd="2" destOrd="0" presId="urn:microsoft.com/office/officeart/2009/3/layout/SubStepProcess"/>
    <dgm:cxn modelId="{5F9E144F-306C-4915-997D-82BE900F7CBB}" type="presParOf" srcId="{03956E23-614B-471F-A3D7-F7341A4FF822}" destId="{E795A0F1-AD2C-4142-961C-FFD19F98BC4C}" srcOrd="0" destOrd="0" presId="urn:microsoft.com/office/officeart/2009/3/layout/SubStepProcess"/>
    <dgm:cxn modelId="{28226D22-67C3-4720-A634-2029B2796827}" type="presParOf" srcId="{03956E23-614B-471F-A3D7-F7341A4FF822}" destId="{CB4E627C-ABF1-4BDD-8AA6-7FCB054C9807}" srcOrd="1" destOrd="0" presId="urn:microsoft.com/office/officeart/2009/3/layout/SubStepProcess"/>
    <dgm:cxn modelId="{3ECA48C5-4FDD-43F3-B8F8-66DE59D1D37D}" type="presParOf" srcId="{03956E23-614B-471F-A3D7-F7341A4FF822}" destId="{43B4EB38-9614-4618-BDF3-36962EB8F5F3}" srcOrd="2" destOrd="0" presId="urn:microsoft.com/office/officeart/2009/3/layout/SubStepProcess"/>
    <dgm:cxn modelId="{477A0081-A536-4992-A81C-080A2F709800}" type="presParOf" srcId="{03956E23-614B-471F-A3D7-F7341A4FF822}" destId="{7C5BEFA0-0590-4C06-BC29-BFDBCD31D6F8}" srcOrd="3" destOrd="0" presId="urn:microsoft.com/office/officeart/2009/3/layout/SubStepProcess"/>
    <dgm:cxn modelId="{951C8F6B-6669-48E9-9FF5-73716857A8B4}" type="presParOf" srcId="{03956E23-614B-471F-A3D7-F7341A4FF822}" destId="{E02AC050-46D1-4B10-B878-E8D6BBCBE1E2}" srcOrd="4" destOrd="0" presId="urn:microsoft.com/office/officeart/2009/3/layout/SubStepProcess"/>
    <dgm:cxn modelId="{949F77DB-DEBB-4FBA-B035-151894E6F4C4}" type="presParOf" srcId="{787C0CDB-E26E-4495-869D-F2207BCCCD5F}" destId="{FC085298-EC07-48C3-BD44-9E84EE2A42EC}" srcOrd="3" destOrd="0" presId="urn:microsoft.com/office/officeart/2009/3/layout/SubStepProcess"/>
    <dgm:cxn modelId="{18637E39-F96A-44B0-95FA-81C471A2206D}" type="presParOf" srcId="{787C0CDB-E26E-4495-869D-F2207BCCCD5F}" destId="{5B2CD1EB-78F7-43BB-BB9A-4F5A590CF4B0}" srcOrd="4" destOrd="0" presId="urn:microsoft.com/office/officeart/2009/3/layout/SubStepProcess"/>
    <dgm:cxn modelId="{A1028607-048F-43B7-81FA-00AB59A83F35}" type="presParOf" srcId="{787C0CDB-E26E-4495-869D-F2207BCCCD5F}" destId="{7DA4B141-82C7-4526-936B-D85C843578D1}" srcOrd="5" destOrd="0" presId="urn:microsoft.com/office/officeart/2009/3/layout/SubStepProcess"/>
    <dgm:cxn modelId="{A5953BBF-4510-4920-B737-8B31D7FF4DFC}" type="presParOf" srcId="{7DA4B141-82C7-4526-936B-D85C843578D1}" destId="{13C2169E-9439-484B-87CE-C479D9845137}" srcOrd="0" destOrd="0" presId="urn:microsoft.com/office/officeart/2009/3/layout/SubStepProcess"/>
    <dgm:cxn modelId="{41809762-66E7-49E0-A9FB-2D53542D1318}" type="presParOf" srcId="{7DA4B141-82C7-4526-936B-D85C843578D1}" destId="{E76798A3-7F63-4779-9AFD-8E8A1650476B}" srcOrd="1" destOrd="0" presId="urn:microsoft.com/office/officeart/2009/3/layout/SubStepProcess"/>
    <dgm:cxn modelId="{94E50A8A-C5C6-4DD5-BFF7-E769E5359D74}" type="presParOf" srcId="{7DA4B141-82C7-4526-936B-D85C843578D1}" destId="{AE54E7A6-C301-4675-882B-E13C5D10C475}" srcOrd="2" destOrd="0" presId="urn:microsoft.com/office/officeart/2009/3/layout/SubStepProcess"/>
    <dgm:cxn modelId="{7638FC73-AB01-4DBB-86D1-2AB1CBB6EC22}" type="presParOf" srcId="{7DA4B141-82C7-4526-936B-D85C843578D1}" destId="{43431263-8D85-41F2-9C4A-E8AE58DDEC19}" srcOrd="3" destOrd="0" presId="urn:microsoft.com/office/officeart/2009/3/layout/SubStepProcess"/>
    <dgm:cxn modelId="{EB033551-1980-462B-B419-7410E4373007}" type="presParOf" srcId="{7DA4B141-82C7-4526-936B-D85C843578D1}" destId="{3B8B807B-729B-4A30-A7BA-6B920A2896DB}" srcOrd="4" destOrd="0" presId="urn:microsoft.com/office/officeart/2009/3/layout/SubStepProcess"/>
    <dgm:cxn modelId="{F6804DE8-87DB-49B6-B780-28FB2C411951}" type="presParOf" srcId="{0A0BCD37-6293-416F-B57B-D1182E7197B7}" destId="{DB93A1F1-8600-41CD-B06F-C6E2B826F065}" srcOrd="3" destOrd="0" presId="urn:microsoft.com/office/officeart/2009/3/layout/SubStepProcess"/>
    <dgm:cxn modelId="{D6D71475-EA15-4464-9E12-2085CD11837E}" type="presParOf" srcId="{0A0BCD37-6293-416F-B57B-D1182E7197B7}" destId="{5C6727FE-C24D-42DB-BEF7-F478C16957E7}" srcOrd="4" destOrd="0" presId="urn:microsoft.com/office/officeart/2009/3/layout/SubStepProcess"/>
    <dgm:cxn modelId="{EFFAB660-2611-4F39-ADCD-1C154DCC62E0}"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dgm:spPr/>
      <dgm:t>
        <a:bodyPr/>
        <a:lstStyle/>
        <a:p>
          <a:r>
            <a:rPr lang="en-US"/>
            <a:t>[</a:t>
          </a:r>
          <a:r>
            <a:rPr lang="fr-FR"/>
            <a:t>Texte]</a:t>
          </a:r>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dgm:spPr/>
      <dgm:t>
        <a:bodyPr/>
        <a:lstStyle/>
        <a:p>
          <a:r>
            <a:rPr lang="en-US"/>
            <a:t>[</a:t>
          </a:r>
          <a:r>
            <a:rPr lang="fr-FR"/>
            <a:t>Texte]</a:t>
          </a:r>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dgm:spPr/>
      <dgm:t>
        <a:bodyPr/>
        <a:lstStyle/>
        <a:p>
          <a:r>
            <a:rPr lang="en-US"/>
            <a:t>[</a:t>
          </a:r>
          <a:r>
            <a:rPr lang="fr-FR"/>
            <a:t>Texte]</a:t>
          </a:r>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dgm:spPr/>
      <dgm:t>
        <a:bodyPr/>
        <a:lstStyle/>
        <a:p>
          <a:r>
            <a:rPr lang="en-US"/>
            <a:t>[</a:t>
          </a:r>
          <a:r>
            <a:rPr lang="fr-FR"/>
            <a:t>Texte]</a:t>
          </a:r>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dgm:spPr/>
      <dgm:t>
        <a:bodyPr/>
        <a:lstStyle/>
        <a:p>
          <a:r>
            <a:rPr lang="en-US"/>
            <a:t>[</a:t>
          </a:r>
          <a:r>
            <a:rPr lang="fr-FR"/>
            <a:t>Texte]</a:t>
          </a:r>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6759124B-3810-4D71-889E-F1743C660170}" type="presOf" srcId="{132E1D38-5B90-44B5-BC2E-9DDAA80C0460}" destId="{0A0BCD37-6293-416F-B57B-D1182E7197B7}" srcOrd="0" destOrd="0" presId="urn:microsoft.com/office/officeart/2009/3/layout/SubStepProcess"/>
    <dgm:cxn modelId="{1F900C55-38DB-4CB4-AE10-94AA4A10DAB1}" srcId="{132E1D38-5B90-44B5-BC2E-9DDAA80C0460}" destId="{8FC26CCC-3574-43CB-B3BF-AA8560D6F9D6}" srcOrd="1" destOrd="0" parTransId="{430C4C82-A3DC-44DF-8005-83A80BCD8189}" sibTransId="{14B71DA3-79D4-40B3-9333-A611EADAF59A}"/>
    <dgm:cxn modelId="{E57E5FBD-CA07-45C1-8563-95220AE5FC05}" type="presOf" srcId="{F83741F9-D475-453A-AF7A-CF069C261317}" destId="{7C5BEFA0-0590-4C06-BC29-BFDBCD31D6F8}" srcOrd="0" destOrd="0" presId="urn:microsoft.com/office/officeart/2009/3/layout/SubStepProcess"/>
    <dgm:cxn modelId="{250CD375-8F6F-418A-82A5-A718EFBC9B0C}" srcId="{132E1D38-5B90-44B5-BC2E-9DDAA80C0460}" destId="{2FC0E51F-57B9-4E95-939C-CC6CFEE1D977}" srcOrd="2" destOrd="0" parTransId="{12501CC8-B4DF-4696-AB89-C920A0615A5E}" sibTransId="{62798DE1-C8FE-4495-88E3-DA517995CBCA}"/>
    <dgm:cxn modelId="{50536485-B203-4322-A9B7-D6090586DE62}" type="presOf" srcId="{8B34BCCB-FB79-40CD-8E00-CE51EDD753EB}" destId="{43431263-8D85-41F2-9C4A-E8AE58DDEC19}"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0E95F6C5-CFC9-496C-A291-032CC0655335}" type="presOf" srcId="{2FC0E51F-57B9-4E95-939C-CC6CFEE1D977}" destId="{A239CD37-F6E3-4752-9C1C-1AED95E1D797}" srcOrd="0" destOrd="0" presId="urn:microsoft.com/office/officeart/2009/3/layout/SubStepProcess"/>
    <dgm:cxn modelId="{9F47BC5F-198A-4AD3-A2EB-5F0D1E19D60E}" type="presOf" srcId="{3F042EF5-1CC3-4394-8CCD-5D7326EBBC59}" destId="{BA618A00-4188-4DB2-91CA-A4D24685CCE7}" srcOrd="0" destOrd="0" presId="urn:microsoft.com/office/officeart/2009/3/layout/SubStepProcess"/>
    <dgm:cxn modelId="{504E79A9-0A4F-4BC8-B975-4CCE575FCCAA}" type="presOf" srcId="{8FC26CCC-3574-43CB-B3BF-AA8560D6F9D6}" destId="{5C6727FE-C24D-42DB-BEF7-F478C16957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D8791EE3-E4BA-4F81-B8FC-DF106B56E206}" srcId="{3F042EF5-1CC3-4394-8CCD-5D7326EBBC59}" destId="{8B34BCCB-FB79-40CD-8E00-CE51EDD753EB}" srcOrd="1" destOrd="0" parTransId="{6BF703D3-4687-4E4B-8285-F2DAECDC5A86}" sibTransId="{3A6AE302-B7E8-4CA6-A735-A1F1651A46D0}"/>
    <dgm:cxn modelId="{B42D9471-0E29-4CF4-9D8B-ED9B1205350B}" type="presParOf" srcId="{0A0BCD37-6293-416F-B57B-D1182E7197B7}" destId="{BA618A00-4188-4DB2-91CA-A4D24685CCE7}" srcOrd="0" destOrd="0" presId="urn:microsoft.com/office/officeart/2009/3/layout/SubStepProcess"/>
    <dgm:cxn modelId="{5CC55638-469F-4EE6-A60F-25ABE288F732}" type="presParOf" srcId="{0A0BCD37-6293-416F-B57B-D1182E7197B7}" destId="{980961A6-F6BA-48D6-9C65-914FD0D20896}" srcOrd="1" destOrd="0" presId="urn:microsoft.com/office/officeart/2009/3/layout/SubStepProcess"/>
    <dgm:cxn modelId="{30F97B49-7EC3-4059-B494-E7CC3CAB6ACA}" type="presParOf" srcId="{0A0BCD37-6293-416F-B57B-D1182E7197B7}" destId="{787C0CDB-E26E-4495-869D-F2207BCCCD5F}" srcOrd="2" destOrd="0" presId="urn:microsoft.com/office/officeart/2009/3/layout/SubStepProcess"/>
    <dgm:cxn modelId="{CB9CABB8-8970-4E38-9827-13371C6516DA}" type="presParOf" srcId="{787C0CDB-E26E-4495-869D-F2207BCCCD5F}" destId="{D1426A13-D8F0-489E-B260-C90B8E9A4B47}" srcOrd="0" destOrd="0" presId="urn:microsoft.com/office/officeart/2009/3/layout/SubStepProcess"/>
    <dgm:cxn modelId="{73CE36CE-49DB-4151-B6E6-82392BE179CC}" type="presParOf" srcId="{787C0CDB-E26E-4495-869D-F2207BCCCD5F}" destId="{96E8A1BF-2419-4F48-8285-21A087341F38}" srcOrd="1" destOrd="0" presId="urn:microsoft.com/office/officeart/2009/3/layout/SubStepProcess"/>
    <dgm:cxn modelId="{587D3FB0-816C-4291-9726-EC90089F6513}" type="presParOf" srcId="{787C0CDB-E26E-4495-869D-F2207BCCCD5F}" destId="{03956E23-614B-471F-A3D7-F7341A4FF822}" srcOrd="2" destOrd="0" presId="urn:microsoft.com/office/officeart/2009/3/layout/SubStepProcess"/>
    <dgm:cxn modelId="{DC0DD4BE-1FCE-45B9-BF87-C20D79EB481C}" type="presParOf" srcId="{03956E23-614B-471F-A3D7-F7341A4FF822}" destId="{E795A0F1-AD2C-4142-961C-FFD19F98BC4C}" srcOrd="0" destOrd="0" presId="urn:microsoft.com/office/officeart/2009/3/layout/SubStepProcess"/>
    <dgm:cxn modelId="{8FB9B0C0-27CC-4893-A6FC-9FBB0F216F6D}" type="presParOf" srcId="{03956E23-614B-471F-A3D7-F7341A4FF822}" destId="{CB4E627C-ABF1-4BDD-8AA6-7FCB054C9807}" srcOrd="1" destOrd="0" presId="urn:microsoft.com/office/officeart/2009/3/layout/SubStepProcess"/>
    <dgm:cxn modelId="{87A00BEC-98E2-4414-A3EC-16B7C9EEB266}" type="presParOf" srcId="{03956E23-614B-471F-A3D7-F7341A4FF822}" destId="{43B4EB38-9614-4618-BDF3-36962EB8F5F3}" srcOrd="2" destOrd="0" presId="urn:microsoft.com/office/officeart/2009/3/layout/SubStepProcess"/>
    <dgm:cxn modelId="{7997B5D5-274E-47AE-89C1-92C9A554FF0F}" type="presParOf" srcId="{03956E23-614B-471F-A3D7-F7341A4FF822}" destId="{7C5BEFA0-0590-4C06-BC29-BFDBCD31D6F8}" srcOrd="3" destOrd="0" presId="urn:microsoft.com/office/officeart/2009/3/layout/SubStepProcess"/>
    <dgm:cxn modelId="{1FED53AE-909D-482C-B2F2-4F56852800DA}" type="presParOf" srcId="{03956E23-614B-471F-A3D7-F7341A4FF822}" destId="{E02AC050-46D1-4B10-B878-E8D6BBCBE1E2}" srcOrd="4" destOrd="0" presId="urn:microsoft.com/office/officeart/2009/3/layout/SubStepProcess"/>
    <dgm:cxn modelId="{B6EC6EFA-2BBC-4A42-B784-2683DEA93B4C}" type="presParOf" srcId="{787C0CDB-E26E-4495-869D-F2207BCCCD5F}" destId="{FC085298-EC07-48C3-BD44-9E84EE2A42EC}" srcOrd="3" destOrd="0" presId="urn:microsoft.com/office/officeart/2009/3/layout/SubStepProcess"/>
    <dgm:cxn modelId="{B2110234-93D4-4C60-BA85-AEBECC63120D}" type="presParOf" srcId="{787C0CDB-E26E-4495-869D-F2207BCCCD5F}" destId="{5B2CD1EB-78F7-43BB-BB9A-4F5A590CF4B0}" srcOrd="4" destOrd="0" presId="urn:microsoft.com/office/officeart/2009/3/layout/SubStepProcess"/>
    <dgm:cxn modelId="{A212F386-5DC5-4805-85EC-6109EACAC1C0}" type="presParOf" srcId="{787C0CDB-E26E-4495-869D-F2207BCCCD5F}" destId="{7DA4B141-82C7-4526-936B-D85C843578D1}" srcOrd="5" destOrd="0" presId="urn:microsoft.com/office/officeart/2009/3/layout/SubStepProcess"/>
    <dgm:cxn modelId="{DC6D558A-8D5A-4427-BBE3-D5377671A97E}" type="presParOf" srcId="{7DA4B141-82C7-4526-936B-D85C843578D1}" destId="{13C2169E-9439-484B-87CE-C479D9845137}" srcOrd="0" destOrd="0" presId="urn:microsoft.com/office/officeart/2009/3/layout/SubStepProcess"/>
    <dgm:cxn modelId="{B84FAD4C-90CE-4FC1-822A-2E25D42BA663}" type="presParOf" srcId="{7DA4B141-82C7-4526-936B-D85C843578D1}" destId="{E76798A3-7F63-4779-9AFD-8E8A1650476B}" srcOrd="1" destOrd="0" presId="urn:microsoft.com/office/officeart/2009/3/layout/SubStepProcess"/>
    <dgm:cxn modelId="{9123E132-7C13-464C-A4CC-252EA315731B}" type="presParOf" srcId="{7DA4B141-82C7-4526-936B-D85C843578D1}" destId="{AE54E7A6-C301-4675-882B-E13C5D10C475}" srcOrd="2" destOrd="0" presId="urn:microsoft.com/office/officeart/2009/3/layout/SubStepProcess"/>
    <dgm:cxn modelId="{9237283D-0F55-4DC4-AC30-F43D055FD387}" type="presParOf" srcId="{7DA4B141-82C7-4526-936B-D85C843578D1}" destId="{43431263-8D85-41F2-9C4A-E8AE58DDEC19}" srcOrd="3" destOrd="0" presId="urn:microsoft.com/office/officeart/2009/3/layout/SubStepProcess"/>
    <dgm:cxn modelId="{C7C790EC-BBB5-4A2B-91DB-5415D2EBE749}" type="presParOf" srcId="{7DA4B141-82C7-4526-936B-D85C843578D1}" destId="{3B8B807B-729B-4A30-A7BA-6B920A2896DB}" srcOrd="4" destOrd="0" presId="urn:microsoft.com/office/officeart/2009/3/layout/SubStepProcess"/>
    <dgm:cxn modelId="{29EE97C7-6186-4AC2-8355-88DC9F455620}" type="presParOf" srcId="{0A0BCD37-6293-416F-B57B-D1182E7197B7}" destId="{DB93A1F1-8600-41CD-B06F-C6E2B826F065}" srcOrd="3" destOrd="0" presId="urn:microsoft.com/office/officeart/2009/3/layout/SubStepProcess"/>
    <dgm:cxn modelId="{1721DFBD-A220-4E73-8BB4-19F1C547E8E9}" type="presParOf" srcId="{0A0BCD37-6293-416F-B57B-D1182E7197B7}" destId="{5C6727FE-C24D-42DB-BEF7-F478C16957E7}" srcOrd="4" destOrd="0" presId="urn:microsoft.com/office/officeart/2009/3/layout/SubStepProcess"/>
    <dgm:cxn modelId="{ECFA2B76-3C31-4F58-A1C2-2196281662B2}"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a:t>
          </a:r>
          <a:r>
            <a:rPr lang="fr-FR" sz="1100" kern="1200"/>
            <a:t>Texte]</a:t>
          </a:r>
          <a:endParaRPr lang="en-US" sz="11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t>
          </a:r>
          <a:r>
            <a:rPr lang="fr-FR" sz="900" kern="1200"/>
            <a:t>Texte]</a:t>
          </a:r>
          <a:endParaRPr lang="en-US" sz="9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t>
          </a:r>
          <a:r>
            <a:rPr lang="fr-FR" sz="900" kern="1200"/>
            <a:t>Texte]</a:t>
          </a:r>
          <a:endParaRPr lang="en-US" sz="9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a:t>
          </a:r>
          <a:r>
            <a:rPr lang="fr-FR" sz="1100" kern="1200"/>
            <a:t>Texte]</a:t>
          </a:r>
          <a:endParaRPr lang="en-US" sz="11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a:t>
          </a:r>
          <a:r>
            <a:rPr lang="fr-FR" sz="1100" kern="1200"/>
            <a:t>Texte]</a:t>
          </a:r>
          <a:endParaRPr lang="en-US" sz="11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General"/>
          <w:gallery w:val="placeholder"/>
        </w:category>
        <w:types>
          <w:type w:val="bbPlcHdr"/>
        </w:types>
        <w:behaviors>
          <w:behavior w:val="content"/>
        </w:behaviors>
        <w:guid w:val="{1FDF7E83-A7A4-4F59-BE92-0E5219AC8712}"/>
      </w:docPartPr>
      <w:docPartBody>
        <w:p w:rsidR="000C7A07" w:rsidRPr="004F4B72" w:rsidRDefault="000C7A07">
          <w:pPr>
            <w:pStyle w:val="Heading1"/>
            <w:rPr>
              <w:noProof/>
              <w:lang w:val="fr-FR"/>
            </w:rPr>
          </w:pPr>
          <w:r w:rsidRPr="004F4B72">
            <w:rPr>
              <w:noProof/>
              <w:lang w:val="fr-FR"/>
            </w:rPr>
            <w:t>Commencez sans plus tarder</w:t>
          </w:r>
        </w:p>
        <w:p w:rsidR="000C7A07" w:rsidRPr="00C024AD" w:rsidRDefault="000C7A07" w:rsidP="004467B2">
          <w:pPr>
            <w:spacing w:after="120"/>
            <w:rPr>
              <w:noProof/>
              <w:lang w:val="fr-FR"/>
            </w:rPr>
          </w:pPr>
          <w:r w:rsidRPr="00C024AD">
            <w:rPr>
              <w:noProof/>
              <w:lang w:val="fr-FR"/>
            </w:rPr>
            <w:t>Lorsque vous cliquez sur le texte de cet espace réservé, commencez simplement à taper pour le remplacer. Mais attendez encore un peu !</w:t>
          </w:r>
        </w:p>
        <w:p w:rsidR="000C7A07" w:rsidRPr="00C024AD" w:rsidRDefault="000C7A07" w:rsidP="004467B2">
          <w:pPr>
            <w:spacing w:after="120"/>
            <w:rPr>
              <w:noProof/>
              <w:lang w:val="fr-FR"/>
            </w:rPr>
          </w:pPr>
          <w:r w:rsidRPr="00C024AD">
            <w:rPr>
              <w:noProof/>
              <w:lang w:val="fr-FR"/>
            </w:rPr>
            <w:t>Cet espace réservé inclut des conseils pour vous aider à mettre en forme rapidement votre rapport et à ajouter d’autres éléments, tels qu’un graphique, un diagramme ou une table des matières.  Vous seriez surpris de voir à quel point c’est facile.</w:t>
          </w:r>
        </w:p>
        <w:p w:rsidR="000C7A07" w:rsidRPr="00C024AD" w:rsidRDefault="000C7A07" w:rsidP="004467B2">
          <w:pPr>
            <w:pStyle w:val="Heading1"/>
            <w:spacing w:before="360"/>
            <w:rPr>
              <w:noProof/>
            </w:rPr>
          </w:pPr>
          <w:r w:rsidRPr="00C024AD">
            <w:rPr>
              <w:noProof/>
            </w:rPr>
            <w:t>Un aspect toujours irréprochable</w:t>
          </w:r>
        </w:p>
        <w:p w:rsidR="000C7A07" w:rsidRPr="004467B2" w:rsidRDefault="000C7A07" w:rsidP="004467B2">
          <w:pPr>
            <w:pStyle w:val="ListBullet"/>
            <w:spacing w:after="120"/>
            <w:rPr>
              <w:noProof/>
              <w:lang w:val="fr-FR"/>
            </w:rPr>
          </w:pPr>
          <w:r w:rsidRPr="004467B2">
            <w:rPr>
              <w:noProof/>
              <w:lang w:val="fr-FR"/>
            </w:rPr>
            <w:t>Besoin d’un titre ? Sur l’onglet Accueil, dans la galerie Styles, cliquez simplement sur le style de titre de votre choix. Notez que d’autres styles sont également disponibles dans cette galerie, comme les styles de citations ou de listes numérotées.</w:t>
          </w:r>
        </w:p>
        <w:p w:rsidR="000C7A07" w:rsidRPr="004467B2" w:rsidRDefault="000C7A07" w:rsidP="004467B2">
          <w:pPr>
            <w:pStyle w:val="ListBullet"/>
            <w:spacing w:after="120"/>
            <w:rPr>
              <w:noProof/>
              <w:lang w:val="fr-FR"/>
            </w:rPr>
          </w:pPr>
          <w:r w:rsidRPr="004467B2">
            <w:rPr>
              <w:noProof/>
              <w:lang w:val="fr-FR"/>
            </w:rPr>
            <w:t>Peut-être que la photo de la page de garde vous plaît autant qu’à nous, mais si vous trouvez que ça ne convient pas pour votre rapport, cliquez dessus avec le bouton droit, puis cliquez sur Modifier l’image pour ajouter la vôtre.</w:t>
          </w:r>
        </w:p>
        <w:p w:rsidR="000C7A07" w:rsidRPr="004467B2" w:rsidRDefault="000C7A07" w:rsidP="004467B2">
          <w:pPr>
            <w:pStyle w:val="ListBullet"/>
            <w:spacing w:after="120"/>
            <w:rPr>
              <w:noProof/>
              <w:lang w:val="fr-FR"/>
            </w:rPr>
          </w:pPr>
          <w:r w:rsidRPr="004467B2">
            <w:rPr>
              <w:noProof/>
              <w:lang w:val="fr-FR"/>
            </w:rPr>
            <w:t>Vous pouvez ajouter une image de qualité professionnelle en un clin d’œil. En fait, lorsque vous ajoutez un graphique ou un diagramme SmartArt à partir de l’onglet Insertion, il s’adapte automatiquement à l’aspect de votre document.</w:t>
          </w:r>
        </w:p>
        <w:p w:rsidR="000C7A07" w:rsidRPr="004F4B72" w:rsidRDefault="000C7A07">
          <w:pPr>
            <w:jc w:val="center"/>
            <w:rPr>
              <w:noProof/>
              <w:lang w:val="fr-FR"/>
            </w:rPr>
          </w:pPr>
          <w:r w:rsidRPr="004F4B72">
            <w:rPr>
              <w:noProof/>
            </w:rPr>
            <w:drawing>
              <wp:inline distT="0" distB="0" distL="0" distR="0" wp14:anchorId="394623E5" wp14:editId="52DBE600">
                <wp:extent cx="3774643" cy="929031"/>
                <wp:effectExtent l="0" t="0" r="16510" b="0"/>
                <wp:docPr id="10" name="Diagramme 10" descr="SmartArt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C7A07" w:rsidRPr="00A446BD" w:rsidRDefault="000C7A07" w:rsidP="004467B2">
          <w:pPr>
            <w:pStyle w:val="Heading1"/>
            <w:spacing w:before="360"/>
            <w:rPr>
              <w:noProof/>
              <w:lang w:val="fr-FR"/>
            </w:rPr>
          </w:pPr>
          <w:r w:rsidRPr="00A446BD">
            <w:rPr>
              <w:noProof/>
              <w:lang w:val="fr-FR"/>
            </w:rPr>
            <w:t>Ajoutez-y une touche finale</w:t>
          </w:r>
        </w:p>
        <w:p w:rsidR="000C7A07" w:rsidRPr="00A446BD" w:rsidRDefault="000C7A07">
          <w:pPr>
            <w:rPr>
              <w:noProof/>
              <w:lang w:val="fr-FR"/>
            </w:rPr>
          </w:pPr>
          <w:r w:rsidRPr="00A446BD">
            <w:rPr>
              <w:noProof/>
              <w:lang w:val="fr-FR"/>
            </w:rPr>
            <w:t>Vous voulez ajouter une table des matières ou une bibliographie. Aucun problème !</w:t>
          </w:r>
        </w:p>
        <w:p w:rsidR="000C7A07" w:rsidRPr="00A446BD" w:rsidRDefault="000C7A07">
          <w:pPr>
            <w:pStyle w:val="Heading2"/>
            <w:rPr>
              <w:noProof/>
              <w:lang w:val="fr-FR"/>
            </w:rPr>
          </w:pPr>
          <w:r w:rsidRPr="00A446BD">
            <w:rPr>
              <w:noProof/>
              <w:lang w:val="fr-FR"/>
            </w:rPr>
            <w:t>AJOUTER UNE TABLE DES MATIÈRES</w:t>
          </w:r>
        </w:p>
        <w:p w:rsidR="000C7A07" w:rsidRPr="00A446BD" w:rsidRDefault="000C7A07" w:rsidP="004467B2">
          <w:pPr>
            <w:spacing w:after="120"/>
            <w:rPr>
              <w:noProof/>
              <w:lang w:val="fr-FR"/>
            </w:rPr>
          </w:pPr>
          <w:r w:rsidRPr="00E83915">
            <w:rPr>
              <w:noProof/>
              <w:lang w:val="fr-FR"/>
            </w:rPr>
            <w:t xml:space="preserve">Rien n’est plus facile que d’ajouter une table des matières à votre rapport. </w:t>
          </w:r>
        </w:p>
        <w:p w:rsidR="000C7A07" w:rsidRPr="004467B2" w:rsidRDefault="000C7A07" w:rsidP="004467B2">
          <w:pPr>
            <w:spacing w:after="120"/>
            <w:rPr>
              <w:noProof/>
              <w:lang w:val="fr-FR"/>
            </w:rPr>
          </w:pPr>
          <w:r w:rsidRPr="004467B2">
            <w:rPr>
              <w:noProof/>
              <w:lang w:val="fr-FR"/>
            </w:rPr>
            <w:t>Cliquez simplement sur le document où vous souhaitez placer la table des matières. Puis, sur l’onglet Références, cliquez sur Table des matières, puis sur l’une des options Automatique.</w:t>
          </w:r>
        </w:p>
        <w:p w:rsidR="000C7A07" w:rsidRPr="004467B2" w:rsidRDefault="000C7A07" w:rsidP="004467B2">
          <w:pPr>
            <w:spacing w:after="120"/>
            <w:rPr>
              <w:noProof/>
              <w:lang w:val="fr-FR"/>
            </w:rPr>
          </w:pPr>
          <w:r w:rsidRPr="004467B2">
            <w:rPr>
              <w:noProof/>
              <w:lang w:val="fr-FR"/>
            </w:rPr>
            <w:t xml:space="preserve">Lorsque vous le faites, la table des matières est insérée et le texte que vous avez mis en forme au moyen des styles Titre 1, Titre 2 et Titre 3 y est automatiquement ajouté. </w:t>
          </w:r>
        </w:p>
        <w:p w:rsidR="000C7A07" w:rsidRPr="003D584E" w:rsidRDefault="000C7A07">
          <w:pPr>
            <w:pStyle w:val="Heading2"/>
            <w:rPr>
              <w:noProof/>
              <w:lang w:val="fr-FR"/>
            </w:rPr>
          </w:pPr>
          <w:r w:rsidRPr="003D584E">
            <w:rPr>
              <w:noProof/>
              <w:lang w:val="fr-FR"/>
            </w:rPr>
            <w:t>AJOUTER UNE BIBLIOGRAPHIE</w:t>
          </w:r>
        </w:p>
        <w:p w:rsidR="000C7A07" w:rsidRPr="004467B2" w:rsidRDefault="000C7A07">
          <w:pPr>
            <w:rPr>
              <w:noProof/>
              <w:spacing w:val="-2"/>
              <w:lang w:val="fr-FR"/>
            </w:rPr>
          </w:pPr>
          <w:r w:rsidRPr="004467B2">
            <w:rPr>
              <w:noProof/>
              <w:spacing w:val="-2"/>
              <w:lang w:val="fr-FR"/>
            </w:rPr>
            <w:t xml:space="preserve">Dans l’onglet Références, dans le groupe Citations et bibliographie, cliquez sur Insérer une citation pour accéder à l’option permettant d’ajouter des sources puis insérez des citations dans le document. </w:t>
          </w:r>
        </w:p>
        <w:p w:rsidR="000C7A07" w:rsidRPr="004467B2" w:rsidRDefault="000C7A07">
          <w:pPr>
            <w:rPr>
              <w:noProof/>
              <w:spacing w:val="-4"/>
              <w:lang w:val="fr-FR"/>
            </w:rPr>
          </w:pPr>
          <w:r w:rsidRPr="004467B2">
            <w:rPr>
              <w:noProof/>
              <w:spacing w:val="-4"/>
              <w:lang w:val="fr-FR"/>
            </w:rPr>
            <w:t>Une fois que vous avez ajouté toutes les citations voulues pour votre rapport, dans l’onglet Références, cliquez sur Bibliographie pour insérer une bibliographie mise en forme dans votre choix de styles.</w:t>
          </w:r>
        </w:p>
        <w:p w:rsidR="000030CA" w:rsidRDefault="000C7A07" w:rsidP="000C7A07">
          <w:pPr>
            <w:pStyle w:val="7156828603454181A14A58A3091A3C1A9"/>
          </w:pPr>
          <w:r w:rsidRPr="004467B2">
            <w:rPr>
              <w:noProof/>
              <w:lang w:val="fr-FR"/>
            </w:rPr>
            <w:t>Et, voilà, c’est terminé. Bon boulot !</w:t>
          </w:r>
        </w:p>
      </w:docPartBody>
    </w:docPart>
    <w:docPart>
      <w:docPartPr>
        <w:name w:val="A0F943ED09EC4E68B35AD8E9810691C1"/>
        <w:category>
          <w:name w:val="General"/>
          <w:gallery w:val="placeholder"/>
        </w:category>
        <w:types>
          <w:type w:val="bbPlcHdr"/>
        </w:types>
        <w:behaviors>
          <w:behavior w:val="content"/>
        </w:behaviors>
        <w:guid w:val="{3C2A9749-74CE-4808-9844-B42F988908AA}"/>
      </w:docPartPr>
      <w:docPartBody>
        <w:p w:rsidR="000030CA" w:rsidRDefault="000030CA" w:rsidP="000030CA">
          <w:pPr>
            <w:pStyle w:val="A0F943ED09EC4E68B35AD8E9810691C1"/>
          </w:pPr>
          <w:r w:rsidRPr="00F93950">
            <w:rPr>
              <w:noProof/>
              <w:lang w:val="fr-FR"/>
            </w:rPr>
            <w:t>[Nom]</w:t>
          </w:r>
        </w:p>
      </w:docPartBody>
    </w:docPart>
    <w:docPart>
      <w:docPartPr>
        <w:name w:val="C1D3EFFF84834C228FFADBF7BCDD0E33"/>
        <w:category>
          <w:name w:val="General"/>
          <w:gallery w:val="placeholder"/>
        </w:category>
        <w:types>
          <w:type w:val="bbPlcHdr"/>
        </w:types>
        <w:behaviors>
          <w:behavior w:val="content"/>
        </w:behaviors>
        <w:guid w:val="{18252FA2-2E8E-41E6-81AE-F52DFAC32A6E}"/>
      </w:docPartPr>
      <w:docPartBody>
        <w:p w:rsidR="000030CA" w:rsidRDefault="000C7A07" w:rsidP="000C7A07">
          <w:pPr>
            <w:pStyle w:val="C1D3EFFF84834C228FFADBF7BCDD0E3310"/>
          </w:pPr>
          <w:r w:rsidRPr="00293E36">
            <w:rPr>
              <w:noProof/>
              <w:lang w:val="fr-FR"/>
            </w:rPr>
            <w:t>[Titre du cours]</w:t>
          </w:r>
        </w:p>
      </w:docPartBody>
    </w:docPart>
    <w:docPart>
      <w:docPartPr>
        <w:name w:val="7C577087ACA64C23B7B952488272B87E"/>
        <w:category>
          <w:name w:val="General"/>
          <w:gallery w:val="placeholder"/>
        </w:category>
        <w:types>
          <w:type w:val="bbPlcHdr"/>
        </w:types>
        <w:behaviors>
          <w:behavior w:val="content"/>
        </w:behaviors>
        <w:guid w:val="{E09F60AA-AA52-4B5D-B7A3-D0712FBD436E}"/>
      </w:docPartPr>
      <w:docPartBody>
        <w:p w:rsidR="000030CA" w:rsidRDefault="000C7A07" w:rsidP="000C7A07">
          <w:pPr>
            <w:pStyle w:val="7C577087ACA64C23B7B952488272B87E5"/>
          </w:pPr>
          <w:r w:rsidRPr="00293E36">
            <w:rPr>
              <w:noProof/>
              <w:lang w:val="fr-FR"/>
            </w:rPr>
            <w:t>[Date]</w:t>
          </w:r>
        </w:p>
      </w:docPartBody>
    </w:docPart>
    <w:docPart>
      <w:docPartPr>
        <w:name w:val="Page de garde avec photo"/>
        <w:style w:val="No Spacing"/>
        <w:category>
          <w:name w:val=" Rapport"/>
          <w:gallery w:val="coverPg"/>
        </w:category>
        <w:behaviors>
          <w:behavior w:val="pg"/>
        </w:behaviors>
        <w:description w:val="Grande photo centrée avec bloc de titre"/>
        <w:guid w:val="{A6339C61-7C1E-4F75-A9F4-45ECCEC3A49F}"/>
      </w:docPartPr>
      <w:docPartBody>
        <w:p w:rsidR="00CA5BB0" w:rsidRDefault="00CA5BB0">
          <w:pPr>
            <w:pStyle w:val="NoSpacing"/>
            <w:rPr>
              <w:sz w:val="24"/>
            </w:rPr>
          </w:pPr>
          <w:r>
            <w:rPr>
              <w:noProof/>
              <w:lang w:eastAsia="en-US"/>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CA5BB0" w:rsidRDefault="00CA5BB0"/>
        <w:p w:rsidR="00750512" w:rsidRDefault="00CA5BB0" w:rsidP="00CA5BB0">
          <w:pPr>
            <w:pStyle w:val="Pagedegardeavecphoto"/>
          </w:pPr>
          <w:r>
            <w:rPr>
              <w:lang w:val="en-US" w:eastAsia="en-US"/>
            </w:rPr>
            <mc:AlternateContent>
              <mc:Choice Requires="wps">
                <w:drawing>
                  <wp:anchor distT="0" distB="0" distL="114300" distR="114300" simplePos="0" relativeHeight="251661312" behindDoc="0" locked="0" layoutInCell="1" allowOverlap="0" wp14:anchorId="1102341F" wp14:editId="1C9653AB">
                    <wp:simplePos x="0" y="0"/>
                    <wp:positionH relativeFrom="margin">
                      <wp:posOffset>137160</wp:posOffset>
                    </wp:positionH>
                    <wp:positionV relativeFrom="margin">
                      <wp:posOffset>7960995</wp:posOffset>
                    </wp:positionV>
                    <wp:extent cx="3943350" cy="265176"/>
                    <wp:effectExtent l="0" t="0" r="762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B0" w:rsidRPr="001352DA" w:rsidRDefault="00750512" w:rsidP="001352DA">
                                <w:pPr>
                                  <w:pStyle w:val="Coordonnes"/>
                                </w:pPr>
                                <w:sdt>
                                  <w:sdtPr>
                                    <w:alias w:val="Nom"/>
                                    <w:tag w:val=""/>
                                    <w:id w:val="-304397026"/>
                                    <w:placeholder>
                                      <w:docPart w:val="FA3C91146E4445C0B30013170B523120"/>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CA5BB0" w:rsidRPr="001352DA">
                                      <w:t>[N</w:t>
                                    </w:r>
                                    <w:r w:rsidR="00CA5BB0">
                                      <w:t>om</w:t>
                                    </w:r>
                                    <w:r w:rsidR="00CA5BB0" w:rsidRPr="001352DA">
                                      <w:t>]</w:t>
                                    </w:r>
                                  </w:sdtContent>
                                </w:sdt>
                                <w:r w:rsidR="00CA5BB0" w:rsidRPr="001352DA">
                                  <w:t> | </w:t>
                                </w:r>
                                <w:sdt>
                                  <w:sdtPr>
                                    <w:alias w:val="Titre du cours"/>
                                    <w:tag w:val=""/>
                                    <w:id w:val="-728219936"/>
                                    <w:placeholder>
                                      <w:docPart w:val="78E72B44A4214ED6A749B34353463B8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A5BB0" w:rsidRPr="001352DA">
                                      <w:t>[Titre du cours]</w:t>
                                    </w:r>
                                  </w:sdtContent>
                                </w:sdt>
                                <w:r w:rsidR="00CA5BB0" w:rsidRPr="001352DA">
                                  <w:t> | </w:t>
                                </w:r>
                                <w:sdt>
                                  <w:sdtPr>
                                    <w:alias w:val="Date"/>
                                    <w:tag w:val=""/>
                                    <w:id w:val="2032065285"/>
                                    <w:placeholder>
                                      <w:docPart w:val="7E90D74EAC1C411784237EBA20393D10"/>
                                    </w:placeholder>
                                    <w:showingPlcHdr/>
                                    <w:dataBinding w:prefixMappings="xmlns:ns0='http://schemas.microsoft.com/office/2006/coverPageProps' " w:xpath="/ns0:CoverPageProperties[1]/ns0:PublishDate[1]" w:storeItemID="{55AF091B-3C7A-41E3-B477-F2FDAA23CFDA}"/>
                                    <w:date>
                                      <w:dateFormat w:val="d MMMM yyyy"/>
                                      <w:lid w:val="fr-FR"/>
                                      <w:storeMappedDataAs w:val="dateTime"/>
                                      <w:calendar w:val="gregorian"/>
                                    </w:date>
                                  </w:sdtPr>
                                  <w:sdtEndPr/>
                                  <w:sdtContent>
                                    <w:r w:rsidR="00CA5BB0" w:rsidRPr="001352DA">
                                      <w:t>[Date]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1102341F" id="_x0000_t202" coordsize="21600,21600" o:spt="202" path="m,l,21600r21600,l21600,xe">
                    <v:stroke joinstyle="miter"/>
                    <v:path gradientshapeok="t" o:connecttype="rect"/>
                  </v:shapetype>
                  <v:shape id="Zone de texte 20" o:spid="_x0000_s1026" type="#_x0000_t202" style="position:absolute;margin-left:10.8pt;margin-top:626.85pt;width:310.5pt;height:20.9pt;z-index:25166131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" o:allowoverlap="f" filled="f" stroked="f" strokeweight=".5pt">
                    <v:textbox style="mso-fit-shape-to-text:t" inset="0,,0">
                      <w:txbxContent>
                        <w:p w:rsidR="00CA5BB0" w:rsidRPr="001352DA" w:rsidRDefault="00CA5BB0" w:rsidP="001352DA">
                          <w:pPr>
                            <w:pStyle w:val="Coordonnes"/>
                          </w:pPr>
                          <w:sdt>
                            <w:sdtPr>
                              <w:alias w:val="Nom"/>
                              <w:tag w:val=""/>
                              <w:id w:val="-304397026"/>
                              <w:placeholder>
                                <w:docPart w:val="FA3C91146E4445C0B30013170B523120"/>
                              </w:placeholder>
                              <w:showingPlcHdr/>
                              <w:dataBinding w:prefixMappings="xmlns:ns0='http://purl.org/dc/elements/1.1/' xmlns:ns1='http://schemas.openxmlformats.org/package/2006/metadata/core-properties' " w:xpath="/ns1:coreProperties[1]/ns0:creator[1]" w:storeItemID="{6C3C8BC8-F283-45AE-878A-BAB7291924A1}"/>
                              <w:text/>
                            </w:sdtPr>
                            <w:sdtContent>
                              <w:r w:rsidRPr="001352DA">
                                <w:t>[N</w:t>
                              </w:r>
                              <w:r>
                                <w:t>om</w:t>
                              </w:r>
                              <w:r w:rsidRPr="001352DA">
                                <w:t>]</w:t>
                              </w:r>
                            </w:sdtContent>
                          </w:sdt>
                          <w:r w:rsidRPr="001352DA">
                            <w:t> | </w:t>
                          </w:r>
                          <w:sdt>
                            <w:sdtPr>
                              <w:alias w:val="Titre du cours"/>
                              <w:tag w:val=""/>
                              <w:id w:val="-728219936"/>
                              <w:placeholder>
                                <w:docPart w:val="78E72B44A4214ED6A749B34353463B8A"/>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1352DA">
                                <w:t>[Titre du cours]</w:t>
                              </w:r>
                            </w:sdtContent>
                          </w:sdt>
                          <w:r w:rsidRPr="001352DA">
                            <w:t> | </w:t>
                          </w:r>
                          <w:sdt>
                            <w:sdtPr>
                              <w:alias w:val="Date"/>
                              <w:tag w:val=""/>
                              <w:id w:val="2032065285"/>
                              <w:placeholder>
                                <w:docPart w:val="7E90D74EAC1C411784237EBA20393D10"/>
                              </w:placeholder>
                              <w:showingPlcHdr/>
                              <w:dataBinding w:prefixMappings="xmlns:ns0='http://schemas.microsoft.com/office/2006/coverPageProps' " w:xpath="/ns0:CoverPageProperties[1]/ns0:PublishDate[1]" w:storeItemID="{55AF091B-3C7A-41E3-B477-F2FDAA23CFDA}"/>
                              <w:date>
                                <w:dateFormat w:val="d MMMM yyyy"/>
                                <w:lid w:val="fr-FR"/>
                                <w:storeMappedDataAs w:val="dateTime"/>
                                <w:calendar w:val="gregorian"/>
                              </w:date>
                            </w:sdtPr>
                            <w:sdtContent>
                              <w:r w:rsidRPr="001352DA">
                                <w:t>[Date]</w:t>
                              </w:r>
                            </w:sdtContent>
                          </w:sdt>
                        </w:p>
                      </w:txbxContent>
                    </v:textbox>
                    <w10:wrap type="square" anchorx="margin" anchory="margin"/>
                  </v:shape>
                </w:pict>
              </mc:Fallback>
            </mc:AlternateContent>
          </w:r>
          <w:r>
            <w:rPr>
              <w:lang w:val="en-US" w:eastAsia="en-US"/>
            </w:rPr>
            <mc:AlternateContent>
              <mc:Choice Requires="wps">
                <w:drawing>
                  <wp:anchor distT="0" distB="0" distL="114300" distR="114300" simplePos="0" relativeHeight="251660288" behindDoc="0" locked="0" layoutInCell="1" allowOverlap="0" wp14:anchorId="1276156B" wp14:editId="57207253">
                    <wp:simplePos x="0" y="0"/>
                    <wp:positionH relativeFrom="margin">
                      <wp:posOffset>0</wp:posOffset>
                    </wp:positionH>
                    <wp:positionV relativeFrom="margin">
                      <wp:posOffset>1179195</wp:posOffset>
                    </wp:positionV>
                    <wp:extent cx="3943350" cy="1325880"/>
                    <wp:effectExtent l="0" t="0" r="7620" b="5080"/>
                    <wp:wrapSquare wrapText="bothSides"/>
                    <wp:docPr id="21" name="Zone de texte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re"/>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CA5BB0" w:rsidRPr="001352DA" w:rsidRDefault="00CA5BB0" w:rsidP="001352DA">
                                    <w:pPr>
                                      <w:pStyle w:val="Title"/>
                                    </w:pPr>
                                    <w:r w:rsidRPr="007A15DC">
                                      <w:t>[Titre du rapport]</w:t>
                                    </w:r>
                                  </w:p>
                                </w:sdtContent>
                              </w:sdt>
                              <w:p w:rsidR="00CA5BB0" w:rsidRPr="001352DA" w:rsidRDefault="00750512" w:rsidP="001352DA">
                                <w:pPr>
                                  <w:pStyle w:val="Subtitle"/>
                                </w:pPr>
                                <w:sdt>
                                  <w:sdtPr>
                                    <w:alias w:val="Sous-titr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CA5BB0" w:rsidRPr="001352DA">
                                      <w:t>[SOUS-TITRE DU RAPPORT]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1276156B" id="Zone de texte 21" o:spid="_x0000_s1027" type="#_x0000_t202" style="position:absolute;margin-left:0;margin-top:92.85pt;width:310.5pt;height:104.4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" o:allowoverlap="f" filled="f" stroked="f" strokeweight=".5pt">
                    <v:textbox style="mso-fit-shape-to-text:t" inset="0,0,0,0">
                      <w:txbxContent>
                        <w:sdt>
                          <w:sdtPr>
                            <w:alias w:val="Titre"/>
                            <w:tag w:val=""/>
                            <w:id w:val="-970593774"/>
                            <w:showingPlcHdr/>
                            <w:dataBinding w:prefixMappings="xmlns:ns0='http://purl.org/dc/elements/1.1/' xmlns:ns1='http://schemas.openxmlformats.org/package/2006/metadata/core-properties' " w:xpath="/ns1:coreProperties[1]/ns0:title[1]" w:storeItemID="{6C3C8BC8-F283-45AE-878A-BAB7291924A1}"/>
                            <w:text/>
                          </w:sdtPr>
                          <w:sdtContent>
                            <w:p w:rsidR="00CA5BB0" w:rsidRPr="001352DA" w:rsidRDefault="00CA5BB0" w:rsidP="001352DA">
                              <w:pPr>
                                <w:pStyle w:val="Title"/>
                              </w:pPr>
                              <w:r w:rsidRPr="007A15DC">
                                <w:t>[Titre du rapport]</w:t>
                              </w:r>
                            </w:p>
                          </w:sdtContent>
                        </w:sdt>
                        <w:p w:rsidR="00CA5BB0" w:rsidRPr="001352DA" w:rsidRDefault="00CA5BB0" w:rsidP="001352DA">
                          <w:pPr>
                            <w:pStyle w:val="Subtitle"/>
                          </w:pPr>
                          <w:sdt>
                            <w:sdtPr>
                              <w:alias w:val="Sous-titre"/>
                              <w:tag w:val=""/>
                              <w:id w:val="235834689"/>
                              <w:showingPlcHdr/>
                              <w:dataBinding w:prefixMappings="xmlns:ns0='http://purl.org/dc/elements/1.1/' xmlns:ns1='http://schemas.openxmlformats.org/package/2006/metadata/core-properties' " w:xpath="/ns1:coreProperties[1]/ns0:subject[1]" w:storeItemID="{6C3C8BC8-F283-45AE-878A-BAB7291924A1}"/>
                              <w:text/>
                            </w:sdtPr>
                            <w:sdtContent>
                              <w:r w:rsidRPr="001352DA">
                                <w:t>[SOUS-TITRE DU RAPPORT]</w:t>
                              </w:r>
                            </w:sdtContent>
                          </w:sdt>
                        </w:p>
                      </w:txbxContent>
                    </v:textbox>
                    <w10:wrap type="square" anchorx="margin" anchory="margin"/>
                  </v:shape>
                </w:pict>
              </mc:Fallback>
            </mc:AlternateContent>
          </w:r>
        </w:p>
      </w:docPartBody>
    </w:docPart>
    <w:docPart>
      <w:docPartPr>
        <w:name w:val="FA3C91146E4445C0B30013170B523120"/>
        <w:category>
          <w:name w:val="General"/>
          <w:gallery w:val="placeholder"/>
        </w:category>
        <w:types>
          <w:type w:val="bbPlcHdr"/>
        </w:types>
        <w:behaviors>
          <w:behavior w:val="content"/>
        </w:behaviors>
        <w:guid w:val="{AA0E7E7E-7945-466B-8A9D-8D35315C7295}"/>
      </w:docPartPr>
      <w:docPartBody>
        <w:p w:rsidR="00750512" w:rsidRDefault="00CA5BB0" w:rsidP="00CA5BB0">
          <w:pPr>
            <w:pStyle w:val="FA3C91146E4445C0B30013170B523120"/>
          </w:pPr>
          <w:r w:rsidRPr="001352DA">
            <w:t>[N</w:t>
          </w:r>
          <w:r>
            <w:t>om</w:t>
          </w:r>
          <w:r w:rsidRPr="001352DA">
            <w:t>]</w:t>
          </w:r>
        </w:p>
      </w:docPartBody>
    </w:docPart>
    <w:docPart>
      <w:docPartPr>
        <w:name w:val="78E72B44A4214ED6A749B34353463B8A"/>
        <w:category>
          <w:name w:val="General"/>
          <w:gallery w:val="placeholder"/>
        </w:category>
        <w:types>
          <w:type w:val="bbPlcHdr"/>
        </w:types>
        <w:behaviors>
          <w:behavior w:val="content"/>
        </w:behaviors>
        <w:guid w:val="{BF68B964-02DA-4B6F-AAA9-C52621132C42}"/>
      </w:docPartPr>
      <w:docPartBody>
        <w:p w:rsidR="00750512" w:rsidRDefault="00CA5BB0" w:rsidP="00CA5BB0">
          <w:pPr>
            <w:pStyle w:val="78E72B44A4214ED6A749B34353463B8A"/>
          </w:pPr>
          <w:r w:rsidRPr="001352DA">
            <w:t>[Titre du cours]</w:t>
          </w:r>
        </w:p>
      </w:docPartBody>
    </w:docPart>
    <w:docPart>
      <w:docPartPr>
        <w:name w:val="7E90D74EAC1C411784237EBA20393D10"/>
        <w:category>
          <w:name w:val="General"/>
          <w:gallery w:val="placeholder"/>
        </w:category>
        <w:types>
          <w:type w:val="bbPlcHdr"/>
        </w:types>
        <w:behaviors>
          <w:behavior w:val="content"/>
        </w:behaviors>
        <w:guid w:val="{25029FF5-8AA2-42F7-B5DC-90793946C1A3}"/>
      </w:docPartPr>
      <w:docPartBody>
        <w:p w:rsidR="00750512" w:rsidRDefault="00CA5BB0" w:rsidP="00CA5BB0">
          <w:pPr>
            <w:pStyle w:val="7E90D74EAC1C411784237EBA20393D10"/>
          </w:pPr>
          <w:r w:rsidRPr="001352DA">
            <w:t>[Date]</w:t>
          </w:r>
        </w:p>
      </w:docPartBody>
    </w:docPart>
    <w:docPart>
      <w:docPartPr>
        <w:name w:val="Page de garde de texte"/>
        <w:style w:val="No Spacing"/>
        <w:category>
          <w:name w:val=" Rapport"/>
          <w:gallery w:val="coverPg"/>
        </w:category>
        <w:behaviors>
          <w:behavior w:val="pg"/>
        </w:behaviors>
        <w:description w:val="Grand bloc de titre aligné à gauche"/>
        <w:guid w:val="{785393BB-AE83-4567-BC1A-02B6AE0E3253}"/>
      </w:docPartPr>
      <w:docPartBody>
        <w:p w:rsidR="00CA5BB0" w:rsidRDefault="00CA5BB0">
          <w:pPr>
            <w:pStyle w:val="NoSpacing"/>
          </w:pPr>
        </w:p>
        <w:p w:rsidR="00CA5BB0" w:rsidRDefault="00CA5BB0">
          <w:pPr>
            <w:pStyle w:val="NoSpacing"/>
          </w:pPr>
        </w:p>
        <w:p w:rsidR="00750512" w:rsidRDefault="00CA5BB0" w:rsidP="00CA5BB0">
          <w:pPr>
            <w:pStyle w:val="Pagedegardedetexte"/>
          </w:pPr>
          <w:r>
            <w:rPr>
              <w:noProof/>
              <w:lang w:eastAsia="en-US"/>
            </w:rPr>
            <mc:AlternateContent>
              <mc:Choice Requires="wps">
                <w:drawing>
                  <wp:anchor distT="0" distB="0" distL="114300" distR="114300" simplePos="0" relativeHeight="251663360" behindDoc="0" locked="0" layoutInCell="1" allowOverlap="0" wp14:anchorId="38B57B11" wp14:editId="253F01C3">
                    <wp:simplePos x="0" y="0"/>
                    <wp:positionH relativeFrom="margin">
                      <wp:align>left</wp:align>
                    </wp:positionH>
                    <wp:positionV relativeFrom="margin">
                      <wp:align>bottom</wp:align>
                    </wp:positionV>
                    <wp:extent cx="6316345" cy="7506970"/>
                    <wp:effectExtent l="0" t="0" r="8255" b="0"/>
                    <wp:wrapTopAndBottom/>
                    <wp:docPr id="14" name="Zones de texte 14"/>
                    <wp:cNvGraphicFramePr/>
                    <a:graphic xmlns:a="http://schemas.openxmlformats.org/drawingml/2006/main">
                      <a:graphicData uri="http://schemas.microsoft.com/office/word/2010/wordprocessingShape">
                        <wps:wsp>
                          <wps:cNvSpPr txBox="1"/>
                          <wps:spPr>
                            <a:xfrm>
                              <a:off x="0" y="0"/>
                              <a:ext cx="6316825"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szCs w:val="144"/>
                                  </w:rPr>
                                  <w:alias w:val="Titre"/>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CA5BB0" w:rsidRPr="0040100F" w:rsidRDefault="00CA5BB0">
                                    <w:pPr>
                                      <w:pStyle w:val="Title"/>
                                      <w:spacing w:before="0" w:line="204" w:lineRule="auto"/>
                                      <w:jc w:val="left"/>
                                      <w:rPr>
                                        <w:sz w:val="144"/>
                                        <w:szCs w:val="144"/>
                                      </w:rPr>
                                    </w:pPr>
                                    <w:r w:rsidRPr="00705DAD">
                                      <w:rPr>
                                        <w:sz w:val="144"/>
                                        <w:szCs w:val="144"/>
                                      </w:rPr>
                                      <w:t>[</w:t>
                                    </w:r>
                                    <w:r w:rsidRPr="00697E83">
                                      <w:rPr>
                                        <w:spacing w:val="-6"/>
                                        <w:sz w:val="144"/>
                                        <w:szCs w:val="144"/>
                                      </w:rPr>
                                      <w:t>Titre du rapport</w:t>
                                    </w:r>
                                    <w:r w:rsidRPr="0040100F">
                                      <w:rPr>
                                        <w:sz w:val="144"/>
                                        <w:szCs w:val="144"/>
                                      </w:rPr>
                                      <w:t>]</w:t>
                                    </w:r>
                                  </w:p>
                                </w:sdtContent>
                              </w:sdt>
                              <w:p w:rsidR="00CA5BB0" w:rsidRPr="0040100F" w:rsidRDefault="00750512">
                                <w:pPr>
                                  <w:pStyle w:val="Subtitle"/>
                                  <w:jc w:val="left"/>
                                  <w:rPr>
                                    <w:color w:val="C45911" w:themeColor="accent2" w:themeShade="BF"/>
                                    <w:sz w:val="56"/>
                                    <w:szCs w:val="60"/>
                                  </w:rPr>
                                </w:pPr>
                                <w:sdt>
                                  <w:sdtPr>
                                    <w:rPr>
                                      <w:color w:val="C45911" w:themeColor="accent2" w:themeShade="BF"/>
                                      <w:sz w:val="56"/>
                                      <w:szCs w:val="56"/>
                                    </w:rPr>
                                    <w:alias w:val="Sous-titre"/>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CA5BB0" w:rsidRPr="0040100F">
                                      <w:rPr>
                                        <w:color w:val="C45911" w:themeColor="accent2" w:themeShade="BF"/>
                                        <w:sz w:val="56"/>
                                        <w:szCs w:val="56"/>
                                      </w:rPr>
                                      <w:t>[SOUS-TITRE DU RAPPORT]</w:t>
                                    </w:r>
                                  </w:sdtContent>
                                </w:sdt>
                              </w:p>
                              <w:p w:rsidR="00CA5BB0" w:rsidRPr="0040100F" w:rsidRDefault="00750512">
                                <w:pPr>
                                  <w:pStyle w:val="Coordonnes"/>
                                  <w:spacing w:after="40"/>
                                  <w:jc w:val="left"/>
                                  <w:rPr>
                                    <w:sz w:val="24"/>
                                  </w:rPr>
                                </w:pPr>
                                <w:sdt>
                                  <w:sdtPr>
                                    <w:rPr>
                                      <w:sz w:val="24"/>
                                      <w:szCs w:val="24"/>
                                    </w:rPr>
                                    <w:alias w:val="Nom"/>
                                    <w:tag w:val=""/>
                                    <w:id w:val="877743358"/>
                                    <w:showingPlcHdr/>
                                    <w:dataBinding w:prefixMappings="xmlns:ns0='http://purl.org/dc/elements/1.1/' xmlns:ns1='http://schemas.openxmlformats.org/package/2006/metadata/core-properties' " w:xpath="/ns1:coreProperties[1]/ns0:creator[1]" w:storeItemID="{6C3C8BC8-F283-45AE-878A-BAB7291924A1}"/>
                                    <w:text/>
                                  </w:sdtPr>
                                  <w:sdtEndPr/>
                                  <w:sdtContent>
                                    <w:r w:rsidR="00CA5BB0" w:rsidRPr="0040100F">
                                      <w:rPr>
                                        <w:sz w:val="24"/>
                                        <w:szCs w:val="24"/>
                                      </w:rPr>
                                      <w:t>[Nom]</w:t>
                                    </w:r>
                                  </w:sdtContent>
                                </w:sdt>
                              </w:p>
                              <w:sdt>
                                <w:sdtPr>
                                  <w:rPr>
                                    <w:sz w:val="24"/>
                                    <w:szCs w:val="24"/>
                                  </w:rPr>
                                  <w:alias w:val="Titre du cours"/>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CA5BB0" w:rsidRDefault="00CA5BB0">
                                    <w:pPr>
                                      <w:pStyle w:val="Coordonnes"/>
                                      <w:spacing w:after="40"/>
                                      <w:jc w:val="left"/>
                                      <w:rPr>
                                        <w:sz w:val="24"/>
                                      </w:rPr>
                                    </w:pPr>
                                    <w:r>
                                      <w:rPr>
                                        <w:sz w:val="24"/>
                                        <w:szCs w:val="24"/>
                                      </w:rPr>
                                      <w:t>[</w:t>
                                    </w:r>
                                    <w:r w:rsidRPr="0040100F">
                                      <w:rPr>
                                        <w:sz w:val="24"/>
                                        <w:szCs w:val="24"/>
                                      </w:rPr>
                                      <w:t>Titre du cours</w:t>
                                    </w:r>
                                    <w:r>
                                      <w:rPr>
                                        <w:sz w:val="24"/>
                                        <w:szCs w:val="24"/>
                                      </w:rPr>
                                      <w:t>]</w:t>
                                    </w:r>
                                  </w:p>
                                </w:sdtContent>
                              </w:sdt>
                              <w:sdt>
                                <w:sdtPr>
                                  <w:rPr>
                                    <w:sz w:val="24"/>
                                    <w:szCs w:val="24"/>
                                  </w:rPr>
                                  <w:alias w:val="Date"/>
                                  <w:tag w:val=""/>
                                  <w:id w:val="-1004662380"/>
                                  <w:showingPlcHdr/>
                                  <w:dataBinding w:prefixMappings="xmlns:ns0='http://schemas.microsoft.com/office/2006/coverPageProps' " w:xpath="/ns0:CoverPageProperties[1]/ns0:PublishDate[1]" w:storeItemID="{55AF091B-3C7A-41E3-B477-F2FDAA23CFDA}"/>
                                  <w:date>
                                    <w:dateFormat w:val="d MMMM yyyy"/>
                                    <w:lid w:val="fr-FR"/>
                                    <w:storeMappedDataAs w:val="dateTime"/>
                                    <w:calendar w:val="gregorian"/>
                                  </w:date>
                                </w:sdtPr>
                                <w:sdtEndPr/>
                                <w:sdtContent>
                                  <w:p w:rsidR="00CA5BB0" w:rsidRDefault="00CA5BB0">
                                    <w:pPr>
                                      <w:pStyle w:val="Coordonnes"/>
                                      <w:spacing w:after="40"/>
                                      <w:jc w:val="left"/>
                                      <w:rPr>
                                        <w:sz w:val="24"/>
                                      </w:rPr>
                                    </w:pPr>
                                    <w:r>
                                      <w:rPr>
                                        <w:sz w:val="24"/>
                                        <w:szCs w:val="24"/>
                                      </w:rP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90000</wp14:pctHeight>
                    </wp14:sizeRelV>
                  </wp:anchor>
                </w:drawing>
              </mc:Choice>
              <mc:Fallback>
                <w:pict>
                  <v:shape w14:anchorId="38B57B11" id="Zones de texte 14" o:spid="_x0000_s1028" type="#_x0000_t202" style="position:absolute;margin-left:0;margin-top:0;width:497.35pt;height:591.1pt;z-index:251663360;visibility:visible;mso-wrap-style:square;mso-width-percent:0;mso-height-percent:900;mso-wrap-distance-left:9pt;mso-wrap-distance-top:0;mso-wrap-distance-right:9pt;mso-wrap-distance-bottom:0;mso-position-horizontal:left;mso-position-horizontal-relative:margin;mso-position-vertical:bottom;mso-position-vertical-relative:margin;mso-width-percent: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" o:allowoverlap="f" filled="f" stroked="f" strokeweight=".5pt">
                    <v:textbox inset="0,0,0,0">
                      <w:txbxContent>
                        <w:sdt>
                          <w:sdtPr>
                            <w:rPr>
                              <w:sz w:val="144"/>
                              <w:szCs w:val="144"/>
                            </w:rPr>
                            <w:alias w:val="Titre"/>
                            <w:tag w:val=""/>
                            <w:id w:val="1249763762"/>
                            <w:placeholder>
                              <w:docPart w:val="80DE7C102B3F4DD0974631B2724F4DCD"/>
                            </w:placeholder>
                            <w:showingPlcHdr/>
                            <w:dataBinding w:prefixMappings="xmlns:ns0='http://purl.org/dc/elements/1.1/' xmlns:ns1='http://schemas.openxmlformats.org/package/2006/metadata/core-properties' " w:xpath="/ns1:coreProperties[1]/ns0:title[1]" w:storeItemID="{6C3C8BC8-F283-45AE-878A-BAB7291924A1}"/>
                            <w:text w:multiLine="1"/>
                          </w:sdtPr>
                          <w:sdtContent>
                            <w:p w:rsidR="00CA5BB0" w:rsidRPr="0040100F" w:rsidRDefault="00CA5BB0">
                              <w:pPr>
                                <w:pStyle w:val="Title"/>
                                <w:spacing w:before="0" w:line="204" w:lineRule="auto"/>
                                <w:jc w:val="left"/>
                                <w:rPr>
                                  <w:sz w:val="144"/>
                                  <w:szCs w:val="144"/>
                                </w:rPr>
                              </w:pPr>
                              <w:r w:rsidRPr="00705DAD">
                                <w:rPr>
                                  <w:sz w:val="144"/>
                                  <w:szCs w:val="144"/>
                                </w:rPr>
                                <w:t>[</w:t>
                              </w:r>
                              <w:r w:rsidRPr="00697E83">
                                <w:rPr>
                                  <w:spacing w:val="-6"/>
                                  <w:sz w:val="144"/>
                                  <w:szCs w:val="144"/>
                                </w:rPr>
                                <w:t>Titre du rapport</w:t>
                              </w:r>
                              <w:r w:rsidRPr="0040100F">
                                <w:rPr>
                                  <w:sz w:val="144"/>
                                  <w:szCs w:val="144"/>
                                </w:rPr>
                                <w:t>]</w:t>
                              </w:r>
                            </w:p>
                          </w:sdtContent>
                        </w:sdt>
                        <w:p w:rsidR="00CA5BB0" w:rsidRPr="0040100F" w:rsidRDefault="00CA5BB0">
                          <w:pPr>
                            <w:pStyle w:val="Subtitle"/>
                            <w:jc w:val="left"/>
                            <w:rPr>
                              <w:color w:val="C45911" w:themeColor="accent2" w:themeShade="BF"/>
                              <w:sz w:val="56"/>
                              <w:szCs w:val="60"/>
                            </w:rPr>
                          </w:pPr>
                          <w:sdt>
                            <w:sdtPr>
                              <w:rPr>
                                <w:color w:val="C45911" w:themeColor="accent2" w:themeShade="BF"/>
                                <w:sz w:val="56"/>
                                <w:szCs w:val="56"/>
                              </w:rPr>
                              <w:alias w:val="Sous-titre"/>
                              <w:tag w:val=""/>
                              <w:id w:val="-768853654"/>
                              <w:placeholder>
                                <w:docPart w:val="21ED170585CA4003AC9C1A38BE26283C"/>
                              </w:placeholder>
                              <w:showingPlcHdr/>
                              <w:dataBinding w:prefixMappings="xmlns:ns0='http://purl.org/dc/elements/1.1/' xmlns:ns1='http://schemas.openxmlformats.org/package/2006/metadata/core-properties' " w:xpath="/ns1:coreProperties[1]/ns0:subject[1]" w:storeItemID="{6C3C8BC8-F283-45AE-878A-BAB7291924A1}"/>
                              <w:text/>
                            </w:sdtPr>
                            <w:sdtContent>
                              <w:r w:rsidRPr="0040100F">
                                <w:rPr>
                                  <w:color w:val="C45911" w:themeColor="accent2" w:themeShade="BF"/>
                                  <w:sz w:val="56"/>
                                  <w:szCs w:val="56"/>
                                </w:rPr>
                                <w:t>[SOUS-TITRE DU RAPPORT]</w:t>
                              </w:r>
                            </w:sdtContent>
                          </w:sdt>
                        </w:p>
                        <w:p w:rsidR="00CA5BB0" w:rsidRPr="0040100F" w:rsidRDefault="00CA5BB0">
                          <w:pPr>
                            <w:pStyle w:val="Coordonnes"/>
                            <w:spacing w:after="40"/>
                            <w:jc w:val="left"/>
                            <w:rPr>
                              <w:sz w:val="24"/>
                            </w:rPr>
                          </w:pPr>
                          <w:sdt>
                            <w:sdtPr>
                              <w:rPr>
                                <w:sz w:val="24"/>
                                <w:szCs w:val="24"/>
                              </w:rPr>
                              <w:alias w:val="Nom"/>
                              <w:tag w:val=""/>
                              <w:id w:val="877743358"/>
                              <w:placeholder>
                                <w:docPart w:val="F16984BFFADB4FC883A743B9E97713B3"/>
                              </w:placeholder>
                              <w:showingPlcHdr/>
                              <w:dataBinding w:prefixMappings="xmlns:ns0='http://purl.org/dc/elements/1.1/' xmlns:ns1='http://schemas.openxmlformats.org/package/2006/metadata/core-properties' " w:xpath="/ns1:coreProperties[1]/ns0:creator[1]" w:storeItemID="{6C3C8BC8-F283-45AE-878A-BAB7291924A1}"/>
                              <w:text/>
                            </w:sdtPr>
                            <w:sdtContent>
                              <w:r w:rsidRPr="0040100F">
                                <w:rPr>
                                  <w:sz w:val="24"/>
                                  <w:szCs w:val="24"/>
                                </w:rPr>
                                <w:t>[Nom]</w:t>
                              </w:r>
                            </w:sdtContent>
                          </w:sdt>
                        </w:p>
                        <w:sdt>
                          <w:sdtPr>
                            <w:rPr>
                              <w:sz w:val="24"/>
                              <w:szCs w:val="24"/>
                            </w:rPr>
                            <w:alias w:val="Titre du cours"/>
                            <w:tag w:val=""/>
                            <w:id w:val="-1711793350"/>
                            <w:placeholder>
                              <w:docPart w:val="6DB116FF3716448A8E3D69C63D29C12A"/>
                            </w:placeholder>
                            <w:showingPlcHdr/>
                            <w:dataBinding w:prefixMappings="xmlns:ns0='http://purl.org/dc/elements/1.1/' xmlns:ns1='http://schemas.openxmlformats.org/package/2006/metadata/core-properties' " w:xpath="/ns1:coreProperties[1]/ns1:keywords[1]" w:storeItemID="{6C3C8BC8-F283-45AE-878A-BAB7291924A1}"/>
                            <w:text/>
                          </w:sdtPr>
                          <w:sdtContent>
                            <w:p w:rsidR="00CA5BB0" w:rsidRDefault="00CA5BB0">
                              <w:pPr>
                                <w:pStyle w:val="Coordonnes"/>
                                <w:spacing w:after="40"/>
                                <w:jc w:val="left"/>
                                <w:rPr>
                                  <w:sz w:val="24"/>
                                </w:rPr>
                              </w:pPr>
                              <w:r>
                                <w:rPr>
                                  <w:sz w:val="24"/>
                                  <w:szCs w:val="24"/>
                                </w:rPr>
                                <w:t>[</w:t>
                              </w:r>
                              <w:r w:rsidRPr="0040100F">
                                <w:rPr>
                                  <w:sz w:val="24"/>
                                  <w:szCs w:val="24"/>
                                </w:rPr>
                                <w:t>Titre du cours</w:t>
                              </w:r>
                              <w:r>
                                <w:rPr>
                                  <w:sz w:val="24"/>
                                  <w:szCs w:val="24"/>
                                </w:rPr>
                                <w:t>]</w:t>
                              </w:r>
                            </w:p>
                          </w:sdtContent>
                        </w:sdt>
                        <w:sdt>
                          <w:sdtPr>
                            <w:rPr>
                              <w:sz w:val="24"/>
                              <w:szCs w:val="24"/>
                            </w:rPr>
                            <w:alias w:val="Date"/>
                            <w:tag w:val=""/>
                            <w:id w:val="-1004662380"/>
                            <w:placeholder>
                              <w:docPart w:val="0C93BEBF11404B729D4E94A197491417"/>
                            </w:placeholder>
                            <w:showingPlcHdr/>
                            <w:dataBinding w:prefixMappings="xmlns:ns0='http://schemas.microsoft.com/office/2006/coverPageProps' " w:xpath="/ns0:CoverPageProperties[1]/ns0:PublishDate[1]" w:storeItemID="{55AF091B-3C7A-41E3-B477-F2FDAA23CFDA}"/>
                            <w:date>
                              <w:dateFormat w:val="d MMMM yyyy"/>
                              <w:lid w:val="fr-FR"/>
                              <w:storeMappedDataAs w:val="dateTime"/>
                              <w:calendar w:val="gregorian"/>
                            </w:date>
                          </w:sdtPr>
                          <w:sdtContent>
                            <w:p w:rsidR="00CA5BB0" w:rsidRDefault="00CA5BB0">
                              <w:pPr>
                                <w:pStyle w:val="Coordonnes"/>
                                <w:spacing w:after="40"/>
                                <w:jc w:val="left"/>
                                <w:rPr>
                                  <w:sz w:val="24"/>
                                </w:rPr>
                              </w:pPr>
                              <w:r>
                                <w:rPr>
                                  <w:sz w:val="24"/>
                                  <w:szCs w:val="24"/>
                                </w:rPr>
                                <w:t>[Date]</w:t>
                              </w:r>
                            </w:p>
                          </w:sdtContent>
                        </w:sdt>
                      </w:txbxContent>
                    </v:textbox>
                    <w10:wrap type="topAndBottom" anchorx="margin" anchory="margin"/>
                  </v:shape>
                </w:pict>
              </mc:Fallback>
            </mc:AlternateConten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CA" w:rsidRDefault="000030CA">
      <w:pPr>
        <w:spacing w:after="0" w:line="240" w:lineRule="auto"/>
      </w:pPr>
      <w:r>
        <w:separator/>
      </w:r>
    </w:p>
  </w:endnote>
  <w:endnote w:type="continuationSeparator" w:id="0">
    <w:p w:rsidR="000030CA" w:rsidRDefault="000030C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Xinwei">
    <w:altName w:val="SimSun"/>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CA" w:rsidRDefault="000030CA">
      <w:pPr>
        <w:spacing w:after="0" w:line="240" w:lineRule="auto"/>
      </w:pPr>
      <w:r>
        <w:separator/>
      </w:r>
    </w:p>
  </w:footnote>
  <w:footnote w:type="continuationSeparator" w:id="0">
    <w:p w:rsidR="000030CA" w:rsidRDefault="000030CA">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CA"/>
    <w:rsid w:val="000030CA"/>
    <w:rsid w:val="000C7A07"/>
    <w:rsid w:val="001E0E7D"/>
    <w:rsid w:val="00750512"/>
    <w:rsid w:val="009B56A5"/>
    <w:rsid w:val="00A8747F"/>
    <w:rsid w:val="00CA5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1"/>
    <w:qFormat/>
    <w:rsid w:val="000C7A07"/>
    <w:pPr>
      <w:keepNext/>
      <w:keepLines/>
      <w:spacing w:before="600" w:after="60" w:line="264" w:lineRule="auto"/>
      <w:outlineLvl w:val="0"/>
    </w:pPr>
    <w:rPr>
      <w:rFonts w:asciiTheme="majorHAnsi" w:eastAsiaTheme="majorEastAsia" w:hAnsiTheme="majorHAnsi" w:cstheme="majorBidi"/>
      <w:color w:val="5B9BD5" w:themeColor="accent1"/>
      <w:sz w:val="30"/>
      <w:szCs w:val="30"/>
      <w:lang w:eastAsia="ja-JP"/>
    </w:rPr>
  </w:style>
  <w:style w:type="paragraph" w:styleId="Heading2">
    <w:name w:val="heading 2"/>
    <w:basedOn w:val="Normal"/>
    <w:next w:val="Normal"/>
    <w:link w:val="Heading2Char"/>
    <w:uiPriority w:val="1"/>
    <w:unhideWhenUsed/>
    <w:qFormat/>
    <w:rsid w:val="000C7A07"/>
    <w:pPr>
      <w:keepNext/>
      <w:keepLines/>
      <w:spacing w:before="240" w:after="0" w:line="264" w:lineRule="auto"/>
      <w:outlineLvl w:val="1"/>
    </w:pPr>
    <w:rPr>
      <w:rFonts w:asciiTheme="majorHAnsi" w:eastAsiaTheme="majorEastAsia" w:hAnsiTheme="majorHAnsi" w:cstheme="majorBidi"/>
      <w:caps/>
      <w:color w:val="5B9BD5" w:themeColor="accen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99"/>
    <w:qFormat/>
    <w:pPr>
      <w:spacing w:after="0" w:line="264" w:lineRule="auto"/>
      <w:jc w:val="center"/>
    </w:pPr>
    <w:rPr>
      <w:color w:val="44546A" w:themeColor="text2"/>
      <w:sz w:val="20"/>
      <w:szCs w:val="20"/>
    </w:rPr>
  </w:style>
  <w:style w:type="paragraph" w:styleId="Title">
    <w:name w:val="Title"/>
    <w:basedOn w:val="Normal"/>
    <w:next w:val="Normal"/>
    <w:link w:val="TitleChar"/>
    <w:uiPriority w:val="10"/>
    <w:unhideWhenUsed/>
    <w:qFormat/>
    <w:rsid w:val="00CA5BB0"/>
    <w:pPr>
      <w:spacing w:before="480" w:after="40" w:line="240" w:lineRule="auto"/>
      <w:contextualSpacing/>
      <w:jc w:val="center"/>
    </w:pPr>
    <w:rPr>
      <w:rFonts w:asciiTheme="majorHAnsi" w:eastAsiaTheme="majorEastAsia" w:hAnsiTheme="majorHAnsi" w:cstheme="majorBidi"/>
      <w:noProof/>
      <w:color w:val="5B9BD5" w:themeColor="accent1"/>
      <w:kern w:val="28"/>
      <w:sz w:val="60"/>
      <w:szCs w:val="60"/>
      <w:lang w:val="fr-FR" w:eastAsia="ja-JP"/>
    </w:rPr>
  </w:style>
  <w:style w:type="character" w:customStyle="1" w:styleId="TitleChar">
    <w:name w:val="Title Char"/>
    <w:basedOn w:val="DefaultParagraphFont"/>
    <w:link w:val="Title"/>
    <w:uiPriority w:val="10"/>
    <w:rsid w:val="00CA5BB0"/>
    <w:rPr>
      <w:rFonts w:asciiTheme="majorHAnsi" w:eastAsiaTheme="majorEastAsia" w:hAnsiTheme="majorHAnsi" w:cstheme="majorBidi"/>
      <w:noProof/>
      <w:color w:val="5B9BD5" w:themeColor="accent1"/>
      <w:kern w:val="28"/>
      <w:sz w:val="60"/>
      <w:szCs w:val="60"/>
      <w:lang w:val="fr-FR" w:eastAsia="ja-JP"/>
    </w:rPr>
  </w:style>
  <w:style w:type="paragraph" w:styleId="Subtitle">
    <w:name w:val="Subtitle"/>
    <w:basedOn w:val="Normal"/>
    <w:next w:val="Normal"/>
    <w:link w:val="SubtitleChar"/>
    <w:uiPriority w:val="11"/>
    <w:unhideWhenUsed/>
    <w:qFormat/>
    <w:rsid w:val="00CA5BB0"/>
    <w:pPr>
      <w:numPr>
        <w:ilvl w:val="1"/>
      </w:numPr>
      <w:spacing w:after="480" w:line="264" w:lineRule="auto"/>
      <w:jc w:val="center"/>
    </w:pPr>
    <w:rPr>
      <w:rFonts w:asciiTheme="majorHAnsi" w:eastAsiaTheme="majorEastAsia" w:hAnsiTheme="majorHAnsi" w:cstheme="majorBidi"/>
      <w:caps/>
      <w:noProof/>
      <w:color w:val="595959" w:themeColor="text1" w:themeTint="A6"/>
      <w:sz w:val="26"/>
      <w:szCs w:val="26"/>
      <w:lang w:val="fr-FR" w:eastAsia="ja-JP"/>
    </w:rPr>
  </w:style>
  <w:style w:type="character" w:customStyle="1" w:styleId="SubtitleChar">
    <w:name w:val="Subtitle Char"/>
    <w:basedOn w:val="DefaultParagraphFont"/>
    <w:link w:val="Subtitle"/>
    <w:uiPriority w:val="11"/>
    <w:rsid w:val="00CA5BB0"/>
    <w:rPr>
      <w:rFonts w:asciiTheme="majorHAnsi" w:eastAsiaTheme="majorEastAsia" w:hAnsiTheme="majorHAnsi" w:cstheme="majorBidi"/>
      <w:caps/>
      <w:noProof/>
      <w:color w:val="595959" w:themeColor="text1" w:themeTint="A6"/>
      <w:sz w:val="26"/>
      <w:szCs w:val="26"/>
      <w:lang w:val="fr-FR" w:eastAsia="ja-JP"/>
    </w:rPr>
  </w:style>
  <w:style w:type="paragraph" w:styleId="NoSpacing">
    <w:name w:val="No Spacing"/>
    <w:link w:val="NoSpacingChar"/>
    <w:uiPriority w:val="1"/>
    <w:unhideWhenUsed/>
    <w:qFormat/>
    <w:rsid w:val="00CA5BB0"/>
    <w:pPr>
      <w:spacing w:after="0" w:line="240" w:lineRule="auto"/>
    </w:pPr>
    <w:rPr>
      <w:sz w:val="20"/>
      <w:szCs w:val="20"/>
      <w:lang w:eastAsia="ja-JP"/>
    </w:rPr>
  </w:style>
  <w:style w:type="character" w:customStyle="1" w:styleId="NoSpacingChar">
    <w:name w:val="No Spacing Char"/>
    <w:basedOn w:val="DefaultParagraphFont"/>
    <w:link w:val="NoSpacing"/>
    <w:uiPriority w:val="1"/>
    <w:rsid w:val="00CA5BB0"/>
    <w:rPr>
      <w:sz w:val="20"/>
      <w:szCs w:val="20"/>
      <w:lang w:eastAsia="ja-JP"/>
    </w:rPr>
  </w:style>
  <w:style w:type="character" w:customStyle="1" w:styleId="Heading1Char">
    <w:name w:val="Heading 1 Char"/>
    <w:basedOn w:val="DefaultParagraphFont"/>
    <w:link w:val="Heading1"/>
    <w:uiPriority w:val="1"/>
    <w:rsid w:val="000C7A07"/>
    <w:rPr>
      <w:rFonts w:asciiTheme="majorHAnsi" w:eastAsiaTheme="majorEastAsia" w:hAnsiTheme="majorHAnsi" w:cstheme="majorBidi"/>
      <w:color w:val="5B9BD5" w:themeColor="accent1"/>
      <w:sz w:val="30"/>
      <w:szCs w:val="30"/>
      <w:lang w:eastAsia="ja-JP"/>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after="0" w:line="240" w:lineRule="auto"/>
      <w:jc w:val="right"/>
    </w:pPr>
    <w:rPr>
      <w:caps/>
      <w:color w:val="595959" w:themeColor="text1" w:themeTint="A6"/>
      <w:sz w:val="16"/>
      <w:szCs w:val="16"/>
    </w:rPr>
  </w:style>
  <w:style w:type="character" w:customStyle="1" w:styleId="FooterChar">
    <w:name w:val="Footer Char"/>
    <w:basedOn w:val="DefaultParagraphFont"/>
    <w:link w:val="Footer"/>
    <w:uiPriority w:val="99"/>
    <w:rPr>
      <w:caps/>
      <w:color w:val="595959" w:themeColor="text1" w:themeTint="A6"/>
      <w:sz w:val="16"/>
      <w:szCs w:val="16"/>
    </w:rPr>
  </w:style>
  <w:style w:type="paragraph" w:styleId="TOC3">
    <w:name w:val="toc 3"/>
    <w:basedOn w:val="Normal"/>
    <w:next w:val="Normal"/>
    <w:autoRedefine/>
    <w:uiPriority w:val="39"/>
    <w:unhideWhenUsed/>
    <w:pPr>
      <w:spacing w:before="120" w:after="100" w:line="264" w:lineRule="auto"/>
      <w:ind w:left="400"/>
    </w:pPr>
    <w:rPr>
      <w:i/>
      <w:iCs/>
      <w:color w:val="595959" w:themeColor="text1" w:themeTint="A6"/>
      <w:sz w:val="20"/>
      <w:szCs w:val="20"/>
    </w:rPr>
  </w:style>
  <w:style w:type="character" w:styleId="Hyperlink">
    <w:name w:val="Hyperlink"/>
    <w:basedOn w:val="DefaultParagraphFont"/>
    <w:uiPriority w:val="99"/>
    <w:unhideWhenUsed/>
    <w:rsid w:val="009B56A5"/>
    <w:rPr>
      <w:color w:val="0563C1" w:themeColor="hyperlink"/>
      <w:u w:val="single"/>
    </w:rPr>
  </w:style>
  <w:style w:type="paragraph" w:styleId="TOC1">
    <w:name w:val="toc 1"/>
    <w:basedOn w:val="Normal"/>
    <w:next w:val="Normal"/>
    <w:autoRedefine/>
    <w:uiPriority w:val="39"/>
    <w:unhideWhenUsed/>
    <w:pPr>
      <w:spacing w:before="120" w:after="100" w:line="264" w:lineRule="auto"/>
    </w:pPr>
    <w:rPr>
      <w:color w:val="44546A" w:themeColor="text2"/>
      <w:sz w:val="20"/>
      <w:szCs w:val="20"/>
    </w:rPr>
  </w:style>
  <w:style w:type="paragraph" w:styleId="TOC2">
    <w:name w:val="toc 2"/>
    <w:basedOn w:val="Normal"/>
    <w:next w:val="Normal"/>
    <w:autoRedefine/>
    <w:uiPriority w:val="39"/>
    <w:unhideWhenUsed/>
    <w:pPr>
      <w:spacing w:before="120" w:after="100" w:line="264" w:lineRule="auto"/>
      <w:ind w:left="200"/>
    </w:pPr>
    <w:rPr>
      <w:color w:val="44546A" w:themeColor="text2"/>
      <w:sz w:val="20"/>
      <w:szCs w:val="20"/>
    </w:rPr>
  </w:style>
  <w:style w:type="character" w:styleId="PlaceholderText">
    <w:name w:val="Placeholder Text"/>
    <w:basedOn w:val="DefaultParagraphFont"/>
    <w:uiPriority w:val="99"/>
    <w:semiHidden/>
    <w:rsid w:val="000C7A07"/>
    <w:rPr>
      <w:color w:val="808080"/>
    </w:rPr>
  </w:style>
  <w:style w:type="character" w:styleId="Emphasis">
    <w:name w:val="Emphasis"/>
    <w:basedOn w:val="DefaultParagraphFont"/>
    <w:uiPriority w:val="10"/>
    <w:unhideWhenUsed/>
    <w:qFormat/>
    <w:rPr>
      <w:i w:val="0"/>
      <w:iCs w:val="0"/>
      <w:color w:val="2E74B5" w:themeColor="accent1" w:themeShade="BF"/>
    </w:rPr>
  </w:style>
  <w:style w:type="character" w:customStyle="1" w:styleId="Heading2Char">
    <w:name w:val="Heading 2 Char"/>
    <w:basedOn w:val="DefaultParagraphFont"/>
    <w:link w:val="Heading2"/>
    <w:uiPriority w:val="1"/>
    <w:rsid w:val="000C7A07"/>
    <w:rPr>
      <w:rFonts w:asciiTheme="majorHAnsi" w:eastAsiaTheme="majorEastAsia" w:hAnsiTheme="majorHAnsi" w:cstheme="majorBidi"/>
      <w:caps/>
      <w:color w:val="5B9BD5" w:themeColor="accent1"/>
      <w:lang w:eastAsia="ja-JP"/>
    </w:rPr>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1"/>
    <w:unhideWhenUsed/>
    <w:qFormat/>
    <w:rsid w:val="000C7A07"/>
    <w:pPr>
      <w:numPr>
        <w:numId w:val="1"/>
      </w:numPr>
      <w:spacing w:before="120" w:line="264" w:lineRule="auto"/>
    </w:pPr>
    <w:rPr>
      <w:rFonts w:cstheme="minorBidi"/>
      <w:color w:val="44546A" w:themeColor="text2"/>
      <w:sz w:val="20"/>
      <w:szCs w:val="20"/>
      <w:lang w:eastAsia="ja-JP"/>
    </w:rPr>
  </w:style>
  <w:style w:type="paragraph" w:customStyle="1" w:styleId="A0F943ED09EC4E68B35AD8E9810691C1">
    <w:name w:val="A0F943ED09EC4E68B35AD8E9810691C1"/>
    <w:rsid w:val="000030CA"/>
    <w:pPr>
      <w:spacing w:after="0" w:line="264" w:lineRule="auto"/>
      <w:jc w:val="center"/>
    </w:pPr>
    <w:rPr>
      <w:color w:val="44546A" w:themeColor="text2"/>
      <w:sz w:val="20"/>
      <w:szCs w:val="20"/>
      <w:lang w:eastAsia="ja-JP"/>
    </w:rPr>
  </w:style>
  <w:style w:type="paragraph" w:customStyle="1" w:styleId="C1D3EFFF84834C228FFADBF7BCDD0E33">
    <w:name w:val="C1D3EFFF84834C228FFADBF7BCDD0E33"/>
    <w:rsid w:val="000030CA"/>
    <w:pPr>
      <w:spacing w:after="0" w:line="264" w:lineRule="auto"/>
      <w:jc w:val="center"/>
    </w:pPr>
    <w:rPr>
      <w:color w:val="44546A" w:themeColor="text2"/>
      <w:sz w:val="20"/>
      <w:szCs w:val="20"/>
      <w:lang w:eastAsia="ja-JP"/>
    </w:rPr>
  </w:style>
  <w:style w:type="paragraph" w:customStyle="1" w:styleId="14944E73E7DE4540AC724A08362D92D5">
    <w:name w:val="14944E73E7DE4540AC724A08362D92D5"/>
    <w:rsid w:val="000030CA"/>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7156828603454181A14A58A3091A3C1A">
    <w:name w:val="7156828603454181A14A58A3091A3C1A"/>
    <w:rsid w:val="009B56A5"/>
    <w:pPr>
      <w:spacing w:before="120" w:line="264" w:lineRule="auto"/>
    </w:pPr>
    <w:rPr>
      <w:color w:val="44546A" w:themeColor="text2"/>
      <w:sz w:val="20"/>
      <w:szCs w:val="20"/>
      <w:lang w:eastAsia="ja-JP"/>
    </w:rPr>
  </w:style>
  <w:style w:type="paragraph" w:customStyle="1" w:styleId="C1D3EFFF84834C228FFADBF7BCDD0E331">
    <w:name w:val="C1D3EFFF84834C228FFADBF7BCDD0E331"/>
    <w:rsid w:val="009B56A5"/>
    <w:pPr>
      <w:spacing w:after="0" w:line="264" w:lineRule="auto"/>
      <w:jc w:val="center"/>
    </w:pPr>
    <w:rPr>
      <w:color w:val="44546A" w:themeColor="text2"/>
      <w:sz w:val="20"/>
      <w:szCs w:val="20"/>
      <w:lang w:eastAsia="ja-JP"/>
    </w:rPr>
  </w:style>
  <w:style w:type="paragraph" w:customStyle="1" w:styleId="B8F8B4A5A63F4111827BE5513BBFC333">
    <w:name w:val="B8F8B4A5A63F4111827BE5513BBFC333"/>
    <w:rsid w:val="009B56A5"/>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B39BF99F988A43CD9D0550AE0AC235AA">
    <w:name w:val="B39BF99F988A43CD9D0550AE0AC235AA"/>
    <w:rsid w:val="009B56A5"/>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1">
    <w:name w:val="7156828603454181A14A58A3091A3C1A1"/>
    <w:rsid w:val="009B56A5"/>
    <w:pPr>
      <w:spacing w:before="120" w:line="264" w:lineRule="auto"/>
    </w:pPr>
    <w:rPr>
      <w:color w:val="44546A" w:themeColor="text2"/>
      <w:sz w:val="20"/>
      <w:szCs w:val="20"/>
      <w:lang w:eastAsia="ja-JP"/>
    </w:rPr>
  </w:style>
  <w:style w:type="paragraph" w:customStyle="1" w:styleId="C1D3EFFF84834C228FFADBF7BCDD0E332">
    <w:name w:val="C1D3EFFF84834C228FFADBF7BCDD0E332"/>
    <w:rsid w:val="009B56A5"/>
    <w:pPr>
      <w:spacing w:after="0" w:line="264" w:lineRule="auto"/>
      <w:jc w:val="center"/>
    </w:pPr>
    <w:rPr>
      <w:color w:val="44546A" w:themeColor="text2"/>
      <w:sz w:val="20"/>
      <w:szCs w:val="20"/>
      <w:lang w:eastAsia="ja-JP"/>
    </w:rPr>
  </w:style>
  <w:style w:type="paragraph" w:customStyle="1" w:styleId="B8F8B4A5A63F4111827BE5513BBFC3331">
    <w:name w:val="B8F8B4A5A63F4111827BE5513BBFC3331"/>
    <w:rsid w:val="009B56A5"/>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B39BF99F988A43CD9D0550AE0AC235AA1">
    <w:name w:val="B39BF99F988A43CD9D0550AE0AC235AA1"/>
    <w:rsid w:val="009B56A5"/>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styleId="BalloonText">
    <w:name w:val="Balloon Text"/>
    <w:basedOn w:val="Normal"/>
    <w:link w:val="BalloonTextChar"/>
    <w:uiPriority w:val="99"/>
    <w:semiHidden/>
    <w:unhideWhenUsed/>
    <w:rsid w:val="009B56A5"/>
    <w:pPr>
      <w:spacing w:before="120" w:after="0" w:line="240" w:lineRule="auto"/>
    </w:pPr>
    <w:rPr>
      <w:rFonts w:ascii="Tahoma" w:hAnsi="Tahoma" w:cs="Tahoma"/>
      <w:color w:val="44546A" w:themeColor="text2"/>
      <w:sz w:val="16"/>
      <w:szCs w:val="16"/>
      <w:lang w:eastAsia="ja-JP"/>
    </w:rPr>
  </w:style>
  <w:style w:type="character" w:customStyle="1" w:styleId="BalloonTextChar">
    <w:name w:val="Balloon Text Char"/>
    <w:basedOn w:val="DefaultParagraphFont"/>
    <w:link w:val="BalloonText"/>
    <w:uiPriority w:val="99"/>
    <w:semiHidden/>
    <w:rsid w:val="009B56A5"/>
    <w:rPr>
      <w:rFonts w:ascii="Tahoma" w:hAnsi="Tahoma" w:cs="Tahoma"/>
      <w:color w:val="44546A" w:themeColor="text2"/>
      <w:sz w:val="16"/>
      <w:szCs w:val="16"/>
      <w:lang w:eastAsia="ja-JP"/>
    </w:rPr>
  </w:style>
  <w:style w:type="paragraph" w:customStyle="1" w:styleId="7156828603454181A14A58A3091A3C1A2">
    <w:name w:val="7156828603454181A14A58A3091A3C1A2"/>
    <w:rsid w:val="009B56A5"/>
    <w:pPr>
      <w:spacing w:before="120" w:line="264" w:lineRule="auto"/>
    </w:pPr>
    <w:rPr>
      <w:color w:val="44546A" w:themeColor="text2"/>
      <w:sz w:val="20"/>
      <w:szCs w:val="20"/>
      <w:lang w:eastAsia="ja-JP"/>
    </w:rPr>
  </w:style>
  <w:style w:type="paragraph" w:customStyle="1" w:styleId="C1D3EFFF84834C228FFADBF7BCDD0E333">
    <w:name w:val="C1D3EFFF84834C228FFADBF7BCDD0E333"/>
    <w:rsid w:val="009B56A5"/>
    <w:pPr>
      <w:spacing w:after="0" w:line="264" w:lineRule="auto"/>
      <w:jc w:val="center"/>
    </w:pPr>
    <w:rPr>
      <w:color w:val="44546A" w:themeColor="text2"/>
      <w:sz w:val="20"/>
      <w:szCs w:val="20"/>
      <w:lang w:eastAsia="ja-JP"/>
    </w:rPr>
  </w:style>
  <w:style w:type="paragraph" w:customStyle="1" w:styleId="B8F8B4A5A63F4111827BE5513BBFC3332">
    <w:name w:val="B8F8B4A5A63F4111827BE5513BBFC3332"/>
    <w:rsid w:val="009B56A5"/>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B39BF99F988A43CD9D0550AE0AC235AA2">
    <w:name w:val="B39BF99F988A43CD9D0550AE0AC235AA2"/>
    <w:rsid w:val="009B56A5"/>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table" w:customStyle="1" w:styleId="Tabledtat">
    <w:name w:val="Table d’état"/>
    <w:basedOn w:val="TableNormal"/>
    <w:uiPriority w:val="99"/>
    <w:rsid w:val="001E0E7D"/>
    <w:pPr>
      <w:spacing w:before="60" w:after="60" w:line="240" w:lineRule="auto"/>
      <w:jc w:val="center"/>
    </w:pPr>
    <w:rPr>
      <w:color w:val="44546A" w:themeColor="text2"/>
      <w:sz w:val="20"/>
      <w:szCs w:val="20"/>
      <w:lang w:eastAsia="ja-JP"/>
    </w:r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customStyle="1" w:styleId="7156828603454181A14A58A3091A3C1A3">
    <w:name w:val="7156828603454181A14A58A3091A3C1A3"/>
    <w:rsid w:val="001E0E7D"/>
    <w:pPr>
      <w:spacing w:before="120" w:line="264" w:lineRule="auto"/>
    </w:pPr>
    <w:rPr>
      <w:color w:val="44546A" w:themeColor="text2"/>
      <w:sz w:val="20"/>
      <w:szCs w:val="20"/>
      <w:lang w:eastAsia="ja-JP"/>
    </w:rPr>
  </w:style>
  <w:style w:type="paragraph" w:customStyle="1" w:styleId="C1D3EFFF84834C228FFADBF7BCDD0E334">
    <w:name w:val="C1D3EFFF84834C228FFADBF7BCDD0E334"/>
    <w:rsid w:val="001E0E7D"/>
    <w:pPr>
      <w:spacing w:after="0" w:line="264" w:lineRule="auto"/>
      <w:jc w:val="center"/>
    </w:pPr>
    <w:rPr>
      <w:color w:val="44546A" w:themeColor="text2"/>
      <w:sz w:val="20"/>
      <w:szCs w:val="20"/>
      <w:lang w:eastAsia="ja-JP"/>
    </w:rPr>
  </w:style>
  <w:style w:type="paragraph" w:customStyle="1" w:styleId="5C05104873E44256BF3573CD70FCF7B5">
    <w:name w:val="5C05104873E44256BF3573CD70FCF7B5"/>
    <w:rsid w:val="001E0E7D"/>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2FB69510A0434FE98D6ED2E17FB54E48">
    <w:name w:val="2FB69510A0434FE98D6ED2E17FB54E48"/>
    <w:rsid w:val="001E0E7D"/>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4">
    <w:name w:val="7156828603454181A14A58A3091A3C1A4"/>
    <w:rsid w:val="00A8747F"/>
    <w:pPr>
      <w:spacing w:before="120" w:line="264" w:lineRule="auto"/>
    </w:pPr>
    <w:rPr>
      <w:color w:val="44546A" w:themeColor="text2"/>
      <w:sz w:val="20"/>
      <w:szCs w:val="20"/>
      <w:lang w:eastAsia="ja-JP"/>
    </w:rPr>
  </w:style>
  <w:style w:type="paragraph" w:customStyle="1" w:styleId="C1D3EFFF84834C228FFADBF7BCDD0E335">
    <w:name w:val="C1D3EFFF84834C228FFADBF7BCDD0E335"/>
    <w:rsid w:val="00A8747F"/>
    <w:pPr>
      <w:spacing w:after="0" w:line="264" w:lineRule="auto"/>
      <w:jc w:val="center"/>
    </w:pPr>
    <w:rPr>
      <w:color w:val="44546A" w:themeColor="text2"/>
      <w:sz w:val="20"/>
      <w:szCs w:val="20"/>
      <w:lang w:eastAsia="ja-JP"/>
    </w:rPr>
  </w:style>
  <w:style w:type="paragraph" w:customStyle="1" w:styleId="7C577087ACA64C23B7B952488272B87E">
    <w:name w:val="7C577087ACA64C23B7B952488272B87E"/>
    <w:rsid w:val="00A8747F"/>
    <w:pPr>
      <w:spacing w:after="0" w:line="264" w:lineRule="auto"/>
      <w:jc w:val="center"/>
    </w:pPr>
    <w:rPr>
      <w:color w:val="44546A" w:themeColor="text2"/>
      <w:sz w:val="20"/>
      <w:szCs w:val="20"/>
      <w:lang w:eastAsia="ja-JP"/>
    </w:rPr>
  </w:style>
  <w:style w:type="paragraph" w:customStyle="1" w:styleId="F435E1033B1D47768F0345DB34CDD352">
    <w:name w:val="F435E1033B1D47768F0345DB34CDD352"/>
    <w:rsid w:val="00A8747F"/>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46AD864494C24F90BFB5120EC10BA94E">
    <w:name w:val="46AD864494C24F90BFB5120EC10BA94E"/>
    <w:rsid w:val="00A8747F"/>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5">
    <w:name w:val="7156828603454181A14A58A3091A3C1A5"/>
    <w:rsid w:val="00A8747F"/>
    <w:pPr>
      <w:spacing w:before="120" w:line="264" w:lineRule="auto"/>
    </w:pPr>
    <w:rPr>
      <w:color w:val="44546A" w:themeColor="text2"/>
      <w:sz w:val="20"/>
      <w:szCs w:val="20"/>
      <w:lang w:eastAsia="ja-JP"/>
    </w:rPr>
  </w:style>
  <w:style w:type="paragraph" w:customStyle="1" w:styleId="C1D3EFFF84834C228FFADBF7BCDD0E336">
    <w:name w:val="C1D3EFFF84834C228FFADBF7BCDD0E336"/>
    <w:rsid w:val="00A8747F"/>
    <w:pPr>
      <w:spacing w:after="0" w:line="264" w:lineRule="auto"/>
      <w:jc w:val="center"/>
    </w:pPr>
    <w:rPr>
      <w:color w:val="44546A" w:themeColor="text2"/>
      <w:sz w:val="20"/>
      <w:szCs w:val="20"/>
      <w:lang w:eastAsia="ja-JP"/>
    </w:rPr>
  </w:style>
  <w:style w:type="paragraph" w:customStyle="1" w:styleId="7C577087ACA64C23B7B952488272B87E1">
    <w:name w:val="7C577087ACA64C23B7B952488272B87E1"/>
    <w:rsid w:val="00A8747F"/>
    <w:pPr>
      <w:spacing w:after="0" w:line="264" w:lineRule="auto"/>
      <w:jc w:val="center"/>
    </w:pPr>
    <w:rPr>
      <w:color w:val="44546A" w:themeColor="text2"/>
      <w:sz w:val="20"/>
      <w:szCs w:val="20"/>
      <w:lang w:eastAsia="ja-JP"/>
    </w:rPr>
  </w:style>
  <w:style w:type="paragraph" w:customStyle="1" w:styleId="F435E1033B1D47768F0345DB34CDD3521">
    <w:name w:val="F435E1033B1D47768F0345DB34CDD3521"/>
    <w:rsid w:val="00A8747F"/>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46AD864494C24F90BFB5120EC10BA94E1">
    <w:name w:val="46AD864494C24F90BFB5120EC10BA94E1"/>
    <w:rsid w:val="00A8747F"/>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6">
    <w:name w:val="7156828603454181A14A58A3091A3C1A6"/>
    <w:rsid w:val="000C7A07"/>
    <w:pPr>
      <w:spacing w:before="120" w:line="264" w:lineRule="auto"/>
    </w:pPr>
    <w:rPr>
      <w:color w:val="44546A" w:themeColor="text2"/>
      <w:sz w:val="20"/>
      <w:szCs w:val="20"/>
      <w:lang w:eastAsia="ja-JP"/>
    </w:rPr>
  </w:style>
  <w:style w:type="paragraph" w:customStyle="1" w:styleId="C1D3EFFF84834C228FFADBF7BCDD0E337">
    <w:name w:val="C1D3EFFF84834C228FFADBF7BCDD0E337"/>
    <w:rsid w:val="000C7A07"/>
    <w:pPr>
      <w:spacing w:after="0" w:line="264" w:lineRule="auto"/>
      <w:jc w:val="center"/>
    </w:pPr>
    <w:rPr>
      <w:color w:val="44546A" w:themeColor="text2"/>
      <w:sz w:val="20"/>
      <w:szCs w:val="20"/>
      <w:lang w:eastAsia="ja-JP"/>
    </w:rPr>
  </w:style>
  <w:style w:type="paragraph" w:customStyle="1" w:styleId="7C577087ACA64C23B7B952488272B87E2">
    <w:name w:val="7C577087ACA64C23B7B952488272B87E2"/>
    <w:rsid w:val="000C7A07"/>
    <w:pPr>
      <w:spacing w:after="0" w:line="264" w:lineRule="auto"/>
      <w:jc w:val="center"/>
    </w:pPr>
    <w:rPr>
      <w:color w:val="44546A" w:themeColor="text2"/>
      <w:sz w:val="20"/>
      <w:szCs w:val="20"/>
      <w:lang w:eastAsia="ja-JP"/>
    </w:rPr>
  </w:style>
  <w:style w:type="paragraph" w:customStyle="1" w:styleId="F46D901C9BE445D487FFC05ACC028FB2">
    <w:name w:val="F46D901C9BE445D487FFC05ACC028FB2"/>
    <w:rsid w:val="000C7A07"/>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95F9C3714A22404A9B386EF53EDEF284">
    <w:name w:val="95F9C3714A22404A9B386EF53EDEF284"/>
    <w:rsid w:val="000C7A07"/>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7">
    <w:name w:val="7156828603454181A14A58A3091A3C1A7"/>
    <w:rsid w:val="000C7A07"/>
    <w:pPr>
      <w:spacing w:before="120" w:line="264" w:lineRule="auto"/>
    </w:pPr>
    <w:rPr>
      <w:color w:val="44546A" w:themeColor="text2"/>
      <w:sz w:val="20"/>
      <w:szCs w:val="20"/>
      <w:lang w:eastAsia="ja-JP"/>
    </w:rPr>
  </w:style>
  <w:style w:type="paragraph" w:customStyle="1" w:styleId="C1D3EFFF84834C228FFADBF7BCDD0E338">
    <w:name w:val="C1D3EFFF84834C228FFADBF7BCDD0E338"/>
    <w:rsid w:val="000C7A07"/>
    <w:pPr>
      <w:spacing w:after="0" w:line="264" w:lineRule="auto"/>
      <w:jc w:val="center"/>
    </w:pPr>
    <w:rPr>
      <w:color w:val="44546A" w:themeColor="text2"/>
      <w:sz w:val="20"/>
      <w:szCs w:val="20"/>
      <w:lang w:eastAsia="ja-JP"/>
    </w:rPr>
  </w:style>
  <w:style w:type="paragraph" w:customStyle="1" w:styleId="7C577087ACA64C23B7B952488272B87E3">
    <w:name w:val="7C577087ACA64C23B7B952488272B87E3"/>
    <w:rsid w:val="000C7A07"/>
    <w:pPr>
      <w:spacing w:after="0" w:line="264" w:lineRule="auto"/>
      <w:jc w:val="center"/>
    </w:pPr>
    <w:rPr>
      <w:color w:val="44546A" w:themeColor="text2"/>
      <w:sz w:val="20"/>
      <w:szCs w:val="20"/>
      <w:lang w:eastAsia="ja-JP"/>
    </w:rPr>
  </w:style>
  <w:style w:type="paragraph" w:customStyle="1" w:styleId="F46D901C9BE445D487FFC05ACC028FB21">
    <w:name w:val="F46D901C9BE445D487FFC05ACC028FB21"/>
    <w:rsid w:val="000C7A07"/>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95F9C3714A22404A9B386EF53EDEF2841">
    <w:name w:val="95F9C3714A22404A9B386EF53EDEF2841"/>
    <w:rsid w:val="000C7A07"/>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8">
    <w:name w:val="7156828603454181A14A58A3091A3C1A8"/>
    <w:rsid w:val="000C7A07"/>
    <w:pPr>
      <w:spacing w:before="120" w:line="264" w:lineRule="auto"/>
    </w:pPr>
    <w:rPr>
      <w:color w:val="44546A" w:themeColor="text2"/>
      <w:sz w:val="20"/>
      <w:szCs w:val="20"/>
      <w:lang w:eastAsia="ja-JP"/>
    </w:rPr>
  </w:style>
  <w:style w:type="paragraph" w:customStyle="1" w:styleId="C1D3EFFF84834C228FFADBF7BCDD0E339">
    <w:name w:val="C1D3EFFF84834C228FFADBF7BCDD0E339"/>
    <w:rsid w:val="000C7A07"/>
    <w:pPr>
      <w:spacing w:after="0" w:line="264" w:lineRule="auto"/>
      <w:jc w:val="center"/>
    </w:pPr>
    <w:rPr>
      <w:color w:val="44546A" w:themeColor="text2"/>
      <w:sz w:val="20"/>
      <w:szCs w:val="20"/>
      <w:lang w:eastAsia="ja-JP"/>
    </w:rPr>
  </w:style>
  <w:style w:type="paragraph" w:customStyle="1" w:styleId="7C577087ACA64C23B7B952488272B87E4">
    <w:name w:val="7C577087ACA64C23B7B952488272B87E4"/>
    <w:rsid w:val="000C7A07"/>
    <w:pPr>
      <w:spacing w:after="0" w:line="264" w:lineRule="auto"/>
      <w:jc w:val="center"/>
    </w:pPr>
    <w:rPr>
      <w:color w:val="44546A" w:themeColor="text2"/>
      <w:sz w:val="20"/>
      <w:szCs w:val="20"/>
      <w:lang w:eastAsia="ja-JP"/>
    </w:rPr>
  </w:style>
  <w:style w:type="paragraph" w:customStyle="1" w:styleId="F46D901C9BE445D487FFC05ACC028FB22">
    <w:name w:val="F46D901C9BE445D487FFC05ACC028FB22"/>
    <w:rsid w:val="000C7A07"/>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95F9C3714A22404A9B386EF53EDEF2842">
    <w:name w:val="95F9C3714A22404A9B386EF53EDEF2842"/>
    <w:rsid w:val="000C7A07"/>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9">
    <w:name w:val="7156828603454181A14A58A3091A3C1A9"/>
    <w:rsid w:val="000C7A07"/>
    <w:pPr>
      <w:spacing w:before="120" w:line="264" w:lineRule="auto"/>
    </w:pPr>
    <w:rPr>
      <w:color w:val="44546A" w:themeColor="text2"/>
      <w:sz w:val="20"/>
      <w:szCs w:val="20"/>
      <w:lang w:eastAsia="ja-JP"/>
    </w:rPr>
  </w:style>
  <w:style w:type="paragraph" w:customStyle="1" w:styleId="C1D3EFFF84834C228FFADBF7BCDD0E3310">
    <w:name w:val="C1D3EFFF84834C228FFADBF7BCDD0E3310"/>
    <w:rsid w:val="000C7A07"/>
    <w:pPr>
      <w:spacing w:after="0" w:line="264" w:lineRule="auto"/>
      <w:jc w:val="center"/>
    </w:pPr>
    <w:rPr>
      <w:color w:val="44546A" w:themeColor="text2"/>
      <w:sz w:val="20"/>
      <w:szCs w:val="20"/>
      <w:lang w:eastAsia="ja-JP"/>
    </w:rPr>
  </w:style>
  <w:style w:type="paragraph" w:customStyle="1" w:styleId="7C577087ACA64C23B7B952488272B87E5">
    <w:name w:val="7C577087ACA64C23B7B952488272B87E5"/>
    <w:rsid w:val="000C7A07"/>
    <w:pPr>
      <w:spacing w:after="0" w:line="264" w:lineRule="auto"/>
      <w:jc w:val="center"/>
    </w:pPr>
    <w:rPr>
      <w:color w:val="44546A" w:themeColor="text2"/>
      <w:sz w:val="20"/>
      <w:szCs w:val="20"/>
      <w:lang w:eastAsia="ja-JP"/>
    </w:rPr>
  </w:style>
  <w:style w:type="paragraph" w:customStyle="1" w:styleId="F46D901C9BE445D487FFC05ACC028FB23">
    <w:name w:val="F46D901C9BE445D487FFC05ACC028FB23"/>
    <w:rsid w:val="000C7A07"/>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95F9C3714A22404A9B386EF53EDEF2843">
    <w:name w:val="95F9C3714A22404A9B386EF53EDEF2843"/>
    <w:rsid w:val="000C7A07"/>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FA3C91146E4445C0B30013170B523120">
    <w:name w:val="FA3C91146E4445C0B30013170B523120"/>
    <w:rsid w:val="00CA5BB0"/>
    <w:pPr>
      <w:spacing w:after="160" w:line="259" w:lineRule="auto"/>
    </w:pPr>
  </w:style>
  <w:style w:type="paragraph" w:customStyle="1" w:styleId="78E72B44A4214ED6A749B34353463B8A">
    <w:name w:val="78E72B44A4214ED6A749B34353463B8A"/>
    <w:rsid w:val="00CA5BB0"/>
    <w:pPr>
      <w:spacing w:after="160" w:line="259" w:lineRule="auto"/>
    </w:pPr>
  </w:style>
  <w:style w:type="paragraph" w:customStyle="1" w:styleId="7E90D74EAC1C411784237EBA20393D10">
    <w:name w:val="7E90D74EAC1C411784237EBA20393D10"/>
    <w:rsid w:val="00CA5BB0"/>
    <w:pPr>
      <w:spacing w:after="160" w:line="259" w:lineRule="auto"/>
    </w:pPr>
  </w:style>
  <w:style w:type="paragraph" w:customStyle="1" w:styleId="Coordonnes">
    <w:name w:val="Coordonnées"/>
    <w:basedOn w:val="Normal"/>
    <w:uiPriority w:val="99"/>
    <w:qFormat/>
    <w:rsid w:val="00CA5BB0"/>
    <w:pPr>
      <w:spacing w:after="0" w:line="264" w:lineRule="auto"/>
      <w:jc w:val="center"/>
    </w:pPr>
    <w:rPr>
      <w:rFonts w:cstheme="minorBidi"/>
      <w:noProof/>
      <w:color w:val="44546A" w:themeColor="text2"/>
      <w:sz w:val="20"/>
      <w:szCs w:val="20"/>
      <w:lang w:val="fr-FR" w:eastAsia="ja-JP"/>
    </w:rPr>
  </w:style>
  <w:style w:type="paragraph" w:customStyle="1" w:styleId="Pagedegardeavecphoto">
    <w:name w:val="Page de garde avec photo"/>
    <w:rsid w:val="00CA5BB0"/>
    <w:pPr>
      <w:spacing w:after="480" w:line="300" w:lineRule="auto"/>
    </w:pPr>
    <w:rPr>
      <w:noProof/>
      <w:color w:val="000000" w:themeColor="text1"/>
      <w:sz w:val="20"/>
      <w:szCs w:val="20"/>
      <w:lang w:val="fr-FR" w:eastAsia="ja-JP"/>
    </w:rPr>
  </w:style>
  <w:style w:type="paragraph" w:customStyle="1" w:styleId="80DE7C102B3F4DD0974631B2724F4DCD">
    <w:name w:val="80DE7C102B3F4DD0974631B2724F4DCD"/>
    <w:rsid w:val="00CA5BB0"/>
    <w:pPr>
      <w:spacing w:after="160" w:line="259" w:lineRule="auto"/>
    </w:pPr>
  </w:style>
  <w:style w:type="paragraph" w:customStyle="1" w:styleId="21ED170585CA4003AC9C1A38BE26283C">
    <w:name w:val="21ED170585CA4003AC9C1A38BE26283C"/>
    <w:rsid w:val="00CA5BB0"/>
    <w:pPr>
      <w:spacing w:after="160" w:line="259" w:lineRule="auto"/>
    </w:pPr>
  </w:style>
  <w:style w:type="paragraph" w:customStyle="1" w:styleId="F16984BFFADB4FC883A743B9E97713B3">
    <w:name w:val="F16984BFFADB4FC883A743B9E97713B3"/>
    <w:rsid w:val="00CA5BB0"/>
    <w:pPr>
      <w:spacing w:after="160" w:line="259" w:lineRule="auto"/>
    </w:pPr>
  </w:style>
  <w:style w:type="paragraph" w:customStyle="1" w:styleId="6DB116FF3716448A8E3D69C63D29C12A">
    <w:name w:val="6DB116FF3716448A8E3D69C63D29C12A"/>
    <w:rsid w:val="00CA5BB0"/>
    <w:pPr>
      <w:spacing w:after="160" w:line="259" w:lineRule="auto"/>
    </w:pPr>
  </w:style>
  <w:style w:type="paragraph" w:customStyle="1" w:styleId="0C93BEBF11404B729D4E94A197491417">
    <w:name w:val="0C93BEBF11404B729D4E94A197491417"/>
    <w:rsid w:val="00CA5BB0"/>
    <w:pPr>
      <w:spacing w:after="160" w:line="259" w:lineRule="auto"/>
    </w:pPr>
  </w:style>
  <w:style w:type="paragraph" w:customStyle="1" w:styleId="Pagedegardedetexte">
    <w:name w:val="Page de garde de texte"/>
    <w:rsid w:val="00CA5BB0"/>
    <w:pPr>
      <w:spacing w:after="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ThumbnailAssetId xmlns="6d93d202-47fc-4405-873a-cab67cc5f1b2" xsi:nil="true"/>
    <AssetId xmlns="6d93d202-47fc-4405-873a-cab67cc5f1b2">TP102892830</AssetId>
    <TPFriendlyName xmlns="6d93d202-47fc-4405-873a-cab67cc5f1b2" xsi:nil="true"/>
    <SourceTitle xmlns="6d93d202-47fc-4405-873a-cab67cc5f1b2" xsi:nil="true"/>
    <TPApplication xmlns="6d93d202-47fc-4405-873a-cab67cc5f1b2" xsi:nil="true"/>
    <TPLaunchHelpLink xmlns="6d93d202-47fc-4405-873a-cab67cc5f1b2" xsi:nil="true"/>
    <OpenTemplate xmlns="6d93d202-47fc-4405-873a-cab67cc5f1b2">true</OpenTemplate>
    <CrawlForDependencies xmlns="6d93d202-47fc-4405-873a-cab67cc5f1b2">false</CrawlForDependencies>
    <TrustLevel xmlns="6d93d202-47fc-4405-873a-cab67cc5f1b2">1 Microsoft Managed Content</TrustLevel>
    <FeatureTagsTaxHTField0 xmlns="6d93d202-47fc-4405-873a-cab67cc5f1b2">
      <Terms xmlns="http://schemas.microsoft.com/office/infopath/2007/PartnerControls"/>
    </FeatureTagsTaxHTField0>
    <PublishStatusLookup xmlns="6d93d202-47fc-4405-873a-cab67cc5f1b2">
      <Value>509098</Value>
    </PublishStatusLookup>
    <LocLastLocAttemptVersionLookup xmlns="6d93d202-47fc-4405-873a-cab67cc5f1b2">174495</LocLastLocAttemptVersionLookup>
    <CampaignTagsTaxHTField0 xmlns="6d93d202-47fc-4405-873a-cab67cc5f1b2">
      <Terms xmlns="http://schemas.microsoft.com/office/infopath/2007/PartnerControls"/>
    </CampaignTagsTaxHTField0>
    <IsSearchable xmlns="6d93d202-47fc-4405-873a-cab67cc5f1b2">true</IsSearchable>
    <TPNamespace xmlns="6d93d202-47fc-4405-873a-cab67cc5f1b2" xsi:nil="true"/>
    <TemplateTemplateType xmlns="6d93d202-47fc-4405-873a-cab67cc5f1b2">Word Document Template</TemplateTemplateType>
    <Markets xmlns="6d93d202-47fc-4405-873a-cab67cc5f1b2"/>
    <OriginalSourceMarket xmlns="6d93d202-47fc-4405-873a-cab67cc5f1b2">english</OriginalSourceMarket>
    <TPInstallLocation xmlns="6d93d202-47fc-4405-873a-cab67cc5f1b2" xsi:nil="true"/>
    <LocMarketGroupTiers2 xmlns="6d93d202-47fc-4405-873a-cab67cc5f1b2" xsi:nil="true"/>
    <TPAppVersion xmlns="6d93d202-47fc-4405-873a-cab67cc5f1b2" xsi:nil="true"/>
    <TPCommandLine xmlns="6d93d202-47fc-4405-873a-cab67cc5f1b2" xsi:nil="true"/>
    <APAuthor xmlns="6d93d202-47fc-4405-873a-cab67cc5f1b2">
      <UserInfo>
        <DisplayName/>
        <AccountId>1073741823</AccountId>
        <AccountType/>
      </UserInfo>
    </APAuthor>
    <EditorialStatus xmlns="6d93d202-47fc-4405-873a-cab67cc5f1b2">Complete</EditorialStatus>
    <PublishTargets xmlns="6d93d202-47fc-4405-873a-cab67cc5f1b2">OfficeOnlineVNext</PublishTargets>
    <TPLaunchHelpLinkType xmlns="6d93d202-47fc-4405-873a-cab67cc5f1b2">Template</TPLaunchHelpLinkType>
    <ScenarioTagsTaxHTField0 xmlns="6d93d202-47fc-4405-873a-cab67cc5f1b2">
      <Terms xmlns="http://schemas.microsoft.com/office/infopath/2007/PartnerControls"/>
    </ScenarioTagsTaxHTField0>
    <OriginalRelease xmlns="6d93d202-47fc-4405-873a-cab67cc5f1b2">15</OriginalRelease>
    <AssetStart xmlns="6d93d202-47fc-4405-873a-cab67cc5f1b2">2012-05-04T03:06:00+00:00</AssetStart>
    <LocalizationTagsTaxHTField0 xmlns="6d93d202-47fc-4405-873a-cab67cc5f1b2">
      <Terms xmlns="http://schemas.microsoft.com/office/infopath/2007/PartnerControls"/>
    </LocalizationTagsTaxHTField0>
    <TPClientView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Complete</TemplateStatus>
    <Downloads xmlns="6d93d202-47fc-4405-873a-cab67cc5f1b2">0</Downloads>
    <InternalTagsTaxHTField0 xmlns="6d93d202-47fc-4405-873a-cab67cc5f1b2">
      <Terms xmlns="http://schemas.microsoft.com/office/infopath/2007/PartnerControls"/>
    </InternalTagsTaxHTField0>
    <TPExecutable xmlns="6d93d202-47fc-4405-873a-cab67cc5f1b2" xsi:nil="true"/>
    <AssetType xmlns="6d93d202-47fc-4405-873a-cab67cc5f1b2">TP</AssetType>
    <Milestone xmlns="6d93d202-47fc-4405-873a-cab67cc5f1b2" xsi:nil="true"/>
    <OriginAsset xmlns="6d93d202-47fc-4405-873a-cab67cc5f1b2" xsi:nil="true"/>
    <TPComponent xmlns="6d93d202-47fc-4405-873a-cab67cc5f1b2" xsi:nil="true"/>
    <AcquiredFrom xmlns="6d93d202-47fc-4405-873a-cab67cc5f1b2">Internal MS</AcquiredFrom>
    <MarketSpecific xmlns="6d93d202-47fc-4405-873a-cab67cc5f1b2">false</MarketSpecific>
    <LocManualTestRequired xmlns="6d93d202-47fc-4405-873a-cab67cc5f1b2">false</LocManualTestRequired>
    <MachineTranslated xmlns="6d93d202-47fc-4405-873a-cab67cc5f1b2">false</MachineTranslated>
    <PlannedPubDate xmlns="6d93d202-47fc-4405-873a-cab67cc5f1b2" xsi:nil="true"/>
    <SubmitterId xmlns="6d93d202-47fc-4405-873a-cab67cc5f1b2" xsi:nil="true"/>
    <ArtSampleDocs xmlns="6d93d202-47fc-4405-873a-cab67cc5f1b2" xsi:nil="true"/>
    <ApprovalLog xmlns="6d93d202-47fc-4405-873a-cab67cc5f1b2" xsi:nil="true"/>
    <ApprovalStatus xmlns="6d93d202-47fc-4405-873a-cab67cc5f1b2">InProgress</ApprovalStatus>
    <EditorialTags xmlns="6d93d202-47fc-4405-873a-cab67cc5f1b2" xsi:nil="true"/>
    <LastHandOff xmlns="6d93d202-47fc-4405-873a-cab67cc5f1b2" xsi:nil="true"/>
    <LocRecommendedHandoff xmlns="6d93d202-47fc-4405-873a-cab67cc5f1b2" xsi:nil="true"/>
    <BusinessGroup xmlns="6d93d202-47fc-4405-873a-cab67cc5f1b2" xsi:nil="true"/>
    <VoteCount xmlns="6d93d202-47fc-4405-873a-cab67cc5f1b2" xsi:nil="true"/>
    <UACurrentWords xmlns="6d93d202-47fc-4405-873a-cab67cc5f1b2" xsi:nil="true"/>
    <Manager xmlns="6d93d202-47fc-4405-873a-cab67cc5f1b2" xsi:nil="true"/>
    <NumericId xmlns="6d93d202-47fc-4405-873a-cab67cc5f1b2" xsi:nil="true"/>
    <HandoffToMSDN xmlns="6d93d202-47fc-4405-873a-cab67cc5f1b2" xsi:nil="true"/>
    <UALocComments xmlns="6d93d202-47fc-4405-873a-cab67cc5f1b2" xsi:nil="true"/>
    <UALocRecommendation xmlns="6d93d202-47fc-4405-873a-cab67cc5f1b2">Localize</UALocRecommendation>
    <Component xmlns="64acb2c5-0a2b-4bda-bd34-58e36cbb80d2" xsi:nil="true"/>
    <LastModifiedDateTime xmlns="6d93d202-47fc-4405-873a-cab67cc5f1b2" xsi:nil="true"/>
    <AverageRating xmlns="6d93d202-47fc-4405-873a-cab67cc5f1b2" xsi:nil="true"/>
    <CSXUpdate xmlns="6d93d202-47fc-4405-873a-cab67cc5f1b2">false</CSXUpdate>
    <UAProjectedTotalWords xmlns="6d93d202-47fc-4405-873a-cab67cc5f1b2" xsi:nil="true"/>
    <AssetExpire xmlns="6d93d202-47fc-4405-873a-cab67cc5f1b2">2029-01-01T00:00:00+00:00</AssetExpire>
    <IntlLangReviewDate xmlns="6d93d202-47fc-4405-873a-cab67cc5f1b2" xsi:nil="true"/>
    <IntlLangReview xmlns="6d93d202-47fc-4405-873a-cab67cc5f1b2">false</IntlLangReview>
    <OOCacheId xmlns="6d93d202-47fc-4405-873a-cab67cc5f1b2" xsi:nil="true"/>
    <PolicheckWords xmlns="6d93d202-47fc-4405-873a-cab67cc5f1b2" xsi:nil="true"/>
    <CSXSubmissionMarket xmlns="6d93d202-47fc-4405-873a-cab67cc5f1b2" xsi:nil="true"/>
    <BlockPublish xmlns="6d93d202-47fc-4405-873a-cab67cc5f1b2">false</BlockPublish>
    <FriendlyTitle xmlns="6d93d202-47fc-4405-873a-cab67cc5f1b2" xsi:nil="true"/>
    <LocComments xmlns="6d93d202-47fc-4405-873a-cab67cc5f1b2" xsi:nil="true"/>
    <Providers xmlns="6d93d202-47fc-4405-873a-cab67cc5f1b2" xsi:nil="true"/>
    <TimesCloned xmlns="6d93d202-47fc-4405-873a-cab67cc5f1b2" xsi:nil="true"/>
    <ClipArtFilename xmlns="6d93d202-47fc-4405-873a-cab67cc5f1b2" xsi:nil="true"/>
    <APDescription xmlns="6d93d202-47fc-4405-873a-cab67cc5f1b2" xsi:nil="true"/>
    <TaxCatchAll xmlns="6d93d202-47fc-4405-873a-cab67cc5f1b2"/>
    <PrimaryImageGen xmlns="6d93d202-47fc-4405-873a-cab67cc5f1b2">false</PrimaryImageGen>
    <ContentItem xmlns="6d93d202-47fc-4405-873a-cab67cc5f1b2" xsi:nil="true"/>
    <BugNumber xmlns="6d93d202-47fc-4405-873a-cab67cc5f1b2" xsi:nil="true"/>
    <LegacyData xmlns="6d93d202-47fc-4405-873a-cab67cc5f1b2" xsi:nil="true"/>
    <RecommendationsModifier xmlns="6d93d202-47fc-4405-873a-cab67cc5f1b2" xsi:nil="true"/>
    <IntlLangReviewer xmlns="6d93d202-47fc-4405-873a-cab67cc5f1b2" xsi:nil="true"/>
    <IntlLocPriority xmlns="6d93d202-47fc-4405-873a-cab67cc5f1b2" xsi:nil="true"/>
    <Provider xmlns="6d93d202-47fc-4405-873a-cab67cc5f1b2" xsi:nil="true"/>
    <CSXSubmissionDate xmlns="6d93d202-47fc-4405-873a-cab67cc5f1b2" xsi:nil="true"/>
    <Description0 xmlns="64acb2c5-0a2b-4bda-bd34-58e36cbb80d2" xsi:nil="true"/>
    <DSATActionTaken xmlns="6d93d202-47fc-4405-873a-cab67cc5f1b2" xsi:nil="true"/>
    <APEditor xmlns="6d93d202-47fc-4405-873a-cab67cc5f1b2">
      <UserInfo>
        <DisplayName/>
        <AccountId xsi:nil="true"/>
        <AccountType/>
      </UserInfo>
    </APEditor>
    <OutputCachingOn xmlns="6d93d202-47fc-4405-873a-cab67cc5f1b2">false</OutputCachingOn>
    <ParentAssetId xmlns="6d93d202-47fc-4405-873a-cab67cc5f1b2"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4D41155-8BDE-4792-8BB2-19A33E7C8C99}"/>
</file>

<file path=customXml/itemProps3.xml><?xml version="1.0" encoding="utf-8"?>
<ds:datastoreItem xmlns:ds="http://schemas.openxmlformats.org/officeDocument/2006/customXml" ds:itemID="{34726179-FA72-4DD0-8E46-5FB809C3206A}"/>
</file>

<file path=customXml/itemProps4.xml><?xml version="1.0" encoding="utf-8"?>
<ds:datastoreItem xmlns:ds="http://schemas.openxmlformats.org/officeDocument/2006/customXml" ds:itemID="{4CF36613-F973-42BF-AEFC-7CECF0B1784E}"/>
</file>

<file path=customXml/itemProps5.xml><?xml version="1.0" encoding="utf-8"?>
<ds:datastoreItem xmlns:ds="http://schemas.openxmlformats.org/officeDocument/2006/customXml" ds:itemID="{B0144AAE-AD76-4B12-A487-5C755459693A}"/>
</file>

<file path=docProps/app.xml><?xml version="1.0" encoding="utf-8"?>
<Properties xmlns="http://schemas.openxmlformats.org/officeDocument/2006/extended-properties" xmlns:vt="http://schemas.openxmlformats.org/officeDocument/2006/docPropsVTypes">
  <Template>Student report_for loc_15_update 8-9_nobbs.dotx</Template>
  <TotalTime>329</TotalTime>
  <Pages>2</Pages>
  <Words>332</Words>
  <Characters>1893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dc:creator>
  <cp:lastModifiedBy>Long Duc Nguyen</cp:lastModifiedBy>
  <cp:revision>12</cp:revision>
  <dcterms:created xsi:type="dcterms:W3CDTF">2012-09-26T03:54:00Z</dcterms:created>
  <dcterms:modified xsi:type="dcterms:W3CDTF">2012-09-28T09:46:00Z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ampaignTags">
    <vt:lpwstr/>
  </property>
  <property fmtid="{D5CDD505-2E9C-101B-9397-08002B2CF9AE}" pid="5" name="ContentTypeId">
    <vt:lpwstr>0x01010069924D1ECC420D47A2456556BC94F7370400BDF4491DEA4973499845289601F88B9F</vt:lpwstr>
  </property>
  <property fmtid="{D5CDD505-2E9C-101B-9397-08002B2CF9AE}" pid="6" name="FeatureTags">
    <vt:lpwstr/>
  </property>
  <property fmtid="{D5CDD505-2E9C-101B-9397-08002B2CF9AE}" pid="7" name="LocalizationTags">
    <vt:lpwstr/>
  </property>
  <property fmtid="{D5CDD505-2E9C-101B-9397-08002B2CF9AE}" pid="8" name="HiddenCategoryTagsTaxHTField0">
    <vt:lpwstr/>
  </property>
  <property fmtid="{D5CDD505-2E9C-101B-9397-08002B2CF9AE}" pid="9" name="CategoryTags">
    <vt:lpwstr/>
  </property>
  <property fmtid="{D5CDD505-2E9C-101B-9397-08002B2CF9AE}" pid="10" name="ScenarioTags">
    <vt:lpwstr/>
  </property>
  <property fmtid="{D5CDD505-2E9C-101B-9397-08002B2CF9AE}" pid="11" name="LocMarketGroupTiers">
    <vt:lpwstr/>
  </property>
  <property fmtid="{D5CDD505-2E9C-101B-9397-08002B2CF9AE}" pid="12" name="CategoryTagsTaxHTField0">
    <vt:lpwstr/>
  </property>
</Properties>
</file>