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D" w:rsidRDefault="004619E3">
      <w:pPr>
        <w:rPr>
          <w:lang w:val="fr-FR"/>
        </w:rPr>
      </w:pPr>
      <w:bookmarkStart w:id="0" w:name="_GoBack"/>
      <w:bookmarkEnd w:id="0"/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440.9pt;margin-top:610.8pt;width:85.65pt;height:34.2pt;z-index:251658752;mso-wrap-style:none;mso-position-horizontal-relative:page;mso-position-vertical-relative:page" filled="f" stroked="f">
            <v:textbox style="mso-next-textbox:#_x0000_s1097;mso-fit-shape-to-text:t">
              <w:txbxContent>
                <w:p w:rsidR="00F13AFD" w:rsidRDefault="006E18FF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erpentin vert" style="width:71.25pt;height:27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054" type="#_x0000_t202" alt="" style="position:absolute;margin-left:407.9pt;margin-top:547.2pt;width:132.1pt;height:70.8pt;z-index:251653632;mso-position-horizontal-relative:page;mso-position-vertical-relative:page" filled="f" stroked="f">
            <v:textbox style="mso-next-textbox:#_x0000_s1054">
              <w:txbxContent>
                <w:p w:rsidR="00F13AFD" w:rsidRPr="00F13AFD" w:rsidRDefault="004619E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J'espère que ta journée d'</w:t>
                  </w:r>
                  <w:r w:rsidR="00F13AFD" w:rsidRPr="00F13AFD">
                    <w:rPr>
                      <w:b/>
                      <w:bCs/>
                      <w:lang w:val="fr-FR"/>
                    </w:rPr>
                    <w:t>Halloween</w:t>
                  </w:r>
                  <w:r w:rsidR="00F13AFD" w:rsidRPr="00F13AFD">
                    <w:rPr>
                      <w:lang w:val="fr-FR"/>
                    </w:rPr>
                    <w:t xml:space="preserve"> </w:t>
                  </w:r>
                  <w:r w:rsidR="00F13AFD" w:rsidRPr="00F13AFD">
                    <w:rPr>
                      <w:lang w:val="fr-FR"/>
                    </w:rPr>
                    <w:br/>
                    <w:t>sera friande !</w:t>
                  </w:r>
                </w:p>
              </w:txbxContent>
            </v:textbox>
            <w10:wrap anchorx="page" anchory="page"/>
          </v:shape>
        </w:pict>
      </w:r>
      <w:r w:rsidR="00F13AFD">
        <w:rPr>
          <w:lang w:val="fr-FR"/>
        </w:rPr>
        <w:pict>
          <v:shape id="_x0000_s1094" type="#_x0000_t202" style="position:absolute;margin-left:420.65pt;margin-top:499.5pt;width:57.9pt;height:39.45pt;z-index:251656704;mso-wrap-style:none;mso-position-horizontal-relative:page;mso-position-vertical-relative:page" filled="f" stroked="f">
            <v:textbox style="mso-next-textbox:#_x0000_s1094;mso-fit-shape-to-text:t">
              <w:txbxContent>
                <w:p w:rsidR="00F13AFD" w:rsidRDefault="006E18FF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7" type="#_x0000_t75" alt="Citrouille" style="width:43.5pt;height:32.2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13AFD">
        <w:rPr>
          <w:lang w:val="fr-FR"/>
        </w:rPr>
        <w:pict>
          <v:shape id="_x0000_s1096" type="#_x0000_t202" style="position:absolute;margin-left:383.9pt;margin-top:523.5pt;width:62.4pt;height:28.2pt;z-index:251657728;mso-wrap-style:none;mso-position-horizontal-relative:page;mso-position-vertical-relative:page" filled="f" stroked="f">
            <v:textbox style="mso-next-textbox:#_x0000_s1096;mso-fit-shape-to-text:t">
              <w:txbxContent>
                <w:p w:rsidR="00F13AFD" w:rsidRDefault="006E18FF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8" type="#_x0000_t75" alt="Serpentin vert" style="width:48pt;height:21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13AFD">
        <w:rPr>
          <w:lang w:val="fr-FR"/>
        </w:rPr>
        <w:pict>
          <v:shape id="_x0000_s1081" type="#_x0000_t202" style="position:absolute;margin-left:76.8pt;margin-top:248.95pt;width:138.25pt;height:23pt;z-index:251654656;mso-wrap-style:none;mso-position-horizontal-relative:page;mso-position-vertical-relative:page" filled="f" stroked="f">
            <v:textbox style="mso-fit-shape-to-text:t">
              <w:txbxContent>
                <w:p w:rsidR="00F13AFD" w:rsidRDefault="00F13AFD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3.75pt;height:15.75pt;rotation:-180" fillcolor="#f6a02e" stroked="f">
                        <v:shadow color="#868686"/>
                        <v:textpath style="font-family:&quot;Verdana&quot;;font-size:16pt;font-weight:bold;v-text-kern:t" trim="t" fitpath="t" string="Un bonbon ou un sort !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13AFD">
        <w:rPr>
          <w:lang w:val="fr-FR"/>
        </w:rPr>
        <w:pict>
          <v:roundrect id="_x0000_s1086" style="position:absolute;margin-left:53.75pt;margin-top:99.45pt;width:198pt;height:198pt;z-index:251655680;mso-position-horizontal-relative:page;mso-position-vertical-relative:page" arcsize="10923f" filled="f" strokecolor="#f6a02e">
            <w10:wrap anchorx="page" anchory="page"/>
          </v:roundrect>
        </w:pict>
      </w:r>
      <w:r w:rsidR="00F13AFD">
        <w:rPr>
          <w:lang w:val="fr-FR"/>
        </w:rPr>
        <w:pict>
          <v:shape id="_x0000_s1102" type="#_x0000_t202" style="position:absolute;margin-left:27.1pt;margin-top:89.05pt;width:104.45pt;height:53.7pt;z-index:251659776;mso-wrap-style:none;mso-position-horizontal-relative:page;mso-position-vertical-relative:page" filled="f" stroked="f">
            <v:textbox style="mso-next-textbox:#_x0000_s1102;mso-fit-shape-to-text:t">
              <w:txbxContent>
                <w:p w:rsidR="00F13AFD" w:rsidRDefault="006E18FF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9" type="#_x0000_t75" alt="Serpentin décoratif" style="width:90pt;height:46.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13AFD">
        <w:rPr>
          <w:lang w:val="fr-FR"/>
        </w:rPr>
        <w:pict>
          <v:shape id="_x0000_s1729" type="#_x0000_t202" style="position:absolute;margin-left:67.15pt;margin-top:111pt;width:155.4pt;height:144.5pt;z-index:251660800;mso-wrap-style:none;mso-position-horizontal-relative:page;mso-position-vertical-relative:page" filled="f" stroked="f">
            <v:textbox style="mso-fit-shape-to-text:t">
              <w:txbxContent>
                <w:p w:rsidR="00F13AFD" w:rsidRDefault="006E18FF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30" type="#_x0000_t75" alt="Panier rempli de friandises" style="width:141pt;height:137.25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F13AFD">
        <w:rPr>
          <w:lang w:val="fr-FR"/>
        </w:rPr>
        <w:pict>
          <v:shape id="_x0000_s1730" type="#_x0000_t202" style="position:absolute;margin-left:189pt;margin-top:237.6pt;width:83.4pt;height:76.95pt;z-index:251661824;mso-wrap-style:none;mso-position-horizontal-relative:page;mso-position-vertical-relative:page" filled="f" stroked="f">
            <v:textbox style="mso-fit-shape-to-text:t">
              <w:txbxContent>
                <w:p w:rsidR="00F13AFD" w:rsidRDefault="006E18FF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31" type="#_x0000_t75" alt="Serpentin décoratif" style="width:69pt;height:69.75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F13AFD" w:rsidSect="00F13AFD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8FF"/>
    <w:rsid w:val="0045506D"/>
    <w:rsid w:val="004619E3"/>
    <w:rsid w:val="004D76CB"/>
    <w:rsid w:val="006E18FF"/>
    <w:rsid w:val="00F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v:textbox style="mso-fit-shape-to-text:t"/>
      <o:colormru v:ext="edit" colors="#b37c19,#759b7a,#f6a02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Times New Roman" w:hAnsi="Verdana" w:cs="Verdana"/>
      <w:color w:val="F6A02E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Century Gothic" w:eastAsia="SimSun" w:hAnsi="Century Gothic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Halloween card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481628</Value>
      <Value>481698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2012-02-17T16:53:00+00:00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TP102830540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826121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09555-20C0-4545-922C-07C13F796F77}"/>
</file>

<file path=customXml/itemProps2.xml><?xml version="1.0" encoding="utf-8"?>
<ds:datastoreItem xmlns:ds="http://schemas.openxmlformats.org/officeDocument/2006/customXml" ds:itemID="{876D0346-436E-4FC4-BA1B-C5E94712E566}"/>
</file>

<file path=customXml/itemProps3.xml><?xml version="1.0" encoding="utf-8"?>
<ds:datastoreItem xmlns:ds="http://schemas.openxmlformats.org/officeDocument/2006/customXml" ds:itemID="{699C7FFB-8889-4EF1-952D-A68AC8BAF8B2}"/>
</file>

<file path=docProps/app.xml><?xml version="1.0" encoding="utf-8"?>
<Properties xmlns="http://schemas.openxmlformats.org/officeDocument/2006/extended-properties" xmlns:vt="http://schemas.openxmlformats.org/officeDocument/2006/docPropsVTypes">
  <Template>01021954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2003-09-29T15:55:00Z</cp:lastPrinted>
  <dcterms:created xsi:type="dcterms:W3CDTF">2012-06-07T15:56:00Z</dcterms:created>
  <dcterms:modified xsi:type="dcterms:W3CDTF">2012-06-07T15:56:00Z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TC010219541036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9810500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