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81" w:rsidRDefault="00A6655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75pt;margin-top:-3.75pt;width:332.25pt;height:84.75pt;z-index:251655680" stroked="f">
            <v:textbox style="mso-next-textbox:#_x0000_s1027">
              <w:txbxContent>
                <w:p w:rsidR="007F6C81" w:rsidRDefault="007F6C81">
                  <w:pPr>
                    <w:jc w:val="center"/>
                    <w:rPr>
                      <w:rFonts w:ascii="Arial Black" w:hAnsi="Arial Black"/>
                      <w:caps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aps/>
                      <w:sz w:val="52"/>
                      <w:szCs w:val="52"/>
                    </w:rPr>
                    <w:t xml:space="preserve">Musique pour la route </w:t>
                  </w:r>
                </w:p>
              </w:txbxContent>
            </v:textbox>
          </v:shape>
        </w:pict>
      </w:r>
      <w:r w:rsidR="007F6C81">
        <w:pict>
          <v:rect id="_x0000_s1026" style="position:absolute;margin-left:0;margin-top:-34.5pt;width:345.6pt;height:345.6pt;z-index:251654656" filled="f" fillcolor="#cff" strokeweight="4.5pt">
            <v:fill rotate="t"/>
            <v:stroke linestyle="thinThick"/>
          </v:rect>
        </w:pict>
      </w:r>
    </w:p>
    <w:p w:rsidR="007F6C81" w:rsidRDefault="007F6C81"/>
    <w:p w:rsidR="007F6C81" w:rsidRDefault="007F6C81"/>
    <w:p w:rsidR="007F6C81" w:rsidRDefault="007F6C81"/>
    <w:p w:rsidR="007F6C81" w:rsidRDefault="007F6C81"/>
    <w:p w:rsidR="007F6C81" w:rsidRDefault="007F6C81"/>
    <w:p w:rsidR="007F6C81" w:rsidRDefault="007F6C81"/>
    <w:p w:rsidR="007F6C81" w:rsidRDefault="007F6C81"/>
    <w:p w:rsidR="007F6C81" w:rsidRDefault="007F6C81"/>
    <w:p w:rsidR="007F6C81" w:rsidRDefault="007F6C81"/>
    <w:p w:rsidR="007F6C81" w:rsidRDefault="007F6C81"/>
    <w:p w:rsidR="007F6C81" w:rsidRDefault="007F6C81">
      <w:r>
        <w:t xml:space="preserve">  </w:t>
      </w:r>
      <w:r w:rsidR="008555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50pt">
            <v:imagedata r:id="rId5" o:title=""/>
          </v:shape>
        </w:pict>
      </w:r>
    </w:p>
    <w:p w:rsidR="007F6C81" w:rsidRDefault="007F6C81"/>
    <w:p w:rsidR="007F6C81" w:rsidRDefault="007F6C81">
      <w:r>
        <w:pict>
          <v:rect id="_x0000_s1033" style="position:absolute;margin-left:-42.75pt;margin-top:15.5pt;width:381.75pt;height:327.75pt;z-index:251656704" fillcolor="#cfc" strokeweight="4.5pt">
            <v:fill rotate="t" focusposition=".5,.5" focussize="" type="gradientRadial"/>
            <v:stroke linestyle="thinThick"/>
          </v:rect>
        </w:pict>
      </w:r>
      <w:r>
        <w:pict>
          <v:shape id="_x0000_s1034" type="#_x0000_t202" style="position:absolute;margin-left:341.4pt;margin-top:13.2pt;width:20.85pt;height:331.35pt;z-index:251657728" fillcolor="#cfc">
            <v:fill color2="green" rotate="t" angle="-90" focus="100%" type="gradient"/>
            <v:textbox style="layout-flow:vertical;mso-layout-flow-alt:bottom-to-top;mso-next-textbox:#_x0000_s1034" inset="0,0,0,0">
              <w:txbxContent>
                <w:p w:rsidR="007F6C81" w:rsidRDefault="007F6C81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Musique pour la route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-66.65pt;margin-top:13.2pt;width:21.6pt;height:331.1pt;z-index:251658752" fillcolor="#cfc">
            <v:fill color2="green" rotate="t" angle="-90" type="gradient"/>
            <v:textbox style="layout-flow:vertical;mso-layout-flow-alt:bottom-to-top;mso-next-textbox:#_x0000_s1035" inset="0,0,0,0">
              <w:txbxContent>
                <w:p w:rsidR="007F6C81" w:rsidRDefault="007F6C81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Musique pour la route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-39.8pt;margin-top:16.75pt;width:187.5pt;height:312pt;z-index:251659776" filled="f" fillcolor="#339" stroked="f">
            <v:fill opacity="26214f" rotate="t"/>
            <v:textbox style="mso-next-textbox:#_x0000_s1037">
              <w:txbxContent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1 -- Artiste 1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2 -- Artiste 2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3 -- Artiste 3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4 -- Artiste 4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 5 – Artiste 5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6 -- Artiste 6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7 -- Artiste 7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8 -- Artiste 8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9 -- Artiste 9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10 -- Artiste 10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11 -- Artiste 11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12 -- Artiste 12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13 -- Artiste 13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14 -- Artiste 14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15 -- Artiste 15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16 -- Artiste 16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17 -- Artiste 17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 18 – Artiste 18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19 -- Artiste 19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20 -- Artiste 20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21 -- Artiste 21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22 -- Artiste 22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23 -- Artiste 23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24 -- Artiste 24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25 -- Artiste 25</w:t>
                  </w:r>
                </w:p>
                <w:p w:rsidR="007F6C81" w:rsidRDefault="007F6C8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20"/>
                      <w:szCs w:val="20"/>
                    </w:rPr>
                    <w:t>Titre 26 -- Artiste 26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144.7pt;margin-top:17.2pt;width:187.5pt;height:312pt;z-index:251660800" filled="f" fillcolor="#339" stroked="f">
            <v:fill opacity="26214f" rotate="t"/>
            <v:textbox style="mso-next-textbox:#_x0000_s1037">
              <w:txbxContent/>
            </v:textbox>
          </v:shape>
        </w:pict>
      </w:r>
    </w:p>
    <w:p w:rsidR="007F6C81" w:rsidRDefault="007F6C81"/>
    <w:p w:rsidR="007F6C81" w:rsidRDefault="007F6C81"/>
    <w:p w:rsidR="007F6C81" w:rsidRDefault="007F6C81">
      <w:pPr>
        <w:tabs>
          <w:tab w:val="left" w:pos="1080"/>
        </w:tabs>
      </w:pPr>
      <w:r>
        <w:tab/>
      </w:r>
    </w:p>
    <w:sectPr w:rsidR="007F6C81" w:rsidSect="007F6C81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55C"/>
    <w:rsid w:val="004305C9"/>
    <w:rsid w:val="007511BF"/>
    <w:rsid w:val="007F6C81"/>
    <w:rsid w:val="00855514"/>
    <w:rsid w:val="00A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afe8ff"/>
      <o:colormenu v:ext="edit" fillcolor="#9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Songs for the road CD case inserts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480048</Value>
      <Value>480076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2012-01-16T18:54:00+00:00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TP102816482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788007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80F1B8-2AB0-4A38-A610-EF37E7084EA9}"/>
</file>

<file path=customXml/itemProps2.xml><?xml version="1.0" encoding="utf-8"?>
<ds:datastoreItem xmlns:ds="http://schemas.openxmlformats.org/officeDocument/2006/customXml" ds:itemID="{1E9F6108-6879-4759-9439-A0B1B6E9F706}"/>
</file>

<file path=customXml/itemProps3.xml><?xml version="1.0" encoding="utf-8"?>
<ds:datastoreItem xmlns:ds="http://schemas.openxmlformats.org/officeDocument/2006/customXml" ds:itemID="{7565B57E-F0F9-4AA2-9C1A-276A03DA1038}"/>
</file>

<file path=docProps/app.xml><?xml version="1.0" encoding="utf-8"?>
<Properties xmlns="http://schemas.openxmlformats.org/officeDocument/2006/extended-properties" xmlns:vt="http://schemas.openxmlformats.org/officeDocument/2006/docPropsVTypes">
  <Template>01013003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2012-06-07T13:51:00Z</dcterms:created>
  <dcterms:modified xsi:type="dcterms:W3CDTF">2012-06-07T13:51:00Z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9667900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