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Insira o cargo:"/>
        <w:tag w:val="Insira o cargo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Title"/>
          </w:pPr>
          <w:r w:rsidRPr="00341DA5">
            <w:rPr>
              <w:lang w:val="pt-BR" w:bidi="pt-BR"/>
            </w:rPr>
            <w:t>Lista de contatos da equipe. Clique duas vezes em "Clube esportivo da sua equipe" no cabeçalho para adicionar o nome da equipe</w:t>
          </w:r>
        </w:p>
      </w:sdtContent>
    </w:sdt>
    <w:tbl>
      <w:tblPr>
        <w:tblStyle w:val="Listadecontatos"/>
        <w:tblW w:w="5000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Tabela de informações de contato dos jogadores"/>
      </w:tblPr>
      <w:tblGrid>
        <w:gridCol w:w="2848"/>
        <w:gridCol w:w="2849"/>
        <w:gridCol w:w="2315"/>
        <w:gridCol w:w="2315"/>
        <w:gridCol w:w="3843"/>
      </w:tblGrid>
      <w:tr w:rsidR="00341DA5" w:rsidTr="006E3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Nome do jogador:"/>
            <w:tag w:val="Nome do jogador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jogador</w:t>
                </w:r>
              </w:p>
            </w:tc>
          </w:sdtContent>
        </w:sdt>
        <w:sdt>
          <w:sdtPr>
            <w:alias w:val="Nome do responsável:"/>
            <w:tag w:val="Nome do responsável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</w:t>
                </w:r>
              </w:p>
            </w:tc>
          </w:sdtContent>
        </w:sdt>
        <w:sdt>
          <w:sdtPr>
            <w:alias w:val="Telefone residencial:"/>
            <w:tag w:val="Telefone residencial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(residencial)</w:t>
                </w:r>
              </w:p>
            </w:tc>
          </w:sdtContent>
        </w:sdt>
        <w:sdt>
          <w:sdtPr>
            <w:alias w:val="Celular:"/>
            <w:tag w:val="Celular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(celular)</w:t>
                </w:r>
              </w:p>
            </w:tc>
          </w:sdtContent>
        </w:sdt>
        <w:sdt>
          <w:sdtPr>
            <w:alias w:val="Email:"/>
            <w:tag w:val="Email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</w:t>
                </w:r>
              </w:p>
            </w:tc>
          </w:sdtContent>
        </w:sdt>
      </w:tr>
      <w:tr w:rsidR="00341DA5" w:rsidTr="006E3D10">
        <w:sdt>
          <w:sdtPr>
            <w:alias w:val="Inserir nome do jogador 1:"/>
            <w:tag w:val="Inserir nome do jogador 1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6E772E">
                  <w:rPr>
                    <w:lang w:val="pt-BR" w:bidi="pt-BR"/>
                  </w:rPr>
                  <w:t>Nome do jogador 1</w:t>
                </w:r>
              </w:p>
            </w:tc>
          </w:sdtContent>
        </w:sdt>
        <w:sdt>
          <w:sdtPr>
            <w:alias w:val="Inserir nome do responsável 1:"/>
            <w:tag w:val="Inserir nome do responsável 1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1</w:t>
                </w:r>
              </w:p>
            </w:tc>
          </w:sdtContent>
        </w:sdt>
        <w:sdt>
          <w:sdtPr>
            <w:alias w:val="Inserir telefone residencial 1:"/>
            <w:tag w:val="Inserir telefone residencial 1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024231">
                  <w:rPr>
                    <w:lang w:val="pt-BR" w:bidi="pt-BR"/>
                  </w:rPr>
                  <w:t>Telefone (residencial) 1</w:t>
                </w:r>
              </w:p>
            </w:tc>
          </w:sdtContent>
        </w:sdt>
        <w:sdt>
          <w:sdtPr>
            <w:alias w:val="Insira celular 1:"/>
            <w:tag w:val="Insira celular 1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024231">
                  <w:rPr>
                    <w:lang w:val="pt-BR" w:bidi="pt-BR"/>
                  </w:rPr>
                  <w:t>Telefone (celular) 1</w:t>
                </w:r>
              </w:p>
            </w:tc>
          </w:sdtContent>
        </w:sdt>
        <w:sdt>
          <w:sdtPr>
            <w:alias w:val="Inserir email 1:"/>
            <w:tag w:val="Inserir email 1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1</w:t>
                </w:r>
              </w:p>
            </w:tc>
          </w:sdtContent>
        </w:sdt>
      </w:tr>
      <w:tr w:rsidR="00341DA5" w:rsidTr="006E3D10">
        <w:sdt>
          <w:sdtPr>
            <w:alias w:val="Inserir nome do jogador 2:"/>
            <w:tag w:val="Inserir nome do jogador 2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2</w:t>
                </w:r>
              </w:p>
            </w:tc>
          </w:sdtContent>
        </w:sdt>
        <w:sdt>
          <w:sdtPr>
            <w:alias w:val="Inserir nome do responsável 2:"/>
            <w:tag w:val="Inserir nome do responsável 2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2</w:t>
                </w:r>
              </w:p>
            </w:tc>
          </w:sdtContent>
        </w:sdt>
        <w:sdt>
          <w:sdtPr>
            <w:alias w:val="Inserir telefone residencial 2:"/>
            <w:tag w:val="Inserir telefone residencial 2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(residencial) 2</w:t>
                </w:r>
              </w:p>
            </w:tc>
          </w:sdtContent>
        </w:sdt>
        <w:sdt>
          <w:sdtPr>
            <w:alias w:val="Inserir celular 2:"/>
            <w:tag w:val="Inserir celular 2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(celular) 2</w:t>
                </w:r>
              </w:p>
            </w:tc>
          </w:sdtContent>
        </w:sdt>
        <w:sdt>
          <w:sdtPr>
            <w:alias w:val="Inserir email 2:"/>
            <w:tag w:val="Inserir email 2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2</w:t>
                </w:r>
              </w:p>
            </w:tc>
          </w:sdtContent>
        </w:sdt>
      </w:tr>
      <w:tr w:rsidR="00341DA5" w:rsidTr="006E3D10">
        <w:sdt>
          <w:sdtPr>
            <w:alias w:val="Inserir nome do jogador 3:"/>
            <w:tag w:val="Inserir nome do jogador 3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3</w:t>
                </w:r>
              </w:p>
            </w:tc>
          </w:sdtContent>
        </w:sdt>
        <w:sdt>
          <w:sdtPr>
            <w:alias w:val="Inserir nome do responsável 3:"/>
            <w:tag w:val="Inserir nome do responsável 3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3</w:t>
                </w:r>
              </w:p>
            </w:tc>
          </w:sdtContent>
        </w:sdt>
        <w:sdt>
          <w:sdtPr>
            <w:alias w:val="Inserir telefone residencial 3:"/>
            <w:tag w:val="Inserir telefone residencial 3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(residencial) 3</w:t>
                </w:r>
              </w:p>
            </w:tc>
          </w:sdtContent>
        </w:sdt>
        <w:sdt>
          <w:sdtPr>
            <w:alias w:val="Inserir celular 3:"/>
            <w:tag w:val="Inserir celular 3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(celular) 3</w:t>
                </w:r>
              </w:p>
            </w:tc>
          </w:sdtContent>
        </w:sdt>
        <w:sdt>
          <w:sdtPr>
            <w:alias w:val="Inserir email 3:"/>
            <w:tag w:val="Inserir email 3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3</w:t>
                </w:r>
              </w:p>
            </w:tc>
          </w:sdtContent>
        </w:sdt>
      </w:tr>
      <w:tr w:rsidR="00341DA5" w:rsidTr="006E3D10">
        <w:sdt>
          <w:sdtPr>
            <w:alias w:val="Inserir nome do jogador 4:"/>
            <w:tag w:val="Inserir nome do jogador 4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4</w:t>
                </w:r>
              </w:p>
            </w:tc>
          </w:sdtContent>
        </w:sdt>
        <w:sdt>
          <w:sdtPr>
            <w:alias w:val="Inserir nome do responsável 4:"/>
            <w:tag w:val="Inserir nome do responsável 4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4</w:t>
                </w:r>
              </w:p>
            </w:tc>
          </w:sdtContent>
        </w:sdt>
        <w:sdt>
          <w:sdtPr>
            <w:alias w:val="Inserir telefone residencial 4:"/>
            <w:tag w:val="Inserir telefone residencial 4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(residencial) 4</w:t>
                </w:r>
              </w:p>
            </w:tc>
          </w:sdtContent>
        </w:sdt>
        <w:sdt>
          <w:sdtPr>
            <w:alias w:val="Inserir celular 4:"/>
            <w:tag w:val="Inserir celular 4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(celular) 4</w:t>
                </w:r>
              </w:p>
            </w:tc>
          </w:sdtContent>
        </w:sdt>
        <w:sdt>
          <w:sdtPr>
            <w:alias w:val="Inserir email 4:"/>
            <w:tag w:val="Inserir email 4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4</w:t>
                </w:r>
              </w:p>
            </w:tc>
          </w:sdtContent>
        </w:sdt>
      </w:tr>
      <w:tr w:rsidR="00341DA5" w:rsidTr="006E3D10">
        <w:sdt>
          <w:sdtPr>
            <w:alias w:val="Inserir nome do jogador 5:"/>
            <w:tag w:val="Inserir nome do jogador 5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5</w:t>
                </w:r>
              </w:p>
            </w:tc>
          </w:sdtContent>
        </w:sdt>
        <w:sdt>
          <w:sdtPr>
            <w:alias w:val="Inserir nome do responsável 5:"/>
            <w:tag w:val="Inserir nome do responsável 5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5</w:t>
                </w:r>
              </w:p>
            </w:tc>
          </w:sdtContent>
        </w:sdt>
        <w:sdt>
          <w:sdtPr>
            <w:alias w:val="Inserir telefone residencial 5:"/>
            <w:tag w:val="Inserir telefone residencial 5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(residencial) 5</w:t>
                </w:r>
              </w:p>
            </w:tc>
          </w:sdtContent>
        </w:sdt>
        <w:sdt>
          <w:sdtPr>
            <w:alias w:val="Inserir celular 5:"/>
            <w:tag w:val="Inserir celular 5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(celular) 5</w:t>
                </w:r>
              </w:p>
            </w:tc>
          </w:sdtContent>
        </w:sdt>
        <w:sdt>
          <w:sdtPr>
            <w:alias w:val="Inserir email 5:"/>
            <w:tag w:val="Inserir email 5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5</w:t>
                </w:r>
              </w:p>
            </w:tc>
          </w:sdtContent>
        </w:sdt>
      </w:tr>
      <w:tr w:rsidR="00341DA5" w:rsidTr="006E3D10">
        <w:sdt>
          <w:sdtPr>
            <w:alias w:val="Inserir nome do jogador 6:"/>
            <w:tag w:val="Inserir nome do jogador 6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6</w:t>
                </w:r>
              </w:p>
            </w:tc>
          </w:sdtContent>
        </w:sdt>
        <w:sdt>
          <w:sdtPr>
            <w:alias w:val="Inserir nome do responsável 6:"/>
            <w:tag w:val="Inserir nome do responsável 6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6</w:t>
                </w:r>
              </w:p>
            </w:tc>
          </w:sdtContent>
        </w:sdt>
        <w:sdt>
          <w:sdtPr>
            <w:alias w:val="Inserir telefone residencial 6:"/>
            <w:tag w:val="Inserir telefone residencial 6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(residencial) 6</w:t>
                </w:r>
              </w:p>
            </w:tc>
          </w:sdtContent>
        </w:sdt>
        <w:sdt>
          <w:sdtPr>
            <w:alias w:val="Inserir celular 6:"/>
            <w:tag w:val="Inserir celular 6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(celular) 6</w:t>
                </w:r>
              </w:p>
            </w:tc>
          </w:sdtContent>
        </w:sdt>
        <w:sdt>
          <w:sdtPr>
            <w:alias w:val="Inserir email 6:"/>
            <w:tag w:val="Inserir email 6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6</w:t>
                </w:r>
              </w:p>
            </w:tc>
          </w:sdtContent>
        </w:sdt>
      </w:tr>
      <w:tr w:rsidR="00341DA5" w:rsidTr="006E3D10">
        <w:sdt>
          <w:sdtPr>
            <w:alias w:val="Inserir nome do jogador 7:"/>
            <w:tag w:val="Inserir nome do jogador 7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7</w:t>
                </w:r>
              </w:p>
            </w:tc>
          </w:sdtContent>
        </w:sdt>
        <w:sdt>
          <w:sdtPr>
            <w:alias w:val="Inserir nome do responsável 7:"/>
            <w:tag w:val="Inserir nome do responsável 7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7</w:t>
                </w:r>
              </w:p>
            </w:tc>
          </w:sdtContent>
        </w:sdt>
        <w:sdt>
          <w:sdtPr>
            <w:alias w:val="Inserir telefone residencial 7:"/>
            <w:tag w:val="Inserir telefone residencial 7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(residencial) 7</w:t>
                </w:r>
              </w:p>
            </w:tc>
          </w:sdtContent>
        </w:sdt>
        <w:sdt>
          <w:sdtPr>
            <w:alias w:val="Inserir celular 7:"/>
            <w:tag w:val="Inserir celular 7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(celular) 7</w:t>
                </w:r>
              </w:p>
            </w:tc>
          </w:sdtContent>
        </w:sdt>
        <w:sdt>
          <w:sdtPr>
            <w:alias w:val="Inserir email 7:"/>
            <w:tag w:val="Inserir email 7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7</w:t>
                </w:r>
              </w:p>
            </w:tc>
          </w:sdtContent>
        </w:sdt>
      </w:tr>
      <w:tr w:rsidR="00341DA5" w:rsidTr="006E3D10">
        <w:sdt>
          <w:sdtPr>
            <w:alias w:val="Inserir nome do jogador 8:"/>
            <w:tag w:val="Inserir nome do jogador 8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8</w:t>
                </w:r>
              </w:p>
            </w:tc>
          </w:sdtContent>
        </w:sdt>
        <w:sdt>
          <w:sdtPr>
            <w:alias w:val="Inserir nome do responsável 8:"/>
            <w:tag w:val="Inserir nome do responsável 8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8</w:t>
                </w:r>
              </w:p>
            </w:tc>
          </w:sdtContent>
        </w:sdt>
        <w:sdt>
          <w:sdtPr>
            <w:alias w:val="Inserir telefone residencial 8:"/>
            <w:tag w:val="Inserir telefone residencial 8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(residencial) 8</w:t>
                </w:r>
              </w:p>
            </w:tc>
          </w:sdtContent>
        </w:sdt>
        <w:sdt>
          <w:sdtPr>
            <w:alias w:val="Inserir celular 8:"/>
            <w:tag w:val="Inserir celular 8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(celular) 8</w:t>
                </w:r>
              </w:p>
            </w:tc>
          </w:sdtContent>
        </w:sdt>
        <w:sdt>
          <w:sdtPr>
            <w:alias w:val="Inserir email 8:"/>
            <w:tag w:val="Inserir email 8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8</w:t>
                </w:r>
              </w:p>
            </w:tc>
          </w:sdtContent>
        </w:sdt>
      </w:tr>
      <w:tr w:rsidR="00341DA5" w:rsidTr="006E3D10">
        <w:sdt>
          <w:sdtPr>
            <w:alias w:val="Inserir nome do jogador 9:"/>
            <w:tag w:val="Inserir nome do jogador 9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9</w:t>
                </w:r>
              </w:p>
            </w:tc>
          </w:sdtContent>
        </w:sdt>
        <w:sdt>
          <w:sdtPr>
            <w:alias w:val="Inserir nome do responsável 9:"/>
            <w:tag w:val="Inserir nome do responsável 9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9</w:t>
                </w:r>
              </w:p>
            </w:tc>
          </w:sdtContent>
        </w:sdt>
        <w:sdt>
          <w:sdtPr>
            <w:alias w:val="Inserir telefone residencial 9:"/>
            <w:tag w:val="Inserir telefone residencial 9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(residencial) 9</w:t>
                </w:r>
              </w:p>
            </w:tc>
          </w:sdtContent>
        </w:sdt>
        <w:sdt>
          <w:sdtPr>
            <w:alias w:val="Inserir celular 9:"/>
            <w:tag w:val="Inserir celular 9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(celular) 9</w:t>
                </w:r>
              </w:p>
            </w:tc>
          </w:sdtContent>
        </w:sdt>
        <w:sdt>
          <w:sdtPr>
            <w:alias w:val="Inserir email 9:"/>
            <w:tag w:val="Inserir email 9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9</w:t>
                </w:r>
              </w:p>
            </w:tc>
          </w:sdtContent>
        </w:sdt>
      </w:tr>
      <w:tr w:rsidR="00341DA5" w:rsidTr="006E3D10">
        <w:sdt>
          <w:sdtPr>
            <w:alias w:val="Inserir nome do jogador 10:"/>
            <w:tag w:val="Inserir nome do jogador 10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10</w:t>
                </w:r>
              </w:p>
            </w:tc>
          </w:sdtContent>
        </w:sdt>
        <w:sdt>
          <w:sdtPr>
            <w:alias w:val="Inserir nome do responsável 10:"/>
            <w:tag w:val="Inserir nome do responsável 10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10</w:t>
                </w:r>
              </w:p>
            </w:tc>
          </w:sdtContent>
        </w:sdt>
        <w:sdt>
          <w:sdtPr>
            <w:alias w:val="Inserir telefone residencial 10:"/>
            <w:tag w:val="Inserir telefone residencial 10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(residencial) 10</w:t>
                </w:r>
              </w:p>
            </w:tc>
          </w:sdtContent>
        </w:sdt>
        <w:sdt>
          <w:sdtPr>
            <w:alias w:val="Inserir celular 10:"/>
            <w:tag w:val="Inserir celular 10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(celular) 10</w:t>
                </w:r>
              </w:p>
            </w:tc>
          </w:sdtContent>
        </w:sdt>
        <w:sdt>
          <w:sdtPr>
            <w:alias w:val="Inserir email 10:"/>
            <w:tag w:val="Inserir email 10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10</w:t>
                </w:r>
              </w:p>
            </w:tc>
          </w:sdtContent>
        </w:sdt>
      </w:tr>
      <w:tr w:rsidR="00341DA5" w:rsidTr="006E3D10">
        <w:sdt>
          <w:sdtPr>
            <w:alias w:val="Inserir nome do jogador 11:"/>
            <w:tag w:val="Inserir nome do jogador 11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11</w:t>
                </w:r>
              </w:p>
            </w:tc>
          </w:sdtContent>
        </w:sdt>
        <w:sdt>
          <w:sdtPr>
            <w:alias w:val="Inserir nome do responsável 11:"/>
            <w:tag w:val="Inserir nome do responsável 11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11</w:t>
                </w:r>
              </w:p>
            </w:tc>
          </w:sdtContent>
        </w:sdt>
        <w:sdt>
          <w:sdtPr>
            <w:alias w:val="Inserir telefone residencial 11:"/>
            <w:tag w:val="Inserir telefone residencial 11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(residencial) 11</w:t>
                </w:r>
              </w:p>
            </w:tc>
          </w:sdtContent>
        </w:sdt>
        <w:sdt>
          <w:sdtPr>
            <w:alias w:val="Inserir celular 11:"/>
            <w:tag w:val="Inserir celular 11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(celular) 11</w:t>
                </w:r>
              </w:p>
            </w:tc>
          </w:sdtContent>
        </w:sdt>
        <w:sdt>
          <w:sdtPr>
            <w:alias w:val="Inserir email 11:"/>
            <w:tag w:val="Inserir email 11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11</w:t>
                </w:r>
              </w:p>
            </w:tc>
          </w:sdtContent>
        </w:sdt>
      </w:tr>
      <w:tr w:rsidR="00341DA5" w:rsidTr="006E3D10">
        <w:sdt>
          <w:sdtPr>
            <w:alias w:val="Inserir nome do jogador 12:"/>
            <w:tag w:val="Inserir nome do jogador 12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12</w:t>
                </w:r>
              </w:p>
            </w:tc>
          </w:sdtContent>
        </w:sdt>
        <w:sdt>
          <w:sdtPr>
            <w:alias w:val="Inserir nome do responsável 12:"/>
            <w:tag w:val="Inserir nome do responsável 12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 xml:space="preserve">Nome do responsável </w:t>
                </w:r>
                <w:r>
                  <w:rPr>
                    <w:lang w:val="pt-BR" w:bidi="pt-BR"/>
                  </w:rPr>
                  <w:lastRenderedPageBreak/>
                  <w:t>12</w:t>
                </w:r>
              </w:p>
            </w:tc>
          </w:sdtContent>
        </w:sdt>
        <w:sdt>
          <w:sdtPr>
            <w:alias w:val="Inserir telefone residencial 12:"/>
            <w:tag w:val="Inserir telefone residencial 12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 xml:space="preserve">Telefone </w:t>
                </w:r>
                <w:r w:rsidRPr="00EA38FF">
                  <w:rPr>
                    <w:lang w:val="pt-BR" w:bidi="pt-BR"/>
                  </w:rPr>
                  <w:lastRenderedPageBreak/>
                  <w:t>(residencial) 12</w:t>
                </w:r>
              </w:p>
            </w:tc>
          </w:sdtContent>
        </w:sdt>
        <w:sdt>
          <w:sdtPr>
            <w:alias w:val="Inserir celular 12:"/>
            <w:tag w:val="Inserir celular 12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 xml:space="preserve">Telefone (celular) </w:t>
                </w:r>
                <w:r w:rsidRPr="00EA38FF">
                  <w:rPr>
                    <w:lang w:val="pt-BR" w:bidi="pt-BR"/>
                  </w:rPr>
                  <w:lastRenderedPageBreak/>
                  <w:t>12</w:t>
                </w:r>
              </w:p>
            </w:tc>
          </w:sdtContent>
        </w:sdt>
        <w:sdt>
          <w:sdtPr>
            <w:alias w:val="Inserir email 12:"/>
            <w:tag w:val="Inserir email 12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12</w:t>
                </w:r>
              </w:p>
            </w:tc>
          </w:sdtContent>
        </w:sdt>
      </w:tr>
      <w:tr w:rsidR="00341DA5" w:rsidTr="006E3D10">
        <w:sdt>
          <w:sdtPr>
            <w:alias w:val="Inserir nome do jogador 13:"/>
            <w:tag w:val="Inserir nome do jogador 13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13</w:t>
                </w:r>
              </w:p>
            </w:tc>
          </w:sdtContent>
        </w:sdt>
        <w:sdt>
          <w:sdtPr>
            <w:alias w:val="Inserir nome do responsável 13:"/>
            <w:tag w:val="Inserir nome do responsável 13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13</w:t>
                </w:r>
              </w:p>
            </w:tc>
          </w:sdtContent>
        </w:sdt>
        <w:sdt>
          <w:sdtPr>
            <w:alias w:val="Inserir telefone residencial 13:"/>
            <w:tag w:val="Inserir telefone residencial 13: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(residencial) 13</w:t>
                </w:r>
              </w:p>
            </w:tc>
          </w:sdtContent>
        </w:sdt>
        <w:sdt>
          <w:sdtPr>
            <w:alias w:val="Inserir celular 13:"/>
            <w:tag w:val="Inserir celular 13: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(celular) 13</w:t>
                </w:r>
              </w:p>
            </w:tc>
          </w:sdtContent>
        </w:sdt>
        <w:sdt>
          <w:sdtPr>
            <w:alias w:val="Inserir email 13:"/>
            <w:tag w:val="Inserir email 13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13</w:t>
                </w:r>
              </w:p>
            </w:tc>
          </w:sdtContent>
        </w:sdt>
      </w:tr>
      <w:tr w:rsidR="00341DA5" w:rsidTr="006E3D10">
        <w:sdt>
          <w:sdtPr>
            <w:alias w:val="Inserir nome do jogador 14:"/>
            <w:tag w:val="Inserir nome do jogador 14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14</w:t>
                </w:r>
              </w:p>
            </w:tc>
          </w:sdtContent>
        </w:sdt>
        <w:sdt>
          <w:sdtPr>
            <w:alias w:val="Inserir nome do responsável 14:"/>
            <w:tag w:val="Inserir nome do responsável 14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14</w:t>
                </w:r>
              </w:p>
            </w:tc>
          </w:sdtContent>
        </w:sdt>
        <w:sdt>
          <w:sdtPr>
            <w:alias w:val="Inserir telefone residencial 14:"/>
            <w:tag w:val="Inserir telefone residencial 14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(residencial) 14</w:t>
                </w:r>
              </w:p>
            </w:tc>
          </w:sdtContent>
        </w:sdt>
        <w:sdt>
          <w:sdtPr>
            <w:alias w:val="Inserir celular 14:"/>
            <w:tag w:val="Inserir celular 14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(celular) 14</w:t>
                </w:r>
              </w:p>
            </w:tc>
          </w:sdtContent>
        </w:sdt>
        <w:sdt>
          <w:sdtPr>
            <w:alias w:val="Inserir email 14:"/>
            <w:tag w:val="Inserir email 14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14</w:t>
                </w:r>
              </w:p>
            </w:tc>
          </w:sdtContent>
        </w:sdt>
      </w:tr>
      <w:tr w:rsidR="00341DA5" w:rsidTr="006E3D10">
        <w:sdt>
          <w:sdtPr>
            <w:alias w:val="Inserir nome do jogador 15:"/>
            <w:tag w:val="Inserir nome do jogador 15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15</w:t>
                </w:r>
              </w:p>
            </w:tc>
          </w:sdtContent>
        </w:sdt>
        <w:sdt>
          <w:sdtPr>
            <w:alias w:val="Inserir nome do responsável 15:"/>
            <w:tag w:val="Inserir nome do responsável 15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15</w:t>
                </w:r>
              </w:p>
            </w:tc>
          </w:sdtContent>
        </w:sdt>
        <w:sdt>
          <w:sdtPr>
            <w:alias w:val="Inserir telefone residencial 15:"/>
            <w:tag w:val="Inserir telefone residencial 15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(residencial) 15</w:t>
                </w:r>
              </w:p>
            </w:tc>
          </w:sdtContent>
        </w:sdt>
        <w:sdt>
          <w:sdtPr>
            <w:alias w:val="Inserir celular 15:"/>
            <w:tag w:val="Inserir celular 15: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(celular) 15</w:t>
                </w:r>
              </w:p>
            </w:tc>
          </w:sdtContent>
        </w:sdt>
        <w:sdt>
          <w:sdtPr>
            <w:alias w:val="Inserir email 15:"/>
            <w:tag w:val="Inserir email 15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15</w:t>
                </w:r>
              </w:p>
            </w:tc>
          </w:sdtContent>
        </w:sdt>
      </w:tr>
      <w:tr w:rsidR="00341DA5" w:rsidTr="006E3D10">
        <w:sdt>
          <w:sdtPr>
            <w:alias w:val="Inserir nome do jogador 16:"/>
            <w:tag w:val="Inserir nome do jogador 16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16</w:t>
                </w:r>
              </w:p>
            </w:tc>
          </w:sdtContent>
        </w:sdt>
        <w:sdt>
          <w:sdtPr>
            <w:alias w:val="Inserir nome do responsável 16:"/>
            <w:tag w:val="Inserir nome do responsável 16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16</w:t>
                </w:r>
              </w:p>
            </w:tc>
          </w:sdtContent>
        </w:sdt>
        <w:sdt>
          <w:sdtPr>
            <w:alias w:val="Inserir telefone residencial 16:"/>
            <w:tag w:val="Inserir telefone residencial 16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(residencial) 16</w:t>
                </w:r>
              </w:p>
            </w:tc>
          </w:sdtContent>
        </w:sdt>
        <w:sdt>
          <w:sdtPr>
            <w:alias w:val="Inserir celular 16:"/>
            <w:tag w:val="Inserir celular 16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(celular) 16</w:t>
                </w:r>
              </w:p>
            </w:tc>
          </w:sdtContent>
        </w:sdt>
        <w:sdt>
          <w:sdtPr>
            <w:alias w:val="Inserir email 16:"/>
            <w:tag w:val="Inserir email 16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16</w:t>
                </w:r>
              </w:p>
            </w:tc>
          </w:sdtContent>
        </w:sdt>
      </w:tr>
      <w:tr w:rsidR="00341DA5" w:rsidTr="006E3D10">
        <w:sdt>
          <w:sdtPr>
            <w:alias w:val="Inserir nome do jogador 17:"/>
            <w:tag w:val="Inserir nome do jogador 17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17</w:t>
                </w:r>
              </w:p>
            </w:tc>
          </w:sdtContent>
        </w:sdt>
        <w:sdt>
          <w:sdtPr>
            <w:alias w:val="Inserir nome do responsável 17:"/>
            <w:tag w:val="Inserir nome do responsável 17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17</w:t>
                </w:r>
              </w:p>
            </w:tc>
          </w:sdtContent>
        </w:sdt>
        <w:sdt>
          <w:sdtPr>
            <w:alias w:val="Inserir telefone residencial 17:"/>
            <w:tag w:val="Inserir telefone residencial 17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(residencial) 17</w:t>
                </w:r>
              </w:p>
            </w:tc>
          </w:sdtContent>
        </w:sdt>
        <w:sdt>
          <w:sdtPr>
            <w:alias w:val="Inserir celular 17:"/>
            <w:tag w:val="Inserir celular 17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(celular) 17</w:t>
                </w:r>
              </w:p>
            </w:tc>
          </w:sdtContent>
        </w:sdt>
        <w:sdt>
          <w:sdtPr>
            <w:alias w:val="Inserir email 17:"/>
            <w:tag w:val="Inserir email 17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17</w:t>
                </w:r>
              </w:p>
            </w:tc>
          </w:sdtContent>
        </w:sdt>
      </w:tr>
      <w:tr w:rsidR="00341DA5" w:rsidTr="006E3D10">
        <w:sdt>
          <w:sdtPr>
            <w:alias w:val="Inserir nome do jogador 18:"/>
            <w:tag w:val="Inserir nome do jogador 18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18</w:t>
                </w:r>
              </w:p>
            </w:tc>
          </w:sdtContent>
        </w:sdt>
        <w:sdt>
          <w:sdtPr>
            <w:alias w:val="Inserir nome do responsável 18:"/>
            <w:tag w:val="Inserir nome do responsável 18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18</w:t>
                </w:r>
              </w:p>
            </w:tc>
          </w:sdtContent>
        </w:sdt>
        <w:sdt>
          <w:sdtPr>
            <w:alias w:val="Inserir telefone residencial 18:"/>
            <w:tag w:val="Inserir telefone residencial 18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(residencial) 18</w:t>
                </w:r>
              </w:p>
            </w:tc>
          </w:sdtContent>
        </w:sdt>
        <w:sdt>
          <w:sdtPr>
            <w:alias w:val="Inserir celular 18:"/>
            <w:tag w:val="Inserir celular 18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(celular) 18</w:t>
                </w:r>
              </w:p>
            </w:tc>
          </w:sdtContent>
        </w:sdt>
        <w:sdt>
          <w:sdtPr>
            <w:alias w:val="Inserir email 18:"/>
            <w:tag w:val="Inserir email 18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18</w:t>
                </w:r>
              </w:p>
            </w:tc>
          </w:sdtContent>
        </w:sdt>
      </w:tr>
      <w:tr w:rsidR="00341DA5" w:rsidTr="006E3D10">
        <w:sdt>
          <w:sdtPr>
            <w:alias w:val="Inserir nome do jogador 19:"/>
            <w:tag w:val="Inserir nome do jogador 19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19</w:t>
                </w:r>
              </w:p>
            </w:tc>
          </w:sdtContent>
        </w:sdt>
        <w:sdt>
          <w:sdtPr>
            <w:alias w:val="Inserir nome do responsável 19:"/>
            <w:tag w:val="Inserir nome do responsável 19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19</w:t>
                </w:r>
              </w:p>
            </w:tc>
          </w:sdtContent>
        </w:sdt>
        <w:sdt>
          <w:sdtPr>
            <w:alias w:val="Inserir telefone residencial 19:"/>
            <w:tag w:val="Inserir telefone residencial 19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(residencial) 19</w:t>
                </w:r>
              </w:p>
            </w:tc>
          </w:sdtContent>
        </w:sdt>
        <w:sdt>
          <w:sdtPr>
            <w:alias w:val="Inserir celular 19:"/>
            <w:tag w:val="Inserir celular 19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pt-BR" w:bidi="pt-BR"/>
                  </w:rPr>
                  <w:t>Telefone (celular) 19</w:t>
                </w:r>
              </w:p>
            </w:tc>
          </w:sdtContent>
        </w:sdt>
        <w:sdt>
          <w:sdtPr>
            <w:alias w:val="Inserir email 19:"/>
            <w:tag w:val="Inserir email 19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19</w:t>
                </w:r>
              </w:p>
            </w:tc>
          </w:sdtContent>
        </w:sdt>
      </w:tr>
      <w:tr w:rsidR="00341DA5" w:rsidTr="006E3D10">
        <w:sdt>
          <w:sdtPr>
            <w:alias w:val="Inserir nome do jogador 20:"/>
            <w:tag w:val="Inserir nome do jogador 20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pt-BR" w:bidi="pt-BR"/>
                  </w:rPr>
                  <w:t>Nome do jogador 20</w:t>
                </w:r>
              </w:p>
            </w:tc>
          </w:sdtContent>
        </w:sdt>
        <w:sdt>
          <w:sdtPr>
            <w:alias w:val="Inserir nome do responsável 20:"/>
            <w:tag w:val="Inserir nome do responsável 20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Nome do responsável 20</w:t>
                </w:r>
              </w:p>
            </w:tc>
          </w:sdtContent>
        </w:sdt>
        <w:sdt>
          <w:sdtPr>
            <w:alias w:val="Inserir telefone residencial 20:"/>
            <w:tag w:val="Inserir telefone residencial 20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(residencial) 20</w:t>
                </w:r>
              </w:p>
            </w:tc>
          </w:sdtContent>
        </w:sdt>
        <w:sdt>
          <w:sdtPr>
            <w:alias w:val="Inserir celular 20:"/>
            <w:tag w:val="Inserir celular 20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Telefone (celular) 20</w:t>
                </w:r>
              </w:p>
            </w:tc>
          </w:sdtContent>
        </w:sdt>
        <w:sdt>
          <w:sdtPr>
            <w:alias w:val="Inserir email 20:"/>
            <w:tag w:val="Inserir email 20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pt-BR" w:bidi="pt-BR"/>
                  </w:rPr>
                  <w:t>Email 20</w:t>
                </w:r>
              </w:p>
            </w:tc>
          </w:sdtContent>
        </w:sdt>
      </w:tr>
    </w:tbl>
    <w:p w:rsidR="00A76806" w:rsidRDefault="00A76806"/>
    <w:sectPr w:rsidR="00A76806" w:rsidSect="002426C3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12" w:rsidRDefault="008F1F12">
      <w:r>
        <w:separator/>
      </w:r>
    </w:p>
    <w:p w:rsidR="008F1F12" w:rsidRDefault="008F1F12"/>
  </w:endnote>
  <w:endnote w:type="continuationSeparator" w:id="0">
    <w:p w:rsidR="008F1F12" w:rsidRDefault="008F1F12">
      <w:r>
        <w:continuationSeparator/>
      </w:r>
    </w:p>
    <w:p w:rsidR="008F1F12" w:rsidRDefault="008F1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06" w:rsidRPr="00815A0E" w:rsidRDefault="00E679F1" w:rsidP="00815A0E">
    <w:pPr>
      <w:pStyle w:val="Footer"/>
    </w:pPr>
    <w:r>
      <w:rPr>
        <w:noProof w:val="0"/>
        <w:lang w:val="pt-BR" w:bidi="pt-BR"/>
      </w:rPr>
      <w:t xml:space="preserve">Página </w:t>
    </w:r>
    <w:r>
      <w:rPr>
        <w:noProof w:val="0"/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noProof w:val="0"/>
        <w:lang w:val="pt-BR" w:bidi="pt-BR"/>
      </w:rPr>
      <w:fldChar w:fldCharType="separate"/>
    </w:r>
    <w:r w:rsidR="00462404">
      <w:rPr>
        <w:lang w:val="pt-BR" w:bidi="pt-BR"/>
      </w:rPr>
      <w:t>2</w:t>
    </w:r>
    <w:r>
      <w:rPr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F1" w:rsidRDefault="00E679F1">
    <w:pPr>
      <w:pStyle w:val="Footer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Retângulo 2" descr="Retângulo no rodapé da primeir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alt="Retângulo no rodapé da primeira página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12" w:rsidRDefault="008F1F12">
      <w:r>
        <w:separator/>
      </w:r>
    </w:p>
    <w:p w:rsidR="008F1F12" w:rsidRDefault="008F1F12"/>
  </w:footnote>
  <w:footnote w:type="continuationSeparator" w:id="0">
    <w:p w:rsidR="008F1F12" w:rsidRDefault="008F1F12">
      <w:r>
        <w:continuationSeparator/>
      </w:r>
    </w:p>
    <w:p w:rsidR="008F1F12" w:rsidRDefault="008F1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0C" w:rsidRPr="00A2043A" w:rsidRDefault="00462404" w:rsidP="00985A0C">
    <w:pPr>
      <w:pStyle w:val="Header"/>
    </w:pPr>
    <w:sdt>
      <w:sdtPr>
        <w:alias w:val="Inserir clube esportivo:"/>
        <w:tag w:val="Inserir clube esportivo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val="pt-BR" w:bidi="pt-BR"/>
          </w:rPr>
          <w:t>Clube esportivo</w:t>
        </w:r>
      </w:sdtContent>
    </w:sdt>
    <w:r w:rsidR="00985A0C" w:rsidRPr="00A2043A">
      <w:rPr>
        <w:lang w:val="pt-BR" w:bidi="pt-BR"/>
      </w:rPr>
      <w:t xml:space="preserve"> </w:t>
    </w:r>
    <w:sdt>
      <w:sdtPr>
        <w:rPr>
          <w:rStyle w:val="Strong"/>
        </w:rPr>
        <w:alias w:val="Inserir o nome da equipe:"/>
        <w:tag w:val="Inserir o nome da equipe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DefaultParagraphFont"/>
          <w:b w:val="0"/>
          <w:bCs w:val="0"/>
          <w:color w:val="auto"/>
        </w:rPr>
      </w:sdtEndPr>
      <w:sdtContent>
        <w:r w:rsidR="006B4BBC">
          <w:rPr>
            <w:rStyle w:val="Strong"/>
            <w:lang w:val="pt-BR" w:bidi="pt-BR"/>
          </w:rPr>
          <w:t>da sua equipe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0C" w:rsidRPr="00A2043A" w:rsidRDefault="00462404" w:rsidP="00985A0C">
    <w:pPr>
      <w:pStyle w:val="Header"/>
    </w:pPr>
    <w:sdt>
      <w:sdtPr>
        <w:alias w:val="Inserir clube esportivo:"/>
        <w:tag w:val="Inserir clube esportivo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val="pt-BR" w:bidi="pt-BR"/>
          </w:rPr>
          <w:t>Clube esportivo</w:t>
        </w:r>
      </w:sdtContent>
    </w:sdt>
    <w:r w:rsidR="00985A0C" w:rsidRPr="00A2043A">
      <w:rPr>
        <w:lang w:val="pt-BR" w:bidi="pt-BR"/>
      </w:rPr>
      <w:t xml:space="preserve"> </w:t>
    </w:r>
    <w:sdt>
      <w:sdtPr>
        <w:rPr>
          <w:rStyle w:val="Strong"/>
        </w:rPr>
        <w:alias w:val="Inserir o nome da equipe:"/>
        <w:tag w:val="Inserir o nome da equipe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DefaultParagraphFont"/>
          <w:b w:val="0"/>
          <w:bCs w:val="0"/>
          <w:color w:val="auto"/>
        </w:rPr>
      </w:sdtEndPr>
      <w:sdtContent>
        <w:r w:rsidR="00985A0C">
          <w:rPr>
            <w:rStyle w:val="Strong"/>
            <w:lang w:val="pt-BR" w:bidi="pt-BR"/>
          </w:rPr>
          <w:t>da sua equipe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0D3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5478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D045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A023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1894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349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8025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2290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904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88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efaultTableStyle w:val="Listadecontato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6"/>
    <w:rsid w:val="001C6D82"/>
    <w:rsid w:val="002426C3"/>
    <w:rsid w:val="002868F1"/>
    <w:rsid w:val="002C72E1"/>
    <w:rsid w:val="00341DA5"/>
    <w:rsid w:val="00462404"/>
    <w:rsid w:val="005D14AF"/>
    <w:rsid w:val="0061465A"/>
    <w:rsid w:val="00632702"/>
    <w:rsid w:val="00692FE8"/>
    <w:rsid w:val="006B4BBC"/>
    <w:rsid w:val="006E3D10"/>
    <w:rsid w:val="00733836"/>
    <w:rsid w:val="00815A0E"/>
    <w:rsid w:val="00845A9E"/>
    <w:rsid w:val="008F1F12"/>
    <w:rsid w:val="00985A0C"/>
    <w:rsid w:val="009D19CF"/>
    <w:rsid w:val="009F09F0"/>
    <w:rsid w:val="00A762FA"/>
    <w:rsid w:val="00A76806"/>
    <w:rsid w:val="00AD05F3"/>
    <w:rsid w:val="00CC0A54"/>
    <w:rsid w:val="00CF3DE3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pt-PT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10"/>
  </w:style>
  <w:style w:type="paragraph" w:styleId="Heading1">
    <w:name w:val="heading 1"/>
    <w:basedOn w:val="Normal"/>
    <w:next w:val="Normal"/>
    <w:link w:val="Heading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C8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Pr>
      <w:b/>
      <w:bCs/>
      <w:color w:val="BFBFBF" w:themeColor="background1" w:themeShade="BF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decontatos">
    <w:name w:val="Lista de contatos"/>
    <w:basedOn w:val="Table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er">
    <w:name w:val="header"/>
    <w:basedOn w:val="Normal"/>
    <w:link w:val="Header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le">
    <w:name w:val="Title"/>
    <w:basedOn w:val="Normal"/>
    <w:link w:val="Title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65A"/>
  </w:style>
  <w:style w:type="paragraph" w:styleId="BlockTex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65A"/>
  </w:style>
  <w:style w:type="paragraph" w:styleId="BodyText2">
    <w:name w:val="Body Text 2"/>
    <w:basedOn w:val="Normal"/>
    <w:link w:val="Body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65A"/>
  </w:style>
  <w:style w:type="paragraph" w:styleId="BodyText3">
    <w:name w:val="Body Text 3"/>
    <w:basedOn w:val="Normal"/>
    <w:link w:val="Body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6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4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6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6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46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6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46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146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465A"/>
  </w:style>
  <w:style w:type="table" w:styleId="ColorfulGrid">
    <w:name w:val="Colorful Grid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65A"/>
  </w:style>
  <w:style w:type="character" w:customStyle="1" w:styleId="DateChar">
    <w:name w:val="Date Char"/>
    <w:basedOn w:val="DefaultParagraphFont"/>
    <w:link w:val="Date"/>
    <w:uiPriority w:val="99"/>
    <w:semiHidden/>
    <w:rsid w:val="0061465A"/>
  </w:style>
  <w:style w:type="paragraph" w:styleId="DocumentMap">
    <w:name w:val="Document Map"/>
    <w:basedOn w:val="Normal"/>
    <w:link w:val="DocumentMap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6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465A"/>
  </w:style>
  <w:style w:type="character" w:styleId="Emphasis">
    <w:name w:val="Emphasis"/>
    <w:basedOn w:val="DefaultParagraphFont"/>
    <w:uiPriority w:val="20"/>
    <w:semiHidden/>
    <w:unhideWhenUsed/>
    <w:qFormat/>
    <w:rsid w:val="006146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6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6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6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65A"/>
    <w:rPr>
      <w:szCs w:val="20"/>
    </w:rPr>
  </w:style>
  <w:style w:type="table" w:customStyle="1" w:styleId="GridTable1Light">
    <w:name w:val="Grid Table 1 Light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1465A"/>
  </w:style>
  <w:style w:type="paragraph" w:styleId="HTMLAddress">
    <w:name w:val="HTML Address"/>
    <w:basedOn w:val="Normal"/>
    <w:link w:val="HTMLAddressChar"/>
    <w:uiPriority w:val="99"/>
    <w:semiHidden/>
    <w:unhideWhenUsed/>
    <w:rsid w:val="006146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46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46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65A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EC8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465A"/>
  </w:style>
  <w:style w:type="paragraph" w:styleId="List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6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465A"/>
  </w:style>
  <w:style w:type="character" w:styleId="PageNumber">
    <w:name w:val="page number"/>
    <w:basedOn w:val="DefaultParagraphFont"/>
    <w:uiPriority w:val="99"/>
    <w:semiHidden/>
    <w:unhideWhenUsed/>
    <w:rsid w:val="0061465A"/>
  </w:style>
  <w:style w:type="table" w:customStyle="1" w:styleId="PlainTable1">
    <w:name w:val="Plain Table 1"/>
    <w:basedOn w:val="Table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6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6EC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465A"/>
  </w:style>
  <w:style w:type="paragraph" w:styleId="Signature">
    <w:name w:val="Signature"/>
    <w:basedOn w:val="Normal"/>
    <w:link w:val="SignatureChar"/>
    <w:uiPriority w:val="99"/>
    <w:semiHidden/>
    <w:unhideWhenUsed/>
    <w:rsid w:val="006146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65A"/>
  </w:style>
  <w:style w:type="character" w:styleId="SubtleEmphasis">
    <w:name w:val="Subtle Emphasis"/>
    <w:basedOn w:val="DefaultParagraphFon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465A"/>
  </w:style>
  <w:style w:type="table" w:styleId="TableProfessional">
    <w:name w:val="Table Professional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pt-PT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10"/>
  </w:style>
  <w:style w:type="paragraph" w:styleId="Heading1">
    <w:name w:val="heading 1"/>
    <w:basedOn w:val="Normal"/>
    <w:next w:val="Normal"/>
    <w:link w:val="Heading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C8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Pr>
      <w:b/>
      <w:bCs/>
      <w:color w:val="BFBFBF" w:themeColor="background1" w:themeShade="BF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decontatos">
    <w:name w:val="Lista de contatos"/>
    <w:basedOn w:val="Table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er">
    <w:name w:val="header"/>
    <w:basedOn w:val="Normal"/>
    <w:link w:val="Header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le">
    <w:name w:val="Title"/>
    <w:basedOn w:val="Normal"/>
    <w:link w:val="Title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65A"/>
  </w:style>
  <w:style w:type="paragraph" w:styleId="BlockTex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65A"/>
  </w:style>
  <w:style w:type="paragraph" w:styleId="BodyText2">
    <w:name w:val="Body Text 2"/>
    <w:basedOn w:val="Normal"/>
    <w:link w:val="Body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65A"/>
  </w:style>
  <w:style w:type="paragraph" w:styleId="BodyText3">
    <w:name w:val="Body Text 3"/>
    <w:basedOn w:val="Normal"/>
    <w:link w:val="Body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6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4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6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6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46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6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46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146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465A"/>
  </w:style>
  <w:style w:type="table" w:styleId="ColorfulGrid">
    <w:name w:val="Colorful Grid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65A"/>
  </w:style>
  <w:style w:type="character" w:customStyle="1" w:styleId="DateChar">
    <w:name w:val="Date Char"/>
    <w:basedOn w:val="DefaultParagraphFont"/>
    <w:link w:val="Date"/>
    <w:uiPriority w:val="99"/>
    <w:semiHidden/>
    <w:rsid w:val="0061465A"/>
  </w:style>
  <w:style w:type="paragraph" w:styleId="DocumentMap">
    <w:name w:val="Document Map"/>
    <w:basedOn w:val="Normal"/>
    <w:link w:val="DocumentMap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6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465A"/>
  </w:style>
  <w:style w:type="character" w:styleId="Emphasis">
    <w:name w:val="Emphasis"/>
    <w:basedOn w:val="DefaultParagraphFont"/>
    <w:uiPriority w:val="20"/>
    <w:semiHidden/>
    <w:unhideWhenUsed/>
    <w:qFormat/>
    <w:rsid w:val="006146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6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6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6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65A"/>
    <w:rPr>
      <w:szCs w:val="20"/>
    </w:rPr>
  </w:style>
  <w:style w:type="table" w:customStyle="1" w:styleId="GridTable1Light">
    <w:name w:val="Grid Table 1 Light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1465A"/>
  </w:style>
  <w:style w:type="paragraph" w:styleId="HTMLAddress">
    <w:name w:val="HTML Address"/>
    <w:basedOn w:val="Normal"/>
    <w:link w:val="HTMLAddressChar"/>
    <w:uiPriority w:val="99"/>
    <w:semiHidden/>
    <w:unhideWhenUsed/>
    <w:rsid w:val="006146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46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46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65A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EC8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465A"/>
  </w:style>
  <w:style w:type="paragraph" w:styleId="List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6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465A"/>
  </w:style>
  <w:style w:type="character" w:styleId="PageNumber">
    <w:name w:val="page number"/>
    <w:basedOn w:val="DefaultParagraphFont"/>
    <w:uiPriority w:val="99"/>
    <w:semiHidden/>
    <w:unhideWhenUsed/>
    <w:rsid w:val="0061465A"/>
  </w:style>
  <w:style w:type="table" w:customStyle="1" w:styleId="PlainTable1">
    <w:name w:val="Plain Table 1"/>
    <w:basedOn w:val="Table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6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6EC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465A"/>
  </w:style>
  <w:style w:type="paragraph" w:styleId="Signature">
    <w:name w:val="Signature"/>
    <w:basedOn w:val="Normal"/>
    <w:link w:val="SignatureChar"/>
    <w:uiPriority w:val="99"/>
    <w:semiHidden/>
    <w:unhideWhenUsed/>
    <w:rsid w:val="006146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65A"/>
  </w:style>
  <w:style w:type="character" w:styleId="SubtleEmphasis">
    <w:name w:val="Subtle Emphasis"/>
    <w:basedOn w:val="DefaultParagraphFon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465A"/>
  </w:style>
  <w:style w:type="table" w:styleId="TableProfessional">
    <w:name w:val="Table Professional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C85BC5" w:rsidP="00C85BC5">
          <w:pPr>
            <w:pStyle w:val="65DC7B37155642E48DDFA57C11C020C34"/>
          </w:pPr>
          <w:r>
            <w:rPr>
              <w:lang w:val="pt-BR" w:bidi="pt-BR"/>
            </w:rPr>
            <w:t>Nome do jogador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C85BC5" w:rsidP="00C85BC5">
          <w:pPr>
            <w:pStyle w:val="2EBFCC59071F47DF81B32C1BAA143CC54"/>
          </w:pPr>
          <w:r>
            <w:rPr>
              <w:lang w:val="pt-BR" w:bidi="pt-BR"/>
            </w:rPr>
            <w:t>Nome do responsável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C85BC5" w:rsidP="00C85BC5">
          <w:pPr>
            <w:pStyle w:val="7310851ACEE44EEA846DAC2AB53D40434"/>
          </w:pPr>
          <w:r>
            <w:rPr>
              <w:lang w:val="pt-BR" w:bidi="pt-BR"/>
            </w:rPr>
            <w:t>Telefone (residencial)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C85BC5" w:rsidP="00C85BC5">
          <w:pPr>
            <w:pStyle w:val="F28E255C71CB4F889E47CFC662B766424"/>
          </w:pPr>
          <w:r>
            <w:rPr>
              <w:lang w:val="pt-BR" w:bidi="pt-BR"/>
            </w:rPr>
            <w:t>Telefone (celular)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C85BC5" w:rsidP="00C85BC5">
          <w:pPr>
            <w:pStyle w:val="E48E6A8021304A7E81C541E9AA4270524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C85BC5" w:rsidP="0026369E">
          <w:pPr>
            <w:pStyle w:val="AB470FC0B81A446396AD817E99CF316D"/>
          </w:pPr>
          <w:r w:rsidRPr="006E772E">
            <w:rPr>
              <w:lang w:val="pt-BR" w:bidi="pt-BR"/>
            </w:rPr>
            <w:t>Nome do jogador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C85BC5" w:rsidP="0026369E">
          <w:pPr>
            <w:pStyle w:val="14896C0029DC499D952BAE4474AE67B0"/>
          </w:pPr>
          <w:r>
            <w:rPr>
              <w:lang w:val="pt-BR" w:bidi="pt-BR"/>
            </w:rPr>
            <w:t>Nome do responsável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C85BC5" w:rsidP="0026369E">
          <w:pPr>
            <w:pStyle w:val="7C0C139CD88347AB934A2C244246AC30"/>
          </w:pPr>
          <w:r w:rsidRPr="00024231">
            <w:rPr>
              <w:lang w:val="pt-BR" w:bidi="pt-BR"/>
            </w:rPr>
            <w:t>Telefone (residencial)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C85BC5" w:rsidP="0026369E">
          <w:pPr>
            <w:pStyle w:val="715F109A3B9F454893DC8519E1C9B288"/>
          </w:pPr>
          <w:r w:rsidRPr="00024231">
            <w:rPr>
              <w:lang w:val="pt-BR" w:bidi="pt-BR"/>
            </w:rPr>
            <w:t>Telefone (celular)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C85BC5" w:rsidP="0026369E">
          <w:pPr>
            <w:pStyle w:val="B85229F395364642B22E88533E5653A3"/>
          </w:pPr>
          <w:r>
            <w:rPr>
              <w:lang w:val="pt-BR" w:bidi="pt-BR"/>
            </w:rPr>
            <w:t>Email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C85BC5" w:rsidP="0026369E">
          <w:pPr>
            <w:pStyle w:val="29860769CABD459F8476D9B6D763913B"/>
          </w:pPr>
          <w:r w:rsidRPr="000532E6">
            <w:rPr>
              <w:lang w:val="pt-BR" w:bidi="pt-BR"/>
            </w:rPr>
            <w:t>Nome do jogador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C85BC5" w:rsidP="0026369E">
          <w:pPr>
            <w:pStyle w:val="395FC470C2DC4B5685E4241BEEE19326"/>
          </w:pPr>
          <w:r>
            <w:rPr>
              <w:lang w:val="pt-BR" w:bidi="pt-BR"/>
            </w:rPr>
            <w:t>Nome do responsável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C85BC5" w:rsidP="0026369E">
          <w:pPr>
            <w:pStyle w:val="BF1BE745E4E04FACA4E13EB8C946AAAC"/>
          </w:pPr>
          <w:r>
            <w:rPr>
              <w:lang w:val="pt-BR" w:bidi="pt-BR"/>
            </w:rPr>
            <w:t>Telefone (residencial)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C85BC5" w:rsidP="0026369E">
          <w:pPr>
            <w:pStyle w:val="632BF344EC45497FB8DEFB4287F51D62"/>
          </w:pPr>
          <w:r>
            <w:rPr>
              <w:lang w:val="pt-BR" w:bidi="pt-BR"/>
            </w:rPr>
            <w:t>Telefone (celular)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C85BC5" w:rsidP="0026369E">
          <w:pPr>
            <w:pStyle w:val="7B600790A62D4BA2BC6968629C5C7C25"/>
          </w:pPr>
          <w:r>
            <w:rPr>
              <w:lang w:val="pt-BR" w:bidi="pt-BR"/>
            </w:rPr>
            <w:t>Email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C85BC5" w:rsidP="0026369E">
          <w:pPr>
            <w:pStyle w:val="8339DCD6695143D690002D60E44A16A0"/>
          </w:pPr>
          <w:r w:rsidRPr="000532E6">
            <w:rPr>
              <w:lang w:val="pt-BR" w:bidi="pt-BR"/>
            </w:rPr>
            <w:t>Nome do jogador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C85BC5" w:rsidP="0026369E">
          <w:pPr>
            <w:pStyle w:val="0782616C91BC4BB4808CEC02CFCC1A4D"/>
          </w:pPr>
          <w:r>
            <w:rPr>
              <w:lang w:val="pt-BR" w:bidi="pt-BR"/>
            </w:rPr>
            <w:t>Nome do responsável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C85BC5" w:rsidP="0026369E">
          <w:pPr>
            <w:pStyle w:val="EF8587B11A9D41D49B95B56B6C9FC52D"/>
          </w:pPr>
          <w:r>
            <w:rPr>
              <w:lang w:val="pt-BR" w:bidi="pt-BR"/>
            </w:rPr>
            <w:t>Telefone (residencial)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C85BC5" w:rsidP="0026369E">
          <w:pPr>
            <w:pStyle w:val="E7906FC248614BB0AB95D704C4909CC7"/>
          </w:pPr>
          <w:r>
            <w:rPr>
              <w:lang w:val="pt-BR" w:bidi="pt-BR"/>
            </w:rPr>
            <w:t>Telefone (celular)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C85BC5" w:rsidP="0026369E">
          <w:pPr>
            <w:pStyle w:val="8508F10EF91C402C9872C7A591EC3399"/>
          </w:pPr>
          <w:r>
            <w:rPr>
              <w:lang w:val="pt-BR" w:bidi="pt-BR"/>
            </w:rPr>
            <w:t>Email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C85BC5" w:rsidP="0026369E">
          <w:pPr>
            <w:pStyle w:val="6DC8A59D70E445918909F7802602BF1D"/>
          </w:pPr>
          <w:r w:rsidRPr="000532E6">
            <w:rPr>
              <w:lang w:val="pt-BR" w:bidi="pt-BR"/>
            </w:rPr>
            <w:t>Nome do jogador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C85BC5" w:rsidP="0026369E">
          <w:pPr>
            <w:pStyle w:val="8BB519B5A3804968A0A90CF82BE0D865"/>
          </w:pPr>
          <w:r>
            <w:rPr>
              <w:lang w:val="pt-BR" w:bidi="pt-BR"/>
            </w:rPr>
            <w:t>Nome do responsável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C85BC5" w:rsidP="0026369E">
          <w:pPr>
            <w:pStyle w:val="8E337B95B9784DFC96D2CFD941E7FBCB"/>
          </w:pPr>
          <w:r>
            <w:rPr>
              <w:lang w:val="pt-BR" w:bidi="pt-BR"/>
            </w:rPr>
            <w:t>Telefone (residencial)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C85BC5" w:rsidP="0026369E">
          <w:pPr>
            <w:pStyle w:val="C3FEF36F78F3436FAE01A3A0782F86FD"/>
          </w:pPr>
          <w:r>
            <w:rPr>
              <w:lang w:val="pt-BR" w:bidi="pt-BR"/>
            </w:rPr>
            <w:t>Telefone (celular)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C85BC5" w:rsidP="0026369E">
          <w:pPr>
            <w:pStyle w:val="BF6F1E1FCC4E44A2B7961650AC53D3F7"/>
          </w:pPr>
          <w:r>
            <w:rPr>
              <w:lang w:val="pt-BR" w:bidi="pt-BR"/>
            </w:rPr>
            <w:t>Email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C85BC5" w:rsidP="0026369E">
          <w:pPr>
            <w:pStyle w:val="C0FB55AC9F834DFA8150D61ADD4136B5"/>
          </w:pPr>
          <w:r w:rsidRPr="000532E6">
            <w:rPr>
              <w:lang w:val="pt-BR" w:bidi="pt-BR"/>
            </w:rPr>
            <w:t>Nome do jogador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C85BC5" w:rsidP="0026369E">
          <w:pPr>
            <w:pStyle w:val="47F0A2A8B1064A198BE4C3B6B9F2CF4E"/>
          </w:pPr>
          <w:r>
            <w:rPr>
              <w:lang w:val="pt-BR" w:bidi="pt-BR"/>
            </w:rPr>
            <w:t>Nome do responsável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C85BC5" w:rsidP="0026369E">
          <w:pPr>
            <w:pStyle w:val="44381B8283514A8C9D4C66B43F37F0FE"/>
          </w:pPr>
          <w:r>
            <w:rPr>
              <w:lang w:val="pt-BR" w:bidi="pt-BR"/>
            </w:rPr>
            <w:t>Telefone (residencial)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C85BC5" w:rsidP="0026369E">
          <w:pPr>
            <w:pStyle w:val="52E2BBDBDAD04DA48D5A3A681BE84019"/>
          </w:pPr>
          <w:r>
            <w:rPr>
              <w:lang w:val="pt-BR" w:bidi="pt-BR"/>
            </w:rPr>
            <w:t>Telefone (celular)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C85BC5" w:rsidP="0026369E">
          <w:pPr>
            <w:pStyle w:val="886EDEDD235F4CD08234709E5913647A"/>
          </w:pPr>
          <w:r>
            <w:rPr>
              <w:lang w:val="pt-BR" w:bidi="pt-BR"/>
            </w:rPr>
            <w:t>Email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C85BC5" w:rsidP="0026369E">
          <w:pPr>
            <w:pStyle w:val="77BB50CC27604CA19B1A97D109610D63"/>
          </w:pPr>
          <w:r w:rsidRPr="000532E6">
            <w:rPr>
              <w:lang w:val="pt-BR" w:bidi="pt-BR"/>
            </w:rPr>
            <w:t>Nome do jogador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C85BC5" w:rsidP="0026369E">
          <w:pPr>
            <w:pStyle w:val="F933C737029B49E9A05B94F7D9C3E0E6"/>
          </w:pPr>
          <w:r>
            <w:rPr>
              <w:lang w:val="pt-BR" w:bidi="pt-BR"/>
            </w:rPr>
            <w:t>Nome do responsável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C85BC5" w:rsidP="0026369E">
          <w:pPr>
            <w:pStyle w:val="1526E7555FE54B1588CD967E6E051743"/>
          </w:pPr>
          <w:r>
            <w:rPr>
              <w:lang w:val="pt-BR" w:bidi="pt-BR"/>
            </w:rPr>
            <w:t>Telefone (residencial)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C85BC5" w:rsidP="0026369E">
          <w:pPr>
            <w:pStyle w:val="FDEB9090DD5941368EF1AF7C44534EDD"/>
          </w:pPr>
          <w:r>
            <w:rPr>
              <w:lang w:val="pt-BR" w:bidi="pt-BR"/>
            </w:rPr>
            <w:t>Telefone (celular)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C85BC5" w:rsidP="0026369E">
          <w:pPr>
            <w:pStyle w:val="A0C2293AF6314EE1815E3F9D2E45D140"/>
          </w:pPr>
          <w:r>
            <w:rPr>
              <w:lang w:val="pt-BR" w:bidi="pt-BR"/>
            </w:rPr>
            <w:t>Email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C85BC5" w:rsidP="0026369E">
          <w:pPr>
            <w:pStyle w:val="72D480223E2C432187DC40A5F754B6DC"/>
          </w:pPr>
          <w:r w:rsidRPr="000532E6">
            <w:rPr>
              <w:lang w:val="pt-BR" w:bidi="pt-BR"/>
            </w:rPr>
            <w:t>Nome do jogador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C85BC5" w:rsidP="0026369E">
          <w:pPr>
            <w:pStyle w:val="675DC8FEF272472EBE6C542C32323A63"/>
          </w:pPr>
          <w:r>
            <w:rPr>
              <w:lang w:val="pt-BR" w:bidi="pt-BR"/>
            </w:rPr>
            <w:t>Nome do responsável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C85BC5" w:rsidP="0026369E">
          <w:pPr>
            <w:pStyle w:val="272579D3303146D29A1C3C29C90102EA"/>
          </w:pPr>
          <w:r>
            <w:rPr>
              <w:lang w:val="pt-BR" w:bidi="pt-BR"/>
            </w:rPr>
            <w:t>Telefone (residencial)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C85BC5" w:rsidP="0026369E">
          <w:pPr>
            <w:pStyle w:val="0146B4CEE86349BB97F85CDBC4AC03BD"/>
          </w:pPr>
          <w:r>
            <w:rPr>
              <w:lang w:val="pt-BR" w:bidi="pt-BR"/>
            </w:rPr>
            <w:t>Telefone (celular)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C85BC5" w:rsidP="0026369E">
          <w:pPr>
            <w:pStyle w:val="F8035A05E52B4F4F85FFD23BEA1B73D9"/>
          </w:pPr>
          <w:r>
            <w:rPr>
              <w:lang w:val="pt-BR" w:bidi="pt-BR"/>
            </w:rPr>
            <w:t>Email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C85BC5" w:rsidP="0026369E">
          <w:pPr>
            <w:pStyle w:val="90EA003FCA03494CB4FB8D08CFAEC532"/>
          </w:pPr>
          <w:r w:rsidRPr="000532E6">
            <w:rPr>
              <w:lang w:val="pt-BR" w:bidi="pt-BR"/>
            </w:rPr>
            <w:t>Nome do jogador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C85BC5" w:rsidP="0026369E">
          <w:pPr>
            <w:pStyle w:val="C0DE3CCD33D94D8DBDB098C2CF0D59CA"/>
          </w:pPr>
          <w:r>
            <w:rPr>
              <w:lang w:val="pt-BR" w:bidi="pt-BR"/>
            </w:rPr>
            <w:t>Nome do responsável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C85BC5" w:rsidP="0026369E">
          <w:pPr>
            <w:pStyle w:val="03C7EFE920AE48F28A04A8D75DDAA7E2"/>
          </w:pPr>
          <w:r>
            <w:rPr>
              <w:lang w:val="pt-BR" w:bidi="pt-BR"/>
            </w:rPr>
            <w:t>Telefone (residencial)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C85BC5" w:rsidP="0026369E">
          <w:pPr>
            <w:pStyle w:val="3B3EDD1F8B3244CD80DE06F4A6239CBD"/>
          </w:pPr>
          <w:r>
            <w:rPr>
              <w:lang w:val="pt-BR" w:bidi="pt-BR"/>
            </w:rPr>
            <w:t>Telefone (celular)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C85BC5" w:rsidP="0026369E">
          <w:pPr>
            <w:pStyle w:val="83FDA159D2F245E0BAD3B4A7EDBC9FC1"/>
          </w:pPr>
          <w:r>
            <w:rPr>
              <w:lang w:val="pt-BR" w:bidi="pt-BR"/>
            </w:rPr>
            <w:t>Email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C85BC5" w:rsidP="0026369E">
          <w:pPr>
            <w:pStyle w:val="68CF873539624686BAA1B586C3716F4A"/>
          </w:pPr>
          <w:r w:rsidRPr="000532E6">
            <w:rPr>
              <w:lang w:val="pt-BR" w:bidi="pt-BR"/>
            </w:rPr>
            <w:t>Nome do jogador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C85BC5" w:rsidP="0026369E">
          <w:pPr>
            <w:pStyle w:val="7054043D5E8742C984678AA7E3023B36"/>
          </w:pPr>
          <w:r>
            <w:rPr>
              <w:lang w:val="pt-BR" w:bidi="pt-BR"/>
            </w:rPr>
            <w:t>Nome do responsável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C85BC5" w:rsidP="0026369E">
          <w:pPr>
            <w:pStyle w:val="0374056862534D2BB7711EA235808248"/>
          </w:pPr>
          <w:r>
            <w:rPr>
              <w:lang w:val="pt-BR" w:bidi="pt-BR"/>
            </w:rPr>
            <w:t>Telefone (residencial)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C85BC5" w:rsidP="0026369E">
          <w:pPr>
            <w:pStyle w:val="428561271475415FB48312E3E0157D4B"/>
          </w:pPr>
          <w:r>
            <w:rPr>
              <w:lang w:val="pt-BR" w:bidi="pt-BR"/>
            </w:rPr>
            <w:t>Telefone (celular)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C85BC5" w:rsidP="0026369E">
          <w:pPr>
            <w:pStyle w:val="5B636B95EB9F43638C68BC8661C92852"/>
          </w:pPr>
          <w:r>
            <w:rPr>
              <w:lang w:val="pt-BR" w:bidi="pt-BR"/>
            </w:rPr>
            <w:t>Email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C85BC5" w:rsidP="0026369E">
          <w:pPr>
            <w:pStyle w:val="B09E4905FA9B4BF4AC06E568589D6A0B"/>
          </w:pPr>
          <w:r w:rsidRPr="000532E6">
            <w:rPr>
              <w:lang w:val="pt-BR" w:bidi="pt-BR"/>
            </w:rPr>
            <w:t>Nome do jogador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C85BC5" w:rsidP="0026369E">
          <w:pPr>
            <w:pStyle w:val="C7492C2D2E6F494E9D494613C30BF51D"/>
          </w:pPr>
          <w:r>
            <w:rPr>
              <w:lang w:val="pt-BR" w:bidi="pt-BR"/>
            </w:rPr>
            <w:t>Nome do responsável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C85BC5" w:rsidP="0026369E">
          <w:pPr>
            <w:pStyle w:val="3D9FFB6C2ED34014900A27F5D49164DA"/>
          </w:pPr>
          <w:r w:rsidRPr="00EA38FF">
            <w:rPr>
              <w:lang w:val="pt-BR" w:bidi="pt-BR"/>
            </w:rPr>
            <w:t>Telefone (residencial)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C85BC5" w:rsidP="0026369E">
          <w:pPr>
            <w:pStyle w:val="A47AA97D7731410890C658E72B8FB2AB"/>
          </w:pPr>
          <w:r w:rsidRPr="00EA38FF">
            <w:rPr>
              <w:lang w:val="pt-BR" w:bidi="pt-BR"/>
            </w:rPr>
            <w:t>Telefone (celular)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C85BC5" w:rsidP="0026369E">
          <w:pPr>
            <w:pStyle w:val="1C7AEC8CF49F4A118D526BDE642C6890"/>
          </w:pPr>
          <w:r>
            <w:rPr>
              <w:lang w:val="pt-BR" w:bidi="pt-BR"/>
            </w:rPr>
            <w:t>Email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C85BC5" w:rsidP="0026369E">
          <w:pPr>
            <w:pStyle w:val="0A2143BF6E7344A0A518126F10FF75F8"/>
          </w:pPr>
          <w:r w:rsidRPr="000532E6">
            <w:rPr>
              <w:lang w:val="pt-BR" w:bidi="pt-BR"/>
            </w:rPr>
            <w:t>Nome do jogador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C85BC5" w:rsidP="0026369E">
          <w:pPr>
            <w:pStyle w:val="975386E538B645AFAB443A1A7367AE87"/>
          </w:pPr>
          <w:r>
            <w:rPr>
              <w:lang w:val="pt-BR" w:bidi="pt-BR"/>
            </w:rPr>
            <w:t>Nome do responsável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C85BC5" w:rsidP="0026369E">
          <w:pPr>
            <w:pStyle w:val="DD9C25F8DEC84C96914962D460829EB3"/>
          </w:pPr>
          <w:r w:rsidRPr="00EA38FF">
            <w:rPr>
              <w:lang w:val="pt-BR" w:bidi="pt-BR"/>
            </w:rPr>
            <w:t>Telefone (residencial)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C85BC5" w:rsidP="0026369E">
          <w:pPr>
            <w:pStyle w:val="99988A0F32A74F7F9BD8B0C2E980870B"/>
          </w:pPr>
          <w:r w:rsidRPr="00EA38FF">
            <w:rPr>
              <w:lang w:val="pt-BR" w:bidi="pt-BR"/>
            </w:rPr>
            <w:t>Telefone (celular)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C85BC5" w:rsidP="0026369E">
          <w:pPr>
            <w:pStyle w:val="1FED772E58F64E32B66950AD7B5399D7"/>
          </w:pPr>
          <w:r>
            <w:rPr>
              <w:lang w:val="pt-BR" w:bidi="pt-BR"/>
            </w:rPr>
            <w:t>Email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C85BC5" w:rsidP="0026369E">
          <w:pPr>
            <w:pStyle w:val="7954B7A9568A428E9F71E80D1CA96D2A"/>
          </w:pPr>
          <w:r w:rsidRPr="000532E6">
            <w:rPr>
              <w:lang w:val="pt-BR" w:bidi="pt-BR"/>
            </w:rPr>
            <w:t>Nome do jogador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C85BC5" w:rsidP="0026369E">
          <w:pPr>
            <w:pStyle w:val="00647098CF874D6F9745AA803C22D2F9"/>
          </w:pPr>
          <w:r>
            <w:rPr>
              <w:lang w:val="pt-BR" w:bidi="pt-BR"/>
            </w:rPr>
            <w:t>Nome do responsável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C85BC5" w:rsidP="0026369E">
          <w:pPr>
            <w:pStyle w:val="68B491EDAF3A4D54BAAFD32259BC06B3"/>
          </w:pPr>
          <w:r w:rsidRPr="00EA38FF">
            <w:rPr>
              <w:lang w:val="pt-BR" w:bidi="pt-BR"/>
            </w:rPr>
            <w:t>Telefone (residencial)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C85BC5" w:rsidP="0026369E">
          <w:pPr>
            <w:pStyle w:val="625EE5CA3E044DDCAB437841F518AF5B"/>
          </w:pPr>
          <w:r w:rsidRPr="00EA38FF">
            <w:rPr>
              <w:lang w:val="pt-BR" w:bidi="pt-BR"/>
            </w:rPr>
            <w:t>Telefone (celular)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C85BC5" w:rsidP="0026369E">
          <w:pPr>
            <w:pStyle w:val="76385B2B0D78410EA911A6A34B4C6B3D"/>
          </w:pPr>
          <w:r>
            <w:rPr>
              <w:lang w:val="pt-BR" w:bidi="pt-BR"/>
            </w:rPr>
            <w:t>Email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C85BC5" w:rsidP="0026369E">
          <w:pPr>
            <w:pStyle w:val="3D3F0B2028E54C3D95708878067D5050"/>
          </w:pPr>
          <w:r w:rsidRPr="000532E6">
            <w:rPr>
              <w:lang w:val="pt-BR" w:bidi="pt-BR"/>
            </w:rPr>
            <w:t>Nome do jogador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C85BC5" w:rsidP="0026369E">
          <w:pPr>
            <w:pStyle w:val="78027E95B1EF4ED4A049E512D6454809"/>
          </w:pPr>
          <w:r>
            <w:rPr>
              <w:lang w:val="pt-BR" w:bidi="pt-BR"/>
            </w:rPr>
            <w:t>Nome do responsável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C85BC5" w:rsidP="0026369E">
          <w:pPr>
            <w:pStyle w:val="31784C69F9874495A7D250DFFFBDF804"/>
          </w:pPr>
          <w:r w:rsidRPr="00EA38FF">
            <w:rPr>
              <w:lang w:val="pt-BR" w:bidi="pt-BR"/>
            </w:rPr>
            <w:t>Telefone (residencial)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C85BC5" w:rsidP="0026369E">
          <w:pPr>
            <w:pStyle w:val="8EB1628F839B44B6AF9C5F8FCD07AC41"/>
          </w:pPr>
          <w:r w:rsidRPr="00EA38FF">
            <w:rPr>
              <w:lang w:val="pt-BR" w:bidi="pt-BR"/>
            </w:rPr>
            <w:t>Telefone (celular)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C85BC5" w:rsidP="0026369E">
          <w:pPr>
            <w:pStyle w:val="54D3F3A92A214DF0AEEAEED26B395D6F"/>
          </w:pPr>
          <w:r>
            <w:rPr>
              <w:lang w:val="pt-BR" w:bidi="pt-BR"/>
            </w:rPr>
            <w:t>Email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C85BC5" w:rsidP="0026369E">
          <w:pPr>
            <w:pStyle w:val="598CE398A22040F98A87E7392A9310B7"/>
          </w:pPr>
          <w:r w:rsidRPr="000532E6">
            <w:rPr>
              <w:lang w:val="pt-BR" w:bidi="pt-BR"/>
            </w:rPr>
            <w:t>Nome do jogador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C85BC5" w:rsidP="0026369E">
          <w:pPr>
            <w:pStyle w:val="EF7975343AD848B2BC5CBD635A2504E2"/>
          </w:pPr>
          <w:r>
            <w:rPr>
              <w:lang w:val="pt-BR" w:bidi="pt-BR"/>
            </w:rPr>
            <w:t>Nome do responsável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C85BC5" w:rsidP="0026369E">
          <w:pPr>
            <w:pStyle w:val="4D3062EC97234BC4BDAEBEEC6E28B0EE"/>
          </w:pPr>
          <w:r w:rsidRPr="00EA38FF">
            <w:rPr>
              <w:lang w:val="pt-BR" w:bidi="pt-BR"/>
            </w:rPr>
            <w:t>Telefone (residencial)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C85BC5" w:rsidP="0026369E">
          <w:pPr>
            <w:pStyle w:val="2F367DD17DE84F3D8CFD267D3717B829"/>
          </w:pPr>
          <w:r w:rsidRPr="00EA38FF">
            <w:rPr>
              <w:lang w:val="pt-BR" w:bidi="pt-BR"/>
            </w:rPr>
            <w:t>Telefone (celular)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C85BC5" w:rsidP="0026369E">
          <w:pPr>
            <w:pStyle w:val="8CCFA5071A3749B9B5E1AE5D88D3EE01"/>
          </w:pPr>
          <w:r>
            <w:rPr>
              <w:lang w:val="pt-BR" w:bidi="pt-BR"/>
            </w:rPr>
            <w:t>Email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C85BC5" w:rsidP="0026369E">
          <w:pPr>
            <w:pStyle w:val="B25ACE9E05E24668B3C52EF314CFBCF0"/>
          </w:pPr>
          <w:r w:rsidRPr="000532E6">
            <w:rPr>
              <w:lang w:val="pt-BR" w:bidi="pt-BR"/>
            </w:rPr>
            <w:t>Nome do jogador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C85BC5" w:rsidP="0026369E">
          <w:pPr>
            <w:pStyle w:val="9FB233AA9F684AFF933DA78E6792A716"/>
          </w:pPr>
          <w:r>
            <w:rPr>
              <w:lang w:val="pt-BR" w:bidi="pt-BR"/>
            </w:rPr>
            <w:t>Nome do responsável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C85BC5" w:rsidP="0026369E">
          <w:pPr>
            <w:pStyle w:val="7CC8F261322541CF969EAEDB21DDF168"/>
          </w:pPr>
          <w:r w:rsidRPr="00EA38FF">
            <w:rPr>
              <w:lang w:val="pt-BR" w:bidi="pt-BR"/>
            </w:rPr>
            <w:t>Telefone (residencial)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C85BC5" w:rsidP="0026369E">
          <w:pPr>
            <w:pStyle w:val="443FFE8F80B3458F9FBFF504D6523F31"/>
          </w:pPr>
          <w:r w:rsidRPr="00EA38FF">
            <w:rPr>
              <w:lang w:val="pt-BR" w:bidi="pt-BR"/>
            </w:rPr>
            <w:t>Telefone (celular)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C85BC5" w:rsidP="0026369E">
          <w:pPr>
            <w:pStyle w:val="3210CCA60657433A9415BCA374B18483"/>
          </w:pPr>
          <w:r>
            <w:rPr>
              <w:lang w:val="pt-BR" w:bidi="pt-BR"/>
            </w:rPr>
            <w:t>Email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C85BC5" w:rsidP="0026369E">
          <w:pPr>
            <w:pStyle w:val="A65922042A4943A7BA999408E59151B0"/>
          </w:pPr>
          <w:r w:rsidRPr="000532E6">
            <w:rPr>
              <w:lang w:val="pt-BR" w:bidi="pt-BR"/>
            </w:rPr>
            <w:t>Nome do jogador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C85BC5" w:rsidP="0026369E">
          <w:pPr>
            <w:pStyle w:val="31960E69DC8A4E7D88BC81F991C8AA44"/>
          </w:pPr>
          <w:r>
            <w:rPr>
              <w:lang w:val="pt-BR" w:bidi="pt-BR"/>
            </w:rPr>
            <w:t>Nome do responsável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C85BC5" w:rsidP="0026369E">
          <w:pPr>
            <w:pStyle w:val="AB07ABE5DF4B4EAEA3326CF02D8B4613"/>
          </w:pPr>
          <w:r w:rsidRPr="00EA38FF">
            <w:rPr>
              <w:lang w:val="pt-BR" w:bidi="pt-BR"/>
            </w:rPr>
            <w:t>Telefone (residencial)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C85BC5" w:rsidP="0026369E">
          <w:pPr>
            <w:pStyle w:val="2E6E1B4C960C41F49626B8F9228F2132"/>
          </w:pPr>
          <w:r w:rsidRPr="00EA38FF">
            <w:rPr>
              <w:lang w:val="pt-BR" w:bidi="pt-BR"/>
            </w:rPr>
            <w:t>Telefone (celular)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C85BC5" w:rsidP="0026369E">
          <w:pPr>
            <w:pStyle w:val="AE26278E70E142F188328AB62E1C61BB"/>
          </w:pPr>
          <w:r>
            <w:rPr>
              <w:lang w:val="pt-BR" w:bidi="pt-BR"/>
            </w:rPr>
            <w:t>Email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C85BC5" w:rsidP="0026369E">
          <w:pPr>
            <w:pStyle w:val="ACE685B4C84C4ADD8C168C1A663863C9"/>
          </w:pPr>
          <w:r w:rsidRPr="000532E6">
            <w:rPr>
              <w:lang w:val="pt-BR" w:bidi="pt-BR"/>
            </w:rPr>
            <w:t>Nome do jogador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C85BC5" w:rsidP="0026369E">
          <w:pPr>
            <w:pStyle w:val="74A6290555D947919B24DD775E71D9EE"/>
          </w:pPr>
          <w:r>
            <w:rPr>
              <w:lang w:val="pt-BR" w:bidi="pt-BR"/>
            </w:rPr>
            <w:t>Nome do responsável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C85BC5" w:rsidP="0026369E">
          <w:pPr>
            <w:pStyle w:val="E8F14AE098BB46068C57D1C5ADF563BA"/>
          </w:pPr>
          <w:r w:rsidRPr="00EA38FF">
            <w:rPr>
              <w:lang w:val="pt-BR" w:bidi="pt-BR"/>
            </w:rPr>
            <w:t>Telefone (residencial)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C85BC5" w:rsidP="0026369E">
          <w:pPr>
            <w:pStyle w:val="12C2A6AF05E94E5E859B3AF9BA18020A"/>
          </w:pPr>
          <w:r w:rsidRPr="00EA38FF">
            <w:rPr>
              <w:lang w:val="pt-BR" w:bidi="pt-BR"/>
            </w:rPr>
            <w:t>Telefone (celular)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C85BC5" w:rsidP="0026369E">
          <w:pPr>
            <w:pStyle w:val="BCB9F16C9A594CF3BB3F50A5036BA41C"/>
          </w:pPr>
          <w:r>
            <w:rPr>
              <w:lang w:val="pt-BR" w:bidi="pt-BR"/>
            </w:rPr>
            <w:t>Email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C85BC5" w:rsidP="0026369E">
          <w:pPr>
            <w:pStyle w:val="6A10926829BE459594F1D21DD0C8616D"/>
          </w:pPr>
          <w:r w:rsidRPr="000532E6">
            <w:rPr>
              <w:lang w:val="pt-BR" w:bidi="pt-BR"/>
            </w:rPr>
            <w:t>Nome do jogador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C85BC5" w:rsidP="0026369E">
          <w:pPr>
            <w:pStyle w:val="ABCB8E0C7A784115B1AED6C98E0CF95C"/>
          </w:pPr>
          <w:r>
            <w:rPr>
              <w:lang w:val="pt-BR" w:bidi="pt-BR"/>
            </w:rPr>
            <w:t>Nome do responsável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C85BC5" w:rsidP="0026369E">
          <w:pPr>
            <w:pStyle w:val="41728037B28C4393A4187F7D9F415030"/>
          </w:pPr>
          <w:r w:rsidRPr="00EA38FF">
            <w:rPr>
              <w:lang w:val="pt-BR" w:bidi="pt-BR"/>
            </w:rPr>
            <w:t>Telefone (residencial)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C85BC5" w:rsidP="0026369E">
          <w:pPr>
            <w:pStyle w:val="A23AC6A59722473AA797D03935409E29"/>
          </w:pPr>
          <w:r w:rsidRPr="00EA38FF">
            <w:rPr>
              <w:lang w:val="pt-BR" w:bidi="pt-BR"/>
            </w:rPr>
            <w:t>Telefone (celular)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C85BC5" w:rsidP="0026369E">
          <w:pPr>
            <w:pStyle w:val="F37F22F7915A48958D8D90DF15348A65"/>
          </w:pPr>
          <w:r>
            <w:rPr>
              <w:lang w:val="pt-BR" w:bidi="pt-BR"/>
            </w:rPr>
            <w:t>Email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C85BC5" w:rsidP="0026369E">
          <w:pPr>
            <w:pStyle w:val="9C48EE43D5824D48A60C67B3AB4ABCDE"/>
          </w:pPr>
          <w:r w:rsidRPr="000532E6">
            <w:rPr>
              <w:lang w:val="pt-BR" w:bidi="pt-BR"/>
            </w:rPr>
            <w:t>Nome do jogador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C85BC5" w:rsidP="0026369E">
          <w:pPr>
            <w:pStyle w:val="A47CB55029E642B798E961E76BA1B5C7"/>
          </w:pPr>
          <w:r>
            <w:rPr>
              <w:lang w:val="pt-BR" w:bidi="pt-BR"/>
            </w:rPr>
            <w:t>Nome do responsável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C85BC5" w:rsidP="0026369E">
          <w:pPr>
            <w:pStyle w:val="3DFF3B6582DD4BE7B220B4AE6462380A"/>
          </w:pPr>
          <w:r w:rsidRPr="00EA38FF">
            <w:rPr>
              <w:lang w:val="pt-BR" w:bidi="pt-BR"/>
            </w:rPr>
            <w:t>Telefone (residencial)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C85BC5" w:rsidP="0026369E">
          <w:pPr>
            <w:pStyle w:val="6657C24054D942DE8A8716B164E74875"/>
          </w:pPr>
          <w:r w:rsidRPr="00EA38FF">
            <w:rPr>
              <w:lang w:val="pt-BR" w:bidi="pt-BR"/>
            </w:rPr>
            <w:t>Telefone (celular)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C85BC5" w:rsidP="0026369E">
          <w:pPr>
            <w:pStyle w:val="D872B22D81FD42EB96ECF25722431AB9"/>
          </w:pPr>
          <w:r>
            <w:rPr>
              <w:lang w:val="pt-BR" w:bidi="pt-BR"/>
            </w:rPr>
            <w:t>Email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C85BC5" w:rsidP="0026369E">
          <w:pPr>
            <w:pStyle w:val="9D3104046C944783B9FAB2CC27C6DBEF"/>
          </w:pPr>
          <w:r w:rsidRPr="000532E6">
            <w:rPr>
              <w:lang w:val="pt-BR" w:bidi="pt-BR"/>
            </w:rPr>
            <w:t>Nome do jogador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C85BC5" w:rsidP="0026369E">
          <w:pPr>
            <w:pStyle w:val="CE42BAD5AE554D37B6335AD34D259576"/>
          </w:pPr>
          <w:r>
            <w:rPr>
              <w:lang w:val="pt-BR" w:bidi="pt-BR"/>
            </w:rPr>
            <w:t>Nome do responsável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C85BC5" w:rsidP="0026369E">
          <w:pPr>
            <w:pStyle w:val="1AE3B548342B42FE96D5A3120C50C9C0"/>
          </w:pPr>
          <w:r>
            <w:rPr>
              <w:lang w:val="pt-BR" w:bidi="pt-BR"/>
            </w:rPr>
            <w:t>Telefone (residencial)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C85BC5" w:rsidP="0026369E">
          <w:pPr>
            <w:pStyle w:val="99A55EA6A4834B4298EEC43FC9FFF185"/>
          </w:pPr>
          <w:r>
            <w:rPr>
              <w:lang w:val="pt-BR" w:bidi="pt-BR"/>
            </w:rPr>
            <w:t>Telefone (celular)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C85BC5" w:rsidP="0026369E">
          <w:pPr>
            <w:pStyle w:val="5F4051B830F848A284BB137F92C358CC"/>
          </w:pPr>
          <w:r>
            <w:rPr>
              <w:lang w:val="pt-BR" w:bidi="pt-BR"/>
            </w:rPr>
            <w:t>Email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C85BC5" w:rsidP="0026369E">
          <w:pPr>
            <w:pStyle w:val="ADFE134D65434C1CA863C5AA37E3EF56"/>
          </w:pPr>
          <w:r w:rsidRPr="00341DA5">
            <w:rPr>
              <w:lang w:val="pt-BR" w:bidi="pt-BR"/>
            </w:rPr>
            <w:t>Lista de contatos da equipe. Clique duas vezes em "Clube esportivo da sua equipe" no cabeçalho para adicionar o nome da equipe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C85BC5" w:rsidP="00C85BC5">
          <w:pPr>
            <w:pStyle w:val="7F88121AEB284EACA45E263B34EC81B21"/>
          </w:pPr>
          <w:r>
            <w:rPr>
              <w:rStyle w:val="Strong"/>
              <w:lang w:val="pt-BR" w:bidi="pt-BR"/>
            </w:rPr>
            <w:t>Clube esportivo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C85BC5" w:rsidP="00C85BC5">
          <w:pPr>
            <w:pStyle w:val="6848A87AA9544556B26EED7635E98F921"/>
          </w:pPr>
          <w:r>
            <w:rPr>
              <w:rStyle w:val="Strong"/>
              <w:lang w:val="pt-BR" w:bidi="pt-BR"/>
            </w:rPr>
            <w:t>Clube esportivo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C85BC5">
          <w:r>
            <w:rPr>
              <w:lang w:val="pt-BR" w:bidi="pt-BR"/>
            </w:rPr>
            <w:t>da sua equipe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C85BC5">
          <w:r>
            <w:rPr>
              <w:lang w:val="pt-BR" w:bidi="pt-BR"/>
            </w:rPr>
            <w:t>da sua equipe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9E"/>
    <w:rsid w:val="001045A1"/>
    <w:rsid w:val="0026369E"/>
    <w:rsid w:val="007D4838"/>
    <w:rsid w:val="00B44F45"/>
    <w:rsid w:val="00C85BC5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C5"/>
    <w:rPr>
      <w:color w:val="808080"/>
    </w:rPr>
  </w:style>
  <w:style w:type="character" w:styleId="Strong">
    <w:name w:val="Strong"/>
    <w:basedOn w:val="DefaultParagraphFont"/>
    <w:uiPriority w:val="1"/>
    <w:qFormat/>
    <w:rsid w:val="00C85BC5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itle">
    <w:name w:val="Title"/>
    <w:basedOn w:val="Normal"/>
    <w:link w:val="Title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C5"/>
    <w:rPr>
      <w:color w:val="808080"/>
    </w:rPr>
  </w:style>
  <w:style w:type="character" w:styleId="Strong">
    <w:name w:val="Strong"/>
    <w:basedOn w:val="DefaultParagraphFont"/>
    <w:uiPriority w:val="1"/>
    <w:qFormat/>
    <w:rsid w:val="00C85BC5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itle">
    <w:name w:val="Title"/>
    <w:basedOn w:val="Normal"/>
    <w:link w:val="Title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636586365934982570_2357045.dotx</Template>
  <TotalTime>0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2018-04-06T17:36:00Z</dcterms:created>
  <dcterms:modified xsi:type="dcterms:W3CDTF">2018-04-06T17:36:00Z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