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0F6ECA" w:rsidRPr="00C80D56" w:rsidTr="00FA16D0">
        <w:trPr>
          <w:trHeight w:val="1707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  <w:r w:rsidRPr="00C80D56">
              <w:rPr>
                <w:rStyle w:val="CalendarInformationBoldChar"/>
                <w:lang w:val="pt-BR"/>
              </w:rPr>
              <w:t>1</w:t>
            </w:r>
            <w:r w:rsidRPr="00C80D56">
              <w:rPr>
                <w:lang w:val="pt-BR"/>
              </w:rPr>
              <w:tab/>
              <w:t>Ano novo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FA16D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JANEIRO </w:t>
                  </w:r>
                  <w:r w:rsidRPr="00C80D56">
                    <w:rPr>
                      <w:lang w:val="pt-BR"/>
                    </w:rPr>
                    <w:t>‘0</w:t>
                  </w: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FA16D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DBE5F1" w:themeFill="accent1" w:themeFillTint="33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FA16D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>FEVEREIRO</w:t>
                  </w:r>
                  <w:r>
                    <w:rPr>
                      <w:lang w:val="pt-BR"/>
                    </w:rPr>
                    <w:t xml:space="preserve"> </w:t>
                  </w:r>
                  <w:r w:rsidRPr="00C80D56">
                    <w:rPr>
                      <w:lang w:val="pt-BR"/>
                    </w:rPr>
                    <w:t>‘0</w:t>
                  </w: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FA16D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FA16D0" w:rsidRPr="00C80D56" w:rsidTr="00FA16D0">
        <w:trPr>
          <w:trHeight w:hRule="exact" w:val="144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D0" w:rsidRPr="00C80D56" w:rsidRDefault="00FA16D0" w:rsidP="00FA16D0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6D0" w:rsidRPr="00C80D56" w:rsidRDefault="00FA16D0" w:rsidP="00FA16D0">
            <w:pPr>
              <w:pStyle w:val="Month"/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D0" w:rsidRPr="00C80D56" w:rsidRDefault="00FA16D0" w:rsidP="00FA16D0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6D0" w:rsidRPr="00C80D56" w:rsidRDefault="00FA16D0" w:rsidP="00FA16D0">
            <w:pPr>
              <w:pStyle w:val="Month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D0" w:rsidRPr="00C80D56" w:rsidRDefault="00FA16D0" w:rsidP="00FA16D0">
            <w:pPr>
              <w:rPr>
                <w:lang w:val="pt-BR"/>
              </w:rPr>
            </w:pPr>
          </w:p>
        </w:tc>
      </w:tr>
      <w:tr w:rsidR="000F6ECA" w:rsidRPr="00C80D56" w:rsidTr="00FA16D0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MARÇO </w:t>
                  </w:r>
                  <w:r w:rsidRPr="00C80D56">
                    <w:rPr>
                      <w:lang w:val="pt-BR"/>
                    </w:rPr>
                    <w:t>‘0</w:t>
                  </w: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0F6EC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ABRIL </w:t>
                  </w:r>
                  <w:r w:rsidRPr="00C80D56">
                    <w:rPr>
                      <w:lang w:val="pt-BR"/>
                    </w:rPr>
                    <w:t>‘0</w:t>
                  </w: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0F6EC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F6ECA" w:rsidRPr="00C80D56" w:rsidTr="00FA16D0">
        <w:trPr>
          <w:trHeight w:hRule="exact" w:val="144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</w:tr>
      <w:tr w:rsidR="000F6ECA" w:rsidRPr="00C80D56" w:rsidTr="00FA16D0">
        <w:trPr>
          <w:trHeight w:val="11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C80D56" w:rsidRDefault="00165D82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  <w:r w:rsidRPr="00C80D56">
              <w:rPr>
                <w:rStyle w:val="CalendarInformationBoldChar"/>
                <w:lang w:val="pt-BR"/>
              </w:rPr>
              <w:t>1</w:t>
            </w:r>
            <w:r w:rsidRPr="00C80D56">
              <w:rPr>
                <w:lang w:val="pt-BR"/>
              </w:rPr>
              <w:tab/>
              <w:t>Dia do trabalho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MAIO </w:t>
                  </w:r>
                  <w:r w:rsidRPr="00C80D56">
                    <w:rPr>
                      <w:lang w:val="pt-BR"/>
                    </w:rPr>
                    <w:t>‘0</w:t>
                  </w: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</w:tr>
            <w:tr w:rsidR="000F6ECA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0F6EC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JUNHO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0F6EC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</w:tr>
            <w:tr w:rsidR="000F6ECA" w:rsidRPr="00C80D56" w:rsidTr="000F6EC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F6ECA" w:rsidRPr="00C80D56" w:rsidTr="00FA16D0">
        <w:trPr>
          <w:trHeight w:hRule="exact" w:val="144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</w:tr>
      <w:tr w:rsidR="000F6ECA" w:rsidRPr="00C80D56" w:rsidTr="00FA16D0">
        <w:trPr>
          <w:trHeight w:val="1460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JULHO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</w:tr>
            <w:tr w:rsidR="000F6ECA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AGOSTO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0F6ECA" w:rsidRPr="00C80D56" w:rsidTr="00B77E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0F6ECA" w:rsidRPr="00C80D56" w:rsidRDefault="004A5D7C" w:rsidP="000F6ECA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</w:tr>
            <w:tr w:rsidR="004A5D7C" w:rsidRPr="00C80D56" w:rsidTr="004A5D7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</w:tr>
            <w:tr w:rsidR="004A5D7C" w:rsidRPr="00C80D56" w:rsidTr="00B77E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</w:tr>
            <w:tr w:rsidR="004A5D7C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</w:tr>
            <w:tr w:rsidR="004A5D7C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</w:tr>
            <w:tr w:rsidR="004A5D7C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F6ECA" w:rsidRPr="00C80D56" w:rsidTr="00FA16D0">
        <w:trPr>
          <w:trHeight w:hRule="exact" w:val="144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</w:tr>
      <w:tr w:rsidR="000F6ECA" w:rsidRPr="00C80D56" w:rsidTr="00FA16D0">
        <w:trPr>
          <w:trHeight w:val="48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165D82" w:rsidRDefault="00165D82" w:rsidP="000F6ECA">
            <w:pPr>
              <w:pStyle w:val="CalendarInformation"/>
              <w:framePr w:hSpace="0" w:wrap="auto" w:vAnchor="margin" w:hAnchor="text" w:xAlign="left" w:yAlign="inline"/>
              <w:rPr>
                <w:b/>
                <w:lang w:val="pt-BR"/>
              </w:rPr>
            </w:pPr>
            <w:r>
              <w:rPr>
                <w:rStyle w:val="CalendarInformationBoldChar"/>
                <w:lang w:val="pt-BR"/>
              </w:rPr>
              <w:t>7</w:t>
            </w:r>
            <w:r w:rsidRPr="00C80D56">
              <w:rPr>
                <w:lang w:val="pt-BR"/>
              </w:rPr>
              <w:tab/>
              <w:t>Dia da independência</w:t>
            </w:r>
            <w:r w:rsidRPr="00C80D56">
              <w:rPr>
                <w:lang w:val="pt-BR"/>
              </w:rPr>
              <w:br/>
            </w:r>
            <w:r w:rsidRPr="00C80D56">
              <w:rPr>
                <w:lang w:val="pt-BR"/>
              </w:rPr>
              <w:tab/>
              <w:t>(Celebrado)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EC42A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SETEMBRO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</w:tr>
            <w:tr w:rsidR="004A5D7C" w:rsidRPr="00C80D56" w:rsidTr="004A5D7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</w:tr>
            <w:tr w:rsidR="004A5D7C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</w:tr>
            <w:tr w:rsidR="004A5D7C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4A5D7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OUTUBRO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4A5D7C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F6ECA" w:rsidRPr="00C80D56" w:rsidTr="00FA16D0">
        <w:trPr>
          <w:trHeight w:hRule="exact" w:val="144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0F6ECA" w:rsidRPr="00C80D56" w:rsidRDefault="000F6ECA" w:rsidP="000F6ECA">
            <w:pPr>
              <w:pStyle w:val="Month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</w:tr>
      <w:tr w:rsidR="000F6ECA" w:rsidRPr="00C80D56" w:rsidTr="00FA16D0">
        <w:trPr>
          <w:trHeight w:val="490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0F6ECA" w:rsidRPr="00C80D56" w:rsidRDefault="000F6ECA" w:rsidP="000F6ECA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4A5D7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NOVEMBRO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4A5D7C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8D7899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8D7899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8D7899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</w:tr>
            <w:tr w:rsidR="004A5D7C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4A5D7C" w:rsidRPr="00C80D56" w:rsidRDefault="004A5D7C" w:rsidP="004A5D7C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F6ECA" w:rsidRPr="00C80D56" w:rsidTr="00EC42A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0F6ECA" w:rsidRPr="00C80D56" w:rsidRDefault="000F6ECA" w:rsidP="000F6ECA">
                  <w:pPr>
                    <w:pStyle w:val="Month"/>
                    <w:rPr>
                      <w:lang w:val="pt-BR"/>
                    </w:rPr>
                  </w:pPr>
                  <w:r w:rsidRPr="00FA16D0">
                    <w:rPr>
                      <w:lang w:val="pt-BR"/>
                    </w:rPr>
                    <w:t xml:space="preserve">DEZEMBRO </w:t>
                  </w:r>
                  <w:r w:rsidRPr="00C80D56">
                    <w:rPr>
                      <w:lang w:val="pt-BR"/>
                    </w:rPr>
                    <w:t>‘09</w:t>
                  </w:r>
                </w:p>
              </w:tc>
            </w:tr>
            <w:tr w:rsidR="000F6ECA" w:rsidRPr="00C80D56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0F6ECA" w:rsidRPr="00C80D56" w:rsidRDefault="000F6ECA" w:rsidP="000F6ECA">
                  <w:pPr>
                    <w:pStyle w:val="Daysoftheweek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S</w:t>
                  </w:r>
                </w:p>
              </w:tc>
            </w:tr>
            <w:tr w:rsidR="008D7899" w:rsidRPr="00C80D56" w:rsidTr="008D789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5</w:t>
                  </w:r>
                </w:p>
              </w:tc>
            </w:tr>
            <w:tr w:rsidR="008D7899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</w:tr>
            <w:tr w:rsidR="008D7899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</w:tr>
            <w:tr w:rsidR="008D7899" w:rsidRPr="00C80D56" w:rsidTr="00165D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DBE5F1" w:themeFill="accent1" w:themeFillTint="33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</w:tr>
            <w:tr w:rsidR="008D7899" w:rsidRPr="00C80D56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  <w:r w:rsidRPr="00C80D56"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8D7899" w:rsidRPr="00C80D56" w:rsidRDefault="008D7899" w:rsidP="008D7899">
                  <w:pPr>
                    <w:pStyle w:val="Dates"/>
                    <w:framePr w:hSpace="0" w:wrap="auto" w:vAnchor="margin" w:hAnchor="text" w:xAlign="left" w:yAlign="inline"/>
                    <w:rPr>
                      <w:lang w:val="pt-BR"/>
                    </w:rPr>
                  </w:pPr>
                </w:p>
              </w:tc>
            </w:tr>
          </w:tbl>
          <w:p w:rsidR="000F6ECA" w:rsidRPr="00C80D56" w:rsidRDefault="000F6ECA" w:rsidP="000F6ECA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F6ECA" w:rsidRPr="00C80D56" w:rsidRDefault="00165D82" w:rsidP="00165D82">
            <w:pPr>
              <w:pStyle w:val="CalendarInformation"/>
              <w:framePr w:hSpace="0" w:wrap="auto" w:vAnchor="margin" w:hAnchor="text" w:xAlign="left" w:yAlign="inline"/>
              <w:rPr>
                <w:lang w:val="pt-BR"/>
              </w:rPr>
            </w:pPr>
            <w:r>
              <w:rPr>
                <w:rStyle w:val="CalendarInformationBoldChar"/>
                <w:lang w:val="pt-BR"/>
              </w:rPr>
              <w:t>25</w:t>
            </w:r>
            <w:r w:rsidR="000F6ECA" w:rsidRPr="00C80D56">
              <w:rPr>
                <w:lang w:val="pt-BR"/>
              </w:rPr>
              <w:tab/>
            </w:r>
            <w:r>
              <w:rPr>
                <w:lang w:val="pt-BR"/>
              </w:rPr>
              <w:t>Natal</w:t>
            </w:r>
          </w:p>
        </w:tc>
      </w:tr>
    </w:tbl>
    <w:p w:rsidR="00D079B0" w:rsidRPr="00C80D56" w:rsidRDefault="00195E96" w:rsidP="00810191">
      <w:pPr>
        <w:pStyle w:val="Heading1"/>
        <w:rPr>
          <w:lang w:val="pt-BR"/>
        </w:rPr>
      </w:pPr>
      <w:r w:rsidRPr="00C80D56">
        <w:rPr>
          <w:lang w:val="pt-BR"/>
        </w:rPr>
        <w:t>20</w:t>
      </w:r>
      <w:r w:rsidR="00FF6CD3" w:rsidRPr="00C80D56">
        <w:rPr>
          <w:lang w:val="pt-BR"/>
        </w:rPr>
        <w:t>09</w:t>
      </w:r>
      <w:r w:rsidRPr="00C80D56">
        <w:rPr>
          <w:lang w:val="pt-BR"/>
        </w:rPr>
        <w:t xml:space="preserve"> CALENDÁRIO DO ANO LETIVO</w:t>
      </w:r>
    </w:p>
    <w:sectPr w:rsidR="00D079B0" w:rsidRPr="00C80D56" w:rsidSect="004A3F4A"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80D56"/>
    <w:rsid w:val="00032403"/>
    <w:rsid w:val="000F6ECA"/>
    <w:rsid w:val="00113416"/>
    <w:rsid w:val="00120E97"/>
    <w:rsid w:val="00141B53"/>
    <w:rsid w:val="001541A7"/>
    <w:rsid w:val="00155497"/>
    <w:rsid w:val="00165D82"/>
    <w:rsid w:val="00195E96"/>
    <w:rsid w:val="001E3318"/>
    <w:rsid w:val="002047A3"/>
    <w:rsid w:val="002220F3"/>
    <w:rsid w:val="002D57CA"/>
    <w:rsid w:val="00310985"/>
    <w:rsid w:val="003E0CF6"/>
    <w:rsid w:val="00402E86"/>
    <w:rsid w:val="0041793B"/>
    <w:rsid w:val="004307AA"/>
    <w:rsid w:val="00432F2B"/>
    <w:rsid w:val="00487D04"/>
    <w:rsid w:val="004A3F4A"/>
    <w:rsid w:val="004A5D7C"/>
    <w:rsid w:val="004A65E0"/>
    <w:rsid w:val="004F4839"/>
    <w:rsid w:val="0057722F"/>
    <w:rsid w:val="005A74DC"/>
    <w:rsid w:val="005B54D7"/>
    <w:rsid w:val="005D2609"/>
    <w:rsid w:val="00634859"/>
    <w:rsid w:val="006D03C6"/>
    <w:rsid w:val="00810191"/>
    <w:rsid w:val="0083269E"/>
    <w:rsid w:val="008629EE"/>
    <w:rsid w:val="00877268"/>
    <w:rsid w:val="008B696F"/>
    <w:rsid w:val="008D7899"/>
    <w:rsid w:val="008E000C"/>
    <w:rsid w:val="008E1ADE"/>
    <w:rsid w:val="008E7083"/>
    <w:rsid w:val="00A02FD3"/>
    <w:rsid w:val="00A84C51"/>
    <w:rsid w:val="00B4785B"/>
    <w:rsid w:val="00B77EB1"/>
    <w:rsid w:val="00BB2792"/>
    <w:rsid w:val="00BE108E"/>
    <w:rsid w:val="00BE7887"/>
    <w:rsid w:val="00C324FA"/>
    <w:rsid w:val="00C50F03"/>
    <w:rsid w:val="00C80D56"/>
    <w:rsid w:val="00D079B0"/>
    <w:rsid w:val="00D47493"/>
    <w:rsid w:val="00D65576"/>
    <w:rsid w:val="00DA0024"/>
    <w:rsid w:val="00DA2708"/>
    <w:rsid w:val="00DC04FC"/>
    <w:rsid w:val="00E9077E"/>
    <w:rsid w:val="00E967CF"/>
    <w:rsid w:val="00EA7132"/>
    <w:rsid w:val="00EB108E"/>
    <w:rsid w:val="00EC26FC"/>
    <w:rsid w:val="00EC42A2"/>
    <w:rsid w:val="00ED22C8"/>
    <w:rsid w:val="00EE6D54"/>
    <w:rsid w:val="00F10230"/>
    <w:rsid w:val="00F159BC"/>
    <w:rsid w:val="00F57878"/>
    <w:rsid w:val="00F934A9"/>
    <w:rsid w:val="00FA16D0"/>
    <w:rsid w:val="00FD550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Calendário acadêmico de 2009 (1 pág.)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2008-2009 academic calendar (1-pg.)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36880</Value>
      <Value>419785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TP010278346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46493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79CEEC5C-8D44-49E9-85DA-5F8386BEB921}"/>
</file>

<file path=customXml/itemProps2.xml><?xml version="1.0" encoding="utf-8"?>
<ds:datastoreItem xmlns:ds="http://schemas.openxmlformats.org/officeDocument/2006/customXml" ds:itemID="{A0AB85AA-EA12-4147-BD17-572685B4941F}"/>
</file>

<file path=customXml/itemProps3.xml><?xml version="1.0" encoding="utf-8"?>
<ds:datastoreItem xmlns:ds="http://schemas.openxmlformats.org/officeDocument/2006/customXml" ds:itemID="{ECDF2B59-E8E7-4D5A-A5FD-145A1BDDD62E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2008-2009AcademicCal_1pg_TP10278346</Template>
  <TotalTime>1</TotalTime>
  <Pages>1</Pages>
  <Words>492</Words>
  <Characters>1113</Characters>
  <Application>Microsoft Office Word</Application>
  <DocSecurity>0</DocSecurity>
  <Lines>556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(1-pg.)</dc:title>
  <dc:creator>Microsoft Corporation</dc:creator>
  <cp:lastModifiedBy/>
  <cp:revision>3</cp:revision>
  <cp:lastPrinted>2005-07-26T17:37:00Z</cp:lastPrinted>
  <dcterms:created xsi:type="dcterms:W3CDTF">2008-12-11T12:46:00Z</dcterms:created>
  <dcterms:modified xsi:type="dcterms:W3CDTF">2008-12-11T14:17:00Z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TC102333351033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2362200</vt:r8>
  </property>
</Properties>
</file>