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Strong"/>
          <w:lang w:val="pt-BR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582832" w:rsidRPr="00487125" w:rsidRDefault="008C3BB6">
          <w:pPr>
            <w:pStyle w:val="Informaesdocontato"/>
            <w:rPr>
              <w:lang w:val="pt-BR"/>
            </w:rPr>
          </w:pPr>
          <w:r w:rsidRPr="00487125">
            <w:rPr>
              <w:rStyle w:val="Strong"/>
              <w:lang w:val="pt-BR"/>
            </w:rPr>
            <w:t>[Nome da Empresa]</w:t>
          </w:r>
        </w:p>
      </w:sdtContent>
    </w:sdt>
    <w:sdt>
      <w:sdtPr>
        <w:rPr>
          <w:lang w:val="pt-BR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582832" w:rsidRPr="00487125" w:rsidRDefault="008C3BB6">
          <w:pPr>
            <w:pStyle w:val="Informaesdocontato"/>
            <w:rPr>
              <w:lang w:val="pt-BR"/>
            </w:rPr>
          </w:pPr>
          <w:r w:rsidRPr="00487125">
            <w:rPr>
              <w:lang w:val="pt-BR"/>
            </w:rPr>
            <w:t>[Endereço, Cidade, CEP]</w:t>
          </w:r>
        </w:p>
      </w:sdtContent>
    </w:sdt>
    <w:p w:rsidR="00582832" w:rsidRPr="00487125" w:rsidRDefault="0093178E">
      <w:pPr>
        <w:pStyle w:val="Informaesdocontato"/>
        <w:rPr>
          <w:lang w:val="pt-BR"/>
        </w:rPr>
      </w:pPr>
      <w:sdt>
        <w:sdtPr>
          <w:rPr>
            <w:lang w:val="pt-BR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C3BB6" w:rsidRPr="00487125">
            <w:rPr>
              <w:lang w:val="pt-BR"/>
            </w:rPr>
            <w:t>[Telefone]</w:t>
          </w:r>
        </w:sdtContent>
      </w:sdt>
      <w:r w:rsidR="008C3BB6" w:rsidRPr="00487125">
        <w:rPr>
          <w:lang w:val="pt-BR"/>
        </w:rPr>
        <w:t> | </w:t>
      </w:r>
      <w:sdt>
        <w:sdtPr>
          <w:rPr>
            <w:lang w:val="pt-BR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C3BB6" w:rsidRPr="00487125">
            <w:rPr>
              <w:lang w:val="pt-BR"/>
            </w:rPr>
            <w:t>[Fax]</w:t>
          </w:r>
        </w:sdtContent>
      </w:sdt>
      <w:r w:rsidR="008C3BB6" w:rsidRPr="00487125">
        <w:rPr>
          <w:lang w:val="pt-BR"/>
        </w:rPr>
        <w:t> | </w:t>
      </w:r>
      <w:sdt>
        <w:sdtPr>
          <w:rPr>
            <w:lang w:val="pt-BR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C3BB6" w:rsidRPr="00487125">
            <w:rPr>
              <w:lang w:val="pt-BR"/>
            </w:rPr>
            <w:t>[Endereço Web]</w:t>
          </w:r>
        </w:sdtContent>
      </w:sdt>
    </w:p>
    <w:p w:rsidR="00582832" w:rsidRPr="00487125" w:rsidRDefault="008C3BB6">
      <w:pPr>
        <w:pStyle w:val="Title"/>
        <w:rPr>
          <w:lang w:val="pt-BR"/>
        </w:rPr>
      </w:pPr>
      <w:r w:rsidRPr="00487125">
        <w:rPr>
          <w:lang w:val="pt-BR"/>
        </w:rPr>
        <w:t>Fax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991"/>
        <w:gridCol w:w="3163"/>
        <w:gridCol w:w="887"/>
        <w:gridCol w:w="3266"/>
      </w:tblGrid>
      <w:tr w:rsidR="00582832" w:rsidRPr="00487125" w:rsidTr="003D22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582832" w:rsidRPr="00487125" w:rsidRDefault="008C3BB6">
            <w:pPr>
              <w:rPr>
                <w:lang w:val="pt-BR"/>
              </w:rPr>
            </w:pPr>
            <w:r w:rsidRPr="00487125">
              <w:rPr>
                <w:lang w:val="pt-BR"/>
              </w:rPr>
              <w:t>Para:</w:t>
            </w:r>
          </w:p>
        </w:tc>
        <w:sdt>
          <w:sdtPr>
            <w:rPr>
              <w:lang w:val="pt-BR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582832" w:rsidRPr="00487125" w:rsidRDefault="008C3BB6">
                <w:pPr>
                  <w:pStyle w:val="Textodoformulrio"/>
                  <w:rPr>
                    <w:lang w:val="pt-BR"/>
                  </w:rPr>
                </w:pPr>
                <w:r w:rsidRPr="00487125">
                  <w:rPr>
                    <w:lang w:val="pt-BR"/>
                  </w:rPr>
                  <w:t>[Nome]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</w:tcPr>
          <w:p w:rsidR="00582832" w:rsidRPr="00487125" w:rsidRDefault="008C3BB6">
            <w:pPr>
              <w:rPr>
                <w:lang w:val="pt-BR"/>
              </w:rPr>
            </w:pPr>
            <w:r w:rsidRPr="00487125">
              <w:rPr>
                <w:lang w:val="pt-BR"/>
              </w:rPr>
              <w:t>De:</w:t>
            </w:r>
          </w:p>
        </w:tc>
        <w:sdt>
          <w:sdtPr>
            <w:rPr>
              <w:lang w:val="pt-BR"/>
            </w:rPr>
            <w:alias w:val="Seu nome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6" w:type="pct"/>
              </w:tcPr>
              <w:p w:rsidR="00582832" w:rsidRPr="00487125" w:rsidRDefault="008C3BB6">
                <w:pPr>
                  <w:pStyle w:val="Textodoformulrio"/>
                  <w:rPr>
                    <w:lang w:val="pt-BR"/>
                  </w:rPr>
                </w:pPr>
                <w:r w:rsidRPr="00487125">
                  <w:rPr>
                    <w:lang w:val="pt-BR"/>
                  </w:rPr>
                  <w:t>[Seu Nome]</w:t>
                </w:r>
              </w:p>
            </w:tc>
          </w:sdtContent>
        </w:sdt>
      </w:tr>
      <w:tr w:rsidR="00582832" w:rsidRPr="00487125" w:rsidTr="003D22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582832" w:rsidRPr="00487125" w:rsidRDefault="008C3BB6">
            <w:pPr>
              <w:rPr>
                <w:lang w:val="pt-BR"/>
              </w:rPr>
            </w:pPr>
            <w:r w:rsidRPr="00487125">
              <w:rPr>
                <w:lang w:val="pt-BR"/>
              </w:rPr>
              <w:t>Fax:</w:t>
            </w:r>
          </w:p>
        </w:tc>
        <w:sdt>
          <w:sdtPr>
            <w:rPr>
              <w:lang w:val="pt-BR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582832" w:rsidRPr="00487125" w:rsidRDefault="008C3BB6">
                <w:pPr>
                  <w:pStyle w:val="Textodoformulrio"/>
                  <w:rPr>
                    <w:lang w:val="pt-BR"/>
                  </w:rPr>
                </w:pPr>
                <w:r w:rsidRPr="00487125">
                  <w:rPr>
                    <w:lang w:val="pt-BR"/>
                  </w:rPr>
                  <w:t>[Número de Fax do Destinatário]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</w:tcPr>
          <w:p w:rsidR="00582832" w:rsidRPr="00487125" w:rsidRDefault="008C3BB6">
            <w:pPr>
              <w:rPr>
                <w:lang w:val="pt-BR"/>
              </w:rPr>
            </w:pPr>
            <w:r w:rsidRPr="00487125">
              <w:rPr>
                <w:lang w:val="pt-BR"/>
              </w:rPr>
              <w:t>Páginas:</w:t>
            </w:r>
          </w:p>
        </w:tc>
        <w:sdt>
          <w:sdtPr>
            <w:rPr>
              <w:lang w:val="pt-BR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6" w:type="pct"/>
              </w:tcPr>
              <w:p w:rsidR="00582832" w:rsidRPr="00487125" w:rsidRDefault="008C3BB6">
                <w:pPr>
                  <w:pStyle w:val="Textodoformulrio"/>
                  <w:rPr>
                    <w:lang w:val="pt-BR"/>
                  </w:rPr>
                </w:pPr>
                <w:r w:rsidRPr="00487125">
                  <w:rPr>
                    <w:lang w:val="pt-BR"/>
                  </w:rPr>
                  <w:t>[Número de Páginas]</w:t>
                </w:r>
              </w:p>
            </w:tc>
          </w:sdtContent>
        </w:sdt>
      </w:tr>
      <w:tr w:rsidR="00582832" w:rsidRPr="00487125" w:rsidTr="003D22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582832" w:rsidRPr="00487125" w:rsidRDefault="008C3BB6">
            <w:pPr>
              <w:rPr>
                <w:lang w:val="pt-BR"/>
              </w:rPr>
            </w:pPr>
            <w:r w:rsidRPr="00487125">
              <w:rPr>
                <w:lang w:val="pt-BR"/>
              </w:rPr>
              <w:t>Telefone:</w:t>
            </w:r>
          </w:p>
        </w:tc>
        <w:sdt>
          <w:sdtPr>
            <w:rPr>
              <w:lang w:val="pt-BR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582832" w:rsidRPr="00487125" w:rsidRDefault="008C3BB6">
                <w:pPr>
                  <w:pStyle w:val="Textodoformulrio"/>
                  <w:rPr>
                    <w:lang w:val="pt-BR"/>
                  </w:rPr>
                </w:pPr>
                <w:r w:rsidRPr="00487125">
                  <w:rPr>
                    <w:lang w:val="pt-BR"/>
                  </w:rPr>
                  <w:t>[Telefone do Destinatário]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</w:tcPr>
          <w:p w:rsidR="00582832" w:rsidRPr="00487125" w:rsidRDefault="008C3BB6">
            <w:pPr>
              <w:rPr>
                <w:lang w:val="pt-BR"/>
              </w:rPr>
            </w:pPr>
            <w:r w:rsidRPr="00487125">
              <w:rPr>
                <w:lang w:val="pt-BR"/>
              </w:rPr>
              <w:t>Data: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pct"/>
          </w:tcPr>
          <w:sdt>
            <w:sdtPr>
              <w:rPr>
                <w:lang w:val="pt-BR"/>
              </w:rPr>
              <w:alias w:val="Data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582832" w:rsidRPr="00487125" w:rsidRDefault="008C3BB6">
                <w:pPr>
                  <w:pStyle w:val="Textodoformulrio"/>
                  <w:rPr>
                    <w:lang w:val="pt-BR"/>
                  </w:rPr>
                </w:pPr>
                <w:r w:rsidRPr="00487125">
                  <w:rPr>
                    <w:lang w:val="pt-BR"/>
                  </w:rPr>
                  <w:t>[Selecionar data]</w:t>
                </w:r>
              </w:p>
            </w:sdtContent>
          </w:sdt>
        </w:tc>
      </w:tr>
      <w:tr w:rsidR="00582832" w:rsidRPr="00487125" w:rsidTr="003D22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582832" w:rsidRPr="00487125" w:rsidRDefault="008C3BB6">
            <w:pPr>
              <w:rPr>
                <w:lang w:val="pt-BR"/>
              </w:rPr>
            </w:pPr>
            <w:r w:rsidRPr="00487125">
              <w:rPr>
                <w:lang w:val="pt-BR"/>
              </w:rPr>
              <w:t>Res:</w:t>
            </w:r>
          </w:p>
        </w:tc>
        <w:sdt>
          <w:sdtPr>
            <w:rPr>
              <w:lang w:val="pt-BR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582832" w:rsidRPr="00487125" w:rsidRDefault="008C3BB6">
                <w:pPr>
                  <w:pStyle w:val="Textodoformulrio"/>
                  <w:rPr>
                    <w:lang w:val="pt-BR"/>
                  </w:rPr>
                </w:pPr>
                <w:r w:rsidRPr="00487125">
                  <w:rPr>
                    <w:lang w:val="pt-BR"/>
                  </w:rPr>
                  <w:t>[Assunto]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</w:tcPr>
          <w:p w:rsidR="00582832" w:rsidRPr="00487125" w:rsidRDefault="008C3BB6">
            <w:pPr>
              <w:rPr>
                <w:lang w:val="pt-BR"/>
              </w:rPr>
            </w:pPr>
            <w:r w:rsidRPr="00487125">
              <w:rPr>
                <w:lang w:val="pt-BR"/>
              </w:rPr>
              <w:t>Cc:</w:t>
            </w:r>
          </w:p>
        </w:tc>
        <w:sdt>
          <w:sdtPr>
            <w:rPr>
              <w:lang w:val="pt-BR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6" w:type="pct"/>
              </w:tcPr>
              <w:p w:rsidR="00582832" w:rsidRPr="00487125" w:rsidRDefault="008C3BB6">
                <w:pPr>
                  <w:pStyle w:val="Textodoformulrio"/>
                  <w:rPr>
                    <w:lang w:val="pt-BR"/>
                  </w:rPr>
                </w:pPr>
                <w:r w:rsidRPr="00487125">
                  <w:rPr>
                    <w:lang w:val="pt-BR"/>
                  </w:rPr>
                  <w:t>[Nome]</w:t>
                </w:r>
              </w:p>
            </w:tc>
          </w:sdtContent>
        </w:sdt>
      </w:tr>
    </w:tbl>
    <w:p w:rsidR="00582832" w:rsidRPr="00487125" w:rsidRDefault="00582832">
      <w:pPr>
        <w:rPr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350"/>
        <w:gridCol w:w="1800"/>
        <w:gridCol w:w="1710"/>
        <w:gridCol w:w="1794"/>
        <w:gridCol w:w="1653"/>
      </w:tblGrid>
      <w:tr w:rsidR="00582832" w:rsidRPr="00487125" w:rsidTr="003D220A">
        <w:tc>
          <w:tcPr>
            <w:tcW w:w="1350" w:type="dxa"/>
          </w:tcPr>
          <w:p w:rsidR="00582832" w:rsidRPr="00487125" w:rsidRDefault="0093178E">
            <w:pPr>
              <w:pStyle w:val="OpesdeEnvio"/>
              <w:rPr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B6" w:rsidRPr="003D220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8C3BB6" w:rsidRPr="00487125">
              <w:rPr>
                <w:lang w:val="pt-BR"/>
              </w:rPr>
              <w:t> Urgente</w:t>
            </w:r>
          </w:p>
        </w:tc>
        <w:tc>
          <w:tcPr>
            <w:tcW w:w="1800" w:type="dxa"/>
          </w:tcPr>
          <w:p w:rsidR="00582832" w:rsidRPr="00487125" w:rsidRDefault="0093178E">
            <w:pPr>
              <w:pStyle w:val="OpesdeEnvio"/>
              <w:rPr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B6" w:rsidRPr="003D220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8C3BB6" w:rsidRPr="00487125">
              <w:rPr>
                <w:lang w:val="pt-BR"/>
              </w:rPr>
              <w:t>  Para revisão</w:t>
            </w:r>
          </w:p>
        </w:tc>
        <w:tc>
          <w:tcPr>
            <w:tcW w:w="1710" w:type="dxa"/>
          </w:tcPr>
          <w:p w:rsidR="00582832" w:rsidRPr="00487125" w:rsidRDefault="0093178E">
            <w:pPr>
              <w:pStyle w:val="OpesdeEnvio"/>
              <w:rPr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B6" w:rsidRPr="003D220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8C3BB6" w:rsidRPr="00487125">
              <w:rPr>
                <w:lang w:val="pt-BR"/>
              </w:rPr>
              <w:t>  Comente</w:t>
            </w:r>
          </w:p>
        </w:tc>
        <w:tc>
          <w:tcPr>
            <w:tcW w:w="1794" w:type="dxa"/>
          </w:tcPr>
          <w:p w:rsidR="00582832" w:rsidRPr="00487125" w:rsidRDefault="0093178E">
            <w:pPr>
              <w:pStyle w:val="OpesdeEnvio"/>
              <w:rPr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B6" w:rsidRPr="003D220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8C3BB6" w:rsidRPr="00487125">
              <w:rPr>
                <w:lang w:val="pt-BR"/>
              </w:rPr>
              <w:t>  Responda</w:t>
            </w:r>
          </w:p>
        </w:tc>
        <w:tc>
          <w:tcPr>
            <w:tcW w:w="1653" w:type="dxa"/>
          </w:tcPr>
          <w:p w:rsidR="00582832" w:rsidRPr="00487125" w:rsidRDefault="0093178E">
            <w:pPr>
              <w:pStyle w:val="OpesdeEnvio"/>
              <w:rPr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B6" w:rsidRPr="003D220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8C3BB6" w:rsidRPr="00487125">
              <w:rPr>
                <w:lang w:val="pt-BR"/>
              </w:rPr>
              <w:t>  Recicle</w:t>
            </w:r>
          </w:p>
        </w:tc>
      </w:tr>
    </w:tbl>
    <w:p w:rsidR="00582832" w:rsidRPr="00487125" w:rsidRDefault="008C3BB6">
      <w:pPr>
        <w:rPr>
          <w:lang w:val="pt-BR"/>
        </w:rPr>
      </w:pPr>
      <w:r w:rsidRPr="00487125">
        <w:rPr>
          <w:lang w:val="pt-BR"/>
        </w:rPr>
        <w:t xml:space="preserve">Comentários: </w:t>
      </w:r>
      <w:sdt>
        <w:sdtPr>
          <w:rPr>
            <w:lang w:val="pt-BR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487125">
            <w:rPr>
              <w:lang w:val="pt-BR"/>
            </w:rPr>
            <w:t>[Inicie o texto aqui.]</w:t>
          </w:r>
        </w:sdtContent>
      </w:sdt>
    </w:p>
    <w:sectPr w:rsidR="00582832" w:rsidRPr="00487125" w:rsidSect="00487125">
      <w:headerReference w:type="default" r:id="rId10"/>
      <w:footerReference w:type="default" r:id="rId11"/>
      <w:pgSz w:w="11907" w:h="16839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8E" w:rsidRDefault="0093178E">
      <w:pPr>
        <w:spacing w:before="0" w:after="0"/>
      </w:pPr>
      <w:r>
        <w:separator/>
      </w:r>
    </w:p>
  </w:endnote>
  <w:endnote w:type="continuationSeparator" w:id="0">
    <w:p w:rsidR="0093178E" w:rsidRDefault="009317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32" w:rsidRDefault="008C3BB6">
    <w:pPr>
      <w:pStyle w:val="Footer"/>
    </w:pPr>
    <w:r>
      <w:rPr>
        <w:lang w:val="pt-BR"/>
      </w:rPr>
      <w:t>Página</w:t>
    </w:r>
    <w:r>
      <w:fldChar w:fldCharType="begin"/>
    </w:r>
    <w:r>
      <w:instrText>PAGE</w:instrText>
    </w:r>
    <w:r>
      <w:fldChar w:fldCharType="separate"/>
    </w:r>
    <w:r>
      <w:rPr>
        <w:noProof/>
        <w:lang w:val="pt-B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8E" w:rsidRDefault="0093178E">
      <w:pPr>
        <w:spacing w:before="0" w:after="0"/>
      </w:pPr>
      <w:r>
        <w:separator/>
      </w:r>
    </w:p>
  </w:footnote>
  <w:footnote w:type="continuationSeparator" w:id="0">
    <w:p w:rsidR="0093178E" w:rsidRDefault="009317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a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582832" w:rsidRDefault="008C3BB6">
        <w:pPr>
          <w:pStyle w:val="Header"/>
        </w:pPr>
        <w:r>
          <w:rPr>
            <w:lang w:val="pt-BR"/>
          </w:rPr>
          <w:t>[Selecionar data]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32"/>
    <w:rsid w:val="003D220A"/>
    <w:rsid w:val="003F6C2E"/>
    <w:rsid w:val="00487125"/>
    <w:rsid w:val="00582832"/>
    <w:rsid w:val="00621AB2"/>
    <w:rsid w:val="008C3BB6"/>
    <w:rsid w:val="0093178E"/>
    <w:rsid w:val="00973796"/>
    <w:rsid w:val="00B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esdocontato">
    <w:name w:val="Informações do contato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OpesdeEnvio">
    <w:name w:val="Opções de Envio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oformulrio">
    <w:name w:val="Texto do formulário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334BE1" w:rsidRDefault="008F7535">
          <w:pPr>
            <w:pStyle w:val="0ACC5CBF49E74CEAAF57F99481FF9FEC4"/>
          </w:pPr>
          <w:r>
            <w:rPr>
              <w:rStyle w:val="Strong"/>
              <w:lang w:val="pt-BR"/>
            </w:rPr>
            <w:t>[Nome da Empresa]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334BE1" w:rsidRDefault="008F7535">
          <w:r>
            <w:rPr>
              <w:lang w:val="pt-BR"/>
            </w:rPr>
            <w:t>[Endereço, Cidade, CEP]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334BE1" w:rsidRDefault="008F7535">
          <w:r>
            <w:rPr>
              <w:lang w:val="pt-BR"/>
            </w:rPr>
            <w:t>[Telefone]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334BE1" w:rsidRDefault="008F7535">
          <w:r>
            <w:rPr>
              <w:lang w:val="pt-BR"/>
            </w:rPr>
            <w:t>[Fax]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334BE1" w:rsidRDefault="008F7535">
          <w:r>
            <w:rPr>
              <w:lang w:val="pt-BR"/>
            </w:rPr>
            <w:t>[Endereço Web]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334BE1" w:rsidRDefault="008F7535">
          <w:r>
            <w:rPr>
              <w:lang w:val="pt-BR"/>
            </w:rPr>
            <w:t>[Inicie o texto aqui.]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334BE1" w:rsidRDefault="008F7535">
          <w:r>
            <w:rPr>
              <w:lang w:val="pt-BR"/>
            </w:rPr>
            <w:t>[Nome]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334BE1" w:rsidRDefault="008F7535">
          <w:r>
            <w:rPr>
              <w:lang w:val="pt-BR"/>
            </w:rPr>
            <w:t>[Seu Nome]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334BE1" w:rsidRDefault="008F7535">
          <w:r>
            <w:rPr>
              <w:lang w:val="pt-BR"/>
            </w:rPr>
            <w:t>[Número de Fax do Destinatário]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334BE1" w:rsidRDefault="008F7535">
          <w:r>
            <w:rPr>
              <w:lang w:val="pt-BR"/>
            </w:rPr>
            <w:t>[Número de Páginas]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334BE1" w:rsidRDefault="008F7535">
          <w:r>
            <w:rPr>
              <w:lang w:val="pt-BR"/>
            </w:rPr>
            <w:t>[Assunto]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334BE1" w:rsidRDefault="008F7535">
          <w:r>
            <w:rPr>
              <w:lang w:val="pt-BR"/>
            </w:rPr>
            <w:t>[Telefone do Destinatário]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334BE1" w:rsidRDefault="008F7535">
          <w:r>
            <w:rPr>
              <w:lang w:val="pt-BR"/>
            </w:rP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E1"/>
    <w:rsid w:val="00334BE1"/>
    <w:rsid w:val="007F3687"/>
    <w:rsid w:val="008F7535"/>
    <w:rsid w:val="00D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855905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2012-09-12T18:51:00+00:00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465919</Value>
    </PublishStatusLookup>
    <APAuthor xmlns="e5d022ff-4ce9-4922-b5a4-f245e35e2aac">
      <UserInfo>
        <DisplayName>REDMOND\v-depind</DisplayName>
        <AccountId>3238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TP103453671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74C32-FD0E-404D-8AAB-6D3F8F2AF3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F58520B-6E5A-487E-87F3-956084B578D6}"/>
</file>

<file path=customXml/itemProps4.xml><?xml version="1.0" encoding="utf-8"?>
<ds:datastoreItem xmlns:ds="http://schemas.openxmlformats.org/officeDocument/2006/customXml" ds:itemID="{FD301F98-C1BC-4543-B3D1-1626F3C75436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Cambria_TP103453671.dotx</Template>
  <TotalTime>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2012-09-10T22:30:00Z</cp:lastPrinted>
  <dcterms:created xsi:type="dcterms:W3CDTF">2012-09-10T21:58:00Z</dcterms:created>
  <dcterms:modified xsi:type="dcterms:W3CDTF">2012-10-19T01:47:00Z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