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69C8" w14:textId="77777777" w:rsidR="00C6554A" w:rsidRPr="005C0E40" w:rsidRDefault="002554CD" w:rsidP="00C6554A">
      <w:pPr>
        <w:pStyle w:val="Foto"/>
        <w:rPr>
          <w:lang w:val="pt-BR"/>
        </w:rPr>
      </w:pPr>
      <w:r w:rsidRPr="005C0E40">
        <w:rPr>
          <w:lang w:val="pt-BR" w:bidi="pt-BR"/>
        </w:rPr>
        <w:drawing>
          <wp:inline distT="0" distB="0" distL="0" distR="0" wp14:anchorId="34A2FB19" wp14:editId="6B87B8E5">
            <wp:extent cx="3657600" cy="5486400"/>
            <wp:effectExtent l="0" t="0" r="0" b="0"/>
            <wp:docPr id="22" name="Imagem 1" descr="Lago glacial azul brilhante, cercado por gelo branco em uma montanha es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C74ECB4" w14:textId="77777777" w:rsidR="00C6554A" w:rsidRPr="005C0E40" w:rsidRDefault="00B6151D" w:rsidP="00C6554A">
      <w:pPr>
        <w:pStyle w:val="Ttulo"/>
        <w:rPr>
          <w:lang w:val="pt-BR"/>
        </w:rPr>
      </w:pPr>
      <w:sdt>
        <w:sdtPr>
          <w:rPr>
            <w:lang w:val="pt-BR"/>
          </w:rPr>
          <w:alias w:val="Título do Relatório:"/>
          <w:tag w:val="Título do Relatório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5C0E40">
            <w:rPr>
              <w:lang w:val="pt-BR" w:bidi="pt-BR"/>
            </w:rPr>
            <w:t>Título do Relatório</w:t>
          </w:r>
        </w:sdtContent>
      </w:sdt>
    </w:p>
    <w:p w14:paraId="5CA9A76E" w14:textId="77777777" w:rsidR="00C6554A" w:rsidRPr="005C0E40" w:rsidRDefault="00B6151D" w:rsidP="00C6554A">
      <w:pPr>
        <w:pStyle w:val="Subttulo"/>
        <w:rPr>
          <w:lang w:val="pt-BR"/>
        </w:rPr>
      </w:pPr>
      <w:sdt>
        <w:sdtPr>
          <w:rPr>
            <w:lang w:val="pt-BR"/>
          </w:rPr>
          <w:alias w:val="Subtítulo do Relatório:"/>
          <w:tag w:val="Subtítulo do Relatório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5C0E40">
            <w:rPr>
              <w:lang w:val="pt-BR" w:bidi="pt-BR"/>
            </w:rPr>
            <w:t>SUBTÍTULO DO RELATÓRIO</w:t>
          </w:r>
        </w:sdtContent>
      </w:sdt>
    </w:p>
    <w:p w14:paraId="7389127B" w14:textId="77777777" w:rsidR="00C6554A" w:rsidRPr="005C0E40" w:rsidRDefault="00B6151D" w:rsidP="00C6554A">
      <w:pPr>
        <w:pStyle w:val="InformaesdeContato"/>
        <w:rPr>
          <w:lang w:val="pt-BR"/>
        </w:rPr>
      </w:pPr>
      <w:sdt>
        <w:sdtPr>
          <w:rPr>
            <w:lang w:val="pt-BR"/>
          </w:rPr>
          <w:alias w:val="Nome:"/>
          <w:tag w:val="Nome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 w:rsidRPr="005C0E40">
            <w:rPr>
              <w:lang w:val="pt-BR" w:bidi="pt-BR"/>
            </w:rPr>
            <w:t>Nome</w:t>
          </w:r>
        </w:sdtContent>
      </w:sdt>
      <w:r w:rsidR="00C6554A" w:rsidRPr="005C0E40">
        <w:rPr>
          <w:lang w:val="pt-BR" w:bidi="pt-BR"/>
        </w:rPr>
        <w:t xml:space="preserve"> | </w:t>
      </w:r>
      <w:sdt>
        <w:sdtPr>
          <w:rPr>
            <w:lang w:val="pt-BR"/>
          </w:rPr>
          <w:alias w:val="Título do curso:"/>
          <w:tag w:val="Título do curso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 w:rsidRPr="005C0E40">
            <w:rPr>
              <w:lang w:val="pt-BR" w:bidi="pt-BR"/>
            </w:rPr>
            <w:t>Título do curso</w:t>
          </w:r>
        </w:sdtContent>
      </w:sdt>
      <w:r w:rsidR="00C6554A" w:rsidRPr="005C0E40">
        <w:rPr>
          <w:lang w:val="pt-BR" w:bidi="pt-BR"/>
        </w:rPr>
        <w:t xml:space="preserve"> | </w:t>
      </w:r>
      <w:sdt>
        <w:sdtPr>
          <w:rPr>
            <w:lang w:val="pt-BR"/>
          </w:rPr>
          <w:alias w:val="Data:"/>
          <w:tag w:val="Data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 w:rsidRPr="005C0E40">
            <w:rPr>
              <w:lang w:val="pt-BR" w:bidi="pt-BR"/>
            </w:rPr>
            <w:t>Data</w:t>
          </w:r>
        </w:sdtContent>
      </w:sdt>
      <w:r w:rsidR="00C6554A" w:rsidRPr="005C0E40">
        <w:rPr>
          <w:lang w:val="pt-BR" w:bidi="pt-BR"/>
        </w:rPr>
        <w:br w:type="page"/>
      </w:r>
    </w:p>
    <w:sdt>
      <w:sdtPr>
        <w:rPr>
          <w:lang w:val="pt-BR"/>
        </w:rPr>
        <w:alias w:val="Título 1:"/>
        <w:tag w:val="Título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6C96EB9F" w14:textId="77777777" w:rsidR="00C6554A" w:rsidRPr="005C0E40" w:rsidRDefault="00C6554A" w:rsidP="00C6554A">
          <w:pPr>
            <w:pStyle w:val="Ttulo1"/>
            <w:rPr>
              <w:lang w:val="pt-BR"/>
            </w:rPr>
          </w:pPr>
          <w:r w:rsidRPr="005C0E40">
            <w:rPr>
              <w:lang w:val="pt-BR" w:bidi="pt-BR"/>
            </w:rPr>
            <w:t>Título 1</w:t>
          </w:r>
        </w:p>
      </w:sdtContent>
    </w:sdt>
    <w:sdt>
      <w:sdtPr>
        <w:rPr>
          <w:lang w:val="pt-BR"/>
        </w:rPr>
        <w:alias w:val="Texto de Parágrafo:"/>
        <w:tag w:val="Texto de Parágrafo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74DA252D" w14:textId="77777777" w:rsidR="00C6554A" w:rsidRPr="005C0E40" w:rsidRDefault="00C6554A" w:rsidP="00C6554A">
          <w:pPr>
            <w:rPr>
              <w:lang w:val="pt-BR"/>
            </w:rPr>
          </w:pPr>
          <w:r w:rsidRPr="005C0E40">
            <w:rPr>
              <w:lang w:val="pt-BR" w:bidi="pt-BR"/>
            </w:rPr>
            <w:t>Para substituir o texto do espaço reservado nesta página, selecione-o por completo e comece a digitar. Porém, não faça isso ainda!</w:t>
          </w:r>
        </w:p>
        <w:p w14:paraId="6FD11745" w14:textId="77777777" w:rsidR="00C6554A" w:rsidRPr="005C0E40" w:rsidRDefault="00C6554A" w:rsidP="00C6554A">
          <w:pPr>
            <w:rPr>
              <w:lang w:val="pt-BR"/>
            </w:rPr>
          </w:pPr>
          <w:r w:rsidRPr="005C0E40">
            <w:rPr>
              <w:lang w:val="pt-BR" w:bidi="pt-BR"/>
            </w:rPr>
            <w:t>Primeiro confira algumas dicas para ajudá-lo a formatar rapidamente o relatório. Talvez você se surpreenda com a facilidade.</w:t>
          </w:r>
        </w:p>
      </w:sdtContent>
    </w:sdt>
    <w:sdt>
      <w:sdtPr>
        <w:rPr>
          <w:lang w:val="pt-BR"/>
        </w:rPr>
        <w:alias w:val="Inserir o conteúdo da lista com marcadores:"/>
        <w:tag w:val="Inserir o conteúdo da lista com marcadores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376AFDF" w14:textId="77777777" w:rsidR="00C6554A" w:rsidRPr="005C0E40" w:rsidRDefault="00C6554A" w:rsidP="00C6554A">
          <w:pPr>
            <w:pStyle w:val="Commarcadores"/>
            <w:numPr>
              <w:ilvl w:val="0"/>
              <w:numId w:val="1"/>
            </w:numPr>
            <w:rPr>
              <w:lang w:val="pt-BR"/>
            </w:rPr>
          </w:pPr>
          <w:r w:rsidRPr="005C0E40">
            <w:rPr>
              <w:lang w:val="pt-BR" w:bidi="pt-BR"/>
            </w:rPr>
            <w:t xml:space="preserve">Precisa de um título? Na guia Página Inicial, na galeria Estilos, clique no estilo de título desejado. </w:t>
          </w:r>
        </w:p>
        <w:p w14:paraId="3B45D6F4" w14:textId="77777777" w:rsidR="00C6554A" w:rsidRPr="005C0E40" w:rsidRDefault="00C6554A" w:rsidP="00C6554A">
          <w:pPr>
            <w:pStyle w:val="Commarcadores"/>
            <w:numPr>
              <w:ilvl w:val="0"/>
              <w:numId w:val="1"/>
            </w:numPr>
            <w:rPr>
              <w:lang w:val="pt-BR"/>
            </w:rPr>
          </w:pPr>
          <w:r w:rsidRPr="005C0E40">
            <w:rPr>
              <w:lang w:val="pt-BR" w:bidi="pt-BR"/>
            </w:rPr>
            <w:t xml:space="preserve">Observe também os outros estilos na galeria, como o de citação, de lista numerada ou de lista com marcadores, como </w:t>
          </w:r>
          <w:proofErr w:type="spellStart"/>
          <w:r w:rsidRPr="005C0E40">
            <w:rPr>
              <w:lang w:val="pt-BR" w:bidi="pt-BR"/>
            </w:rPr>
            <w:t>esta</w:t>
          </w:r>
          <w:proofErr w:type="spellEnd"/>
          <w:r w:rsidRPr="005C0E40">
            <w:rPr>
              <w:lang w:val="pt-BR" w:bidi="pt-BR"/>
            </w:rPr>
            <w:t>.</w:t>
          </w:r>
        </w:p>
        <w:p w14:paraId="0154196C" w14:textId="77777777" w:rsidR="00C6554A" w:rsidRPr="005C0E40" w:rsidRDefault="00C6554A" w:rsidP="00C6554A">
          <w:pPr>
            <w:pStyle w:val="Commarcadores"/>
            <w:numPr>
              <w:ilvl w:val="0"/>
              <w:numId w:val="1"/>
            </w:numPr>
            <w:rPr>
              <w:lang w:val="pt-BR"/>
            </w:rPr>
          </w:pPr>
          <w:r w:rsidRPr="005C0E40">
            <w:rPr>
              <w:lang w:val="pt-BR" w:bidi="pt-BR"/>
            </w:rPr>
            <w:t>Para obter resultados melhores ao selecionar um texto para copiar ou editar, não inclua espaços à esquerda ou à direita dos caracteres em sua seleção.</w:t>
          </w:r>
        </w:p>
        <w:bookmarkEnd w:id="0" w:displacedByCustomXml="next"/>
      </w:sdtContent>
    </w:sdt>
    <w:p w14:paraId="1260025A" w14:textId="77777777" w:rsidR="00C6554A" w:rsidRPr="005C0E40" w:rsidRDefault="00B6151D" w:rsidP="00C6554A">
      <w:pPr>
        <w:pStyle w:val="Ttulo2"/>
        <w:rPr>
          <w:lang w:val="pt-BR"/>
        </w:rPr>
      </w:pPr>
      <w:sdt>
        <w:sdtPr>
          <w:rPr>
            <w:lang w:val="pt-BR"/>
          </w:rPr>
          <w:alias w:val="Título 2:"/>
          <w:tag w:val="Título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 w:rsidRPr="005C0E40">
            <w:rPr>
              <w:lang w:val="pt-BR" w:bidi="pt-BR"/>
            </w:rPr>
            <w:t>Título 2</w:t>
          </w:r>
        </w:sdtContent>
      </w:sdt>
    </w:p>
    <w:sdt>
      <w:sdtPr>
        <w:rPr>
          <w:lang w:val="pt-BR"/>
        </w:rPr>
        <w:alias w:val="Texto de Parágrafo:"/>
        <w:tag w:val="Texto de Parágrafo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0847006E" w14:textId="77777777" w:rsidR="00C6554A" w:rsidRPr="005C0E40" w:rsidRDefault="00C6554A" w:rsidP="00C6554A">
          <w:pPr>
            <w:rPr>
              <w:lang w:val="pt-BR"/>
            </w:rPr>
          </w:pPr>
          <w:r w:rsidRPr="005C0E40">
            <w:rPr>
              <w:lang w:val="pt-BR" w:bidi="pt-BR"/>
            </w:rPr>
            <w:t>Talvez você goste da foto na página de rosto tanto quanto nós, mas se ela não é ideal para o seu relatório, é fácil substituí-la por uma foto sua.</w:t>
          </w:r>
        </w:p>
        <w:p w14:paraId="26E830C0" w14:textId="77777777" w:rsidR="002C74C0" w:rsidRPr="005C0E40" w:rsidRDefault="00C6554A">
          <w:pPr>
            <w:rPr>
              <w:lang w:val="pt-BR"/>
            </w:rPr>
          </w:pPr>
          <w:r w:rsidRPr="005C0E40">
            <w:rPr>
              <w:lang w:val="pt-BR" w:bidi="pt-BR"/>
            </w:rPr>
            <w:t xml:space="preserve">Apenas exclua a imagem do espaço reservado. Depois, na </w:t>
          </w:r>
          <w:proofErr w:type="gramStart"/>
          <w:r w:rsidRPr="005C0E40">
            <w:rPr>
              <w:lang w:val="pt-BR" w:bidi="pt-BR"/>
            </w:rPr>
            <w:t>guia Inserir</w:t>
          </w:r>
          <w:proofErr w:type="gramEnd"/>
          <w:r w:rsidRPr="005C0E40">
            <w:rPr>
              <w:lang w:val="pt-BR" w:bidi="pt-BR"/>
            </w:rPr>
            <w:t>, clique em Imagem para selecionar uma de seus arquivos.</w:t>
          </w:r>
        </w:p>
      </w:sdtContent>
    </w:sdt>
    <w:sectPr w:rsidR="002C74C0" w:rsidRPr="005C0E4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04A6" w14:textId="77777777" w:rsidR="00B6151D" w:rsidRDefault="00B6151D" w:rsidP="00C6554A">
      <w:pPr>
        <w:spacing w:before="0" w:after="0" w:line="240" w:lineRule="auto"/>
      </w:pPr>
      <w:r>
        <w:separator/>
      </w:r>
    </w:p>
  </w:endnote>
  <w:endnote w:type="continuationSeparator" w:id="0">
    <w:p w14:paraId="47421F87" w14:textId="77777777" w:rsidR="00B6151D" w:rsidRDefault="00B6151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ADF1" w14:textId="77777777" w:rsidR="002163EE" w:rsidRDefault="00ED7C44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89714F">
      <w:rPr>
        <w:noProof/>
        <w:lang w:val="pt-BR" w:bidi="pt-BR"/>
      </w:rPr>
      <w:t>1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3CAA" w14:textId="77777777" w:rsidR="00B6151D" w:rsidRDefault="00B6151D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73FBED6" w14:textId="77777777" w:rsidR="00B6151D" w:rsidRDefault="00B6151D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5C0E40"/>
    <w:rsid w:val="006A3CE7"/>
    <w:rsid w:val="0089714F"/>
    <w:rsid w:val="00B6151D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F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to">
    <w:name w:val="Informações de Contato"/>
    <w:basedOn w:val="Normal"/>
    <w:uiPriority w:val="4"/>
    <w:qFormat/>
    <w:rsid w:val="00C6554A"/>
    <w:pPr>
      <w:spacing w:before="0" w:after="0"/>
      <w:jc w:val="center"/>
    </w:pPr>
  </w:style>
  <w:style w:type="paragraph" w:styleId="Commarcador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har">
    <w:name w:val="Subtítulo Char"/>
    <w:basedOn w:val="Fontepargpadr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har">
    <w:name w:val="Rodapé Char"/>
    <w:basedOn w:val="Fontepargpadro"/>
    <w:link w:val="Rodap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6554A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6554A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54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5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C6554A"/>
    <w:rPr>
      <w:color w:val="595959" w:themeColor="text1" w:themeTint="A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6554A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8460B0" w:rsidP="008460B0">
          <w:pPr>
            <w:pStyle w:val="618DBBE1696046B89DBA59A3B5BE49671"/>
          </w:pPr>
          <w:r w:rsidRPr="005C0E40">
            <w:rPr>
              <w:lang w:val="pt-BR" w:bidi="pt-BR"/>
            </w:rPr>
            <w:t>Título do Relatório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8460B0" w:rsidP="008460B0">
          <w:pPr>
            <w:pStyle w:val="467C6F2C1879472CBE95F095746949BE1"/>
          </w:pPr>
          <w:r w:rsidRPr="005C0E40">
            <w:rPr>
              <w:lang w:val="pt-BR" w:bidi="pt-BR"/>
            </w:rPr>
            <w:t>SUBTÍTULO DO RELATÓRIO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8460B0" w:rsidP="008460B0">
          <w:pPr>
            <w:pStyle w:val="D50EB43153DE419AAE41F9419A47AB861"/>
          </w:pPr>
          <w:r w:rsidRPr="005C0E40">
            <w:rPr>
              <w:lang w:val="pt-BR" w:bidi="pt-BR"/>
            </w:rPr>
            <w:t>Nome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8460B0" w:rsidP="008460B0">
          <w:pPr>
            <w:pStyle w:val="C9D60B9B96754B3F934E19A4C5B30C551"/>
          </w:pPr>
          <w:r w:rsidRPr="005C0E40">
            <w:rPr>
              <w:lang w:val="pt-BR" w:bidi="pt-BR"/>
            </w:rPr>
            <w:t>Título do curso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8460B0" w:rsidP="008460B0">
          <w:pPr>
            <w:pStyle w:val="E89CC3C6F6AD4F25A682435BAF3D13681"/>
          </w:pPr>
          <w:r w:rsidRPr="005C0E40">
            <w:rPr>
              <w:lang w:val="pt-BR" w:bidi="pt-BR"/>
            </w:rPr>
            <w:t>Data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8460B0" w:rsidP="008460B0">
          <w:pPr>
            <w:pStyle w:val="33782E7947044127918D037FCFA572211"/>
          </w:pPr>
          <w:r w:rsidRPr="005C0E40">
            <w:rPr>
              <w:lang w:val="pt-BR" w:bidi="pt-BR"/>
            </w:rPr>
            <w:t>Título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8460B0" w:rsidRPr="005C0E40" w:rsidRDefault="008460B0" w:rsidP="00C6554A">
          <w:pPr>
            <w:rPr>
              <w:lang w:val="pt-BR"/>
            </w:rPr>
          </w:pPr>
          <w:r w:rsidRPr="005C0E40">
            <w:rPr>
              <w:lang w:val="pt-BR" w:bidi="pt-BR"/>
            </w:rPr>
            <w:t>Para substituir o texto do espaço reservado nesta página, selecione-o por completo e comece a digitar. Porém, não faça isso ainda!</w:t>
          </w:r>
        </w:p>
        <w:p w:rsidR="00EF66A0" w:rsidRDefault="008460B0" w:rsidP="008460B0">
          <w:pPr>
            <w:pStyle w:val="0AAAD706AF1D4B27A60BB670EF248E961"/>
          </w:pPr>
          <w:r w:rsidRPr="005C0E40">
            <w:rPr>
              <w:lang w:val="pt-BR" w:bidi="pt-BR"/>
            </w:rPr>
            <w:t>Primeiro confira algumas dicas para ajudá-lo a formatar rapidamente o relatório. Talvez você se surpreenda com a facilidade.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8460B0" w:rsidRPr="005C0E40" w:rsidRDefault="008460B0" w:rsidP="00C6554A">
          <w:pPr>
            <w:pStyle w:val="Commarcadores"/>
            <w:rPr>
              <w:lang w:val="pt-BR"/>
            </w:rPr>
          </w:pPr>
          <w:r w:rsidRPr="005C0E40">
            <w:rPr>
              <w:lang w:val="pt-BR" w:bidi="pt-BR"/>
            </w:rPr>
            <w:t xml:space="preserve">Precisa de um título? Na guia Página Inicial, na galeria Estilos, clique no estilo de título desejado. </w:t>
          </w:r>
        </w:p>
        <w:p w:rsidR="008460B0" w:rsidRPr="005C0E40" w:rsidRDefault="008460B0" w:rsidP="00C6554A">
          <w:pPr>
            <w:pStyle w:val="Commarcadores"/>
            <w:rPr>
              <w:lang w:val="pt-BR"/>
            </w:rPr>
          </w:pPr>
          <w:r w:rsidRPr="005C0E40">
            <w:rPr>
              <w:lang w:val="pt-BR" w:bidi="pt-BR"/>
            </w:rPr>
            <w:t>Observe também os outros estilos na galeria, como o de citação, de lista numerada ou de lista com marcadores, como esta.</w:t>
          </w:r>
        </w:p>
        <w:p w:rsidR="00EF66A0" w:rsidRDefault="008460B0" w:rsidP="008460B0">
          <w:pPr>
            <w:pStyle w:val="2C6CF567446246389335929EF17F7BE01"/>
          </w:pPr>
          <w:r w:rsidRPr="005C0E40">
            <w:rPr>
              <w:lang w:val="pt-BR" w:bidi="pt-BR"/>
            </w:rPr>
            <w:t>Para obter resultados melhores ao selecionar um texto para copiar ou editar, não inclua espaços à esquerda ou à direita dos caracteres em sua seleção.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8460B0" w:rsidP="008460B0">
          <w:pPr>
            <w:pStyle w:val="5DB4E6940B1A44DBAFB337329B1BA8A11"/>
          </w:pPr>
          <w:r w:rsidRPr="005C0E40">
            <w:rPr>
              <w:lang w:val="pt-BR" w:bidi="pt-BR"/>
            </w:rPr>
            <w:t>Título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8460B0" w:rsidRPr="005C0E40" w:rsidRDefault="008460B0" w:rsidP="00C6554A">
          <w:pPr>
            <w:rPr>
              <w:lang w:val="pt-BR"/>
            </w:rPr>
          </w:pPr>
          <w:r w:rsidRPr="005C0E40">
            <w:rPr>
              <w:lang w:val="pt-BR" w:bidi="pt-BR"/>
            </w:rPr>
            <w:t>Talvez você goste da foto na página de rosto tanto quanto nós, mas se ela não é ideal para o seu relatório, é fácil substituí-la por uma foto sua.</w:t>
          </w:r>
        </w:p>
        <w:p w:rsidR="00EF66A0" w:rsidRDefault="008460B0" w:rsidP="008460B0">
          <w:pPr>
            <w:pStyle w:val="908A411CD4244C62B6C911CF69E3BD001"/>
          </w:pPr>
          <w:r w:rsidRPr="005C0E40">
            <w:rPr>
              <w:lang w:val="pt-BR" w:bidi="pt-BR"/>
            </w:rPr>
            <w:t>Apenas exclua a imagem do espaço reservado. Depois, na guia Inserir, clique em Imagem para selecionar uma de seus arquivos.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8460B0"/>
    <w:rsid w:val="00BF45B2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Commarcadores">
    <w:name w:val="List Bullet"/>
    <w:basedOn w:val="Normal"/>
    <w:uiPriority w:val="10"/>
    <w:unhideWhenUsed/>
    <w:qFormat/>
    <w:rsid w:val="008460B0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TextodoEspaoReservado">
    <w:name w:val="Placeholder Text"/>
    <w:basedOn w:val="Fontepargpadro"/>
    <w:uiPriority w:val="99"/>
    <w:semiHidden/>
    <w:rsid w:val="008460B0"/>
    <w:rPr>
      <w:color w:val="595959" w:themeColor="text1" w:themeTint="A6"/>
    </w:rPr>
  </w:style>
  <w:style w:type="paragraph" w:styleId="Subttulo">
    <w:name w:val="Subtitle"/>
    <w:basedOn w:val="Normal"/>
    <w:link w:val="SubttuloChar"/>
    <w:uiPriority w:val="3"/>
    <w:unhideWhenUsed/>
    <w:qFormat/>
    <w:rsid w:val="008460B0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tuloChar">
    <w:name w:val="Subtítulo Char"/>
    <w:basedOn w:val="Fontepargpadro"/>
    <w:link w:val="Subttulo"/>
    <w:uiPriority w:val="3"/>
    <w:rsid w:val="008460B0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Rodap">
    <w:name w:val="footer"/>
    <w:basedOn w:val="Normal"/>
    <w:link w:val="RodapChar"/>
    <w:uiPriority w:val="99"/>
    <w:unhideWhenUsed/>
    <w:rsid w:val="008460B0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RodapChar">
    <w:name w:val="Rodapé Char"/>
    <w:basedOn w:val="Fontepargpadro"/>
    <w:link w:val="Rodap"/>
    <w:uiPriority w:val="99"/>
    <w:rsid w:val="008460B0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8460B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8460B0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8460B0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8460B0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8460B0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8460B0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8460B0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8460B0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8460B0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Foto">
    <w:name w:val="Foto"/>
    <w:basedOn w:val="Normal"/>
    <w:uiPriority w:val="1"/>
    <w:qFormat/>
    <w:rsid w:val="008460B0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8460B0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Office_29667446_TF02835058</Template>
  <TotalTime>7</TotalTime>
  <Pages>2</Pages>
  <Words>158</Words>
  <Characters>859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2019-07-18T07:41:00Z</dcterms:modified>
</cp:coreProperties>
</file>