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DB" w:rsidRDefault="00C555BF" w:rsidP="00661CDF">
      <w:pPr>
        <w:pStyle w:val="Ttulo1"/>
      </w:pPr>
      <w:sdt>
        <w:sdtPr>
          <w:alias w:val="Texto de convite:"/>
          <w:tag w:val="Texto de convite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val="pt-BR" w:bidi="pt-BR"/>
            </w:rPr>
            <w:t>Você está convidado para a 10º edição anual</w:t>
          </w:r>
        </w:sdtContent>
      </w:sdt>
    </w:p>
    <w:p w:rsidR="007E15DB" w:rsidRDefault="00C555BF">
      <w:pPr>
        <w:pStyle w:val="Subttulo"/>
      </w:pPr>
      <w:sdt>
        <w:sdtPr>
          <w:alias w:val="Texto de abertura de verão:"/>
          <w:tag w:val="Texto de abertura de verão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Pr="00C555BF">
            <w:rPr>
              <w:lang w:val="pt-BR" w:bidi="pt-BR"/>
            </w:rPr>
            <w:t>comemoração da</w:t>
          </w:r>
        </w:sdtContent>
      </w:sdt>
    </w:p>
    <w:p w:rsidR="007E15DB" w:rsidRDefault="00C555BF" w:rsidP="00C401C5">
      <w:pPr>
        <w:pStyle w:val="Ttulo"/>
        <w:ind w:right="-1650"/>
      </w:pPr>
      <w:sdt>
        <w:sdtPr>
          <w:alias w:val="Texto da comemoração:"/>
          <w:tag w:val="Texto da comemoração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Pr="00C555BF">
            <w:rPr>
              <w:lang w:val="pt-BR" w:bidi="pt-BR"/>
            </w:rPr>
            <w:t>chegada do verão</w:t>
          </w:r>
        </w:sdtContent>
      </w:sdt>
    </w:p>
    <w:p w:rsidR="007E15DB" w:rsidRDefault="00C555BF">
      <w:sdt>
        <w:sdtPr>
          <w:alias w:val="Descrição do evento:"/>
          <w:tag w:val="Descrição do evento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val="pt-BR" w:bidi="pt-BR"/>
            </w:rPr>
            <w:t>Adicione uma breve descrição do seu evento aqui. Para substituir este ou qualquer texto de espaço reservado pelo texto de sua autoria, basta clicar nele e começar a digitar.</w:t>
          </w:r>
        </w:sdtContent>
      </w:sdt>
    </w:p>
    <w:p w:rsidR="007E15DB" w:rsidRDefault="00B21AA2" w:rsidP="00661CDF">
      <w:pPr>
        <w:pStyle w:val="Ttulo2"/>
      </w:pPr>
      <w:r>
        <w:rPr>
          <w:lang w:val="pt-BR" w:bidi="pt-BR"/>
        </w:rPr>
        <w:t xml:space="preserve">Onde: </w:t>
      </w:r>
      <w:r>
        <w:rPr>
          <w:lang w:val="pt-BR" w:bidi="pt-BR"/>
        </w:rPr>
        <w:tab/>
      </w:r>
      <w:sdt>
        <w:sdtPr>
          <w:rPr>
            <w:rStyle w:val="Forte"/>
          </w:rPr>
          <w:alias w:val="Local do evento:"/>
          <w:tag w:val="Local do evento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Fontepargpadro"/>
            <w:color w:val="365F02" w:themeColor="accent2" w:themeShade="80"/>
            <w:sz w:val="28"/>
            <w:szCs w:val="26"/>
          </w:rPr>
        </w:sdtEndPr>
        <w:sdtContent>
          <w:r>
            <w:rPr>
              <w:rStyle w:val="Forte"/>
              <w:lang w:val="pt-BR" w:bidi="pt-BR"/>
            </w:rPr>
            <w:t>Local do evento</w:t>
          </w:r>
        </w:sdtContent>
      </w:sdt>
    </w:p>
    <w:p w:rsidR="007E15DB" w:rsidRDefault="00B21AA2" w:rsidP="00661CDF">
      <w:pPr>
        <w:pStyle w:val="Ttulo2"/>
      </w:pPr>
      <w:r>
        <w:rPr>
          <w:lang w:val="pt-BR" w:bidi="pt-BR"/>
        </w:rPr>
        <w:t xml:space="preserve">Quando: </w:t>
      </w:r>
      <w:r>
        <w:rPr>
          <w:lang w:val="pt-BR" w:bidi="pt-BR"/>
        </w:rPr>
        <w:tab/>
      </w:r>
      <w:sdt>
        <w:sdtPr>
          <w:rPr>
            <w:rStyle w:val="Forte"/>
          </w:rPr>
          <w:alias w:val="Data do evento:"/>
          <w:tag w:val="Data do evento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Fontepargpadro"/>
            <w:color w:val="365F02" w:themeColor="accent2" w:themeShade="80"/>
            <w:sz w:val="28"/>
            <w:szCs w:val="26"/>
          </w:rPr>
        </w:sdtEndPr>
        <w:sdtContent>
          <w:r w:rsidR="00FE2073">
            <w:rPr>
              <w:rStyle w:val="Forte"/>
              <w:lang w:val="pt-BR" w:bidi="pt-BR"/>
            </w:rPr>
            <w:t>Data do evento</w:t>
          </w:r>
        </w:sdtContent>
      </w:sdt>
    </w:p>
    <w:p w:rsidR="007E15DB" w:rsidRDefault="00B21AA2" w:rsidP="00661CDF">
      <w:pPr>
        <w:pStyle w:val="Ttulo2"/>
      </w:pPr>
      <w:r>
        <w:rPr>
          <w:lang w:val="pt-BR" w:bidi="pt-BR"/>
        </w:rPr>
        <w:t xml:space="preserve">Horário: </w:t>
      </w:r>
      <w:r>
        <w:rPr>
          <w:lang w:val="pt-BR" w:bidi="pt-BR"/>
        </w:rPr>
        <w:tab/>
      </w:r>
      <w:sdt>
        <w:sdtPr>
          <w:rPr>
            <w:rStyle w:val="Forte"/>
          </w:rPr>
          <w:alias w:val="Horário do evento:"/>
          <w:tag w:val="Horário do evento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Fontepargpadro"/>
            <w:color w:val="365F02" w:themeColor="accent2" w:themeShade="80"/>
            <w:sz w:val="28"/>
            <w:szCs w:val="26"/>
          </w:rPr>
        </w:sdtEndPr>
        <w:sdtContent>
          <w:r>
            <w:rPr>
              <w:rStyle w:val="Forte"/>
              <w:lang w:val="pt-BR" w:bidi="pt-BR"/>
            </w:rPr>
            <w:t>Horário do evento</w:t>
          </w:r>
        </w:sdtContent>
      </w:sdt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1A" w:rsidRDefault="00661CD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Imagem 1" descr="Desenho em quadrinhos de uma cena de mar e praia com uma baleia e um castelo de ar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DB"/>
    <w:rsid w:val="00141F21"/>
    <w:rsid w:val="005B08E4"/>
    <w:rsid w:val="0062508B"/>
    <w:rsid w:val="00661CDF"/>
    <w:rsid w:val="00780736"/>
    <w:rsid w:val="007C541A"/>
    <w:rsid w:val="007E15DB"/>
    <w:rsid w:val="00B21AA2"/>
    <w:rsid w:val="00C401C5"/>
    <w:rsid w:val="00C555BF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pt-PT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CDF"/>
  </w:style>
  <w:style w:type="paragraph" w:styleId="Ttulo1">
    <w:name w:val="heading 1"/>
    <w:basedOn w:val="Normal"/>
    <w:link w:val="Ttulo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tulo">
    <w:name w:val="Title"/>
    <w:basedOn w:val="Normal"/>
    <w:next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Forte">
    <w:name w:val="Strong"/>
    <w:basedOn w:val="Fontepargpadro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sid w:val="0062508B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661CDF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CDF"/>
  </w:style>
  <w:style w:type="paragraph" w:styleId="Rodap">
    <w:name w:val="footer"/>
    <w:basedOn w:val="Normal"/>
    <w:link w:val="RodapChar"/>
    <w:uiPriority w:val="99"/>
    <w:unhideWhenUsed/>
    <w:rsid w:val="00661CDF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CDF"/>
  </w:style>
  <w:style w:type="character" w:customStyle="1" w:styleId="Ttulo1Char">
    <w:name w:val="Título 1 Char"/>
    <w:basedOn w:val="Fontepargpadro"/>
    <w:link w:val="Ttul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tulo9Char">
    <w:name w:val="Título 9 Char"/>
    <w:basedOn w:val="Fontepargpadro"/>
    <w:link w:val="Ttul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har">
    <w:name w:val="Título 8 Char"/>
    <w:basedOn w:val="Fontepargpadro"/>
    <w:link w:val="Ttul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AA2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21AA2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AA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A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AA2"/>
    <w:rPr>
      <w:b/>
      <w:bC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21AA2"/>
    <w:rPr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1AA2"/>
    <w:rPr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21AA2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21AA2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1AA2"/>
    <w:rPr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21AA2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21AA2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21AA2"/>
    <w:rPr>
      <w:rFonts w:ascii="Consolas" w:hAnsi="Consolas"/>
      <w:szCs w:val="21"/>
    </w:rPr>
  </w:style>
  <w:style w:type="character" w:customStyle="1" w:styleId="Ttulo3Char">
    <w:name w:val="Título 3 Char"/>
    <w:basedOn w:val="Fontepargpadro"/>
    <w:link w:val="Ttul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nfaseIntensa">
    <w:name w:val="Intense Emphasis"/>
    <w:basedOn w:val="Fontepargpadro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21AA2"/>
    <w:rPr>
      <w:i/>
      <w:iCs/>
      <w:color w:val="095E7B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163B1F">
          <w:r>
            <w:rPr>
              <w:lang w:val="pt-BR" w:bidi="pt-BR"/>
            </w:rPr>
            <w:t>Você está convidado para a 10º edição anual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163B1F">
          <w:r>
            <w:rPr>
              <w:lang w:val="pt-BR" w:bidi="pt-BR"/>
            </w:rPr>
            <w:t>abertura de verão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163B1F">
          <w:r>
            <w:rPr>
              <w:lang w:val="pt-BR" w:bidi="pt-BR"/>
            </w:rPr>
            <w:t>comemoração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163B1F">
          <w:r>
            <w:rPr>
              <w:lang w:val="pt-BR" w:bidi="pt-BR"/>
            </w:rPr>
            <w:t>Adicione uma breve descrição do seu evento aqui. Para substituir este ou qualquer texto de espaço reservado pelo texto de sua autoria, basta clicar nele e começar a digitar.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163B1F" w:rsidP="00163B1F">
          <w:pPr>
            <w:pStyle w:val="42B2C087B73B4379925E3DB2C61B62835"/>
          </w:pPr>
          <w:r>
            <w:rPr>
              <w:rStyle w:val="Forte"/>
              <w:lang w:val="pt-BR" w:bidi="pt-BR"/>
            </w:rPr>
            <w:t>Local do evento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163B1F" w:rsidP="00163B1F">
          <w:pPr>
            <w:pStyle w:val="E6297E82FF12462EA90EE8D3ECC685D05"/>
          </w:pPr>
          <w:r>
            <w:rPr>
              <w:rStyle w:val="Forte"/>
              <w:lang w:val="pt-BR" w:bidi="pt-BR"/>
            </w:rPr>
            <w:t>Horário do evento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163B1F" w:rsidP="00163B1F">
          <w:pPr>
            <w:pStyle w:val="4E14551E199C4BC68F50B6B875B634CA5"/>
          </w:pPr>
          <w:r>
            <w:rPr>
              <w:rStyle w:val="Forte"/>
              <w:lang w:val="pt-BR" w:bidi="pt-BR"/>
            </w:rPr>
            <w:t>Data do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B0"/>
    <w:rsid w:val="00163B1F"/>
    <w:rsid w:val="005B17E8"/>
    <w:rsid w:val="006255B0"/>
    <w:rsid w:val="00A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5"/>
    <w:qFormat/>
    <w:rsid w:val="00163B1F"/>
    <w:rPr>
      <w:b w:val="0"/>
      <w:bCs w:val="0"/>
      <w:color w:val="44546A" w:themeColor="text2"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sid w:val="00163B1F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Office_9530205_TF03982417</Template>
  <TotalTime>12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2016-07-28T12:28:00Z</dcterms:created>
  <dcterms:modified xsi:type="dcterms:W3CDTF">2017-11-30T10:37:00Z</dcterms:modified>
  <cp:version/>
</cp:coreProperties>
</file>