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BC526C" w:rsidRDefault="005E1018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S</w:t>
            </w:r>
            <w:r w:rsidR="00665B68" w:rsidRPr="00BC526C">
              <w:rPr>
                <w:lang w:val="pl-PL"/>
              </w:rPr>
              <w:t>tyczeń</w:t>
            </w:r>
            <w:r w:rsidR="00BC526C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A64D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C526C" w:rsidRDefault="003C26CE" w:rsidP="0099795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</w:t>
            </w:r>
            <w:r w:rsidR="0075427B" w:rsidRPr="00BC526C">
              <w:rPr>
                <w:lang w:val="pl-PL"/>
              </w:rPr>
              <w:t>niedziałek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C526C" w:rsidRDefault="003C26CE" w:rsidP="0099795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C526C" w:rsidRDefault="003C26CE" w:rsidP="0099795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C526C" w:rsidRDefault="003C26CE" w:rsidP="0099795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C526C" w:rsidRDefault="003C26CE" w:rsidP="0099795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C526C" w:rsidRDefault="003C26CE" w:rsidP="0099795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C526C" w:rsidRDefault="003C26CE" w:rsidP="0099795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</w:tr>
      <w:tr w:rsidR="00777BE1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</w:tr>
      <w:tr w:rsidR="00777BE1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</w:tr>
      <w:tr w:rsidR="00777BE1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</w:tr>
      <w:tr w:rsidR="0090542A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31</w:t>
            </w:r>
          </w:p>
        </w:tc>
      </w:tr>
      <w:tr w:rsidR="00BB3933" w:rsidRPr="00BC526C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Grudzień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C526C" w:rsidRDefault="00BB3933" w:rsidP="00BB393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Luty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665B68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lastRenderedPageBreak/>
              <w:t>Luty</w:t>
            </w:r>
            <w:r w:rsidR="00BC526C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</w:tr>
      <w:tr w:rsidR="00777BE1" w:rsidRPr="00BC526C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</w:tr>
      <w:tr w:rsidR="00777BE1" w:rsidRPr="00BC526C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</w:tr>
      <w:tr w:rsidR="00CB7A50" w:rsidRPr="00BC526C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</w:tr>
      <w:tr w:rsidR="00BB3933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Styczeń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C526C" w:rsidRDefault="00BB3933" w:rsidP="00BB393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Marzec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665B68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Marzec</w:t>
            </w:r>
            <w:r w:rsidR="00BC526C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</w:tr>
      <w:tr w:rsidR="00CC1147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</w:tr>
      <w:tr w:rsidR="00CC1147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</w:tr>
      <w:tr w:rsidR="00CC1147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</w:tr>
      <w:tr w:rsidR="008F07E0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</w:tr>
      <w:tr w:rsidR="00BB3933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Luty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C526C" w:rsidRDefault="00BB3933" w:rsidP="00BB393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Kwiecień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BB4E54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Kwiecień</w:t>
            </w:r>
            <w:r w:rsidR="00665B68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</w:tr>
      <w:tr w:rsidR="00AE75DA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</w:tr>
      <w:tr w:rsidR="00AE75DA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</w:tr>
      <w:tr w:rsidR="00AE75DA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</w:tr>
      <w:tr w:rsidR="00AE75DA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AE75D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C526C" w:rsidRDefault="00AE75DA" w:rsidP="00997953">
            <w:pPr>
              <w:pStyle w:val="Daty"/>
              <w:rPr>
                <w:lang w:val="pl-PL"/>
              </w:rPr>
            </w:pPr>
          </w:p>
        </w:tc>
      </w:tr>
      <w:tr w:rsidR="00BB3933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Marzec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C526C" w:rsidRDefault="00BB3933" w:rsidP="00BB393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Maj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4D0530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Maj</w:t>
            </w:r>
            <w:r w:rsidR="00BC526C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28699A" w:rsidRPr="00BC526C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C526C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BC526C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BC526C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BC526C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BC526C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</w:tr>
      <w:tr w:rsidR="00A81AC5" w:rsidRPr="00BC526C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</w:tr>
      <w:tr w:rsidR="00A81AC5" w:rsidRPr="00BC526C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</w:tr>
      <w:tr w:rsidR="00A81AC5" w:rsidRPr="00BC526C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</w:tr>
      <w:tr w:rsidR="008F07E0" w:rsidRPr="00BC526C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</w:tr>
      <w:tr w:rsidR="00B94C6F" w:rsidRPr="00BC526C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BC526C" w:rsidRDefault="00B94C6F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BC526C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BC526C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BC526C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BC526C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BC526C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BC526C" w:rsidRDefault="00B94C6F" w:rsidP="00997953">
            <w:pPr>
              <w:pStyle w:val="Daty"/>
              <w:rPr>
                <w:lang w:val="pl-PL"/>
              </w:rPr>
            </w:pPr>
          </w:p>
        </w:tc>
      </w:tr>
      <w:tr w:rsidR="00BB3933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Kwiecień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C526C" w:rsidRDefault="00BB3933" w:rsidP="00BB393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BB3933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Czerwiec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174473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Czerwiec</w:t>
            </w:r>
            <w:r w:rsidR="00665B68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</w:tr>
      <w:tr w:rsidR="00A81AC5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</w:tr>
      <w:tr w:rsidR="00A81AC5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</w:tr>
      <w:tr w:rsidR="00A81AC5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</w:tr>
      <w:tr w:rsidR="008F07E0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</w:tr>
      <w:tr w:rsidR="00BB3933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Maj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C526C" w:rsidRDefault="00BB3933" w:rsidP="00BB393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C526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C526C" w:rsidRDefault="00584A64" w:rsidP="00BB3933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Lip</w:t>
                  </w:r>
                  <w:r w:rsidR="00BB3933" w:rsidRPr="00BC526C">
                    <w:rPr>
                      <w:lang w:val="pl-PL"/>
                    </w:rPr>
                    <w:t>iec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</w:tr>
            <w:tr w:rsidR="00BB3933" w:rsidRPr="00BC526C" w:rsidTr="00BB3933"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584A64" w:rsidP="00BB3933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C526C" w:rsidRDefault="00BB3933" w:rsidP="00BB3933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BB3933" w:rsidRPr="00BC526C" w:rsidRDefault="00BB3933" w:rsidP="00BB3933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174473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Lipiec</w:t>
            </w:r>
            <w:r w:rsidR="00BC526C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</w:tr>
      <w:tr w:rsidR="00B71E98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</w:tr>
      <w:tr w:rsidR="00B71E98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</w:tr>
      <w:tr w:rsidR="00B71E98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</w:tr>
      <w:tr w:rsidR="0090542A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C526C" w:rsidRDefault="0090542A" w:rsidP="00997953">
            <w:pPr>
              <w:pStyle w:val="Daty"/>
              <w:rPr>
                <w:lang w:val="pl-PL"/>
              </w:rPr>
            </w:pPr>
          </w:p>
        </w:tc>
      </w:tr>
      <w:tr w:rsidR="00584A64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Czerwiec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BC526C" w:rsidRDefault="00584A64" w:rsidP="0091041B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Sierpień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BC526C" w:rsidRDefault="00174473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Sierpień</w:t>
            </w:r>
            <w:r w:rsidR="00665B68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B71E98" w:rsidRPr="00BC526C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</w:tr>
      <w:tr w:rsidR="00B71E98" w:rsidRPr="00BC526C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</w:tr>
      <w:tr w:rsidR="00B71E98" w:rsidRPr="00BC526C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</w:tr>
      <w:tr w:rsidR="00B71E98" w:rsidRPr="00BC526C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</w:tr>
      <w:tr w:rsidR="008F07E0" w:rsidRPr="00BC526C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</w:tr>
      <w:tr w:rsidR="00264730" w:rsidRPr="00BC526C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BC526C" w:rsidRDefault="0026473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BC526C" w:rsidRDefault="0026473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BC526C" w:rsidRDefault="0026473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BC526C" w:rsidRDefault="0026473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BC526C" w:rsidRDefault="00264730" w:rsidP="00997953">
            <w:pPr>
              <w:pStyle w:val="Daty"/>
              <w:rPr>
                <w:lang w:val="pl-PL"/>
              </w:rPr>
            </w:pPr>
          </w:p>
        </w:tc>
      </w:tr>
      <w:tr w:rsidR="00584A64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Lipiec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BC526C" w:rsidRDefault="00584A64" w:rsidP="0091041B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Wrzesień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</w:tr>
    </w:tbl>
    <w:p w:rsidR="00A315BE" w:rsidRPr="00BC526C" w:rsidRDefault="00A315BE">
      <w:pPr>
        <w:rPr>
          <w:lang w:val="pl-PL"/>
        </w:rPr>
      </w:pPr>
      <w:r w:rsidRPr="00BC526C">
        <w:rPr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174473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Wrzesień</w:t>
            </w:r>
            <w:r w:rsidR="00665B68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</w:tr>
      <w:tr w:rsidR="00B71E98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</w:tr>
      <w:tr w:rsidR="00B71E98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</w:tr>
      <w:tr w:rsidR="00B71E98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</w:tr>
      <w:tr w:rsidR="0028699A" w:rsidRPr="00BC526C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C526C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C526C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BC526C" w:rsidRDefault="0028699A" w:rsidP="00997953">
            <w:pPr>
              <w:pStyle w:val="Daty"/>
              <w:rPr>
                <w:lang w:val="pl-PL"/>
              </w:rPr>
            </w:pPr>
          </w:p>
        </w:tc>
      </w:tr>
      <w:tr w:rsidR="00584A64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Sierpień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BC526C" w:rsidRDefault="00584A64" w:rsidP="0091041B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Październik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174473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Październik</w:t>
            </w:r>
            <w:r w:rsidR="00BC526C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</w:tr>
      <w:tr w:rsidR="00785890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</w:tr>
      <w:tr w:rsidR="00785890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</w:tr>
      <w:tr w:rsidR="00785890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</w:tr>
      <w:tr w:rsidR="00127A7E" w:rsidRPr="00BC526C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31</w:t>
            </w:r>
          </w:p>
        </w:tc>
      </w:tr>
      <w:tr w:rsidR="00584A64" w:rsidRPr="00BC526C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Wrzesień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BC526C" w:rsidRDefault="00584A64" w:rsidP="0091041B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Listopad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BC526C" w:rsidRDefault="007E1BB6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Listopad</w:t>
            </w:r>
            <w:r w:rsidR="00BC526C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</w:tr>
      <w:tr w:rsidR="00E73029" w:rsidRPr="00BC526C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</w:tr>
      <w:tr w:rsidR="00E73029" w:rsidRPr="00BC526C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</w:tr>
      <w:tr w:rsidR="00E73029" w:rsidRPr="00BC526C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</w:tr>
      <w:tr w:rsidR="008F07E0" w:rsidRPr="00BC526C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</w:tr>
      <w:tr w:rsidR="00584A64" w:rsidRPr="00BC526C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Październik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BC526C" w:rsidRDefault="00584A64" w:rsidP="0091041B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Grudzień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</w:tr>
    </w:tbl>
    <w:p w:rsidR="00997953" w:rsidRPr="00BC526C" w:rsidRDefault="00997953">
      <w:pPr>
        <w:rPr>
          <w:lang w:val="pl-PL"/>
        </w:rPr>
      </w:pPr>
      <w:r w:rsidRPr="00BC526C">
        <w:rPr>
          <w:bCs/>
          <w:lang w:val="pl-PL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C526C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C526C" w:rsidRDefault="007E1BB6" w:rsidP="00997953">
            <w:pPr>
              <w:pStyle w:val="Nazwymiesicy"/>
              <w:rPr>
                <w:lang w:val="pl-PL"/>
              </w:rPr>
            </w:pPr>
            <w:r w:rsidRPr="00BC526C">
              <w:rPr>
                <w:lang w:val="pl-PL"/>
              </w:rPr>
              <w:t>Grudzień</w:t>
            </w:r>
            <w:r w:rsidR="00665B68" w:rsidRPr="00BC526C">
              <w:rPr>
                <w:lang w:val="pl-PL"/>
              </w:rPr>
              <w:t xml:space="preserve"> </w:t>
            </w:r>
            <w:r w:rsidR="003C26CE" w:rsidRPr="00BC526C">
              <w:rPr>
                <w:lang w:val="pl-PL"/>
              </w:rPr>
              <w:t>2010</w:t>
            </w:r>
          </w:p>
        </w:tc>
      </w:tr>
      <w:tr w:rsidR="003C26CE" w:rsidRPr="00BC526C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Poniedziałek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Wtorek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Środa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Czwartek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Piątek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C526C" w:rsidRDefault="003C26CE" w:rsidP="00BB3933">
            <w:pPr>
              <w:pStyle w:val="Dnitygodnia"/>
              <w:rPr>
                <w:lang w:val="pl-PL"/>
              </w:rPr>
            </w:pPr>
            <w:r w:rsidRPr="00BC526C">
              <w:rPr>
                <w:lang w:val="pl-PL"/>
              </w:rPr>
              <w:t>Niedziela</w:t>
            </w:r>
          </w:p>
        </w:tc>
      </w:tr>
      <w:tr w:rsidR="008F07E0" w:rsidRPr="00BC526C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BC526C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5</w:t>
            </w:r>
          </w:p>
        </w:tc>
      </w:tr>
      <w:tr w:rsidR="00E81B2E" w:rsidRPr="00BC526C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12</w:t>
            </w:r>
          </w:p>
        </w:tc>
      </w:tr>
      <w:tr w:rsidR="00E81B2E" w:rsidRPr="00BC526C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19</w:t>
            </w:r>
          </w:p>
        </w:tc>
      </w:tr>
      <w:tr w:rsidR="00E81B2E" w:rsidRPr="00BC526C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26</w:t>
            </w:r>
          </w:p>
        </w:tc>
      </w:tr>
      <w:tr w:rsidR="00BB3F53" w:rsidRPr="00BC526C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C526C" w:rsidRDefault="001219F8" w:rsidP="00997953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C526C" w:rsidRDefault="00BB3F53" w:rsidP="00997953">
            <w:pPr>
              <w:pStyle w:val="Daty"/>
              <w:rPr>
                <w:lang w:val="pl-PL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C526C" w:rsidRDefault="00BB3F53" w:rsidP="00997953">
            <w:pPr>
              <w:pStyle w:val="Daty"/>
              <w:rPr>
                <w:lang w:val="pl-PL"/>
              </w:rPr>
            </w:pPr>
          </w:p>
        </w:tc>
      </w:tr>
      <w:tr w:rsidR="00584A64" w:rsidRPr="00BC526C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91041B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Listopad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BC526C" w:rsidRDefault="00584A64" w:rsidP="0091041B">
            <w:pPr>
              <w:pStyle w:val="Daty"/>
              <w:rPr>
                <w:lang w:val="pl-PL"/>
              </w:rPr>
            </w:pPr>
            <w:r w:rsidRPr="00BC526C">
              <w:rPr>
                <w:lang w:val="pl-PL"/>
              </w:rPr>
              <w:t>Notatki: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Siatkatabeli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BC526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BC526C" w:rsidRDefault="00584A64" w:rsidP="00584A64">
                  <w:pPr>
                    <w:pStyle w:val="Miesice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Styczeń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Ś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C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nitygodnia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N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9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16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jc w:val="left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23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30</w:t>
                  </w:r>
                </w:p>
              </w:tc>
            </w:tr>
            <w:tr w:rsidR="00584A64" w:rsidRPr="00BC526C" w:rsidTr="0091041B"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  <w:r w:rsidRPr="00BC526C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BC526C" w:rsidRDefault="00584A64" w:rsidP="0091041B">
                  <w:pPr>
                    <w:pStyle w:val="Datymae"/>
                    <w:rPr>
                      <w:lang w:val="pl-PL"/>
                    </w:rPr>
                  </w:pPr>
                </w:p>
              </w:tc>
            </w:tr>
          </w:tbl>
          <w:p w:rsidR="00584A64" w:rsidRPr="00BC526C" w:rsidRDefault="00584A64" w:rsidP="0091041B">
            <w:pPr>
              <w:pStyle w:val="Daty"/>
              <w:rPr>
                <w:lang w:val="pl-PL"/>
              </w:rPr>
            </w:pPr>
          </w:p>
        </w:tc>
      </w:tr>
    </w:tbl>
    <w:p w:rsidR="00F93DCB" w:rsidRPr="00BC526C" w:rsidRDefault="00F93DCB" w:rsidP="00305C15">
      <w:pPr>
        <w:rPr>
          <w:lang w:val="pl-PL"/>
        </w:rPr>
      </w:pPr>
    </w:p>
    <w:sectPr w:rsidR="00F93DCB" w:rsidRPr="00BC526C" w:rsidSect="000B5C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E8" w:rsidRDefault="00D75FE8" w:rsidP="000B5C67">
      <w:r>
        <w:separator/>
      </w:r>
    </w:p>
  </w:endnote>
  <w:endnote w:type="continuationSeparator" w:id="0">
    <w:p w:rsidR="00D75FE8" w:rsidRDefault="00D75FE8" w:rsidP="000B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Lily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crosiaUPC"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E8" w:rsidRDefault="00D75FE8" w:rsidP="000B5C67">
      <w:r>
        <w:separator/>
      </w:r>
    </w:p>
  </w:footnote>
  <w:footnote w:type="continuationSeparator" w:id="0">
    <w:p w:rsidR="00D75FE8" w:rsidRDefault="00D75FE8" w:rsidP="000B5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E013D"/>
    <w:rsid w:val="000105CB"/>
    <w:rsid w:val="000540C2"/>
    <w:rsid w:val="000B5C67"/>
    <w:rsid w:val="000F41C9"/>
    <w:rsid w:val="00110DFC"/>
    <w:rsid w:val="001112B9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57AA2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74E83"/>
    <w:rsid w:val="00B94C6F"/>
    <w:rsid w:val="00BB3933"/>
    <w:rsid w:val="00BB3F53"/>
    <w:rsid w:val="00BB4E54"/>
    <w:rsid w:val="00BB5998"/>
    <w:rsid w:val="00BC526C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51F2"/>
    <w:rsid w:val="00D57674"/>
    <w:rsid w:val="00D75FE8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kstdymka">
    <w:name w:val="Tekst dymka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azwymiesicy">
    <w:name w:val="Nazwy miesięcy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y">
    <w:name w:val="Daty"/>
    <w:basedOn w:val="Normal"/>
    <w:rsid w:val="003B6538"/>
    <w:rPr>
      <w:rFonts w:cs="Arial"/>
      <w:sz w:val="20"/>
      <w:szCs w:val="20"/>
    </w:rPr>
  </w:style>
  <w:style w:type="paragraph" w:customStyle="1" w:styleId="Dnitygodnia">
    <w:name w:val="Dni tygodnia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Nagwek1znak">
    <w:name w:val="Nagłówek 1 (znak)"/>
    <w:basedOn w:val="DefaultParagraphFont"/>
    <w:link w:val="nagwek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Siatkatabeli">
    <w:name w:val="Siatka tabeli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esicemae">
    <w:name w:val="Miesiące małe"/>
    <w:basedOn w:val="Dnitygodnia"/>
    <w:qFormat/>
    <w:rsid w:val="00BB3933"/>
    <w:rPr>
      <w:color w:val="7F7F7F" w:themeColor="text1" w:themeTint="80"/>
    </w:rPr>
  </w:style>
  <w:style w:type="paragraph" w:customStyle="1" w:styleId="Dnitygodniamae">
    <w:name w:val="Dni tygodnia małe"/>
    <w:basedOn w:val="Dnitygodnia"/>
    <w:qFormat/>
    <w:rsid w:val="00BB3933"/>
    <w:rPr>
      <w:color w:val="7F7F7F" w:themeColor="text1" w:themeTint="80"/>
    </w:rPr>
  </w:style>
  <w:style w:type="paragraph" w:customStyle="1" w:styleId="Datymae">
    <w:name w:val="Daty małe"/>
    <w:basedOn w:val="Daty"/>
    <w:qFormat/>
    <w:rsid w:val="00BB3933"/>
    <w:pPr>
      <w:jc w:val="center"/>
    </w:pPr>
    <w:rPr>
      <w:color w:val="7F7F7F" w:themeColor="text1" w:themeTint="80"/>
    </w:rPr>
  </w:style>
  <w:style w:type="paragraph" w:styleId="Header">
    <w:name w:val="header"/>
    <w:basedOn w:val="Normal"/>
    <w:link w:val="HeaderChar"/>
    <w:rsid w:val="000B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C67"/>
    <w:rPr>
      <w:rFonts w:asciiTheme="minorHAnsi" w:hAnsiTheme="min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rsid w:val="000B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C67"/>
    <w:rPr>
      <w:rFonts w:asciiTheme="minorHAnsi" w:hAnsiTheme="minorHAnsi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FriendlyTitle xmlns="29baff33-f40f-4664-8054-1bde3cabf4f6" xsi:nil="true"/>
    <Milestone xmlns="29baff33-f40f-4664-8054-1bde3cabf4f6" xsi:nil="true"/>
    <TimesCloned xmlns="29baff33-f40f-4664-8054-1bde3cabf4f6" xsi:nil="true"/>
    <UANotes xmlns="29baff33-f40f-4664-8054-1bde3cabf4f6" xsi:nil="true"/>
    <Downloads xmlns="29baff33-f40f-4664-8054-1bde3cabf4f6">0</Downloads>
    <EditorialStatus xmlns="29baff33-f40f-4664-8054-1bde3cabf4f6" xsi:nil="true"/>
    <PublishTargets xmlns="29baff33-f40f-4664-8054-1bde3cabf4f6">OfficeOnline</PublishTargets>
    <ShowIn xmlns="29baff33-f40f-4664-8054-1bde3cabf4f6">Show everywhere</ShowIn>
    <ThumbnailAssetId xmlns="29baff33-f40f-4664-8054-1bde3cabf4f6" xsi:nil="true"/>
    <TPClientViewer xmlns="29baff33-f40f-4664-8054-1bde3cabf4f6" xsi:nil="true"/>
    <OutputCachingOn xmlns="29baff33-f40f-4664-8054-1bde3cabf4f6">false</OutputCachingOn>
    <PlannedPubDate xmlns="29baff33-f40f-4664-8054-1bde3cabf4f6">2010-04-21T14:01:00+00:00</PlannedPubDate>
    <APAuthor xmlns="29baff33-f40f-4664-8054-1bde3cabf4f6">
      <UserInfo>
        <DisplayName>REDMOND\cynvey</DisplayName>
        <AccountId>215</AccountId>
        <AccountType/>
      </UserInfo>
    </APAuthor>
    <TPComponent xmlns="29baff33-f40f-4664-8054-1bde3cabf4f6">WORDFiles</TPComponent>
    <CrawlForDependencies xmlns="29baff33-f40f-4664-8054-1bde3cabf4f6">false</CrawlForDependencies>
    <MarketSpecific xmlns="29baff33-f40f-4664-8054-1bde3cabf4f6">false</MarketSpecific>
    <LastPublishResultLookup xmlns="29baff33-f40f-4664-8054-1bde3cabf4f6" xsi:nil="true"/>
    <TPLaunchHelpLinkType xmlns="29baff33-f40f-4664-8054-1bde3cabf4f6" xsi:nil="true"/>
    <TPLaunchHelpLink xmlns="29baff33-f40f-4664-8054-1bde3cabf4f6" xsi:nil="true"/>
    <ContentItem xmlns="29baff33-f40f-4664-8054-1bde3cabf4f6" xsi:nil="true"/>
    <IsDeleted xmlns="29baff33-f40f-4664-8054-1bde3cabf4f6">false</IsDeleted>
    <HandoffToMSDN xmlns="29baff33-f40f-4664-8054-1bde3cabf4f6">2010-04-21T14:01:00+00:00</HandoffToMSDN>
    <OriginAsset xmlns="29baff33-f40f-4664-8054-1bde3cabf4f6" xsi:nil="true"/>
    <ArtSampleDocs xmlns="29baff33-f40f-4664-8054-1bde3cabf4f6" xsi:nil="true"/>
    <TPApplication xmlns="29baff33-f40f-4664-8054-1bde3cabf4f6">Word</TPApplication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>2010-04-21T14:01:00+00:00</LastModifiedDateTime>
    <TPNamespace xmlns="29baff33-f40f-4664-8054-1bde3cabf4f6" xsi:nil="true"/>
    <BusinessGroup xmlns="29baff33-f40f-4664-8054-1bde3cabf4f6" xsi:nil="true"/>
    <PublishStatusLookup xmlns="29baff33-f40f-4664-8054-1bde3cabf4f6">
      <Value>211399</Value>
      <Value>344843</Value>
    </PublishStatusLookup>
    <TemplateTemplateType xmlns="29baff33-f40f-4664-8054-1bde3cabf4f6">Word 2007 Default</TemplateTemplateType>
    <AcquiredFrom xmlns="29baff33-f40f-4664-8054-1bde3cabf4f6">Community</AcquiredFrom>
    <Markets xmlns="29baff33-f40f-4664-8054-1bde3cabf4f6"/>
    <TrustLevel xmlns="29baff33-f40f-4664-8054-1bde3cabf4f6">1 Microsoft Managed Content</TrustLevel>
    <AssetId xmlns="29baff33-f40f-4664-8054-1bde3cabf4f6">TP010369229</AssetId>
    <CSXHash xmlns="29baff33-f40f-4664-8054-1bde3cabf4f6" xsi:nil="true"/>
    <IntlLangReviewDate xmlns="29baff33-f40f-4664-8054-1bde3cabf4f6">2010-04-21T14:01:00+00:00</IntlLangReviewDate>
    <DSATActionTaken xmlns="29baff33-f40f-4664-8054-1bde3cabf4f6">Best Bets</DSATActionTaken>
    <TPFriendlyName xmlns="29baff33-f40f-4664-8054-1bde3cabf4f6">Kalendarz na rok 2010 (projekt podstawowy)</TPFriendlyName>
    <PolicheckWords xmlns="29baff33-f40f-4664-8054-1bde3cabf4f6" xsi:nil="true"/>
    <SubmitterId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>ListingID:;Manager:;BuildStatus:Publish Pending;MockupPath:</LegacyData>
    <Providers xmlns="29baff33-f40f-4664-8054-1bde3cabf4f6" xsi:nil="true"/>
    <SourceTitle xmlns="29baff33-f40f-4664-8054-1bde3cabf4f6">2010 calendar (Basic design, Mon-Sun)</SourceTitle>
    <TPAppVersion xmlns="29baff33-f40f-4664-8054-1bde3cabf4f6">12</TPAppVersion>
    <UALocComments xmlns="29baff33-f40f-4664-8054-1bde3cabf4f6" xsi:nil="true"/>
    <UALocRecommendation xmlns="29baff33-f40f-4664-8054-1bde3cabf4f6">Localize</UALocRecommendation>
    <UACurrentWords xmlns="29baff33-f40f-4664-8054-1bde3cabf4f6">0</UACurrentWords>
    <AssetExpire xmlns="29baff33-f40f-4664-8054-1bde3cabf4f6">2100-01-01T00:00:00+00:00</AssetExpire>
    <AssetType xmlns="29baff33-f40f-4664-8054-1bde3cabf4f6">TP</AssetType>
    <DirectSourceMarket xmlns="29baff33-f40f-4664-8054-1bde3cabf4f6">english</DirectSourceMarket>
    <TPInstallLocation xmlns="29baff33-f40f-4664-8054-1bde3cabf4f6">{My Templates}</TPInstallLocation>
    <ParentAssetId xmlns="29baff33-f40f-4664-8054-1bde3cabf4f6" xsi:nil="true"/>
    <CSXUpdate xmlns="29baff33-f40f-4664-8054-1bde3cabf4f6">false</CSXUpdate>
    <OpenTemplate xmlns="29baff33-f40f-4664-8054-1bde3cabf4f6">true</OpenTemplate>
    <Provider xmlns="29baff33-f40f-4664-8054-1bde3cabf4f6">EY006220130</Provider>
    <CSXSubmissionDate xmlns="29baff33-f40f-4664-8054-1bde3cabf4f6" xsi:nil="true"/>
    <AssetStart xmlns="29baff33-f40f-4664-8054-1bde3cabf4f6">2010-02-22T11:17:31+00:00</AssetStart>
    <BugNumber xmlns="29baff33-f40f-4664-8054-1bde3cabf4f6" xsi:nil="true"/>
    <EditorialTags xmlns="29baff33-f40f-4664-8054-1bde3cabf4f6" xsi:nil="true"/>
    <TPExecutable xmlns="29baff33-f40f-4664-8054-1bde3cabf4f6" xsi:nil="true"/>
    <VoteCount xmlns="29baff33-f40f-4664-8054-1bde3cabf4f6" xsi:nil="true"/>
    <IsSearchable xmlns="29baff33-f40f-4664-8054-1bde3cabf4f6">false</IsSearchable>
    <CSXSubmissionMarket xmlns="29baff33-f40f-4664-8054-1bde3cabf4f6" xsi:nil="true"/>
    <OriginalSourceMarket xmlns="29baff33-f40f-4664-8054-1bde3cabf4f6">english</OriginalSourceMarket>
    <PrimaryImageGen xmlns="29baff33-f40f-4664-8054-1bde3cabf4f6">true</PrimaryImageGen>
    <IntlLangReview xmlns="29baff33-f40f-4664-8054-1bde3cabf4f6" xsi:nil="true"/>
    <NumericId xmlns="29baff33-f40f-4664-8054-1bde3cabf4f6">-1</NumericId>
    <TemplateStatus xmlns="29baff33-f40f-4664-8054-1bde3cabf4f6" xsi:nil="true"/>
    <ClipArtFilename xmlns="29baff33-f40f-4664-8054-1bde3cabf4f6" xsi:nil="true"/>
    <TPCommandLine xmlns="29baff33-f40f-4664-8054-1bde3cabf4f6">{WD} /f {FilePath}</TPCommandLine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46137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DB77EF-A83E-41E6-9998-AEDB1C78A709}"/>
</file>

<file path=customXml/itemProps2.xml><?xml version="1.0" encoding="utf-8"?>
<ds:datastoreItem xmlns:ds="http://schemas.openxmlformats.org/officeDocument/2006/customXml" ds:itemID="{20DC4EF5-3327-4C71-A6FB-DB29D1930CDD}"/>
</file>

<file path=customXml/itemProps3.xml><?xml version="1.0" encoding="utf-8"?>
<ds:datastoreItem xmlns:ds="http://schemas.openxmlformats.org/officeDocument/2006/customXml" ds:itemID="{A3CA876C-05F6-4A80-ABEF-12CD74D1A05A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20</TotalTime>
  <Pages>12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5</cp:revision>
  <cp:lastPrinted>2004-06-11T05:44:00Z</cp:lastPrinted>
  <dcterms:created xsi:type="dcterms:W3CDTF">2009-04-22T04:23:00Z</dcterms:created>
  <dcterms:modified xsi:type="dcterms:W3CDTF">2009-08-25T10:10:00Z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5361500</vt:r8>
  </property>
</Properties>
</file>