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Tabela układu dla życiorysu podstawowego"/>
      </w:tblPr>
      <w:tblGrid>
        <w:gridCol w:w="2059"/>
        <w:gridCol w:w="7327"/>
      </w:tblGrid>
      <w:tr w:rsidR="007B5542">
        <w:tc>
          <w:tcPr>
            <w:tcW w:w="2074" w:type="dxa"/>
          </w:tcPr>
          <w:p w:rsidR="007B5542" w:rsidRDefault="007B5542">
            <w:bookmarkStart w:id="0" w:name="_GoBack"/>
            <w:bookmarkEnd w:id="0"/>
          </w:p>
        </w:tc>
        <w:tc>
          <w:tcPr>
            <w:tcW w:w="7646" w:type="dxa"/>
            <w:tcMar>
              <w:bottom w:w="576" w:type="dxa"/>
            </w:tcMar>
          </w:tcPr>
          <w:p w:rsidR="007B5542" w:rsidRDefault="00D04E1B">
            <w:pPr>
              <w:pStyle w:val="Imiinazwisko"/>
            </w:pPr>
            <w:sdt>
              <w:sdtPr>
                <w:alias w:val="Twoje imię i nazwisko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0382F">
                  <w:rPr>
                    <w:lang w:bidi="pl-PL"/>
                  </w:rPr>
                  <w:t>Twoje imię i nazwisko</w:t>
                </w:r>
              </w:sdtContent>
            </w:sdt>
          </w:p>
          <w:p w:rsidR="007B5542" w:rsidRDefault="00D04E1B">
            <w:sdt>
              <w:sdtPr>
                <w:alias w:val="Ulica"/>
                <w:tag w:val="Ulica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E0382F">
                  <w:rPr>
                    <w:lang w:bidi="pl-PL"/>
                  </w:rPr>
                  <w:t>Ulica, miasto, kod pocztowy</w:t>
                </w:r>
              </w:sdtContent>
            </w:sdt>
            <w:r w:rsidR="00E0382F">
              <w:rPr>
                <w:rStyle w:val="Uwydatnienie"/>
                <w:lang w:bidi="pl-PL"/>
              </w:rPr>
              <w:t>  |  </w:t>
            </w:r>
            <w:sdt>
              <w:sdtPr>
                <w:alias w:val="Adres e-mail"/>
                <w:tag w:val=""/>
                <w:id w:val="1245841514"/>
                <w:placeholder>
                  <w:docPart w:val="DED4569C8AAD4A0A8F32F027B73949C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0382F">
                  <w:rPr>
                    <w:lang w:bidi="pl-PL"/>
                  </w:rPr>
                  <w:t>Adres e-mail</w:t>
                </w:r>
              </w:sdtContent>
            </w:sdt>
            <w:r w:rsidR="00E0382F">
              <w:rPr>
                <w:rStyle w:val="Uwydatnienie"/>
                <w:lang w:bidi="pl-PL"/>
              </w:rPr>
              <w:t>  |  </w:t>
            </w:r>
            <w:sdt>
              <w:sdtPr>
                <w:alias w:val="Telefon"/>
                <w:tag w:val="Telefon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0382F">
                  <w:rPr>
                    <w:lang w:bidi="pl-PL"/>
                  </w:rPr>
                  <w:t>Telefon</w:t>
                </w:r>
              </w:sdtContent>
            </w:sdt>
          </w:p>
        </w:tc>
      </w:tr>
      <w:tr w:rsidR="007B5542">
        <w:tc>
          <w:tcPr>
            <w:tcW w:w="2074" w:type="dxa"/>
          </w:tcPr>
          <w:p w:rsidR="007B5542" w:rsidRDefault="00E0382F">
            <w:pPr>
              <w:pStyle w:val="Nagwek1"/>
              <w:outlineLvl w:val="0"/>
            </w:pPr>
            <w:r>
              <w:rPr>
                <w:lang w:bidi="pl-PL"/>
              </w:rPr>
              <w:t>Cel</w:t>
            </w:r>
          </w:p>
        </w:tc>
        <w:tc>
          <w:tcPr>
            <w:tcW w:w="7646" w:type="dxa"/>
          </w:tcPr>
          <w:sdt>
            <w:sdt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7B5542" w:rsidRDefault="00E0382F">
                <w:pPr>
                  <w:spacing w:after="180"/>
                </w:pPr>
                <w:r>
                  <w:rPr>
                    <w:lang w:bidi="pl-PL"/>
                  </w:rPr>
                  <w:t>Aby od razu rozpocząć pracę, po prostu naciśnij dowolny tekst zastępczy (na przykład ten) i zacznij pisać, aby zastąpić go własnym.</w:t>
                </w:r>
              </w:p>
            </w:sdtContent>
          </w:sdt>
        </w:tc>
      </w:tr>
      <w:tr w:rsidR="007B5542">
        <w:tc>
          <w:tcPr>
            <w:tcW w:w="2074" w:type="dxa"/>
          </w:tcPr>
          <w:p w:rsidR="007B5542" w:rsidRDefault="00E0382F">
            <w:pPr>
              <w:pStyle w:val="Nagwek1"/>
              <w:outlineLvl w:val="0"/>
            </w:pPr>
            <w:r>
              <w:rPr>
                <w:lang w:bidi="pl-PL"/>
              </w:rPr>
              <w:t>Umiejętności i zdolności</w:t>
            </w:r>
          </w:p>
        </w:tc>
        <w:tc>
          <w:tcPr>
            <w:tcW w:w="7646" w:type="dxa"/>
          </w:tcPr>
          <w:sdt>
            <w:sdt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7B5542" w:rsidRDefault="00E0382F">
                <w:pPr>
                  <w:spacing w:after="180"/>
                </w:pPr>
                <w:r>
                  <w:rPr>
                    <w:lang w:bidi="pl-PL"/>
                  </w:rPr>
                  <w:t>Chcesz wstawić obraz z pliku, dodać kształt, pole tekstowe lub tabelę? To łatwe! Po prostu naciśnij odpowiednią opcję na karcie Wstawianie na wstążce.</w:t>
                </w:r>
              </w:p>
            </w:sdtContent>
          </w:sdt>
        </w:tc>
      </w:tr>
      <w:tr w:rsidR="007B5542">
        <w:tc>
          <w:tcPr>
            <w:tcW w:w="2074" w:type="dxa"/>
          </w:tcPr>
          <w:p w:rsidR="007B5542" w:rsidRDefault="00E0382F">
            <w:pPr>
              <w:pStyle w:val="Nagwek1"/>
              <w:outlineLvl w:val="0"/>
            </w:pPr>
            <w:r>
              <w:rPr>
                <w:lang w:bidi="pl-PL"/>
              </w:rPr>
              <w:t>Doświadczenie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7B5542" w:rsidRDefault="00D04E1B">
                    <w:pPr>
                      <w:pStyle w:val="Nagwek2"/>
                      <w:outlineLvl w:val="1"/>
                    </w:pPr>
                    <w:sdt>
                      <w:sdtPr>
                        <w:rPr>
                          <w:rStyle w:val="Pogrubienie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Domylnaczcionkaakapitu"/>
                          <w:b w:val="0"/>
                          <w:bCs w:val="0"/>
                        </w:rPr>
                      </w:sdtEndPr>
                      <w:sdtContent>
                        <w:r w:rsidR="00E0382F">
                          <w:rPr>
                            <w:rStyle w:val="Pogrubienie"/>
                            <w:lang w:bidi="pl-PL"/>
                          </w:rPr>
                          <w:t>Stanowisko</w:t>
                        </w:r>
                      </w:sdtContent>
                    </w:sdt>
                    <w:r w:rsidR="00E0382F">
                      <w:rPr>
                        <w:lang w:bidi="pl-PL"/>
                      </w:rPr>
                      <w:t xml:space="preserve"> </w:t>
                    </w:r>
                    <w:sdt>
                      <w:sdt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E0382F">
                          <w:rPr>
                            <w:lang w:bidi="pl-PL"/>
                          </w:rPr>
                          <w:t>Nazwa firmy</w:t>
                        </w:r>
                      </w:sdtContent>
                    </w:sdt>
                  </w:p>
                  <w:sdt>
                    <w:sdt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7B5542" w:rsidRDefault="00E0382F">
                        <w:pPr>
                          <w:pStyle w:val="Nagwek3"/>
                          <w:outlineLvl w:val="2"/>
                        </w:pPr>
                        <w:r>
                          <w:rPr>
                            <w:lang w:bidi="pl-PL"/>
                          </w:rPr>
                          <w:t>Okres od – do</w:t>
                        </w:r>
                      </w:p>
                    </w:sdtContent>
                  </w:sdt>
                  <w:sdt>
                    <w:sdt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7B5542" w:rsidRDefault="00E0382F">
                        <w:pPr>
                          <w:spacing w:after="180"/>
                        </w:pPr>
                        <w:r>
                          <w:rPr>
                            <w:lang w:bidi="pl-PL"/>
                          </w:rPr>
                          <w:t>To jest miejsce na krótkie podsumowanie najważniejszych obowiązków i największych osiągnięć.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7B5542" w:rsidRDefault="00D04E1B">
                    <w:pPr>
                      <w:pStyle w:val="Nagwek2"/>
                      <w:outlineLvl w:val="1"/>
                    </w:pPr>
                    <w:sdt>
                      <w:sdtPr>
                        <w:rPr>
                          <w:rStyle w:val="Pogrubienie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Domylnaczcionkaakapitu"/>
                          <w:b w:val="0"/>
                          <w:bCs w:val="0"/>
                        </w:rPr>
                      </w:sdtEndPr>
                      <w:sdtContent>
                        <w:r w:rsidR="00F25720">
                          <w:rPr>
                            <w:rStyle w:val="Pogrubienie"/>
                            <w:lang w:bidi="pl-PL"/>
                          </w:rPr>
                          <w:t>Stanowisko</w:t>
                        </w:r>
                      </w:sdtContent>
                    </w:sdt>
                    <w:r w:rsidR="00E0382F">
                      <w:rPr>
                        <w:lang w:bidi="pl-PL"/>
                      </w:rPr>
                      <w:t xml:space="preserve"> </w:t>
                    </w:r>
                    <w:sdt>
                      <w:sdt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F25720">
                          <w:rPr>
                            <w:lang w:bidi="pl-PL"/>
                          </w:rPr>
                          <w:t>Nazwa firmy</w:t>
                        </w:r>
                      </w:sdtContent>
                    </w:sdt>
                  </w:p>
                  <w:sdt>
                    <w:sdt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7B5542" w:rsidRDefault="00F25720">
                        <w:pPr>
                          <w:pStyle w:val="Nagwek3"/>
                          <w:outlineLvl w:val="2"/>
                        </w:pPr>
                        <w:r>
                          <w:rPr>
                            <w:lang w:bidi="pl-PL"/>
                          </w:rPr>
                          <w:t>Okres od – do</w:t>
                        </w:r>
                      </w:p>
                    </w:sdtContent>
                  </w:sdt>
                  <w:sdt>
                    <w:sdt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7B5542" w:rsidRDefault="00F25720">
                        <w:pPr>
                          <w:spacing w:after="180"/>
                        </w:pPr>
                        <w:r>
                          <w:rPr>
                            <w:lang w:bidi="pl-PL"/>
                          </w:rPr>
                          <w:t>To jest miejsce na krótkie podsumowanie najważniejszych obowiązków i największych osiągnięć.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7B5542">
        <w:tc>
          <w:tcPr>
            <w:tcW w:w="2074" w:type="dxa"/>
          </w:tcPr>
          <w:p w:rsidR="007B5542" w:rsidRDefault="00D04E1B">
            <w:pPr>
              <w:pStyle w:val="Nagwek1"/>
              <w:outlineLvl w:val="0"/>
            </w:pPr>
            <w:r w:rsidRPr="00D04E1B">
              <w:rPr>
                <w:lang w:bidi="pl-PL"/>
              </w:rPr>
              <w:t>WYKSZTAŁCENIE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1647511237"/>
              <w:temporary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1144115904"/>
                  <w:placeholder>
                    <w:docPart w:val="B382C854F63C4754B9F5B8E423B85A90"/>
                  </w:placeholder>
                  <w:temporary/>
                  <w15:appearance w15:val="hidden"/>
                  <w15:repeatingSectionItem/>
                </w:sdtPr>
                <w:sdtEndPr/>
                <w:sdtContent>
                  <w:p w:rsidR="007B5542" w:rsidRDefault="00D04E1B">
                    <w:pPr>
                      <w:pStyle w:val="Nagwek2"/>
                      <w:outlineLvl w:val="1"/>
                    </w:pPr>
                    <w:sdt>
                      <w:sdtPr>
                        <w:rPr>
                          <w:rStyle w:val="Pogrubienie"/>
                        </w:rPr>
                        <w:id w:val="1319311231"/>
                        <w:placeholder>
                          <w:docPart w:val="D2D1AA993D514D3CA0BE814E6362A40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Domylnaczcionkaakapitu"/>
                          <w:b w:val="0"/>
                          <w:bCs w:val="0"/>
                        </w:rPr>
                      </w:sdtEndPr>
                      <w:sdtContent>
                        <w:r w:rsidR="00E0382F">
                          <w:rPr>
                            <w:rStyle w:val="Pogrubienie"/>
                            <w:lang w:bidi="pl-PL"/>
                          </w:rPr>
                          <w:t>Nazwa szkoły</w:t>
                        </w:r>
                      </w:sdtContent>
                    </w:sdt>
                    <w:r w:rsidR="00E0382F">
                      <w:rPr>
                        <w:lang w:bidi="pl-PL"/>
                      </w:rPr>
                      <w:t xml:space="preserve">, </w:t>
                    </w:r>
                    <w:sdt>
                      <w:sdtPr>
                        <w:id w:val="-1448532480"/>
                        <w:placeholder>
                          <w:docPart w:val="0FAEF023141B43A9B7ECC1A90FD948E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E0382F">
                          <w:rPr>
                            <w:lang w:bidi="pl-PL"/>
                          </w:rPr>
                          <w:t>Lokalizacja</w:t>
                        </w:r>
                      </w:sdtContent>
                    </w:sdt>
                  </w:p>
                  <w:p w:rsidR="007B5542" w:rsidRDefault="00D04E1B">
                    <w:pPr>
                      <w:pStyle w:val="Nagwek3"/>
                      <w:outlineLvl w:val="2"/>
                    </w:pPr>
                    <w:sdt>
                      <w:sdtPr>
                        <w:id w:val="644319046"/>
                        <w:placeholder>
                          <w:docPart w:val="4FB3C3E8C2D14E4D91F99CD8E9FCC0B0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E0382F">
                          <w:rPr>
                            <w:lang w:bidi="pl-PL"/>
                          </w:rPr>
                          <w:t>Stopień</w:t>
                        </w:r>
                      </w:sdtContent>
                    </w:sdt>
                  </w:p>
                  <w:sdt>
                    <w:sdtPr>
                      <w:id w:val="-376250407"/>
                      <w:placeholder>
                        <w:docPart w:val="81555DD1C72C4BB7863AC2C1BD91A5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7B5542" w:rsidRDefault="00E0382F">
                        <w:pPr>
                          <w:spacing w:after="180"/>
                        </w:pPr>
                        <w:r>
                          <w:rPr>
                            <w:lang w:bidi="pl-PL"/>
                          </w:rPr>
                          <w:t>Tutaj możesz podać średnią ocen i napisać krótkie podsumowanie dotyczące prac zaliczeniowych, nagród i wyróżnień.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7B5542">
        <w:tc>
          <w:tcPr>
            <w:tcW w:w="2074" w:type="dxa"/>
          </w:tcPr>
          <w:p w:rsidR="007B5542" w:rsidRDefault="00E0382F">
            <w:pPr>
              <w:pStyle w:val="Nagwek1"/>
              <w:outlineLvl w:val="0"/>
            </w:pPr>
            <w:r>
              <w:rPr>
                <w:lang w:bidi="pl-PL"/>
              </w:rPr>
              <w:t>Komunikacja</w:t>
            </w:r>
          </w:p>
        </w:tc>
        <w:sdt>
          <w:sdt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7B5542" w:rsidRDefault="00E0382F">
                <w:pPr>
                  <w:spacing w:after="180"/>
                </w:pPr>
                <w:r>
                  <w:rPr>
                    <w:lang w:bidi="pl-PL"/>
                  </w:rPr>
                  <w:t>Ta wspaniała prezentacja miała na celu wzbudzenie zachwytu czytelników. Nie wstydź się! To jest miejsce, w którym musisz pokazać, jak potrafisz pracować i bawić się z innymi.</w:t>
                </w:r>
              </w:p>
            </w:tc>
          </w:sdtContent>
        </w:sdt>
      </w:tr>
      <w:tr w:rsidR="007B5542">
        <w:tc>
          <w:tcPr>
            <w:tcW w:w="2074" w:type="dxa"/>
          </w:tcPr>
          <w:p w:rsidR="007B5542" w:rsidRDefault="00E0382F">
            <w:pPr>
              <w:pStyle w:val="Nagwek1"/>
              <w:outlineLvl w:val="0"/>
            </w:pPr>
            <w:r>
              <w:rPr>
                <w:lang w:bidi="pl-PL"/>
              </w:rPr>
              <w:t>Przywództwo</w:t>
            </w:r>
          </w:p>
        </w:tc>
        <w:sdt>
          <w:sdtPr>
            <w:id w:val="189577885"/>
            <w:placeholder>
              <w:docPart w:val="9D467FC0E7D34D3EBB557BA1C9031F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7B5542" w:rsidRDefault="00E0382F">
                <w:pPr>
                  <w:spacing w:after="180"/>
                </w:pPr>
                <w:r>
                  <w:rPr>
                    <w:lang w:bidi="pl-PL"/>
                  </w:rPr>
                  <w:t>Jesteś prezesem stowarzyszenia lub klubu, przewodniczącym rady mieszkańców lub szefem zespołu w ulubionej organizacji społecznej? Jesteś naturalnym przywódcą — opowiedz o tym!</w:t>
                </w:r>
              </w:p>
            </w:tc>
          </w:sdtContent>
        </w:sdt>
      </w:tr>
      <w:tr w:rsidR="007B5542">
        <w:tc>
          <w:tcPr>
            <w:tcW w:w="2074" w:type="dxa"/>
          </w:tcPr>
          <w:p w:rsidR="007B5542" w:rsidRDefault="00E0382F">
            <w:pPr>
              <w:pStyle w:val="Nagwek1"/>
              <w:outlineLvl w:val="0"/>
            </w:pPr>
            <w:r>
              <w:rPr>
                <w:lang w:bidi="pl-PL"/>
              </w:rPr>
              <w:t>Referencje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973291618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747681674"/>
                  <w:placeholder>
                    <w:docPart w:val="B2D4770A94BA497F9064BB5F34A3EAB6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7B5542" w:rsidRDefault="00D04E1B">
                    <w:pPr>
                      <w:pStyle w:val="Nagwek2"/>
                      <w:outlineLvl w:val="1"/>
                    </w:pPr>
                    <w:sdt>
                      <w:sdtPr>
                        <w:rPr>
                          <w:rStyle w:val="Pogrubienie"/>
                        </w:rPr>
                        <w:id w:val="-685904930"/>
                        <w:placeholder>
                          <w:docPart w:val="3452537F27CD4FC59943F30AAF56261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Domylnaczcionkaakapitu"/>
                          <w:b w:val="0"/>
                          <w:bCs w:val="0"/>
                        </w:rPr>
                      </w:sdtEndPr>
                      <w:sdtContent>
                        <w:r w:rsidR="00E0382F">
                          <w:rPr>
                            <w:rStyle w:val="Pogrubienie"/>
                            <w:lang w:bidi="pl-PL"/>
                          </w:rPr>
                          <w:t>Imię i nazwisko osoby udzielającej referencji</w:t>
                        </w:r>
                      </w:sdtContent>
                    </w:sdt>
                    <w:r w:rsidR="00E0382F">
                      <w:rPr>
                        <w:lang w:bidi="pl-PL"/>
                      </w:rPr>
                      <w:t xml:space="preserve">, </w:t>
                    </w:r>
                    <w:sdt>
                      <w:sdtPr>
                        <w:id w:val="-32884516"/>
                        <w:placeholder>
                          <w:docPart w:val="69B349455C8A4C57BCC025CC605967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E0382F">
                          <w:rPr>
                            <w:lang w:bidi="pl-PL"/>
                          </w:rPr>
                          <w:t>Tytuł</w:t>
                        </w:r>
                      </w:sdtContent>
                    </w:sdt>
                  </w:p>
                  <w:sdt>
                    <w:sdtPr>
                      <w:id w:val="-1415932525"/>
                      <w:placeholder>
                        <w:docPart w:val="5C53CCA9CA994B0BA4A0D8A321507D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7B5542" w:rsidRDefault="00E0382F">
                        <w:pPr>
                          <w:pStyle w:val="Nagwek3"/>
                          <w:outlineLvl w:val="2"/>
                        </w:pPr>
                        <w:r>
                          <w:rPr>
                            <w:lang w:bidi="pl-PL"/>
                          </w:rPr>
                          <w:t>Firma</w:t>
                        </w:r>
                      </w:p>
                    </w:sdtContent>
                  </w:sdt>
                  <w:sdt>
                    <w:sdtPr>
                      <w:id w:val="-1971043938"/>
                      <w:placeholder>
                        <w:docPart w:val="AAFC8F8803FA4A69838145EC1CF66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7B5542" w:rsidRDefault="00E0382F">
                        <w:pPr>
                          <w:spacing w:after="180"/>
                        </w:pPr>
                        <w:r>
                          <w:rPr>
                            <w:lang w:bidi="pl-PL"/>
                          </w:rPr>
                          <w:t>Informacje kontaktowe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7B5542" w:rsidRDefault="007B5542"/>
    <w:sectPr w:rsidR="007B5542" w:rsidSect="00490115">
      <w:footerReference w:type="default" r:id="rId8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04" w:rsidRDefault="00DB1704">
      <w:pPr>
        <w:spacing w:after="0" w:line="240" w:lineRule="auto"/>
      </w:pPr>
      <w:r>
        <w:separator/>
      </w:r>
    </w:p>
  </w:endnote>
  <w:endnote w:type="continuationSeparator" w:id="0">
    <w:p w:rsidR="00DB1704" w:rsidRDefault="00DB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42" w:rsidRDefault="00E0382F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</w:instrText>
    </w:r>
    <w:r>
      <w:rPr>
        <w:lang w:bidi="pl-PL"/>
      </w:rPr>
      <w:fldChar w:fldCharType="separate"/>
    </w:r>
    <w:r w:rsidR="00F25720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04" w:rsidRDefault="00DB1704">
      <w:pPr>
        <w:spacing w:after="0" w:line="240" w:lineRule="auto"/>
      </w:pPr>
      <w:r>
        <w:separator/>
      </w:r>
    </w:p>
  </w:footnote>
  <w:footnote w:type="continuationSeparator" w:id="0">
    <w:p w:rsidR="00DB1704" w:rsidRDefault="00DB1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42"/>
    <w:rsid w:val="00490115"/>
    <w:rsid w:val="007B5542"/>
    <w:rsid w:val="00D04E1B"/>
    <w:rsid w:val="00DB1704"/>
    <w:rsid w:val="00E0382F"/>
    <w:rsid w:val="00F2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pl-PL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Nagwek2">
    <w:name w:val="heading 2"/>
    <w:basedOn w:val="Normalny"/>
    <w:link w:val="Nagwek2Znak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Nagwek3">
    <w:name w:val="heading 3"/>
    <w:basedOn w:val="Normalny"/>
    <w:link w:val="Nagwek3Znak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Nagwek4">
    <w:name w:val="heading 4"/>
    <w:basedOn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b/>
      <w:bCs/>
      <w:caps/>
      <w:kern w:val="20"/>
    </w:rPr>
  </w:style>
  <w:style w:type="character" w:customStyle="1" w:styleId="Nagwek2Znak">
    <w:name w:val="Nagłówek 2 Znak"/>
    <w:basedOn w:val="Domylnaczcionkaakapitu"/>
    <w:link w:val="Nagwek2"/>
    <w:uiPriority w:val="9"/>
    <w:rPr>
      <w:caps/>
      <w:color w:val="000000" w:themeColor="text1"/>
      <w:kern w:val="2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5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Pr>
      <w:caps/>
      <w:color w:val="7F7F7F" w:themeColor="text1" w:themeTint="80"/>
      <w:szCs w:val="17"/>
    </w:rPr>
  </w:style>
  <w:style w:type="paragraph" w:customStyle="1" w:styleId="Imiinazwisko">
    <w:name w:val="Imię i nazwisko"/>
    <w:basedOn w:val="Normalny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Uwydatnienie">
    <w:name w:val="Emphasis"/>
    <w:basedOn w:val="Domylnaczcionkaakapitu"/>
    <w:uiPriority w:val="4"/>
    <w:unhideWhenUsed/>
    <w:qFormat/>
    <w:rPr>
      <w:b/>
      <w:iCs w:val="0"/>
      <w:color w:val="0D0D0D" w:themeColor="text1" w:themeTint="F2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Pr>
      <w:b/>
      <w:bCs/>
      <w:caps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i/>
      <w:iCs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0B2DE5" w:rsidRDefault="000B2DE5" w:rsidP="000B2DE5">
          <w:pPr>
            <w:pStyle w:val="420501044D434326B22CF6C8B7014987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0B2DE5" w:rsidRDefault="000B2DE5" w:rsidP="000B2DE5">
          <w:pPr>
            <w:pStyle w:val="C0343E0BD231438C8344D6A00F8522081"/>
          </w:pPr>
          <w:r>
            <w:rPr>
              <w:lang w:bidi="pl-PL"/>
            </w:rPr>
            <w:t>Ulica, miasto, kod pocztowy</w:t>
          </w:r>
        </w:p>
      </w:docPartBody>
    </w:docPart>
    <w:docPart>
      <w:docPartPr>
        <w:name w:val="DED4569C8AAD4A0A8F32F027B73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D0F-0AAC-4746-89EC-A157D627D415}"/>
      </w:docPartPr>
      <w:docPartBody>
        <w:p w:rsidR="000B2DE5" w:rsidRDefault="000B2DE5" w:rsidP="000B2DE5">
          <w:pPr>
            <w:pStyle w:val="DED4569C8AAD4A0A8F32F027B73949CC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0B2DE5" w:rsidRDefault="000B2DE5" w:rsidP="000B2DE5">
          <w:pPr>
            <w:pStyle w:val="5A7BCE84E7184902AF9819C5C7AC3EE4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0B2DE5" w:rsidRDefault="000B2DE5" w:rsidP="000B2DE5">
          <w:pPr>
            <w:pStyle w:val="B3A8DEAD635848D194886536DD96FE4F1"/>
          </w:pPr>
          <w:r>
            <w:rPr>
              <w:lang w:bidi="pl-PL"/>
            </w:rPr>
            <w:t>Aby od razu rozpocząć pracę, po prostu naciśnij dowolny tekst zastępczy (na przykład ten) i zacznij pisać, aby zastąpić go własnym.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0B2DE5" w:rsidRDefault="000B2DE5" w:rsidP="000B2DE5">
          <w:pPr>
            <w:pStyle w:val="23497F0F55B44958927582CF99C766511"/>
          </w:pPr>
          <w:r>
            <w:rPr>
              <w:lang w:bidi="pl-PL"/>
            </w:rPr>
            <w:t>Chcesz wstawić obraz z pliku, dodać kształt, pole tekstowe lub tabelę? To łatwe! Po prostu naciśnij odpowiednią opcję na karcie Wstawianie na wstążce.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0B2DE5" w:rsidRDefault="00EC6A42">
          <w:pPr>
            <w:pStyle w:val="2C2B54249C17436590E1A76827CA50B9"/>
          </w:pPr>
          <w:r>
            <w:rPr>
              <w:rStyle w:val="Tekstzastpczy"/>
              <w:lang w:bidi="pl-PL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0B2DE5" w:rsidRDefault="000B2DE5" w:rsidP="000B2DE5">
          <w:pPr>
            <w:pStyle w:val="E96C9C8DD7044F23A74A42D1783F98D76"/>
          </w:pPr>
          <w:r>
            <w:rPr>
              <w:rStyle w:val="Pogrubienie"/>
              <w:lang w:bidi="pl-PL"/>
            </w:rPr>
            <w:t>Stanowisko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0B2DE5" w:rsidRDefault="000B2DE5" w:rsidP="000B2DE5">
          <w:pPr>
            <w:pStyle w:val="5DE755DDC4DB428AB232A6C9D10AC0321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0B2DE5" w:rsidRDefault="000B2DE5" w:rsidP="000B2DE5">
          <w:pPr>
            <w:pStyle w:val="A4E1ADA7B46742C69DFBA532F0784EA71"/>
          </w:pPr>
          <w:r>
            <w:rPr>
              <w:lang w:bidi="pl-PL"/>
            </w:rPr>
            <w:t>Okres od – do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0B2DE5" w:rsidRDefault="000B2DE5" w:rsidP="000B2DE5">
          <w:pPr>
            <w:pStyle w:val="DA5860E0727D4602959A7D3B91B015671"/>
          </w:pPr>
          <w:r>
            <w:rPr>
              <w:lang w:bidi="pl-PL"/>
            </w:rPr>
            <w:t>To jest miejsce na krótkie podsumowanie najważniejszych obowiązków i największych osiągnięć.</w:t>
          </w:r>
        </w:p>
      </w:docPartBody>
    </w:docPart>
    <w:docPart>
      <w:docPartPr>
        <w:name w:val="B382C854F63C4754B9F5B8E423B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7C9-89DE-4DBF-9FB7-778D2A838894}"/>
      </w:docPartPr>
      <w:docPartBody>
        <w:p w:rsidR="000B2DE5" w:rsidRDefault="00EC6A42">
          <w:pPr>
            <w:pStyle w:val="B382C854F63C4754B9F5B8E423B85A90"/>
          </w:pPr>
          <w:r>
            <w:rPr>
              <w:rStyle w:val="Tekstzastpczy"/>
              <w:lang w:bidi="pl-PL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0B2DE5" w:rsidRDefault="000B2DE5" w:rsidP="000B2DE5">
          <w:pPr>
            <w:pStyle w:val="D2D1AA993D514D3CA0BE814E6362A4026"/>
          </w:pPr>
          <w:r>
            <w:rPr>
              <w:rStyle w:val="Pogrubienie"/>
              <w:lang w:bidi="pl-PL"/>
            </w:rPr>
            <w:t>Nazwa szkoły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0B2DE5" w:rsidRDefault="000B2DE5" w:rsidP="000B2DE5">
          <w:pPr>
            <w:pStyle w:val="0FAEF023141B43A9B7ECC1A90FD948EB1"/>
          </w:pPr>
          <w:r>
            <w:rPr>
              <w:lang w:bidi="pl-PL"/>
            </w:rPr>
            <w:t>Lokalizacja</w:t>
          </w:r>
        </w:p>
      </w:docPartBody>
    </w:docPart>
    <w:docPart>
      <w:docPartPr>
        <w:name w:val="4FB3C3E8C2D14E4D91F99CD8E9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C4-8FDD-4D87-8E85-50CA8926AFE7}"/>
      </w:docPartPr>
      <w:docPartBody>
        <w:p w:rsidR="000B2DE5" w:rsidRDefault="000B2DE5" w:rsidP="000B2DE5">
          <w:pPr>
            <w:pStyle w:val="4FB3C3E8C2D14E4D91F99CD8E9FCC0B01"/>
          </w:pPr>
          <w:r>
            <w:rPr>
              <w:lang w:bidi="pl-PL"/>
            </w:rPr>
            <w:t>Stopień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0B2DE5" w:rsidRDefault="000B2DE5" w:rsidP="000B2DE5">
          <w:pPr>
            <w:pStyle w:val="81555DD1C72C4BB7863AC2C1BD91A5AB1"/>
          </w:pPr>
          <w:r>
            <w:rPr>
              <w:lang w:bidi="pl-PL"/>
            </w:rPr>
            <w:t>Tutaj możesz podać średnią ocen i napisać krótkie podsumowanie dotyczące prac zaliczeniowych, nagród i wyróżnień.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0B2DE5" w:rsidRDefault="000B2DE5" w:rsidP="000B2DE5">
          <w:pPr>
            <w:pStyle w:val="570239E139B44349AE89AF430F3866141"/>
          </w:pPr>
          <w:r>
            <w:rPr>
              <w:lang w:bidi="pl-PL"/>
            </w:rPr>
            <w:t>Ta wspaniała prezentacja miała na celu wzbudzenie zachwytu czytelników. Nie wstydź się! To jest miejsce, w którym musisz pokazać, jak potrafisz pracować i bawić się z innymi.</w:t>
          </w:r>
        </w:p>
      </w:docPartBody>
    </w:docPart>
    <w:docPart>
      <w:docPartPr>
        <w:name w:val="9D467FC0E7D34D3EBB557BA1C903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237E-8948-4076-96B4-7AA9096E41CE}"/>
      </w:docPartPr>
      <w:docPartBody>
        <w:p w:rsidR="000B2DE5" w:rsidRDefault="000B2DE5" w:rsidP="000B2DE5">
          <w:pPr>
            <w:pStyle w:val="9D467FC0E7D34D3EBB557BA1C9031FDD1"/>
          </w:pPr>
          <w:r>
            <w:rPr>
              <w:lang w:bidi="pl-PL"/>
            </w:rPr>
            <w:t>Jesteś prezesem stowarzyszenia lub klubu, przewodniczącym rady mieszkańców lub szefem zespołu w ulubionej organizacji społecznej? Jesteś naturalnym przywódcą — opowiedz o tym!</w:t>
          </w:r>
        </w:p>
      </w:docPartBody>
    </w:docPart>
    <w:docPart>
      <w:docPartPr>
        <w:name w:val="B2D4770A94BA497F9064BB5F34A3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2A0-A44D-4D4C-9F16-F846436F859E}"/>
      </w:docPartPr>
      <w:docPartBody>
        <w:p w:rsidR="000B2DE5" w:rsidRDefault="00EC6A42">
          <w:pPr>
            <w:pStyle w:val="B2D4770A94BA497F9064BB5F34A3EAB6"/>
          </w:pPr>
          <w:r>
            <w:rPr>
              <w:rStyle w:val="Tekstzastpczy"/>
              <w:lang w:bidi="pl-PL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0B2DE5" w:rsidRDefault="000B2DE5" w:rsidP="000B2DE5">
          <w:pPr>
            <w:pStyle w:val="3452537F27CD4FC59943F30AAF5626135"/>
          </w:pPr>
          <w:r>
            <w:rPr>
              <w:rStyle w:val="Pogrubienie"/>
              <w:lang w:bidi="pl-PL"/>
            </w:rPr>
            <w:t>Imię i nazwisko osoby udzielającej referencji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0B2DE5" w:rsidRDefault="000B2DE5" w:rsidP="000B2DE5">
          <w:pPr>
            <w:pStyle w:val="69B349455C8A4C57BCC025CC605967B21"/>
          </w:pPr>
          <w:r>
            <w:rPr>
              <w:lang w:bidi="pl-PL"/>
            </w:rPr>
            <w:t>Tytuł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0B2DE5" w:rsidRDefault="000B2DE5" w:rsidP="000B2DE5">
          <w:pPr>
            <w:pStyle w:val="5C53CCA9CA994B0BA4A0D8A321507DA31"/>
          </w:pPr>
          <w:r>
            <w:rPr>
              <w:lang w:bidi="pl-PL"/>
            </w:rPr>
            <w:t>Firma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0B2DE5" w:rsidRDefault="000B2DE5" w:rsidP="000B2DE5">
          <w:pPr>
            <w:pStyle w:val="AAFC8F8803FA4A69838145EC1CF6646F1"/>
          </w:pPr>
          <w:r>
            <w:rPr>
              <w:lang w:bidi="pl-PL"/>
            </w:rPr>
            <w:t>Informacje kontaktowe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E5"/>
    <w:rsid w:val="000B2DE5"/>
    <w:rsid w:val="00335249"/>
    <w:rsid w:val="00E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sumeText">
    <w:name w:val="Resume Text"/>
    <w:basedOn w:val="Normalny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B2DE5"/>
    <w:rPr>
      <w:color w:val="808080"/>
    </w:rPr>
  </w:style>
  <w:style w:type="character" w:styleId="Pogrubienie">
    <w:name w:val="Strong"/>
    <w:basedOn w:val="Domylnaczcionkaakapitu"/>
    <w:uiPriority w:val="5"/>
    <w:qFormat/>
    <w:rsid w:val="000B2DE5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E2462D5E7D341719CF497EFBC318911">
    <w:name w:val="7E2462D5E7D341719CF497EFBC318911"/>
    <w:rPr>
      <w:lang w:eastAsia="ja-JP"/>
    </w:rPr>
  </w:style>
  <w:style w:type="paragraph" w:customStyle="1" w:styleId="B95581038B8D4D3DB2E9AD21B6A8A681">
    <w:name w:val="B95581038B8D4D3DB2E9AD21B6A8A681"/>
    <w:rPr>
      <w:lang w:eastAsia="ja-JP"/>
    </w:rPr>
  </w:style>
  <w:style w:type="paragraph" w:customStyle="1" w:styleId="5C86632B8F774B2CA68D8B1086697C6A">
    <w:name w:val="5C86632B8F774B2CA68D8B1086697C6A"/>
    <w:rPr>
      <w:lang w:eastAsia="ja-JP"/>
    </w:rPr>
  </w:style>
  <w:style w:type="paragraph" w:customStyle="1" w:styleId="74E5E05E447B47C295C16DBE809439E0">
    <w:name w:val="74E5E05E447B47C295C16DBE809439E0"/>
    <w:rPr>
      <w:lang w:eastAsia="ja-JP"/>
    </w:rPr>
  </w:style>
  <w:style w:type="paragraph" w:customStyle="1" w:styleId="BB8F7653241240739835F17EE1C61646">
    <w:name w:val="BB8F7653241240739835F17EE1C61646"/>
    <w:rPr>
      <w:lang w:eastAsia="ja-JP"/>
    </w:rPr>
  </w:style>
  <w:style w:type="paragraph" w:customStyle="1" w:styleId="762E63CEA44C4D278F55D5D2B974F01E">
    <w:name w:val="762E63CEA44C4D278F55D5D2B974F01E"/>
    <w:rPr>
      <w:lang w:eastAsia="ja-JP"/>
    </w:rPr>
  </w:style>
  <w:style w:type="paragraph" w:customStyle="1" w:styleId="A51A4F9883734377B93974F1482F62A2">
    <w:name w:val="A51A4F9883734377B93974F1482F62A2"/>
    <w:rPr>
      <w:lang w:eastAsia="ja-JP"/>
    </w:rPr>
  </w:style>
  <w:style w:type="paragraph" w:customStyle="1" w:styleId="95D1A6DEDB9D4FC495A900AC78ADE0D3">
    <w:name w:val="95D1A6DEDB9D4FC495A900AC78ADE0D3"/>
    <w:rPr>
      <w:lang w:eastAsia="ja-JP"/>
    </w:rPr>
  </w:style>
  <w:style w:type="paragraph" w:customStyle="1" w:styleId="3B8AD3EB3454421DB528FF8F5B1737E1">
    <w:name w:val="3B8AD3EB3454421DB528FF8F5B1737E1"/>
    <w:rPr>
      <w:lang w:eastAsia="ja-JP"/>
    </w:rPr>
  </w:style>
  <w:style w:type="paragraph" w:customStyle="1" w:styleId="5A58626344004154899F460AF78B999D">
    <w:name w:val="5A58626344004154899F460AF78B999D"/>
    <w:rPr>
      <w:lang w:eastAsia="ja-JP"/>
    </w:rPr>
  </w:style>
  <w:style w:type="paragraph" w:customStyle="1" w:styleId="56B71DB8118145CDB995476B3851082B">
    <w:name w:val="56B71DB8118145CDB995476B3851082B"/>
    <w:rPr>
      <w:lang w:eastAsia="ja-JP"/>
    </w:rPr>
  </w:style>
  <w:style w:type="paragraph" w:customStyle="1" w:styleId="35C439A469DF4D7984D88311554DEDDF">
    <w:name w:val="35C439A469DF4D7984D88311554DEDDF"/>
    <w:rPr>
      <w:lang w:eastAsia="ja-JP"/>
    </w:rPr>
  </w:style>
  <w:style w:type="paragraph" w:customStyle="1" w:styleId="3D6E8175128C4AF19275F89E49DF30B9">
    <w:name w:val="3D6E8175128C4AF19275F89E49DF30B9"/>
    <w:rPr>
      <w:lang w:eastAsia="ja-JP"/>
    </w:rPr>
  </w:style>
  <w:style w:type="paragraph" w:customStyle="1" w:styleId="9819CA62133B4AED9FB9829BFDE2C1B4">
    <w:name w:val="9819CA62133B4AED9FB9829BFDE2C1B4"/>
    <w:rPr>
      <w:lang w:eastAsia="ja-JP"/>
    </w:rPr>
  </w:style>
  <w:style w:type="paragraph" w:customStyle="1" w:styleId="CB5D21609B5444E7ACA1D06F37BD6DB0">
    <w:name w:val="CB5D21609B5444E7ACA1D06F37BD6DB0"/>
    <w:rPr>
      <w:lang w:eastAsia="ja-JP"/>
    </w:rPr>
  </w:style>
  <w:style w:type="paragraph" w:customStyle="1" w:styleId="AB4A122AAF29465181A8AC4374FECF42">
    <w:name w:val="AB4A122AAF29465181A8AC4374FECF42"/>
    <w:rPr>
      <w:lang w:eastAsia="ja-JP"/>
    </w:rPr>
  </w:style>
  <w:style w:type="paragraph" w:customStyle="1" w:styleId="222E10269CB8449C912EE3ACFDBDEB5A">
    <w:name w:val="222E10269CB8449C912EE3ACFDBDEB5A"/>
    <w:rPr>
      <w:lang w:eastAsia="ja-JP"/>
    </w:rPr>
  </w:style>
  <w:style w:type="paragraph" w:customStyle="1" w:styleId="A1AF8730FB654219960A200DA88A31C7">
    <w:name w:val="A1AF8730FB654219960A200DA88A31C7"/>
    <w:rPr>
      <w:lang w:eastAsia="ja-JP"/>
    </w:rPr>
  </w:style>
  <w:style w:type="paragraph" w:customStyle="1" w:styleId="3984BB59CDDC4294AEDA721663E2868F">
    <w:name w:val="3984BB59CDDC4294AEDA721663E2868F"/>
    <w:rPr>
      <w:lang w:eastAsia="ja-JP"/>
    </w:rPr>
  </w:style>
  <w:style w:type="paragraph" w:customStyle="1" w:styleId="E707C29792D44B2FBFDD766ED094E14B">
    <w:name w:val="E707C29792D44B2FBFDD766ED094E14B"/>
    <w:rPr>
      <w:lang w:eastAsia="ja-JP"/>
    </w:rPr>
  </w:style>
  <w:style w:type="paragraph" w:customStyle="1" w:styleId="DBD73C3DD526406186F442639359E726">
    <w:name w:val="DBD73C3DD526406186F442639359E726"/>
    <w:rPr>
      <w:lang w:eastAsia="ja-JP"/>
    </w:rPr>
  </w:style>
  <w:style w:type="paragraph" w:customStyle="1" w:styleId="5CD5DF98062645F4A9271A0880B22321">
    <w:name w:val="5CD5DF98062645F4A9271A0880B22321"/>
    <w:rPr>
      <w:lang w:eastAsia="ja-JP"/>
    </w:rPr>
  </w:style>
  <w:style w:type="paragraph" w:customStyle="1" w:styleId="F4F1EAC4A7D9477AAC13856E9F595D02">
    <w:name w:val="F4F1EAC4A7D9477AAC13856E9F595D02"/>
    <w:rPr>
      <w:lang w:eastAsia="ja-JP"/>
    </w:rPr>
  </w:style>
  <w:style w:type="paragraph" w:customStyle="1" w:styleId="420501044D434326B22CF6C8B7014987">
    <w:name w:val="420501044D434326B22CF6C8B7014987"/>
    <w:rPr>
      <w:lang w:eastAsia="ja-JP"/>
    </w:rPr>
  </w:style>
  <w:style w:type="paragraph" w:customStyle="1" w:styleId="C0343E0BD231438C8344D6A00F852208">
    <w:name w:val="C0343E0BD231438C8344D6A00F852208"/>
    <w:rPr>
      <w:lang w:eastAsia="ja-JP"/>
    </w:rPr>
  </w:style>
  <w:style w:type="paragraph" w:customStyle="1" w:styleId="DED4569C8AAD4A0A8F32F027B73949CC">
    <w:name w:val="DED4569C8AAD4A0A8F32F027B73949CC"/>
    <w:rPr>
      <w:lang w:eastAsia="ja-JP"/>
    </w:rPr>
  </w:style>
  <w:style w:type="paragraph" w:customStyle="1" w:styleId="5A7BCE84E7184902AF9819C5C7AC3EE4">
    <w:name w:val="5A7BCE84E7184902AF9819C5C7AC3EE4"/>
    <w:rPr>
      <w:lang w:eastAsia="ja-JP"/>
    </w:rPr>
  </w:style>
  <w:style w:type="paragraph" w:customStyle="1" w:styleId="B3A8DEAD635848D194886536DD96FE4F">
    <w:name w:val="B3A8DEAD635848D194886536DD96FE4F"/>
    <w:rPr>
      <w:lang w:eastAsia="ja-JP"/>
    </w:rPr>
  </w:style>
  <w:style w:type="paragraph" w:customStyle="1" w:styleId="23497F0F55B44958927582CF99C76651">
    <w:name w:val="23497F0F55B44958927582CF99C76651"/>
    <w:rPr>
      <w:lang w:eastAsia="ja-JP"/>
    </w:rPr>
  </w:style>
  <w:style w:type="paragraph" w:customStyle="1" w:styleId="2C2B54249C17436590E1A76827CA50B9">
    <w:name w:val="2C2B54249C17436590E1A76827CA50B9"/>
    <w:rPr>
      <w:lang w:eastAsia="ja-JP"/>
    </w:rPr>
  </w:style>
  <w:style w:type="paragraph" w:customStyle="1" w:styleId="E96C9C8DD7044F23A74A42D1783F98D7">
    <w:name w:val="E96C9C8DD7044F23A74A42D1783F98D7"/>
    <w:rPr>
      <w:lang w:eastAsia="ja-JP"/>
    </w:rPr>
  </w:style>
  <w:style w:type="paragraph" w:customStyle="1" w:styleId="5DE755DDC4DB428AB232A6C9D10AC032">
    <w:name w:val="5DE755DDC4DB428AB232A6C9D10AC032"/>
    <w:rPr>
      <w:lang w:eastAsia="ja-JP"/>
    </w:rPr>
  </w:style>
  <w:style w:type="paragraph" w:customStyle="1" w:styleId="A4E1ADA7B46742C69DFBA532F0784EA7">
    <w:name w:val="A4E1ADA7B46742C69DFBA532F0784EA7"/>
    <w:rPr>
      <w:lang w:eastAsia="ja-JP"/>
    </w:rPr>
  </w:style>
  <w:style w:type="paragraph" w:customStyle="1" w:styleId="DA5860E0727D4602959A7D3B91B01567">
    <w:name w:val="DA5860E0727D4602959A7D3B91B01567"/>
    <w:rPr>
      <w:lang w:eastAsia="ja-JP"/>
    </w:rPr>
  </w:style>
  <w:style w:type="paragraph" w:customStyle="1" w:styleId="B382C854F63C4754B9F5B8E423B85A90">
    <w:name w:val="B382C854F63C4754B9F5B8E423B85A90"/>
    <w:rPr>
      <w:lang w:eastAsia="ja-JP"/>
    </w:rPr>
  </w:style>
  <w:style w:type="paragraph" w:customStyle="1" w:styleId="D2D1AA993D514D3CA0BE814E6362A402">
    <w:name w:val="D2D1AA993D514D3CA0BE814E6362A402"/>
    <w:rPr>
      <w:lang w:eastAsia="ja-JP"/>
    </w:rPr>
  </w:style>
  <w:style w:type="paragraph" w:customStyle="1" w:styleId="0FAEF023141B43A9B7ECC1A90FD948EB">
    <w:name w:val="0FAEF023141B43A9B7ECC1A90FD948EB"/>
    <w:rPr>
      <w:lang w:eastAsia="ja-JP"/>
    </w:rPr>
  </w:style>
  <w:style w:type="paragraph" w:customStyle="1" w:styleId="4FB3C3E8C2D14E4D91F99CD8E9FCC0B0">
    <w:name w:val="4FB3C3E8C2D14E4D91F99CD8E9FCC0B0"/>
    <w:rPr>
      <w:lang w:eastAsia="ja-JP"/>
    </w:rPr>
  </w:style>
  <w:style w:type="paragraph" w:customStyle="1" w:styleId="81555DD1C72C4BB7863AC2C1BD91A5AB">
    <w:name w:val="81555DD1C72C4BB7863AC2C1BD91A5AB"/>
    <w:rPr>
      <w:lang w:eastAsia="ja-JP"/>
    </w:rPr>
  </w:style>
  <w:style w:type="paragraph" w:customStyle="1" w:styleId="570239E139B44349AE89AF430F386614">
    <w:name w:val="570239E139B44349AE89AF430F386614"/>
    <w:rPr>
      <w:lang w:eastAsia="ja-JP"/>
    </w:rPr>
  </w:style>
  <w:style w:type="paragraph" w:customStyle="1" w:styleId="9D467FC0E7D34D3EBB557BA1C9031FDD">
    <w:name w:val="9D467FC0E7D34D3EBB557BA1C9031FDD"/>
    <w:rPr>
      <w:lang w:eastAsia="ja-JP"/>
    </w:rPr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2D4770A94BA497F9064BB5F34A3EAB6">
    <w:name w:val="B2D4770A94BA497F9064BB5F34A3EAB6"/>
    <w:rPr>
      <w:lang w:eastAsia="ja-JP"/>
    </w:rPr>
  </w:style>
  <w:style w:type="paragraph" w:customStyle="1" w:styleId="3452537F27CD4FC59943F30AAF562613">
    <w:name w:val="3452537F27CD4FC59943F30AAF562613"/>
    <w:rPr>
      <w:lang w:eastAsia="ja-JP"/>
    </w:rPr>
  </w:style>
  <w:style w:type="paragraph" w:customStyle="1" w:styleId="69B349455C8A4C57BCC025CC605967B2">
    <w:name w:val="69B349455C8A4C57BCC025CC605967B2"/>
    <w:rPr>
      <w:lang w:eastAsia="ja-JP"/>
    </w:rPr>
  </w:style>
  <w:style w:type="paragraph" w:customStyle="1" w:styleId="5C53CCA9CA994B0BA4A0D8A321507DA3">
    <w:name w:val="5C53CCA9CA994B0BA4A0D8A321507DA3"/>
    <w:rPr>
      <w:lang w:eastAsia="ja-JP"/>
    </w:rPr>
  </w:style>
  <w:style w:type="paragraph" w:customStyle="1" w:styleId="AAFC8F8803FA4A69838145EC1CF6646F">
    <w:name w:val="AAFC8F8803FA4A69838145EC1CF6646F"/>
    <w:rPr>
      <w:lang w:eastAsia="ja-JP"/>
    </w:rPr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20501044D434326B22CF6C8B70149871">
    <w:name w:val="420501044D434326B22CF6C8B70149871"/>
    <w:rsid w:val="000B2DE5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1">
    <w:name w:val="C0343E0BD231438C8344D6A00F8522081"/>
    <w:rsid w:val="000B2DE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1">
    <w:name w:val="DED4569C8AAD4A0A8F32F027B73949CC1"/>
    <w:rsid w:val="000B2DE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1">
    <w:name w:val="5A7BCE84E7184902AF9819C5C7AC3EE41"/>
    <w:rsid w:val="000B2DE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1">
    <w:name w:val="B3A8DEAD635848D194886536DD96FE4F1"/>
    <w:rsid w:val="000B2DE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1">
    <w:name w:val="23497F0F55B44958927582CF99C766511"/>
    <w:rsid w:val="000B2DE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6">
    <w:name w:val="E96C9C8DD7044F23A74A42D1783F98D76"/>
    <w:rsid w:val="000B2DE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1">
    <w:name w:val="5DE755DDC4DB428AB232A6C9D10AC0321"/>
    <w:rsid w:val="000B2DE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1">
    <w:name w:val="A4E1ADA7B46742C69DFBA532F0784EA71"/>
    <w:rsid w:val="000B2DE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1">
    <w:name w:val="DA5860E0727D4602959A7D3B91B015671"/>
    <w:rsid w:val="000B2DE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6">
    <w:name w:val="D2D1AA993D514D3CA0BE814E6362A4026"/>
    <w:rsid w:val="000B2DE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1">
    <w:name w:val="0FAEF023141B43A9B7ECC1A90FD948EB1"/>
    <w:rsid w:val="000B2DE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1">
    <w:name w:val="4FB3C3E8C2D14E4D91F99CD8E9FCC0B01"/>
    <w:rsid w:val="000B2DE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1">
    <w:name w:val="81555DD1C72C4BB7863AC2C1BD91A5AB1"/>
    <w:rsid w:val="000B2DE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1">
    <w:name w:val="570239E139B44349AE89AF430F3866141"/>
    <w:rsid w:val="000B2DE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1">
    <w:name w:val="9D467FC0E7D34D3EBB557BA1C9031FDD1"/>
    <w:rsid w:val="000B2DE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5">
    <w:name w:val="3452537F27CD4FC59943F30AAF5626135"/>
    <w:rsid w:val="000B2DE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1">
    <w:name w:val="69B349455C8A4C57BCC025CC605967B21"/>
    <w:rsid w:val="000B2DE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1">
    <w:name w:val="5C53CCA9CA994B0BA4A0D8A321507DA31"/>
    <w:rsid w:val="000B2DE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1">
    <w:name w:val="AAFC8F8803FA4A69838145EC1CF6646F1"/>
    <w:rsid w:val="000B2DE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0D94E-9419-4234-B8FA-57B01488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Office_9419682_TF03456621</Template>
  <TotalTime>94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2015-06-16T19:03:00Z</dcterms:created>
  <dcterms:modified xsi:type="dcterms:W3CDTF">2016-11-30T15:42:00Z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