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1F9" w:rsidRPr="0095107D" w:rsidRDefault="002669B4">
      <w:pPr>
        <w:pStyle w:val="a9"/>
        <w:rPr>
          <w:rFonts w:ascii="Tahoma" w:hAnsi="Tahoma" w:cs="Tahoma"/>
          <w:cs w:val="0"/>
        </w:rPr>
      </w:pPr>
      <w:r w:rsidRPr="0095107D">
        <w:rPr>
          <w:rFonts w:ascii="Tahoma" w:hAnsi="Tahoma" w:cs="Tahoma"/>
          <w:noProof/>
          <w14:ligatures w14:val="none"/>
          <w14:numForm w14:val="default"/>
          <w14:numSpacing w14:val="default"/>
          <w14:cntxtAlts w14:val="0"/>
        </w:rPr>
        <mc:AlternateContent>
          <mc:Choice Requires="wpg">
            <w:drawing>
              <wp:anchor distT="0" distB="2743200" distL="91440" distR="91440" simplePos="0" relativeHeight="251677696" behindDoc="0" locked="0" layoutInCell="1" allowOverlap="1">
                <wp:simplePos x="0" y="0"/>
                <mc:AlternateContent>
                  <mc:Choice Requires="wp14">
                    <wp:positionH relativeFrom="page">
                      <wp14:pctPosHOffset>69526</wp14:pctPosHOffset>
                    </wp:positionH>
                  </mc:Choice>
                  <mc:Fallback>
                    <wp:positionH relativeFrom="page">
                      <wp:posOffset>5254625</wp:posOffset>
                    </wp:positionH>
                  </mc:Fallback>
                </mc:AlternateContent>
                <wp:positionV relativeFrom="margin">
                  <wp:align>top</wp:align>
                </wp:positionV>
                <wp:extent cx="1901952" cy="8686800"/>
                <wp:effectExtent l="3175" t="0" r="0" b="0"/>
                <wp:wrapSquare wrapText="bothSides"/>
                <wp:docPr id="1" name="קבוצה 1" descr="פרטי קשר"/>
                <wp:cNvGraphicFramePr/>
                <a:graphic xmlns:a="http://schemas.openxmlformats.org/drawingml/2006/main">
                  <a:graphicData uri="http://schemas.microsoft.com/office/word/2010/wordprocessingGroup">
                    <wpg:wgp>
                      <wpg:cNvGrpSpPr/>
                      <wpg:grpSpPr>
                        <a:xfrm flipH="1">
                          <a:off x="0" y="0"/>
                          <a:ext cx="1901952" cy="8686800"/>
                          <a:chOff x="0" y="0"/>
                          <a:chExt cx="1905000" cy="8677275"/>
                        </a:xfrm>
                      </wpg:grpSpPr>
                      <wps:wsp>
                        <wps:cNvPr id="11" name="תיבת טקסט 11"/>
                        <wps:cNvSpPr txBox="1"/>
                        <wps:spPr>
                          <a:xfrm>
                            <a:off x="0" y="0"/>
                            <a:ext cx="1905000" cy="424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ahoma" w:hAnsi="Tahoma" w:cs="Tahoma"/>
                                </w:rPr>
                                <w:alias w:val="שמך"/>
                                <w:tag w:val=""/>
                                <w:id w:val="177164487"/>
                                <w:placeholder>
                                  <w:docPart w:val="C79368FB60A9495A96C6F45CB9BA69C8"/>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p w:rsidR="002821F9" w:rsidRPr="0095107D" w:rsidRDefault="0095107D">
                                  <w:pPr>
                                    <w:pStyle w:val="af0"/>
                                    <w:rPr>
                                      <w:rFonts w:ascii="Tahoma" w:hAnsi="Tahoma" w:cs="Tahoma"/>
                                      <w:cs w:val="0"/>
                                    </w:rPr>
                                  </w:pPr>
                                  <w:r w:rsidRPr="0095107D">
                                    <w:rPr>
                                      <w:rFonts w:ascii="Tahoma" w:hAnsi="Tahoma" w:cs="Tahoma"/>
                                      <w:cs w:val="0"/>
                                      <w:lang w:val="he-IL"/>
                                    </w:rPr>
                                    <w:t>[שמך]</w:t>
                                  </w:r>
                                </w:p>
                              </w:sdtContent>
                            </w:sdt>
                            <w:sdt>
                              <w:sdtPr>
                                <w:rPr>
                                  <w:rFonts w:ascii="Tahoma" w:hAnsi="Tahoma" w:cs="Tahoma"/>
                                </w:rPr>
                                <w:id w:val="972643682"/>
                                <w:placeholder>
                                  <w:docPart w:val="86BEF2FABDDA4048B3EC109320F3B79F"/>
                                </w:placeholder>
                                <w:temporary/>
                                <w:showingPlcHdr/>
                                <w15:appearance w15:val="hidden"/>
                                <w:text/>
                              </w:sdtPr>
                              <w:sdtEndPr/>
                              <w:sdtContent>
                                <w:p w:rsidR="002821F9" w:rsidRPr="0095107D" w:rsidRDefault="002669B4">
                                  <w:pPr>
                                    <w:pStyle w:val="a0"/>
                                    <w:numPr>
                                      <w:ilvl w:val="0"/>
                                      <w:numId w:val="10"/>
                                    </w:numPr>
                                    <w:rPr>
                                      <w:rFonts w:ascii="Tahoma" w:hAnsi="Tahoma" w:cs="Tahoma"/>
                                      <w:cs w:val="0"/>
                                    </w:rPr>
                                  </w:pPr>
                                  <w:r w:rsidRPr="0095107D">
                                    <w:rPr>
                                      <w:rFonts w:ascii="Tahoma" w:hAnsi="Tahoma" w:cs="Tahoma"/>
                                      <w:cs w:val="0"/>
                                      <w:lang w:val="he-IL"/>
                                    </w:rPr>
                                    <w:t>[תפקיד]</w:t>
                                  </w:r>
                                </w:p>
                              </w:sdtContent>
                            </w:sdt>
                            <w:sdt>
                              <w:sdtPr>
                                <w:rPr>
                                  <w:rFonts w:ascii="Tahoma" w:hAnsi="Tahoma" w:cs="Tahoma"/>
                                </w:rPr>
                                <w:id w:val="-689379014"/>
                                <w:placeholder>
                                  <w:docPart w:val="86BEF2FABDDA4048B3EC109320F3B79F"/>
                                </w:placeholder>
                                <w:temporary/>
                                <w:showingPlcHdr/>
                                <w15:appearance w15:val="hidden"/>
                                <w:text/>
                              </w:sdtPr>
                              <w:sdtEndPr/>
                              <w:sdtContent>
                                <w:p w:rsidR="002821F9" w:rsidRPr="0095107D" w:rsidRDefault="0095107D">
                                  <w:pPr>
                                    <w:pStyle w:val="a0"/>
                                    <w:numPr>
                                      <w:ilvl w:val="0"/>
                                      <w:numId w:val="10"/>
                                    </w:numPr>
                                    <w:rPr>
                                      <w:rFonts w:ascii="Tahoma" w:hAnsi="Tahoma" w:cs="Tahoma"/>
                                      <w:cs w:val="0"/>
                                    </w:rPr>
                                  </w:pPr>
                                  <w:r w:rsidRPr="0095107D">
                                    <w:rPr>
                                      <w:rFonts w:ascii="Tahoma" w:hAnsi="Tahoma" w:cs="Tahoma"/>
                                      <w:cs w:val="0"/>
                                      <w:lang w:val="he-IL"/>
                                    </w:rPr>
                                    <w:t>[תפקיד]</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תיבת טקסט 12"/>
                        <wps:cNvSpPr txBox="1"/>
                        <wps:spPr>
                          <a:xfrm>
                            <a:off x="0" y="4429125"/>
                            <a:ext cx="1905000" cy="424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0" w:name="_GoBack" w:displacedByCustomXml="next"/>
                            <w:sdt>
                              <w:sdtPr>
                                <w:rPr>
                                  <w:rFonts w:ascii="Tahoma" w:hAnsi="Tahoma" w:cs="Tahoma"/>
                                </w:rPr>
                                <w:alias w:val="כתובת"/>
                                <w:tag w:val=""/>
                                <w:id w:val="857930560"/>
                                <w:placeholder>
                                  <w:docPart w:val="EFD3D9269C134AAE91EF64A0AE11CB67"/>
                                </w:placeholder>
                                <w:showingPlcHdr/>
                                <w:dataBinding w:prefixMappings="xmlns:ns0='http://schemas.microsoft.com/office/2006/coverPageProps' " w:xpath="/ns0:CoverPageProperties[1]/ns0:CompanyAddress[1]" w:storeItemID="{55AF091B-3C7A-41E3-B477-F2FDAA23CFDA}"/>
                                <w:text w:multiLine="1"/>
                              </w:sdtPr>
                              <w:sdtEndPr/>
                              <w:sdtContent>
                                <w:p w:rsidR="002821F9" w:rsidRPr="0095107D" w:rsidRDefault="002669B4">
                                  <w:pPr>
                                    <w:rPr>
                                      <w:rFonts w:ascii="Tahoma" w:hAnsi="Tahoma" w:cs="Tahoma"/>
                                      <w:cs w:val="0"/>
                                    </w:rPr>
                                  </w:pPr>
                                  <w:r w:rsidRPr="0095107D">
                                    <w:rPr>
                                      <w:rFonts w:ascii="Tahoma" w:hAnsi="Tahoma" w:cs="Tahoma"/>
                                      <w:cs w:val="0"/>
                                      <w:lang w:val="he-IL"/>
                                    </w:rPr>
                                    <w:t>[כתובת 1]</w:t>
                                  </w:r>
                                  <w:r w:rsidRPr="0095107D">
                                    <w:rPr>
                                      <w:rFonts w:ascii="Tahoma" w:hAnsi="Tahoma" w:cs="Tahoma"/>
                                      <w:cs w:val="0"/>
                                    </w:rPr>
                                    <w:br/>
                                  </w:r>
                                  <w:r w:rsidRPr="0095107D">
                                    <w:rPr>
                                      <w:rFonts w:ascii="Tahoma" w:hAnsi="Tahoma" w:cs="Tahoma"/>
                                      <w:cs w:val="0"/>
                                      <w:lang w:val="he-IL"/>
                                    </w:rPr>
                                    <w:t>[כתובת 2]</w:t>
                                  </w:r>
                                  <w:r w:rsidRPr="0095107D">
                                    <w:rPr>
                                      <w:rFonts w:ascii="Tahoma" w:hAnsi="Tahoma" w:cs="Tahoma"/>
                                      <w:cs w:val="0"/>
                                    </w:rPr>
                                    <w:br/>
                                  </w:r>
                                  <w:r w:rsidRPr="0095107D">
                                    <w:rPr>
                                      <w:rFonts w:ascii="Tahoma" w:hAnsi="Tahoma" w:cs="Tahoma"/>
                                      <w:cs w:val="0"/>
                                      <w:lang w:val="he-IL"/>
                                    </w:rPr>
                                    <w:t>[עיר מיקוד]</w:t>
                                  </w:r>
                                </w:p>
                              </w:sdtContent>
                            </w:sdt>
                            <w:sdt>
                              <w:sdtPr>
                                <w:rPr>
                                  <w:rFonts w:ascii="Tahoma" w:hAnsi="Tahoma" w:cs="Tahoma"/>
                                </w:rPr>
                                <w:alias w:val="טלפון"/>
                                <w:tag w:val=""/>
                                <w:id w:val="1004709174"/>
                                <w:placeholder>
                                  <w:docPart w:val="B9E6E98456C840B8B101A151580FEF15"/>
                                </w:placeholder>
                                <w:showingPlcHdr/>
                                <w:dataBinding w:prefixMappings="xmlns:ns0='http://schemas.microsoft.com/office/2006/coverPageProps' " w:xpath="/ns0:CoverPageProperties[1]/ns0:CompanyPhone[1]" w:storeItemID="{55AF091B-3C7A-41E3-B477-F2FDAA23CFDA}"/>
                                <w:text/>
                              </w:sdtPr>
                              <w:sdtEndPr/>
                              <w:sdtContent>
                                <w:p w:rsidR="002821F9" w:rsidRPr="0095107D" w:rsidRDefault="002669B4">
                                  <w:pPr>
                                    <w:pStyle w:val="af1"/>
                                    <w:rPr>
                                      <w:rFonts w:ascii="Tahoma" w:hAnsi="Tahoma" w:cs="Tahoma"/>
                                      <w:cs w:val="0"/>
                                    </w:rPr>
                                  </w:pPr>
                                  <w:r w:rsidRPr="0095107D">
                                    <w:rPr>
                                      <w:rFonts w:ascii="Tahoma" w:hAnsi="Tahoma" w:cs="Tahoma"/>
                                      <w:cs w:val="0"/>
                                      <w:lang w:val="he-IL"/>
                                    </w:rPr>
                                    <w:t>[טלפון]</w:t>
                                  </w:r>
                                </w:p>
                              </w:sdtContent>
                            </w:sdt>
                            <w:sdt>
                              <w:sdtPr>
                                <w:rPr>
                                  <w:rFonts w:ascii="Tahoma" w:hAnsi="Tahoma" w:cs="Tahoma"/>
                                </w:rPr>
                                <w:alias w:val="דואר אלקטרוני"/>
                                <w:tag w:val=""/>
                                <w:id w:val="2087269705"/>
                                <w:placeholder>
                                  <w:docPart w:val="96D976D25D4C44A48B7470558CAC051C"/>
                                </w:placeholder>
                                <w:showingPlcHdr/>
                                <w:dataBinding w:prefixMappings="xmlns:ns0='http://schemas.microsoft.com/office/2006/coverPageProps' " w:xpath="/ns0:CoverPageProperties[1]/ns0:CompanyEmail[1]" w:storeItemID="{55AF091B-3C7A-41E3-B477-F2FDAA23CFDA}"/>
                                <w:text/>
                              </w:sdtPr>
                              <w:sdtEndPr/>
                              <w:sdtContent>
                                <w:p w:rsidR="002821F9" w:rsidRPr="0095107D" w:rsidRDefault="002669B4">
                                  <w:pPr>
                                    <w:pStyle w:val="af1"/>
                                    <w:rPr>
                                      <w:rFonts w:ascii="Tahoma" w:hAnsi="Tahoma" w:cs="Tahoma"/>
                                      <w:cs w:val="0"/>
                                    </w:rPr>
                                  </w:pPr>
                                  <w:r w:rsidRPr="0095107D">
                                    <w:rPr>
                                      <w:rFonts w:ascii="Tahoma" w:hAnsi="Tahoma" w:cs="Tahoma"/>
                                      <w:cs w:val="0"/>
                                      <w:lang w:val="he-IL"/>
                                    </w:rPr>
                                    <w:t>[דואר אלקטרוני]</w:t>
                                  </w:r>
                                </w:p>
                              </w:sdtContent>
                            </w:sdt>
                            <w:sdt>
                              <w:sdtPr>
                                <w:rPr>
                                  <w:rFonts w:ascii="Tahoma" w:hAnsi="Tahoma" w:cs="Tahoma"/>
                                </w:rPr>
                                <w:alias w:val="אתר אינטרנט"/>
                                <w:tag w:val=""/>
                                <w:id w:val="-2006035799"/>
                                <w:placeholder>
                                  <w:docPart w:val="818E74D45CCB4D8A87999F66968F49C4"/>
                                </w:placeholder>
                                <w:showingPlcHdr/>
                                <w:dataBinding w:prefixMappings="xmlns:ns0='http://schemas.microsoft.com/office/2006/coverPageProps' " w:xpath="/ns0:CoverPageProperties[1]/ns0:CompanyFax[1]" w:storeItemID="{55AF091B-3C7A-41E3-B477-F2FDAA23CFDA}"/>
                                <w:text/>
                              </w:sdtPr>
                              <w:sdtEndPr/>
                              <w:sdtContent>
                                <w:p w:rsidR="002821F9" w:rsidRPr="0095107D" w:rsidRDefault="002669B4">
                                  <w:pPr>
                                    <w:pStyle w:val="af1"/>
                                    <w:rPr>
                                      <w:rFonts w:ascii="Tahoma" w:hAnsi="Tahoma" w:cs="Tahoma"/>
                                      <w:cs w:val="0"/>
                                    </w:rPr>
                                  </w:pPr>
                                  <w:r w:rsidRPr="0095107D">
                                    <w:rPr>
                                      <w:rFonts w:ascii="Tahoma" w:hAnsi="Tahoma" w:cs="Tahoma"/>
                                      <w:cs w:val="0"/>
                                      <w:lang w:val="he-IL"/>
                                    </w:rPr>
                                    <w:t>[אתר אינטרנט]</w:t>
                                  </w:r>
                                </w:p>
                              </w:sdtContent>
                            </w:sdt>
                            <w:bookmarkEnd w:id="0" w:displacedByCustomXml="prev"/>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100000</wp14:pctHeight>
                </wp14:sizeRelV>
              </wp:anchor>
            </w:drawing>
          </mc:Choice>
          <mc:Fallback>
            <w:pict>
              <v:group id="קבוצה 1" o:spid="_x0000_s1026" alt="פרטי קשר" style="position:absolute;left:0;text-align:left;margin-left:0;margin-top:0;width:149.75pt;height:684pt;flip:x;z-index:251677696;mso-height-percent:1000;mso-left-percent:695;mso-wrap-distance-left:7.2pt;mso-wrap-distance-right:7.2pt;mso-wrap-distance-bottom:3in;mso-position-horizontal-relative:page;mso-position-vertical:top;mso-position-vertical-relative:margin;mso-height-percent:1000;mso-left-percent:695;mso-width-relative:margin;mso-height-relative:margin" coordsize="19050,8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">
                <v:shapetype id="_x0000_t202" coordsize="21600,21600" o:spt="202" path="m,l,21600r21600,l21600,xe">
                  <v:stroke joinstyle="miter"/>
                  <v:path gradientshapeok="t" o:connecttype="rect"/>
                </v:shapetype>
                <v:shape id="תיבת טקסט 11" o:spid="_x0000_s1027" type="#_x0000_t202" style="position:absolute;width:19050;height:42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zy0cMA&#10;AADbAAAADwAAAGRycy9kb3ducmV2LnhtbERPTUvDQBC9C/6HZQre7CY9iKTdFrEt9KBWWwW9jdkx&#10;CWZnw+40Tf99tyB4m8f7nNlicK3qKcTGs4F8nIEiLr1tuDLwvl/f3oOKgmyx9UwGThRhMb++mmFh&#10;/ZHfqN9JpVIIxwIN1CJdoXUsa3IYx74jTtyPDw4lwVBpG/CYwl2rJ1l2px02nBpq7OixpvJ3d3AG&#10;2s8Ynr4z+eqX1bO8bvXhY5W/GHMzGh6moIQG+Rf/uTc2zc/h8ks6Q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zy0cMAAADbAAAADwAAAAAAAAAAAAAAAACYAgAAZHJzL2Rv&#10;d25yZXYueG1sUEsFBgAAAAAEAAQA9QAAAIgDAAAAAA==&#10;" filled="f" stroked="f" strokeweight=".5pt">
                  <v:textbox inset="0,0,0,0">
                    <w:txbxContent>
                      <w:sdt>
                        <w:sdtPr>
                          <w:rPr>
                            <w:rFonts w:ascii="Tahoma" w:hAnsi="Tahoma" w:cs="Tahoma"/>
                          </w:rPr>
                          <w:alias w:val="שמך"/>
                          <w:tag w:val=""/>
                          <w:id w:val="177164487"/>
                          <w:placeholder>
                            <w:docPart w:val="C79368FB60A9495A96C6F45CB9BA69C8"/>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p w:rsidR="002821F9" w:rsidRPr="0095107D" w:rsidRDefault="0095107D">
                            <w:pPr>
                              <w:pStyle w:val="af0"/>
                              <w:rPr>
                                <w:rFonts w:ascii="Tahoma" w:hAnsi="Tahoma" w:cs="Tahoma"/>
                                <w:cs w:val="0"/>
                              </w:rPr>
                            </w:pPr>
                            <w:r w:rsidRPr="0095107D">
                              <w:rPr>
                                <w:rFonts w:ascii="Tahoma" w:hAnsi="Tahoma" w:cs="Tahoma"/>
                                <w:cs w:val="0"/>
                                <w:lang w:val="he-IL"/>
                              </w:rPr>
                              <w:t>[שמך]</w:t>
                            </w:r>
                          </w:p>
                        </w:sdtContent>
                      </w:sdt>
                      <w:sdt>
                        <w:sdtPr>
                          <w:rPr>
                            <w:rFonts w:ascii="Tahoma" w:hAnsi="Tahoma" w:cs="Tahoma"/>
                          </w:rPr>
                          <w:id w:val="972643682"/>
                          <w:placeholder>
                            <w:docPart w:val="86BEF2FABDDA4048B3EC109320F3B79F"/>
                          </w:placeholder>
                          <w:temporary/>
                          <w:showingPlcHdr/>
                          <w15:appearance w15:val="hidden"/>
                          <w:text/>
                        </w:sdtPr>
                        <w:sdtEndPr/>
                        <w:sdtContent>
                          <w:p w:rsidR="002821F9" w:rsidRPr="0095107D" w:rsidRDefault="002669B4">
                            <w:pPr>
                              <w:pStyle w:val="a0"/>
                              <w:numPr>
                                <w:ilvl w:val="0"/>
                                <w:numId w:val="10"/>
                              </w:numPr>
                              <w:rPr>
                                <w:rFonts w:ascii="Tahoma" w:hAnsi="Tahoma" w:cs="Tahoma"/>
                                <w:cs w:val="0"/>
                              </w:rPr>
                            </w:pPr>
                            <w:r w:rsidRPr="0095107D">
                              <w:rPr>
                                <w:rFonts w:ascii="Tahoma" w:hAnsi="Tahoma" w:cs="Tahoma"/>
                                <w:cs w:val="0"/>
                                <w:lang w:val="he-IL"/>
                              </w:rPr>
                              <w:t>[תפקיד]</w:t>
                            </w:r>
                          </w:p>
                        </w:sdtContent>
                      </w:sdt>
                      <w:sdt>
                        <w:sdtPr>
                          <w:rPr>
                            <w:rFonts w:ascii="Tahoma" w:hAnsi="Tahoma" w:cs="Tahoma"/>
                          </w:rPr>
                          <w:id w:val="-689379014"/>
                          <w:placeholder>
                            <w:docPart w:val="86BEF2FABDDA4048B3EC109320F3B79F"/>
                          </w:placeholder>
                          <w:temporary/>
                          <w:showingPlcHdr/>
                          <w15:appearance w15:val="hidden"/>
                          <w:text/>
                        </w:sdtPr>
                        <w:sdtEndPr/>
                        <w:sdtContent>
                          <w:p w:rsidR="002821F9" w:rsidRPr="0095107D" w:rsidRDefault="0095107D">
                            <w:pPr>
                              <w:pStyle w:val="a0"/>
                              <w:numPr>
                                <w:ilvl w:val="0"/>
                                <w:numId w:val="10"/>
                              </w:numPr>
                              <w:rPr>
                                <w:rFonts w:ascii="Tahoma" w:hAnsi="Tahoma" w:cs="Tahoma"/>
                                <w:cs w:val="0"/>
                              </w:rPr>
                            </w:pPr>
                            <w:r w:rsidRPr="0095107D">
                              <w:rPr>
                                <w:rFonts w:ascii="Tahoma" w:hAnsi="Tahoma" w:cs="Tahoma"/>
                                <w:cs w:val="0"/>
                                <w:lang w:val="he-IL"/>
                              </w:rPr>
                              <w:t>[תפקיד]</w:t>
                            </w:r>
                          </w:p>
                        </w:sdtContent>
                      </w:sdt>
                    </w:txbxContent>
                  </v:textbox>
                </v:shape>
                <v:shape id="תיבת טקסט 12" o:spid="_x0000_s1028" type="#_x0000_t202" style="position:absolute;top:44291;width:19050;height:4248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yLQsMA&#10;AADbAAAADwAAAGRycy9kb3ducmV2LnhtbERPS2vCQBC+F/wPyxS81Y1Kg0RXKUqpQg+Nr/M0O02C&#10;2dmQ3Tzsr+8WCr3Nx/ec1WYwleiocaVlBdNJBII4s7rkXMH59Pq0AOE8ssbKMim4k4PNevSwwkTb&#10;nlPqjj4XIYRdggoK7+tESpcVZNBNbE0cuC/bGPQBNrnUDfYh3FRyFkWxNFhyaCiwpm1B2e3YGgUf&#10;35+X+P3a3vvdYdeldHtrn6dzpcaPw8sShKfB/4v/3Hsd5s/g95dw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yLQsMAAADbAAAADwAAAAAAAAAAAAAAAACYAgAAZHJzL2Rv&#10;d25yZXYueG1sUEsFBgAAAAAEAAQA9QAAAIgDAAAAAA==&#10;" filled="f" stroked="f" strokeweight=".5pt">
                  <v:textbox inset="0,0,0,0">
                    <w:txbxContent>
                      <w:bookmarkStart w:id="1" w:name="_GoBack" w:displacedByCustomXml="next"/>
                      <w:sdt>
                        <w:sdtPr>
                          <w:rPr>
                            <w:rFonts w:ascii="Tahoma" w:hAnsi="Tahoma" w:cs="Tahoma"/>
                          </w:rPr>
                          <w:alias w:val="כתובת"/>
                          <w:tag w:val=""/>
                          <w:id w:val="857930560"/>
                          <w:placeholder>
                            <w:docPart w:val="EFD3D9269C134AAE91EF64A0AE11CB67"/>
                          </w:placeholder>
                          <w:showingPlcHdr/>
                          <w:dataBinding w:prefixMappings="xmlns:ns0='http://schemas.microsoft.com/office/2006/coverPageProps' " w:xpath="/ns0:CoverPageProperties[1]/ns0:CompanyAddress[1]" w:storeItemID="{55AF091B-3C7A-41E3-B477-F2FDAA23CFDA}"/>
                          <w:text w:multiLine="1"/>
                        </w:sdtPr>
                        <w:sdtEndPr/>
                        <w:sdtContent>
                          <w:p w:rsidR="002821F9" w:rsidRPr="0095107D" w:rsidRDefault="002669B4">
                            <w:pPr>
                              <w:rPr>
                                <w:rFonts w:ascii="Tahoma" w:hAnsi="Tahoma" w:cs="Tahoma"/>
                                <w:cs w:val="0"/>
                              </w:rPr>
                            </w:pPr>
                            <w:r w:rsidRPr="0095107D">
                              <w:rPr>
                                <w:rFonts w:ascii="Tahoma" w:hAnsi="Tahoma" w:cs="Tahoma"/>
                                <w:cs w:val="0"/>
                                <w:lang w:val="he-IL"/>
                              </w:rPr>
                              <w:t>[כתובת 1]</w:t>
                            </w:r>
                            <w:r w:rsidRPr="0095107D">
                              <w:rPr>
                                <w:rFonts w:ascii="Tahoma" w:hAnsi="Tahoma" w:cs="Tahoma"/>
                                <w:cs w:val="0"/>
                              </w:rPr>
                              <w:br/>
                            </w:r>
                            <w:r w:rsidRPr="0095107D">
                              <w:rPr>
                                <w:rFonts w:ascii="Tahoma" w:hAnsi="Tahoma" w:cs="Tahoma"/>
                                <w:cs w:val="0"/>
                                <w:lang w:val="he-IL"/>
                              </w:rPr>
                              <w:t>[כתובת 2]</w:t>
                            </w:r>
                            <w:r w:rsidRPr="0095107D">
                              <w:rPr>
                                <w:rFonts w:ascii="Tahoma" w:hAnsi="Tahoma" w:cs="Tahoma"/>
                                <w:cs w:val="0"/>
                              </w:rPr>
                              <w:br/>
                            </w:r>
                            <w:r w:rsidRPr="0095107D">
                              <w:rPr>
                                <w:rFonts w:ascii="Tahoma" w:hAnsi="Tahoma" w:cs="Tahoma"/>
                                <w:cs w:val="0"/>
                                <w:lang w:val="he-IL"/>
                              </w:rPr>
                              <w:t>[עיר מיקוד]</w:t>
                            </w:r>
                          </w:p>
                        </w:sdtContent>
                      </w:sdt>
                      <w:sdt>
                        <w:sdtPr>
                          <w:rPr>
                            <w:rFonts w:ascii="Tahoma" w:hAnsi="Tahoma" w:cs="Tahoma"/>
                          </w:rPr>
                          <w:alias w:val="טלפון"/>
                          <w:tag w:val=""/>
                          <w:id w:val="1004709174"/>
                          <w:placeholder>
                            <w:docPart w:val="B9E6E98456C840B8B101A151580FEF15"/>
                          </w:placeholder>
                          <w:showingPlcHdr/>
                          <w:dataBinding w:prefixMappings="xmlns:ns0='http://schemas.microsoft.com/office/2006/coverPageProps' " w:xpath="/ns0:CoverPageProperties[1]/ns0:CompanyPhone[1]" w:storeItemID="{55AF091B-3C7A-41E3-B477-F2FDAA23CFDA}"/>
                          <w:text/>
                        </w:sdtPr>
                        <w:sdtEndPr/>
                        <w:sdtContent>
                          <w:p w:rsidR="002821F9" w:rsidRPr="0095107D" w:rsidRDefault="002669B4">
                            <w:pPr>
                              <w:pStyle w:val="af1"/>
                              <w:rPr>
                                <w:rFonts w:ascii="Tahoma" w:hAnsi="Tahoma" w:cs="Tahoma"/>
                                <w:cs w:val="0"/>
                              </w:rPr>
                            </w:pPr>
                            <w:r w:rsidRPr="0095107D">
                              <w:rPr>
                                <w:rFonts w:ascii="Tahoma" w:hAnsi="Tahoma" w:cs="Tahoma"/>
                                <w:cs w:val="0"/>
                                <w:lang w:val="he-IL"/>
                              </w:rPr>
                              <w:t>[טלפון]</w:t>
                            </w:r>
                          </w:p>
                        </w:sdtContent>
                      </w:sdt>
                      <w:sdt>
                        <w:sdtPr>
                          <w:rPr>
                            <w:rFonts w:ascii="Tahoma" w:hAnsi="Tahoma" w:cs="Tahoma"/>
                          </w:rPr>
                          <w:alias w:val="דואר אלקטרוני"/>
                          <w:tag w:val=""/>
                          <w:id w:val="2087269705"/>
                          <w:placeholder>
                            <w:docPart w:val="96D976D25D4C44A48B7470558CAC051C"/>
                          </w:placeholder>
                          <w:showingPlcHdr/>
                          <w:dataBinding w:prefixMappings="xmlns:ns0='http://schemas.microsoft.com/office/2006/coverPageProps' " w:xpath="/ns0:CoverPageProperties[1]/ns0:CompanyEmail[1]" w:storeItemID="{55AF091B-3C7A-41E3-B477-F2FDAA23CFDA}"/>
                          <w:text/>
                        </w:sdtPr>
                        <w:sdtEndPr/>
                        <w:sdtContent>
                          <w:p w:rsidR="002821F9" w:rsidRPr="0095107D" w:rsidRDefault="002669B4">
                            <w:pPr>
                              <w:pStyle w:val="af1"/>
                              <w:rPr>
                                <w:rFonts w:ascii="Tahoma" w:hAnsi="Tahoma" w:cs="Tahoma"/>
                                <w:cs w:val="0"/>
                              </w:rPr>
                            </w:pPr>
                            <w:r w:rsidRPr="0095107D">
                              <w:rPr>
                                <w:rFonts w:ascii="Tahoma" w:hAnsi="Tahoma" w:cs="Tahoma"/>
                                <w:cs w:val="0"/>
                                <w:lang w:val="he-IL"/>
                              </w:rPr>
                              <w:t>[דואר אלקטרוני]</w:t>
                            </w:r>
                          </w:p>
                        </w:sdtContent>
                      </w:sdt>
                      <w:sdt>
                        <w:sdtPr>
                          <w:rPr>
                            <w:rFonts w:ascii="Tahoma" w:hAnsi="Tahoma" w:cs="Tahoma"/>
                          </w:rPr>
                          <w:alias w:val="אתר אינטרנט"/>
                          <w:tag w:val=""/>
                          <w:id w:val="-2006035799"/>
                          <w:placeholder>
                            <w:docPart w:val="818E74D45CCB4D8A87999F66968F49C4"/>
                          </w:placeholder>
                          <w:showingPlcHdr/>
                          <w:dataBinding w:prefixMappings="xmlns:ns0='http://schemas.microsoft.com/office/2006/coverPageProps' " w:xpath="/ns0:CoverPageProperties[1]/ns0:CompanyFax[1]" w:storeItemID="{55AF091B-3C7A-41E3-B477-F2FDAA23CFDA}"/>
                          <w:text/>
                        </w:sdtPr>
                        <w:sdtEndPr/>
                        <w:sdtContent>
                          <w:p w:rsidR="002821F9" w:rsidRPr="0095107D" w:rsidRDefault="002669B4">
                            <w:pPr>
                              <w:pStyle w:val="af1"/>
                              <w:rPr>
                                <w:rFonts w:ascii="Tahoma" w:hAnsi="Tahoma" w:cs="Tahoma"/>
                                <w:cs w:val="0"/>
                              </w:rPr>
                            </w:pPr>
                            <w:r w:rsidRPr="0095107D">
                              <w:rPr>
                                <w:rFonts w:ascii="Tahoma" w:hAnsi="Tahoma" w:cs="Tahoma"/>
                                <w:cs w:val="0"/>
                                <w:lang w:val="he-IL"/>
                              </w:rPr>
                              <w:t>[אתר אינטרנט]</w:t>
                            </w:r>
                          </w:p>
                        </w:sdtContent>
                      </w:sdt>
                      <w:bookmarkEnd w:id="1" w:displacedByCustomXml="prev"/>
                    </w:txbxContent>
                  </v:textbox>
                </v:shape>
                <w10:wrap type="square" anchorx="page" anchory="margin"/>
              </v:group>
            </w:pict>
          </mc:Fallback>
        </mc:AlternateContent>
      </w:r>
      <w:sdt>
        <w:sdtPr>
          <w:rPr>
            <w:rFonts w:ascii="Tahoma" w:hAnsi="Tahoma" w:cs="Tahoma"/>
          </w:rPr>
          <w:id w:val="-80211151"/>
          <w:placeholder>
            <w:docPart w:val="E9CAAC5855644A8FA8663723FC204770"/>
          </w:placeholder>
          <w:showingPlcHdr/>
          <w:date>
            <w:dateFormat w:val="d MMMM, yyyy"/>
            <w:lid w:val="he-IL"/>
            <w:storeMappedDataAs w:val="dateTime"/>
            <w:calendar w:val="gregorian"/>
          </w:date>
        </w:sdtPr>
        <w:sdtEndPr/>
        <w:sdtContent>
          <w:r w:rsidRPr="0095107D">
            <w:rPr>
              <w:rFonts w:ascii="Tahoma" w:hAnsi="Tahoma" w:cs="Tahoma"/>
              <w:cs w:val="0"/>
              <w:lang w:val="he-IL"/>
            </w:rPr>
            <w:t>[לחץ כדי לבחור תאריך]</w:t>
          </w:r>
        </w:sdtContent>
      </w:sdt>
    </w:p>
    <w:p w:rsidR="002821F9" w:rsidRPr="0095107D" w:rsidRDefault="002669B4">
      <w:pPr>
        <w:pStyle w:val="ad"/>
        <w:rPr>
          <w:rFonts w:ascii="Tahoma" w:hAnsi="Tahoma" w:cs="Tahoma"/>
          <w:cs w:val="0"/>
        </w:rPr>
      </w:pPr>
      <w:sdt>
        <w:sdtPr>
          <w:rPr>
            <w:rFonts w:ascii="Tahoma" w:hAnsi="Tahoma" w:cs="Tahoma"/>
          </w:rPr>
          <w:id w:val="1085264987"/>
          <w:placeholder>
            <w:docPart w:val="ED3FE842D9D046708E054AF772E5E718"/>
          </w:placeholder>
          <w:temporary/>
          <w:showingPlcHdr/>
          <w15:appearance w15:val="hidden"/>
          <w:text/>
        </w:sdtPr>
        <w:sdtEndPr/>
        <w:sdtContent>
          <w:r w:rsidRPr="0095107D">
            <w:rPr>
              <w:rFonts w:ascii="Tahoma" w:hAnsi="Tahoma" w:cs="Tahoma"/>
              <w:cs w:val="0"/>
              <w:lang w:val="he-IL"/>
            </w:rPr>
            <w:t>[שם נמען]</w:t>
          </w:r>
        </w:sdtContent>
      </w:sdt>
    </w:p>
    <w:p w:rsidR="002821F9" w:rsidRPr="0095107D" w:rsidRDefault="002669B4">
      <w:pPr>
        <w:pStyle w:val="ad"/>
        <w:rPr>
          <w:rFonts w:ascii="Tahoma" w:hAnsi="Tahoma" w:cs="Tahoma"/>
          <w:cs w:val="0"/>
        </w:rPr>
      </w:pPr>
      <w:sdt>
        <w:sdtPr>
          <w:rPr>
            <w:rFonts w:ascii="Tahoma" w:hAnsi="Tahoma" w:cs="Tahoma"/>
          </w:rPr>
          <w:id w:val="-1189296398"/>
          <w:placeholder>
            <w:docPart w:val="20735914EF2F42609DCF07F10862F1C3"/>
          </w:placeholder>
          <w:temporary/>
          <w:showingPlcHdr/>
          <w15:appearance w15:val="hidden"/>
          <w:text/>
        </w:sdtPr>
        <w:sdtEndPr/>
        <w:sdtContent>
          <w:r w:rsidRPr="0095107D">
            <w:rPr>
              <w:rFonts w:ascii="Tahoma" w:hAnsi="Tahoma" w:cs="Tahoma"/>
              <w:cs w:val="0"/>
              <w:lang w:val="he-IL"/>
            </w:rPr>
            <w:t>[תואר]</w:t>
          </w:r>
        </w:sdtContent>
      </w:sdt>
    </w:p>
    <w:p w:rsidR="002821F9" w:rsidRPr="0095107D" w:rsidRDefault="002669B4">
      <w:pPr>
        <w:pStyle w:val="ad"/>
        <w:rPr>
          <w:rFonts w:ascii="Tahoma" w:hAnsi="Tahoma" w:cs="Tahoma"/>
          <w:cs w:val="0"/>
        </w:rPr>
      </w:pPr>
      <w:sdt>
        <w:sdtPr>
          <w:rPr>
            <w:rFonts w:ascii="Tahoma" w:hAnsi="Tahoma" w:cs="Tahoma"/>
          </w:rPr>
          <w:id w:val="-1336061025"/>
          <w:placeholder>
            <w:docPart w:val="739EDA77AE1F4D2586B29D4C8E8A39A5"/>
          </w:placeholder>
          <w:temporary/>
          <w:showingPlcHdr/>
          <w15:appearance w15:val="hidden"/>
          <w:text/>
        </w:sdtPr>
        <w:sdtEndPr/>
        <w:sdtContent>
          <w:r w:rsidRPr="0095107D">
            <w:rPr>
              <w:rFonts w:ascii="Tahoma" w:hAnsi="Tahoma" w:cs="Tahoma"/>
              <w:cs w:val="0"/>
              <w:lang w:val="he-IL"/>
            </w:rPr>
            <w:t>[שם חברה]</w:t>
          </w:r>
        </w:sdtContent>
      </w:sdt>
    </w:p>
    <w:p w:rsidR="002821F9" w:rsidRPr="0095107D" w:rsidRDefault="002669B4">
      <w:pPr>
        <w:pStyle w:val="ad"/>
        <w:tabs>
          <w:tab w:val="left" w:pos="4380"/>
        </w:tabs>
        <w:rPr>
          <w:rFonts w:ascii="Tahoma" w:hAnsi="Tahoma" w:cs="Tahoma"/>
          <w:cs w:val="0"/>
        </w:rPr>
      </w:pPr>
      <w:sdt>
        <w:sdtPr>
          <w:rPr>
            <w:rFonts w:ascii="Tahoma" w:hAnsi="Tahoma" w:cs="Tahoma"/>
          </w:rPr>
          <w:id w:val="840900122"/>
          <w:placeholder>
            <w:docPart w:val="F570C2159E4D4C4DBE3139604DB0F613"/>
          </w:placeholder>
          <w:temporary/>
          <w:showingPlcHdr/>
          <w15:appearance w15:val="hidden"/>
          <w:text/>
        </w:sdtPr>
        <w:sdtEndPr/>
        <w:sdtContent>
          <w:r w:rsidRPr="0095107D">
            <w:rPr>
              <w:rFonts w:ascii="Tahoma" w:hAnsi="Tahoma" w:cs="Tahoma"/>
              <w:cs w:val="0"/>
              <w:lang w:val="he-IL"/>
            </w:rPr>
            <w:t>[כתובת רחוב]</w:t>
          </w:r>
        </w:sdtContent>
      </w:sdt>
    </w:p>
    <w:p w:rsidR="002821F9" w:rsidRPr="0095107D" w:rsidRDefault="002669B4">
      <w:pPr>
        <w:pStyle w:val="ad"/>
        <w:rPr>
          <w:rFonts w:ascii="Tahoma" w:hAnsi="Tahoma" w:cs="Tahoma"/>
          <w:cs w:val="0"/>
        </w:rPr>
      </w:pPr>
      <w:sdt>
        <w:sdtPr>
          <w:rPr>
            <w:rFonts w:ascii="Tahoma" w:hAnsi="Tahoma" w:cs="Tahoma"/>
          </w:rPr>
          <w:id w:val="-1247187982"/>
          <w:placeholder>
            <w:docPart w:val="BDE6F0CE53234C42AB299F3768F561EA"/>
          </w:placeholder>
          <w:temporary/>
          <w:showingPlcHdr/>
          <w15:appearance w15:val="hidden"/>
          <w:text/>
        </w:sdtPr>
        <w:sdtEndPr/>
        <w:sdtContent>
          <w:r w:rsidRPr="0095107D">
            <w:rPr>
              <w:rFonts w:ascii="Tahoma" w:hAnsi="Tahoma" w:cs="Tahoma"/>
              <w:cs w:val="0"/>
              <w:lang w:val="he-IL"/>
            </w:rPr>
            <w:t>[עיר מיקוד]</w:t>
          </w:r>
        </w:sdtContent>
      </w:sdt>
    </w:p>
    <w:p w:rsidR="002821F9" w:rsidRPr="0095107D" w:rsidRDefault="002669B4">
      <w:pPr>
        <w:rPr>
          <w:rFonts w:ascii="Tahoma" w:hAnsi="Tahoma" w:cs="Tahoma"/>
          <w:cs w:val="0"/>
        </w:rPr>
      </w:pPr>
      <w:r w:rsidRPr="0095107D">
        <w:rPr>
          <w:rFonts w:ascii="Tahoma" w:hAnsi="Tahoma" w:cs="Tahoma"/>
          <w:cs w:val="0"/>
          <w:lang w:val="he-IL"/>
        </w:rPr>
        <w:t xml:space="preserve">היקר/ה </w:t>
      </w:r>
      <w:sdt>
        <w:sdtPr>
          <w:rPr>
            <w:rFonts w:ascii="Tahoma" w:hAnsi="Tahoma" w:cs="Tahoma"/>
          </w:rPr>
          <w:id w:val="1586728313"/>
          <w:placeholder>
            <w:docPart w:val="4A933FD11D4C42C4BA0B01B517EFC676"/>
          </w:placeholder>
          <w:temporary/>
          <w:showingPlcHdr/>
          <w15:appearance w15:val="hidden"/>
          <w:text/>
        </w:sdtPr>
        <w:sdtEndPr/>
        <w:sdtContent>
          <w:r w:rsidRPr="0095107D">
            <w:rPr>
              <w:rFonts w:ascii="Tahoma" w:hAnsi="Tahoma" w:cs="Tahoma"/>
              <w:cs w:val="0"/>
              <w:lang w:val="he-IL"/>
            </w:rPr>
            <w:t>[נמען]</w:t>
          </w:r>
        </w:sdtContent>
      </w:sdt>
      <w:r w:rsidRPr="0095107D">
        <w:rPr>
          <w:rFonts w:ascii="Tahoma" w:hAnsi="Tahoma" w:cs="Tahoma"/>
          <w:cs w:val="0"/>
          <w:lang w:val="he-IL"/>
        </w:rPr>
        <w:t>:</w:t>
      </w:r>
    </w:p>
    <w:sdt>
      <w:sdtPr>
        <w:rPr>
          <w:rFonts w:ascii="Tahoma" w:hAnsi="Tahoma" w:cs="Tahoma"/>
        </w:rPr>
        <w:id w:val="413980692"/>
        <w:placeholder>
          <w:docPart w:val="9DF3F12B25AD470EB41F861CA74F9F27"/>
        </w:placeholder>
        <w:temporary/>
        <w:showingPlcHdr/>
        <w15:appearance w15:val="hidden"/>
      </w:sdtPr>
      <w:sdtEndPr/>
      <w:sdtContent>
        <w:p w:rsidR="002821F9" w:rsidRPr="0095107D" w:rsidRDefault="002669B4">
          <w:pPr>
            <w:rPr>
              <w:rFonts w:ascii="Tahoma" w:hAnsi="Tahoma" w:cs="Tahoma"/>
              <w:cs w:val="0"/>
            </w:rPr>
          </w:pPr>
          <w:r w:rsidRPr="0095107D">
            <w:rPr>
              <w:rFonts w:ascii="Tahoma" w:hAnsi="Tahoma" w:cs="Tahoma"/>
              <w:cs w:val="0"/>
              <w:lang w:val="he-IL"/>
            </w:rPr>
            <w:t>אם אתה מוכן להתחיל לכתוב, פשוט לחץ כאן וצא לדרך! לחלופין, אם ברצונך להתאים אישית את המראה של המכתב שלך, תוכל לעשות זאת במהירות…</w:t>
          </w:r>
        </w:p>
        <w:p w:rsidR="002821F9" w:rsidRPr="0095107D" w:rsidRDefault="002669B4">
          <w:pPr>
            <w:pStyle w:val="a"/>
            <w:rPr>
              <w:rFonts w:ascii="Tahoma" w:hAnsi="Tahoma" w:cs="Tahoma"/>
              <w:cs w:val="0"/>
            </w:rPr>
          </w:pPr>
          <w:r w:rsidRPr="0095107D">
            <w:rPr>
              <w:rFonts w:ascii="Tahoma" w:hAnsi="Tahoma" w:cs="Tahoma"/>
              <w:cs w:val="0"/>
              <w:lang w:val="he-IL"/>
            </w:rPr>
            <w:t>בכרטיסיית העיצוב ברצועת הכלים, עיין בגלריות של ערכות הנושא, הצבעים והגופנים כדי לסקור אפשרויות מר</w:t>
          </w:r>
          <w:r w:rsidRPr="0095107D">
            <w:rPr>
              <w:rFonts w:ascii="Tahoma" w:hAnsi="Tahoma" w:cs="Tahoma"/>
              <w:cs w:val="0"/>
              <w:lang w:val="he-IL"/>
            </w:rPr>
            <w:t xml:space="preserve">אה שונות מתוך מגוון של הצעות. לאחר מכן, פשוט לחץ כדי להחיל את המראה שמוצא חן בעיניך. </w:t>
          </w:r>
        </w:p>
        <w:p w:rsidR="002821F9" w:rsidRPr="0095107D" w:rsidRDefault="002669B4">
          <w:pPr>
            <w:pStyle w:val="a"/>
            <w:rPr>
              <w:rFonts w:ascii="Tahoma" w:hAnsi="Tahoma" w:cs="Tahoma"/>
              <w:cs w:val="0"/>
            </w:rPr>
          </w:pPr>
          <w:r w:rsidRPr="0095107D">
            <w:rPr>
              <w:rFonts w:ascii="Tahoma" w:hAnsi="Tahoma" w:cs="Tahoma"/>
              <w:cs w:val="0"/>
              <w:lang w:val="he-IL"/>
            </w:rPr>
            <w:t>בנוסף, יצרנו סגנונות המאפשרים לך לבצע התאמה לעיצוב שאתה רואה במכתב זה. בחן אותם בגלריית הסגנונות שבכרטיסיה 'בית' ברצועת הכלים.</w:t>
          </w:r>
        </w:p>
        <w:p w:rsidR="002821F9" w:rsidRPr="0095107D" w:rsidRDefault="002669B4">
          <w:pPr>
            <w:pStyle w:val="a"/>
            <w:rPr>
              <w:rFonts w:ascii="Tahoma" w:hAnsi="Tahoma" w:cs="Tahoma"/>
              <w:cs w:val="0"/>
            </w:rPr>
          </w:pPr>
          <w:r w:rsidRPr="0095107D">
            <w:rPr>
              <w:rFonts w:ascii="Tahoma" w:hAnsi="Tahoma" w:cs="Tahoma"/>
              <w:cs w:val="0"/>
              <w:lang w:val="he-IL"/>
            </w:rPr>
            <w:t>תוכל למצוא את התבליטים הקטנים והחמודים האלה</w:t>
          </w:r>
          <w:r w:rsidRPr="0095107D">
            <w:rPr>
              <w:rFonts w:ascii="Tahoma" w:hAnsi="Tahoma" w:cs="Tahoma"/>
              <w:cs w:val="0"/>
              <w:lang w:val="he-IL"/>
            </w:rPr>
            <w:t xml:space="preserve"> גם בגלריית הסגנונות. סגנון זה נקרא 'רשימה מתובלטת'.</w:t>
          </w:r>
        </w:p>
        <w:p w:rsidR="002821F9" w:rsidRPr="0095107D" w:rsidRDefault="002669B4">
          <w:pPr>
            <w:rPr>
              <w:rFonts w:ascii="Tahoma" w:hAnsi="Tahoma" w:cs="Tahoma"/>
              <w:cs w:val="0"/>
            </w:rPr>
          </w:pPr>
          <w:r w:rsidRPr="0095107D">
            <w:rPr>
              <w:rFonts w:ascii="Tahoma" w:hAnsi="Tahoma" w:cs="Tahoma"/>
              <w:cs w:val="0"/>
              <w:lang w:val="he-IL"/>
            </w:rPr>
            <w:t>מוכן להוסיף את הפרטים שלך? אין בעיה. פשוט לחץ על הסרגל הצידי מימין ועשה זאת!</w:t>
          </w:r>
        </w:p>
      </w:sdtContent>
    </w:sdt>
    <w:p w:rsidR="002821F9" w:rsidRPr="0095107D" w:rsidRDefault="002669B4">
      <w:pPr>
        <w:pStyle w:val="ab"/>
        <w:rPr>
          <w:rFonts w:ascii="Tahoma" w:hAnsi="Tahoma" w:cs="Tahoma"/>
          <w:cs w:val="0"/>
        </w:rPr>
      </w:pPr>
      <w:r w:rsidRPr="0095107D">
        <w:rPr>
          <w:rFonts w:ascii="Tahoma" w:hAnsi="Tahoma" w:cs="Tahoma"/>
          <w:cs w:val="0"/>
          <w:lang w:val="he-IL"/>
        </w:rPr>
        <w:t>בברכה,</w:t>
      </w:r>
    </w:p>
    <w:sdt>
      <w:sdtPr>
        <w:rPr>
          <w:rFonts w:ascii="Tahoma" w:hAnsi="Tahoma" w:cs="Tahoma"/>
        </w:rPr>
        <w:alias w:val="שמך"/>
        <w:tag w:val=""/>
        <w:id w:val="1197042864"/>
        <w:placeholder>
          <w:docPart w:val="C79368FB60A9495A96C6F45CB9BA69C8"/>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2821F9" w:rsidRPr="0095107D" w:rsidRDefault="002669B4">
          <w:pPr>
            <w:rPr>
              <w:rFonts w:ascii="Tahoma" w:hAnsi="Tahoma" w:cs="Tahoma"/>
              <w:cs w:val="0"/>
            </w:rPr>
          </w:pPr>
          <w:r w:rsidRPr="0095107D">
            <w:rPr>
              <w:rFonts w:ascii="Tahoma" w:hAnsi="Tahoma" w:cs="Tahoma"/>
              <w:cs w:val="0"/>
              <w:lang w:val="he-IL"/>
            </w:rPr>
            <w:t>[שמך]</w:t>
          </w:r>
        </w:p>
      </w:sdtContent>
    </w:sdt>
    <w:p w:rsidR="002821F9" w:rsidRPr="0095107D" w:rsidRDefault="002669B4">
      <w:pPr>
        <w:pStyle w:val="af"/>
        <w:rPr>
          <w:rFonts w:ascii="Tahoma" w:hAnsi="Tahoma" w:cs="Tahoma"/>
          <w:cs w:val="0"/>
        </w:rPr>
      </w:pPr>
      <w:r w:rsidRPr="0095107D">
        <w:rPr>
          <w:rFonts w:ascii="Tahoma" w:hAnsi="Tahoma" w:cs="Tahoma"/>
          <w:cs w:val="0"/>
          <w:lang w:val="he-IL"/>
        </w:rPr>
        <w:t>מסמך מצורף</w:t>
      </w:r>
    </w:p>
    <w:sectPr w:rsidR="002821F9" w:rsidRPr="0095107D">
      <w:headerReference w:type="default" r:id="rId12"/>
      <w:footerReference w:type="default" r:id="rId13"/>
      <w:headerReference w:type="first" r:id="rId14"/>
      <w:pgSz w:w="11907" w:h="16839"/>
      <w:pgMar w:top="1148" w:right="4622" w:bottom="1148" w:left="700" w:header="709" w:footer="709"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9B4" w:rsidRDefault="002669B4">
      <w:pPr>
        <w:spacing w:after="0" w:line="240" w:lineRule="auto"/>
        <w:rPr>
          <w:cs w:val="0"/>
        </w:rPr>
      </w:pPr>
      <w:r>
        <w:separator/>
      </w:r>
    </w:p>
  </w:endnote>
  <w:endnote w:type="continuationSeparator" w:id="0">
    <w:p w:rsidR="002669B4" w:rsidRDefault="002669B4">
      <w:pPr>
        <w:spacing w:after="0" w:line="240" w:lineRule="auto"/>
        <w:rPr>
          <w:cs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1F9" w:rsidRDefault="002669B4">
    <w:pPr>
      <w:pStyle w:val="a7"/>
      <w:rPr>
        <w:cs w:val="0"/>
      </w:rPr>
    </w:pPr>
    <w:r>
      <w:rPr>
        <w:noProof/>
      </w:rPr>
      <mc:AlternateContent>
        <mc:Choice Requires="wps">
          <w:drawing>
            <wp:anchor distT="0" distB="0" distL="365760" distR="365760" simplePos="0" relativeHeight="251659264" behindDoc="0" locked="0" layoutInCell="1" allowOverlap="0">
              <wp:simplePos x="0" y="0"/>
              <mc:AlternateContent>
                <mc:Choice Requires="wp14">
                  <wp:positionH relativeFrom="page">
                    <wp14:pctPosHOffset>69500</wp14:pctPosHOffset>
                  </wp:positionH>
                </mc:Choice>
                <mc:Fallback>
                  <wp:positionH relativeFrom="page">
                    <wp:posOffset>5254625</wp:posOffset>
                  </wp:positionH>
                </mc:Fallback>
              </mc:AlternateContent>
              <wp:positionV relativeFrom="margin">
                <wp:align>bottom</wp:align>
              </wp:positionV>
              <wp:extent cx="1905000" cy="8667750"/>
              <wp:effectExtent l="12065" t="0" r="0" b="9525"/>
              <wp:wrapSquare wrapText="right"/>
              <wp:docPr id="7" name="תיבת טקסט 7"/>
              <wp:cNvGraphicFramePr/>
              <a:graphic xmlns:a="http://schemas.openxmlformats.org/drawingml/2006/main">
                <a:graphicData uri="http://schemas.microsoft.com/office/word/2010/wordprocessingShape">
                  <wps:wsp>
                    <wps:cNvSpPr txBox="1"/>
                    <wps:spPr>
                      <a:xfrm flipH="1">
                        <a:off x="0" y="0"/>
                        <a:ext cx="1905000" cy="866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21F9" w:rsidRDefault="002669B4">
                          <w:pPr>
                            <w:pStyle w:val="af1"/>
                            <w:rPr>
                              <w:cs w:val="0"/>
                            </w:rPr>
                          </w:pPr>
                          <w:r>
                            <w:rPr>
                              <w:cs w:val="0"/>
                              <w:lang w:val="he-IL"/>
                            </w:rPr>
                            <w:t xml:space="preserve">עמוד </w:t>
                          </w:r>
                          <w:r>
                            <w:fldChar w:fldCharType="begin"/>
                          </w:r>
                          <w:r>
                            <w:rPr>
                              <w:cs w:val="0"/>
                            </w:rPr>
                            <w:instrText>PAGE</w:instrText>
                          </w:r>
                          <w:r>
                            <w:fldChar w:fldCharType="separate"/>
                          </w:r>
                          <w:r>
                            <w:rPr>
                              <w:rtl w:val="0"/>
                              <w:lang w:val="he-IL"/>
                            </w:rPr>
                            <w:t>‎</w:t>
                          </w:r>
                          <w:r>
                            <w:rPr>
                              <w:rtl w:val="0"/>
                              <w:cs w:val="0"/>
                              <w:lang w:val="he-IL"/>
                            </w:rPr>
                            <w:t>2</w:t>
                          </w:r>
                          <w: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24600</wp14:pctWidth>
              </wp14:sizeRelH>
              <wp14:sizeRelV relativeFrom="page">
                <wp14:pctHeight>40000</wp14:pctHeight>
              </wp14:sizeRelV>
            </wp:anchor>
          </w:drawing>
        </mc:Choice>
        <mc:Fallback xmlns:a="http://schemas.openxmlformats.org/drawingml/2006/main">
          <w:pict>
            <v:shapetype id="_x0000_t202" coordsize="21600,21600" o:spt="202" path="m,l,21600r21600,l21600,xe">
              <v:stroke joinstyle="miter"/>
              <v:path gradientshapeok="t" o:connecttype="rect"/>
            </v:shapetype>
            <v:shape id="Text Box 7" style="position:absolute;margin-left:0;margin-top:0;width:150pt;height:682.5pt;z-index:251659264;visibility:visible;mso-wrap-style:square;mso-width-percent:246;mso-height-percent:400;mso-left-percent:689.0473670949862;mso-wrap-distance-left:28.8pt;mso-wrap-distance-top:0;mso-wrap-distance-right:28.8pt;mso-wrap-distance-bottom:0;mso-position-horizontal-relative:page;mso-position-vertical:bottom;mso-position-vertical-relative:margin;mso-width-percent:246;mso-height-percent:400;mso-left-percent:689.0473670949862;mso-width-relative:page;mso-height-relative:page;v-text-anchor:bottom" o:spid="_x0000_s1029" o:allowoverlap="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">
              <v:textbox style="mso-fit-shape-to-text:t;flip:x" inset="0,0,0,0">
                <w:txbxContent>
                  <w:p>
                    <w:pPr>
                      <w:pStyle w:val="ContactInfo"/>
                    </w:pPr>
                    <w:r>
                      <w:rPr>
                        <w:lang w:bidi="he-IL" w:val="he-IL"/>
                        <w:rtl/>
                      </w:rPr>
                      <w:t xml:space="preserve">עמוד </w:t>
                    </w:r>
                    <w:r>
                      <w:fldChar w:fldCharType="begin"/>
                    </w:r>
                    <w:r>
                      <w:instrText>PAGE</w:instrText>
                    </w:r>
                    <w:r>
                      <w:fldChar w:fldCharType="separate"/>
                    </w:r>
                    <w:r>
                      <w:rPr/>
                      <w:rPr>
                        <w:lang w:bidi="he-IL" w:val="he-IL"/>
                        <w:rtl/>
                      </w:rPr>
                      <w:t>‎2</w:t>
                    </w:r>
                    <w:r>
                      <w:fldChar w:fldCharType="end"/>
                    </w:r>
                  </w:p>
                </w:txbxContent>
              </v:textbox>
              <w10:wrap type="square" side="right"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9B4" w:rsidRDefault="002669B4">
      <w:pPr>
        <w:spacing w:after="0" w:line="240" w:lineRule="auto"/>
        <w:rPr>
          <w:cs w:val="0"/>
        </w:rPr>
      </w:pPr>
      <w:r>
        <w:separator/>
      </w:r>
    </w:p>
  </w:footnote>
  <w:footnote w:type="continuationSeparator" w:id="0">
    <w:p w:rsidR="002669B4" w:rsidRDefault="002669B4">
      <w:pPr>
        <w:spacing w:after="0" w:line="240" w:lineRule="auto"/>
        <w:rPr>
          <w:cs w:val="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1F9" w:rsidRDefault="002669B4">
    <w:pPr>
      <w:pStyle w:val="a5"/>
      <w:rPr>
        <w:cs w:val="0"/>
      </w:rPr>
    </w:pPr>
    <w:r>
      <w:rPr>
        <w:noProof/>
      </w:rPr>
      <mc:AlternateContent>
        <mc:Choice Requires="wps">
          <w:drawing>
            <wp:anchor distT="0" distB="0" distL="365760" distR="365760" simplePos="0" relativeHeight="251668480" behindDoc="1" locked="0" layoutInCell="1" allowOverlap="1">
              <wp:simplePos x="0" y="0"/>
              <mc:AlternateContent>
                <mc:Choice Requires="wp14">
                  <wp:positionH relativeFrom="page">
                    <wp14:pctPosHOffset>65646</wp14:pctPosHOffset>
                  </wp:positionH>
                </mc:Choice>
                <mc:Fallback>
                  <wp:positionH relativeFrom="page">
                    <wp:posOffset>4959350</wp:posOffset>
                  </wp:positionH>
                </mc:Fallback>
              </mc:AlternateContent>
              <wp:positionV relativeFrom="page">
                <wp:align>center</wp:align>
              </wp:positionV>
              <wp:extent cx="27432" cy="1257300"/>
              <wp:effectExtent l="29845" t="0" r="0" b="22860"/>
              <wp:wrapNone/>
              <wp:docPr id="2" name="מחבר ישר 2"/>
              <wp:cNvGraphicFramePr/>
              <a:graphic xmlns:a="http://schemas.openxmlformats.org/drawingml/2006/main">
                <a:graphicData uri="http://schemas.microsoft.com/office/word/2010/wordprocessingShape">
                  <wps:wsp>
                    <wps:cNvCnPr/>
                    <wps:spPr>
                      <a:xfrm flipH="1">
                        <a:off x="0" y="0"/>
                        <a:ext cx="27432" cy="125730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105000</wp14:pctHeight>
              </wp14:sizeRelV>
            </wp:anchor>
          </w:drawing>
        </mc:Choice>
        <mc:Fallback xmlns:a="http://schemas.openxmlformats.org/drawingml/2006/main">
          <w:pict>
            <v:line id="Straight Connector 2" style="position:absolute;z-index:-251648000;visibility:visible;mso-wrap-style:square;mso-width-percent:0;mso-height-percent:1050;mso-left-percent:NaN;mso-wrap-distance-left:28.8pt;mso-wrap-distance-top:0;mso-wrap-distance-right:28.8pt;mso-wrap-distance-bottom:0;mso-position-horizontal-relative:page;mso-position-vertical:center;mso-position-vertical-relative:page;mso-width-percent:0;mso-height-percent:1050;mso-left-percent:NaN;mso-width-relative:margin;mso-height-relative:margin;flip:x" o:spid="_x0000_s1026" strokecolor="#b2b2b2 [3205]" strokeweight=".5pt" from="0,0" to="2.15pt,99pt" w14:anchorId="5D3BE4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">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1F9" w:rsidRDefault="002669B4">
    <w:pPr>
      <w:pStyle w:val="a5"/>
      <w:rPr>
        <w:cs w:val="0"/>
      </w:rPr>
    </w:pPr>
    <w:r>
      <w:rPr>
        <w:noProof/>
      </w:rPr>
      <mc:AlternateContent>
        <mc:Choice Requires="wps">
          <w:drawing>
            <wp:anchor distT="0" distB="0" distL="365760" distR="365760" simplePos="0" relativeHeight="251666432" behindDoc="1" locked="0" layoutInCell="1" allowOverlap="1">
              <wp:simplePos x="0" y="0"/>
              <mc:AlternateContent>
                <mc:Choice Requires="wp14">
                  <wp:positionH relativeFrom="page">
                    <wp14:pctPosHOffset>65646</wp14:pctPosHOffset>
                  </wp:positionH>
                </mc:Choice>
                <mc:Fallback>
                  <wp:positionH relativeFrom="page">
                    <wp:posOffset>4959350</wp:posOffset>
                  </wp:positionH>
                </mc:Fallback>
              </mc:AlternateContent>
              <wp:positionV relativeFrom="page">
                <wp:align>center</wp:align>
              </wp:positionV>
              <wp:extent cx="27432" cy="1257300"/>
              <wp:effectExtent l="29845" t="0" r="0" b="22860"/>
              <wp:wrapNone/>
              <wp:docPr id="9" name="מחבר ישר 9"/>
              <wp:cNvGraphicFramePr/>
              <a:graphic xmlns:a="http://schemas.openxmlformats.org/drawingml/2006/main">
                <a:graphicData uri="http://schemas.microsoft.com/office/word/2010/wordprocessingShape">
                  <wps:wsp>
                    <wps:cNvCnPr/>
                    <wps:spPr>
                      <a:xfrm flipH="1">
                        <a:off x="0" y="0"/>
                        <a:ext cx="27432" cy="125730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105000</wp14:pctHeight>
              </wp14:sizeRelV>
            </wp:anchor>
          </w:drawing>
        </mc:Choice>
        <mc:Fallback xmlns:a="http://schemas.openxmlformats.org/drawingml/2006/main">
          <w:pict>
            <v:line id="Straight Connector 9" style="position:absolute;z-index:-251650048;visibility:visible;mso-wrap-style:square;mso-width-percent:0;mso-height-percent:1050;mso-left-percent:NaN;mso-wrap-distance-left:28.8pt;mso-wrap-distance-top:0;mso-wrap-distance-right:28.8pt;mso-wrap-distance-bottom:0;mso-position-horizontal-relative:page;mso-position-vertical:center;mso-position-vertical-relative:page;mso-width-percent:0;mso-height-percent:1050;mso-left-percent:NaN;mso-width-relative:margin;mso-height-relative:margin;flip:x" o:spid="_x0000_s1026" strokecolor="#b2b2b2 [3205]" strokeweight=".5pt" from="0,0" to="2.15pt,99pt" w14:anchorId="35395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">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304DB1A"/>
    <w:lvl w:ilvl="0">
      <w:start w:val="1"/>
      <w:numFmt w:val="bullet"/>
      <w:lvlText w:val=""/>
      <w:lvlJc w:val="left"/>
      <w:pPr>
        <w:tabs>
          <w:tab w:val="num" w:pos="360"/>
        </w:tabs>
        <w:ind w:left="360" w:hanging="360"/>
      </w:pPr>
      <w:rPr>
        <w:rFonts w:ascii="Symbol" w:hAnsi="Symbol" w:cs="Symbol" w:hint="default"/>
      </w:rPr>
    </w:lvl>
  </w:abstractNum>
  <w:abstractNum w:abstractNumId="1">
    <w:nsid w:val="1EC47AB0"/>
    <w:multiLevelType w:val="hybridMultilevel"/>
    <w:tmpl w:val="D7C2BA36"/>
    <w:lvl w:ilvl="0" w:tplc="54EC712C">
      <w:start w:val="1"/>
      <w:numFmt w:val="bullet"/>
      <w:pStyle w:val="a"/>
      <w:lvlText w:val="&gt;"/>
      <w:lvlJc w:val="left"/>
      <w:pPr>
        <w:tabs>
          <w:tab w:val="num" w:pos="216"/>
        </w:tabs>
        <w:ind w:left="216" w:hanging="216"/>
      </w:pPr>
      <w:rPr>
        <w:rFonts w:ascii="Calibri" w:hAnsi="Calibri" w:cs="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32DE1970"/>
    <w:multiLevelType w:val="hybridMultilevel"/>
    <w:tmpl w:val="6BBC769A"/>
    <w:lvl w:ilvl="0" w:tplc="02FA8890">
      <w:start w:val="1"/>
      <w:numFmt w:val="bullet"/>
      <w:lvlText w:val="&gt;"/>
      <w:lvlJc w:val="left"/>
      <w:pPr>
        <w:tabs>
          <w:tab w:val="num" w:pos="360"/>
        </w:tabs>
        <w:ind w:left="360" w:hanging="360"/>
      </w:pPr>
      <w:rPr>
        <w:rFonts w:ascii="Calibri" w:hAnsi="Calibri" w:cs="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339932DE"/>
    <w:multiLevelType w:val="hybridMultilevel"/>
    <w:tmpl w:val="F13E5D7C"/>
    <w:lvl w:ilvl="0" w:tplc="7E5C3762">
      <w:start w:val="1"/>
      <w:numFmt w:val="bullet"/>
      <w:lvlText w:val="&gt;"/>
      <w:lvlJc w:val="left"/>
      <w:pPr>
        <w:tabs>
          <w:tab w:val="num" w:pos="288"/>
        </w:tabs>
        <w:ind w:left="288" w:hanging="288"/>
      </w:pPr>
      <w:rPr>
        <w:rFonts w:ascii="Calibri" w:hAnsi="Calibri" w:cs="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40485631"/>
    <w:multiLevelType w:val="hybridMultilevel"/>
    <w:tmpl w:val="8FFE9564"/>
    <w:lvl w:ilvl="0" w:tplc="8CA4D01A">
      <w:start w:val="1"/>
      <w:numFmt w:val="bullet"/>
      <w:lvlText w:val="&gt;"/>
      <w:lvlJc w:val="left"/>
      <w:pPr>
        <w:tabs>
          <w:tab w:val="num" w:pos="360"/>
        </w:tabs>
        <w:ind w:left="360" w:hanging="360"/>
      </w:pPr>
      <w:rPr>
        <w:rFonts w:ascii="Calibri" w:hAnsi="Calibri" w:cs="Calibri" w:hint="default"/>
        <w:b/>
        <w:bCs/>
        <w:i/>
        <w:iCs/>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6CBB0D3D"/>
    <w:multiLevelType w:val="hybridMultilevel"/>
    <w:tmpl w:val="3258A5EA"/>
    <w:lvl w:ilvl="0" w:tplc="004A7578">
      <w:start w:val="1"/>
      <w:numFmt w:val="bullet"/>
      <w:pStyle w:val="a0"/>
      <w:suff w:val="space"/>
      <w:lvlText w:val="&gt;"/>
      <w:lvlJc w:val="left"/>
      <w:pPr>
        <w:ind w:left="0" w:firstLine="0"/>
      </w:pPr>
      <w:rPr>
        <w:rFonts w:ascii="Calibri" w:hAnsi="Calibri" w:cs="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4"/>
  </w:num>
  <w:num w:numId="3">
    <w:abstractNumId w:val="4"/>
    <w:lvlOverride w:ilvl="0">
      <w:startOverride w:val="1"/>
    </w:lvlOverride>
  </w:num>
  <w:num w:numId="4">
    <w:abstractNumId w:val="1"/>
  </w:num>
  <w:num w:numId="5">
    <w:abstractNumId w:val="1"/>
    <w:lvlOverride w:ilvl="0">
      <w:startOverride w:val="1"/>
    </w:lvlOverride>
  </w:num>
  <w:num w:numId="6">
    <w:abstractNumId w:val="3"/>
  </w:num>
  <w:num w:numId="7">
    <w:abstractNumId w:val="1"/>
  </w:num>
  <w:num w:numId="8">
    <w:abstractNumId w:val="3"/>
  </w:num>
  <w:num w:numId="9">
    <w:abstractNumId w:val="1"/>
    <w:lvlOverride w:ilvl="0">
      <w:startOverride w:val="1"/>
    </w:lvlOverride>
  </w:num>
  <w:num w:numId="10">
    <w:abstractNumId w:val="2"/>
  </w:num>
  <w:num w:numId="11">
    <w:abstractNumId w:val="1"/>
    <w:lvlOverride w:ilvl="0">
      <w:startOverride w:val="1"/>
    </w:lvlOverride>
  </w:num>
  <w:num w:numId="12">
    <w:abstractNumId w:val="1"/>
  </w:num>
  <w:num w:numId="13">
    <w:abstractNumId w:val="1"/>
  </w:num>
  <w:num w:numId="14">
    <w:abstractNumId w:val="1"/>
    <w:lvlOverride w:ilvl="0">
      <w:startOverride w:val="1"/>
    </w:lvlOverride>
  </w:num>
  <w:num w:numId="15">
    <w:abstractNumId w:val="5"/>
  </w:num>
  <w:num w:numId="16">
    <w:abstractNumId w:val="1"/>
  </w:num>
  <w:num w:numId="1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F9"/>
    <w:rsid w:val="002669B4"/>
    <w:rsid w:val="002821F9"/>
    <w:rsid w:val="009510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rtl/>
        <w:cs/>
        <w:lang w:val="en-US" w:eastAsia="en-US" w:bidi="he-IL"/>
      </w:rPr>
    </w:rPrDefault>
    <w:pPrDefault>
      <w:pPr>
        <w:bidi/>
        <w:spacing w:after="480" w:line="300" w:lineRule="auto"/>
      </w:pPr>
    </w:pPrDefault>
  </w:docDefaults>
  <w:latentStyles w:defLockedState="0" w:defUIPriority="99" w:defSemiHidden="0" w:defUnhideWhenUsed="0" w:defQFormat="0" w:count="371">
    <w:lsdException w:name="Normal" w:uiPriority="0" w:qFormat="1"/>
    <w:lsdException w:name="heading 1" w:semiHidden="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qFormat="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8"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uiPriority w:val="2"/>
    <w:qFormat/>
    <w:pPr>
      <w:spacing w:after="60" w:line="240" w:lineRule="auto"/>
      <w:outlineLvl w:val="0"/>
    </w:pPr>
    <w:rPr>
      <w:caps/>
      <w:color w:val="969696" w:themeColor="accent3"/>
    </w:rPr>
  </w:style>
  <w:style w:type="paragraph" w:styleId="2">
    <w:name w:val="heading 2"/>
    <w:basedOn w:val="a1"/>
    <w:next w:val="a1"/>
    <w:link w:val="20"/>
    <w:uiPriority w:val="2"/>
    <w:unhideWhenUsed/>
    <w:qFormat/>
    <w:pPr>
      <w:keepNext/>
      <w:keepLines/>
      <w:spacing w:before="120" w:after="0"/>
      <w:outlineLvl w:val="1"/>
    </w:pPr>
    <w:rPr>
      <w:rFonts w:asciiTheme="majorHAnsi" w:eastAsiaTheme="majorEastAsia" w:hAnsiTheme="majorHAnsi" w:cstheme="majorBidi"/>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pPr>
      <w:spacing w:after="0" w:line="240" w:lineRule="auto"/>
    </w:pPr>
  </w:style>
  <w:style w:type="character" w:customStyle="1" w:styleId="a6">
    <w:name w:val="כותרת עליונה תו"/>
    <w:basedOn w:val="a2"/>
    <w:link w:val="a5"/>
    <w:uiPriority w:val="99"/>
  </w:style>
  <w:style w:type="paragraph" w:styleId="a7">
    <w:name w:val="footer"/>
    <w:basedOn w:val="a1"/>
    <w:link w:val="a8"/>
    <w:uiPriority w:val="99"/>
    <w:unhideWhenUsed/>
    <w:pPr>
      <w:spacing w:after="0" w:line="240" w:lineRule="auto"/>
    </w:pPr>
  </w:style>
  <w:style w:type="character" w:customStyle="1" w:styleId="a8">
    <w:name w:val="כותרת תחתונה תו"/>
    <w:basedOn w:val="a2"/>
    <w:link w:val="a7"/>
    <w:uiPriority w:val="99"/>
  </w:style>
  <w:style w:type="paragraph" w:styleId="a9">
    <w:name w:val="Date"/>
    <w:basedOn w:val="a1"/>
    <w:next w:val="a1"/>
    <w:link w:val="aa"/>
    <w:uiPriority w:val="2"/>
    <w:unhideWhenUsed/>
    <w:qFormat/>
    <w:rPr>
      <w:color w:val="7F7F7F" w:themeColor="text1" w:themeTint="80"/>
      <w:kern w:val="16"/>
      <w14:ligatures w14:val="standardContextual"/>
      <w14:numForm w14:val="oldStyle"/>
      <w14:numSpacing w14:val="proportional"/>
      <w14:cntxtAlts/>
    </w:rPr>
  </w:style>
  <w:style w:type="character" w:customStyle="1" w:styleId="aa">
    <w:name w:val="תאריך תו"/>
    <w:basedOn w:val="a2"/>
    <w:link w:val="a9"/>
    <w:uiPriority w:val="2"/>
    <w:rPr>
      <w:color w:val="7F7F7F" w:themeColor="text1" w:themeTint="80"/>
      <w:kern w:val="16"/>
      <w:sz w:val="20"/>
      <w:szCs w:val="20"/>
      <w14:ligatures w14:val="standardContextual"/>
      <w14:numForm w14:val="oldStyle"/>
      <w14:numSpacing w14:val="proportional"/>
      <w14:cntxtAlts/>
    </w:rPr>
  </w:style>
  <w:style w:type="paragraph" w:styleId="ab">
    <w:name w:val="Closing"/>
    <w:basedOn w:val="a1"/>
    <w:link w:val="ac"/>
    <w:uiPriority w:val="2"/>
    <w:unhideWhenUsed/>
    <w:qFormat/>
    <w:pPr>
      <w:spacing w:after="40" w:line="240" w:lineRule="auto"/>
    </w:pPr>
    <w:rPr>
      <w:color w:val="000000" w:themeColor="text2" w:themeShade="BF"/>
      <w:kern w:val="16"/>
      <w14:ligatures w14:val="standardContextual"/>
      <w14:numForm w14:val="oldStyle"/>
      <w14:numSpacing w14:val="proportional"/>
      <w14:cntxtAlts/>
    </w:rPr>
  </w:style>
  <w:style w:type="character" w:customStyle="1" w:styleId="ac">
    <w:name w:val="סיום תו"/>
    <w:basedOn w:val="a2"/>
    <w:link w:val="ab"/>
    <w:uiPriority w:val="2"/>
    <w:rPr>
      <w:color w:val="000000" w:themeColor="text2" w:themeShade="BF"/>
      <w:kern w:val="16"/>
      <w:sz w:val="20"/>
      <w:szCs w:val="20"/>
      <w14:ligatures w14:val="standardContextual"/>
      <w14:numForm w14:val="oldStyle"/>
      <w14:numSpacing w14:val="proportional"/>
      <w14:cntxtAlts/>
    </w:rPr>
  </w:style>
  <w:style w:type="paragraph" w:customStyle="1" w:styleId="ad">
    <w:name w:val="נמען"/>
    <w:basedOn w:val="a1"/>
    <w:uiPriority w:val="2"/>
    <w:qFormat/>
    <w:pPr>
      <w:spacing w:line="240" w:lineRule="auto"/>
      <w:contextualSpacing/>
    </w:pPr>
  </w:style>
  <w:style w:type="paragraph" w:styleId="a">
    <w:name w:val="List Bullet"/>
    <w:basedOn w:val="a1"/>
    <w:uiPriority w:val="1"/>
    <w:unhideWhenUsed/>
    <w:qFormat/>
    <w:pPr>
      <w:numPr>
        <w:numId w:val="4"/>
      </w:numPr>
      <w:contextualSpacing/>
    </w:pPr>
  </w:style>
  <w:style w:type="character" w:styleId="ae">
    <w:name w:val="Placeholder Text"/>
    <w:basedOn w:val="a2"/>
    <w:uiPriority w:val="99"/>
    <w:semiHidden/>
    <w:rPr>
      <w:color w:val="808080"/>
    </w:rPr>
  </w:style>
  <w:style w:type="paragraph" w:customStyle="1" w:styleId="af">
    <w:name w:val="מסמך מצורף"/>
    <w:basedOn w:val="a1"/>
    <w:uiPriority w:val="10"/>
    <w:qFormat/>
    <w:rPr>
      <w:color w:val="7F7F7F" w:themeColor="text1" w:themeTint="80"/>
    </w:rPr>
  </w:style>
  <w:style w:type="paragraph" w:customStyle="1" w:styleId="af0">
    <w:name w:val="שם"/>
    <w:basedOn w:val="a1"/>
    <w:uiPriority w:val="2"/>
    <w:qFormat/>
    <w:pPr>
      <w:spacing w:after="240" w:line="760" w:lineRule="exact"/>
    </w:pPr>
    <w:rPr>
      <w:rFonts w:asciiTheme="majorHAnsi" w:eastAsiaTheme="majorEastAsia" w:hAnsiTheme="majorHAnsi" w:cstheme="majorBidi"/>
      <w:sz w:val="72"/>
      <w:szCs w:val="72"/>
    </w:rPr>
  </w:style>
  <w:style w:type="paragraph" w:customStyle="1" w:styleId="a0">
    <w:name w:val="נקודה מרכזית"/>
    <w:basedOn w:val="a1"/>
    <w:uiPriority w:val="2"/>
    <w:qFormat/>
    <w:pPr>
      <w:numPr>
        <w:numId w:val="15"/>
      </w:numPr>
      <w:spacing w:before="60" w:after="60"/>
    </w:pPr>
    <w:rPr>
      <w:color w:val="7F7F7F" w:themeColor="text1" w:themeTint="80"/>
      <w:sz w:val="26"/>
      <w:szCs w:val="26"/>
    </w:rPr>
  </w:style>
  <w:style w:type="paragraph" w:customStyle="1" w:styleId="af1">
    <w:name w:val="פרטי קשר"/>
    <w:basedOn w:val="a1"/>
    <w:uiPriority w:val="2"/>
    <w:qFormat/>
    <w:pPr>
      <w:spacing w:after="0"/>
    </w:pPr>
  </w:style>
  <w:style w:type="character" w:customStyle="1" w:styleId="10">
    <w:name w:val="כותרת 1 תו"/>
    <w:basedOn w:val="a2"/>
    <w:link w:val="1"/>
    <w:uiPriority w:val="2"/>
    <w:rPr>
      <w:caps/>
      <w:color w:val="969696" w:themeColor="accent3"/>
      <w:sz w:val="20"/>
      <w:szCs w:val="20"/>
    </w:rPr>
  </w:style>
  <w:style w:type="character" w:customStyle="1" w:styleId="20">
    <w:name w:val="כותרת 2 תו"/>
    <w:basedOn w:val="a2"/>
    <w:link w:val="2"/>
    <w:uiPriority w:val="2"/>
    <w:rPr>
      <w:rFonts w:asciiTheme="majorHAnsi" w:eastAsiaTheme="majorEastAsia" w:hAnsiTheme="majorHAnsi" w:cstheme="maj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99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CAAC5855644A8FA8663723FC204770"/>
        <w:category>
          <w:name w:val="כללי"/>
          <w:gallery w:val="placeholder"/>
        </w:category>
        <w:types>
          <w:type w:val="bbPlcHdr"/>
        </w:types>
        <w:behaviors>
          <w:behavior w:val="content"/>
        </w:behaviors>
        <w:guid w:val="{262A9928-DE87-484B-8C3F-D51B9208CA86}"/>
      </w:docPartPr>
      <w:docPartBody>
        <w:p w:rsidR="00164C3C" w:rsidRDefault="00164C3C" w:rsidP="00164C3C">
          <w:pPr>
            <w:pStyle w:val="E9CAAC5855644A8FA8663723FC204770"/>
            <w:rPr>
              <w:cs w:val="0"/>
            </w:rPr>
          </w:pPr>
          <w:r w:rsidRPr="0095107D">
            <w:rPr>
              <w:rFonts w:ascii="Tahoma" w:hAnsi="Tahoma" w:cs="Tahoma"/>
              <w:cs w:val="0"/>
              <w:lang w:val="he-IL"/>
            </w:rPr>
            <w:t>[לחץ כדי לבחור תאריך]</w:t>
          </w:r>
        </w:p>
      </w:docPartBody>
    </w:docPart>
    <w:docPart>
      <w:docPartPr>
        <w:name w:val="ED3FE842D9D046708E054AF772E5E718"/>
        <w:category>
          <w:name w:val="כללי"/>
          <w:gallery w:val="placeholder"/>
        </w:category>
        <w:types>
          <w:type w:val="bbPlcHdr"/>
        </w:types>
        <w:behaviors>
          <w:behavior w:val="content"/>
        </w:behaviors>
        <w:guid w:val="{0CF4CB5E-2369-4336-88C0-BFDC8E06754F}"/>
      </w:docPartPr>
      <w:docPartBody>
        <w:p w:rsidR="00164C3C" w:rsidRDefault="00164C3C" w:rsidP="00164C3C">
          <w:pPr>
            <w:pStyle w:val="ED3FE842D9D046708E054AF772E5E718"/>
            <w:rPr>
              <w:cs w:val="0"/>
            </w:rPr>
          </w:pPr>
          <w:r w:rsidRPr="0095107D">
            <w:rPr>
              <w:rFonts w:ascii="Tahoma" w:hAnsi="Tahoma" w:cs="Tahoma"/>
              <w:cs w:val="0"/>
              <w:lang w:val="he-IL"/>
            </w:rPr>
            <w:t>[שם נמען]</w:t>
          </w:r>
        </w:p>
      </w:docPartBody>
    </w:docPart>
    <w:docPart>
      <w:docPartPr>
        <w:name w:val="20735914EF2F42609DCF07F10862F1C3"/>
        <w:category>
          <w:name w:val="כללי"/>
          <w:gallery w:val="placeholder"/>
        </w:category>
        <w:types>
          <w:type w:val="bbPlcHdr"/>
        </w:types>
        <w:behaviors>
          <w:behavior w:val="content"/>
        </w:behaviors>
        <w:guid w:val="{D4503F63-1019-4B4E-BD59-BC499BFA5220}"/>
      </w:docPartPr>
      <w:docPartBody>
        <w:p w:rsidR="00164C3C" w:rsidRDefault="00164C3C" w:rsidP="00164C3C">
          <w:pPr>
            <w:pStyle w:val="20735914EF2F42609DCF07F10862F1C3"/>
            <w:rPr>
              <w:cs w:val="0"/>
            </w:rPr>
          </w:pPr>
          <w:r w:rsidRPr="0095107D">
            <w:rPr>
              <w:rFonts w:ascii="Tahoma" w:hAnsi="Tahoma" w:cs="Tahoma"/>
              <w:cs w:val="0"/>
              <w:lang w:val="he-IL"/>
            </w:rPr>
            <w:t>[תואר]</w:t>
          </w:r>
        </w:p>
      </w:docPartBody>
    </w:docPart>
    <w:docPart>
      <w:docPartPr>
        <w:name w:val="739EDA77AE1F4D2586B29D4C8E8A39A5"/>
        <w:category>
          <w:name w:val="כללי"/>
          <w:gallery w:val="placeholder"/>
        </w:category>
        <w:types>
          <w:type w:val="bbPlcHdr"/>
        </w:types>
        <w:behaviors>
          <w:behavior w:val="content"/>
        </w:behaviors>
        <w:guid w:val="{E314CCDA-CE90-44FF-824D-A1A1AF6A4DFB}"/>
      </w:docPartPr>
      <w:docPartBody>
        <w:p w:rsidR="00164C3C" w:rsidRDefault="00164C3C" w:rsidP="00164C3C">
          <w:pPr>
            <w:pStyle w:val="739EDA77AE1F4D2586B29D4C8E8A39A5"/>
            <w:rPr>
              <w:cs w:val="0"/>
            </w:rPr>
          </w:pPr>
          <w:r w:rsidRPr="0095107D">
            <w:rPr>
              <w:rFonts w:ascii="Tahoma" w:hAnsi="Tahoma" w:cs="Tahoma"/>
              <w:cs w:val="0"/>
              <w:lang w:val="he-IL"/>
            </w:rPr>
            <w:t>[שם חברה]</w:t>
          </w:r>
        </w:p>
      </w:docPartBody>
    </w:docPart>
    <w:docPart>
      <w:docPartPr>
        <w:name w:val="F570C2159E4D4C4DBE3139604DB0F613"/>
        <w:category>
          <w:name w:val="כללי"/>
          <w:gallery w:val="placeholder"/>
        </w:category>
        <w:types>
          <w:type w:val="bbPlcHdr"/>
        </w:types>
        <w:behaviors>
          <w:behavior w:val="content"/>
        </w:behaviors>
        <w:guid w:val="{0ACB1215-40D3-45DF-98BF-EEF7ED34BBF8}"/>
      </w:docPartPr>
      <w:docPartBody>
        <w:p w:rsidR="00164C3C" w:rsidRDefault="00164C3C" w:rsidP="00164C3C">
          <w:pPr>
            <w:pStyle w:val="F570C2159E4D4C4DBE3139604DB0F613"/>
            <w:rPr>
              <w:cs w:val="0"/>
            </w:rPr>
          </w:pPr>
          <w:r w:rsidRPr="0095107D">
            <w:rPr>
              <w:rFonts w:ascii="Tahoma" w:hAnsi="Tahoma" w:cs="Tahoma"/>
              <w:cs w:val="0"/>
              <w:lang w:val="he-IL"/>
            </w:rPr>
            <w:t>[כתובת רחוב]</w:t>
          </w:r>
        </w:p>
      </w:docPartBody>
    </w:docPart>
    <w:docPart>
      <w:docPartPr>
        <w:name w:val="BDE6F0CE53234C42AB299F3768F561EA"/>
        <w:category>
          <w:name w:val="כללי"/>
          <w:gallery w:val="placeholder"/>
        </w:category>
        <w:types>
          <w:type w:val="bbPlcHdr"/>
        </w:types>
        <w:behaviors>
          <w:behavior w:val="content"/>
        </w:behaviors>
        <w:guid w:val="{FADB2E12-970B-40C6-B758-0AE4D1F37D62}"/>
      </w:docPartPr>
      <w:docPartBody>
        <w:p w:rsidR="00164C3C" w:rsidRDefault="00164C3C" w:rsidP="00164C3C">
          <w:pPr>
            <w:pStyle w:val="BDE6F0CE53234C42AB299F3768F561EA"/>
            <w:rPr>
              <w:cs w:val="0"/>
            </w:rPr>
          </w:pPr>
          <w:r w:rsidRPr="0095107D">
            <w:rPr>
              <w:rFonts w:ascii="Tahoma" w:hAnsi="Tahoma" w:cs="Tahoma"/>
              <w:cs w:val="0"/>
              <w:lang w:val="he-IL"/>
            </w:rPr>
            <w:t>[עיר מיקוד]</w:t>
          </w:r>
        </w:p>
      </w:docPartBody>
    </w:docPart>
    <w:docPart>
      <w:docPartPr>
        <w:name w:val="4A933FD11D4C42C4BA0B01B517EFC676"/>
        <w:category>
          <w:name w:val="כללי"/>
          <w:gallery w:val="placeholder"/>
        </w:category>
        <w:types>
          <w:type w:val="bbPlcHdr"/>
        </w:types>
        <w:behaviors>
          <w:behavior w:val="content"/>
        </w:behaviors>
        <w:guid w:val="{A93A248B-1948-47E5-9E5F-B6185A15D66B}"/>
      </w:docPartPr>
      <w:docPartBody>
        <w:p w:rsidR="00164C3C" w:rsidRDefault="00164C3C" w:rsidP="00164C3C">
          <w:pPr>
            <w:pStyle w:val="4A933FD11D4C42C4BA0B01B517EFC676"/>
            <w:rPr>
              <w:cs w:val="0"/>
            </w:rPr>
          </w:pPr>
          <w:r w:rsidRPr="0095107D">
            <w:rPr>
              <w:rFonts w:ascii="Tahoma" w:hAnsi="Tahoma" w:cs="Tahoma"/>
              <w:cs w:val="0"/>
              <w:lang w:val="he-IL"/>
            </w:rPr>
            <w:t>[נמען]</w:t>
          </w:r>
        </w:p>
      </w:docPartBody>
    </w:docPart>
    <w:docPart>
      <w:docPartPr>
        <w:name w:val="9DF3F12B25AD470EB41F861CA74F9F27"/>
        <w:category>
          <w:name w:val="כללי"/>
          <w:gallery w:val="placeholder"/>
        </w:category>
        <w:types>
          <w:type w:val="bbPlcHdr"/>
        </w:types>
        <w:behaviors>
          <w:behavior w:val="content"/>
        </w:behaviors>
        <w:guid w:val="{D907309A-0F4B-41C5-BCB9-C13D8C6EC4B3}"/>
      </w:docPartPr>
      <w:docPartBody>
        <w:p w:rsidR="00164C3C" w:rsidRPr="0095107D" w:rsidRDefault="00164C3C">
          <w:pPr>
            <w:rPr>
              <w:rFonts w:ascii="Tahoma" w:hAnsi="Tahoma" w:cs="Tahoma"/>
              <w:cs w:val="0"/>
            </w:rPr>
          </w:pPr>
          <w:r w:rsidRPr="0095107D">
            <w:rPr>
              <w:rFonts w:ascii="Tahoma" w:hAnsi="Tahoma" w:cs="Tahoma"/>
              <w:cs w:val="0"/>
              <w:lang w:val="he-IL"/>
            </w:rPr>
            <w:t>אם אתה מוכן להתחיל לכתוב, פשוט לחץ כאן וצא לדרך! לחלופין, אם ברצונך להתאים אישית את המראה של המכתב שלך, תוכל לעשות זאת במהירות…</w:t>
          </w:r>
        </w:p>
        <w:p w:rsidR="00164C3C" w:rsidRPr="0095107D" w:rsidRDefault="00164C3C">
          <w:pPr>
            <w:pStyle w:val="a"/>
            <w:rPr>
              <w:rFonts w:ascii="Tahoma" w:hAnsi="Tahoma" w:cs="Tahoma"/>
              <w:cs w:val="0"/>
            </w:rPr>
          </w:pPr>
          <w:r w:rsidRPr="0095107D">
            <w:rPr>
              <w:rFonts w:ascii="Tahoma" w:hAnsi="Tahoma" w:cs="Tahoma"/>
              <w:cs w:val="0"/>
              <w:lang w:val="he-IL"/>
            </w:rPr>
            <w:t xml:space="preserve">בכרטיסיית העיצוב ברצועת הכלים, עיין בגלריות של ערכות הנושא, הצבעים והגופנים כדי לסקור אפשרויות מראה שונות מתוך מגוון של הצעות. לאחר מכן, פשוט לחץ כדי להחיל את המראה שמוצא חן בעיניך. </w:t>
          </w:r>
        </w:p>
        <w:p w:rsidR="00164C3C" w:rsidRPr="0095107D" w:rsidRDefault="00164C3C">
          <w:pPr>
            <w:pStyle w:val="a"/>
            <w:rPr>
              <w:rFonts w:ascii="Tahoma" w:hAnsi="Tahoma" w:cs="Tahoma"/>
              <w:cs w:val="0"/>
            </w:rPr>
          </w:pPr>
          <w:r w:rsidRPr="0095107D">
            <w:rPr>
              <w:rFonts w:ascii="Tahoma" w:hAnsi="Tahoma" w:cs="Tahoma"/>
              <w:cs w:val="0"/>
              <w:lang w:val="he-IL"/>
            </w:rPr>
            <w:t>בנוסף, יצרנו סגנונות המאפשרים לך לבצע התאמה לעיצוב שאתה רואה במכתב זה. בחן אותם בגלריית הסגנונות שבכרטיסיה 'בית' ברצועת הכלים.</w:t>
          </w:r>
        </w:p>
        <w:p w:rsidR="00164C3C" w:rsidRPr="0095107D" w:rsidRDefault="00164C3C">
          <w:pPr>
            <w:pStyle w:val="a"/>
            <w:rPr>
              <w:rFonts w:ascii="Tahoma" w:hAnsi="Tahoma" w:cs="Tahoma"/>
              <w:cs w:val="0"/>
            </w:rPr>
          </w:pPr>
          <w:r w:rsidRPr="0095107D">
            <w:rPr>
              <w:rFonts w:ascii="Tahoma" w:hAnsi="Tahoma" w:cs="Tahoma"/>
              <w:cs w:val="0"/>
              <w:lang w:val="he-IL"/>
            </w:rPr>
            <w:t>תוכל למצוא את התבליטים הקטנים והחמודים האלה גם בגלריית הסגנונות. סגנון זה נקרא 'רשימה מתובלטת'.</w:t>
          </w:r>
        </w:p>
        <w:p w:rsidR="00164C3C" w:rsidRDefault="00164C3C" w:rsidP="00164C3C">
          <w:pPr>
            <w:pStyle w:val="9DF3F12B25AD470EB41F861CA74F9F27"/>
            <w:rPr>
              <w:cs w:val="0"/>
            </w:rPr>
          </w:pPr>
          <w:r w:rsidRPr="0095107D">
            <w:rPr>
              <w:rFonts w:ascii="Tahoma" w:hAnsi="Tahoma" w:cs="Tahoma"/>
              <w:cs w:val="0"/>
              <w:lang w:val="he-IL"/>
            </w:rPr>
            <w:t>מוכן להוסיף את הפרטים שלך? אין בעיה. פשוט לחץ על הסרגל הצידי מימין ועשה זאת!</w:t>
          </w:r>
        </w:p>
      </w:docPartBody>
    </w:docPart>
    <w:docPart>
      <w:docPartPr>
        <w:name w:val="C79368FB60A9495A96C6F45CB9BA69C8"/>
        <w:category>
          <w:name w:val="כללי"/>
          <w:gallery w:val="placeholder"/>
        </w:category>
        <w:types>
          <w:type w:val="bbPlcHdr"/>
        </w:types>
        <w:behaviors>
          <w:behavior w:val="content"/>
        </w:behaviors>
        <w:guid w:val="{0AF8B396-B5F6-4731-BCB5-6F18E4887625}"/>
      </w:docPartPr>
      <w:docPartBody>
        <w:p w:rsidR="00164C3C" w:rsidRDefault="00164C3C" w:rsidP="00164C3C">
          <w:pPr>
            <w:pStyle w:val="C79368FB60A9495A96C6F45CB9BA69C8"/>
            <w:rPr>
              <w:cs w:val="0"/>
            </w:rPr>
          </w:pPr>
          <w:r w:rsidRPr="0095107D">
            <w:rPr>
              <w:rFonts w:ascii="Tahoma" w:hAnsi="Tahoma" w:cs="Tahoma"/>
              <w:cs w:val="0"/>
              <w:lang w:val="he-IL"/>
            </w:rPr>
            <w:t>[שמך]</w:t>
          </w:r>
        </w:p>
      </w:docPartBody>
    </w:docPart>
    <w:docPart>
      <w:docPartPr>
        <w:name w:val="86BEF2FABDDA4048B3EC109320F3B79F"/>
        <w:category>
          <w:name w:val="כללי"/>
          <w:gallery w:val="placeholder"/>
        </w:category>
        <w:types>
          <w:type w:val="bbPlcHdr"/>
        </w:types>
        <w:behaviors>
          <w:behavior w:val="content"/>
        </w:behaviors>
        <w:guid w:val="{EEE4F774-7FEE-4717-A3BD-BC5CE8E87800}"/>
      </w:docPartPr>
      <w:docPartBody>
        <w:p w:rsidR="00164C3C" w:rsidRDefault="00164C3C" w:rsidP="00164C3C">
          <w:pPr>
            <w:pStyle w:val="86BEF2FABDDA4048B3EC109320F3B79F"/>
            <w:rPr>
              <w:cs w:val="0"/>
            </w:rPr>
          </w:pPr>
          <w:r w:rsidRPr="0095107D">
            <w:rPr>
              <w:rFonts w:ascii="Tahoma" w:hAnsi="Tahoma" w:cs="Tahoma"/>
              <w:cs w:val="0"/>
              <w:lang w:val="he-IL"/>
            </w:rPr>
            <w:t>[תפקיד]</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47AB0"/>
    <w:multiLevelType w:val="hybridMultilevel"/>
    <w:tmpl w:val="D7C2BA36"/>
    <w:lvl w:ilvl="0" w:tplc="54EC712C">
      <w:start w:val="1"/>
      <w:numFmt w:val="bullet"/>
      <w:pStyle w:val="a"/>
      <w:lvlText w:val="&gt;"/>
      <w:lvlJc w:val="left"/>
      <w:pPr>
        <w:tabs>
          <w:tab w:val="num" w:pos="216"/>
        </w:tabs>
        <w:ind w:left="216" w:hanging="216"/>
      </w:pPr>
      <w:rPr>
        <w:rFonts w:ascii="Calibri" w:hAnsi="Calibri" w:cs="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C3C"/>
    <w:rsid w:val="00164C3C"/>
    <w:rsid w:val="002240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rtl/>
        <w:cs/>
        <w:lang w:val="en-US" w:eastAsia="en-US" w:bidi="he-IL"/>
      </w:rPr>
    </w:rPrDefault>
    <w:pPrDefault>
      <w:pPr>
        <w:bidi/>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1"/>
    <w:unhideWhenUsed/>
    <w:qFormat/>
    <w:rsid w:val="00164C3C"/>
    <w:pPr>
      <w:numPr>
        <w:numId w:val="1"/>
      </w:numPr>
      <w:spacing w:after="480" w:line="300" w:lineRule="auto"/>
      <w:contextualSpacing/>
    </w:pPr>
    <w:rPr>
      <w:rFonts w:eastAsiaTheme="minorHAnsi"/>
      <w:color w:val="000000" w:themeColor="text1"/>
      <w:sz w:val="20"/>
      <w:szCs w:val="20"/>
    </w:rPr>
  </w:style>
  <w:style w:type="character" w:styleId="a4">
    <w:name w:val="Placeholder Text"/>
    <w:basedOn w:val="a1"/>
    <w:uiPriority w:val="99"/>
    <w:semiHidden/>
    <w:rsid w:val="00164C3C"/>
    <w:rPr>
      <w:color w:val="808080"/>
    </w:rPr>
  </w:style>
  <w:style w:type="paragraph" w:customStyle="1" w:styleId="a5">
    <w:name w:val="נמען"/>
    <w:basedOn w:val="a0"/>
    <w:uiPriority w:val="2"/>
    <w:qFormat/>
    <w:pPr>
      <w:spacing w:after="480" w:line="240" w:lineRule="auto"/>
      <w:contextualSpacing/>
    </w:pPr>
    <w:rPr>
      <w:color w:val="000000" w:themeColor="text1"/>
      <w:sz w:val="20"/>
      <w:szCs w:val="20"/>
    </w:rPr>
  </w:style>
  <w:style w:type="paragraph" w:customStyle="1" w:styleId="E9CAAC5855644A8FA8663723FC204770">
    <w:name w:val="E9CAAC5855644A8FA8663723FC204770"/>
    <w:rsid w:val="00164C3C"/>
    <w:pPr>
      <w:spacing w:after="480" w:line="300" w:lineRule="auto"/>
    </w:pPr>
    <w:rPr>
      <w:rFonts w:eastAsiaTheme="minorHAnsi"/>
      <w:color w:val="7F7F7F" w:themeColor="text1" w:themeTint="80"/>
      <w:kern w:val="16"/>
      <w:sz w:val="20"/>
      <w:szCs w:val="20"/>
      <w14:ligatures w14:val="standardContextual"/>
      <w14:numForm w14:val="oldStyle"/>
      <w14:numSpacing w14:val="proportional"/>
      <w14:cntxtAlts/>
    </w:rPr>
  </w:style>
  <w:style w:type="paragraph" w:customStyle="1" w:styleId="ED3FE842D9D046708E054AF772E5E718">
    <w:name w:val="ED3FE842D9D046708E054AF772E5E718"/>
    <w:rsid w:val="00164C3C"/>
    <w:pPr>
      <w:spacing w:after="480" w:line="240" w:lineRule="auto"/>
      <w:contextualSpacing/>
    </w:pPr>
    <w:rPr>
      <w:rFonts w:eastAsiaTheme="minorHAnsi"/>
      <w:color w:val="000000" w:themeColor="text1"/>
      <w:sz w:val="20"/>
      <w:szCs w:val="20"/>
    </w:rPr>
  </w:style>
  <w:style w:type="paragraph" w:customStyle="1" w:styleId="20735914EF2F42609DCF07F10862F1C3">
    <w:name w:val="20735914EF2F42609DCF07F10862F1C3"/>
    <w:rsid w:val="00164C3C"/>
    <w:pPr>
      <w:spacing w:after="480" w:line="240" w:lineRule="auto"/>
      <w:contextualSpacing/>
    </w:pPr>
    <w:rPr>
      <w:rFonts w:eastAsiaTheme="minorHAnsi"/>
      <w:color w:val="000000" w:themeColor="text1"/>
      <w:sz w:val="20"/>
      <w:szCs w:val="20"/>
    </w:rPr>
  </w:style>
  <w:style w:type="paragraph" w:customStyle="1" w:styleId="739EDA77AE1F4D2586B29D4C8E8A39A5">
    <w:name w:val="739EDA77AE1F4D2586B29D4C8E8A39A5"/>
    <w:rsid w:val="00164C3C"/>
    <w:pPr>
      <w:spacing w:after="480" w:line="240" w:lineRule="auto"/>
      <w:contextualSpacing/>
    </w:pPr>
    <w:rPr>
      <w:rFonts w:eastAsiaTheme="minorHAnsi"/>
      <w:color w:val="000000" w:themeColor="text1"/>
      <w:sz w:val="20"/>
      <w:szCs w:val="20"/>
    </w:rPr>
  </w:style>
  <w:style w:type="paragraph" w:customStyle="1" w:styleId="F570C2159E4D4C4DBE3139604DB0F613">
    <w:name w:val="F570C2159E4D4C4DBE3139604DB0F613"/>
    <w:rsid w:val="00164C3C"/>
    <w:pPr>
      <w:spacing w:after="480" w:line="240" w:lineRule="auto"/>
      <w:contextualSpacing/>
    </w:pPr>
    <w:rPr>
      <w:rFonts w:eastAsiaTheme="minorHAnsi"/>
      <w:color w:val="000000" w:themeColor="text1"/>
      <w:sz w:val="20"/>
      <w:szCs w:val="20"/>
    </w:rPr>
  </w:style>
  <w:style w:type="paragraph" w:customStyle="1" w:styleId="BDE6F0CE53234C42AB299F3768F561EA">
    <w:name w:val="BDE6F0CE53234C42AB299F3768F561EA"/>
    <w:rsid w:val="00164C3C"/>
    <w:pPr>
      <w:spacing w:after="480" w:line="240" w:lineRule="auto"/>
      <w:contextualSpacing/>
    </w:pPr>
    <w:rPr>
      <w:rFonts w:eastAsiaTheme="minorHAnsi"/>
      <w:color w:val="000000" w:themeColor="text1"/>
      <w:sz w:val="20"/>
      <w:szCs w:val="20"/>
    </w:rPr>
  </w:style>
  <w:style w:type="paragraph" w:customStyle="1" w:styleId="4A933FD11D4C42C4BA0B01B517EFC676">
    <w:name w:val="4A933FD11D4C42C4BA0B01B517EFC676"/>
    <w:rsid w:val="00164C3C"/>
    <w:pPr>
      <w:spacing w:after="480" w:line="300" w:lineRule="auto"/>
    </w:pPr>
    <w:rPr>
      <w:rFonts w:eastAsiaTheme="minorHAnsi"/>
      <w:color w:val="000000" w:themeColor="text1"/>
      <w:sz w:val="20"/>
      <w:szCs w:val="20"/>
    </w:rPr>
  </w:style>
  <w:style w:type="paragraph" w:customStyle="1" w:styleId="9DF3F12B25AD470EB41F861CA74F9F27">
    <w:name w:val="9DF3F12B25AD470EB41F861CA74F9F27"/>
    <w:rsid w:val="00164C3C"/>
    <w:pPr>
      <w:spacing w:after="480" w:line="300" w:lineRule="auto"/>
    </w:pPr>
    <w:rPr>
      <w:rFonts w:eastAsiaTheme="minorHAnsi"/>
      <w:color w:val="000000" w:themeColor="text1"/>
      <w:sz w:val="20"/>
      <w:szCs w:val="20"/>
    </w:rPr>
  </w:style>
  <w:style w:type="paragraph" w:customStyle="1" w:styleId="C79368FB60A9495A96C6F45CB9BA69C8">
    <w:name w:val="C79368FB60A9495A96C6F45CB9BA69C8"/>
    <w:rsid w:val="00164C3C"/>
    <w:pPr>
      <w:spacing w:after="480" w:line="300" w:lineRule="auto"/>
    </w:pPr>
    <w:rPr>
      <w:rFonts w:eastAsiaTheme="minorHAnsi"/>
      <w:color w:val="000000" w:themeColor="text1"/>
      <w:sz w:val="20"/>
      <w:szCs w:val="20"/>
    </w:rPr>
  </w:style>
  <w:style w:type="paragraph" w:customStyle="1" w:styleId="86BEF2FABDDA4048B3EC109320F3B79F">
    <w:name w:val="86BEF2FABDDA4048B3EC109320F3B79F"/>
    <w:rsid w:val="00164C3C"/>
    <w:pPr>
      <w:numPr>
        <w:numId w:val="15"/>
      </w:numPr>
      <w:tabs>
        <w:tab w:val="clear" w:pos="360"/>
      </w:tabs>
      <w:spacing w:before="60" w:after="60" w:line="300" w:lineRule="auto"/>
    </w:pPr>
    <w:rPr>
      <w:rFonts w:eastAsiaTheme="minorHAnsi"/>
      <w:color w:val="7F7F7F" w:themeColor="text1" w:themeTint="80"/>
      <w:sz w:val="26"/>
      <w:szCs w:val="26"/>
    </w:rPr>
  </w:style>
  <w:style w:type="paragraph" w:customStyle="1" w:styleId="EFD3D9269C134AAE91EF64A0AE11CB67">
    <w:name w:val="EFD3D9269C134AAE91EF64A0AE11CB67"/>
    <w:rsid w:val="00164C3C"/>
    <w:pPr>
      <w:spacing w:after="480" w:line="300" w:lineRule="auto"/>
    </w:pPr>
    <w:rPr>
      <w:rFonts w:eastAsiaTheme="minorHAnsi"/>
      <w:color w:val="000000" w:themeColor="text1"/>
      <w:sz w:val="20"/>
      <w:szCs w:val="20"/>
    </w:rPr>
  </w:style>
  <w:style w:type="paragraph" w:customStyle="1" w:styleId="B9E6E98456C840B8B101A151580FEF15">
    <w:name w:val="B9E6E98456C840B8B101A151580FEF15"/>
    <w:rsid w:val="00164C3C"/>
    <w:pPr>
      <w:spacing w:after="0" w:line="300" w:lineRule="auto"/>
    </w:pPr>
    <w:rPr>
      <w:rFonts w:eastAsiaTheme="minorHAnsi"/>
      <w:color w:val="000000" w:themeColor="text1"/>
      <w:sz w:val="20"/>
      <w:szCs w:val="20"/>
    </w:rPr>
  </w:style>
  <w:style w:type="paragraph" w:customStyle="1" w:styleId="96D976D25D4C44A48B7470558CAC051C">
    <w:name w:val="96D976D25D4C44A48B7470558CAC051C"/>
    <w:rsid w:val="00164C3C"/>
    <w:pPr>
      <w:spacing w:after="0" w:line="300" w:lineRule="auto"/>
    </w:pPr>
    <w:rPr>
      <w:rFonts w:eastAsiaTheme="minorHAnsi"/>
      <w:color w:val="000000" w:themeColor="text1"/>
      <w:sz w:val="20"/>
      <w:szCs w:val="20"/>
    </w:rPr>
  </w:style>
  <w:style w:type="paragraph" w:customStyle="1" w:styleId="818E74D45CCB4D8A87999F66968F49C4">
    <w:name w:val="818E74D45CCB4D8A87999F66968F49C4"/>
    <w:rsid w:val="00164C3C"/>
    <w:pPr>
      <w:spacing w:after="0" w:line="300" w:lineRule="auto"/>
    </w:pPr>
    <w:rPr>
      <w:rFonts w:eastAsiaTheme="minorHAnsi"/>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sume and Cove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Resume-Lette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6e9ea02a-742f-4d68-9828-878561d4a93c">English</DirectSourceMarket>
    <ApprovalStatus xmlns="6e9ea02a-742f-4d68-9828-878561d4a93c">InProgress</ApprovalStatus>
    <MarketSpecific xmlns="6e9ea02a-742f-4d68-9828-878561d4a93c">false</MarketSpecific>
    <LocComments xmlns="6e9ea02a-742f-4d68-9828-878561d4a93c" xsi:nil="true"/>
    <ThumbnailAssetId xmlns="6e9ea02a-742f-4d68-9828-878561d4a93c" xsi:nil="true"/>
    <PrimaryImageGen xmlns="6e9ea02a-742f-4d68-9828-878561d4a93c">true</PrimaryImageGen>
    <LegacyData xmlns="6e9ea02a-742f-4d68-9828-878561d4a93c" xsi:nil="true"/>
    <LocRecommendedHandoff xmlns="6e9ea02a-742f-4d68-9828-878561d4a93c" xsi:nil="true"/>
    <BusinessGroup xmlns="6e9ea02a-742f-4d68-9828-878561d4a93c" xsi:nil="true"/>
    <BlockPublish xmlns="6e9ea02a-742f-4d68-9828-878561d4a93c">false</BlockPublish>
    <TPFriendlyName xmlns="6e9ea02a-742f-4d68-9828-878561d4a93c" xsi:nil="true"/>
    <NumericId xmlns="6e9ea02a-742f-4d68-9828-878561d4a93c" xsi:nil="true"/>
    <APEditor xmlns="6e9ea02a-742f-4d68-9828-878561d4a93c">
      <UserInfo>
        <DisplayName/>
        <AccountId xsi:nil="true"/>
        <AccountType/>
      </UserInfo>
    </APEditor>
    <SourceTitle xmlns="6e9ea02a-742f-4d68-9828-878561d4a93c" xsi:nil="true"/>
    <OpenTemplate xmlns="6e9ea02a-742f-4d68-9828-878561d4a93c">true</OpenTemplate>
    <UALocComments xmlns="6e9ea02a-742f-4d68-9828-878561d4a93c" xsi:nil="true"/>
    <ParentAssetId xmlns="6e9ea02a-742f-4d68-9828-878561d4a93c" xsi:nil="true"/>
    <IntlLangReviewDate xmlns="6e9ea02a-742f-4d68-9828-878561d4a93c" xsi:nil="true"/>
    <FeatureTagsTaxHTField0 xmlns="6e9ea02a-742f-4d68-9828-878561d4a93c">
      <Terms xmlns="http://schemas.microsoft.com/office/infopath/2007/PartnerControls"/>
    </FeatureTagsTaxHTField0>
    <PublishStatusLookup xmlns="6e9ea02a-742f-4d68-9828-878561d4a93c">
      <Value>284129</Value>
      <Value>284130</Value>
    </PublishStatusLookup>
    <Providers xmlns="6e9ea02a-742f-4d68-9828-878561d4a93c" xsi:nil="true"/>
    <MachineTranslated xmlns="6e9ea02a-742f-4d68-9828-878561d4a93c">false</MachineTranslated>
    <OriginalSourceMarket xmlns="6e9ea02a-742f-4d68-9828-878561d4a93c">english</OriginalSourceMarket>
    <APDescription xmlns="6e9ea02a-742f-4d68-9828-878561d4a93c">השתמש במכתב סיכום פשוט זה כמסמך נלווה לקורות החיים הכרונולוגיים שלך. תואם לתבנית קורות החיים בעלת העיצוב הפשוט.
</APDescription>
    <ClipArtFilename xmlns="6e9ea02a-742f-4d68-9828-878561d4a93c" xsi:nil="true"/>
    <ContentItem xmlns="6e9ea02a-742f-4d68-9828-878561d4a93c" xsi:nil="true"/>
    <TPInstallLocation xmlns="6e9ea02a-742f-4d68-9828-878561d4a93c" xsi:nil="true"/>
    <PublishTargets xmlns="6e9ea02a-742f-4d68-9828-878561d4a93c">OfficeOnlineVNext,OfflineBuild</PublishTargets>
    <TimesCloned xmlns="6e9ea02a-742f-4d68-9828-878561d4a93c" xsi:nil="true"/>
    <AssetStart xmlns="6e9ea02a-742f-4d68-9828-878561d4a93c">2012-03-08T00:19:00+00:00</AssetStart>
    <Provider xmlns="6e9ea02a-742f-4d68-9828-878561d4a93c" xsi:nil="true"/>
    <AcquiredFrom xmlns="6e9ea02a-742f-4d68-9828-878561d4a93c">Internal MS</AcquiredFrom>
    <FriendlyTitle xmlns="6e9ea02a-742f-4d68-9828-878561d4a93c" xsi:nil="true"/>
    <LastHandOff xmlns="6e9ea02a-742f-4d68-9828-878561d4a93c" xsi:nil="true"/>
    <TPClientViewer xmlns="6e9ea02a-742f-4d68-9828-878561d4a93c" xsi:nil="true"/>
    <UACurrentWords xmlns="6e9ea02a-742f-4d68-9828-878561d4a93c" xsi:nil="true"/>
    <ArtSampleDocs xmlns="6e9ea02a-742f-4d68-9828-878561d4a93c" xsi:nil="true"/>
    <UALocRecommendation xmlns="6e9ea02a-742f-4d68-9828-878561d4a93c">Localize</UALocRecommendation>
    <Manager xmlns="6e9ea02a-742f-4d68-9828-878561d4a93c" xsi:nil="true"/>
    <ShowIn xmlns="6e9ea02a-742f-4d68-9828-878561d4a93c">Show everywhere</ShowIn>
    <UANotes xmlns="6e9ea02a-742f-4d68-9828-878561d4a93c" xsi:nil="true"/>
    <TemplateStatus xmlns="6e9ea02a-742f-4d68-9828-878561d4a93c">Complete</TemplateStatus>
    <InternalTagsTaxHTField0 xmlns="6e9ea02a-742f-4d68-9828-878561d4a93c">
      <Terms xmlns="http://schemas.microsoft.com/office/infopath/2007/PartnerControls"/>
    </InternalTagsTaxHTField0>
    <CSXHash xmlns="6e9ea02a-742f-4d68-9828-878561d4a93c" xsi:nil="true"/>
    <Downloads xmlns="6e9ea02a-742f-4d68-9828-878561d4a93c">0</Downloads>
    <VoteCount xmlns="6e9ea02a-742f-4d68-9828-878561d4a93c" xsi:nil="true"/>
    <OOCacheId xmlns="6e9ea02a-742f-4d68-9828-878561d4a93c" xsi:nil="true"/>
    <IsDeleted xmlns="6e9ea02a-742f-4d68-9828-878561d4a93c">false</IsDeleted>
    <AssetExpire xmlns="6e9ea02a-742f-4d68-9828-878561d4a93c">2029-01-01T08:00:00+00:00</AssetExpire>
    <DSATActionTaken xmlns="6e9ea02a-742f-4d68-9828-878561d4a93c" xsi:nil="true"/>
    <CSXSubmissionMarket xmlns="6e9ea02a-742f-4d68-9828-878561d4a93c" xsi:nil="true"/>
    <TPExecutable xmlns="6e9ea02a-742f-4d68-9828-878561d4a93c" xsi:nil="true"/>
    <SubmitterId xmlns="6e9ea02a-742f-4d68-9828-878561d4a93c" xsi:nil="true"/>
    <EditorialTags xmlns="6e9ea02a-742f-4d68-9828-878561d4a93c" xsi:nil="true"/>
    <ApprovalLog xmlns="6e9ea02a-742f-4d68-9828-878561d4a93c" xsi:nil="true"/>
    <AssetType xmlns="6e9ea02a-742f-4d68-9828-878561d4a93c">TP</AssetType>
    <BugNumber xmlns="6e9ea02a-742f-4d68-9828-878561d4a93c" xsi:nil="true"/>
    <CSXSubmissionDate xmlns="6e9ea02a-742f-4d68-9828-878561d4a93c" xsi:nil="true"/>
    <CSXUpdate xmlns="6e9ea02a-742f-4d68-9828-878561d4a93c">false</CSXUpdate>
    <Milestone xmlns="6e9ea02a-742f-4d68-9828-878561d4a93c" xsi:nil="true"/>
    <RecommendationsModifier xmlns="6e9ea02a-742f-4d68-9828-878561d4a93c">1000</RecommendationsModifier>
    <OriginAsset xmlns="6e9ea02a-742f-4d68-9828-878561d4a93c" xsi:nil="true"/>
    <TPComponent xmlns="6e9ea02a-742f-4d68-9828-878561d4a93c" xsi:nil="true"/>
    <AssetId xmlns="6e9ea02a-742f-4d68-9828-878561d4a93c">TP102835050</AssetId>
    <IntlLocPriority xmlns="6e9ea02a-742f-4d68-9828-878561d4a93c" xsi:nil="true"/>
    <PolicheckWords xmlns="6e9ea02a-742f-4d68-9828-878561d4a93c" xsi:nil="true"/>
    <TPLaunchHelpLink xmlns="6e9ea02a-742f-4d68-9828-878561d4a93c" xsi:nil="true"/>
    <TPApplication xmlns="6e9ea02a-742f-4d68-9828-878561d4a93c" xsi:nil="true"/>
    <CrawlForDependencies xmlns="6e9ea02a-742f-4d68-9828-878561d4a93c">false</CrawlForDependencies>
    <HandoffToMSDN xmlns="6e9ea02a-742f-4d68-9828-878561d4a93c" xsi:nil="true"/>
    <PlannedPubDate xmlns="6e9ea02a-742f-4d68-9828-878561d4a93c" xsi:nil="true"/>
    <IntlLangReviewer xmlns="6e9ea02a-742f-4d68-9828-878561d4a93c" xsi:nil="true"/>
    <TrustLevel xmlns="6e9ea02a-742f-4d68-9828-878561d4a93c">1 Microsoft Managed Content</TrustLevel>
    <LocLastLocAttemptVersionLookup xmlns="6e9ea02a-742f-4d68-9828-878561d4a93c">827846</LocLastLocAttemptVersionLookup>
    <IsSearchable xmlns="6e9ea02a-742f-4d68-9828-878561d4a93c">true</IsSearchable>
    <TemplateTemplateType xmlns="6e9ea02a-742f-4d68-9828-878561d4a93c">Word Document Template</TemplateTemplateType>
    <CampaignTagsTaxHTField0 xmlns="6e9ea02a-742f-4d68-9828-878561d4a93c">
      <Terms xmlns="http://schemas.microsoft.com/office/infopath/2007/PartnerControls"/>
    </CampaignTagsTaxHTField0>
    <TPNamespace xmlns="6e9ea02a-742f-4d68-9828-878561d4a93c" xsi:nil="true"/>
    <TaxCatchAll xmlns="6e9ea02a-742f-4d68-9828-878561d4a93c"/>
    <Markets xmlns="6e9ea02a-742f-4d68-9828-878561d4a93c"/>
    <UAProjectedTotalWords xmlns="6e9ea02a-742f-4d68-9828-878561d4a93c" xsi:nil="true"/>
    <IntlLangReview xmlns="6e9ea02a-742f-4d68-9828-878561d4a93c">false</IntlLangReview>
    <OutputCachingOn xmlns="6e9ea02a-742f-4d68-9828-878561d4a93c">false</OutputCachingOn>
    <APAuthor xmlns="6e9ea02a-742f-4d68-9828-878561d4a93c">
      <UserInfo>
        <DisplayName>REDMOND\saswata</DisplayName>
        <AccountId>81</AccountId>
        <AccountType/>
      </UserInfo>
    </APAuthor>
    <LocManualTestRequired xmlns="6e9ea02a-742f-4d68-9828-878561d4a93c">false</LocManualTestRequired>
    <TPCommandLine xmlns="6e9ea02a-742f-4d68-9828-878561d4a93c" xsi:nil="true"/>
    <TPAppVersion xmlns="6e9ea02a-742f-4d68-9828-878561d4a93c" xsi:nil="true"/>
    <EditorialStatus xmlns="6e9ea02a-742f-4d68-9828-878561d4a93c">Complete</EditorialStatus>
    <LastModifiedDateTime xmlns="6e9ea02a-742f-4d68-9828-878561d4a93c" xsi:nil="true"/>
    <ScenarioTagsTaxHTField0 xmlns="6e9ea02a-742f-4d68-9828-878561d4a93c">
      <Terms xmlns="http://schemas.microsoft.com/office/infopath/2007/PartnerControls"/>
    </ScenarioTagsTaxHTField0>
    <OriginalRelease xmlns="6e9ea02a-742f-4d68-9828-878561d4a93c">15</OriginalRelease>
    <TPLaunchHelpLinkType xmlns="6e9ea02a-742f-4d68-9828-878561d4a93c">Template</TPLaunchHelpLinkType>
    <LocalizationTagsTaxHTField0 xmlns="6e9ea02a-742f-4d68-9828-878561d4a93c">
      <Terms xmlns="http://schemas.microsoft.com/office/infopath/2007/PartnerControls"/>
    </LocalizationTagsTaxHTField0>
    <LocMarketGroupTiers2 xmlns="6e9ea02a-742f-4d68-9828-878561d4a93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DEBB3141636B894099107E6745BE213F04000498BE45EB900B4AB4820FEB2B334769" ma:contentTypeVersion="56" ma:contentTypeDescription="Create a new document." ma:contentTypeScope="" ma:versionID="88e980705863785d62b24b2f127d8bb3">
  <xsd:schema xmlns:xsd="http://www.w3.org/2001/XMLSchema" xmlns:xs="http://www.w3.org/2001/XMLSchema" xmlns:p="http://schemas.microsoft.com/office/2006/metadata/properties" xmlns:ns2="6e9ea02a-742f-4d68-9828-878561d4a93c" targetNamespace="http://schemas.microsoft.com/office/2006/metadata/properties" ma:root="true" ma:fieldsID="41e2f71470f72663579db268ee2082ab" ns2:_="">
    <xsd:import namespace="6e9ea02a-742f-4d68-9828-878561d4a93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ea02a-742f-4d68-9828-878561d4a93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f49aea52-57cf-43e7-ad0f-73ec13c09c94}"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97E9BFDD-1396-425A-819C-F21D6585E878}" ma:internalName="CSXSubmissionMarket" ma:readOnly="false" ma:showField="MarketName" ma:web="6e9ea02a-742f-4d68-9828-878561d4a93c">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42c02ad2-dcd2-4ab7-b59e-0790aa7a8b1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B6637CC4-9BDF-4FFE-8FBF-4FC2310BA3C9}" ma:internalName="InProjectListLookup" ma:readOnly="true" ma:showField="InProjectList"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481df231-2158-47e1-bee4-ea5880ea189b}"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B6637CC4-9BDF-4FFE-8FBF-4FC2310BA3C9}" ma:internalName="LastCompleteVersionLookup" ma:readOnly="true" ma:showField="LastCompleteVersion"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B6637CC4-9BDF-4FFE-8FBF-4FC2310BA3C9}" ma:internalName="LastPreviewErrorLookup" ma:readOnly="true" ma:showField="LastPreviewError"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B6637CC4-9BDF-4FFE-8FBF-4FC2310BA3C9}" ma:internalName="LastPreviewResultLookup" ma:readOnly="true" ma:showField="LastPreviewResult"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B6637CC4-9BDF-4FFE-8FBF-4FC2310BA3C9}" ma:internalName="LastPreviewAttemptDateLookup" ma:readOnly="true" ma:showField="LastPreviewAttemptDat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B6637CC4-9BDF-4FFE-8FBF-4FC2310BA3C9}" ma:internalName="LastPreviewedByLookup" ma:readOnly="true" ma:showField="LastPreviewedBy"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B6637CC4-9BDF-4FFE-8FBF-4FC2310BA3C9}" ma:internalName="LastPreviewTimeLookup" ma:readOnly="true" ma:showField="LastPreviewTim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B6637CC4-9BDF-4FFE-8FBF-4FC2310BA3C9}" ma:internalName="LastPreviewVersionLookup" ma:readOnly="true" ma:showField="LastPreviewVersion"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B6637CC4-9BDF-4FFE-8FBF-4FC2310BA3C9}" ma:internalName="LastPublishErrorLookup" ma:readOnly="true" ma:showField="LastPublishError"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B6637CC4-9BDF-4FFE-8FBF-4FC2310BA3C9}" ma:internalName="LastPublishResultLookup" ma:readOnly="true" ma:showField="LastPublishResult"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B6637CC4-9BDF-4FFE-8FBF-4FC2310BA3C9}" ma:internalName="LastPublishAttemptDateLookup" ma:readOnly="true" ma:showField="LastPublishAttemptDat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B6637CC4-9BDF-4FFE-8FBF-4FC2310BA3C9}" ma:internalName="LastPublishedByLookup" ma:readOnly="true" ma:showField="LastPublishedBy"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B6637CC4-9BDF-4FFE-8FBF-4FC2310BA3C9}" ma:internalName="LastPublishTimeLookup" ma:readOnly="true" ma:showField="LastPublishTim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B6637CC4-9BDF-4FFE-8FBF-4FC2310BA3C9}" ma:internalName="LastPublishVersionLookup" ma:readOnly="true" ma:showField="LastPublishVersion"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622F070B-DDF0-482B-8229-151EA03F1CC6}" ma:internalName="LocLastLocAttemptVersionLookup" ma:readOnly="false" ma:showField="LastLocAttemptVersion" ma:web="6e9ea02a-742f-4d68-9828-878561d4a93c">
      <xsd:simpleType>
        <xsd:restriction base="dms:Lookup"/>
      </xsd:simpleType>
    </xsd:element>
    <xsd:element name="LocLastLocAttemptVersionTypeLookup" ma:index="71" nillable="true" ma:displayName="Loc Last Loc Attempt Version Type" ma:default="" ma:list="{622F070B-DDF0-482B-8229-151EA03F1CC6}" ma:internalName="LocLastLocAttemptVersionTypeLookup" ma:readOnly="true" ma:showField="LastLocAttemptVersionType" ma:web="6e9ea02a-742f-4d68-9828-878561d4a93c">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622F070B-DDF0-482B-8229-151EA03F1CC6}" ma:internalName="LocNewPublishedVersionLookup" ma:readOnly="true" ma:showField="NewPublishedVersion" ma:web="6e9ea02a-742f-4d68-9828-878561d4a93c">
      <xsd:simpleType>
        <xsd:restriction base="dms:Lookup"/>
      </xsd:simpleType>
    </xsd:element>
    <xsd:element name="LocOverallHandbackStatusLookup" ma:index="75" nillable="true" ma:displayName="Loc Overall Handback Status" ma:default="" ma:list="{622F070B-DDF0-482B-8229-151EA03F1CC6}" ma:internalName="LocOverallHandbackStatusLookup" ma:readOnly="true" ma:showField="OverallHandbackStatus" ma:web="6e9ea02a-742f-4d68-9828-878561d4a93c">
      <xsd:simpleType>
        <xsd:restriction base="dms:Lookup"/>
      </xsd:simpleType>
    </xsd:element>
    <xsd:element name="LocOverallLocStatusLookup" ma:index="76" nillable="true" ma:displayName="Loc Overall Localize Status" ma:default="" ma:list="{622F070B-DDF0-482B-8229-151EA03F1CC6}" ma:internalName="LocOverallLocStatusLookup" ma:readOnly="true" ma:showField="OverallLocStatus" ma:web="6e9ea02a-742f-4d68-9828-878561d4a93c">
      <xsd:simpleType>
        <xsd:restriction base="dms:Lookup"/>
      </xsd:simpleType>
    </xsd:element>
    <xsd:element name="LocOverallPreviewStatusLookup" ma:index="77" nillable="true" ma:displayName="Loc Overall Preview Status" ma:default="" ma:list="{622F070B-DDF0-482B-8229-151EA03F1CC6}" ma:internalName="LocOverallPreviewStatusLookup" ma:readOnly="true" ma:showField="OverallPreviewStatus" ma:web="6e9ea02a-742f-4d68-9828-878561d4a93c">
      <xsd:simpleType>
        <xsd:restriction base="dms:Lookup"/>
      </xsd:simpleType>
    </xsd:element>
    <xsd:element name="LocOverallPublishStatusLookup" ma:index="78" nillable="true" ma:displayName="Loc Overall Publish Status" ma:default="" ma:list="{622F070B-DDF0-482B-8229-151EA03F1CC6}" ma:internalName="LocOverallPublishStatusLookup" ma:readOnly="true" ma:showField="OverallPublishStatus" ma:web="6e9ea02a-742f-4d68-9828-878561d4a93c">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622F070B-DDF0-482B-8229-151EA03F1CC6}" ma:internalName="LocProcessedForHandoffsLookup" ma:readOnly="true" ma:showField="ProcessedForHandoffs" ma:web="6e9ea02a-742f-4d68-9828-878561d4a93c">
      <xsd:simpleType>
        <xsd:restriction base="dms:Lookup"/>
      </xsd:simpleType>
    </xsd:element>
    <xsd:element name="LocProcessedForMarketsLookup" ma:index="81" nillable="true" ma:displayName="Loc Processed For Markets" ma:default="" ma:list="{622F070B-DDF0-482B-8229-151EA03F1CC6}" ma:internalName="LocProcessedForMarketsLookup" ma:readOnly="true" ma:showField="ProcessedForMarkets" ma:web="6e9ea02a-742f-4d68-9828-878561d4a93c">
      <xsd:simpleType>
        <xsd:restriction base="dms:Lookup"/>
      </xsd:simpleType>
    </xsd:element>
    <xsd:element name="LocPublishedDependentAssetsLookup" ma:index="82" nillable="true" ma:displayName="Loc Published Dependent Assets" ma:default="" ma:list="{622F070B-DDF0-482B-8229-151EA03F1CC6}" ma:internalName="LocPublishedDependentAssetsLookup" ma:readOnly="true" ma:showField="PublishedDependentAssets" ma:web="6e9ea02a-742f-4d68-9828-878561d4a93c">
      <xsd:simpleType>
        <xsd:restriction base="dms:Lookup"/>
      </xsd:simpleType>
    </xsd:element>
    <xsd:element name="LocPublishedLinkedAssetsLookup" ma:index="83" nillable="true" ma:displayName="Loc Published Linked Assets" ma:default="" ma:list="{622F070B-DDF0-482B-8229-151EA03F1CC6}" ma:internalName="LocPublishedLinkedAssetsLookup" ma:readOnly="true" ma:showField="PublishedLinkedAssets" ma:web="6e9ea02a-742f-4d68-9828-878561d4a93c">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eb7c97e-5beb-4bf0-a64a-0521b62690f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97E9BFDD-1396-425A-819C-F21D6585E878}" ma:internalName="Markets" ma:readOnly="false" ma:showField="MarketNam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B6637CC4-9BDF-4FFE-8FBF-4FC2310BA3C9}" ma:internalName="NumOfRatingsLookup" ma:readOnly="true" ma:showField="NumOfRatings"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B6637CC4-9BDF-4FFE-8FBF-4FC2310BA3C9}" ma:internalName="PublishStatusLookup" ma:readOnly="false" ma:showField="PublishStatus"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2b17064f-d481-4d1f-8972-3daed425d45b}"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cf79a0c3-d835-43ca-aa56-b38f2035bf82}" ma:internalName="TaxCatchAll" ma:showField="CatchAllData"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cf79a0c3-d835-43ca-aa56-b38f2035bf82}" ma:internalName="TaxCatchAllLabel" ma:readOnly="true" ma:showField="CatchAllDataLabel"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1E903D1A-EEAE-405B-965A-8FB58C745EB2}"/>
</file>

<file path=customXml/itemProps3.xml><?xml version="1.0" encoding="utf-8"?>
<ds:datastoreItem xmlns:ds="http://schemas.openxmlformats.org/officeDocument/2006/customXml" ds:itemID="{AE49DF47-8237-4E2C-BF28-3CFB9E5A8962}"/>
</file>

<file path=customXml/itemProps4.xml><?xml version="1.0" encoding="utf-8"?>
<ds:datastoreItem xmlns:ds="http://schemas.openxmlformats.org/officeDocument/2006/customXml" ds:itemID="{B9367D90-7988-4ABF-99B5-A09E62AA7651}"/>
</file>

<file path=customXml/itemProps5.xml><?xml version="1.0" encoding="utf-8"?>
<ds:datastoreItem xmlns:ds="http://schemas.openxmlformats.org/officeDocument/2006/customXml" ds:itemID="{E0FD1B21-7B23-4794-B597-28285CC8F705}"/>
</file>

<file path=docProps/app.xml><?xml version="1.0" encoding="utf-8"?>
<Properties xmlns="http://schemas.openxmlformats.org/officeDocument/2006/extended-properties" xmlns:vt="http://schemas.openxmlformats.org/officeDocument/2006/docPropsVTypes">
  <Template>Cover letter for chronological resume (Simple design)_final_15_TP102835050</Template>
  <TotalTime>0</TotalTime>
  <Pages>1</Pages>
  <Words>123</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Wittawat Da-asa</cp:lastModifiedBy>
  <cp:revision>1</cp:revision>
  <dcterms:created xsi:type="dcterms:W3CDTF">2012-03-05T20:34:00Z</dcterms:created>
  <dcterms:modified xsi:type="dcterms:W3CDTF">2012-07-23T11:03:00Z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0x010100DEBB3141636B894099107E6745BE213F04000498BE45EB900B4AB4820FEB2B334769</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rder">
    <vt:r8>11694300</vt:r8>
  </property>
  <property fmtid="{D5CDD505-2E9C-101B-9397-08002B2CF9AE}" pid="9" name="HiddenCategoryTags">
    <vt:lpwstr/>
  </property>
  <property fmtid="{D5CDD505-2E9C-101B-9397-08002B2CF9AE}" pid="10" name="CategoryTags">
    <vt:lpwstr/>
  </property>
  <property fmtid="{D5CDD505-2E9C-101B-9397-08002B2CF9AE}" pid="11" name="Applications">
    <vt:lpwstr/>
  </property>
</Properties>
</file>