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D4" w:rsidRDefault="009F4572">
      <w:pPr>
        <w:pStyle w:val="Sous-titre"/>
      </w:pPr>
      <w:sdt>
        <w:sdtPr>
          <w:alias w:val="Sous-titre :"/>
          <w:tag w:val="Sous-titre :"/>
          <w:id w:val="1659342035"/>
          <w:placeholder>
            <w:docPart w:val="8C0409D409344E1F8ADA35AD757F0682"/>
          </w:placeholder>
          <w:temporary/>
          <w:showingPlcHdr/>
          <w15:appearance w15:val="hidden"/>
        </w:sdtPr>
        <w:sdtEndPr/>
        <w:sdtContent>
          <w:r w:rsidR="001F1D6A">
            <w:rPr>
              <w:lang w:bidi="fr-FR"/>
            </w:rPr>
            <w:t>Sous-titre</w:t>
          </w:r>
        </w:sdtContent>
      </w:sdt>
    </w:p>
    <w:p w:rsidR="001F1D6A" w:rsidRPr="001F1D6A" w:rsidRDefault="009F4572" w:rsidP="001F1D6A">
      <w:pPr>
        <w:pStyle w:val="Titre"/>
      </w:pPr>
      <w:sdt>
        <w:sdtPr>
          <w:alias w:val="Titre :"/>
          <w:tag w:val="Titre :"/>
          <w:id w:val="-524948572"/>
          <w:placeholder>
            <w:docPart w:val="AF45185FF8C94C868F57B79BAEC8475B"/>
          </w:placeholder>
          <w:temporary/>
          <w:showingPlcHdr/>
          <w15:appearance w15:val="hidden"/>
        </w:sdtPr>
        <w:sdtEndPr/>
        <w:sdtContent>
          <w:r w:rsidR="001F1D6A" w:rsidRPr="001F1D6A">
            <w:rPr>
              <w:lang w:bidi="fr-FR"/>
            </w:rPr>
            <w:t>Titre</w:t>
          </w:r>
        </w:sdtContent>
      </w:sdt>
    </w:p>
    <w:sdt>
      <w:sdtPr>
        <w:alias w:val="Titre 1 :"/>
        <w:tag w:val="Titre 1 :"/>
        <w:id w:val="1185712304"/>
        <w:placeholder>
          <w:docPart w:val="EA01870B0ABA4C72BE49C1B9AF2DC922"/>
        </w:placeholder>
        <w:temporary/>
        <w:showingPlcHdr/>
        <w15:appearance w15:val="hidden"/>
      </w:sdtPr>
      <w:sdtEndPr/>
      <w:sdtContent>
        <w:p w:rsidR="001F1D6A" w:rsidRDefault="001F1D6A" w:rsidP="001F1D6A">
          <w:pPr>
            <w:pStyle w:val="Titre1"/>
          </w:pPr>
          <w:r>
            <w:rPr>
              <w:lang w:bidi="fr-FR"/>
            </w:rPr>
            <w:t>Titre 1</w:t>
          </w:r>
        </w:p>
      </w:sdtContent>
    </w:sdt>
    <w:sdt>
      <w:sdtPr>
        <w:alias w:val="Texte :"/>
        <w:tag w:val="Texte :"/>
        <w:id w:val="875049109"/>
        <w:placeholder>
          <w:docPart w:val="E7F709C806CB48A98C4E00F5F0E5BB5F"/>
        </w:placeholder>
        <w:temporary/>
        <w:showingPlcHdr/>
        <w15:appearance w15:val="hidden"/>
      </w:sdtPr>
      <w:sdtEndPr/>
      <w:sdtContent>
        <w:p w:rsidR="001F1D6A" w:rsidRDefault="001F1D6A" w:rsidP="001F1D6A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:rsidR="001F1D6A" w:rsidRDefault="001F1D6A" w:rsidP="001F1D6A">
          <w:r>
            <w:rPr>
              <w:lang w:bidi="fr-FR"/>
            </w:rPr>
            <w:t>Vous voulez insérer une image à partir de vos fichiers ou ajouter une forme, une zone de texte ou un tableau ? Procédez comme suit : dans l’onglet Insertion du ruban, appuyez simplement sur l’option so</w:t>
          </w:r>
          <w:bookmarkStart w:id="0" w:name="_GoBack"/>
          <w:bookmarkEnd w:id="0"/>
          <w:r>
            <w:rPr>
              <w:lang w:bidi="fr-FR"/>
            </w:rPr>
            <w:t xml:space="preserve">uhaitée. </w:t>
          </w:r>
        </w:p>
        <w:p w:rsidR="006D20A3" w:rsidRDefault="001F1D6A">
          <w:r>
            <w:rPr>
              <w:lang w:bidi="fr-FR"/>
            </w:rPr>
            <w:t>L’onglet Insertion inclut des outils encore plus faciles à utiliser (par exemple, ajout d’un lien hypertexte ou insertion d’un commentaire, ajout de la numérotation automatique des pages, etc.).</w:t>
          </w:r>
        </w:p>
      </w:sdtContent>
    </w:sdt>
    <w:sectPr w:rsidR="006D20A3" w:rsidSect="00AA60D8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72" w:rsidRDefault="009F4572">
      <w:pPr>
        <w:spacing w:after="0" w:line="240" w:lineRule="auto"/>
      </w:pPr>
      <w:r>
        <w:separator/>
      </w:r>
    </w:p>
  </w:endnote>
  <w:endnote w:type="continuationSeparator" w:id="0">
    <w:p w:rsidR="009F4572" w:rsidRDefault="009F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1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0D4" w:rsidRDefault="006D20A3" w:rsidP="006D20A3">
        <w:pPr>
          <w:pStyle w:val="Pieddepage"/>
          <w:rPr>
            <w:noProof/>
          </w:rPr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72" w:rsidRDefault="009F4572">
      <w:pPr>
        <w:spacing w:after="0" w:line="240" w:lineRule="auto"/>
      </w:pPr>
      <w:r>
        <w:separator/>
      </w:r>
    </w:p>
  </w:footnote>
  <w:footnote w:type="continuationSeparator" w:id="0">
    <w:p w:rsidR="009F4572" w:rsidRDefault="009F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6C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08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A7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A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0F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6F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CD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A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C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8710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932B7"/>
    <w:multiLevelType w:val="multilevel"/>
    <w:tmpl w:val="4D44A5D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6E6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EA38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efaultTableStyle w:val="Tableaugnra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4"/>
    <w:rsid w:val="001F1D6A"/>
    <w:rsid w:val="003F1708"/>
    <w:rsid w:val="004770D4"/>
    <w:rsid w:val="006D20A3"/>
    <w:rsid w:val="00755B84"/>
    <w:rsid w:val="009F4572"/>
    <w:rsid w:val="00AA60D8"/>
    <w:rsid w:val="00D55939"/>
    <w:rsid w:val="00F32B83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fr-FR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6A"/>
  </w:style>
  <w:style w:type="paragraph" w:styleId="Titre1">
    <w:name w:val="heading 1"/>
    <w:basedOn w:val="Normal"/>
    <w:next w:val="Normal"/>
    <w:link w:val="Titre1Car"/>
    <w:uiPriority w:val="9"/>
    <w:qFormat/>
    <w:rsid w:val="003F1708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8"/>
    <w:unhideWhenUsed/>
    <w:qFormat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Titre">
    <w:name w:val="Title"/>
    <w:basedOn w:val="Normal"/>
    <w:link w:val="TitreC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kern w:val="28"/>
      <w:sz w:val="60"/>
      <w:szCs w:val="56"/>
    </w:rPr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color w:val="9B5A5A" w:themeColor="accent2"/>
      <w:sz w:val="34"/>
    </w:rPr>
  </w:style>
  <w:style w:type="character" w:customStyle="1" w:styleId="En-tteCar">
    <w:name w:val="En-tête Car"/>
    <w:basedOn w:val="Policepardfaut"/>
    <w:link w:val="En-tte"/>
    <w:uiPriority w:val="98"/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nral">
    <w:name w:val="Tableau général"/>
    <w:basedOn w:val="TableauNormal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11303C" w:themeColor="accent1" w:themeShade="80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9B5A5A" w:themeColor="accent2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9B5A5A" w:themeColor="accent2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0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55B84"/>
    <w:pPr>
      <w:spacing w:after="200" w:line="240" w:lineRule="auto"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755B84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84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55B8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55B84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55B8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55B84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55B8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5B8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5B8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B84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55B84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5B84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755B8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5B84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755B84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55B84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755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55B84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55B84"/>
    <w:rPr>
      <w:rFonts w:ascii="Consolas" w:hAnsi="Consolas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FC201D"/>
    <w:rPr>
      <w:color w:val="236078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1870B0ABA4C72BE49C1B9AF2D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9A6-302A-4273-9D17-3590BB7263D2}"/>
      </w:docPartPr>
      <w:docPartBody>
        <w:p w:rsidR="00F63171" w:rsidRDefault="00F63171" w:rsidP="00F63171">
          <w:pPr>
            <w:pStyle w:val="EA01870B0ABA4C72BE49C1B9AF2DC9221"/>
          </w:pPr>
          <w:r>
            <w:rPr>
              <w:lang w:bidi="fr-FR"/>
            </w:rPr>
            <w:t>Titre 1</w:t>
          </w:r>
        </w:p>
      </w:docPartBody>
    </w:docPart>
    <w:docPart>
      <w:docPartPr>
        <w:name w:val="AF45185FF8C94C868F57B79BAEC8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0F22-EAA2-4F4A-B5C7-64A3667EF8A9}"/>
      </w:docPartPr>
      <w:docPartBody>
        <w:p w:rsidR="00F63171" w:rsidRDefault="00F63171" w:rsidP="00F63171">
          <w:pPr>
            <w:pStyle w:val="AF45185FF8C94C868F57B79BAEC8475B1"/>
          </w:pPr>
          <w:r w:rsidRPr="001F1D6A">
            <w:rPr>
              <w:lang w:bidi="fr-FR"/>
            </w:rPr>
            <w:t>Titre</w:t>
          </w:r>
        </w:p>
      </w:docPartBody>
    </w:docPart>
    <w:docPart>
      <w:docPartPr>
        <w:name w:val="8C0409D409344E1F8ADA35AD757F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2F74-9C36-44B2-A12A-3CA2E45EEEA4}"/>
      </w:docPartPr>
      <w:docPartBody>
        <w:p w:rsidR="00F63171" w:rsidRDefault="00F63171" w:rsidP="00F63171">
          <w:pPr>
            <w:pStyle w:val="8C0409D409344E1F8ADA35AD757F06821"/>
          </w:pPr>
          <w:r>
            <w:rPr>
              <w:lang w:bidi="fr-FR"/>
            </w:rPr>
            <w:t>Sous-titre</w:t>
          </w:r>
        </w:p>
      </w:docPartBody>
    </w:docPart>
    <w:docPart>
      <w:docPartPr>
        <w:name w:val="E7F709C806CB48A98C4E00F5F0E5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D70E-607E-430A-9938-666E587A81AF}"/>
      </w:docPartPr>
      <w:docPartBody>
        <w:p w:rsidR="00F63171" w:rsidRDefault="00F63171" w:rsidP="001F1D6A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:rsidR="00F63171" w:rsidRDefault="00F63171" w:rsidP="001F1D6A">
          <w:r>
            <w:rPr>
              <w:lang w:bidi="fr-FR"/>
            </w:rPr>
            <w:t xml:space="preserve">Vous voulez insérer une image à partir de vos fichiers ou ajouter une forme, une zone de texte ou un tableau ? Procédez comme suit : dans l’onglet Insertion du ruban, appuyez simplement sur l’option souhaitée. </w:t>
          </w:r>
        </w:p>
        <w:p w:rsidR="00F63171" w:rsidRDefault="00F63171" w:rsidP="00F63171">
          <w:pPr>
            <w:pStyle w:val="E7F709C806CB48A98C4E00F5F0E5BB5F"/>
          </w:pPr>
          <w:r>
            <w:rPr>
              <w:lang w:bidi="fr-FR"/>
            </w:rPr>
            <w:t>L’onglet Insertion inclut des outils encore plus faciles à utiliser (par exemple, ajout d’un lien hypertexte ou insertion d’un commentaire, ajout de la numérotation automatique des pages, etc.).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B"/>
    <w:rsid w:val="00217713"/>
    <w:rsid w:val="00CD26FB"/>
    <w:rsid w:val="00F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3171"/>
    <w:rPr>
      <w:color w:val="595959" w:themeColor="text1" w:themeTint="A6"/>
    </w:rPr>
  </w:style>
  <w:style w:type="paragraph" w:customStyle="1" w:styleId="EA01870B0ABA4C72BE49C1B9AF2DC922">
    <w:name w:val="EA01870B0ABA4C72BE49C1B9AF2DC922"/>
    <w:rsid w:val="00CD26FB"/>
  </w:style>
  <w:style w:type="paragraph" w:customStyle="1" w:styleId="AF45185FF8C94C868F57B79BAEC8475B">
    <w:name w:val="AF45185FF8C94C868F57B79BAEC8475B"/>
    <w:rsid w:val="00CD26FB"/>
  </w:style>
  <w:style w:type="paragraph" w:customStyle="1" w:styleId="8C0409D409344E1F8ADA35AD757F0682">
    <w:name w:val="8C0409D409344E1F8ADA35AD757F0682"/>
    <w:rsid w:val="00CD26FB"/>
  </w:style>
  <w:style w:type="paragraph" w:customStyle="1" w:styleId="8C0409D409344E1F8ADA35AD757F06821">
    <w:name w:val="8C0409D409344E1F8ADA35AD757F06821"/>
    <w:rsid w:val="00F63171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1">
    <w:name w:val="AF45185FF8C94C868F57B79BAEC8475B1"/>
    <w:rsid w:val="00F63171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1">
    <w:name w:val="EA01870B0ABA4C72BE49C1B9AF2DC9221"/>
    <w:rsid w:val="00F63171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paragraph" w:customStyle="1" w:styleId="E7F709C806CB48A98C4E00F5F0E5BB5F">
    <w:name w:val="E7F709C806CB48A98C4E00F5F0E5BB5F"/>
    <w:rsid w:val="00F63171"/>
    <w:pPr>
      <w:spacing w:line="288" w:lineRule="auto"/>
    </w:pPr>
    <w:rPr>
      <w:rFonts w:eastAsiaTheme="minorHAnsi"/>
      <w:color w:val="1F4E79" w:themeColor="accent1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Office_9480199_TF16392878_TF16392878.dotx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2016-07-31T21:26:00Z</dcterms:created>
  <dcterms:modified xsi:type="dcterms:W3CDTF">2017-01-03T02:39:00Z</dcterms:modified>
</cp:coreProperties>
</file>