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Date :"/>
        <w:tag w:val="Date 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Entrez le titre :"/>
        <w:tag w:val="Entrez le titre 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itre"/>
          </w:pPr>
          <w:r>
            <w:rPr>
              <w:lang w:bidi="fr-FR"/>
            </w:rPr>
            <w:t>Titre</w:t>
          </w:r>
        </w:p>
      </w:sdtContent>
    </w:sdt>
    <w:sdt>
      <w:sdtPr>
        <w:alias w:val="Entrez le titre 1 :"/>
        <w:tag w:val="Entrez le titre 1 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Entrez le texte du paragraphe :"/>
        <w:tag w:val="Entrez le texte du paragraphe 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fr-FR"/>
            </w:rPr>
            <w:t>Pour commencer immédiatement, appuyez simplement sur le texte d’un espace réservé (tel que celui-ci), puis commencez à taper.</w:t>
          </w:r>
        </w:p>
      </w:sdtContent>
    </w:sdt>
    <w:sdt>
      <w:sdtPr>
        <w:alias w:val="Entrez le titre 2 :"/>
        <w:tag w:val="Entrez le titre 2 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Titre2"/>
            <w:rPr>
              <w:rStyle w:val="Titre2Car"/>
            </w:rPr>
          </w:pPr>
          <w:r w:rsidRPr="003F3D12">
            <w:rPr>
              <w:rStyle w:val="Titre2Car"/>
              <w:lang w:bidi="fr-FR"/>
            </w:rPr>
            <w:t>Titre 2</w:t>
          </w:r>
        </w:p>
      </w:sdtContent>
    </w:sdt>
    <w:sdt>
      <w:sdtPr>
        <w:alias w:val="Entrez le texte du numéro de liste :"/>
        <w:tag w:val="Entrez le texte du numéro de liste 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Listenumros"/>
          </w:pPr>
          <w:r w:rsidRPr="00E60CF9">
            <w:rPr>
              <w:lang w:bidi="fr-FR"/>
            </w:rPr>
            <w:t>Pour appliquer les options de mise en forme incluses dans ce plan d’un simple clic, sous l’onglet Accueil du ruban, consultez le groupe Styles.</w:t>
          </w:r>
        </w:p>
        <w:p w:rsidR="00B979D8" w:rsidRDefault="00917394" w:rsidP="00851BEE">
          <w:pPr>
            <w:pStyle w:val="Listenumros"/>
          </w:pPr>
          <w:r w:rsidRPr="00E60CF9">
            <w:rPr>
              <w:lang w:bidi="fr-FR"/>
            </w:rPr>
            <w:t>Par exemple, ce paragraphe utilise le style Liste numérotée.</w:t>
          </w:r>
        </w:p>
      </w:sdtContent>
    </w:sdt>
    <w:sdt>
      <w:sdtPr>
        <w:alias w:val="Entrez le titre 1 :"/>
        <w:tag w:val="Entrez le titre 1 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Entrez le texte du paragraphe :"/>
        <w:tag w:val="Entrez le texte du paragraphe 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appuyez simplement sur l’option souhaitée. </w:t>
          </w:r>
        </w:p>
        <w:p w:rsidR="00A40744" w:rsidRPr="00A40744" w:rsidRDefault="00917394" w:rsidP="00A40744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bookmarkEnd w:id="0" w:displacedByCustomXml="prev"/>
    <w:sectPr w:rsidR="00A40744" w:rsidRPr="00A40744" w:rsidSect="00CF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26" w:rsidRDefault="00672F26">
      <w:pPr>
        <w:spacing w:after="0" w:line="240" w:lineRule="auto"/>
      </w:pPr>
      <w:r>
        <w:separator/>
      </w:r>
    </w:p>
    <w:p w:rsidR="00672F26" w:rsidRDefault="00672F26"/>
  </w:endnote>
  <w:endnote w:type="continuationSeparator" w:id="0">
    <w:p w:rsidR="00672F26" w:rsidRDefault="00672F26">
      <w:pPr>
        <w:spacing w:after="0" w:line="240" w:lineRule="auto"/>
      </w:pPr>
      <w:r>
        <w:continuationSeparator/>
      </w:r>
    </w:p>
    <w:p w:rsidR="00672F26" w:rsidRDefault="00672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D8" w:rsidRDefault="00917394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F1142">
      <w:rPr>
        <w:noProof/>
        <w:lang w:bidi="fr-FR"/>
      </w:rPr>
      <w:t>0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26" w:rsidRDefault="00672F26">
      <w:pPr>
        <w:spacing w:after="0" w:line="240" w:lineRule="auto"/>
      </w:pPr>
      <w:r>
        <w:separator/>
      </w:r>
    </w:p>
    <w:p w:rsidR="00672F26" w:rsidRDefault="00672F26"/>
  </w:footnote>
  <w:footnote w:type="continuationSeparator" w:id="0">
    <w:p w:rsidR="00672F26" w:rsidRDefault="00672F26">
      <w:pPr>
        <w:spacing w:after="0" w:line="240" w:lineRule="auto"/>
      </w:pPr>
      <w:r>
        <w:continuationSeparator/>
      </w:r>
    </w:p>
    <w:p w:rsidR="00672F26" w:rsidRDefault="00672F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6" w:rsidRDefault="00696D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7"/>
    <w:rsid w:val="00051678"/>
    <w:rsid w:val="00080C63"/>
    <w:rsid w:val="000C47C7"/>
    <w:rsid w:val="000D1F66"/>
    <w:rsid w:val="000D3390"/>
    <w:rsid w:val="001800F8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72F26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C11B7B"/>
    <w:rsid w:val="00CF1142"/>
    <w:rsid w:val="00CF7F3E"/>
    <w:rsid w:val="00DB445C"/>
    <w:rsid w:val="00DE4207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fr-FR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36"/>
  </w:style>
  <w:style w:type="paragraph" w:styleId="Titre1">
    <w:name w:val="heading 1"/>
    <w:basedOn w:val="Normal"/>
    <w:link w:val="Titre1C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re">
    <w:name w:val="Title"/>
    <w:basedOn w:val="Normal"/>
    <w:link w:val="TitreC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re"/>
    <w:link w:val="DateCar"/>
    <w:uiPriority w:val="2"/>
    <w:qFormat/>
    <w:pPr>
      <w:spacing w:after="360"/>
      <w:ind w:left="0"/>
    </w:pPr>
    <w:rPr>
      <w:sz w:val="28"/>
    </w:rPr>
  </w:style>
  <w:style w:type="character" w:customStyle="1" w:styleId="DateCar">
    <w:name w:val="Date Car"/>
    <w:basedOn w:val="Policepardfaut"/>
    <w:link w:val="Date"/>
    <w:uiPriority w:val="2"/>
    <w:rPr>
      <w:sz w:val="28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Cs/>
      <w:color w:val="2E2E2E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E2E2E" w:themeColor="accen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707070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07070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15"/>
      <w:sz w:val="32"/>
    </w:rPr>
  </w:style>
  <w:style w:type="character" w:styleId="Textedelespacerserv">
    <w:name w:val="Placeholder Text"/>
    <w:basedOn w:val="Policepardfaut"/>
    <w:uiPriority w:val="99"/>
    <w:semiHidden/>
    <w:rsid w:val="00793758"/>
    <w:rPr>
      <w:color w:val="707070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80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B1F80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B1F80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B1F80"/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B1F8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1F8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F8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F80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1F80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B1F80"/>
    <w:rPr>
      <w:rFonts w:ascii="Segoe UI" w:hAnsi="Segoe UI" w:cs="Segoe UI"/>
      <w:szCs w:val="16"/>
    </w:rPr>
  </w:style>
  <w:style w:type="paragraph" w:styleId="Adresseexpditeur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1F8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1F8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B1F8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1F80"/>
    <w:rPr>
      <w:rFonts w:ascii="Consolas" w:hAnsi="Consolas"/>
      <w:szCs w:val="21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enumros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epuces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785DD6" w:rsidP="00785DD6">
          <w:pPr>
            <w:pStyle w:val="1EA8C1D3A6604C25A6CFEA62A99B960C1"/>
          </w:pPr>
          <w:r>
            <w:rPr>
              <w:lang w:bidi="fr-FR"/>
            </w:rPr>
            <w:t>Date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785DD6" w:rsidP="00785DD6">
          <w:pPr>
            <w:pStyle w:val="B3FF88387C24401D9359CDA70289E2B0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785DD6" w:rsidP="00785DD6">
          <w:pPr>
            <w:pStyle w:val="BE8AA611FB9F457983D71B7718DD5FA8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785DD6" w:rsidP="00785DD6">
          <w:pPr>
            <w:pStyle w:val="DEC2D212391945F78EE8CD7E5321D2B87"/>
          </w:pPr>
          <w:r>
            <w:rPr>
              <w:noProof/>
              <w:lang w:bidi="fr-FR"/>
            </w:rPr>
            <w:t>Pour commencer immédiatement, appuyez simplement sur le texte d’un espace réservé (tel que celui-ci), puis commencez à taper.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785DD6" w:rsidP="00785DD6">
          <w:pPr>
            <w:pStyle w:val="D71AFD1F59BD42F19CF9958E12DDB8307"/>
          </w:pPr>
          <w:r w:rsidRPr="003F3D12">
            <w:rPr>
              <w:rStyle w:val="Titre2Car"/>
              <w:lang w:bidi="fr-FR"/>
            </w:rPr>
            <w:t>Titre 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785DD6" w:rsidRPr="00E60CF9" w:rsidRDefault="00785DD6" w:rsidP="00E60CF9">
          <w:pPr>
            <w:pStyle w:val="Listenumros"/>
          </w:pPr>
          <w:r w:rsidRPr="00E60CF9">
            <w:rPr>
              <w:lang w:bidi="fr-FR"/>
            </w:rPr>
            <w:t>Pour appliquer les options de mise en forme incluses dans ce plan d’un simple clic, sous l’onglet Accueil du ruban, consultez le groupe Styles.</w:t>
          </w:r>
        </w:p>
        <w:p w:rsidR="001F27C2" w:rsidRDefault="00785DD6" w:rsidP="00785DD6">
          <w:pPr>
            <w:pStyle w:val="E05B438AA5C244E999C6200DB43229501"/>
          </w:pPr>
          <w:r w:rsidRPr="00E60CF9">
            <w:rPr>
              <w:lang w:bidi="fr-FR"/>
            </w:rPr>
            <w:t>Par exemple, ce paragraphe utilise le style Liste numérotée.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785DD6" w:rsidP="00785DD6">
          <w:pPr>
            <w:pStyle w:val="06A0AAAB7FBF403D9AC602461E39CF90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785DD6" w:rsidRDefault="00785DD6">
          <w:r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appuyez simplement sur l’option souhaitée. </w:t>
          </w:r>
        </w:p>
        <w:p w:rsidR="001F27C2" w:rsidRDefault="00785DD6" w:rsidP="00785DD6">
          <w:pPr>
            <w:pStyle w:val="6FC0575BF1E2485D8549B792057609351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3"/>
    <w:rsid w:val="001F27C2"/>
    <w:rsid w:val="00301743"/>
    <w:rsid w:val="00785DD6"/>
    <w:rsid w:val="007B786B"/>
    <w:rsid w:val="008651EE"/>
    <w:rsid w:val="00927308"/>
    <w:rsid w:val="00D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5DD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85DD6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Listenumros">
    <w:name w:val="List Number"/>
    <w:basedOn w:val="Normal"/>
    <w:uiPriority w:val="10"/>
    <w:qFormat/>
    <w:rsid w:val="00785DD6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Textedelespacerserv">
    <w:name w:val="Placeholder Text"/>
    <w:basedOn w:val="Policepardfaut"/>
    <w:uiPriority w:val="99"/>
    <w:semiHidden/>
    <w:rsid w:val="00785DD6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785D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6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85DD6"/>
    <w:pPr>
      <w:spacing w:after="0" w:line="240" w:lineRule="auto"/>
      <w:ind w:left="360"/>
    </w:pPr>
    <w:rPr>
      <w:rFonts w:eastAsiaTheme="minorHAnsi"/>
      <w:color w:val="5B9BD5" w:themeColor="accent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785DD6"/>
    <w:rPr>
      <w:rFonts w:eastAsiaTheme="minorHAnsi"/>
      <w:color w:val="5B9BD5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785DD6"/>
    <w:pPr>
      <w:spacing w:after="360" w:line="288" w:lineRule="auto"/>
    </w:pPr>
    <w:rPr>
      <w:rFonts w:eastAsiaTheme="minorHAnsi"/>
      <w:color w:val="5B9BD5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785DD6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785DD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785DD6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  <w:style w:type="paragraph" w:customStyle="1" w:styleId="D71AFD1F59BD42F19CF9958E12DDB8307">
    <w:name w:val="D71AFD1F59BD42F19CF9958E12DDB8307"/>
    <w:rsid w:val="00785DD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785DD6"/>
    <w:pPr>
      <w:numPr>
        <w:numId w:val="6"/>
      </w:numPr>
      <w:tabs>
        <w:tab w:val="clear" w:pos="360"/>
      </w:tabs>
      <w:spacing w:after="120" w:line="288" w:lineRule="auto"/>
      <w:ind w:left="1080" w:hanging="360"/>
      <w:contextualSpacing/>
    </w:pPr>
    <w:rPr>
      <w:rFonts w:eastAsiaTheme="minorHAnsi"/>
      <w:color w:val="5B9BD5" w:themeColor="accent1"/>
      <w:lang w:eastAsia="ja-JP"/>
    </w:rPr>
  </w:style>
  <w:style w:type="paragraph" w:customStyle="1" w:styleId="06A0AAAB7FBF403D9AC602461E39CF901">
    <w:name w:val="06A0AAAB7FBF403D9AC602461E39CF901"/>
    <w:rsid w:val="00785DD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785DD6"/>
    <w:pPr>
      <w:spacing w:after="120" w:line="288" w:lineRule="auto"/>
      <w:ind w:left="360"/>
    </w:pPr>
    <w:rPr>
      <w:rFonts w:eastAsiaTheme="minorHAnsi"/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Office_10525496_TF16392934_TF16392934.dotx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2016-09-02T06:43:00Z</dcterms:created>
  <dcterms:modified xsi:type="dcterms:W3CDTF">2016-12-05T06:23:00Z</dcterms:modified>
</cp:coreProperties>
</file>