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293282" w:rsidRDefault="0007274C" w:rsidP="007E3DA2">
      <w:pPr>
        <w:pStyle w:val="Coordonnes"/>
      </w:pPr>
      <w:sdt>
        <w:sdtPr>
          <w:rPr>
            <w:rStyle w:val="Accentuation"/>
          </w:rPr>
          <w:alias w:val="Entrez votre adresse e-mail :"/>
          <w:tag w:val="Entrez votre adresse e-mail 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Policepardfaut"/>
            <w:color w:val="595959" w:themeColor="text1" w:themeTint="A6"/>
          </w:rPr>
        </w:sdtEndPr>
        <w:sdtContent>
          <w:r w:rsidR="00A71C6F" w:rsidRPr="007E3DA2">
            <w:rPr>
              <w:rStyle w:val="Accentuation"/>
              <w:lang w:bidi="fr-FR"/>
            </w:rPr>
            <w:t>E-mail</w:t>
          </w:r>
        </w:sdtContent>
      </w:sdt>
      <w:r w:rsidR="007E3DA2">
        <w:rPr>
          <w:lang w:bidi="fr-FR"/>
        </w:rPr>
        <w:br/>
      </w:r>
      <w:sdt>
        <w:sdtPr>
          <w:alias w:val="Entrez votre numéro de Poste téléphonique :"/>
          <w:tag w:val="Entrez votre numéro de Poste téléphonique 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fr-FR"/>
            </w:rPr>
            <w:t>Poste téléphonique</w:t>
          </w:r>
        </w:sdtContent>
      </w:sdt>
    </w:p>
    <w:p w:rsidR="009C4C2A" w:rsidRPr="00293282" w:rsidRDefault="0007274C" w:rsidP="00293282">
      <w:pPr>
        <w:pStyle w:val="Titre"/>
      </w:pPr>
      <w:sdt>
        <w:sdtPr>
          <w:alias w:val="Entrez votre nom :"/>
          <w:tag w:val="Entrez votre nom 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fr-FR"/>
            </w:rPr>
            <w:t>Votre nom</w:t>
          </w:r>
        </w:sdtContent>
      </w:sdt>
    </w:p>
    <w:tbl>
      <w:tblPr>
        <w:tblStyle w:val="TableaudeCV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leau de disposition de C.V."/>
      </w:tblPr>
      <w:tblGrid>
        <w:gridCol w:w="1915"/>
        <w:gridCol w:w="7831"/>
      </w:tblGrid>
      <w:tr w:rsidR="009B4D16" w:rsidRPr="00293282" w:rsidTr="001E7033">
        <w:sdt>
          <w:sdtPr>
            <w:alias w:val="Réussites majeures :"/>
            <w:tag w:val="Réussites majeures 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15" w:type="dxa"/>
              </w:tcPr>
              <w:p w:rsidR="009B4D16" w:rsidRPr="00293282" w:rsidRDefault="007E3DA2">
                <w:pPr>
                  <w:pStyle w:val="Titre1"/>
                </w:pPr>
                <w:r>
                  <w:rPr>
                    <w:lang w:bidi="fr-FR"/>
                  </w:rPr>
                  <w:t>Réussites majeures</w:t>
                </w:r>
              </w:p>
            </w:tc>
          </w:sdtContent>
        </w:sdt>
        <w:tc>
          <w:tcPr>
            <w:tcW w:w="7830" w:type="dxa"/>
            <w:tcMar>
              <w:left w:w="274" w:type="dxa"/>
            </w:tcMar>
          </w:tcPr>
          <w:sdt>
            <w:sdtPr>
              <w:alias w:val="Entrez vos réussites majeures :"/>
              <w:tag w:val="Entrez vos réussites majeures 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fr-FR"/>
                  </w:rPr>
                  <w:t>Consultez les astuces ci-dessous pour vous aider à commencer. Pour remplacer un texte de conseil par le vôtre, cliquez simplement dessus et commencez à taper.</w:t>
                </w:r>
              </w:p>
              <w:p w:rsidR="009B4D16" w:rsidRPr="00293282" w:rsidRDefault="007E3DA2" w:rsidP="007E3DA2">
                <w:r>
                  <w:rPr>
                    <w:lang w:bidi="fr-FR"/>
                  </w:rPr>
                  <w:t>Sous l’onglet Création du ruban, consultez les galeries de thèmes, couleurs et polices pour créer un aspect personnalisé d’un simple clic.</w:t>
                </w:r>
              </w:p>
            </w:sdtContent>
          </w:sdt>
        </w:tc>
        <w:bookmarkStart w:id="0" w:name="_GoBack"/>
        <w:bookmarkEnd w:id="0"/>
      </w:tr>
      <w:tr w:rsidR="009B4D16" w:rsidRPr="00293282" w:rsidTr="001E7033">
        <w:tc>
          <w:tcPr>
            <w:tcW w:w="1915" w:type="dxa"/>
          </w:tcPr>
          <w:p w:rsidR="009B4D16" w:rsidRPr="00293282" w:rsidRDefault="0007274C" w:rsidP="00C70F03">
            <w:pPr>
              <w:pStyle w:val="Titre1"/>
            </w:pPr>
            <w:sdt>
              <w:sdtPr>
                <w:alias w:val="Compétences et capacités :"/>
                <w:tag w:val="Compétences et capacités :"/>
                <w:id w:val="-1019147263"/>
                <w:placeholder>
                  <w:docPart w:val="F8CDE07E2CB34BC4BB926983D4646BED"/>
                </w:placeholder>
                <w:temporary/>
                <w:showingPlcHdr/>
                <w15:appearance w15:val="hidden"/>
              </w:sdtPr>
              <w:sdtEndPr/>
              <w:sdtContent>
                <w:r w:rsidR="007E3DA2">
                  <w:rPr>
                    <w:lang w:bidi="fr-FR"/>
                  </w:rPr>
                  <w:t>Compétences et capacités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sdt>
            <w:sdtPr>
              <w:alias w:val="Entrez vos compétences et capacités 1 :"/>
              <w:tag w:val="Entrez vos compétences et capacités 1 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Listepuces"/>
                </w:pPr>
                <w:r w:rsidRPr="00293282">
                  <w:rPr>
                    <w:lang w:bidi="fr-FR"/>
                  </w:rPr>
                  <w:t>Compétences et capacités 1</w:t>
                </w:r>
              </w:p>
            </w:sdtContent>
          </w:sdt>
          <w:sdt>
            <w:sdtPr>
              <w:alias w:val="Entrez vos compétences et capacités 2 :"/>
              <w:tag w:val="Entrez vos compétences et capacités 2 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Listepuces"/>
                </w:pPr>
                <w:r w:rsidRPr="00293282">
                  <w:rPr>
                    <w:lang w:bidi="fr-FR"/>
                  </w:rPr>
                  <w:t>Compétences et capacités 2</w:t>
                </w:r>
              </w:p>
            </w:sdtContent>
          </w:sdt>
          <w:p w:rsidR="007E59B8" w:rsidRPr="00293282" w:rsidRDefault="0007274C" w:rsidP="007E59B8">
            <w:pPr>
              <w:pStyle w:val="Listepuces"/>
            </w:pPr>
            <w:sdt>
              <w:sdtPr>
                <w:alias w:val="Entrez vos compétences et capacités 3 :"/>
                <w:tag w:val="Entrez vos compétences et capacités 3 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fr-FR"/>
                  </w:rPr>
                  <w:t>Compétences et capacités</w:t>
                </w:r>
                <w:r w:rsidR="002327C6" w:rsidRPr="00293282">
                  <w:rPr>
                    <w:lang w:bidi="fr-FR"/>
                  </w:rPr>
                  <w:t> </w:t>
                </w:r>
                <w:r w:rsidR="00AB3DA1">
                  <w:rPr>
                    <w:lang w:bidi="fr-FR"/>
                  </w:rPr>
                  <w:t>3</w:t>
                </w:r>
              </w:sdtContent>
            </w:sdt>
          </w:p>
        </w:tc>
      </w:tr>
      <w:tr w:rsidR="009B4D16" w:rsidRPr="00293282" w:rsidTr="001E7033">
        <w:tc>
          <w:tcPr>
            <w:tcW w:w="1915" w:type="dxa"/>
          </w:tcPr>
          <w:p w:rsidR="009B4D16" w:rsidRPr="00293282" w:rsidRDefault="0007274C" w:rsidP="00C70F03">
            <w:pPr>
              <w:pStyle w:val="Titre1"/>
            </w:pPr>
            <w:sdt>
              <w:sdtPr>
                <w:alias w:val="Expérience professionnelle :"/>
                <w:tag w:val="Expérience professionnelle 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fr-FR"/>
                  </w:rPr>
                  <w:t>Expérience professionnelle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07274C" w:rsidP="002327C6">
            <w:pPr>
              <w:pStyle w:val="Titre2"/>
              <w:spacing w:before="60"/>
            </w:pPr>
            <w:sdt>
              <w:sdtPr>
                <w:alias w:val="Entrez la fonction 1 :"/>
                <w:tag w:val="Entrez la fonction 1 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fr-FR"/>
                  </w:rPr>
                  <w:t>FONCTION</w:t>
                </w:r>
                <w:r w:rsidR="00AB3DA1">
                  <w:rPr>
                    <w:lang w:bidi="fr-FR"/>
                  </w:rPr>
                  <w:t> 1</w:t>
                </w:r>
              </w:sdtContent>
            </w:sdt>
            <w:r w:rsidR="007E59B8" w:rsidRPr="00293282">
              <w:rPr>
                <w:lang w:bidi="fr-FR"/>
              </w:rPr>
              <w:t xml:space="preserve">, </w:t>
            </w:r>
            <w:sdt>
              <w:sdtPr>
                <w:alias w:val="Entrez le nom de la société 1 :"/>
                <w:tag w:val="Entrez le nom de la société 1 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fr-FR"/>
                  </w:rPr>
                  <w:t>NOM DE LA SOCIÉTÉ</w:t>
                </w:r>
              </w:sdtContent>
            </w:sdt>
          </w:p>
          <w:p w:rsidR="007E59B8" w:rsidRPr="00293282" w:rsidRDefault="0007274C" w:rsidP="00293282">
            <w:pPr>
              <w:pStyle w:val="Titre3"/>
            </w:pPr>
            <w:sdt>
              <w:sdtPr>
                <w:alias w:val="Entrez la date de début pour la société 1 : "/>
                <w:tag w:val="Entrez la date de début pour la société 1 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fr-FR"/>
                  </w:rPr>
                  <w:t>Dates de début</w:t>
                </w:r>
              </w:sdtContent>
            </w:sdt>
            <w:r w:rsidR="001E7033" w:rsidRPr="00A85B6F">
              <w:rPr>
                <w:lang w:bidi="fr-FR"/>
              </w:rPr>
              <w:t xml:space="preserve"> – </w:t>
            </w:r>
            <w:sdt>
              <w:sdtPr>
                <w:alias w:val="Entrez la date de fin pour la société 1 :"/>
                <w:tag w:val="Entrez la date de fin pour la société 1 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fr-FR"/>
                  </w:rPr>
                  <w:t>de fin</w:t>
                </w:r>
              </w:sdtContent>
            </w:sdt>
          </w:p>
          <w:sdt>
            <w:sdtPr>
              <w:alias w:val="Entrez les détails de la fonction 1 :"/>
              <w:tag w:val="Entrez les détails de la fonction 1 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2327C6">
                <w:pPr>
                  <w:spacing w:after="0"/>
                </w:pPr>
                <w:r w:rsidRPr="00293282">
                  <w:rPr>
                    <w:lang w:bidi="fr-FR"/>
                  </w:rPr>
                  <w:t>Ceci est un emplacement pour exposer un récapitulatif de vos principales responsabilités et de vos réalisations les plus marquantes.</w:t>
                </w:r>
              </w:p>
            </w:sdtContent>
          </w:sdt>
          <w:p w:rsidR="003F47D0" w:rsidRPr="007E3DA2" w:rsidRDefault="0007274C" w:rsidP="002327C6">
            <w:pPr>
              <w:pStyle w:val="Titre2"/>
              <w:spacing w:before="160"/>
            </w:pPr>
            <w:sdt>
              <w:sdtPr>
                <w:alias w:val="Entrez la fonction 2 :"/>
                <w:tag w:val="Entrez la fonction 2 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FONCTION</w:t>
                </w:r>
                <w:r w:rsidR="00AB3DA1">
                  <w:rPr>
                    <w:lang w:bidi="fr-FR"/>
                  </w:rPr>
                  <w:t> 2</w:t>
                </w:r>
              </w:sdtContent>
            </w:sdt>
            <w:r w:rsidR="003F47D0" w:rsidRPr="00293282">
              <w:rPr>
                <w:lang w:bidi="fr-FR"/>
              </w:rPr>
              <w:t xml:space="preserve">, </w:t>
            </w:r>
            <w:sdt>
              <w:sdtPr>
                <w:alias w:val="Entrez le nom de la société 2 :"/>
                <w:tag w:val="Entrez le nom de la société 2 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NOM DE LA SOCIÉTÉ</w:t>
                </w:r>
              </w:sdtContent>
            </w:sdt>
          </w:p>
          <w:p w:rsidR="003F47D0" w:rsidRPr="007E3DA2" w:rsidRDefault="0007274C" w:rsidP="007E3DA2">
            <w:pPr>
              <w:pStyle w:val="Titre3"/>
            </w:pPr>
            <w:sdt>
              <w:sdtPr>
                <w:alias w:val="Entrez la date de début pour la société 2 : "/>
                <w:tag w:val="Entrez la date de début pour la société 2 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Dates de début</w:t>
                </w:r>
              </w:sdtContent>
            </w:sdt>
            <w:r w:rsidR="003F47D0" w:rsidRPr="00293282">
              <w:rPr>
                <w:lang w:bidi="fr-FR"/>
              </w:rPr>
              <w:t xml:space="preserve"> – </w:t>
            </w:r>
            <w:sdt>
              <w:sdtPr>
                <w:alias w:val="Entrez la date à pour la société 2 :"/>
                <w:tag w:val="Entrez la date à pour la société 2 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de fin</w:t>
                </w:r>
              </w:sdtContent>
            </w:sdt>
          </w:p>
          <w:sdt>
            <w:sdtPr>
              <w:alias w:val="Entrez les détails de la fonction 2 :"/>
              <w:tag w:val="Entrez les détails de la fonction 2 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2327C6">
                <w:pPr>
                  <w:spacing w:after="0"/>
                </w:pPr>
                <w:r w:rsidRPr="00293282">
                  <w:rPr>
                    <w:lang w:bidi="fr-FR"/>
                  </w:rPr>
                  <w:t>Ceci est un emplacement pour exposer un récapitulatif de vos principales responsabilités et de vos réalisations les plus marquantes.</w:t>
                </w:r>
              </w:p>
            </w:sdtContent>
          </w:sdt>
          <w:p w:rsidR="003F47D0" w:rsidRPr="00293282" w:rsidRDefault="0007274C" w:rsidP="002327C6">
            <w:pPr>
              <w:pStyle w:val="Titre2"/>
              <w:spacing w:before="160"/>
            </w:pPr>
            <w:sdt>
              <w:sdtPr>
                <w:alias w:val="Entrez la fonction 3 :"/>
                <w:tag w:val="Entrez la fonction 3 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FONCTION</w:t>
                </w:r>
                <w:r w:rsidR="00AB3DA1">
                  <w:rPr>
                    <w:lang w:bidi="fr-FR"/>
                  </w:rPr>
                  <w:t> 3</w:t>
                </w:r>
              </w:sdtContent>
            </w:sdt>
            <w:r w:rsidR="003F47D0" w:rsidRPr="00293282">
              <w:rPr>
                <w:lang w:bidi="fr-FR"/>
              </w:rPr>
              <w:t xml:space="preserve">, </w:t>
            </w:r>
            <w:sdt>
              <w:sdtPr>
                <w:alias w:val="Entrez le nom de société 3 :"/>
                <w:tag w:val="Entrez le nom de société 3 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NOM DE LA SOCIÉTÉ</w:t>
                </w:r>
              </w:sdtContent>
            </w:sdt>
          </w:p>
          <w:p w:rsidR="003F47D0" w:rsidRPr="00293282" w:rsidRDefault="0007274C" w:rsidP="00293282">
            <w:pPr>
              <w:pStyle w:val="Titre3"/>
            </w:pPr>
            <w:sdt>
              <w:sdtPr>
                <w:alias w:val="Entrez la date de début pour la société 3 : "/>
                <w:tag w:val="Entrez la date de début pour la société 3 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Dates de début</w:t>
                </w:r>
              </w:sdtContent>
            </w:sdt>
            <w:r w:rsidR="003F47D0" w:rsidRPr="00293282">
              <w:rPr>
                <w:lang w:bidi="fr-FR"/>
              </w:rPr>
              <w:t xml:space="preserve"> – </w:t>
            </w:r>
            <w:sdt>
              <w:sdtPr>
                <w:alias w:val="Entrez la date de fin pour la société 3 :"/>
                <w:tag w:val="Entrez la date de fin pour la société 3 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de fin</w:t>
                </w:r>
              </w:sdtContent>
            </w:sdt>
          </w:p>
          <w:sdt>
            <w:sdtPr>
              <w:alias w:val="Entrez les détails de la fonction 3 :"/>
              <w:tag w:val="Entrez les détails de la fonction 3 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2327C6">
                <w:pPr>
                  <w:spacing w:after="0"/>
                </w:pPr>
                <w:r w:rsidRPr="00293282">
                  <w:rPr>
                    <w:lang w:bidi="fr-FR"/>
                  </w:rPr>
                  <w:t>Ceci est un emplacement pour exposer un récapitulatif de vos principales responsabilités et de vos réalisations les plus marquantes.</w:t>
                </w:r>
              </w:p>
            </w:sdtContent>
          </w:sdt>
        </w:tc>
      </w:tr>
      <w:tr w:rsidR="009B4D16" w:rsidRPr="00293282" w:rsidTr="001E7033">
        <w:tc>
          <w:tcPr>
            <w:tcW w:w="1915" w:type="dxa"/>
          </w:tcPr>
          <w:p w:rsidR="009B4D16" w:rsidRPr="00293282" w:rsidRDefault="0007274C" w:rsidP="00C70F03">
            <w:pPr>
              <w:pStyle w:val="Titre1"/>
            </w:pPr>
            <w:sdt>
              <w:sdtPr>
                <w:alias w:val="Formation :"/>
                <w:tag w:val="Formation 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fr-FR"/>
                  </w:rPr>
                  <w:t>Formation</w:t>
                </w:r>
              </w:sdtContent>
            </w:sdt>
          </w:p>
        </w:tc>
        <w:tc>
          <w:tcPr>
            <w:tcW w:w="7830" w:type="dxa"/>
            <w:tcMar>
              <w:left w:w="274" w:type="dxa"/>
            </w:tcMar>
          </w:tcPr>
          <w:p w:rsidR="009B4D16" w:rsidRPr="00293282" w:rsidRDefault="0007274C" w:rsidP="002327C6">
            <w:pPr>
              <w:pStyle w:val="Titre2"/>
              <w:spacing w:before="60"/>
            </w:pPr>
            <w:sdt>
              <w:sdtPr>
                <w:alias w:val="Entrez le nom de l’établissement :"/>
                <w:tag w:val="Entrez le nom de l’établissement 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NOM DE L’ÉTABLISSEMENT</w:t>
                </w:r>
              </w:sdtContent>
            </w:sdt>
            <w:r w:rsidR="003F47D0" w:rsidRPr="00293282">
              <w:rPr>
                <w:lang w:bidi="fr-FR"/>
              </w:rPr>
              <w:t xml:space="preserve"> —</w:t>
            </w:r>
            <w:sdt>
              <w:sdtPr>
                <w:alias w:val="Entrez le lieu :"/>
                <w:tag w:val="Entrez le lieu 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LIEU</w:t>
                </w:r>
              </w:sdtContent>
            </w:sdt>
            <w:r w:rsidR="003F47D0" w:rsidRPr="00293282">
              <w:rPr>
                <w:lang w:bidi="fr-FR"/>
              </w:rPr>
              <w:t xml:space="preserve"> —</w:t>
            </w:r>
            <w:sdt>
              <w:sdtPr>
                <w:alias w:val="Entrez le diplôme :"/>
                <w:tag w:val="Entrez le diplôme 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fr-FR"/>
                  </w:rPr>
                  <w:t>DIPLÔME</w:t>
                </w:r>
              </w:sdtContent>
            </w:sdt>
          </w:p>
          <w:sdt>
            <w:sdtPr>
              <w:alias w:val="Entrez les détails de la formation :"/>
              <w:tag w:val="Entrez les détails de la formation 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fr-FR"/>
                  </w:rPr>
                  <w:t>Vous pouvez inclure votre moyenne ici, avec un bref récapitulatif des cours dispensés ainsi que des distinctions et mentions obtenues.</w:t>
                </w:r>
              </w:p>
            </w:sdtContent>
          </w:sdt>
        </w:tc>
      </w:tr>
    </w:tbl>
    <w:p w:rsidR="008F11E2" w:rsidRDefault="008F11E2" w:rsidP="000A0D31"/>
    <w:sectPr w:rsidR="008F11E2" w:rsidSect="00EF31B9">
      <w:footerReference w:type="default" r:id="rId8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4C" w:rsidRDefault="0007274C">
      <w:pPr>
        <w:spacing w:after="0" w:line="240" w:lineRule="auto"/>
      </w:pPr>
      <w:r>
        <w:separator/>
      </w:r>
    </w:p>
    <w:p w:rsidR="0007274C" w:rsidRDefault="0007274C"/>
    <w:p w:rsidR="0007274C" w:rsidRDefault="0007274C"/>
  </w:endnote>
  <w:endnote w:type="continuationSeparator" w:id="0">
    <w:p w:rsidR="0007274C" w:rsidRDefault="0007274C">
      <w:pPr>
        <w:spacing w:after="0" w:line="240" w:lineRule="auto"/>
      </w:pPr>
      <w:r>
        <w:continuationSeparator/>
      </w:r>
    </w:p>
    <w:p w:rsidR="0007274C" w:rsidRDefault="0007274C"/>
    <w:p w:rsidR="0007274C" w:rsidRDefault="00072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udeCV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leau de disposition de pied de page"/>
    </w:tblPr>
    <w:tblGrid>
      <w:gridCol w:w="3143"/>
      <w:gridCol w:w="6603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Pieddepage"/>
          </w:pPr>
          <w:r w:rsidRPr="008F11E2">
            <w:rPr>
              <w:lang w:bidi="fr-FR"/>
            </w:rPr>
            <w:t>Page </w:t>
          </w:r>
          <w:r w:rsidRPr="008F11E2">
            <w:rPr>
              <w:lang w:bidi="fr-FR"/>
            </w:rPr>
            <w:fldChar w:fldCharType="begin"/>
          </w:r>
          <w:r w:rsidRPr="008F11E2">
            <w:rPr>
              <w:lang w:bidi="fr-FR"/>
            </w:rPr>
            <w:instrText xml:space="preserve"> PAGE </w:instrText>
          </w:r>
          <w:r w:rsidRPr="008F11E2">
            <w:rPr>
              <w:lang w:bidi="fr-FR"/>
            </w:rPr>
            <w:fldChar w:fldCharType="separate"/>
          </w:r>
          <w:r w:rsidR="00430D74">
            <w:rPr>
              <w:noProof/>
              <w:lang w:bidi="fr-FR"/>
            </w:rPr>
            <w:t>2</w:t>
          </w:r>
          <w:r w:rsidRPr="008F11E2">
            <w:rPr>
              <w:lang w:bidi="fr-FR"/>
            </w:rPr>
            <w:fldChar w:fldCharType="end"/>
          </w:r>
        </w:p>
      </w:tc>
      <w:tc>
        <w:tcPr>
          <w:tcW w:w="6840" w:type="dxa"/>
        </w:tcPr>
        <w:p w:rsidR="008F11E2" w:rsidRDefault="0007274C" w:rsidP="001E7033">
          <w:pPr>
            <w:pStyle w:val="Pieddepage-Aligndroite"/>
          </w:pPr>
          <w:sdt>
            <w:sdtPr>
              <w:alias w:val="Entrez votre nom :"/>
              <w:tag w:val="Entrez votre nom 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fr-FR"/>
                </w:rPr>
                <w:t xml:space="preserve">Votre </w:t>
              </w:r>
              <w:r w:rsidR="008F11E2" w:rsidRPr="008F11E2">
                <w:rPr>
                  <w:rStyle w:val="PieddepageCar"/>
                  <w:lang w:bidi="fr-FR"/>
                </w:rPr>
                <w:t>nom</w:t>
              </w:r>
            </w:sdtContent>
          </w:sdt>
        </w:p>
      </w:tc>
    </w:tr>
  </w:tbl>
  <w:p w:rsidR="009C4C2A" w:rsidRDefault="009C4C2A" w:rsidP="008F11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4C" w:rsidRDefault="0007274C">
      <w:pPr>
        <w:spacing w:after="0" w:line="240" w:lineRule="auto"/>
      </w:pPr>
      <w:r>
        <w:separator/>
      </w:r>
    </w:p>
    <w:p w:rsidR="0007274C" w:rsidRDefault="0007274C"/>
    <w:p w:rsidR="0007274C" w:rsidRDefault="0007274C"/>
  </w:footnote>
  <w:footnote w:type="continuationSeparator" w:id="0">
    <w:p w:rsidR="0007274C" w:rsidRDefault="0007274C">
      <w:pPr>
        <w:spacing w:after="0" w:line="240" w:lineRule="auto"/>
      </w:pPr>
      <w:r>
        <w:continuationSeparator/>
      </w:r>
    </w:p>
    <w:p w:rsidR="0007274C" w:rsidRDefault="0007274C"/>
    <w:p w:rsidR="0007274C" w:rsidRDefault="00072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TableaudeCV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7274C"/>
    <w:rsid w:val="000A0D31"/>
    <w:rsid w:val="001E7033"/>
    <w:rsid w:val="001F2802"/>
    <w:rsid w:val="0022794A"/>
    <w:rsid w:val="002327C6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0D74"/>
    <w:rsid w:val="004363AC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EF31B9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C45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fr-FR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Titre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Titre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F11E2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1E2"/>
  </w:style>
  <w:style w:type="character" w:styleId="Textedelespacerserv">
    <w:name w:val="Placeholder Text"/>
    <w:basedOn w:val="Policepardfaut"/>
    <w:uiPriority w:val="99"/>
    <w:semiHidden/>
    <w:rsid w:val="00BF3396"/>
    <w:rPr>
      <w:color w:val="595959" w:themeColor="text1" w:themeTint="A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audeCV">
    <w:name w:val="Tableau de C.V."/>
    <w:basedOn w:val="Tableau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Accentuation">
    <w:name w:val="Emphasis"/>
    <w:basedOn w:val="Policepardfaut"/>
    <w:uiPriority w:val="1"/>
    <w:qFormat/>
    <w:rsid w:val="0022794A"/>
    <w:rPr>
      <w:color w:val="1F4E79" w:themeColor="accent1" w:themeShade="80"/>
    </w:rPr>
  </w:style>
  <w:style w:type="paragraph" w:customStyle="1" w:styleId="Coordonnes">
    <w:name w:val="Coordonnées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Pieddepage-Aligndroite">
    <w:name w:val="Pied de page - Aligné à droite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epuces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rsid w:val="00545EB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EBD"/>
  </w:style>
  <w:style w:type="paragraph" w:styleId="Textedebulles">
    <w:name w:val="Balloon Text"/>
    <w:basedOn w:val="Normal"/>
    <w:link w:val="TextedebullesC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60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7604"/>
  </w:style>
  <w:style w:type="paragraph" w:styleId="Normalcentr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76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7604"/>
  </w:style>
  <w:style w:type="paragraph" w:styleId="Corpsdetexte2">
    <w:name w:val="Body Text 2"/>
    <w:basedOn w:val="Normal"/>
    <w:link w:val="Corpsdetexte2Car"/>
    <w:uiPriority w:val="99"/>
    <w:semiHidden/>
    <w:unhideWhenUsed/>
    <w:rsid w:val="0084760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604"/>
  </w:style>
  <w:style w:type="paragraph" w:styleId="Corpsdetexte3">
    <w:name w:val="Body Text 3"/>
    <w:basedOn w:val="Normal"/>
    <w:link w:val="Corpsdetexte3C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760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7604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760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760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760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7604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760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760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7604"/>
    <w:rPr>
      <w:szCs w:val="16"/>
    </w:rPr>
  </w:style>
  <w:style w:type="character" w:styleId="Titredulivre">
    <w:name w:val="Book Title"/>
    <w:basedOn w:val="Policepardfaut"/>
    <w:uiPriority w:val="33"/>
    <w:semiHidden/>
    <w:qFormat/>
    <w:rsid w:val="00415C2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8"/>
    <w:semiHidden/>
    <w:rsid w:val="00847604"/>
  </w:style>
  <w:style w:type="table" w:styleId="Grillecouleur">
    <w:name w:val="Colorful Grid"/>
    <w:basedOn w:val="Tableau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760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760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7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760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8"/>
    <w:semiHidden/>
    <w:unhideWhenUsed/>
    <w:rsid w:val="00847604"/>
  </w:style>
  <w:style w:type="character" w:customStyle="1" w:styleId="DateCar">
    <w:name w:val="Date Car"/>
    <w:basedOn w:val="Policepardfaut"/>
    <w:link w:val="Date"/>
    <w:uiPriority w:val="8"/>
    <w:semiHidden/>
    <w:rsid w:val="0084760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760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760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7604"/>
  </w:style>
  <w:style w:type="character" w:styleId="Appeldenotedefin">
    <w:name w:val="endnote reference"/>
    <w:basedOn w:val="Policepardfaut"/>
    <w:uiPriority w:val="99"/>
    <w:semiHidden/>
    <w:unhideWhenUsed/>
    <w:rsid w:val="0084760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760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760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7604"/>
    <w:rPr>
      <w:szCs w:val="20"/>
    </w:rPr>
  </w:style>
  <w:style w:type="table" w:styleId="TableauGrille1Clair">
    <w:name w:val="Grid Table 1 Light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847604"/>
  </w:style>
  <w:style w:type="paragraph" w:styleId="AdresseHTML">
    <w:name w:val="HTML Address"/>
    <w:basedOn w:val="Normal"/>
    <w:link w:val="AdresseHTMLC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760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760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760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760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760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15C27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7604"/>
  </w:style>
  <w:style w:type="paragraph" w:styleId="Liste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760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760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7604"/>
  </w:style>
  <w:style w:type="character" w:styleId="Numrodepage">
    <w:name w:val="page number"/>
    <w:basedOn w:val="Policepardfaut"/>
    <w:uiPriority w:val="99"/>
    <w:semiHidden/>
    <w:unhideWhenUsed/>
    <w:rsid w:val="00847604"/>
  </w:style>
  <w:style w:type="table" w:styleId="Tableausimple1">
    <w:name w:val="Plain Table 1"/>
    <w:basedOn w:val="Tableau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760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15C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8"/>
    <w:semiHidden/>
    <w:unhideWhenUsed/>
    <w:rsid w:val="00847604"/>
  </w:style>
  <w:style w:type="character" w:customStyle="1" w:styleId="SalutationsCar">
    <w:name w:val="Salutations Car"/>
    <w:basedOn w:val="Policepardfaut"/>
    <w:link w:val="Salutations"/>
    <w:uiPriority w:val="8"/>
    <w:semiHidden/>
    <w:rsid w:val="00847604"/>
  </w:style>
  <w:style w:type="paragraph" w:styleId="Signature">
    <w:name w:val="Signature"/>
    <w:basedOn w:val="Normal"/>
    <w:link w:val="SignatureC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8"/>
    <w:semiHidden/>
    <w:rsid w:val="00847604"/>
  </w:style>
  <w:style w:type="character" w:styleId="lev">
    <w:name w:val="Strong"/>
    <w:basedOn w:val="Policepardfaut"/>
    <w:uiPriority w:val="9"/>
    <w:semiHidden/>
    <w:qFormat/>
    <w:rsid w:val="00847604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857EE"/>
    <w:rPr>
      <w:color w:val="5A5A5A" w:themeColor="text1" w:themeTint="A5"/>
    </w:rPr>
  </w:style>
  <w:style w:type="character" w:styleId="Emphaseple">
    <w:name w:val="Subtle Emphasis"/>
    <w:basedOn w:val="Policepardfau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qFormat/>
    <w:rsid w:val="0084760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itreTR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067548" w:rsidP="00067548">
          <w:pPr>
            <w:pStyle w:val="572E23A12DD44479851D316B43F6E4E020"/>
          </w:pPr>
          <w:r w:rsidRPr="007E3DA2">
            <w:rPr>
              <w:rStyle w:val="Accentuation"/>
              <w:lang w:bidi="fr-FR"/>
            </w:rPr>
            <w:t>E-mail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067548" w:rsidP="00067548">
          <w:pPr>
            <w:pStyle w:val="0D58C4C5C66C4B86ABF905F14C6A473F5"/>
          </w:pPr>
          <w:r w:rsidRPr="00293282">
            <w:rPr>
              <w:lang w:bidi="fr-FR"/>
            </w:rPr>
            <w:t>Poste téléphonique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067548" w:rsidP="00067548">
          <w:pPr>
            <w:pStyle w:val="E1FCC4B726E74ADCABA9EDFBD8544FFB5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067548" w:rsidRDefault="00067548" w:rsidP="007E3DA2">
          <w:r>
            <w:rPr>
              <w:lang w:bidi="fr-FR"/>
            </w:rPr>
            <w:t>Consultez les astuces ci-dessous pour vous aider à commencer. Pour remplacer un texte de conseil par le vôtre, cliquez simplement dessus et commencez à taper.</w:t>
          </w:r>
        </w:p>
        <w:p w:rsidR="005C1D09" w:rsidRDefault="00067548" w:rsidP="00067548">
          <w:pPr>
            <w:pStyle w:val="5DD183A6390B4327AEF709C6A04809876"/>
          </w:pPr>
          <w:r>
            <w:rPr>
              <w:lang w:bidi="fr-FR"/>
            </w:rPr>
            <w:t>Sous l’onglet Création du ruban, consultez les galeries de thèmes, couleurs et polices pour créer un aspect personnalisé d’un simple clic.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067548" w:rsidP="00067548">
          <w:pPr>
            <w:pStyle w:val="FABA8ED5D2CD48F68771FF2C121E38C06"/>
          </w:pPr>
          <w:r w:rsidRPr="00293282">
            <w:rPr>
              <w:lang w:bidi="fr-FR"/>
            </w:rPr>
            <w:t>Compétences et capacités 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067548" w:rsidP="00067548">
          <w:pPr>
            <w:pStyle w:val="182B1FCD5DEB4FF2BA5351258900CF856"/>
          </w:pPr>
          <w:r w:rsidRPr="00293282">
            <w:rPr>
              <w:lang w:bidi="fr-FR"/>
            </w:rPr>
            <w:t>Compétences et capacités</w:t>
          </w:r>
          <w:r w:rsidRPr="00293282">
            <w:rPr>
              <w:lang w:bidi="fr-FR"/>
            </w:rPr>
            <w:t> </w:t>
          </w:r>
          <w:r>
            <w:rPr>
              <w:lang w:bidi="fr-FR"/>
            </w:rPr>
            <w:t>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067548" w:rsidP="00067548">
          <w:pPr>
            <w:pStyle w:val="B057C0BB6D164CDA94A0B479273F80CB5"/>
          </w:pPr>
          <w:r w:rsidRPr="00293282">
            <w:rPr>
              <w:lang w:bidi="fr-FR"/>
            </w:rPr>
            <w:t>Compétences et capacités 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067548" w:rsidP="00067548">
          <w:pPr>
            <w:pStyle w:val="7C41E62D75C542B493B03286559C6D405"/>
          </w:pPr>
          <w:r w:rsidRPr="00293282">
            <w:rPr>
              <w:lang w:bidi="fr-FR"/>
            </w:rPr>
            <w:t>FONCTION</w:t>
          </w:r>
          <w:r>
            <w:rPr>
              <w:lang w:bidi="fr-FR"/>
            </w:rPr>
            <w:t> 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067548" w:rsidP="00067548">
          <w:pPr>
            <w:pStyle w:val="58BBC3EE87EB4CFC8FF81D120CDD74305"/>
          </w:pPr>
          <w:r w:rsidRPr="00293282">
            <w:rPr>
              <w:lang w:bidi="fr-FR"/>
            </w:rPr>
            <w:t>NOM DE LA SOCIÉTÉ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067548" w:rsidP="00067548">
          <w:pPr>
            <w:pStyle w:val="9FE58BCE77D54C9695B655D8503D47485"/>
          </w:pPr>
          <w:r w:rsidRPr="00293282">
            <w:rPr>
              <w:lang w:bidi="fr-FR"/>
            </w:rPr>
            <w:t>Dates de début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067548" w:rsidP="00067548">
          <w:pPr>
            <w:pStyle w:val="A68FDDF4FFF144149FD54971471FB5255"/>
          </w:pPr>
          <w:r w:rsidRPr="00293282">
            <w:rPr>
              <w:lang w:bidi="fr-FR"/>
            </w:rPr>
            <w:t>de fin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067548" w:rsidP="00067548">
          <w:pPr>
            <w:pStyle w:val="E53154F8B632490F8D6EB190B5ACC2475"/>
          </w:pPr>
          <w:r w:rsidRPr="00293282">
            <w:rPr>
              <w:lang w:bidi="fr-FR"/>
            </w:rPr>
            <w:t>Ceci est un emplacement pour exposer un récapitulatif de vos principales responsabilités et de vos réalisations les plus marquantes.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067548" w:rsidP="00067548">
          <w:pPr>
            <w:pStyle w:val="13C54395268248C4B94C7D0AD3061EE56"/>
          </w:pPr>
          <w:r w:rsidRPr="00293282">
            <w:rPr>
              <w:lang w:bidi="fr-FR"/>
            </w:rPr>
            <w:t>FONCTION</w:t>
          </w:r>
          <w:r>
            <w:rPr>
              <w:lang w:bidi="fr-FR"/>
            </w:rPr>
            <w:t> 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067548" w:rsidP="00067548">
          <w:pPr>
            <w:pStyle w:val="2664B9CA940B4263B39D8D2E42D62E7F6"/>
          </w:pPr>
          <w:r w:rsidRPr="00293282">
            <w:rPr>
              <w:lang w:bidi="fr-FR"/>
            </w:rPr>
            <w:t>NOM DE LA SOCIÉTÉ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067548" w:rsidP="00067548">
          <w:pPr>
            <w:pStyle w:val="7222726A777B417D9BBED43EB0CE25196"/>
          </w:pPr>
          <w:r w:rsidRPr="00293282">
            <w:rPr>
              <w:lang w:bidi="fr-FR"/>
            </w:rPr>
            <w:t>Dates de début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067548" w:rsidP="00067548">
          <w:pPr>
            <w:pStyle w:val="4D649C7BA3E94CD1A05E95371189D6196"/>
          </w:pPr>
          <w:r w:rsidRPr="00293282">
            <w:rPr>
              <w:lang w:bidi="fr-FR"/>
            </w:rPr>
            <w:t>de fin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067548" w:rsidP="00067548">
          <w:pPr>
            <w:pStyle w:val="564537C0511F4A9E9BD7C95164BCF0AD6"/>
          </w:pPr>
          <w:r w:rsidRPr="00293282">
            <w:rPr>
              <w:lang w:bidi="fr-FR"/>
            </w:rPr>
            <w:t>Ceci est un emplacement pour exposer un récapitulatif de vos principales responsabilités et de vos réalisations les plus marquantes.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067548" w:rsidP="00067548">
          <w:pPr>
            <w:pStyle w:val="D71F6636D1324BCC8235FCA97D458CFB6"/>
          </w:pPr>
          <w:r w:rsidRPr="00293282">
            <w:rPr>
              <w:lang w:bidi="fr-FR"/>
            </w:rPr>
            <w:t>FONCTION</w:t>
          </w:r>
          <w:r>
            <w:rPr>
              <w:lang w:bidi="fr-FR"/>
            </w:rPr>
            <w:t> 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067548" w:rsidP="00067548">
          <w:pPr>
            <w:pStyle w:val="D548BB0DF67C4F74B235B89A58C2C0036"/>
          </w:pPr>
          <w:r w:rsidRPr="00293282">
            <w:rPr>
              <w:lang w:bidi="fr-FR"/>
            </w:rPr>
            <w:t>NOM DE LA SOCIÉTÉ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067548" w:rsidP="00067548">
          <w:pPr>
            <w:pStyle w:val="0D462F61C3F647B1B0F4E6FEC51DB7BE6"/>
          </w:pPr>
          <w:r w:rsidRPr="00293282">
            <w:rPr>
              <w:lang w:bidi="fr-FR"/>
            </w:rPr>
            <w:t>Dates de début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067548" w:rsidP="00067548">
          <w:pPr>
            <w:pStyle w:val="E437CDA942794FFE89DF810C69A26A076"/>
          </w:pPr>
          <w:r w:rsidRPr="00293282">
            <w:rPr>
              <w:lang w:bidi="fr-FR"/>
            </w:rPr>
            <w:t>de fin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067548" w:rsidP="00067548">
          <w:pPr>
            <w:pStyle w:val="45F6B22C5B0347AD82D6D0D59FA681116"/>
          </w:pPr>
          <w:r w:rsidRPr="00293282">
            <w:rPr>
              <w:lang w:bidi="fr-FR"/>
            </w:rPr>
            <w:t>Ceci est un emplacement pour exposer un récapitulatif de vos principales responsabilités et de vos réalisations les plus marquantes.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067548" w:rsidP="00067548">
          <w:pPr>
            <w:pStyle w:val="85A0ADE577954FC98A617B76D514199C5"/>
          </w:pPr>
          <w:r w:rsidRPr="00293282">
            <w:rPr>
              <w:lang w:bidi="fr-FR"/>
            </w:rPr>
            <w:t>NOM DE L’ÉTABLISSEMENT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067548" w:rsidP="00067548">
          <w:pPr>
            <w:pStyle w:val="A3784B0BED0F406DB85F8A7C5C23877A5"/>
          </w:pPr>
          <w:r w:rsidRPr="00293282">
            <w:rPr>
              <w:lang w:bidi="fr-FR"/>
            </w:rPr>
            <w:t>LIEU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067548" w:rsidP="00067548">
          <w:pPr>
            <w:pStyle w:val="0A764AB92CB9400EA240ACCED2925E155"/>
          </w:pPr>
          <w:r w:rsidRPr="00293282">
            <w:rPr>
              <w:lang w:bidi="fr-FR"/>
            </w:rPr>
            <w:t>DIPLÔME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067548" w:rsidP="00067548">
          <w:pPr>
            <w:pStyle w:val="E54D9ABA2C4945408C7BFAEF54B7CAD55"/>
          </w:pPr>
          <w:r w:rsidRPr="00293282">
            <w:rPr>
              <w:lang w:bidi="fr-FR"/>
            </w:rPr>
            <w:t>Vous pouvez inclure votre moyenne ici, avec un bref récapitulatif des cours dispensés ainsi que des distinctions et mentions obtenues.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067548" w:rsidP="00067548">
          <w:pPr>
            <w:pStyle w:val="1DB76D8AB4184CAB802B49914C9A37D35"/>
          </w:pPr>
          <w:r>
            <w:rPr>
              <w:lang w:bidi="fr-FR"/>
            </w:rPr>
            <w:t>Réussites majeures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5C1D09" w:rsidRDefault="00067548" w:rsidP="00067548">
          <w:pPr>
            <w:pStyle w:val="F8CDE07E2CB34BC4BB926983D4646BED5"/>
          </w:pPr>
          <w:r>
            <w:rPr>
              <w:lang w:bidi="fr-FR"/>
            </w:rPr>
            <w:t>Compétences et capacités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067548" w:rsidP="00067548">
          <w:pPr>
            <w:pStyle w:val="958C7662264D40058A2B84B49C8A53285"/>
          </w:pPr>
          <w:r w:rsidRPr="00293282">
            <w:rPr>
              <w:lang w:bidi="fr-FR"/>
            </w:rPr>
            <w:t>Expérience professionnelle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067548" w:rsidP="00067548">
          <w:pPr>
            <w:pStyle w:val="F5A374B92C9942D5AEA9C51C62E122E05"/>
          </w:pPr>
          <w:r w:rsidRPr="00293282">
            <w:rPr>
              <w:lang w:bidi="fr-FR"/>
            </w:rPr>
            <w:t>Formation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067548" w:rsidP="00067548">
          <w:pPr>
            <w:pStyle w:val="815AF521FBD04FB4AFEAE5BFF6CE6DF910"/>
          </w:pPr>
          <w:r w:rsidRPr="008F11E2">
            <w:rPr>
              <w:lang w:bidi="fr-FR"/>
            </w:rPr>
            <w:t xml:space="preserve">Votre </w:t>
          </w:r>
          <w:r w:rsidRPr="008F11E2">
            <w:rPr>
              <w:rStyle w:val="PieddepageCar"/>
              <w:lang w:bidi="fr-FR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067548"/>
    <w:rsid w:val="001804AC"/>
    <w:rsid w:val="00380CD5"/>
    <w:rsid w:val="005C1D09"/>
    <w:rsid w:val="00824291"/>
    <w:rsid w:val="008D7D80"/>
    <w:rsid w:val="00917C2B"/>
    <w:rsid w:val="0099564D"/>
    <w:rsid w:val="00A5558E"/>
    <w:rsid w:val="00A5706B"/>
    <w:rsid w:val="00A82A83"/>
    <w:rsid w:val="00CF3FBB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1"/>
    <w:qFormat/>
    <w:rsid w:val="00067548"/>
    <w:rPr>
      <w:color w:val="1F4E79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067548"/>
    <w:rPr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Pieddepage">
    <w:name w:val="footer"/>
    <w:basedOn w:val="Normal"/>
    <w:link w:val="PieddepageCar"/>
    <w:uiPriority w:val="99"/>
    <w:rsid w:val="0006754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067548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2E74B5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Listepuces">
    <w:name w:val="List Bullet"/>
    <w:basedOn w:val="Normal"/>
    <w:uiPriority w:val="5"/>
    <w:qFormat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067548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06754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067548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character" w:styleId="Appeldenotedefin">
    <w:name w:val="endnote reference"/>
    <w:basedOn w:val="Policepardfaut"/>
    <w:uiPriority w:val="99"/>
    <w:semiHidden/>
    <w:unhideWhenUsed/>
    <w:rsid w:val="00067548"/>
    <w:rPr>
      <w:vertAlign w:val="superscript"/>
    </w:rPr>
  </w:style>
  <w:style w:type="paragraph" w:customStyle="1" w:styleId="5DD183A6390B4327AEF709C6A04809872">
    <w:name w:val="5DD183A6390B4327AEF709C6A04809872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1">
    <w:name w:val="F8CDE07E2CB34BC4BB926983D4646BED1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1">
    <w:name w:val="B057C0BB6D164CDA94A0B479273F80CB1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06754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7">
    <w:name w:val="572E23A12DD44479851D316B43F6E4E017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2">
    <w:name w:val="0D58C4C5C66C4B86ABF905F14C6A473F2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2">
    <w:name w:val="E1FCC4B726E74ADCABA9EDFBD8544FFB2"/>
    <w:rsid w:val="00067548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2">
    <w:name w:val="1DB76D8AB4184CAB802B49914C9A37D32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table" w:styleId="TableauGrille4-Accentuation2">
    <w:name w:val="Grid Table 4 Accent 2"/>
    <w:basedOn w:val="TableauNormal"/>
    <w:uiPriority w:val="49"/>
    <w:rsid w:val="0006754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5DD183A6390B4327AEF709C6A04809873">
    <w:name w:val="5DD183A6390B4327AEF709C6A04809873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2">
    <w:name w:val="F8CDE07E2CB34BC4BB926983D4646BED2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2">
    <w:name w:val="B057C0BB6D164CDA94A0B479273F80CB2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3">
    <w:name w:val="FABA8ED5D2CD48F68771FF2C121E38C03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3">
    <w:name w:val="182B1FCD5DEB4FF2BA5351258900CF853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2">
    <w:name w:val="958C7662264D40058A2B84B49C8A53282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2">
    <w:name w:val="7C41E62D75C542B493B03286559C6D40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2">
    <w:name w:val="58BBC3EE87EB4CFC8FF81D120CDD7430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2">
    <w:name w:val="9FE58BCE77D54C9695B655D8503D47482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2">
    <w:name w:val="A68FDDF4FFF144149FD54971471FB5252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2">
    <w:name w:val="E53154F8B632490F8D6EB190B5ACC2472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3">
    <w:name w:val="13C54395268248C4B94C7D0AD3061EE5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3">
    <w:name w:val="2664B9CA940B4263B39D8D2E42D62E7F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3">
    <w:name w:val="7222726A777B417D9BBED43EB0CE25193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3">
    <w:name w:val="4D649C7BA3E94CD1A05E95371189D6193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3">
    <w:name w:val="564537C0511F4A9E9BD7C95164BCF0AD3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3">
    <w:name w:val="D71F6636D1324BCC8235FCA97D458CFB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3">
    <w:name w:val="D548BB0DF67C4F74B235B89A58C2C003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3">
    <w:name w:val="0D462F61C3F647B1B0F4E6FEC51DB7BE3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3">
    <w:name w:val="E437CDA942794FFE89DF810C69A26A073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3">
    <w:name w:val="45F6B22C5B0347AD82D6D0D59FA681113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2">
    <w:name w:val="F5A374B92C9942D5AEA9C51C62E122E02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2">
    <w:name w:val="85A0ADE577954FC98A617B76D514199C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2">
    <w:name w:val="A3784B0BED0F406DB85F8A7C5C23877A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2">
    <w:name w:val="0A764AB92CB9400EA240ACCED2925E152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2">
    <w:name w:val="E54D9ABA2C4945408C7BFAEF54B7CAD52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7">
    <w:name w:val="815AF521FBD04FB4AFEAE5BFF6CE6DF97"/>
    <w:rsid w:val="0006754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8">
    <w:name w:val="572E23A12DD44479851D316B43F6E4E018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3">
    <w:name w:val="0D58C4C5C66C4B86ABF905F14C6A473F3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3">
    <w:name w:val="E1FCC4B726E74ADCABA9EDFBD8544FFB3"/>
    <w:rsid w:val="00067548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3">
    <w:name w:val="1DB76D8AB4184CAB802B49914C9A37D33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character" w:styleId="ClavierHTML">
    <w:name w:val="HTML Keyboard"/>
    <w:basedOn w:val="Policepardfaut"/>
    <w:uiPriority w:val="99"/>
    <w:semiHidden/>
    <w:unhideWhenUsed/>
    <w:rsid w:val="00067548"/>
    <w:rPr>
      <w:rFonts w:ascii="Consolas" w:hAnsi="Consolas"/>
      <w:sz w:val="22"/>
      <w:szCs w:val="20"/>
    </w:rPr>
  </w:style>
  <w:style w:type="paragraph" w:customStyle="1" w:styleId="5DD183A6390B4327AEF709C6A04809874">
    <w:name w:val="5DD183A6390B4327AEF709C6A04809874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3">
    <w:name w:val="F8CDE07E2CB34BC4BB926983D4646BED3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3">
    <w:name w:val="B057C0BB6D164CDA94A0B479273F80CB3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4">
    <w:name w:val="FABA8ED5D2CD48F68771FF2C121E38C04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4">
    <w:name w:val="182B1FCD5DEB4FF2BA5351258900CF854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3">
    <w:name w:val="958C7662264D40058A2B84B49C8A53283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3">
    <w:name w:val="7C41E62D75C542B493B03286559C6D40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3">
    <w:name w:val="58BBC3EE87EB4CFC8FF81D120CDD7430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3">
    <w:name w:val="9FE58BCE77D54C9695B655D8503D47483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3">
    <w:name w:val="A68FDDF4FFF144149FD54971471FB5253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3">
    <w:name w:val="E53154F8B632490F8D6EB190B5ACC2473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4">
    <w:name w:val="13C54395268248C4B94C7D0AD3061EE5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4">
    <w:name w:val="2664B9CA940B4263B39D8D2E42D62E7F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4">
    <w:name w:val="7222726A777B417D9BBED43EB0CE25194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4">
    <w:name w:val="4D649C7BA3E94CD1A05E95371189D6194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4">
    <w:name w:val="564537C0511F4A9E9BD7C95164BCF0AD4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4">
    <w:name w:val="D71F6636D1324BCC8235FCA97D458CFB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4">
    <w:name w:val="D548BB0DF67C4F74B235B89A58C2C003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4">
    <w:name w:val="0D462F61C3F647B1B0F4E6FEC51DB7BE4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4">
    <w:name w:val="E437CDA942794FFE89DF810C69A26A074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4">
    <w:name w:val="45F6B22C5B0347AD82D6D0D59FA681114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3">
    <w:name w:val="F5A374B92C9942D5AEA9C51C62E122E03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3">
    <w:name w:val="85A0ADE577954FC98A617B76D514199C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3">
    <w:name w:val="A3784B0BED0F406DB85F8A7C5C23877A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3">
    <w:name w:val="0A764AB92CB9400EA240ACCED2925E153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3">
    <w:name w:val="E54D9ABA2C4945408C7BFAEF54B7CAD53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8">
    <w:name w:val="815AF521FBD04FB4AFEAE5BFF6CE6DF98"/>
    <w:rsid w:val="0006754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9">
    <w:name w:val="572E23A12DD44479851D316B43F6E4E019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4">
    <w:name w:val="0D58C4C5C66C4B86ABF905F14C6A473F4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4">
    <w:name w:val="E1FCC4B726E74ADCABA9EDFBD8544FFB4"/>
    <w:rsid w:val="00067548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4">
    <w:name w:val="1DB76D8AB4184CAB802B49914C9A37D34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table" w:styleId="Listeclaire-Accent4">
    <w:name w:val="Light List Accent 4"/>
    <w:basedOn w:val="TableauNormal"/>
    <w:uiPriority w:val="61"/>
    <w:semiHidden/>
    <w:unhideWhenUsed/>
    <w:rsid w:val="0006754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5DD183A6390B4327AEF709C6A04809875">
    <w:name w:val="5DD183A6390B4327AEF709C6A04809875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4">
    <w:name w:val="F8CDE07E2CB34BC4BB926983D4646BED4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4">
    <w:name w:val="B057C0BB6D164CDA94A0B479273F80CB4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5">
    <w:name w:val="FABA8ED5D2CD48F68771FF2C121E38C05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5">
    <w:name w:val="182B1FCD5DEB4FF2BA5351258900CF855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4">
    <w:name w:val="958C7662264D40058A2B84B49C8A53284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4">
    <w:name w:val="7C41E62D75C542B493B03286559C6D40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4">
    <w:name w:val="58BBC3EE87EB4CFC8FF81D120CDD7430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4">
    <w:name w:val="9FE58BCE77D54C9695B655D8503D47484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4">
    <w:name w:val="A68FDDF4FFF144149FD54971471FB5254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4">
    <w:name w:val="E53154F8B632490F8D6EB190B5ACC2474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5">
    <w:name w:val="13C54395268248C4B94C7D0AD3061EE5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5">
    <w:name w:val="2664B9CA940B4263B39D8D2E42D62E7F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5">
    <w:name w:val="7222726A777B417D9BBED43EB0CE25195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5">
    <w:name w:val="4D649C7BA3E94CD1A05E95371189D6195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5">
    <w:name w:val="564537C0511F4A9E9BD7C95164BCF0AD5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5">
    <w:name w:val="D71F6636D1324BCC8235FCA97D458CFB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5">
    <w:name w:val="D548BB0DF67C4F74B235B89A58C2C003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5">
    <w:name w:val="0D462F61C3F647B1B0F4E6FEC51DB7BE5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5">
    <w:name w:val="E437CDA942794FFE89DF810C69A26A075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5">
    <w:name w:val="45F6B22C5B0347AD82D6D0D59FA681115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4">
    <w:name w:val="F5A374B92C9942D5AEA9C51C62E122E04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4">
    <w:name w:val="85A0ADE577954FC98A617B76D514199C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4">
    <w:name w:val="A3784B0BED0F406DB85F8A7C5C23877A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4">
    <w:name w:val="0A764AB92CB9400EA240ACCED2925E154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4">
    <w:name w:val="E54D9ABA2C4945408C7BFAEF54B7CAD54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9">
    <w:name w:val="815AF521FBD04FB4AFEAE5BFF6CE6DF99"/>
    <w:rsid w:val="0006754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20">
    <w:name w:val="572E23A12DD44479851D316B43F6E4E020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5">
    <w:name w:val="0D58C4C5C66C4B86ABF905F14C6A473F5"/>
    <w:rsid w:val="00067548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5">
    <w:name w:val="E1FCC4B726E74ADCABA9EDFBD8544FFB5"/>
    <w:rsid w:val="00067548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5">
    <w:name w:val="1DB76D8AB4184CAB802B49914C9A37D35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table" w:styleId="TableauListe1Clair-Accentuation1">
    <w:name w:val="List Table 1 Light Accent 1"/>
    <w:basedOn w:val="TableauNormal"/>
    <w:uiPriority w:val="46"/>
    <w:rsid w:val="00067548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5DD183A6390B4327AEF709C6A04809876">
    <w:name w:val="5DD183A6390B4327AEF709C6A04809876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5">
    <w:name w:val="F8CDE07E2CB34BC4BB926983D4646BED5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5">
    <w:name w:val="B057C0BB6D164CDA94A0B479273F80CB5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6">
    <w:name w:val="FABA8ED5D2CD48F68771FF2C121E38C06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6">
    <w:name w:val="182B1FCD5DEB4FF2BA5351258900CF856"/>
    <w:rsid w:val="00067548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5">
    <w:name w:val="958C7662264D40058A2B84B49C8A53285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5">
    <w:name w:val="7C41E62D75C542B493B03286559C6D40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5">
    <w:name w:val="58BBC3EE87EB4CFC8FF81D120CDD7430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5">
    <w:name w:val="9FE58BCE77D54C9695B655D8503D47485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5">
    <w:name w:val="A68FDDF4FFF144149FD54971471FB5255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5">
    <w:name w:val="E53154F8B632490F8D6EB190B5ACC2475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6">
    <w:name w:val="13C54395268248C4B94C7D0AD3061EE56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6">
    <w:name w:val="2664B9CA940B4263B39D8D2E42D62E7F6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6">
    <w:name w:val="7222726A777B417D9BBED43EB0CE25196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6">
    <w:name w:val="4D649C7BA3E94CD1A05E95371189D6196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6">
    <w:name w:val="564537C0511F4A9E9BD7C95164BCF0AD6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6">
    <w:name w:val="D71F6636D1324BCC8235FCA97D458CFB6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6">
    <w:name w:val="D548BB0DF67C4F74B235B89A58C2C0036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6">
    <w:name w:val="0D462F61C3F647B1B0F4E6FEC51DB7BE6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6">
    <w:name w:val="E437CDA942794FFE89DF810C69A26A076"/>
    <w:rsid w:val="00067548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6">
    <w:name w:val="45F6B22C5B0347AD82D6D0D59FA681116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5">
    <w:name w:val="F5A374B92C9942D5AEA9C51C62E122E05"/>
    <w:rsid w:val="00067548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5">
    <w:name w:val="85A0ADE577954FC98A617B76D514199C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5">
    <w:name w:val="A3784B0BED0F406DB85F8A7C5C23877A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5">
    <w:name w:val="0A764AB92CB9400EA240ACCED2925E155"/>
    <w:rsid w:val="00067548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5">
    <w:name w:val="E54D9ABA2C4945408C7BFAEF54B7CAD55"/>
    <w:rsid w:val="00067548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10">
    <w:name w:val="815AF521FBD04FB4AFEAE5BFF6CE6DF910"/>
    <w:rsid w:val="00067548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Office_14010607_TF03464381.dotx</Template>
  <TotalTime>272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2012-06-09T23:04:00Z</dcterms:created>
  <dcterms:modified xsi:type="dcterms:W3CDTF">2017-06-29T06:50:00Z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