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bleau de disposition cadeau"/>
      </w:tblPr>
      <w:tblGrid>
        <w:gridCol w:w="13148"/>
      </w:tblGrid>
      <w:tr w:rsidR="007C3048" w14:paraId="1A6CB6C9" w14:textId="77777777" w:rsidTr="003B07B6">
        <w:trPr>
          <w:trHeight w:hRule="exact" w:val="7733"/>
          <w:tblHeader/>
        </w:trPr>
        <w:tc>
          <w:tcPr>
            <w:tcW w:w="12879" w:type="dxa"/>
          </w:tcPr>
          <w:p w14:paraId="06A8EBF9" w14:textId="77777777" w:rsidR="007C3048" w:rsidRDefault="004771A8">
            <w:pPr>
              <w:pStyle w:val="Montant"/>
            </w:pPr>
            <w:sdt>
              <w:sdtPr>
                <w:alias w:val="Entrez un montant :"/>
                <w:tag w:val="Entrez un montant 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>
                  <w:rPr>
                    <w:lang w:bidi="fr-FR"/>
                  </w:rPr>
                  <w:t>Montant</w:t>
                </w:r>
              </w:sdtContent>
            </w:sdt>
          </w:p>
          <w:p w14:paraId="19717285" w14:textId="77777777" w:rsidR="003D3992" w:rsidRDefault="004771A8" w:rsidP="004771A8">
            <w:pPr>
              <w:pStyle w:val="Titre"/>
              <w:spacing w:line="216" w:lineRule="auto"/>
              <w:ind w:left="-28"/>
              <w:rPr>
                <w:rStyle w:val="TitreCar"/>
              </w:rPr>
            </w:pPr>
            <w:sdt>
              <w:sdtPr>
                <w:rPr>
                  <w:b w:val="0"/>
                  <w:bCs w:val="0"/>
                  <w:caps w:val="0"/>
                </w:rPr>
                <w:alias w:val="Chèque :"/>
                <w:tag w:val="Chèque 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TitreCar"/>
                </w:rPr>
              </w:sdtEndPr>
              <w:sdtContent>
                <w:r w:rsidR="00921AC0" w:rsidRPr="00921AC0">
                  <w:rPr>
                    <w:rStyle w:val="TitreCar"/>
                    <w:lang w:bidi="fr-FR"/>
                  </w:rPr>
                  <w:t>Chèque</w:t>
                </w:r>
              </w:sdtContent>
            </w:sdt>
          </w:p>
          <w:p w14:paraId="30432199" w14:textId="77777777" w:rsidR="007C3048" w:rsidRDefault="004771A8" w:rsidP="004771A8">
            <w:pPr>
              <w:pStyle w:val="Sous-titre"/>
              <w:spacing w:before="240"/>
            </w:pPr>
            <w:sdt>
              <w:sdtPr>
                <w:rPr>
                  <w:rStyle w:val="Accentuation"/>
                </w:rPr>
                <w:alias w:val="- :"/>
                <w:tag w:val="- 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Accentuation"/>
                </w:rPr>
              </w:sdtEndPr>
              <w:sdtContent>
                <w:r w:rsidR="00921AC0" w:rsidRPr="00921AC0">
                  <w:rPr>
                    <w:rStyle w:val="Accentuation"/>
                    <w:lang w:bidi="fr-FR"/>
                  </w:rPr>
                  <w:t>-</w:t>
                </w:r>
              </w:sdtContent>
            </w:sdt>
            <w:sdt>
              <w:sdtPr>
                <w:alias w:val="cadeau :"/>
                <w:tag w:val="cadeau 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21AC0" w:rsidRPr="00921AC0">
                  <w:rPr>
                    <w:lang w:bidi="fr-FR"/>
                  </w:rPr>
                  <w:t>cadeau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cadeau"/>
      </w:tblPr>
      <w:tblGrid>
        <w:gridCol w:w="5003"/>
        <w:gridCol w:w="5004"/>
        <w:gridCol w:w="2635"/>
      </w:tblGrid>
      <w:tr w:rsidR="007C4118" w:rsidRPr="00514FE7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514FE7" w:rsidRDefault="004771A8" w:rsidP="00514FE7">
            <w:pPr>
              <w:pStyle w:val="Titre1"/>
              <w:outlineLvl w:val="0"/>
            </w:pPr>
            <w:sdt>
              <w:sdtPr>
                <w:alias w:val="Pour :"/>
                <w:tag w:val="Pour 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fr-FR"/>
                  </w:rPr>
                  <w:t>Pour</w:t>
                </w:r>
              </w:sdtContent>
            </w:sdt>
            <w:r w:rsidR="007C4118" w:rsidRPr="00514FE7">
              <w:rPr>
                <w:lang w:bidi="fr-FR"/>
              </w:rPr>
              <w:t xml:space="preserve"> | </w:t>
            </w:r>
            <w:sdt>
              <w:sdtPr>
                <w:rPr>
                  <w:rStyle w:val="Informationssurlecadeau"/>
                </w:rPr>
                <w:alias w:val="Entrez le nom du destinataire :"/>
                <w:tag w:val="Entrez le nom du destinataire 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Informationssurlecadeau"/>
                    <w:lang w:bidi="fr-FR"/>
                  </w:rPr>
                  <w:t>Destinataire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77777777" w:rsidR="007C4118" w:rsidRPr="00514FE7" w:rsidRDefault="004771A8" w:rsidP="00514FE7">
            <w:pPr>
              <w:pStyle w:val="Titre1"/>
              <w:outlineLvl w:val="0"/>
            </w:pPr>
            <w:sdt>
              <w:sdtPr>
                <w:alias w:val="De la part de :"/>
                <w:tag w:val="De la part de 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fr-FR"/>
                  </w:rPr>
                  <w:t>De la part de</w:t>
                </w:r>
              </w:sdtContent>
            </w:sdt>
            <w:r w:rsidR="007C4118" w:rsidRPr="00514FE7">
              <w:rPr>
                <w:lang w:bidi="fr-FR"/>
              </w:rPr>
              <w:t xml:space="preserve"> | </w:t>
            </w:r>
            <w:sdt>
              <w:sdtPr>
                <w:rPr>
                  <w:rStyle w:val="Informationssurlecadeau"/>
                </w:rPr>
                <w:alias w:val="Entrez le nom de l’émetteur :"/>
                <w:tag w:val="Entrez le nom de l’émetteur 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Informationssurlecadeau"/>
                    <w:lang w:bidi="fr-FR"/>
                  </w:rPr>
                  <w:t>Émetteur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514FE7" w:rsidRDefault="004771A8" w:rsidP="00514FE7">
            <w:pPr>
              <w:pStyle w:val="Titre1"/>
              <w:outlineLvl w:val="0"/>
            </w:pPr>
            <w:sdt>
              <w:sdtPr>
                <w:alias w:val="Date :"/>
                <w:tag w:val="Date 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fr-FR"/>
                  </w:rPr>
                  <w:t>Date</w:t>
                </w:r>
              </w:sdtContent>
            </w:sdt>
            <w:r w:rsidR="007C4118" w:rsidRPr="00514FE7">
              <w:rPr>
                <w:lang w:bidi="fr-FR"/>
              </w:rPr>
              <w:t xml:space="preserve"> | </w:t>
            </w:r>
            <w:sdt>
              <w:sdtPr>
                <w:rPr>
                  <w:rStyle w:val="Informationssurlecadeau"/>
                </w:rPr>
                <w:alias w:val="Entrez la date :"/>
                <w:tag w:val="Entrez la date 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Informationssurlecadeau"/>
                    <w:lang w:bidi="fr-FR"/>
                  </w:rPr>
                  <w:t>Date</w:t>
                </w:r>
              </w:sdtContent>
            </w:sdt>
          </w:p>
        </w:tc>
      </w:tr>
    </w:tbl>
    <w:tbl>
      <w:tblPr>
        <w:tblStyle w:val="TableauGrille2-Accentuation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cadeau"/>
      </w:tblPr>
      <w:tblGrid>
        <w:gridCol w:w="12642"/>
      </w:tblGrid>
      <w:tr w:rsidR="007C3048" w:rsidRPr="00514FE7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14FE7" w:rsidRDefault="004771A8" w:rsidP="00C0415F">
            <w:pPr>
              <w:pStyle w:val="Titre2"/>
              <w:outlineLvl w:val="1"/>
            </w:pPr>
            <w:sdt>
              <w:sdtPr>
                <w:alias w:val="Votre message :"/>
                <w:tag w:val="Votre message 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fr-FR"/>
                  </w:rPr>
                  <w:t>Votre Message</w:t>
                </w:r>
              </w:sdtContent>
            </w:sdt>
            <w:r w:rsidR="00EE3A31" w:rsidRPr="00514FE7">
              <w:rPr>
                <w:lang w:bidi="fr-FR"/>
              </w:rPr>
              <w:t xml:space="preserve"> | </w:t>
            </w:r>
            <w:sdt>
              <w:sdtPr>
                <w:rPr>
                  <w:rStyle w:val="Informationssurlecadeau"/>
                </w:rPr>
                <w:alias w:val="Entrez un message personnel :"/>
                <w:tag w:val="Entrez un message personnel 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Informationssurlecadeau"/>
                    <w:lang w:bidi="fr-FR"/>
                  </w:rPr>
                  <w:t>Ajoutez un message personnel ici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5B4154">
      <w:headerReference w:type="default" r:id="rId11"/>
      <w:headerReference w:type="first" r:id="rId12"/>
      <w:pgSz w:w="16838" w:h="11906" w:orient="landscape" w:code="9"/>
      <w:pgMar w:top="1440" w:right="2098" w:bottom="431" w:left="209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9746" w14:textId="77777777" w:rsidR="00C227A4" w:rsidRDefault="00C227A4">
      <w:r>
        <w:separator/>
      </w:r>
    </w:p>
  </w:endnote>
  <w:endnote w:type="continuationSeparator" w:id="0">
    <w:p w14:paraId="0CA6F5B3" w14:textId="77777777" w:rsidR="00C227A4" w:rsidRDefault="00C2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5949" w14:textId="77777777" w:rsidR="00C227A4" w:rsidRDefault="00C227A4">
      <w:r>
        <w:separator/>
      </w:r>
    </w:p>
  </w:footnote>
  <w:footnote w:type="continuationSeparator" w:id="0">
    <w:p w14:paraId="7EB85D84" w14:textId="77777777" w:rsidR="00C227A4" w:rsidRDefault="00C2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Page d’arrière-plan 2" descr="Motif d’arrière-plan Arlequin avec bord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ctangle 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oupe 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Forme libre 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e libre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e libre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e libre 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e libre 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e libre 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ctangle 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0EDEA2F" id="Page d’arrière-plan 2" o:spid="_x0000_s1026" alt="Motif d’arrière-plan Arlequin avec bordure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Es+SwAAKNDAQAOAAAAZHJzL2Uyb0RvYy54bWzsfd2OY0mO3r0Bv4OQlwa2S+dHf4mpXiy6&#10;ZwYL9K4b02n4WqVU/sBKKUdSVVbvlV/Dd3Pp5xi/iZ/EZESQh5TEIHN6pgdj6KZOZiUPz0cyfhkk&#10;4zf//PVlM/qy3h+ed9uPN80345vRerva3T9vHz/e/Le73/3T/GZ0OC6398vNbrv+ePPz+nDzz9/+&#10;5//0m7fX23W7e9pt7tf7ETDZHm7fXj/ePB2Pr7cfPhxWT+uX5eGb3et6C3982O1flkf4df/44X6/&#10;fAPuL5sP7Xg8/fC229+/7ner9eEA//t9/uPNt4n/w8N6dfyvDw+H9XG0+XgD2I7p33369xP+++Hb&#10;3yxvH/fL16fnVYGx/AtQvCyft/BRZvX98rgcfd4/n7F6eV7td4fdw/Gb1e7lw+7h4Xm1TjKANM34&#10;RJrf73efX5Msj7dvj6+sJlDtiZ7+Yrarf//y4370fA+2uxltly9goh+Xj+vR/f/9n/9rud8//5//&#10;vV//0+tmuf3zn9qb0f36sALl/dvu+PxwTjL6l/1m/cfPz9vR8st6NfoElvm8X6OK314fb+FLv9+/&#10;/vT64z7rCX78Ybf6H4fRdvfd03L7uP6XwyuYC4HAGx9OX8HfH4f3vz7sX5APaHD0NZnzZzbn+utx&#10;tIL/XDR9Px6D1Vfwt+l8MsdfksFXT9Aqzt5bPf3WefPD8jZ/OMFjOG+v0HgPg30Ov8w+Pz0tX9fJ&#10;7AfUGtmHDfQHUBMobLP+85+apCz8PhCibpOyD7eHouZfoiYWdnn7uj8cf7/evYzwh483ewCQWvvy&#10;yw+HI1prIEGjHHab5/vfPW826RfsyuvvNvvRlyV0wk+PbbLvCdVmi7TbHb6VGeL/gJpJlvTT8efN&#10;Guk22z+sH6DVgpHbBCSNF8NHlqvVents8p+elvfr/O0JNIDUAgAvv5HQJ4bI+QG+z7wLAy0A8c4o&#10;Cz2+uk7DDb88rgHLL/Mb6cu77ZFffnne7vaXGGxAqvLlTE9KyqpBLX3a3f8MbWZ/3Hy3y6Pecrt6&#10;2kG/XR336WWkgvaa+2VqxdxFqbFBZ8+jQRqDsKUls+leCUDq3bLpFjPsgND/mnbRzRN20FTpZvP5&#10;tJ9yB50sFm23QIDLW+6gBoehq1o8uPX+PbpqR9r7HUxc69Hm+dMeVdihcKj80llR0gOPgr+9fz7+&#10;uHveHmH4oDFQkKYOAN169Ont33b3ME4vPx93qYmcdHKpsm6+GM+ySg2lzxezjIsVBtr/nLs74qMu&#10;DlPbPXR2/K/H+9I27sC0Dy8bmDD/y4dRN+ua0dtoMpn3+YMDGYxcTNY3k2b0NMLHKRm0OSZrJ83M&#10;4AbKZbIKt16QNbPFwuA2EWTdYjExsE0FWYXbTJBVuMGiiEVoxvPOwLYQZBVJG2mGSdca3GCuGL5a&#10;YyftMGmascVPGqIibCMtUeMXNEUjbdF3C0t7jTRGTV5pjQ6Ma8kbNEerzAHdweDXSnu0035hNL1W&#10;2aPCT9qjxk/awzJuq4yBSjb6rDTGpG8t5bXSGN24mVv8pDEqjaWVxmibpjf4ddIYfd/PDWN00hgd&#10;TEQWP2mMbjY3BylljAo+aYyun5r4lD1s/XXSHl3fW52jC9qjk/bomnZi6S9oj17ao+2n1pTRB+3R&#10;S3tUBuY+aI9e2qPp5ya+oD16aY+mn0wN/fVBe/TSHk3TWe2lD9pjIu3Rzyx4MFkPc0ele0ykOXAp&#10;YIg7keaYQau/PLpMpDVq7KQ1KuykMayRbyItAauU1sImLVEZ+SbSEslil2WdSktURr6pNEXbWQPV&#10;VFqiMvBNpSXacW+JO5WmqAwEU2mKCjxpinY+tsbRqbIGtndDe9IafTO2xqlp0BozaY3KOD+LWWMm&#10;rVEZ9mZBa8ykNSrD3ixmjZm0RmXUmwWtMZPWqIx6s6A15tIalVEPNpjDMGU3vrm0hj3ozYPGgA3P&#10;8NXJeGLNuXNpjLHRkOfSFDVm0hQmM2mHyiAwV3aYWmPAQpqhm8NYcXm/t5BmsLAtpBG68dQaARbS&#10;CiYzaYIas4gJFtIElc66kCZobK1JIzTziSmoNIIlaIPuErl3tGzQjCNGaMbSCrAVtdlFzNCMpR3s&#10;ngXjs5RCqQ78EOxpWD5l/yK4JL5ui/cBfhqB9xO9veiMeN0d0JGLrgjwMt2Rdwyo8K8GMQiNxMkf&#10;A9+rE4NISDxBd4VLDE0HiZPPxSWGhoHEyeflEuMuH6mzy9cnLzKyc6cuJG7SE/eYmLgHT+QxQZsi&#10;aRMTFXfQyB12yBGd4wY5kcfs2RZRYYsb4l5EhR1siLyIChvUCDnuTxE77D9D5NRyY6J2RdQuJipu&#10;HhOYmKi4N0zkMVFx64fksLWLiIo7u0QeExU3bok8JiruyxJ5TFTcdiXymKi4q0Ly7ON0+yrumhJ5&#10;TFTcFSXymKiTIipsbCJ6nxRRYd8SIcdtC4KBbUmIvIgK244QeREVdhUh8iIq7BpC5EVU2BREyHFP&#10;gKLCmj9EXkSFNX2IvIgKS/YQeREVluQh8iIqrLgj5LjgRlHziY3bgHFBnchjouKCOZHHRMUlcSKP&#10;iTovosKiNiIqLmqROyxaQ+RFVFiWhsiLqIuYqLj0TGBioi6KqIuYqGnxiOxxcRhBn5aH+YWYuGkB&#10;mF9QAucWVFZweHx8Go+xvxlBPMYnRAVruuURF3704+jt4006Vho9fbxBR35a+L3svqzvdonmiCtA&#10;3KQn5eFRRJFuoNlsFe0c/YuAM3HLmiAKer4WrugZjlGef594rTa7wzqJNiDK/HF7EUWNZ2IxLG0P&#10;p34h1Je+76NGj0MUNex4YLEf0WAz68OU598PoAb3URh1g/vOEGo4vwtSXvi+jxp2UVHQcPYXQ9KX&#10;Fbbb/C983EeMzssw5GaaxXOhgC8kj6U+5YXv+6jRPRJF3U/GQZvj+WTQJhe+76NGT2wUNZ5txrCA&#10;ByVKeeH7Puo8mkPvwmNKZ6xm2q6Dmb02Vk/60kLwfLFOiUEK2LvF933UuVHDKynAAaa0YTCnl/Og&#10;3pR+6OIo3QTbSE2wsw/T5+x5hfsgno16GoZj29yGXL0NPautQ+5n6N8DDbs6uITUl497a0A+GMTK&#10;ysCTj7niEVfVJH1Tdu6ufMxTIPXl49WMeMtqbnjcEdM1c3Xlw6Pod/IUSAPy0bgh3rLkw2PsIBbi&#10;6sqHR07v5CmQ+vLxukq8ZcnXzsq47LYl5urL10R1xjwFUl8+XgGKt0z5muL/c+Vjrq58eEgVsx/z&#10;FEgD8tFaTbxlyYcHXEEsxNWVbw6u0tDwiadhiVIA9cWjdZ14yZJutshTpWs84unK1uARe2RqII4C&#10;pS8arxcgDsCb+GgZ0ExylCTM6fQBeuYZnZcWSd21ufrC54mVPVvnCX7GTjHLFrSwcFFkhhi9UJ3F&#10;Tr/rIx1m644mSAssxkQkO7toB6YQf1AFzMuKd/BkoL50w1zNL1nS8aLCRTIwdaWjRcU7eDJQXzre&#10;K8DJuNMzeMp1kQxMPel4yn0HTwYakI78P750vGDykTBTTzpeML2D5zukG2ZpfslqmbyccJEMTD3p&#10;WlpOvIMnA/VtN8zR/JIpHS0mXCQDU086Xky8gycDDUjHUzS/ZEnHSwkfCTP1pKOlxDtYMk5fOJ6j&#10;+R1LNlpIuDiYpScZLSTiHBmkLxjG3qTpizKGLLkm5MIiQuJNz7KEoL0zRIpU57izDxMfe/0AXqa8&#10;GiYIFlZwXOXVHBESb3pmrDxleVjPPkx8bKzdrCwLCIKFFQOMlAGINz0zVt7TeljPPkx8KlghLElB&#10;MLE2ZTtCQhFvehastD91sZ5+mPjYWMHnn70ABMHCCscIeV1GhMSbnhkrTw4e1rMPEx8bK3j6dTO0&#10;sGK4lDIA8aZnxspDvYf17MPEp4IVgqIUBBNrA+dOuK+p6zUNVkjmYj39sI+V/PqEwII6gXHQR0rj&#10;sAf09KunOGFXhSd6KXqKj/bwRFCkmXkpo3jOt/n8AplvOZVzQamckKG2eX1a5v/t6H+Bu07wVPw3&#10;WzxSzPFjnHKaU1i/Xx6eMq/0Bg7Uy1tIw97ep5+e1sv735afj8vnTf45bRspETNl3oo8TEiOh5RZ&#10;yL/8j5vRGySaf7w5/PHzEvKiR5t/3UKqX8pShsz09Es/meHRzF7+5ZP8y/bzS8rqhOGesjqP9ON3&#10;R8jxhLchsxzU/MP2p9cVZhKmI1LI2737+t+X+9eSwnuEdMB/31Gm8ZDmh7Zi2iJSTigtv5S80V8j&#10;4RmGiJyDKrIoR9mb/esmUY4XOULEzlydTSHkJ7sFKBtTtu5wEmXb2RGYImISjsCmOX54mlvokGsJ&#10;YxWHh7aNmZIJ/Z/J4LSnhJuecQMTMBl6NoyAXxj3mKyCDbxkTDaB3HyDG4z4TFbBBm4vJpuMzcwz&#10;mOuYrIJNJVH24JE1wKksygo68LyI73ZmeDPEZwo6264qi7JvzOzYRtqihk8ao5uZCROnWZRWu0MX&#10;L+u56ydWAgauPQY6u+XhMCjoeqvpqSzKin1VFmU7M7NG4dxHftfsGRhFyvgaGLWN9qISKWv4pD2a&#10;fmq1v5NEShuftAccEFmJYrgYZzkq+FQipZ2vo/MobfPiCSl/tltY1sV1CpPV0Clr9FYaG8TBDuwq&#10;nUNlUVbGPZVF2U4gWzBlJ50NoyqLsjLyQfmDAR/08ZISfMZPZVFWBiuVRdkuIFv1Mj6VRVnpHCqL&#10;soZPmqPtZ9ZggPE+bN52DPOLgU92jn5qtRaVRFljJ/uG1XFVBmUzWVhTpM6g7DtLVpVCWQGnUigr&#10;A71KoazYQuVQVgZmjNIabGG3FTzrGujsFYbOo7TbMsYbMz/YRlvZUyqPsqI/lUfZzObWwKfzKO22&#10;pxIpKwOzSqSs2EMlUtoDqc6jtM2B4VOsPtjZWwk8KpGyVLk4G1fwzH9gZq/QTrIox9aiQGVR9pPO&#10;6msqi9LqaCqHsjLoqRxKcLpZg7LKoezmZuq9yqE0wUkzVHrtSQalDU5aomtBw5dT7VQGpQVOpU9W&#10;hgCVPlnRnMqfbGE+M8CpBEoTnJor7IWZyp6sgZOWaObmfgqjdbmtm+CkGSrbKZ1Aabc5lUHZtOaq&#10;8VIG5VlvVRmUlZEJIxBZ0orm8KCf6SYTawWKXi4msxSncijtUU6nUFb0Ju1gjSIYE+wCO0mgNJeK&#10;GCI/cDvRGnhJrjmKF5IwrzmKZsZp9iHfcVhhPR3zmqNoKfKao2hp5pqjaGnmmqNoaQbX1HAUdXfN&#10;UaTzIKoncM1RtNrM3ydHEZZcMGX+lTIIpxczCHF9n7oDegbLaY51gtr26B/CINYFR23SuSc9yzk6&#10;HOkkSnRfFq5EQc9yij0vQQQBSjw2CH39gkz0VfvMG12UUU1wwCtEwFGmCX2Bnlk+pnTlQz9GTGcQ&#10;4ZopXTtckonw2ZpAP0NYE2PczkSsgsdVMfn6SQtbH+Dp6qyHUrqxr1+SKaAJ8Gll/n7vgIQN2CRG&#10;NNHDyVhMPvDQwM4+ooluVvKi3TaBjppTmXxNoAfl9C1rnOhm6I6KaALP4ILyQZm2IGWDJxShr1+Q&#10;ydcEHhVk/n6b6Bo8Og1hGZfoILfNg+8pOE7gIUTs65dk8jWB7peoJtApHcOC54qJ0tVE05agLp8S&#10;E+hDdrgkk6+JIbHKnUSbps1d2u2oeIAZU8SkBIy5eujRZxdpjhcE8rUAusvc/Y6B02YICByTxnQQ&#10;bDNluui5ngmJRc+yLDkXhQjseZNnWzwJcdZSvC5oJuDkDSXX4FlrnZJWMHjqWaekFQSeKdUpiaeQ&#10;ydcEz7biLWu2mNAKwsXCXF35eF0Q5ymQ+vLxeCnesuTjOcDFwlxd+Xhkj/MUSH35qCeLlyzxqCe7&#10;SIinK1zuou0EakDU+kUmw0PqKhl9Vojiy89rJPGWqQBa97kaYK6uCng1F+cpkPry8WpOvGXJx6s5&#10;Fwtz9eWjNVqcp0Dqy8e7WvGWJR/val0szNWVD4/007QV5ymQ+vJBo84TuXjLko9XXi4W5urLR+up&#10;OE+B1JePlh/iJVM8Wk+5UIipKx2tksIcBUxfNt7n07RvScZLBCIk3vQ88TDMoK5pbcAUy5NxfWhl&#10;B0MLJV+qLMlncQrRXiRhRETqGjRsm+KPMewPFqtESGLTs4hPy4cGNsA1rLx6wHPNOiV5FVyWp7IQ&#10;NFt8jLlQUlnig5Mgr6br4rPXwcUKjTR92BWfJx+P5ZksAfEhqiMkPngG8sK/Lj5PTi5W2uv74tPc&#10;5LI8lcUXH+NGYuJjGqDf+Hlt6WHlpaUrPi8tXZansvjiY2SKkspq/JASoAcJ4k3P3Pd56naxkkfY&#10;FZ9nbo/lmSwEze77GPsSEr+ZleIh9cbPM7uLdVguOENfQxO7y/JUFl98iK6JST8upUUc6Wni96DS&#10;vO/anuZ9j+GpIL7oMbOTr6MuN224PJTDxsexeQY3dfZRWoRTkTGF6tdJd8PbLUlB13S3f/R0N/BP&#10;X0h3S6vJXzPdbQKLLZzOYP1o5Ls13bQdc5niX5TvBjne1g1LMvwO7m6FzAD4N6O6nO2GieBGICps&#10;QDkwEC6kvMwLViNMVLl+EMzEZCYuWNgxESZSG7hgFcpkJi5YIzMRFlM1eMGEwmQmLpXlhlnTBjOV&#10;5WYiUzluDVRMtbhJ/dvYpAEwS9riJi1gY5MmqFyKKE1gQ5M2gLRoC5m0gYlMZbZh8QiDm8psM6Gp&#10;vDYspGRxkzawsUkbYJVTi5u0gY1N2gBrSljcpBFsbNIIlXsaVUabiU3ls1Xus1IJbSY2lc6GzgpD&#10;UpXPZoxDeGkD9+TJZGJldKhkNouXtABk/VutQyWyWbyk/mF9aPKSvcDgpRPYpma2o0pgs3jBPor1&#10;1bet1cpU8prFS+oellfWhKIS1yxeUvfdxMwAVllrFi+p+64zr3VUSWsGL5Ww1i7MzF+VsGbxkrpv&#10;p+Z1iSpZzeIldd+2powqUc3iJXXfjhtrnlNJahYvqXsoOWTyCrR7DNHhttp0ZlauSk4zcKnEtIWZ&#10;EK7y0ixWUvXThTUjqZw0i5XSvHnfpUpHs1hJxXfWkKpy0QxOKg/NGrfOktBg7ii+0WuyxzXZA7zv&#10;1wupzq5dK5XO77iwWj2v5XohlRVVfb2QytJMify6u15IdZqjcPlCqr9epDxOgOgFGo4m8lkDl9yD&#10;/VCZIQcScocWUrppZ5hMiYCexLME3/uE5Z6d4ePEyT5u4GJ2w0sWYr5lxwPCl+z4hOWOn+HjPmJ0&#10;zqQjguElCzHfsOMB4Qt2fMKzjwcQU0XSAGK6XccFQpfruITnH/cRU4E7HzDdrOPBoFJ4Ll251Gf4&#10;so+Wq2QPL1ktgkuSejj4Uh2XEDxLJ83RR8xlRH3EfKOOB4Qv1HEJ6T6d4eM+Yq5mPbxk6Zhv0/GA&#10;QDZR7skuIVUHHT7uI0YHUegokUNoaMgm3vTM4zCTOWdgZ98lNvYgjD6jGFRwVClC4k3PApXa5JTv&#10;ZiUCembCsw/TnytYwY+kIFjNoAfnlSIk3vQsEKg1ulhPP0x8bKzoW1IQTKzg0FKExJueGStP7x7W&#10;sw8THxsr+psUBAsrOrkUIfGmZ8FKfcbDevZh4lPBCj4oBcHCio4vRUi86Zmx8iLExXr6YeJjY0W/&#10;lIJgYgVnmCIk3vTMWHn54WE9+zDxsbGCr0ohsKCif0wREmt6Fqg09XtQT79LbGyk7Un0hYUUXGYB&#10;oLTc8HCeftXHqUdLC2XZfNfH/8wKEhlr8YP6e6f4fmkAxHK1Wm+PuXCtKO7LJX+B/zXa4R892gE6&#10;zFm0w5//BPfKQ7v79cMdUpTF3z7cYQIzpnEyKMMdDC+2PGuBVZ91NiUPeg1O0t1fOa2Uh7zNtLsc&#10;NiH9/RVe8ogXFsKXeUmHf6WWHUxgfIhi8lKhDhjFbSlean4KtSUvBpqoUIeaGQPa16V8p2bxU1XK&#10;17AkdJhBF/18akWH4JTLOrN4KfVDLLmlMal/U2M6zMGuz/wXhDlgUryBTZXvNduGKt6LCXIWN9kD&#10;bEmVDWx7qtK9hg1w18F26sed1WpVkIPBS4U4gGfCCuZQIQ4WLzn4YKC9oTEV4GBqTIU4YAkAi5vU&#10;v2lNVa0XywRY3GQfsLlJC2D8v8Ut1At0oINtz3cHOnSQFWAge3egQzcxo/DeH+gABQ8sXFL/ZtvA&#10;MlbcAyqFyVWog2lNFewAdTStU2QV7GBzk72gg+QIQ1IV7mBKqivz2vZ8f8DDzAxceXfAQzv/6wU8&#10;YIqGoTEV8GBqTIU8dFAmwuImZ2HTmqoSL5aSsLiFRiFViLdS81pFPtiSyl7Q2vZ8d/QDdAFr7LYC&#10;ILDYZVms36kivG3bWGOtKsJrzCmqAC/mrxj6VwV4TY2hR53Hjco9GqoCr9k2ZlL/kN9itVtVf9fk&#10;pgrwVmpcqwK8pqS6/K5tz7Pyu4APt1fSnljmjLUGjhRr7FbVdw17zqUFmsnE6p1nlXcv4VL6t6t4&#10;q8K7psbQ7zxIaV/WoMrumtbUdXeh8IrRblXdXZubsgDkHFnc5ChkS6psYNtTFd417IlVlFhrs9YE&#10;JhdCBitddXduVinXVXdNZnIaxiIyhsoaSNkdJDB11mB6JQtauSsj3bPOhKZFG8zrZDIoSGPCkwui&#10;CjtpBzjLMNlJQ9jSqo2xbdZUromlsEyh98UmNHXLjclLmqE1Y5UhL0+o12QmbQB5YpbS1Ma4ojRp&#10;A/u+EkiCENhsk6rNsbWOh5pOMWayO9jMZF9oYPNg+DmkEcwa4OnU5VLjAN/sNVjyGix5DZaE6/mu&#10;wZI3d+CLyAdJ9bjQUgrgDtwNIXIY3LGJQepEiBwG70ROlcjqYNBngOTgE4hwL/EXd7DpD5HDAJu4&#10;x0QtJ5B3sHEPcS+iXoMlY8GSqarwpb56rYxtxeNeK2Nbmvn7VMY2m3ADRZDSUIP7oMjgkTZCODbh&#10;Rif2QhmIGwgsir1QxqdmHBuLKcTrDrcjoS/gjiTJAHuO2AtlQMZ9RewFEhr2DrEXSGjYHYReKLVR&#10;7nAHEHuBhA7eL9LQBSO4kBdf+NvHjuPZaTIQhaFY0Sp4wq0IKcyEnjn6h+MV4YC6SEIE9DwhhF1Z&#10;nZAKefmEpfY4bBvrHE9lJmR25BFUqcnN0lMTnvlG1ESlwVysVJrck54rk7uEVELM+/SZzAE1wYma&#10;kt5qTXj8qQiJNz1zI+ESYi5WqlvuSc9ly11CqlrufvpUZhLBbk14WKikt9SEJ4GKkHjTM6uJS415&#10;WPH8LvFzpaea5i4hlSRzP30qM4lgqwnPWZT0lprwUEwREm96FjVRyXMXK1U896TngucuIdU79z59&#10;JjOJUFETHDko6U01wfmQIiTe9Mxq4tJlLla6SsOTHg9s0od9wlKc1P30qcwkgq0mPE1R0ltqwqMS&#10;RUi86ZnVxCXOPKxcNd6VnorGu4RUCs399KnMJIKtJvBAK+EtLcGhgaIjzvQsSqJKaC5SqijvyU4F&#10;5T06cMwnfN6HT+Ul/LaGgrXiwGMeUBCVTPNgUgE2T+z8zRgVeJ3r66TLgypp5m8UVwzZNpzGeI0r&#10;/kePK4YJ/FJccdqp/ZpxxU276PIdBUZY8XSy6HGSzruvX1RFrVL2SZ4gtQ2Ea6QL1kt1tyGsA4ZW&#10;Ps2pFGqSR0gVbjCbMbdKVTZ5jFfhBkuIgRvsV42TPHmWWuEGW3HmVqnMJo/xKtzUWWq0nlqNnzRE&#10;rQZa0BI61NguXBY0hY42hquxDFuoQ1UotlzuGz9rdljadbCGffezOlWt8FPHqnjFgIFPHazW+Elz&#10;VC7OVlHHNX6yZ1SukwanzKCXGj/ZN7BkvSWv7Bw1ftIeUCvWYid7R4WdCkCuDFIqALmFSj+XBylV&#10;ZK02SqnOYbOTxqhVgJPGqKCTtqiMeqrUWoWdNEVloOqkLWx2Kg65MlCpOOQKO9kxKuOUCkWusJOm&#10;sOsrqmDkCjdpCfse87O6a3Bl1NkIpaKRm7F5m7yKRsbYikvMVDBypbuqYGTwgLcWP2WFuRlopMKR&#10;TXDSBlh03Oj8Z9HIFyWVJqgEw6pwZKjibAkqO0Olq+JOieeTBsquXraDqsKGvixDVBWUbKPTUclw&#10;qYHFTo5LlhlUUDIUO7Ci7s5qsV0yg4pJxksfLGR6fjAbHN7XwPqtlC49i0q+BE4VZatljsk17Azm&#10;uMtGVZHJlXwvFZkMdYxNfrI/1ODJ6aHrIDzPwCe7REV3Kj4Z9Wbxk7ao2FZFKHdjqB98GZ+KUcYq&#10;G0ZbUTHKFXwqSrmSlaOilGv8pD0qnVZFKsPFgtYgoKKVK2OKilbuFpAVZ+hP2qMy5KmI5Qo+FbNc&#10;iWdXMcsV/emo5UodaTlK1fhJe1Qms4XqH3b7w8NzHltgprXan4pcruGT9rCDcLHQEX+2wk5HMFcC&#10;SuGGgYFhxb7pdJ6/bM22OoS5nULKy+Xmp4OYbXbSGnDfouUQ0DHMYF5jNMCD/0Hck7XKNRj06/ZS&#10;bFEppQQxDcX7U49H44gGOuB2yKFjpgAI8i055NDvEnkwmAG6VSKPhTJQJEMwkKEcqN8FwxgoikEH&#10;MZgBMeW22TsuF1TXTKkAdAe5tiJEwuRe3O93sJsNkcPiHRV5rZx5Gql3DQa1AsyuwaCWZspNcnew&#10;84h0vsuVM82ufQ0GtfR+DQa1NHMNBk3d6dvf/PViCnF5frEgLZfGxKOVMgBYcQT9rAQSdGNYnOTB&#10;gs7g6ZljCZhrt4CFRpWyx3ocMJvHeQqk9FU65z4vuMuFNMVbpnxNWYi4WJirKx+4ZGGZH5GPeQqk&#10;vnxccVC8ZcnX9WWsd+Vjrr58KbMzIh/zFEgD8lGVQvGWJV9Ld/T58hFXV74O4hpj9uMCqAKpLx9X&#10;NhRvmfI1USzM1ZWvBddmTD7mKZD68nE1RPGWJV/Tl9gz137M1ZevKZdgxnkKpAH5qISieMuSb17q&#10;R/pQiKkrXtOXhW2cpwDqi0eFF8VLlnRQzjLWkIinK9ysBHK7shFHgTIiWmn5eAzrzXwUiI1e7+p8&#10;xvdDw/3gzsxHceVxngKpL5+4rNeVj6/rdbEwV1c+vlU4zvNd8mGQQmpw4i2rbfJl1C4W5urKxwHv&#10;cZ4CqW8/DJoIy0eh3S4W5urKx5HqcZ7vkg+DOKLy8X3KLhbm6srHsdNxnu+SDx37YfkoStjFwlxd&#10;+TjoOc7zXfLRYku8ZHU/CvB1kRBPXzgKVg6zFDD9vsf7FwiV8KYG2hRhLEd1ahiYjjm3m6DQs2yf&#10;aFP0Dp4MlFhF9kT8kmk52hK5SIbtiycdb4newZOB+tIN63B+yZKONwwukoGpJx1vGN7Bk4EGpIOr&#10;etOo4rdM3u75SJipJ11P27138HyHdMMeg18ybUebIRfJwNSTjjdD7+DJQH3b8a7Ftx1vhVwkA1NX&#10;OtoKvYPne6SjTYsvHW2EfCDM0xOON0Lv4PkO4XiHwe9Y7ZK2QS4OZumJRtugOEcG6bdJSlYhf54l&#10;Fl3PQ3TEmZ554iKZIICsPhVisVtwGtW5QQBigIoWFxBlVv0mrS3wpL1KiGXR8sLN4QhjYSasi4Gx&#10;jwE5knlRKZ7yoFJW3hg4n23LCbJDRktPT3+88vQVCEUHYwqcFeeMA3FWzjU9snL1lqtAiPeMGGQe&#10;s9u8JEJ6CuStiatA3pq4LCHYNCAJ3LcWaTE8UXoKhIveIj0TUm5zQEXdbux8cKWFNIfcrrwuzL4H&#10;jyVUwo30TbiIKtJieJXoKbCDDW3AblB1OTLAYDnlrBdnwOLNv9sCefPvKnCGJSDdobyblWOeelPg&#10;MwJXgfOY3SCkOIQOC3bi0OsokL1DrgLZO+Sy7DDU2FUgxjNHyOiyLE+BcGtcxG79JJYaS/5RV1o6&#10;bnAVOCH3qMdyMo5VOxljLL+rZ96kewrkiwLrLRrv4gh9tsRvudL2mI+CTdUbA7m8C16xVD2CnZRQ&#10;BIgQrxP2JdveXYnyt5vJuL4qE5QwlVVhDpKzP5tWn/Sk0+eiTNc5BBNU1qbrcGKc7QQKXFdxkjrb&#10;KZfBI3z0JDdP0ad7wMFfxyj52Ndh919f5rLsGNle5wlXwKQ2hzG5DmVp7SneoKqlpgx7AcoS9IkR&#10;5PWvj4s+fZ5UqidAiVHT0N9c2fnkx9UnXpsS5AnXtSRKFyffAupT0hTh6pMvDPV5Uk0fnxIuQAnK&#10;Dh7bTOm1Tz7dcW3EJYVcnB3dvuxTkvPM1Wc3KyceAZ5lwR6gxKycSPvkxZ/bPnk96euTag/5OMFP&#10;FWvJvIj29UnXw/pfpypBPiUVHnJl55NQV5+8wfF5wlUaMS3xXduuRLyrc/XJ13L7PKmckE8Jl1PE&#10;2idvj1198mmgq0+uZuTi5JvAfUq6XtzVJ18aHuBZfDUByuJb8WWn80dfn+QC8nlS2SMfJ91THqCE&#10;c7M8gjnzO6Y2xXoHeOaC8yY7+1zZyX/oqpMcki5Hqo/kqojuUHcJyf/qNk1y57ocyT/sElJ1JFdq&#10;8CNmc3vTelkj9eB6qa0kCxl8t0rWlHKH7lq7bAggX6zKr5BNYPqtoSNp3Q0G6c/dsxDHCwfaenuR&#10;EWKmWhUhkUHBk6ogRX/u3i/zmzmFPTPVFJwa1Y+WtuJudkl73vaZmvPpVpMOy39poaxPj7TpOuw2&#10;z/e/e95s8NagzXb0Rrk62x3+L0i9vH3dH47fLw9Poy/Lzceb9AaqY3m7333e3qefntbL+9+Wn4/L&#10;503+GWButhAfjmWZDq8/7vPFr5929z//uB99We+PH2+edvv/uBm97ZevwPmPn5f79c1o86/bw8eb&#10;RZN2vcf0Sz+BO31uRnv5l0/yL9vPL9/tAB14n5bbFXD9eHOkH787wm/w9mr38ro8/rD9R6+ABXPG&#10;pQpYab//a1bAmoBPcJIL+hslsJpuCgMFbdt/WQksKBdspaiKBFXj1hNYrnImLnopDE4wbzOZeR8u&#10;OCSZqHIhK+wfmcxABTMMk6BHz0AF+0smg6vFIT+4VONT93wJosr1tbDKZV4GKlXyqnJJLyS3DrwA&#10;0WVc+v4gW0h1gRBU7DO4SeWDS9Wqd6FuELKxSQNUTKmqXVnIoFeyZvvWvL9WVboyeOFQN/Ca2lWf&#10;pAUsXrLp127ClW0fakde1r++V3di3jir6luZ+scD7EFOuyKFulfX5qYsYN9gq27WNSVVpa0q96eq&#10;0laGDVRdKzw8Mjq6vlvX6ukQNiG0Zt84ix4s1q6FTFqgUsND1bQyLYA7JP5iTU45Cpl9XVW0wjrT&#10;htZURSsTG3osBmyV+3BlPzC0hufFzKtd2MgCFsClI/Pqut6qinFWzAokzauwocijqmVVub1W1bIy&#10;e4AqZtWBY8zQvypmZeofL9EZ5ASXmMVN6t/mJi1QuXVW1bKyJZU2qNx5qopZGW0Dd/QsJzq1LDll&#10;HzBndVXIqnZLbGAmUFWsarfhhiygylhV5FRlrMy+rupYVWrhqLt1zdahqlhV7HlWxepCn1JFrCBq&#10;zmq3779bd2zeK6oqWBntTN2tW7lxFlbfQ3s0e4C6WxedjEarVbWrTP3ru3Vn9n3Esg+Y3FTdKkwX&#10;MLCpulWmpKpqlX1PqSpaZZgAz6O5q6PDwQKmTNBaC3g5CAEzayJQ5aosZHIQgjtmrEarSlWZBlCF&#10;qipyqkJVZlfXZarAA2po7S+4XNc2p6pRZShN1adqJ1ZBJFWeymIl9Q+BDZaIsv0brE7KUlUuh5VT&#10;gNn8dVEq8Nga0HRZKrNp6KJU4K412ck+UGEnO0GtBpfaE1u7FfDEix4KdWLfRilEIbmshmUTXlU1&#10;dGTLDmpbbMqpNsX2JaxqV2wDU5tiAexad+tadyu7pu+udbfIY/26O4y+Yr0t2GlApMG17tbZ9bQl&#10;zvl6CeuZZq51t6wqR9e6W5ZmSk7DHew7YEGRiyDhqRjUHLxUE7JkadzBziJEDpsLHMWg2m2IHBZO&#10;iZxOoeuVD0t0xh2HadbJcQeA3Pkc1CEvIzAs4SPYS/2MO1ikh8iLqByG4YCBNWDCThGpdfK03kb6&#10;Buq8RuCkFXV+ISbu/8+XsOZe8MPhmI6H16vjCM5kofHASS/8C8ew+5vRp483n1CzcLC8PD4VWvwR&#10;D59zCPHTxxvYI1yuBHZ6a6iVCjiBA8Nk+dNDdB1+wDHL0Mazuenv9CxR0BQv7V9DagT60+H9hepf&#10;p1d8WjJBzE7uiQ5WOGZLooNfsS5UF8qbOLvSlVRDz5OAdth91j9L2QZo5KrSKfzaJywSg9uhzpGC&#10;r12OFHvtE5bQa09q8yLXSsM4vdTUbBhw4Bho7Fz9wGsYPRw6RvidXmJLDYKeuWFwJLmrIgok95TO&#10;ceQuIYWRew2Do8hdjhRE7hJSDLkr9amVSXt2wzi7xtVqGHAxcQ5Pr3cLzmhzG8b45AZVwkrPYnHr&#10;CltNxiHxnoo4It5TOgfEu4QUD+81DA6H9zlGr8KFC0ny8OyMk2dWJu3ZDePs4lqrYeCxZaCHc5i7&#10;1zDw6DLCz7q0l0TL7Ydj+92GQaH9rnUost8nxOAFWNC5DYPi+l2OFNbvElJUvyf1mZVJe5WGcXpV&#10;r9kw2pAhOV7faxjtNJREbF5TTKLlhsFJCq6KKEfBUzqnKLiEcJgbahicoOBypPwEl5DSE1ypT61M&#10;2rMbxtnlxFbDwMPPQA/nSi9uw4AD0AA/6OCRgYqzLTwVcbKFp3TOtXAJKdXCGzE408LniCFgMAb5&#10;hGUn70ptXUFtN4zT+5itdrEoCXD1FUYKyEaRvGbRdBhCAYQOP+siamrxebxoKGnEVRDljLgqp5QR&#10;n7BkjLjNghJGXI6UL+ISUm0YT+pTG5Py7FZxegm11SrgADVgRcoE8RoFJof7bcK6eZukKmtTPPXG&#10;huisvijvxVM2pb14dCSr1xwo6cXjR0kCHh0lHXjynlqWtGa3BYxEFB3Vagqh+kh5vPMuEM9U7Pkj&#10;iPQsi0cNi/5IcoCPCr1NyWXLHih0XH0+HH+/3r2gZ0qlRfCd4TkBYrlarbfHJnmnlpvXp2X+7+n1&#10;lnGwzt8+xwKySR5vH/evP73mdJK3w+vo68tme7iF3AdIKDkeX28/fEg2Wx6+eXle7XeH3cPxG0D2&#10;Yffw8Lxaf3jb7e8/tONmnH563e9W68Phefv409PydQ12LUkUkKTyfI/VVijf4g/g0FxuHzfrP/8J&#10;/hMcVyLbovyW01yWt5TrAF/EQ8mmb2aUmQTlHPMdBippAup+wBC3SuMSLIzg2CU7xogRJuFg6xzh&#10;D+BHBSi5BX4BD2omJRJswCJ9J2f1QMAfuMaibTszFL0A+seFVJ7D8efNGnlutn9YP4C2QNQ2f2T1&#10;tH5Zf7eBPB9MGpJ95vC0vF/n/56YfSYxRM4PkIXEvHOnM/pjxlzo8dX1wwNoiV8u0l8Gll/mN9KX&#10;d9vh5Zfn7W5/SbINjATly5me8p2yarCFlISn/XGTUpSgl1CK0uq4Ty8jFbTj9Orj7dsj/gTJHZAV&#10;9fS8+n55XMrfE9Xtut097Tb36/23/08AAAAA//8DAFBLAwQUAAYACAAAACEAmGW9zNsAAAAHAQAA&#10;DwAAAGRycy9kb3ducmV2LnhtbEyPQUvDQBCF74L/YRnBm92NVikxm1KKeiqCrSDepsk0Cc3Ohuw2&#10;Sf+9Uy96Gd7jDW++yZaTa9VAfWg8W0hmBhRx4cuGKwufu9e7BagQkUtsPZOFMwVY5tdXGaalH/mD&#10;hm2slJRwSNFCHWOXah2KmhyGme+IJTv43mEU21e67HGUctfqe2OetMOG5UKNHa1rKo7bk7PwNuK4&#10;ekhehs3xsD5/7x7fvzYJWXt7M62eQUWa4t8yXPAFHXJh2vsTl0G1FuSR+Dsv2XxuxO9FmYUonWf6&#10;P3/+AwAA//8DAFBLAQItABQABgAIAAAAIQC2gziS/gAAAOEBAAATAAAAAAAAAAAAAAAAAAAAAABb&#10;Q29udGVudF9UeXBlc10ueG1sUEsBAi0AFAAGAAgAAAAhADj9If/WAAAAlAEAAAsAAAAAAAAAAAAA&#10;AAAALwEAAF9yZWxzLy5yZWxzUEsBAi0AFAAGAAgAAAAhADfOISz5LAAAo0MBAA4AAAAAAAAAAAAA&#10;AAAALgIAAGRycy9lMm9Eb2MueG1sUEsBAi0AFAAGAAgAAAAhAJhlvczbAAAABwEAAA8AAAAAAAAA&#10;AAAAAAAAUy8AAGRycy9kb3ducmV2LnhtbFBLBQYAAAAABAAEAPMAAABbMAAAAAA=&#10;">
              <o:lock v:ext="edit" aspectratio="t"/>
              <v:rect id="Rectangle 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oupe 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e libre 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orme libre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orme libre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orme libre 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orme libre 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orme libre 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tangle 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2085E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67" name="Page d’arrière-plan 1" descr="Motif d’arrière-plan Arlequin avec bord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2" name="Rectangle 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oupe 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Forme libre 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e libre 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e libre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e libre 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e libre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e libre 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ctangle 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CAE46B4" id="Page d’arrière-plan 1" o:spid="_x0000_s1026" alt="Motif d’arrière-plan Arlequin avec bordure" style="position:absolute;margin-left:0;margin-top:0;width:10in;height:540pt;z-index:-251655168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edBi0AAJRDAQAOAAAAZHJzL2Uyb0RvYy54bWzsfUuPa0eO5n6A+Q9CLgdoX52HXglfNxp2&#10;VaEBd49RzsGsdZXKB0YpZUm6D/eq/8bsvJzf4fkn80uGjAjykJIYZJbLLhSgzT15M3l4+JHxZJCM&#10;r//5y8tm9Gm9Pzzvtu9vmq/GN6P1drW7f94+vr/5H3d//Kf5zehwXG7vl5vddv3+5qf14eafv/mv&#10;/+Xrz6+363b3tNvcr/cjYLI93H5+fX/zdDy+3r57d1g9rV+Wh692r+st/PFht39ZHuG/+8d39/vl&#10;Z+D+snnXjsfTd593+/vX/W61Phzgt9/lP958k/g/PKxXx//+8HBYH0eb9zcg2zH9u0//fsB/333z&#10;9fL2cb98fXpeFTGWf4UUL8vnLXyUWX23PC5HH/fPZ6xenlf73WH3cPxqtXt5t3t4eF6tEwZA04xP&#10;0Pxpv/v4mrA83n5+fGU1gWpP9PRXs139+6cf9qPn+/c309nNaLt8ARv9sHxcj+7/33/+7+V+//x/&#10;/89+/U+vm+X2l5+bm9H9+rAC7f3b7vj8cE4y+pf9Zv2Xj8/b0fLTejX6AKb5uF+jjj+/Pt7Cp/60&#10;f/3x9Yd9VhT8+P1u9b8Oo+3u26fl9nH9L4dXsBe0Inzj3ekr+P/H4f0vD/sX5AMqHH1J9vyJ7bn+&#10;chyt4JeLpu/HYzD7Cv42nU/m+J9k8dUTNIuz91ZPf3DefLe8zR9O4rE4n1+h9R4GAx1+nYF+fFq+&#10;rpPdD6i1YqCW7PNn0BLoa7P+5ec2KzeRoWaTqg+3h6LkX6Mkhrq8fd0fjn9a715G+MP7mz18PzX2&#10;5afvD0e01UCCJjnsNs/3f3zebNJ/sCevv93sR5+W0Ac/PCaR4Q1Ftdki7XaHb2WG+BtQMmFJPx1/&#10;2qyRbrP98/oBGi2YuE2CpOFi+MhytVpvj03+09Pyfp2/PQHzJ/vj10msJH1iiJwf4PvMuzAgysyE&#10;eGcpCz2+uk6jDb88rgmWX+Y30pd32yO//PK83e0vMdgAqvLlTE9KyqpBLX3Y3f8ELWZ/3Hy7y4Pe&#10;crt62kGvXR336eXSWnOvTG2YO2hpah01tTQCQTvrcjuTnRjEqHfJplvMsPNB32vaRTdPkoOeSheb&#10;z6f9lDvnZLFouwV+ZXnLndPgMHRTiwe33b9DN52Q7v4Ik9Z6tHn+sAcFTrICuaMizgOPf3+4fz7+&#10;sHveHmHgoNFPkFI3GH34/G+7exihlx+Pu9Q8Tjq4VFg3X4xnWaGGyueLWZMMy+oC3X/MXR3lo+4N&#10;s9o9dHT81eN9mSPuwLAPLxuYK//bu1E365rR59FkMu/zBwcymDOYrG8mzehphI9TMhjbmKydNDOD&#10;G7RLJqtw6wVZM1ssDG5gKebWLRYTQ7apIKtwg+kzwg3WQ0zWjOedIdtCkFWQNtIMk641uDVBMzTS&#10;DpOmGVv8pCEqqmukJWr8gqZopC36bmFpr5HGqKlPWqMD41p4g+ZolTmgOxj8WmmPdtovjKbXKntU&#10;+El71PhJe1jGbZUxUMlGn5XGmPStpbxWGqMbN3OLnzRGpbG00hht0/QGv04ao+/7uWGMThqjg2nI&#10;4ieN0c3m5iCljFGRTxqj66emfMoetv46aY+u763O0QXt0Ul7dE07sfQXtEcv7dH2U2vK6IP26KU9&#10;KgNzH7RHL+3R9HNTvqA9emmPpp9MDf31QXv00h5N01ntpQ/aYyLt0c8s8WCyHmasSveYSHPgUsCA&#10;O5HmmEGrvzy6TKQ1auykNSrspDGskW8iLQGrlNaSTVqiMvJNpCWSxS5jnUpLVEa+qTRF21kD1VRa&#10;ojLwTaUl2nFvwZ1KU1QGgqk0RUU8aYp2PrbGUXRIDEslbO+G9qQ1+mZsjVPToDVm0hqVcX4Ws8ZM&#10;WqMy7M2C1phJa1SGvVnMGjNpjcqoNwtaYyatURn1ZkFrzKU1KqMebC+H1mI3vrm0hj3ozYPGgA3P&#10;8NXJeGLNuXNpjLHRkOfSFDVm0hQmM2mHyiAwV3aYWmPAQpqhm8NYcXm/t5BmsGRbSCN046k1Aiyk&#10;FUxm0gQ1ZhETLKQJKp11IU3Q2FqTRmjmExOoNIIFtEFnyTAgjueWDZpxxAjNWFoBtqI2u4gZmrG0&#10;g92zYHyWKJTqwA/BnoblU/Ytgkviy7Z4H+CnETg+0c+LzojX3QFduOiKAB/THXnGgAr/ahADaCQm&#10;v0edGCAhcXLegHB1Ymg6SJx8Li4xNAwkTh4vlxh3+UgN2/js/KsLgrv4RB4DiZv0RB6DiXvwRB4D&#10;2hSkTQwq7qCRO+yQI1Bxg5zIY1DbAhW2uCHuBSrsYEPkBSpsUCPkuD9F2WH/GSKnlhuD2hWoXQwq&#10;bh6TMDGouDdM5DGouPVDctjaRaDizi6Rx6Dixi2Rx6DiviyRx6DitiuRx6DirgrJs4/T7dq4a0rk&#10;Mai4K0rkMaiTAhU2NhG9TwpU2LdEyHHbgsLAtiREXqDCtiNEXqDCriJEXqDCriFEXqDCpiBCjnsC&#10;hApr/hB5gQpr+hB5gQpL9hB5gQpL8hB5gQor7gg5LrgRaj6vcRswLqgTeQwqLpgTeQwqLokTeQzq&#10;vECFRW0EKi5qkTssWkPkBSosS0PkBeoiBhWXnkmYGNRFgbqIQU2LR2SPi8OI9Gl5mF+IwU0LwPyC&#10;ApxbUFnB4dHxaSjG/mYEoRgfUCpY0y2PuPCjH0ef39+kY6XR0/ubdHCEf3nZfVrf7RLNEVeAuElP&#10;ysOjiIJuoNlsFe0c/YsgZ+KWNUEU9HwtXNEzHKM8/z7xWm12h3WCNkiU+eP2Iio1nonFZGl7OPUL&#10;SX3p+77U6HGISg07HljsRzTYzPow5fn3A1KD+ygsdYP7zpDUcH4XpLzwfV9q2EVFhYazv5gkfVlh&#10;u83/wsd9idF5GRa5mWZ4rijgC8ljqU954fu+1OgeiUrdT8ZBm+P5ZNAmF77vS42e2KjUeLYZkwU8&#10;KFHKC9/3pc6jOfQuPKZ0xmqm7TqY2Wtj9aQvLQTPF+uUGKSAvVt835c6N2p4JQU4wJQ2DOb0ch7U&#10;m9IPXTlKN8E2UgN29mH6nD2vcB/Es1FPw3Bsm9uQq7ehZ7V1kfsZ+vdAw64OLknq4+PeGsAHg1hZ&#10;GXj4mCsecVVN0jdl5+7iY55CUh8fr2bEW1Zzw+OOmK6Zq4sPj6LfyFNIGsBH44Z4y8KHx9hBWYir&#10;iw+PnN7IU0jq4+N1lXjLwtfOyrjstiXm6uNrojpjnkJSHx+vAMVbJr6m+P9cfMzVxYeHVDH7MU8h&#10;aQAfrdXEWxY+POAKykJcXXxzcJWGhk88DUuUQlAfHq3rxEsWutkiT5Wu8Yini63BI/bI1EAchZQ+&#10;NF4vQByAN/HRMqCZ5ChJmNPpA/TMMzovLZK6a3P1hc8TK3u2zhP8jJ1ili1oYeFKkRli9EJ1Fjv9&#10;ri/pMFt3NEFawmJMRLKzK+3AFOIPqgLzsuINPFlQH90wV/NLFjpeVLiSDExddLSoeANPFtRHx3sF&#10;OBl3egZPua4kA1MPHU+5b+DJggbQkf/HR8cLJl8SZuqh4wXTG3i+Ad0wS/NLVsvk5YQrycDUQ9fS&#10;cuINPFlQ33bDHM0vmehoMeFKMjD10PFi4g08WdAAOp6i+SULHS8lfEmYqYeOlhJvYMly+uB4juZ3&#10;LGy0kHDlYJYeMlpIxDmykD4wjL1J0xdlC1m4JuTCIkLiTc+yhKC9M0SKVOe4sw8TH3v9AF6mvBom&#10;ESxZwXGVV3NESLzpmWXlKcuT9ezDxMeWtZuVZQGJYMmKAUbKAMSbnllW3tN6sp59mPhUZIWwJCWC&#10;KWtTtiMEinjTs8hK+1NX1tMPEx9bVvD5Zy8AiWDJCscIeV1GhMSbnllWnhw8Wc8+THxsWcHTr5uh&#10;JSuGSykDEG96Zll5qPdkPfsw8anICkFRSgRT1gbOnXBfU9drGqyQzJX19MO+rOTXJwksUScwDvqS&#10;0jjsCXr61VM5YVeFJ3o5RZSO9vBEUKSZqURQzssc0kXxnG/z8QUy3/LvFpTGCRlqm9enZf5tR78F&#10;7swkfVfx32zxSDHHj3G6aU5f/W55eMq80hs4UC9vIQN7e59+elov7/9Qfj4unzf557RtpCTMlHUr&#10;cjAhLx7SZSH38j9uRp8hx/z9zeEvH5eQET3a/OsWUv1SfjIkpaf/9JMZHs3s5V8+yL9sP76kjE4Y&#10;7imj80g/fnuE/E54G5LKQd/fb398XWEmYToihZzduy//c7l/Lem7R0gH/Pcd5RgPaX5oK6YtkHIy&#10;afkPZDhjzufvkOoMPpWciq5yKKdoEvw+5ERjsjOi+41zKMeLHCBip63OphDxk70ClIwpG3c4h7Lt&#10;7ABMETAJJ2DTHD6ctCEzMmGo4ujQtjEzMqH7Mxkc9pRo0zNuMEgzGTo2jHhfGPaYrCIbGJTJJpCU&#10;b3CDAZ/JKrKB14vJJmMz8QymOiaryKZyKHtwyBrCqSTKinQqibLvzOhmyL2NySdN0TdmcmwjbVGT&#10;Txqjm5n5EqdJlFa7Qw8v67nrJ1b+BS49Bjq75eEoKOh6q+mpJMqKfVUSZTszk0bh2Ed+1+wZGETK&#10;8jUwaBvtReVR1uST9mj6qdX+TvIobfmkPeB8yMoTw7U446jIp/Io7XQdnUZpmxcPSPmz3cKyLi5T&#10;mKwmnbJGb2WxQRjswK7SOVQSZWXcU0mU7QSSBVNy0tkwqpIoKyMf1D4Y5IM+XjKCz/ipJMrKYKWS&#10;KNsFJKtelk8lUVY6h0qirMknzdH2M2swwHAfNm87hvnFkE92jn5qtRaVQ1ljJ/uG1XFVAmUzWVhT&#10;pE6g7DsLq8qgrAinMigrA73KoKzYQqVQVgZmDNIabGG3FTzqGujsFYZOo7TbMoYbMz/YRVvJUyqN&#10;sqI/lUbZzObWwKfTKO22p/IoKwOzyqOs2EPlUdoDqU6jtM2B0VOsPtjYW/k7Ko+yFLk4G1fwyH9g&#10;Zq/QTpIox9aiQCVR9pPO6msqidLqaCqFsjLoqRRK8LlZg7JKoezmZua9SqE0hZNmqPTakwRKWzhp&#10;ia4FDV/OtFMJlJZwKnuyMgSo7MmK5lT6ZAvzmSGcyp80hVNzhb0wU8mTNeGkJZq5uZ/CYF1u66Zw&#10;0gyV7ZTOn7TbnEqgbFpz1XgpgfKst6oEysrIhAGIjLSiOTznZ7rJxFqBopOLySzFqRRKe5TTGZQV&#10;vUk7WKMIhgS7gp3kT5pLRYyQH7idaA2cJNcUxQs5mNcURTPhNLuQ7ziqsJ68eU1RtBR5TVG0NHNN&#10;UbQ0c01RtDSDa2o4ibq7pijScRCVE7imKFpt5u+ToghLLpgy/0YJhNN0JjYcjpYDb3BmpO6AnsFy&#10;mjPQ0KEmHY6jfwhjWBcctEkU9CyUcKSTKNF9WbgSBT3LIfa8xBAEKPHYIPT1C5joq/aRN7ooo5rg&#10;eFcIgKNEE/oCPTM+pnTxoR8jpjMIcM2Urh0uYSL5bE2gnyGsiTFuZyJWweOqGL5+0sLWB3i6Ouuh&#10;jm7s65cwBTQBPq3M3+8dkK8Bm8SIJvBkLIYPPDSws49oopuVtGi3TaCj5hSTrwn0oJy+ZY0T3Qzd&#10;URFN4BlcEB9UaQtSNnhCEfr6BUy+JvCoIPP320TX4NFpSJZxCQ5y2zz4noLjBB5CxL5+CZOvCXS/&#10;RDWBTumYLHiumChdTTRtienyKbHwcsgOlzD5mhjyqtxJtGna3KXdjooHmDFFTEq8mKuHHn12keZ4&#10;AZCvBdBd5u53DJw2Q4LAMWlMB8E2U6aLnsuZECx6lmXJORQisOdNnm3xJMRZS/G6oJmAkzdH0dAX&#10;6HmygsCz1jolrWDw1LNOSSsIPFOqUxJPgYnkszXBs614y5otJrSCcGVhri4+XhfEeQpJfXw8Xoq3&#10;LHw8B7iyMFcXH4/scZ5CUh8f9WTxkgWPerIrCfF0weUu2k6gBEStX2QyPKSuktFnBRQfP6+RxFum&#10;Amjd52qAuboq4NVcnKeQ1MfHqznxloWPV3OuLMzVx0drtDhPIamPD0+t0rQh3rLwtX3Z1bqyMFcX&#10;Hx7pp+/HeQpJfXzQqPNELt6y8PHKy5WFufr4aD0V5ykk9fHR8kO8ZMKj9ZQrCjF10dEqKcxRiOlj&#10;430+TfsWMl4iECHxpufJ+mAGZU1rA6ZYnozrQys7GFqo+FJlST6LUxErSwOIiEhdg4ZtE/4Yw/5g&#10;sUqEBJueBT4tHxrYANdk5dUDnmvWKcmr4LI8xUKi2fAx5kKhsuCDkyCvpuvw2evgygqNNH3Yhc+T&#10;j8fyDEsAPkR1hOCDZyAv/OvweXJyZaW9vg+f5iaX5SkWHz7GjcTgYxag3/h5benJyktLFz4vLV2W&#10;p1h8+BiZolBZjR9SAvQgQbzpmfs+T92urMN6wOn7PHN7LM+wkGh238fYlxD8ZlZqh9QbP8/srqzD&#10;csGDTxO7y/IUiw8fomti6MelsoiDniZ+T1Sa992mT/O+x/AUiA89ZnbyddRx04bLk3LY+Dg2z8JN&#10;nX2UhnAKGTOofp9sN7zWkhR0zXb7B892gxXJWbbbKLmufs9ktwkstXAyg9Wjke3WdNN2zDWKf1W2&#10;GyR4W9crwZaVQ/ngylbIC4B/s1TDtYIwgTIRZoEbYaiw/WQyuIvyMi9YizBR5e5BOERgMlMuWNYx&#10;EWZRG3KBxZnMlAtWyEyElVQNXjCdMJkpl8pxw5Rpg5nKcTMlUxluDZRLtbhJ/duySQNgirTFTVrA&#10;lk2aoHIjojSBLZq0AeREW5JJG5iSqbw2rBxhcFN5baZoKqsNqyhZ3KQNbNmkDbDEqcVN2sCWTdoA&#10;C0pY3KQRbNmkESqXNKp8NlM2lc1WucxKpbOZsqlkNnRVGEhVNpsxDuGNDdyTJ5OJlc+hUtksXtIC&#10;kPJvtQ6VxmbxkvqH1aHJS/YCg5dOX5uauY4qfc3iJSeBvm2tVqZS1yxeUvewuLImFJW2ZvGSuu8m&#10;Zv6vylmzeEndd515p6NKWTN4qXS1dmHm/ap0NYuX1H07Ne9KVKlqFi+p+7Y1Mao0NYuX1H07bqx5&#10;TqWoWbyk7qHekMkr0O4xQIf7dtOZObkqNc2QS6WlLcx0cJWVZrGSqp8urBlJZaRZrJTmzcsuVTKa&#10;xUoqvrOGVJWJZnBSWWjWuHWWggZzR/GMXlM9rqke4Hu/3kZ1dudaKXN+x1XV6lkt19uorJjq621U&#10;lmZK3Nfd9Taq0wyFy7dR/e3i5HECRC/QcDCRTxq43h7sh8oMOZCQM7SQ0jU7w2RKBPQkniVIwScs&#10;l+wMHydO9mEDV7IbXrIk5it2PEH4hh2fsFzwM3zclxidM+mAYHjJkpiv1/EE4dt1fMKzjwckpnKk&#10;AYnpah1XELpZxyU8/7gvMVW38wWma3U8MagOnktXbvQZvuxLyyWyh5esFsH1SD05+EYdlxA8SyfN&#10;0ZeYa4j6EvN1Op4gfJuOS0iX6Qwf9yXmUtbDS5aO+SodTxDIJco92SWk0qDDx32J0UEUOkjkABoa&#10;sok3PfM4zGTOCdjZd4mNPQijzygmKjiqFCHxpmcRldrklC9mJQJ6ZsKzD9OfK7KCH0mJYDWDHpxX&#10;ipB407OIQK3RlfX0w8THlhV9S0oEU1ZwaClC4k3PLCtP756sZx8mPras6G9SIliyopNLERJvehZZ&#10;qc94sp59mPhUZAUflBLBkhUdX4qQeNMzy8qLEFfW0w8TH1tW9EspEUxZwRmmCIk3PbOsvPzwZD37&#10;MPGxZQVflZLAEhX9Y4qQWNOziEpTvyfq6XeJjS1pexJ7YUkKLrOAoLTc8OQ8/aovpx4tLSnL5rs+&#10;/mdWkMZYix7U3zuV79eGPyxXq/X2mKvWisq+XO8X+F9jHf7BYx2gY5/FOvzyc/K3/v7BDile97cP&#10;dpjAfGmcC8pgB8OHLU9aYM1nnUzJY16Dk3T2V84q5RFvM+0uB01Ib3+FlzzghWXwZV7S3V+pYwfT&#10;Fx+hmLxUoANGcFuKl5qfQl3Ji2EmKtChZsaA9uEuxkF+CEW0zjVUGV/Dko1Ufz+fWrEhOOGyzixe&#10;Sv0QR25pTOrf1JgOcrBrM/8VQQ6YEG/Ipkr3mm1DFe7F5DiLm+wBNlJlA9ueqmyvYQPcc7Cd+nFn&#10;tVoV4mDwUgEO4JewQjlUgIPFSw4+GGRvaEyFN5gaUwEOlcLYKsDBtKaq1IslAizZZB+wuUkLYOy/&#10;xS3UC3SYg23PN4c5dJARYEj25jCHbmLG4L09zAGKHVhySf2bbQNLWHEPqBQlV4EOpjVVqAPU0LTG&#10;WhXqYHOTvaCDxAgDqQp2MJHqqry2Pd8e7jAzw1beHO7Qzv924Q6YnmFoTIU7mBpTAQ8dlIiwuMlZ&#10;2LSmqsKLZSQsbnIWsLnJWaBS71rFPdhIZS9obXu+OfYBuoA1dlvhD/JqCVWAt20ba6xVBXiNOUUV&#10;38XcFUP/qviuqTH0p/O4UblDQ1XfNa05k/qH3Bar3arauyY3VXy3Ut9aFd81kerSu7Y9z0rvgnyn&#10;4dNY4oy1Bm4Ua+xWlXcNe86lBZrJxOqdZ1V3L8ml9G9X8FZFd02Nodd5QGlf1KBK7prW1DV3oeiK&#10;0W5VzV2bm7IA5BtZ3OQoZCNVNrDtqYruGvbECkqstVlrCiYXQgYrXXF3blYo1xV3TWZyGsYCMobK&#10;GkjXHRCYOmswtZKBVu7JSFesM6Fp0QZzOpkMitGY4skFUYWdtAOcZJjspCFstGpjbJs1lWpiFJYp&#10;9L7YFE3dcGPykmZozUjlJrQv1htj87qIlAXMKCtKkzaw7yqBFAhhetukanNsreOhnlOMmewONjPZ&#10;FxrYPBh+DmkEs/53OnNhtQle4Jm9hkpeQyWvoZJwM981VPLmDnwR+RipHhVaygDcgbshRA4TLDYx&#10;SJwIkcPgncipClldGPQZIDn4BCLcS/TFHWz6Q+QwwCbuMajl/PEONu4h7gXqNVQyFiqZKgpf6qvX&#10;qthWNO61Kralmb9PVWyzCTdQACkNNbgPigweaSOEYxNudGIvlIG4gbCi2AtlfGrGsbGYArzucDsS&#10;+gLuSBIG2HPEXigDMu4rYi8QaDhUi71AoGF3EHqh1EW5wx1A7AUCHbxbpKHLRXAhL77w20eO49lp&#10;MhAFoVixKnjCrQgpyISeOfaHoxXhgLogIQJ6nhDCrqxOSEW8fMJSdxy2jXWOp5hJMjvuCI+FFXpL&#10;TXjmqwiJNz0LeioL5spKZck99FyV3CWk8mHep88wE4SKmuBETaE31YSl23BcoGZHvOmZ1cTlw1xZ&#10;qWa5h55LlruEVLHc/fQpZoJgqwkPCxV6S014EqgIiTc9s5q4zJgnK57fJX4ueqpn7hJSOTL306eY&#10;CYKtJjxnUegtNeGhmCIk3vQsaqJy566sVO3cQ8/Fzl1CqnXuffoMM0GoqAmOHBR6U01wPqQIiTc9&#10;s5q4bJkrK12j4aHHA5v0YZ+wFCZ1P32KmSDYasLTFIXeUhMelShC4k3PrCYub+bJyhXjXfRUMN4l&#10;pDJo7qdPMRMEW03ggVbgLS3BoYGiI870LEqiKmiupFRN3sNOxeQ9OnDMJ/m8D5/iJfltDQXrxIHH&#10;PKAgKpfmiUnF1zzY+ZsxKvA619dJlwdV0sxvFFUMuTacxHiNKv4HjyqGFnQWVTxKu67fM6i4aRdd&#10;vpzAiCmeThY9ztB56/WrCqhVKj7J46O2gViNdLN6Kex2uYRapUaTPD+qcIOpjA+GKgXZ5Gl2hRus&#10;HwZusFk1zj7lQWqFG+zDmVulKBs0ooHM1ps6SI2WUqtIp85Sa+XPgpbQccZ2zbKgKfSJKtyJZdhC&#10;hRrD+Wq5aPys2WFN10HN9qXP6ki1wk+dqeLdAoZ86lS1xg/WGyxf5cZsFXJc4yd7RuUeafDIDN+t&#10;8ZN9A2vVW3hl56jxk/aAIrEWO9k7KuxU9HFlkFLRxy0U+bk8SKn6arVRSnUOm500Rq34mzRGRTpp&#10;i8qop6qsVdhJU1QGqk7awmangpArA5UKQq6wkx2jMk6pOOQKO2kKu7SiikSucJOWsC8wPyu5BndF&#10;nY1QKhS5GZvXyKtQZAyGuMRMRSJXuquKRAb3d2vxU1aYm1FGKhbZFE7aAKuNG53/LBT5IlJpgkok&#10;rIpFhvLNFlDZGSpdFbdJPF43UHH1sh1UATZ0ZBlQVUSyLZ0OSYbbDCx2clyyzKAikqHOgRVyd1aG&#10;7ZIZ8L4E1gfe9mBJpucHs8HhRQ3Mr1K19Cwk+ZJwqh5bLW1MrmFnMMddNqoKS64ke6mwZChhbPKT&#10;/aEmnpweug5i8wz5pC0qulPByag3i5+0RcW2Kjy5G0Pp4MvyqQBlLLBhtBUVoFyRT4UoV1JyVIhy&#10;jZ+0R6XTqjBluFHQGgRUqHJlTFGhyt0CUuIM/Ul7VIY8Fa5ckU8FLFeC2VXAckV/OmS5UkJajlI1&#10;ftIelclsofqH3f7w5JzHFphprfanwpZr8kl72BG4WOOIP1thp8OXwYVmdA8dvlyxbzqa5y9bs62O&#10;X26nkO9yufnpCGabnbQGXLRoOQR0ADOY14RbmTqukaBftpcCi0oVJQhoKN6fejAahzPQ6bZDDh0z&#10;RT+Qb8khh36XyIORDNCtEnksjoHCGIJRDOU0/S4Yw0AhDDqCwYyGKdfM3nGloLpmSvGfO0i0FfER&#10;Jvfie7+D3WyIPJ9lXItmnsXIXiNBreiyaySopZlyhdwd7Dwine9y0Uyza18jQS29XyNBLc1cI0FT&#10;d/rm679dQCEuzy/WouWqmHi0UgYAK4ign5Uogm4Mi5M8WNABPD1zIAFz7Raw0KhS9liMA5ZFcZ5C&#10;UvoqHXKf19rlGpriLRNfUxYirizM1cUHLllY5kfwMU8hqY+Piw2Ktyx8XV/Gehcfc/XxpbTOCD7m&#10;KSQN4KMCheItC19Ll/P5+Iiri6+DoMaY/bj2qZDUx8dFDcVbJr4mKgtzdfG14NqM4WOeQlIfHxdC&#10;FG9Z+Jq+BJ659mOuPr6m3H4Z5ykkDeCj6oniLQvfvJSO9EUhpi68pi8L2zhPIagPj2ouipcsdFDJ&#10;MtaQiKcLblaiuF1sxFFIGYFWWj4ew3ozH0Vho9e7Op/xxdBwMbgz81FQeZynkNTHJ27pdfHxPb2u&#10;LMzVxcfXCcd5vgkfBimkBifestom30LtysJcXXwc7R7nKST17YdBE2F8FNftysJcXXwcph7n+SZ8&#10;GMQRxccXKbuyMFcXHwdOx3m+CR869sP4KETYlYW5uvg44jnO8034aLElXrK6H0X3upIQTx8cRSqH&#10;WQox/b7H+xcIlfCmBtoUYSxHdWoYmI45sZtEoWfZPtGm6A08WVBiFdkT8Uum5WhL5EoybF88dLwl&#10;egNPFtRHN6zD+SULHW8YXEkGph463jC8gScLGkAHt/SmUcVvmbzd8yVhph66nrZ7b+D5BnTDHoNf&#10;Mm1HmyFXkoGph443Q2/gyYL6tuNdi2873gq5kgxMXXS0FXoDz7ego02Lj442Qr4gzNMDxxuhN/B8&#10;AzjeYfA7VrukbZArB7P0oNE2KM6RhfTbJGWqkD/PgkU38xAdcaZnnrgIEwSQ1adCrHQLTqM6NwhA&#10;DFDR4gKizKrfpLUFRgVWCbEmWl64ORxhLMyEdRgY+xjAkcyLSvGUB2Wy8sbA+WxbTpAdMlp6evrj&#10;laevQKg4GFPgrDhnHBFn5VzTIyu3brkKhHjPiEHmMbvNSxakp0DemrgK5K2JyxKCTQNI4Kq1SIvh&#10;idJTINzxFumZkG+bAyrqdmPng4sW0hxyu/K6MPsePJZQBjfSN+EOqkiL4VWip8AONrQBu0HJ5cgA&#10;g7WUs16cAYs3/24L5M2/q8AZ1n90h/JuVo556k2BzwhcBc5jdoOQ4pB0WK0Th15HgewdchXI3iGX&#10;ZYehxq4CMZ45Qkb3ZHkKhAvjInbrJ7G8WPKPumjpuMFV4ITcox7LyThW6mSMsfyunnmT7imQ7wis&#10;t2i8iCP02RK/5aLtMR8Fm6o3BnJtF7xdqXoEOymhCBAhXifsS6q9uxLlbzeTcX1VJihhKquKOSBn&#10;fzatPulJp89Fma5zCCaorE3X4cRythOobl2Vk9TZTrkGHslHT3LzFH26Bxz8dYySj30ddv/1ZS5j&#10;x8j2Ok+4/yW1OYzJdShLa0/xBlUtNWXYC1CWoE+MIK9/fVz06fOkOj0BSoyahv7mYueTH1efeGdK&#10;kCfc1ZIoXTn5AlCfkqYIV598V6jPkwr6+JRw+0kQO3hsM6XXPvl0x7UR1xNy5ezo4mWfkpxnrj67&#10;WTnxCPAsC/YAJWblRNonL/7c9snrSV+fVHjIlxP8VLGWzItoX590M6z/dSoR5FNS1SEXO5+Euvrk&#10;DY7PE+7RiGmJr9l2EfGuztUn38jt86RaQj4l3EwRa5+8PXb1yaeBrj65lJErJ18C7lPSzeKuPvm+&#10;8ADP4qsJUBbfio+dzh99fZILyOdJNY98OemK8gAlnJvlEcyZ3zG1KdY7wDMXnDfZ2ediJ/+hq05y&#10;SLocqTiSqyK6Pt0lJP+r2zTJnetyJP+wS0ilkVzU4EfM5vam9bJG6sH1UltJFjL4bpWsKbUO3bV2&#10;2RBAvliVXyGbwPRbk47QuhsM0p+7ZyGOFw609fYiS4iZalUJiQwKnlSBFP25e7/Mb+ZU9cxUU3Bq&#10;VD9a2oq72SXtedtnas6nW006LP+1VbI+PNKm67DbPN//8Xmz+ebr5e1mO/pMJbW3O/wtoF7evu4P&#10;x++Wh6fRp+Xm/U16A9WxvN3vPm7v009P6+X9H8rPx+XzJv8MYm62EB+OZZkOrz/sv/kaf/qwu//p&#10;h/3o03p/fH/ztNv/x83o8375Cpz/8nG5X9+MNv+6Pby/WTRp13tM/+kncKHPzWgv//JB/mX78eXb&#10;HUgH3qfldgVc398c6cdvj/A/eHu1e3ldHr/f/oOXv8J95ln9q19+hl+DKX7PClgT8AlOcjV/owRW&#10;001hoKBt+68rgQW1gq0UVZHgK64pkVeawXKVM3HRS2FwgnmbyczLcMEhyUSV21hh/8hkhlQwwzAJ&#10;evQMqWB/yWRwqzjkB5dSfBIhLCSYqHJ3LaxymcyQCtsX01Ru6IXk1oEOJLoslyp4VQGpbg+Ccn0G&#10;N6l8cKla9S7U9UG2bNIAFVOqaleWZNIAfWteXqsqXRm8cKhjC/RTu+qTtIDFSzb92jW4su1D4cjL&#10;+teX6k7M62ZVfStT/3iAPeC0K1KoS3VtbsoC9vW16lpdE6kqbVW5PFWVtjJsoOpa4eGR0dH1xbpW&#10;T4ewCaE1+7pZdbGuJZm0QKWGh6ppZVoAd0hszxpOOQqZfV1VtMIi04bWVEUrUzb0WAyyVS7Dlf3A&#10;0BqeFzOvdmFLFpgDcOnIvLqut6pinBWzAqR5FTYUeVS1rCpX16paVmYPUMWsOnCMGfpXxaxM/eMN&#10;OgNOcIlZ3KT+bW7SApUrZ1UtKxuptEHlwlNVzMpoG7ijZ5zo1LJwyj5gzuqqkFXtitjATKCqWNWu&#10;wg1ZQJWxquBUZazMvq7qWFVq4aiLdc3WoapYVex5VsXqQp9SRawgas5qt2+/WHdsXiqqKlgZ7Uxd&#10;rFu5bhZW30N7NHuAulgXnYxGq1W1q0z964t1Z/ZlxLIPmNxU3SpMFzBkU3WrTKSqapV9SakqWmWY&#10;AM+juaujw8ESTJmgtRbwchACZtZEoMpVWZLJQQgumLEarSpVZRpAFaqq4FSFqsyurstUgQfU0Npf&#10;cbOubU5Vo8pQmqpP1U6sgkiqPJXFSuofAhssiLL9G6xOylJVboaVU4DZ/HVRKvDYGqLpslRm09BF&#10;qcBda7KTfaDCTnaCWg0utSe2divgiRc9FOrEfh6lEIXkshqWTXhP1dCRLTuobbGJU22K7RtY1a7Y&#10;FkxtioVg17pb17pb4COA8/S7a90t8li/7g6jL6CRcgJwrbt1rbsF97uS87leCe5ad8uqcnStu2Vp&#10;puQ03MG+AxYUuQgSnopBS7tUE7JkadzBziJEDpsLHN+h2m2IHBZOiZxOoevtvURn3HGYZp0cdwDI&#10;nc9BHXLw9STyGNRSP+MOFukRqNe6W6XultnU0roXDfC738Cae8H3h2M6Hl6vjiM4k4XGAye98C8c&#10;w+5vRh/e33xAQ8PB8vL4VGjxRzx8ziHET+9vYI9wuRLY6ZWhVirgBA4MUzM8PUTX4QccswxtPLc+&#10;+js9SxQ0xUv7d5Aagf50eH+h+tfp/Z4WJojZyT3RkRXOEhN08CvWQXWhvImz+1xJNfQ8CWiH3Wf9&#10;s5RtgEauKp3Cr33CghjcDnWOFHztcqTYa5+whF57qM1bXCsN4/RGU7NhwIFjoLFz9QOvYeChY4Tf&#10;6Q221CDomRsGR5K7KqJAck/pHEfuElIYudcwOIrc5UhB5C4hxZC7qE+tTNqzG8bZHa5Ww4BbiXN4&#10;er1bcEab2zDGJ9enkqz0LBa37q/VZBwS76mII+I9pXNAvEtI8fBew+BweJ9j9B5cuJAkD8/OOHlm&#10;ZdKe3TDObq21GgYeWwZ6OIe5ew0Djy4j/Kwbewlabj8c2+82DArtd61Dkf0+IQYvwOrJbRgU1+9y&#10;pLB+l5Ci+j3UZ1Ym7VUaxuk9vWbDaEOG5Hh9r2G001ASsXlHMUHLDYOTFFwVUY6Cp3ROUXAJ4TA3&#10;1DA4QcHlSPkJLiGlJ7ioT61M2rMbxtnNxFbDwMPPQA/nSi9uw4AD0AA/6OCRgYqzLTwVcbKFp3TO&#10;tXAJKdXCGzE408LniCFgMAb5hGUn76K27p+2G8bpZcxWu1iUBLj6CiMFZCMkr1k0HYZQAKHDz7qF&#10;mlp8Hi8aShpxFUQ5I67KKWXEJywZI26zoIQRlyPli7iEVBvGQ31qY1Ke3SpOb6C2WgUcoAasSJkg&#10;XqPA5HC/TVjXbhOqsjbFU29siM7qi/JePGVT2otHR1i95kBJLx4/ShLw6CjpwMN7alnSmt0WMBJR&#10;dFSrKYTqI+Xxzrs9PFM5CVgnYp3iAB8VepuSy5Y9UOi4+ng4/mm9e0HPlEqL4AvDcwLEcrVab49N&#10;8k4tN69Py/zr6fWKcbDOb59jAdkkj7eP+9cfX3O2w+fD6+jLy2Z7uIXcB0goOR5fb9+9SzZbHr56&#10;eV7td4fdw/ErkOzd7uHhebV+93m3v3/Xjptx+ul1v1utD4fn7eOPT8vXNdi1JFFAksrz/fsbaOQ5&#10;3eLP4M9cbh83619+Tv4tkWsBTiz8X05yWd5SpgN8D48km76ZUV4SFHPMNxiolAmo+gED3CqNSrAs&#10;gkOX7BYjRpiCg21zhD+AFxUkye3vE/hPMymRYPMVyTs5pwfC/cAxFm3ZmaHoA9A7LiTyHI4/bdbI&#10;c7P98/oBdAVQ2/yR1dP6Zf3tBrJ8MGVI9pjD0/J+nX89MXtMYoicHyAHiXnnLmf0xixzocdX1w8P&#10;oCV+uaC/LFh+md9IX95th5dfnre7/SVkGxgHypczPWU7ZdVgmyjpTvvjJiUoQR+hBKXVcZ9eRipo&#10;xenVx9vPj/gTpHZATtTT8+q75XEp/5+obtft7mm3uV/vv/n/AgAAAP//AwBQSwMEFAAGAAgAAAAh&#10;AJhlvczbAAAABwEAAA8AAABkcnMvZG93bnJldi54bWxMj0FLw0AQhe+C/2EZwZvdjVYpMZtSinoq&#10;gq0g3qbJNAnNzobsNkn/vVMvehne4w1vvsmWk2vVQH1oPFtIZgYUceHLhisLn7vXuwWoEJFLbD2T&#10;hTMFWObXVxmmpR/5g4ZtrJSUcEjRQh1jl2odipochpnviCU7+N5hFNtXuuxxlHLX6ntjnrTDhuVC&#10;jR2tayqO25Oz8DbiuHpIXobN8bA+f+8e3782CVl7ezOtnkFFmuLfMlzwBR1yYdr7E5dBtRbkkfg7&#10;L9l8bsTvRZmFKJ1n+j9//gMAAP//AwBQSwECLQAUAAYACAAAACEAtoM4kv4AAADhAQAAEwAAAAAA&#10;AAAAAAAAAAAAAAAAW0NvbnRlbnRfVHlwZXNdLnhtbFBLAQItABQABgAIAAAAIQA4/SH/1gAAAJQB&#10;AAALAAAAAAAAAAAAAAAAAC8BAABfcmVscy8ucmVsc1BLAQItABQABgAIAAAAIQDkRBedBi0AAJRD&#10;AQAOAAAAAAAAAAAAAAAAAC4CAABkcnMvZTJvRG9jLnhtbFBLAQItABQABgAIAAAAIQCYZb3M2wAA&#10;AAcBAAAPAAAAAAAAAAAAAAAAAGAvAABkcnMvZG93bnJldi54bWxQSwUGAAAAAAQABADzAAAAaDAA&#10;AAAA&#10;">
              <o:lock v:ext="edit" aspectratio="t"/>
              <v:rect id="Rectangle 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oupe 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orme libre 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orme libre 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orme libre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orme libre 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orme libre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orme libre 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tangle 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82180"/>
    <w:rsid w:val="000C61D9"/>
    <w:rsid w:val="000D2498"/>
    <w:rsid w:val="001301B0"/>
    <w:rsid w:val="001534A3"/>
    <w:rsid w:val="00157C24"/>
    <w:rsid w:val="00233B4F"/>
    <w:rsid w:val="002E1B3A"/>
    <w:rsid w:val="00363581"/>
    <w:rsid w:val="003A4134"/>
    <w:rsid w:val="003B07B6"/>
    <w:rsid w:val="003D3992"/>
    <w:rsid w:val="003E27D8"/>
    <w:rsid w:val="00442A0C"/>
    <w:rsid w:val="004771A8"/>
    <w:rsid w:val="00514FE7"/>
    <w:rsid w:val="005B4154"/>
    <w:rsid w:val="005C5B42"/>
    <w:rsid w:val="00601FE7"/>
    <w:rsid w:val="00634D3A"/>
    <w:rsid w:val="006C7320"/>
    <w:rsid w:val="00780D19"/>
    <w:rsid w:val="007C3048"/>
    <w:rsid w:val="007C4118"/>
    <w:rsid w:val="00814130"/>
    <w:rsid w:val="008C78E4"/>
    <w:rsid w:val="008E1B07"/>
    <w:rsid w:val="00921AC0"/>
    <w:rsid w:val="00976D27"/>
    <w:rsid w:val="00994855"/>
    <w:rsid w:val="009F5A08"/>
    <w:rsid w:val="00A35E64"/>
    <w:rsid w:val="00A6041F"/>
    <w:rsid w:val="00A73B93"/>
    <w:rsid w:val="00AD3605"/>
    <w:rsid w:val="00AD3805"/>
    <w:rsid w:val="00B430E4"/>
    <w:rsid w:val="00B63257"/>
    <w:rsid w:val="00BE7D20"/>
    <w:rsid w:val="00C0415F"/>
    <w:rsid w:val="00C227A4"/>
    <w:rsid w:val="00CD206D"/>
    <w:rsid w:val="00CE589F"/>
    <w:rsid w:val="00DA4574"/>
    <w:rsid w:val="00E10F99"/>
    <w:rsid w:val="00E27CA7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fr-FR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05"/>
    <w:rPr>
      <w:b/>
      <w:bCs/>
    </w:rPr>
  </w:style>
  <w:style w:type="paragraph" w:styleId="Titre1">
    <w:name w:val="heading 1"/>
    <w:basedOn w:val="Normal"/>
    <w:next w:val="Normal"/>
    <w:link w:val="Titre1C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ntant">
    <w:name w:val="Montant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Titre1Car">
    <w:name w:val="Titre 1 Car"/>
    <w:basedOn w:val="Policepardfaut"/>
    <w:link w:val="Titre1"/>
    <w:uiPriority w:val="3"/>
    <w:rsid w:val="00C0415F"/>
    <w:rPr>
      <w:b/>
      <w:caps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Sous-titreCar">
    <w:name w:val="Sous-titre Car"/>
    <w:basedOn w:val="Policepardfaut"/>
    <w:link w:val="Sous-titre"/>
    <w:uiPriority w:val="2"/>
    <w:rPr>
      <w:b/>
      <w:bCs/>
      <w:caps/>
      <w:color w:val="9AD0C1" w:themeColor="accent1"/>
      <w:sz w:val="228"/>
      <w:szCs w:val="22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Titre2Car">
    <w:name w:val="Titre 2 Car"/>
    <w:basedOn w:val="Policepardfaut"/>
    <w:link w:val="Titre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Accentuation">
    <w:name w:val="Emphasis"/>
    <w:basedOn w:val="Policepardfaut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Textedelespacerserv">
    <w:name w:val="Placeholder Text"/>
    <w:basedOn w:val="Policepardfaut"/>
    <w:uiPriority w:val="99"/>
    <w:semiHidden/>
    <w:rsid w:val="00994855"/>
    <w:rPr>
      <w:color w:val="595959" w:themeColor="text1" w:themeTint="A6"/>
    </w:rPr>
  </w:style>
  <w:style w:type="paragraph" w:styleId="En-tte">
    <w:name w:val="header"/>
    <w:basedOn w:val="Normal"/>
    <w:link w:val="En-tteCar"/>
    <w:uiPriority w:val="99"/>
    <w:unhideWhenUsed/>
    <w:rsid w:val="00AD3805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80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AD3805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805"/>
    <w:rPr>
      <w:b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157C24"/>
  </w:style>
  <w:style w:type="paragraph" w:styleId="Normalcentr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7C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7C24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57C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57C24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57C24"/>
    <w:rPr>
      <w:b/>
      <w:bCs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7C2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57C24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7C2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7C24"/>
    <w:rPr>
      <w:b/>
      <w:bC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7C24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57C24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57C24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57C24"/>
    <w:rPr>
      <w:b/>
      <w:bCs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57C24"/>
    <w:rPr>
      <w:b/>
      <w:bCs/>
    </w:rPr>
  </w:style>
  <w:style w:type="table" w:styleId="Grillecouleur">
    <w:name w:val="Colorful Grid"/>
    <w:basedOn w:val="Tableau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57C2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C24"/>
    <w:rPr>
      <w:b/>
      <w:bCs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C24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C24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157C24"/>
  </w:style>
  <w:style w:type="character" w:customStyle="1" w:styleId="DateCar">
    <w:name w:val="Date Car"/>
    <w:basedOn w:val="Policepardfaut"/>
    <w:link w:val="Date"/>
    <w:uiPriority w:val="99"/>
    <w:semiHidden/>
    <w:rsid w:val="00157C24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7C24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57C24"/>
    <w:rPr>
      <w:b/>
      <w:bCs/>
    </w:rPr>
  </w:style>
  <w:style w:type="character" w:styleId="Appeldenotedefin">
    <w:name w:val="endnote reference"/>
    <w:basedOn w:val="Policepardfaut"/>
    <w:uiPriority w:val="99"/>
    <w:semiHidden/>
    <w:unhideWhenUsed/>
    <w:rsid w:val="00157C2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57C24"/>
    <w:rPr>
      <w:b/>
      <w:bCs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57C2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7C24"/>
    <w:rPr>
      <w:b/>
      <w:bCs/>
      <w:sz w:val="22"/>
      <w:szCs w:val="20"/>
    </w:rPr>
  </w:style>
  <w:style w:type="table" w:styleId="TableauGrille1Clair">
    <w:name w:val="Grid Table 1 Light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eauGrille3">
    <w:name w:val="Grid Table 3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Titre4Car">
    <w:name w:val="Titre 4 Car"/>
    <w:basedOn w:val="Policepardfaut"/>
    <w:link w:val="Titre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Titre5Car">
    <w:name w:val="Titre 5 Car"/>
    <w:basedOn w:val="Policepardfaut"/>
    <w:link w:val="Titre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Titre6Car">
    <w:name w:val="Titre 6 Car"/>
    <w:basedOn w:val="Policepardfaut"/>
    <w:link w:val="Titre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57C24"/>
  </w:style>
  <w:style w:type="paragraph" w:styleId="AdresseHTML">
    <w:name w:val="HTML Address"/>
    <w:basedOn w:val="Normal"/>
    <w:link w:val="AdresseHTMLC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57C24"/>
    <w:rPr>
      <w:b/>
      <w:bCs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57C2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57C2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57C2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57C24"/>
  </w:style>
  <w:style w:type="paragraph" w:styleId="Liste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eauListe2">
    <w:name w:val="List Table 2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eauListe3">
    <w:name w:val="List Table 3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7C24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57C24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157C24"/>
  </w:style>
  <w:style w:type="table" w:styleId="Tableausimple1">
    <w:name w:val="Plain Table 1"/>
    <w:basedOn w:val="Tableau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7C24"/>
  </w:style>
  <w:style w:type="character" w:customStyle="1" w:styleId="SalutationsCar">
    <w:name w:val="Salutations Car"/>
    <w:basedOn w:val="Policepardfaut"/>
    <w:link w:val="Salutations"/>
    <w:uiPriority w:val="99"/>
    <w:semiHidden/>
    <w:rsid w:val="00157C24"/>
    <w:rPr>
      <w:b/>
      <w:bCs/>
    </w:rPr>
  </w:style>
  <w:style w:type="paragraph" w:styleId="Signature">
    <w:name w:val="Signature"/>
    <w:basedOn w:val="Normal"/>
    <w:link w:val="SignatureC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57C24"/>
    <w:rPr>
      <w:b/>
      <w:bCs/>
    </w:rPr>
  </w:style>
  <w:style w:type="character" w:styleId="lev">
    <w:name w:val="Strong"/>
    <w:basedOn w:val="Policepardfaut"/>
    <w:uiPriority w:val="22"/>
    <w:semiHidden/>
    <w:unhideWhenUsed/>
    <w:qFormat/>
    <w:rsid w:val="00157C24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57C24"/>
  </w:style>
  <w:style w:type="table" w:styleId="Tableauprofessionnel">
    <w:name w:val="Table Professional"/>
    <w:basedOn w:val="Tableau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Informationssurlecadeau">
    <w:name w:val="Informations sur le cadeau"/>
    <w:basedOn w:val="Policepardfaut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B7068E" w:rsidP="00B7068E">
          <w:pPr>
            <w:pStyle w:val="112F2727E27D4D47BC207A27FAF2487C1"/>
          </w:pPr>
          <w:r>
            <w:rPr>
              <w:lang w:bidi="fr-FR"/>
            </w:rPr>
            <w:t>Montant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B7068E" w:rsidP="00B7068E">
          <w:pPr>
            <w:pStyle w:val="A6E9D9C1A07C432EA0D54AD71A9DCF473"/>
          </w:pPr>
          <w:r w:rsidRPr="007C4118">
            <w:rPr>
              <w:rStyle w:val="Informationssurlecadeau"/>
              <w:lang w:bidi="fr-FR"/>
            </w:rPr>
            <w:t>Ajoutez un message personnel ici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B7068E" w:rsidP="00B7068E">
          <w:pPr>
            <w:pStyle w:val="15BBB23875094115B1773EC59D316D6119"/>
          </w:pPr>
          <w:r w:rsidRPr="00921AC0">
            <w:rPr>
              <w:rStyle w:val="Accentuation"/>
              <w:lang w:bidi="fr-FR"/>
            </w:rPr>
            <w:t>-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B7068E" w:rsidP="00B7068E">
          <w:pPr>
            <w:pStyle w:val="F990623589D640F086C9BDD641B4F5E11"/>
          </w:pPr>
          <w:r w:rsidRPr="00921AC0">
            <w:rPr>
              <w:lang w:bidi="fr-FR"/>
            </w:rPr>
            <w:t>cadeau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B7068E" w:rsidP="00B7068E">
          <w:pPr>
            <w:pStyle w:val="5C2F0E38BA534A0C863BAA052A4F5C7815"/>
          </w:pPr>
          <w:r w:rsidRPr="00921AC0">
            <w:rPr>
              <w:rStyle w:val="TitreCar"/>
              <w:lang w:bidi="fr-FR"/>
            </w:rPr>
            <w:t>Chèque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B7068E" w:rsidP="00B7068E">
          <w:pPr>
            <w:pStyle w:val="B0707872F1DE4C90815F7C60B70713E911"/>
          </w:pPr>
          <w:r w:rsidRPr="00514FE7">
            <w:rPr>
              <w:lang w:bidi="fr-FR"/>
            </w:rPr>
            <w:t>Votre Message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B7068E" w:rsidP="00B7068E">
          <w:pPr>
            <w:pStyle w:val="FE35E8C4E6584B7CAEE7C310C159DF642"/>
          </w:pPr>
          <w:r w:rsidRPr="00514FE7">
            <w:rPr>
              <w:lang w:bidi="fr-FR"/>
            </w:rPr>
            <w:t>Pour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B7068E" w:rsidP="00B7068E">
          <w:pPr>
            <w:pStyle w:val="80B49EF460A040C497A6C6344BEC307F2"/>
          </w:pPr>
          <w:r w:rsidRPr="007C4118">
            <w:rPr>
              <w:rStyle w:val="Informationssurlecadeau"/>
              <w:lang w:bidi="fr-FR"/>
            </w:rPr>
            <w:t>Destinataire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B7068E" w:rsidP="00B7068E">
          <w:pPr>
            <w:pStyle w:val="246E5976745047B7A00F4AEF2656B4442"/>
          </w:pPr>
          <w:r w:rsidRPr="00514FE7">
            <w:rPr>
              <w:lang w:bidi="fr-FR"/>
            </w:rPr>
            <w:t>De la part de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B7068E" w:rsidP="00B7068E">
          <w:pPr>
            <w:pStyle w:val="E356DF473E3E4886BAFCEC6E93941A8A2"/>
          </w:pPr>
          <w:r w:rsidRPr="00514FE7">
            <w:rPr>
              <w:rStyle w:val="Informationssurlecadeau"/>
              <w:lang w:bidi="fr-FR"/>
            </w:rPr>
            <w:t>Émetteur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B7068E" w:rsidP="00B7068E">
          <w:pPr>
            <w:pStyle w:val="595E1539E3E04BB1B1926F97FFD978572"/>
          </w:pPr>
          <w:r w:rsidRPr="00514FE7">
            <w:rPr>
              <w:lang w:bidi="fr-FR"/>
            </w:rPr>
            <w:t>Date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B7068E" w:rsidP="00B7068E">
          <w:pPr>
            <w:pStyle w:val="1A320F3C599845CCB5B3D99D61F65DA92"/>
          </w:pPr>
          <w:r w:rsidRPr="00514FE7">
            <w:rPr>
              <w:rStyle w:val="Informationssurlecadeau"/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252E38"/>
    <w:rsid w:val="00291296"/>
    <w:rsid w:val="002B53EC"/>
    <w:rsid w:val="003F102B"/>
    <w:rsid w:val="006539DE"/>
    <w:rsid w:val="007A41F5"/>
    <w:rsid w:val="008A34A7"/>
    <w:rsid w:val="009A0F15"/>
    <w:rsid w:val="00B217D3"/>
    <w:rsid w:val="00B7068E"/>
    <w:rsid w:val="00C31AC2"/>
    <w:rsid w:val="00C42288"/>
    <w:rsid w:val="00C516D7"/>
    <w:rsid w:val="00D9303B"/>
    <w:rsid w:val="00E43FBF"/>
    <w:rsid w:val="00EC5B3B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068E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Titre">
    <w:name w:val="Title"/>
    <w:basedOn w:val="Normal"/>
    <w:next w:val="Normal"/>
    <w:link w:val="TitreCar"/>
    <w:uiPriority w:val="1"/>
    <w:qFormat/>
    <w:rsid w:val="00B7068E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B7068E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styleId="Accentuation">
    <w:name w:val="Emphasis"/>
    <w:basedOn w:val="Policepardfaut"/>
    <w:uiPriority w:val="3"/>
    <w:unhideWhenUsed/>
    <w:qFormat/>
    <w:rsid w:val="00B7068E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Policepardfaut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B217D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B217D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8">
    <w:name w:val="15BBB23875094115B1773EC59D316D6118"/>
    <w:rsid w:val="00B217D3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">
    <w:name w:val="F990623589D640F086C9BDD641B4F5E1"/>
    <w:rsid w:val="00B217D3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1">
    <w:name w:val="FE35E8C4E6584B7CAEE7C310C159DF641"/>
    <w:rsid w:val="00B217D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Informationssurlecadeau">
    <w:name w:val="Informations sur le cadeau"/>
    <w:basedOn w:val="Policepardfaut"/>
    <w:uiPriority w:val="4"/>
    <w:qFormat/>
    <w:rsid w:val="00B7068E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B217D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B217D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B217D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B217D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B217D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B217D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B217D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">
    <w:name w:val="112F2727E27D4D47BC207A27FAF2487C1"/>
    <w:rsid w:val="00B7068E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5">
    <w:name w:val="5C2F0E38BA534A0C863BAA052A4F5C7815"/>
    <w:rsid w:val="00B7068E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9">
    <w:name w:val="15BBB23875094115B1773EC59D316D6119"/>
    <w:rsid w:val="00B7068E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990623589D640F086C9BDD641B4F5E11">
    <w:name w:val="F990623589D640F086C9BDD641B4F5E11"/>
    <w:rsid w:val="00B7068E"/>
    <w:pPr>
      <w:numPr>
        <w:ilvl w:val="1"/>
      </w:numPr>
      <w:spacing w:after="0" w:line="192" w:lineRule="auto"/>
      <w:jc w:val="right"/>
    </w:pPr>
    <w:rPr>
      <w:b/>
      <w:bCs/>
      <w:caps/>
      <w:color w:val="5B9BD5" w:themeColor="accent1"/>
      <w:sz w:val="228"/>
      <w:szCs w:val="228"/>
      <w:lang w:eastAsia="ja-JP"/>
    </w:rPr>
  </w:style>
  <w:style w:type="paragraph" w:customStyle="1" w:styleId="FE35E8C4E6584B7CAEE7C310C159DF642">
    <w:name w:val="FE35E8C4E6584B7CAEE7C310C159DF642"/>
    <w:rsid w:val="00B706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B706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B706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B706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B706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B7068E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B7068E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B7068E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1DDDC-C11C-4705-B9B3-B7880D83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Office_13666213_TF04010889.dotx</Template>
  <TotalTime>59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2016-11-23T11:23:00Z</dcterms:created>
  <dcterms:modified xsi:type="dcterms:W3CDTF">2017-06-15T06:12:00Z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