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CB" w:rsidRDefault="00540402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alt="" style="position:absolute;margin-left:351pt;margin-top:477pt;width:198pt;height:252pt;z-index:251659264;mso-position-horizontal-relative:page;mso-position-vertical-relative:page" filled="f" strokecolor="#09f">
            <v:textbox style="mso-next-textbox:#_x0000_s1074">
              <w:txbxContent>
                <w:p w:rsidR="00D141CB" w:rsidRPr="00540402" w:rsidRDefault="00D141CB" w:rsidP="00540402">
                  <w:pPr>
                    <w:pStyle w:val="Heading1"/>
                    <w:spacing w:before="360"/>
                    <w:rPr>
                      <w:sz w:val="32"/>
                      <w:szCs w:val="32"/>
                      <w:lang w:val="fr-FR"/>
                    </w:rPr>
                  </w:pPr>
                  <w:r w:rsidRPr="00540402">
                    <w:rPr>
                      <w:sz w:val="32"/>
                      <w:szCs w:val="32"/>
                      <w:lang w:val="fr-FR"/>
                    </w:rPr>
                    <w:t xml:space="preserve">Nom du </w:t>
                  </w:r>
                  <w:r w:rsidRPr="00540402">
                    <w:rPr>
                      <w:sz w:val="32"/>
                      <w:szCs w:val="32"/>
                      <w:lang w:val="fr-FR"/>
                    </w:rPr>
                    <w:br/>
                    <w:t>bébé</w:t>
                  </w:r>
                </w:p>
                <w:p w:rsidR="00D141CB" w:rsidRPr="00540402" w:rsidRDefault="00D141CB" w:rsidP="00540402">
                  <w:pPr>
                    <w:jc w:val="center"/>
                    <w:rPr>
                      <w:lang w:val="fr-FR"/>
                    </w:rPr>
                  </w:pPr>
                  <w:r w:rsidRPr="00540402">
                    <w:rPr>
                      <w:lang w:val="fr-FR"/>
                    </w:rPr>
                    <w:t>est né(e) le</w:t>
                  </w:r>
                </w:p>
                <w:p w:rsidR="00D141CB" w:rsidRPr="00540402" w:rsidRDefault="00D141CB" w:rsidP="00540402">
                  <w:pPr>
                    <w:pStyle w:val="Heading2"/>
                    <w:rPr>
                      <w:lang w:val="fr-FR"/>
                    </w:rPr>
                  </w:pPr>
                  <w:r w:rsidRPr="00540402">
                    <w:rPr>
                      <w:lang w:val="fr-FR"/>
                    </w:rPr>
                    <w:t>mardi</w:t>
                  </w:r>
                </w:p>
                <w:p w:rsidR="00D141CB" w:rsidRPr="00540402" w:rsidRDefault="00D141CB" w:rsidP="00540402">
                  <w:pPr>
                    <w:pStyle w:val="Heading2"/>
                    <w:rPr>
                      <w:lang w:val="fr-FR"/>
                    </w:rPr>
                  </w:pPr>
                  <w:r w:rsidRPr="00540402">
                    <w:rPr>
                      <w:lang w:val="fr-FR"/>
                    </w:rPr>
                    <w:t>6 mai 2003</w:t>
                  </w:r>
                </w:p>
                <w:p w:rsidR="00D141CB" w:rsidRPr="00540402" w:rsidRDefault="00D141CB" w:rsidP="00540402">
                  <w:pPr>
                    <w:jc w:val="center"/>
                    <w:rPr>
                      <w:lang w:val="fr-FR"/>
                    </w:rPr>
                  </w:pPr>
                  <w:r w:rsidRPr="00540402">
                    <w:rPr>
                      <w:lang w:val="fr-FR"/>
                    </w:rPr>
                    <w:t>à 18:03</w:t>
                  </w:r>
                </w:p>
                <w:p w:rsidR="00D141CB" w:rsidRPr="00540402" w:rsidRDefault="00D141CB" w:rsidP="00540402">
                  <w:pPr>
                    <w:jc w:val="center"/>
                    <w:rPr>
                      <w:lang w:val="fr-FR"/>
                    </w:rPr>
                  </w:pPr>
                  <w:r w:rsidRPr="00540402">
                    <w:rPr>
                      <w:lang w:val="fr-FR"/>
                    </w:rPr>
                    <w:t>Il (elle) pèse</w:t>
                  </w:r>
                </w:p>
                <w:p w:rsidR="00D141CB" w:rsidRPr="00540402" w:rsidRDefault="00D141CB" w:rsidP="00540402">
                  <w:pPr>
                    <w:jc w:val="center"/>
                    <w:rPr>
                      <w:lang w:val="fr-FR"/>
                    </w:rPr>
                  </w:pPr>
                  <w:r w:rsidRPr="00540402">
                    <w:rPr>
                      <w:lang w:val="fr-FR"/>
                    </w:rPr>
                    <w:t>3,5 kilos</w:t>
                  </w:r>
                </w:p>
                <w:p w:rsidR="00D141CB" w:rsidRPr="00540402" w:rsidRDefault="00D141CB" w:rsidP="00540402">
                  <w:pPr>
                    <w:jc w:val="center"/>
                    <w:rPr>
                      <w:lang w:val="fr-FR"/>
                    </w:rPr>
                  </w:pPr>
                  <w:r w:rsidRPr="00540402">
                    <w:rPr>
                      <w:lang w:val="fr-FR"/>
                    </w:rPr>
                    <w:t>et mesure</w:t>
                  </w:r>
                </w:p>
                <w:p w:rsidR="00D141CB" w:rsidRPr="00540402" w:rsidRDefault="00D141CB" w:rsidP="00540402">
                  <w:pPr>
                    <w:jc w:val="center"/>
                    <w:rPr>
                      <w:lang w:val="fr-FR"/>
                    </w:rPr>
                  </w:pPr>
                  <w:r w:rsidRPr="00540402">
                    <w:rPr>
                      <w:lang w:val="fr-FR"/>
                    </w:rPr>
                    <w:t>53 centimètres</w:t>
                  </w:r>
                  <w:r w:rsidRPr="00540402">
                    <w:rPr>
                      <w:lang w:val="fr-FR"/>
                    </w:rPr>
                    <w:br/>
                  </w:r>
                </w:p>
                <w:p w:rsidR="00D141CB" w:rsidRPr="00540402" w:rsidRDefault="00D141CB" w:rsidP="00540402">
                  <w:pPr>
                    <w:jc w:val="center"/>
                    <w:rPr>
                      <w:lang w:val="fr-FR"/>
                    </w:rPr>
                  </w:pPr>
                  <w:r w:rsidRPr="00540402">
                    <w:rPr>
                      <w:lang w:val="fr-FR"/>
                    </w:rPr>
                    <w:t>La maman, le papa et le bébé</w:t>
                  </w:r>
                </w:p>
                <w:p w:rsidR="00D141CB" w:rsidRPr="00540402" w:rsidRDefault="00D141CB" w:rsidP="00540402">
                  <w:pPr>
                    <w:jc w:val="center"/>
                    <w:rPr>
                      <w:lang w:val="fr-FR"/>
                    </w:rPr>
                  </w:pPr>
                  <w:r w:rsidRPr="00540402">
                    <w:rPr>
                      <w:lang w:val="fr-FR"/>
                    </w:rPr>
                    <w:t>se portent bien !</w:t>
                  </w:r>
                </w:p>
              </w:txbxContent>
            </v:textbox>
            <w10:wrap anchorx="page" anchory="page"/>
          </v:shape>
        </w:pict>
      </w:r>
      <w:r>
        <w:pict>
          <v:group id="_x0000_s1073" style="position:absolute;margin-left:5in;margin-top:486pt;width:180.35pt;height:234pt;z-index:-251658240;mso-position-horizontal-relative:page;mso-position-vertical-relative:page" coordorigin="7560,9720" coordsize="3247,4320">
            <v:rect id="_x0000_s1071" style="position:absolute;left:7560;top:9720;width:3247;height:4320" fillcolor="#e7e7ff" stroked="f">
              <o:lock v:ext="edit" aspectratio="t"/>
            </v:rect>
            <v:rect id="_x0000_s1072" style="position:absolute;left:7747;top:9907;width:2880;height:3960;mso-position-horizontal-relative:page;mso-position-vertical-relative:page" stroked="f"/>
            <w10:wrap anchorx="page" anchory="page"/>
          </v:group>
        </w:pict>
      </w:r>
      <w:r w:rsidR="00D141C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9" type="#_x0000_t136" style="position:absolute;margin-left:96pt;margin-top:261pt;width:120pt;height:1in;flip:x y;z-index:251657216;mso-position-horizontal-relative:page;mso-position-vertical-relative:page" fillcolor="#09f" strokecolor="#09f">
            <v:shadow color="#b2b2b2" opacity="52429f" offset="3pt"/>
            <v:textpath style="font-family:&quot;Bookman Old Style&quot;;font-size:20pt;v-text-kern:t" trim="t" fitpath="t" string="Nous avons le plaisir de vous annoncer&#10;la naissance&#10;de notre bébé !"/>
            <w10:wrap anchorx="page" anchory="page"/>
          </v:shape>
        </w:pict>
      </w:r>
      <w:r w:rsidR="00D141CB">
        <w:pict>
          <v:shape id="_x0000_s1079" type="#_x0000_t202" style="position:absolute;margin-left:54pt;margin-top:54pt;width:179.4pt;height:208.1pt;z-index:-251660288;mso-wrap-style:none;mso-position-horizontal-relative:page;mso-position-vertical-relative:page" filled="f" stroked="f">
            <v:textbox style="mso-fit-shape-to-text:t">
              <w:txbxContent>
                <w:p w:rsidR="00D141CB" w:rsidRDefault="00787341">
                  <w:r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bébé" style="width:165pt;height:201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D141CB" w:rsidSect="00D141CB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009"/>
    <w:rsid w:val="003A7610"/>
    <w:rsid w:val="003E1009"/>
    <w:rsid w:val="00540402"/>
    <w:rsid w:val="00737703"/>
    <w:rsid w:val="00787341"/>
    <w:rsid w:val="00D1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9f,#e7e7ff"/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spacing w:before="240" w:after="120"/>
      <w:jc w:val="center"/>
      <w:outlineLvl w:val="0"/>
    </w:pPr>
    <w:rPr>
      <w:rFonts w:ascii="Bookman Old Style" w:hAnsi="Bookman Old Style"/>
      <w:color w:val="0099FF"/>
      <w:sz w:val="28"/>
      <w:szCs w:val="28"/>
    </w:rPr>
  </w:style>
  <w:style w:type="paragraph" w:styleId="Heading2">
    <w:name w:val="heading 2"/>
    <w:next w:val="Normal"/>
    <w:qFormat/>
    <w:pPr>
      <w:spacing w:before="60" w:after="60"/>
      <w:jc w:val="center"/>
      <w:outlineLvl w:val="1"/>
    </w:pPr>
    <w:rPr>
      <w:rFonts w:ascii="Bookman Old Style" w:hAnsi="Bookman Old Style"/>
      <w:color w:val="0099FF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Birth announcement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481168</Value>
      <Value>481218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2012-02-15T18:56:00+00:00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TP102829687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825650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C6694-FD5F-42FB-AEDF-6CB366DE4F88}"/>
</file>

<file path=customXml/itemProps2.xml><?xml version="1.0" encoding="utf-8"?>
<ds:datastoreItem xmlns:ds="http://schemas.openxmlformats.org/officeDocument/2006/customXml" ds:itemID="{6AD74917-A7D7-45CD-9A2D-D0A917A4F00A}"/>
</file>

<file path=customXml/itemProps3.xml><?xml version="1.0" encoding="utf-8"?>
<ds:datastoreItem xmlns:ds="http://schemas.openxmlformats.org/officeDocument/2006/customXml" ds:itemID="{947BD326-F5E2-4E9B-A4D6-3FBDCFA77E95}"/>
</file>

<file path=docProps/app.xml><?xml version="1.0" encoding="utf-8"?>
<Properties xmlns="http://schemas.openxmlformats.org/officeDocument/2006/extended-properties" xmlns:vt="http://schemas.openxmlformats.org/officeDocument/2006/docPropsVTypes">
  <Template>06197903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2002-06-04T20:58:00Z</cp:lastPrinted>
  <dcterms:created xsi:type="dcterms:W3CDTF">2012-06-07T19:19:00Z</dcterms:created>
  <dcterms:modified xsi:type="dcterms:W3CDTF">2012-06-07T19:19:00Z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TC061979031036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9734300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