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ableau de disposition de carte de visite pour 10 cartes par page"/>
      </w:tblPr>
      <w:tblGrid>
        <w:gridCol w:w="3078"/>
        <w:gridCol w:w="3079"/>
        <w:gridCol w:w="3080"/>
        <w:gridCol w:w="3080"/>
        <w:gridCol w:w="3081"/>
      </w:tblGrid>
      <w:tr w:rsidR="00AB6761" w:rsidRPr="00424528" w14:paraId="0B9A55E9" w14:textId="77777777" w:rsidTr="00F15DCE">
        <w:trPr>
          <w:trHeight w:hRule="exact" w:val="2736"/>
        </w:trPr>
        <w:tc>
          <w:tcPr>
            <w:tcW w:w="2879" w:type="dxa"/>
            <w:tcMar>
              <w:top w:w="72" w:type="dxa"/>
            </w:tcMar>
            <w:vAlign w:val="center"/>
          </w:tcPr>
          <w:p w14:paraId="1AF9133E" w14:textId="77777777" w:rsidR="00AB6761" w:rsidRPr="00424528" w:rsidRDefault="00A12A0A">
            <w:bookmarkStart w:id="0" w:name="_GoBack"/>
            <w:r w:rsidRPr="00424528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65EBAF3C" wp14:editId="1DAE8816">
                      <wp:extent cx="1408176" cy="1417320"/>
                      <wp:effectExtent l="0" t="0" r="20955" b="11430"/>
                      <wp:docPr id="152" name="Groupe 151" descr="Visages de nounours multicol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2" name="Groupe 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53" name="Groupe 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72" name="Forme libre 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3" name="Forme libre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4" name="Forme libre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5" name="Forme libre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6" name="Forme libre 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4" name="Groupe 5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7" name="Forme libre 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8" name="Forme libre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9" name="Forme libre 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0" name="Forme libre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1" name="Forme libre 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5" name="Groupe 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62" name="Forme libre 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3" name="Forme libre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4" name="Forme libre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5" name="Forme libre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6" name="Forme libre 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6" name="Groupe 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57" name="Forme libre 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" name="Forme libre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" name="Forme libre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0" name="Forme libre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" name="Forme libre 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" name="Groupe 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29" name="Groupe 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48" name="Forme libre 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9" name="Forme libre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0" name="Forme libre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1" name="Forme libre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2" name="Forme libre 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0" name="Groupe 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43" name="Forme libre 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4" name="Forme libre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5" name="Forme libre 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" name="Forme libre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" name="Forme libre 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1" name="Groupe 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38" name="Forme libre 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" name="Forme libre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" name="Forme libre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" name="Forme libre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" name="Forme libre 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2" name="Groupe 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33" name="Forme libre 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" name="Forme libre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5" name="Forme libre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" name="Forme libre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" name="Forme libre 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4" name="Groupe 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5" name="Groupe 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24" name="Forme libre 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" name="Forme libre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" name="Forme libre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" name="Forme libre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" name="Forme libre 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" name="Groupe 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9" name="Forme libre 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0" name="Forme libre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1" name="Forme libre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2" name="Forme libre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3" name="Forme libre 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7" name="Groupe 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" name="Forme libre 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" name="Forme libre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" name="Forme libre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" name="Forme libre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" name="Forme libre 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" name="Groupe 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9" name="Forme libre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0" name="Forme libre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" name="Forme libre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" name="Forme libre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" name="Forme libre 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A4B11" id="Groupe 151" o:spid="_x0000_s1026" alt="Visages de nounours multicol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">
                      <o:lock v:ext="edit" aspectratio="t"/>
                      <v:group id="Groupe 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oupe 5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o:lock v:ext="edit" aspectratio="t"/>
                          <v:shape id="Forme libre 7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e libre 7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e libre 7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I2xQAAANsAAAAPAAAAZHJzL2Rvd25yZXYueG1sRI/dasJA&#10;FITvhb7Dcgq9001F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DEtMI2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e libre 7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e libre 7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e 54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o:lock v:ext="edit" aspectratio="t"/>
                          <v:shape id="Forme libre 6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e libre 6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e libre 6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e libre 7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e libre 7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e 5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o:lock v:ext="edit" aspectratio="t"/>
                          <v:shape id="Forme libre 6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e libre 6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e libre 6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e libre 6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e libre 6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e 56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o:lock v:ext="edit" aspectratio="t"/>
                          <v:shape id="Forme libre 57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e libre 58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e libre 59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Er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nJfx+CT9Arn8AAAD//wMAUEsBAi0AFAAGAAgAAAAhANvh9svuAAAAhQEAABMAAAAAAAAA&#10;AAAAAAAAAAAAAFtDb250ZW50X1R5cGVzXS54bWxQSwECLQAUAAYACAAAACEAWvQsW78AAAAVAQAA&#10;CwAAAAAAAAAAAAAAAAAfAQAAX3JlbHMvLnJlbHNQSwECLQAUAAYACAAAACEAlLVRK8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e libre 60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e libre 61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e 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oupe 29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o:lock v:ext="edit" aspectratio="t"/>
                          <v:shape id="Forme libre 4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e libre 4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e libre 5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e libre 5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e libre 5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e 3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o:lock v:ext="edit" aspectratio="t"/>
                          <v:shape id="Forme libre 4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e libre 4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e libre 4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e libre 4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e libre 4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e 31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o:lock v:ext="edit" aspectratio="t"/>
                          <v:shape id="Forme libre 38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e libre 39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e libre 40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e libre 41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e libre 42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e 3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o:lock v:ext="edit" aspectratio="t"/>
                          <v:shape id="Forme libre 3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e libre 3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e libre 3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e libre 3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e libre 3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e 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oupe 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o:lock v:ext="edit" aspectratio="t"/>
                          <v:shape id="Forme libre 2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e libre 2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e libre 2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e libre 2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e libre 2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e 6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o:lock v:ext="edit" aspectratio="t"/>
                          <v:shape id="Forme libre 19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e libre 20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e libre 21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e libre 22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e libre 23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e 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o:lock v:ext="edit" aspectratio="t"/>
                          <v:shape id="Forme libre 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e libre 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e libre 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e libre 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e libre 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e 8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o:lock v:ext="edit" aspectratio="t"/>
                          <v:shape id="Forme libre 9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e libre 10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e libre 11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e libre 12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e libre 13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6064031E" w14:textId="77777777" w:rsidR="00AB6761" w:rsidRPr="00424528" w:rsidRDefault="00A12A0A">
            <w:r w:rsidRPr="00424528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4BA76E10" wp14:editId="71362CE2">
                      <wp:extent cx="1408176" cy="1417320"/>
                      <wp:effectExtent l="0" t="0" r="20955" b="11430"/>
                      <wp:docPr id="77" name="Groupe 151" descr="Visages de nounours multicol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78" name="Groupe 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79" name="Groupe 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80" name="Forme libre 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1" name="Forme libre 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3" name="Forme libre 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4" name="Forme libre 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5" name="Forme libre 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6" name="Groupe 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87" name="Forme libre 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8" name="Forme libre 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9" name="Forme libre 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0" name="Forme libre 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1" name="Forme libre 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92" name="Groupe 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93" name="Forme libre 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4" name="Forme libre 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5" name="Forme libre 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" name="Forme libre 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" name="Forme libre 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" name="Groupe 1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1" name="Forme libre 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" name="Forme libre 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" name="Forme libre 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" name="Forme libre 1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" name="Forme libre 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6" name="Groupe 136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7" name="Groupe 1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8" name="Forme libre 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" name="Forme libre 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" name="Forme libre 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" name="Forme libre 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" name="Forme libre 1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" name="Groupe 1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4" name="Forme libre 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" name="Forme libre 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" name="Forme libre 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" name="Forme libre 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" name="Forme libre 1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" name="Groupe 1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0" name="Forme libre 1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" name="Forme libre 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" name="Forme libre 1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" name="Forme libre 1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" name="Forme libre 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" name="Groupe 1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" name="Forme libre 1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" name="Forme libre 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" name="Forme libre 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4" name="Forme libre 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5" name="Forme libre 3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86" name="Groupe 38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387" name="Groupe 3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388" name="Forme libre 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9" name="Forme libre 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0" name="Forme libre 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1" name="Forme libre 3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2" name="Forme libre 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93" name="Groupe 3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394" name="Forme libre 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5" name="Forme libre 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6" name="Forme libre 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7" name="Forme 3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8" name="Forme libre 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0" name="Groupe 46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461" name="Forme libre 4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2" name="Forme libre 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3" name="Forme libre 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4" name="Forme libre 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5" name="Forme libre 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6" name="Groupe 46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467" name="Forme libre 4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8" name="Forme libre 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9" name="Forme libre 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0" name="Forme libre 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1" name="Forme libre 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77651F" id="Groupe 151" o:spid="_x0000_s1026" alt="Visages de nounours multicol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">
                      <o:lock v:ext="edit" aspectratio="t"/>
                      <v:group id="Groupe 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oupe 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o:lock v:ext="edit" aspectratio="t"/>
                          <v:shape id="Forme libre 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e libre 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e libre 83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plxQAAANsAAAAPAAAAZHJzL2Rvd25yZXYueG1sRI/dasJA&#10;FITvC32H5RR6VzdVq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B+iCpl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e libre 84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e libre 85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e 86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o:lock v:ext="edit" aspectratio="t"/>
                          <v:shape id="Forme libre 8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e libre 8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e libre 8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e libre 9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/a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rA9fwg+Qu18AAAD//wMAUEsBAi0AFAAGAAgAAAAhANvh9svuAAAAhQEAABMAAAAAAAAAAAAA&#10;AAAAAAAAAFtDb250ZW50X1R5cGVzXS54bWxQSwECLQAUAAYACAAAACEAWvQsW78AAAAVAQAACwAA&#10;AAAAAAAAAAAAAAAfAQAAX3JlbHMvLnJlbHNQSwECLQAUAAYACAAAACEARQHP2s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e libre 9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e 92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o:lock v:ext="edit" aspectratio="t"/>
                          <v:shape id="Forme libre 93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e libre 94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e libre 95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G0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lM/x+CT9Arn8AAAD//wMAUEsBAi0AFAAGAAgAAAAhANvh9svuAAAAhQEAABMAAAAAAAAA&#10;AAAAAAAAAAAAAFtDb250ZW50X1R5cGVzXS54bWxQSwECLQAUAAYACAAAACEAWvQsW78AAAAVAQAA&#10;CwAAAAAAAAAAAAAAAAAfAQAAX3JlbHMvLnJlbHNQSwECLQAUAAYACAAAACEA7kHht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e libre 128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e libre 129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e 130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o:lock v:ext="edit" aspectratio="t"/>
                          <v:shape id="Forme libre 131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e libre 132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e libre 133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e libre 134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e libre 135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e 136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group id="Groupe 137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o:lock v:ext="edit" aspectratio="t"/>
                          <v:shape id="Forme libre 13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e libre 13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e libre 14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e libre 14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e libre 14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e 143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<o:lock v:ext="edit" aspectratio="t"/>
                          <v:shape id="Forme libre 144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e libre 145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e libre 146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e libre 147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e libre 148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e 149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o:lock v:ext="edit" aspectratio="t"/>
                          <v:shape id="Forme libre 150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e libre 151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e libre 15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e libre 15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e libre 15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e 15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o:lock v:ext="edit" aspectratio="t"/>
                          <v:shape id="Forme libre 15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e libre 15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LTwgAAANw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8RWnlGJtCrPwAAAP//AwBQSwECLQAUAAYACAAAACEA2+H2y+4AAACFAQAAEwAAAAAAAAAAAAAA&#10;AAAAAAAAW0NvbnRlbnRfVHlwZXNdLnhtbFBLAQItABQABgAIAAAAIQBa9CxbvwAAABUBAAALAAAA&#10;AAAAAAAAAAAAAB8BAABfcmVscy8ucmVsc1BLAQItABQABgAIAAAAIQB54GLTwgAAANw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e libre 15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e libre 38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e libre 38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e 38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group id="Groupe 38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<o:lock v:ext="edit" aspectratio="t"/>
                          <v:shape id="Forme libre 38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e libre 38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e libre 39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e libre 39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e libre 39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e 39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  <o:lock v:ext="edit" aspectratio="t"/>
                          <v:shape id="Forme libre 39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e libre 39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e libre 39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e 39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e libre 39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e 460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<o:lock v:ext="edit" aspectratio="t"/>
                          <v:shape id="Forme libre 461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e libre 462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e libre 463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e libre 464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e libre 465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e 466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<o:lock v:ext="edit" aspectratio="t"/>
                          <v:shape id="Forme libre 467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e libre 468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e libre 469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e libre 470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e libre 471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77D88EAE" w14:textId="77777777" w:rsidR="00AB6761" w:rsidRPr="00424528" w:rsidRDefault="00A12A0A">
            <w:r w:rsidRPr="00424528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4664C879" wp14:editId="236B92DD">
                      <wp:extent cx="1408176" cy="1417320"/>
                      <wp:effectExtent l="0" t="0" r="20955" b="11430"/>
                      <wp:docPr id="472" name="Groupe 151" descr="Visages de nounours multicol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473" name="Groupe 473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474" name="Groupe 4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475" name="Forme libre 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6" name="Forme libre 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7" name="Forme libre 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8" name="Forme libre 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9" name="Forme libre 4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08" name="Groupe 6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09" name="Forme libre 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0" name="Forme libre 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0" name="Forme libre 1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1" name="Forme libre 1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2" name="Forme libre 11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3" name="Groupe 11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164" name="Forme libre 11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5" name="Forme libre 11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6" name="Forme libre 11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7" name="Forme libre 11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8" name="Forme libre 1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9" name="Groupe 11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170" name="Forme libre 11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1" name="Forme libre 11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2" name="Forme libre 11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3" name="Forme libre 11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4" name="Forme libre 1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175" name="Groupe 117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176" name="Groupe 117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177" name="Forme libre 1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8" name="Forme libre 11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9" name="Forme libre 11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0" name="Forme libre 1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1" name="Forme libre 11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2" name="Groupe 118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183" name="Forme libre 11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4" name="Forme libre 11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5" name="Forme libre 11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6" name="Forme libre 1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7" name="Forme libre 11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8" name="Groupe 118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189" name="Forme libre 1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0" name="Forme libre 11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1" name="Forme libre 11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2" name="Forme libre 1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3" name="Forme libre 1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94" name="Groupe 119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195" name="Forme libre 1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6" name="Forme libre 1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7" name="Forme libre 11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8" name="Forme libre 1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9" name="Forme libre 1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00" name="Groupe 120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01" name="Groupe 12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02" name="Forme libre 1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3" name="Forme libre 1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4" name="Forme libre 1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5" name="Forme libre 1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6" name="Forme libre 1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07" name="Groupe 12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08" name="Forme libre 1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9" name="Forme libre 12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0" name="Forme libre 1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1" name="Forme libre 1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2" name="Forme libre 1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3" name="Groupe 12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14" name="Forme libre 1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5" name="Forme libre 12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6" name="Forme libre 12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7" name="Forme libre 12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8" name="Forme libre 1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9" name="Groupe 12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20" name="Forme libre 1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1" name="Forme libre 12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2" name="Forme libre 1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3" name="Forme libre 12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4" name="Forme libre 12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31E5D" id="Groupe 151" o:spid="_x0000_s1026" alt="Visages de nounours multicol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">
                      <o:lock v:ext="edit" aspectratio="t"/>
                      <v:group id="Groupe 473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group id="Groupe 474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<o:lock v:ext="edit" aspectratio="t"/>
                          <v:shape id="Forme libre 475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e libre 476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e libre 477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e libre 478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e libre 479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e 608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<o:lock v:ext="edit" aspectratio="t"/>
                          <v:shape id="Forme libre 609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e libre 610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e libre 116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e1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nQm/fCMj6OU/AAAA//8DAFBLAQItABQABgAIAAAAIQDb4fbL7gAAAIUBAAATAAAAAAAA&#10;AAAAAAAAAAAAAABbQ29udGVudF9UeXBlc10ueG1sUEsBAi0AFAAGAAgAAAAhAFr0LFu/AAAAFQEA&#10;AAsAAAAAAAAAAAAAAAAAHwEAAF9yZWxzLy5yZWxzUEsBAi0AFAAGAAgAAAAhAEJ397X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e libre 116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5D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x0kM92/CCXL9CwAA//8DAFBLAQItABQABgAIAAAAIQDb4fbL7gAAAIUBAAATAAAAAAAAAAAA&#10;AAAAAAAAAABbQ29udGVudF9UeXBlc10ueG1sUEsBAi0AFAAGAAgAAAAhAFr0LFu/AAAAFQEAAAsA&#10;AAAAAAAAAAAAAAAAHwEAAF9yZWxzLy5yZWxzUEsBAi0AFAAGAAgAAAAhAEeuHk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e libre 116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LU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T2RQe36QT9PIOAAD//wMAUEsBAi0AFAAGAAgAAAAhANvh9svuAAAAhQEAABMAAAAAAAAAAAAA&#10;AAAAAAAAAFtDb250ZW50X1R5cGVzXS54bWxQSwECLQAUAAYACAAAACEAWvQsW78AAAAVAQAACwAA&#10;AAAAAAAAAAAAAAAfAQAAX3JlbHMvLnJlbHNQSwECLQAUAAYACAAAACEA8QQy1MMAAADdAAAADwAA&#10;AAAAAAAAAAAAAAAHAgAAZHJzL2Rvd25yZXYueG1sUEsFBgAAAAADAAMAtwAAAPcCAAAAAA=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e 116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        <o:lock v:ext="edit" aspectratio="t"/>
                          <v:shape id="Forme libre 116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e libre 116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e libre 116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e libre 116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e libre 116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U+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o/XyiufqMj2PUvAAAA//8DAFBLAQItABQABgAIAAAAIQDb4fbL7gAAAIUBAAATAAAAAAAA&#10;AAAAAAAAAAAAAABbQ29udGVudF9UeXBlc10ueG1sUEsBAi0AFAAGAAgAAAAhAFr0LFu/AAAAFQEA&#10;AAsAAAAAAAAAAAAAAAAAHwEAAF9yZWxzLy5yZWxzUEsBAi0AFAAGAAgAAAAhAJDsBT7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e 116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      <o:lock v:ext="edit" aspectratio="t"/>
                          <v:shape id="Forme libre 117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e libre 117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e libre 117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e libre 117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e libre 117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e 117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      <v:group id="Groupe 117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        <o:lock v:ext="edit" aspectratio="t"/>
                          <v:shape id="Forme libre 117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e libre 117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+b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U/nQmufCMj6PU/AAAA//8DAFBLAQItABQABgAIAAAAIQDb4fbL7gAAAIUBAAATAAAAAAAA&#10;AAAAAAAAAAAAAABbQ29udGVudF9UeXBlc10ueG1sUEsBAi0AFAAGAAgAAAAhAFr0LFu/AAAAFQEA&#10;AAsAAAAAAAAAAAAAAAAAHwEAAF9yZWxzLy5yZWxzUEsBAi0AFAAGAAgAAAAhACXCT5v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e libre 117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e libre 118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e libre 118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e 118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        <o:lock v:ext="edit" aspectratio="t"/>
                          <v:shape id="Forme libre 118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e libre 118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e libre 118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e libre 118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e libre 118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e 118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        <o:lock v:ext="edit" aspectratio="t"/>
                          <v:shape id="Forme libre 118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e libre 119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e libre 119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e libre 119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e libre 119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e 119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      <o:lock v:ext="edit" aspectratio="t"/>
                          <v:shape id="Forme libre 119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e libre 119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e libre 119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e libre 119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e libre 119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e 120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    <v:group id="Groupe 120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      <o:lock v:ext="edit" aspectratio="t"/>
                          <v:shape id="Forme libre 120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e libre 120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/rwgAAAN0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6fRDP6/CSfI9RMAAP//AwBQSwECLQAUAAYACAAAACEA2+H2y+4AAACFAQAAEwAAAAAAAAAAAAAA&#10;AAAAAAAAW0NvbnRlbnRfVHlwZXNdLnhtbFBLAQItABQABgAIAAAAIQBa9CxbvwAAABUBAAALAAAA&#10;AAAAAAAAAAAAAB8BAABfcmVscy8ucmVsc1BLAQItABQABgAIAAAAIQCoRc/rwgAAAN0AAAAPAAAA&#10;AAAAAAAAAAAAAAcCAABkcnMvZG93bnJldi54bWxQSwUGAAAAAAMAAwC3AAAA9gIAAAAA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e libre 120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e libre 120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e libre 120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e 120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        <o:lock v:ext="edit" aspectratio="t"/>
                          <v:shape id="Forme libre 120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e libre 120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gBwwAAAN0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D+PYnh+E06QqwcAAAD//wMAUEsBAi0AFAAGAAgAAAAhANvh9svuAAAAhQEAABMAAAAAAAAAAAAA&#10;AAAAAAAAAFtDb250ZW50X1R5cGVzXS54bWxQSwECLQAUAAYACAAAACEAWvQsW78AAAAVAQAACwAA&#10;AAAAAAAAAAAAAAAfAQAAX3JlbHMvLnJlbHNQSwECLQAUAAYACAAAACEAya34Ac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e libre 121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e libre 121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e libre 121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e 121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      <o:lock v:ext="edit" aspectratio="t"/>
                          <v:shape id="Forme libre 12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e libre 12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e libre 12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iJ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CRewO834QS5uQMAAP//AwBQSwECLQAUAAYACAAAACEA2+H2y+4AAACFAQAAEwAAAAAAAAAA&#10;AAAAAAAAAAAAW0NvbnRlbnRfVHlwZXNdLnhtbFBLAQItABQABgAIAAAAIQBa9CxbvwAAABUBAAAL&#10;AAAAAAAAAAAAAAAAAB8BAABfcmVscy8ucmVsc1BLAQItABQABgAIAAAAIQC6QBiJ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e libre 12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e libre 12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e 121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        <o:lock v:ext="edit" aspectratio="t"/>
                          <v:shape id="Forme libre 122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e libre 122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e libre 122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e libre 122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e libre 122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49E6A1EC" w14:textId="77777777" w:rsidR="00AB6761" w:rsidRPr="00424528" w:rsidRDefault="00A12A0A">
            <w:r w:rsidRPr="00424528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70EDF802" wp14:editId="745048C1">
                      <wp:extent cx="1408176" cy="1417320"/>
                      <wp:effectExtent l="0" t="0" r="20955" b="11430"/>
                      <wp:docPr id="1225" name="Groupe 151" descr="Visages de nounours multicol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226" name="Groupe 122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227" name="Groupe 122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228" name="Forme libre 12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9" name="Forme libre 12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0" name="Forme libre 12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1" name="Forme libre 12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2" name="Forme libre 12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3" name="Groupe 12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234" name="Forme libre 12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5" name="Forme libre 12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6" name="Forme libre 12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7" name="Forme libre 12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8" name="Forme libre 12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9" name="Groupe 12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240" name="Forme libre 12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1" name="Forme libre 12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2" name="Forme libre 12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3" name="Forme libre 12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4" name="Forme libre 12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45" name="Groupe 12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246" name="Forme libre 12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7" name="Forme libre 12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8" name="Forme libre 12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9" name="Forme libre 12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0" name="Forme libre 12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51" name="Groupe 125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252" name="Groupe 125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253" name="Forme libre 12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4" name="Forme libre 1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5" name="Forme libre 12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6" name="Forme libre 12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7" name="Forme libre 12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58" name="Groupe 125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259" name="Forme libre 12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0" name="Forme libre 12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1" name="Forme libre 12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2" name="Forme libre 12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3" name="Forme libre 12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64" name="Groupe 126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265" name="Forme libre 12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6" name="Forme libre 1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7" name="Forme libre 12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8" name="Forme libre 12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9" name="Forme libre 12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70" name="Groupe 127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271" name="Forme libre 12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2" name="Forme libre 12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3" name="Forme libre 12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4" name="Forme libre 12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5" name="Forme libre 12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76" name="Groupe 127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77" name="Groupe 127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78" name="Forme libre 12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9" name="Forme libre 12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0" name="Forme libre 1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1" name="Forme libre 12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2" name="Forme libre 12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3" name="Groupe 12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84" name="Forme libre 12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5" name="Forme libre 12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6" name="Forme libre 12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7" name="Forme libre 12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8" name="Forme libre 12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9" name="Groupe 12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90" name="Forme libre 12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1" name="Forme libre 12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2" name="Forme libre 12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3" name="Forme libre 12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4" name="Forme libre 12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95" name="Groupe 12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96" name="Forme libre 12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7" name="Forme libre 12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8" name="Forme libre 12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9" name="Forme libre 12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0" name="Forme libre 13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39045" id="Groupe 151" o:spid="_x0000_s1026" alt="Visages de nounours multicol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">
                      <o:lock v:ext="edit" aspectratio="t"/>
                      <v:group id="Groupe 122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      <v:group id="Groupe 122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      <o:lock v:ext="edit" aspectratio="t"/>
                          <v:shape id="Forme libre 122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e libre 122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e libre 123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e libre 123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e libre 123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e 123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        <o:lock v:ext="edit" aspectratio="t"/>
                          <v:shape id="Forme libre 123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e libre 123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e libre 123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Q7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HI3h8U08Qc7vAAAA//8DAFBLAQItABQABgAIAAAAIQDb4fbL7gAAAIUBAAATAAAAAAAAAAAA&#10;AAAAAAAAAABbQ29udGVudF9UeXBlc10ueG1sUEsBAi0AFAAGAAgAAAAhAFr0LFu/AAAAFQEAAAsA&#10;AAAAAAAAAAAAAAAAHwEAAF9yZWxzLy5yZWxzUEsBAi0AFAAGAAgAAAAhAGpEhD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e libre 123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e libre 123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tf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b3i6jc6gl3/AgAA//8DAFBLAQItABQABgAIAAAAIQDb4fbL7gAAAIUBAAATAAAAAAAA&#10;AAAAAAAAAAAAAABbQ29udGVudF9UeXBlc10ueG1sUEsBAi0AFAAGAAgAAAAhAFr0LFu/AAAAFQEA&#10;AAsAAAAAAAAAAAAAAAAAHwEAAF9yZWxzLy5yZWxzUEsBAi0AFAAGAAgAAAAhAFh6S1/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e 123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      <o:lock v:ext="edit" aspectratio="t"/>
                          <v:shape id="Forme libre 124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e libre 124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e libre 124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e libre 124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e libre 124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e 124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        <o:lock v:ext="edit" aspectratio="t"/>
                          <v:shape id="Forme libre 124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e libre 124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e libre 124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e libre 124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e libre 125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e 125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      <v:group id="Groupe 125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        <o:lock v:ext="edit" aspectratio="t"/>
                          <v:shape id="Forme libre 125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e libre 125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e libre 125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e libre 125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e libre 125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VH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2cPT/D3TToBV78AAAD//wMAUEsBAi0AFAAGAAgAAAAhANvh9svuAAAAhQEAABMAAAAAAAAAAAAA&#10;AAAAAAAAAFtDb250ZW50X1R5cGVzXS54bWxQSwECLQAUAAYACAAAACEAWvQsW78AAAAVAQAACwAA&#10;AAAAAAAAAAAAAAAfAQAAX3JlbHMvLnJlbHNQSwECLQAUAAYACAAAACEAgqVlR8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e 125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        <o:lock v:ext="edit" aspectratio="t"/>
                          <v:shape id="Forme libre 125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e libre 126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e libre 126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e libre 126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e libre 126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e 126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        <o:lock v:ext="edit" aspectratio="t"/>
                          <v:shape id="Forme libre 126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e libre 126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e libre 126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5v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Mnszk8vwknyPU/AAAA//8DAFBLAQItABQABgAIAAAAIQDb4fbL7gAAAIUBAAATAAAAAAAAAAAA&#10;AAAAAAAAAABbQ29udGVudF9UeXBlc10ueG1sUEsBAi0AFAAGAAgAAAAhAFr0LFu/AAAAFQEAAAsA&#10;AAAAAAAAAAAAAAAAHwEAAF9yZWxzLy5yZWxzUEsBAi0AFAAGAAgAAAAhAI0Kzm/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e libre 126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e libre 126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e 127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      <o:lock v:ext="edit" aspectratio="t"/>
                          <v:shape id="Forme libre 127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e libre 127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cF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eW8&#10;hNc3+QS5egIAAP//AwBQSwECLQAUAAYACAAAACEA2+H2y+4AAACFAQAAEwAAAAAAAAAAAAAAAAAA&#10;AAAAW0NvbnRlbnRfVHlwZXNdLnhtbFBLAQItABQABgAIAAAAIQBa9CxbvwAAABUBAAALAAAAAAAA&#10;AAAAAAAAAB8BAABfcmVscy8ucmVsc1BLAQItABQABgAIAAAAIQCh0rcF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e libre 127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F6x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Q5g99vwgly8wMAAP//AwBQSwECLQAUAAYACAAAACEA2+H2y+4AAACFAQAAEwAAAAAAAAAA&#10;AAAAAAAAAAAAW0NvbnRlbnRfVHlwZXNdLnhtbFBLAQItABQABgAIAAAAIQBa9CxbvwAAABUBAAAL&#10;AAAAAAAAAAAAAAAAAB8BAABfcmVscy8ucmVsc1BLAQItABQABgAIAAAAIQB36F6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e libre 127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nm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fPHe/j7Jp2gV78AAAD//wMAUEsBAi0AFAAGAAgAAAAhANvh9svuAAAAhQEAABMAAAAAAAAAAAAA&#10;AAAAAAAAAFtDb250ZW50X1R5cGVzXS54bWxQSwECLQAUAAYACAAAACEAWvQsW78AAAAVAQAACwAA&#10;AAAAAAAAAAAAAAAfAQAAX3JlbHMvLnJlbHNQSwECLQAUAAYACAAAACEAEHaJ5s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e libre 127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e 127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      <v:group id="Groupe 127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      <o:lock v:ext="edit" aspectratio="t"/>
                          <v:shape id="Forme libre 127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e libre 127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e libre 128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e libre 128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e libre 128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e 128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        <o:lock v:ext="edit" aspectratio="t"/>
                          <v:shape id="Forme libre 128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e libre 128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e libre 128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e libre 128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e libre 128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e 128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        <o:lock v:ext="edit" aspectratio="t"/>
                          <v:shape id="Forme libre 129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e libre 129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e libre 129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e libre 129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e libre 129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e 129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        <o:lock v:ext="edit" aspectratio="t"/>
                          <v:shape id="Forme libre 129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e libre 129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e libre 129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e libre 129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e libre 130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72" w:type="dxa"/>
            </w:tcMar>
            <w:vAlign w:val="center"/>
          </w:tcPr>
          <w:p w14:paraId="2FDEA630" w14:textId="77777777" w:rsidR="00AB6761" w:rsidRPr="00424528" w:rsidRDefault="00A12A0A">
            <w:r w:rsidRPr="00424528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470400D6" wp14:editId="7FA0DACB">
                      <wp:extent cx="1408176" cy="1417320"/>
                      <wp:effectExtent l="0" t="0" r="20955" b="11430"/>
                      <wp:docPr id="1301" name="Groupe 151" descr="Visages de nounours multicol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02" name="Groupe 130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03" name="Groupe 130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04" name="Forme libre 13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5" name="Forme libre 13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6" name="Forme libre 13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7" name="Forme libre 13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8" name="Forme libre 13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9" name="Groupe 130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10" name="Forme libre 13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1" name="Forme libre 13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2" name="Forme libre 13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3" name="Forme libre 13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4" name="Forme libre 13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15" name="Groupe 131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16" name="Forme libre 13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7" name="Forme libre 13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8" name="Forme libre 13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9" name="Forme libre 13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0" name="Forme libre 13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21" name="Groupe 132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22" name="Forme libre 13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3" name="Forme libre 13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4" name="Forme libre 13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5" name="Forme libre 13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6" name="Forme libre 13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27" name="Groupe 132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28" name="Groupe 132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29" name="Forme libre 13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0" name="Forme libre 13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1" name="Forme libre 13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2" name="Forme libre 13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3" name="Forme libre 13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34" name="Groupe 133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335" name="Forme libre 1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6" name="Forme libre 13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7" name="Forme libre 13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8" name="Forme libre 13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9" name="Forme libre 13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0" name="Groupe 134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341" name="Forme libre 13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2" name="Forme libre 13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3" name="Forme libre 13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4" name="Forme libre 13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5" name="Forme libre 13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6" name="Groupe 134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347" name="Forme libre 13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8" name="Forme libre 13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9" name="Forme libre 13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0" name="Forme libre 13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1" name="Forme libre 13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52" name="Groupe 135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353" name="Groupe 13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354" name="Forme libre 13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5" name="Forme libre 13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6" name="Forme libre 13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7" name="Forme libre 13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8" name="Forme libre 13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59" name="Groupe 135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360" name="Forme libre 13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1" name="Forme libre 13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2" name="Forme libre 13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3" name="Forme libre 13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4" name="Forme libre 13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65" name="Groupe 136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366" name="Forme libre 13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7" name="Forme libre 13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8" name="Forme libre 13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9" name="Forme libre 13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0" name="Forme libre 13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71" name="Groupe 137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372" name="Forme libre 13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3" name="Forme libre 13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4" name="Forme libre 13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5" name="Forme libre 13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6" name="Forme libre 13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ECB351" id="Groupe 151" o:spid="_x0000_s1026" alt="Visages de nounours multicol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">
                      <o:lock v:ext="edit" aspectratio="t"/>
                      <v:group id="Groupe 130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<v:group id="Groupe 130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        <o:lock v:ext="edit" aspectratio="t"/>
                          <v:shape id="Forme libre 130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e libre 130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e libre 130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EbxAAAAN0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Pfkgn8fRNPkMtfAAAA//8DAFBLAQItABQABgAIAAAAIQDb4fbL7gAAAIUBAAATAAAAAAAAAAAA&#10;AAAAAAAAAABbQ29udGVudF9UeXBlc10ueG1sUEsBAi0AFAAGAAgAAAAhAFr0LFu/AAAAFQEAAAsA&#10;AAAAAAAAAAAAAAAAHwEAAF9yZWxzLy5yZWxzUEsBAi0AFAAGAAgAAAAhANLJQRv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e libre 130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e libre 130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e 130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        <o:lock v:ext="edit" aspectratio="t"/>
                          <v:shape id="Forme libre 131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e libre 131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e libre 131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e libre 131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e libre 131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e 131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          <o:lock v:ext="edit" aspectratio="t"/>
                          <v:shape id="Forme libre 131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e libre 131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e libre 131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e libre 131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e libre 132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4Z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7ny6zc6gl3/AgAA//8DAFBLAQItABQABgAIAAAAIQDb4fbL7gAAAIUBAAATAAAAAAAA&#10;AAAAAAAAAAAAAABbQ29udGVudF9UeXBlc10ueG1sUEsBAi0AFAAGAAgAAAAhAFr0LFu/AAAAFQEA&#10;AAsAAAAAAAAAAAAAAAAAHwEAAF9yZWxzLy5yZWxzUEsBAi0AFAAGAAgAAAAhAFU03hn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e 132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        <o:lock v:ext="edit" aspectratio="t"/>
                          <v:shape id="Forme libre 132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e libre 132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IevwAAAN0AAAAPAAAAZHJzL2Rvd25yZXYueG1sRE9NawIx&#10;EL0X/A9hBG81q0J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CrzDIe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e libre 132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e libre 132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e libre 132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e 132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      <v:group id="Groupe 132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  <o:lock v:ext="edit" aspectratio="t"/>
                          <v:shape id="Forme libre 132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e libre 133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e libre 133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e libre 133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e libre 133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e 133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        <o:lock v:ext="edit" aspectratio="t"/>
                          <v:shape id="Forme libre 133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e libre 133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e libre 133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e libre 133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e libre 133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e 134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      <o:lock v:ext="edit" aspectratio="t"/>
                          <v:shape id="Forme libre 134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e libre 134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e libre 134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e libre 134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e libre 134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e 134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      <o:lock v:ext="edit" aspectratio="t"/>
                          <v:shape id="Forme libre 134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e libre 134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e libre 134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x7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+TOdy+CSfI5RUAAP//AwBQSwECLQAUAAYACAAAACEA2+H2y+4AAACFAQAAEwAAAAAAAAAA&#10;AAAAAAAAAAAAW0NvbnRlbnRfVHlwZXNdLnhtbFBLAQItABQABgAIAAAAIQBa9CxbvwAAABUBAAAL&#10;AAAAAAAAAAAAAAAAAB8BAABfcmVscy8ucmVsc1BLAQItABQABgAIAAAAIQCujax7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e libre 135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e libre 135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e 135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group id="Groupe 135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      <o:lock v:ext="edit" aspectratio="t"/>
                          <v:shape id="Forme libre 135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e libre 135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e libre 135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4G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aDyBv2/iCXL+CwAA//8DAFBLAQItABQABgAIAAAAIQDb4fbL7gAAAIUBAAATAAAAAAAAAAAA&#10;AAAAAAAAAABbQ29udGVudF9UeXBlc10ueG1sUEsBAi0AFAAGAAgAAAAhAFr0LFu/AAAAFQEAAAsA&#10;AAAAAAAAAAAAAAAAHwEAAF9yZWxzLy5yZWxzUEsBAi0AFAAGAAgAAAAhAMF6bgb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e libre 135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e libre 135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e 135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      <o:lock v:ext="edit" aspectratio="t"/>
                          <v:shape id="Forme libre 136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e libre 136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e libre 136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K4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Gg/h8U08Qc7vAAAA//8DAFBLAQItABQABgAIAAAAIQDb4fbL7gAAAIUBAAATAAAAAAAAAAAA&#10;AAAAAAAAAABbQ29udGVudF9UeXBlc10ueG1sUEsBAi0AFAAGAAgAAAAhAFr0LFu/AAAAFQEAAAsA&#10;AAAAAAAAAAAAAAAAHwEAAF9yZWxzLy5yZWxzUEsBAi0AFAAGAAgAAAAhAHAtorj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e libre 136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e libre 136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4Q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Kf5DP6+SSfg+hcAAP//AwBQSwECLQAUAAYACAAAACEA2+H2y+4AAACFAQAAEwAAAAAAAAAAAAAA&#10;AAAAAAAAW0NvbnRlbnRfVHlwZXNdLnhtbFBLAQItABQABgAIAAAAIQBa9CxbvwAAABUBAAALAAAA&#10;AAAAAAAAAAAAAB8BAABfcmVscy8ucmVsc1BLAQItABQABgAIAAAAIQDK+j4Q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e 136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  <o:lock v:ext="edit" aspectratio="t"/>
                          <v:shape id="Forme libre 136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e libre 136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e libre 136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e libre 136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84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bNFDtdv0gl6/QcAAP//AwBQSwECLQAUAAYACAAAACEA2+H2y+4AAACFAQAAEwAAAAAAAAAAAAAA&#10;AAAAAAAAW0NvbnRlbnRfVHlwZXNdLnhtbFBLAQItABQABgAIAAAAIQBa9CxbvwAAABUBAAALAAAA&#10;AAAAAAAAAAAAAB8BAABfcmVscy8ucmVsc1BLAQItABQABgAIAAAAIQANT784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e libre 137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7O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W8Wyq/f6Ai4/gUAAP//AwBQSwECLQAUAAYACAAAACEA2+H2y+4AAACFAQAAEwAAAAAAAAAA&#10;AAAAAAAAAAAAW0NvbnRlbnRfVHlwZXNdLnhtbFBLAQItABQABgAIAAAAIQBa9CxbvwAAABUBAAAL&#10;AAAAAAAAAAAAAAAAAB8BAABfcmVscy8ucmVsc1BLAQItABQABgAIAAAAIQAwGK7O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e 137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  <o:lock v:ext="edit" aspectratio="t"/>
                          <v:shape id="Forme libre 137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e libre 137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e libre 137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e libre 137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e libre 137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424528" w14:paraId="0D220179" w14:textId="77777777" w:rsidTr="00F15DCE">
        <w:trPr>
          <w:trHeight w:hRule="exact" w:val="432"/>
        </w:trPr>
        <w:sdt>
          <w:sdtPr>
            <w:alias w:val="Entrez votre nom :"/>
            <w:tag w:val="Entrez votre nom :"/>
            <w:id w:val="-1179428289"/>
            <w:placeholder>
              <w:docPart w:val="E085ECE51414448B97DCB60A9482EA2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14:paraId="3ADE7049" w14:textId="77777777" w:rsidR="00AB6761" w:rsidRPr="00424528" w:rsidRDefault="00F762A4" w:rsidP="00F762A4">
                <w:pPr>
                  <w:pStyle w:val="Nom"/>
                </w:pPr>
                <w:r w:rsidRPr="00424528">
                  <w:rPr>
                    <w:lang w:bidi="fr-FR"/>
                  </w:rPr>
                  <w:t>Votre nom</w:t>
                </w:r>
              </w:p>
            </w:tc>
          </w:sdtContent>
        </w:sdt>
        <w:tc>
          <w:tcPr>
            <w:tcW w:w="2880" w:type="dxa"/>
            <w:shd w:val="clear" w:color="auto" w:fill="C52611" w:themeFill="accent5" w:themeFillShade="BF"/>
            <w:vAlign w:val="center"/>
          </w:tcPr>
          <w:p w14:paraId="0286738B" w14:textId="77777777" w:rsidR="00AB6761" w:rsidRPr="00424528" w:rsidRDefault="006116E1">
            <w:pPr>
              <w:pStyle w:val="Nom"/>
            </w:pPr>
            <w:sdt>
              <w:sdtPr>
                <w:alias w:val="Entrez votre nom :"/>
                <w:tag w:val="Entrez votre nom :"/>
                <w:id w:val="1193040667"/>
                <w:placeholder>
                  <w:docPart w:val="3128D3301BEE4C0DAD4650ADA93F9C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262B1" w:rsidRPr="00424528">
                  <w:rPr>
                    <w:lang w:bidi="fr-FR"/>
                  </w:rPr>
                  <w:t>Votre nom</w:t>
                </w:r>
              </w:sdtContent>
            </w:sdt>
          </w:p>
        </w:tc>
        <w:sdt>
          <w:sdtPr>
            <w:alias w:val="Entrez votre nom :"/>
            <w:tag w:val="Entrez votre nom :"/>
            <w:id w:val="657808975"/>
            <w:placeholder>
              <w:docPart w:val="FD168E55B61A461C8F11C34E85F5025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7B0B58DC" w14:textId="77777777" w:rsidR="00AB6761" w:rsidRPr="00424528" w:rsidRDefault="00D262B1">
                <w:pPr>
                  <w:pStyle w:val="Nom"/>
                </w:pPr>
                <w:r w:rsidRPr="00424528">
                  <w:rPr>
                    <w:lang w:bidi="fr-FR"/>
                  </w:rPr>
                  <w:t>Votre nom</w:t>
                </w:r>
              </w:p>
            </w:tc>
          </w:sdtContent>
        </w:sdt>
        <w:sdt>
          <w:sdtPr>
            <w:alias w:val="Entrez votre nom :"/>
            <w:tag w:val="Entrez votre nom :"/>
            <w:id w:val="162438654"/>
            <w:placeholder>
              <w:docPart w:val="88FCDF20A8614661BBD00E12F11ECA18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7D5CE70F" w14:textId="77777777" w:rsidR="00AB6761" w:rsidRPr="00424528" w:rsidRDefault="00D262B1">
                <w:pPr>
                  <w:pStyle w:val="Nom"/>
                </w:pPr>
                <w:r w:rsidRPr="00424528">
                  <w:rPr>
                    <w:lang w:bidi="fr-FR"/>
                  </w:rPr>
                  <w:t>Votre nom</w:t>
                </w:r>
              </w:p>
            </w:tc>
          </w:sdtContent>
        </w:sdt>
        <w:sdt>
          <w:sdtPr>
            <w:alias w:val="Entrez votre nom :"/>
            <w:tag w:val="Entrez votre nom :"/>
            <w:id w:val="-1691373397"/>
            <w:placeholder>
              <w:docPart w:val="F0E66E7F83CC4D58B1DF95487EC003D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14:paraId="70191405" w14:textId="77777777" w:rsidR="00AB6761" w:rsidRPr="00424528" w:rsidRDefault="00D262B1">
                <w:pPr>
                  <w:pStyle w:val="Nom"/>
                </w:pPr>
                <w:r w:rsidRPr="00424528">
                  <w:rPr>
                    <w:lang w:bidi="fr-FR"/>
                  </w:rPr>
                  <w:t>Votre nom</w:t>
                </w:r>
              </w:p>
            </w:tc>
          </w:sdtContent>
        </w:sdt>
      </w:tr>
      <w:tr w:rsidR="00AB6761" w:rsidRPr="00424528" w14:paraId="2E6443FA" w14:textId="77777777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alias w:val="Entrez votre adresse postale :"/>
              <w:tag w:val="Entrez la rue :"/>
              <w:id w:val="-904065290"/>
              <w:placeholder>
                <w:docPart w:val="C5BADF5F12E54897AE9D4F33F115AA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9F49F5" w14:textId="77777777" w:rsidR="008972DB" w:rsidRPr="00424528" w:rsidRDefault="008972DB" w:rsidP="008972DB">
                <w:r w:rsidRPr="00424528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a ville et le code postal :"/>
              <w:tag w:val="Entrez le code postal et la ville :"/>
              <w:id w:val="1162282948"/>
              <w:placeholder>
                <w:docPart w:val="4C6E1ABA8BED4CA792E18D19E8D085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5E53564" w14:textId="77777777" w:rsidR="008972DB" w:rsidRPr="00424528" w:rsidRDefault="008972DB" w:rsidP="008972DB">
                <w:r w:rsidRPr="00424528">
                  <w:rPr>
                    <w:lang w:bidi="fr-FR"/>
                  </w:rPr>
                  <w:t>Ville, rue et code postal</w:t>
                </w:r>
              </w:p>
            </w:sdtContent>
          </w:sdt>
          <w:p w14:paraId="353DFAB2" w14:textId="77777777" w:rsidR="008972DB" w:rsidRPr="00424528" w:rsidRDefault="006116E1" w:rsidP="008972DB">
            <w:sdt>
              <w:sdtPr>
                <w:alias w:val="Entrez votre numéro de téléphone :"/>
                <w:tag w:val="Entrez votre numéro de téléphone :"/>
                <w:id w:val="906341764"/>
                <w:placeholder>
                  <w:docPart w:val="5BFCB418E44A4348B1C38549DFEB8EA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24528">
                  <w:rPr>
                    <w:lang w:bidi="fr-FR"/>
                  </w:rPr>
                  <w:t>Téléphone</w:t>
                </w:r>
              </w:sdtContent>
            </w:sdt>
          </w:p>
          <w:sdt>
            <w:sdtPr>
              <w:alias w:val="Entrez votre adresse e-mail :"/>
              <w:tag w:val="Entrez l’adresse de courrier :"/>
              <w:id w:val="-193933040"/>
              <w:placeholder>
                <w:docPart w:val="A299BC1F748F45CD9205F51A61D1B81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C74F70" w14:textId="77777777" w:rsidR="008972DB" w:rsidRPr="00424528" w:rsidRDefault="008972DB" w:rsidP="008972DB">
                <w:proofErr w:type="gramStart"/>
                <w:r w:rsidRPr="00424528">
                  <w:rPr>
                    <w:lang w:bidi="fr-FR"/>
                  </w:rPr>
                  <w:t>E-mail</w:t>
                </w:r>
                <w:proofErr w:type="gramEnd"/>
              </w:p>
            </w:sdtContent>
          </w:sdt>
          <w:p w14:paraId="6A3F4E2E" w14:textId="77777777" w:rsidR="008972DB" w:rsidRPr="00424528" w:rsidRDefault="006116E1" w:rsidP="008972DB">
            <w:sdt>
              <w:sdtPr>
                <w:alias w:val="Entrez le pseudo Twitter :"/>
                <w:tag w:val="Entrez votre pseudo Twitter :"/>
                <w:id w:val="-169025645"/>
                <w:placeholder>
                  <w:docPart w:val="74D2207EE1164E15BEFDEFCEBD22EE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24528">
                  <w:rPr>
                    <w:lang w:bidi="fr-FR"/>
                  </w:rPr>
                  <w:t>Pseudo Twitter</w:t>
                </w:r>
              </w:sdtContent>
            </w:sdt>
          </w:p>
          <w:p w14:paraId="19A73A64" w14:textId="77777777" w:rsidR="00A723C0" w:rsidRPr="00424528" w:rsidRDefault="006116E1" w:rsidP="00A723C0">
            <w:sdt>
              <w:sdtPr>
                <w:alias w:val="Entrez l’URL du site web :"/>
                <w:tag w:val="Entrez l’URL du site web :"/>
                <w:id w:val="1907034968"/>
                <w:placeholder>
                  <w:docPart w:val="0F30D15008BE4DBABD09B998E804565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424528">
                  <w:rPr>
                    <w:lang w:bidi="fr-FR"/>
                  </w:rPr>
                  <w:t>URL de votre site web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Entrez l’adresse postale :"/>
              <w:tag w:val="Entrez la rue :"/>
              <w:id w:val="-478149135"/>
              <w:placeholder>
                <w:docPart w:val="E89EFA17328042A0BD62411E75FC49B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77D596" w14:textId="77777777" w:rsidR="008972DB" w:rsidRPr="00424528" w:rsidRDefault="008972DB" w:rsidP="008972DB">
                <w:r w:rsidRPr="00424528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a ville et le code postal :"/>
              <w:tag w:val="Entrez le code postal et la ville :"/>
              <w:id w:val="934024846"/>
              <w:placeholder>
                <w:docPart w:val="1725E314271646C9BAAC4A6C008BD9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349AB5D" w14:textId="77777777" w:rsidR="008972DB" w:rsidRPr="00424528" w:rsidRDefault="008972DB" w:rsidP="008972DB">
                <w:r w:rsidRPr="00424528">
                  <w:rPr>
                    <w:lang w:bidi="fr-FR"/>
                  </w:rPr>
                  <w:t>Ville, rue et code postal</w:t>
                </w:r>
              </w:p>
            </w:sdtContent>
          </w:sdt>
          <w:p w14:paraId="6C4000C0" w14:textId="77777777" w:rsidR="008972DB" w:rsidRPr="00424528" w:rsidRDefault="006116E1" w:rsidP="008972DB">
            <w:sdt>
              <w:sdtPr>
                <w:alias w:val="Entrez votre numéro de téléphone :"/>
                <w:tag w:val="Entrez votre numéro de téléphone :"/>
                <w:id w:val="-1923018243"/>
                <w:placeholder>
                  <w:docPart w:val="14E3BDCC0A0E4FA1A853701CD4E82CD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24528">
                  <w:rPr>
                    <w:lang w:bidi="fr-FR"/>
                  </w:rPr>
                  <w:t>Téléphone</w:t>
                </w:r>
              </w:sdtContent>
            </w:sdt>
          </w:p>
          <w:sdt>
            <w:sdtPr>
              <w:alias w:val="Entrez votre adresse e-mail :"/>
              <w:tag w:val="Entrez l’adresse de courrier :"/>
              <w:id w:val="1478031946"/>
              <w:placeholder>
                <w:docPart w:val="E5F0DD60B3C64A38927B0854397206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E69AA3A" w14:textId="77777777" w:rsidR="008972DB" w:rsidRPr="00424528" w:rsidRDefault="008972DB" w:rsidP="008972DB">
                <w:r w:rsidRPr="00424528">
                  <w:rPr>
                    <w:lang w:bidi="fr-FR"/>
                  </w:rPr>
                  <w:t>E-mail</w:t>
                </w:r>
              </w:p>
            </w:sdtContent>
          </w:sdt>
          <w:p w14:paraId="66B4633C" w14:textId="77777777" w:rsidR="008972DB" w:rsidRPr="00424528" w:rsidRDefault="006116E1" w:rsidP="008972DB">
            <w:sdt>
              <w:sdtPr>
                <w:alias w:val="Entrez le pseudo Twitter :"/>
                <w:tag w:val="Entrez le pseudo Twitter"/>
                <w:id w:val="-669647837"/>
                <w:placeholder>
                  <w:docPart w:val="4B42354EDF834F9D8518470727A5B3B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24528">
                  <w:rPr>
                    <w:lang w:bidi="fr-FR"/>
                  </w:rPr>
                  <w:t>Pseudo Twitter</w:t>
                </w:r>
              </w:sdtContent>
            </w:sdt>
          </w:p>
          <w:sdt>
            <w:sdtPr>
              <w:alias w:val="Entrez l’URL du site web :"/>
              <w:tag w:val="Entrez l’URL du site web :"/>
              <w:id w:val="655574496"/>
              <w:placeholder>
                <w:docPart w:val="D9C4F4581F964836A6120EFB1F605F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314FF1DA" w14:textId="77777777" w:rsidR="00AB6761" w:rsidRPr="00424528" w:rsidRDefault="008972DB" w:rsidP="008972DB">
                <w:r w:rsidRPr="00424528">
                  <w:rPr>
                    <w:lang w:bidi="fr-FR"/>
                  </w:rPr>
                  <w:t>URL du site web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ntrez l’adresse postale :"/>
              <w:tag w:val="Entrez la rue :"/>
              <w:id w:val="781228404"/>
              <w:placeholder>
                <w:docPart w:val="A950890616984EAB8BF32669C46691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2FE181A" w14:textId="77777777" w:rsidR="008972DB" w:rsidRPr="00424528" w:rsidRDefault="008972DB" w:rsidP="008972DB">
                <w:r w:rsidRPr="00424528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a ville et le code postal :"/>
              <w:tag w:val="Entrez le code postal et la ville :"/>
              <w:id w:val="1260266498"/>
              <w:placeholder>
                <w:docPart w:val="AA8D78054F7A4D4C8CF8CDD7528802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8EF8A77" w14:textId="77777777" w:rsidR="008972DB" w:rsidRPr="00424528" w:rsidRDefault="008972DB" w:rsidP="008972DB">
                <w:r w:rsidRPr="00424528">
                  <w:rPr>
                    <w:lang w:bidi="fr-FR"/>
                  </w:rPr>
                  <w:t>Ville, rue et code postal</w:t>
                </w:r>
              </w:p>
            </w:sdtContent>
          </w:sdt>
          <w:p w14:paraId="289FDC16" w14:textId="77777777" w:rsidR="008972DB" w:rsidRPr="00424528" w:rsidRDefault="006116E1" w:rsidP="008972DB">
            <w:sdt>
              <w:sdtPr>
                <w:alias w:val="Entrez votre numéro de téléphone :"/>
                <w:tag w:val="Entrez votre numéro de téléphone :"/>
                <w:id w:val="-1183039298"/>
                <w:placeholder>
                  <w:docPart w:val="F227FA6C41BA4B00970F45A080E112F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24528">
                  <w:rPr>
                    <w:lang w:bidi="fr-FR"/>
                  </w:rPr>
                  <w:t>Téléphone</w:t>
                </w:r>
              </w:sdtContent>
            </w:sdt>
          </w:p>
          <w:sdt>
            <w:sdtPr>
              <w:alias w:val="Entrez votre adresse e-mail :"/>
              <w:tag w:val="Entrez l’adresse de courrier :"/>
              <w:id w:val="385615357"/>
              <w:placeholder>
                <w:docPart w:val="7F9D89AE06684CA5B6067C755AD9DFB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7CAFE34" w14:textId="77777777" w:rsidR="008972DB" w:rsidRPr="00424528" w:rsidRDefault="008972DB" w:rsidP="008972DB">
                <w:r w:rsidRPr="00424528">
                  <w:rPr>
                    <w:lang w:bidi="fr-FR"/>
                  </w:rPr>
                  <w:t>E-mail</w:t>
                </w:r>
              </w:p>
            </w:sdtContent>
          </w:sdt>
          <w:p w14:paraId="6186CBEF" w14:textId="77777777" w:rsidR="008972DB" w:rsidRPr="00424528" w:rsidRDefault="006116E1" w:rsidP="008972DB">
            <w:sdt>
              <w:sdtPr>
                <w:alias w:val="Entrez le pseudo Twitter :"/>
                <w:tag w:val="Entrez le pseudo Twitter"/>
                <w:id w:val="-535582739"/>
                <w:placeholder>
                  <w:docPart w:val="122229CDDCFA4F40ABB332CAE11C238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24528">
                  <w:rPr>
                    <w:lang w:bidi="fr-FR"/>
                  </w:rPr>
                  <w:t>Pseudo Twitter</w:t>
                </w:r>
              </w:sdtContent>
            </w:sdt>
          </w:p>
          <w:sdt>
            <w:sdtPr>
              <w:alias w:val="Entrez l’URL du site web :"/>
              <w:tag w:val="Entrez l’URL du site web :"/>
              <w:id w:val="-1787270728"/>
              <w:placeholder>
                <w:docPart w:val="D4B64232CFC64A7B8C2A427F252330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B4A6EC3" w14:textId="77777777" w:rsidR="00AB6761" w:rsidRPr="00424528" w:rsidRDefault="008972DB" w:rsidP="008972DB">
                <w:r w:rsidRPr="00424528">
                  <w:rPr>
                    <w:lang w:bidi="fr-FR"/>
                  </w:rPr>
                  <w:t>URL du site web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ntrez l’adresse postale :"/>
              <w:tag w:val="Entrez la rue :"/>
              <w:id w:val="-643584150"/>
              <w:placeholder>
                <w:docPart w:val="6739EA76EF2B4887B1E65360EA0BC4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87E7A3" w14:textId="77777777" w:rsidR="008972DB" w:rsidRPr="00424528" w:rsidRDefault="008972DB" w:rsidP="008972DB">
                <w:r w:rsidRPr="00424528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a ville et le code postal :"/>
              <w:tag w:val="Entrez le code postal et la ville :"/>
              <w:id w:val="-434905718"/>
              <w:placeholder>
                <w:docPart w:val="7D7B543363A346AD8EBA2C636A4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CE25EB" w14:textId="77777777" w:rsidR="008972DB" w:rsidRPr="00424528" w:rsidRDefault="008972DB" w:rsidP="008972DB">
                <w:r w:rsidRPr="00424528">
                  <w:rPr>
                    <w:lang w:bidi="fr-FR"/>
                  </w:rPr>
                  <w:t>Ville, rue et code postal</w:t>
                </w:r>
              </w:p>
            </w:sdtContent>
          </w:sdt>
          <w:p w14:paraId="209169B6" w14:textId="77777777" w:rsidR="008972DB" w:rsidRPr="00424528" w:rsidRDefault="006116E1" w:rsidP="008972DB">
            <w:sdt>
              <w:sdtPr>
                <w:alias w:val="Entrez votre numéro de téléphone :"/>
                <w:tag w:val="Entrez votre numéro de téléphone :"/>
                <w:id w:val="1627890984"/>
                <w:placeholder>
                  <w:docPart w:val="70F1E504AA9D4BBD862C5F3E3A93201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24528">
                  <w:rPr>
                    <w:lang w:bidi="fr-FR"/>
                  </w:rPr>
                  <w:t>Téléphone</w:t>
                </w:r>
              </w:sdtContent>
            </w:sdt>
          </w:p>
          <w:sdt>
            <w:sdtPr>
              <w:alias w:val="Entrez votre adresse e-mail :"/>
              <w:tag w:val="Entrez l’adresse de courrier :"/>
              <w:id w:val="1639608559"/>
              <w:placeholder>
                <w:docPart w:val="B2F68F1174DF4101A8418D68B8A0AB8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5912D95" w14:textId="77777777" w:rsidR="008972DB" w:rsidRPr="00424528" w:rsidRDefault="008972DB" w:rsidP="008972DB">
                <w:r w:rsidRPr="00424528">
                  <w:rPr>
                    <w:lang w:bidi="fr-FR"/>
                  </w:rPr>
                  <w:t>E-mail</w:t>
                </w:r>
              </w:p>
            </w:sdtContent>
          </w:sdt>
          <w:p w14:paraId="2D8E6507" w14:textId="77777777" w:rsidR="008972DB" w:rsidRPr="00424528" w:rsidRDefault="006116E1" w:rsidP="008972DB">
            <w:sdt>
              <w:sdtPr>
                <w:alias w:val="Entrez le pseudo Twitter :"/>
                <w:tag w:val="Entrez le pseudo Twitter"/>
                <w:id w:val="893382863"/>
                <w:placeholder>
                  <w:docPart w:val="4B1321719D964226AFD95B13FD9EE5E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24528">
                  <w:rPr>
                    <w:lang w:bidi="fr-FR"/>
                  </w:rPr>
                  <w:t>Pseudo Twitter</w:t>
                </w:r>
              </w:sdtContent>
            </w:sdt>
          </w:p>
          <w:sdt>
            <w:sdtPr>
              <w:alias w:val="Entrez l’URL du site web :"/>
              <w:tag w:val="Entrez l’URL du site web :"/>
              <w:id w:val="-1726283322"/>
              <w:placeholder>
                <w:docPart w:val="D31E2491FC044680B9A95FDEA8AF2C7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4AC6845A" w14:textId="77777777" w:rsidR="00AB6761" w:rsidRPr="00424528" w:rsidRDefault="008972DB" w:rsidP="008972DB">
                <w:r w:rsidRPr="00424528">
                  <w:rPr>
                    <w:lang w:bidi="fr-FR"/>
                  </w:rPr>
                  <w:t>URL du site web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Entrez l’adresse postale :"/>
              <w:tag w:val="Entrez la rue :"/>
              <w:id w:val="1584638942"/>
              <w:placeholder>
                <w:docPart w:val="E5F342EB223941719C888579B692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D03D1F" w14:textId="77777777" w:rsidR="008972DB" w:rsidRPr="00424528" w:rsidRDefault="008972DB" w:rsidP="008972DB">
                <w:r w:rsidRPr="00424528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a ville et le code postal :"/>
              <w:tag w:val="Entrez le code postal et la ville :"/>
              <w:id w:val="-1134641507"/>
              <w:placeholder>
                <w:docPart w:val="AEDA34C016554B9C9EC28A7ED955A1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BC5B298" w14:textId="77777777" w:rsidR="008972DB" w:rsidRPr="00424528" w:rsidRDefault="008972DB" w:rsidP="008972DB">
                <w:r w:rsidRPr="00424528">
                  <w:rPr>
                    <w:lang w:bidi="fr-FR"/>
                  </w:rPr>
                  <w:t>Ville, rue et code postal</w:t>
                </w:r>
              </w:p>
            </w:sdtContent>
          </w:sdt>
          <w:p w14:paraId="0A612D04" w14:textId="77777777" w:rsidR="008972DB" w:rsidRPr="00424528" w:rsidRDefault="006116E1" w:rsidP="008972DB">
            <w:sdt>
              <w:sdtPr>
                <w:alias w:val="Entrez votre numéro de téléphone :"/>
                <w:tag w:val="Entrez votre numéro de téléphone :"/>
                <w:id w:val="-230149787"/>
                <w:placeholder>
                  <w:docPart w:val="C35C48B693A741EF902D9D3F83812A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24528">
                  <w:rPr>
                    <w:lang w:bidi="fr-FR"/>
                  </w:rPr>
                  <w:t>Téléphone</w:t>
                </w:r>
              </w:sdtContent>
            </w:sdt>
          </w:p>
          <w:sdt>
            <w:sdtPr>
              <w:alias w:val="Entrez votre adresse e-mail :"/>
              <w:tag w:val="Entrez l’adresse de courrier :"/>
              <w:id w:val="1269735955"/>
              <w:placeholder>
                <w:docPart w:val="57262388BFCA439196914971987FBD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D08A3FB" w14:textId="77777777" w:rsidR="008972DB" w:rsidRPr="00424528" w:rsidRDefault="008972DB" w:rsidP="008972DB">
                <w:r w:rsidRPr="00424528">
                  <w:rPr>
                    <w:lang w:bidi="fr-FR"/>
                  </w:rPr>
                  <w:t>E-mail</w:t>
                </w:r>
              </w:p>
            </w:sdtContent>
          </w:sdt>
          <w:p w14:paraId="5F87B07E" w14:textId="77777777" w:rsidR="008972DB" w:rsidRPr="00424528" w:rsidRDefault="006116E1" w:rsidP="008972DB">
            <w:sdt>
              <w:sdtPr>
                <w:alias w:val="Entrez le pseudo Twitter :"/>
                <w:tag w:val="Entrez le pseudo Twitter"/>
                <w:id w:val="1999844568"/>
                <w:placeholder>
                  <w:docPart w:val="4F8961FE80D348318781E9CF4123FB5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24528">
                  <w:rPr>
                    <w:lang w:bidi="fr-FR"/>
                  </w:rPr>
                  <w:t>Pseudo Twitter</w:t>
                </w:r>
              </w:sdtContent>
            </w:sdt>
          </w:p>
          <w:sdt>
            <w:sdtPr>
              <w:alias w:val="Entrez l’URL du site web :"/>
              <w:tag w:val="Entrez l’URL du site web :"/>
              <w:id w:val="-2008275277"/>
              <w:placeholder>
                <w:docPart w:val="2AC3BBE32DC648A687B521FA7F2FF2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38AC995" w14:textId="77777777" w:rsidR="00AB6761" w:rsidRPr="00424528" w:rsidRDefault="008972DB" w:rsidP="008972DB">
                <w:r w:rsidRPr="00424528">
                  <w:rPr>
                    <w:lang w:bidi="fr-FR"/>
                  </w:rPr>
                  <w:t>URL du site web</w:t>
                </w:r>
              </w:p>
            </w:sdtContent>
          </w:sdt>
        </w:tc>
      </w:tr>
      <w:tr w:rsidR="00AB6761" w:rsidRPr="00424528" w14:paraId="6C106B56" w14:textId="77777777" w:rsidTr="00F15DCE">
        <w:trPr>
          <w:trHeight w:hRule="exact" w:val="2664"/>
        </w:trPr>
        <w:tc>
          <w:tcPr>
            <w:tcW w:w="2879" w:type="dxa"/>
            <w:tcMar>
              <w:top w:w="144" w:type="dxa"/>
            </w:tcMar>
            <w:vAlign w:val="center"/>
          </w:tcPr>
          <w:p w14:paraId="5790A88F" w14:textId="77777777" w:rsidR="00AB6761" w:rsidRPr="00424528" w:rsidRDefault="00A12A0A">
            <w:r w:rsidRPr="00424528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58F6A1C5" wp14:editId="08A8DE82">
                      <wp:extent cx="1408176" cy="1417320"/>
                      <wp:effectExtent l="0" t="0" r="20955" b="11430"/>
                      <wp:docPr id="1377" name="Groupe 151" descr="Visages de nounours multicol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78" name="Groupe 13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79" name="Groupe 13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80" name="Forme libre 13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1" name="Forme libre 13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2" name="Forme libre 13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3" name="Forme libre 13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4" name="Forme libre 1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85" name="Groupe 138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86" name="Forme libre 1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7" name="Forme libre 13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8" name="Forme libre 1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9" name="Forme libre 1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0" name="Forme libre 1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1" name="Groupe 139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92" name="Forme libre 1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3" name="Forme libre 13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4" name="Forme libre 1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5" name="Forme libre 1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6" name="Forme libre 1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7" name="Groupe 139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98" name="Forme libre 1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9" name="Forme libre 13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0" name="Forme libre 14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1" name="Forme libre 14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2" name="Forme libre 14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03" name="Groupe 140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04" name="Groupe 140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05" name="Forme libre 14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6" name="Forme libre 14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7" name="Forme libre 14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8" name="Forme libre 14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9" name="Forme libre 14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0" name="Groupe 141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11" name="Forme libre 14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2" name="Forme libre 14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3" name="Forme libre 14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4" name="Forme libre 14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5" name="Forme libre 14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6" name="Groupe 141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17" name="Forme libre 14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8" name="Forme libre 14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9" name="Forme libre 14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0" name="Forme libre 14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1" name="Forme libre 14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22" name="Groupe 142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23" name="Forme libre 14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4" name="Forme libre 14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5" name="Forme libre 14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6" name="Forme libre 14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7" name="Forme libre 14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28" name="Groupe 1428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429" name="Groupe 14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430" name="Forme libre 14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1" name="Forme libre 14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2" name="Forme libre 14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3" name="Forme libre 14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4" name="Forme libre 14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5" name="Groupe 143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436" name="Forme libre 14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7" name="Forme libre 14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8" name="Forme libre 14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9" name="Forme libre 14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0" name="Forme libre 14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1" name="Groupe 144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42" name="Forme libre 14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3" name="Forme libre 14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4" name="Forme libre 14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5" name="Forme libre 14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6" name="Forme libre 14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7" name="Groupe 144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448" name="Forme libre 14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9" name="Forme libre 14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0" name="Forme libre 14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1" name="Forme libre 14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2" name="Forme libre 14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77524B" id="Groupe 151" o:spid="_x0000_s1026" alt="Visages de nounours multicol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">
                      <o:lock v:ext="edit" aspectratio="t"/>
                      <v:group id="Groupe 13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      <v:group id="Groupe 13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  <o:lock v:ext="edit" aspectratio="t"/>
                          <v:shape id="Forme libre 13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e libre 13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e libre 1382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e libre 1383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e libre 1384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e 1385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      <o:lock v:ext="edit" aspectratio="t"/>
                          <v:shape id="Forme libre 1386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e libre 1387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e libre 1388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e libre 1389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e libre 1390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e 1391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        <o:lock v:ext="edit" aspectratio="t"/>
                          <v:shape id="Forme libre 139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e libre 139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v5vwAAAN0AAAAPAAAAZHJzL2Rvd25yZXYueG1sRE9LawIx&#10;EL4L/Q9hCt40W4U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AIc/v5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e libre 139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+i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/zCdy+CSfI5RUAAP//AwBQSwECLQAUAAYACAAAACEA2+H2y+4AAACFAQAAEwAAAAAAAAAA&#10;AAAAAAAAAAAAW0NvbnRlbnRfVHlwZXNdLnhtbFBLAQItABQABgAIAAAAIQBa9CxbvwAAABUBAAAL&#10;AAAAAAAAAAAAAAAAAB8BAABfcmVscy8ucmVsc1BLAQItABQABgAIAAAAIQA+7C+i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e libre 139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e libre 139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e 1397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        <o:lock v:ext="edit" aspectratio="t"/>
                          <v:shape id="Forme libre 1398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e libre 1399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e libre 1400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e libre 1401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e libre 1402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e 140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      <v:group id="Groupe 1404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        <o:lock v:ext="edit" aspectratio="t"/>
                          <v:shape id="Forme libre 1405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e libre 1406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e libre 1407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e libre 1408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e libre 1409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e 141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        <o:lock v:ext="edit" aspectratio="t"/>
                          <v:shape id="Forme libre 1411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e libre 1412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e libre 1413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k7xAAAAN0AAAAPAAAAZHJzL2Rvd25yZXYueG1sRE/basJA&#10;EH0v9B+WKfhWN1qp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IfNuT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e libre 1414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e libre 1415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e 1416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        <o:lock v:ext="edit" aspectratio="t"/>
                          <v:shape id="Forme libre 1417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e libre 1418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e libre 1419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e libre 1420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e libre 1421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e 142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        <o:lock v:ext="edit" aspectratio="t"/>
                          <v:shape id="Forme libre 142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e libre 142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cPvwAAAN0AAAAPAAAAZHJzL2Rvd25yZXYueG1sRE9NawIx&#10;EL0X/A9hBG81q0h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kj2cP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e libre 142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e libre 142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e libre 142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e 1428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      <v:group id="Groupe 1429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        <o:lock v:ext="edit" aspectratio="t"/>
                          <v:shape id="Forme libre 1430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e libre 1431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e libre 1432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e libre 1433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e libre 1434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e 1435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        <o:lock v:ext="edit" aspectratio="t"/>
                          <v:shape id="Forme libre 1436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e libre 1437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e libre 1438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e libre 1439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e libre 1440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e 1441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        <o:lock v:ext="edit" aspectratio="t"/>
                          <v:shape id="Forme libre 1442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e libre 1443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e libre 1444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e libre 1445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e libre 1446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e 1447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        <o:lock v:ext="edit" aspectratio="t"/>
                          <v:shape id="Forme libre 1448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e libre 1449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0x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0&#10;C/6/ySfI+R0AAP//AwBQSwECLQAUAAYACAAAACEA2+H2y+4AAACFAQAAEwAAAAAAAAAAAAAAAAAA&#10;AAAAW0NvbnRlbnRfVHlwZXNdLnhtbFBLAQItABQABgAIAAAAIQBa9CxbvwAAABUBAAALAAAAAAAA&#10;AAAAAAAAAB8BAABfcmVscy8ucmVsc1BLAQItABQABgAIAAAAIQDXUS0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e libre 1450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e libre 1451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e libre 1452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639F4E83" w14:textId="77777777" w:rsidR="00AB6761" w:rsidRPr="00424528" w:rsidRDefault="00A12A0A">
            <w:r w:rsidRPr="00424528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516CCFD5" wp14:editId="566DF778">
                      <wp:extent cx="1408176" cy="1417320"/>
                      <wp:effectExtent l="0" t="0" r="20955" b="11430"/>
                      <wp:docPr id="1453" name="Groupe 151" descr="Visages de nounours multicol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454" name="Groupe 1454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455" name="Groupe 14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456" name="Forme libre 14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7" name="Forme libre 14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8" name="Forme libre 14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9" name="Forme libre 14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0" name="Forme libre 14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1" name="Groupe 146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462" name="Forme libre 1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3" name="Forme libre 1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4" name="Forme libre 1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5" name="Forme libre 1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6" name="Forme libre 14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7" name="Groupe 146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468" name="Forme libre 1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9" name="Forme libre 1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0" name="Forme libre 1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1" name="Forme libre 1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2" name="Forme libre 14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73" name="Groupe 147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474" name="Forme libre 14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5" name="Forme libre 1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6" name="Forme libre 1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7" name="Forme libre 1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8" name="Forme libre 1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79" name="Groupe 1479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80" name="Groupe 148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81" name="Forme libre 14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2" name="Forme libre 14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3" name="Forme libre 14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4" name="Forme libre 14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5" name="Forme libre 14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86" name="Groupe 14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87" name="Forme libre 14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8" name="Forme libre 14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9" name="Forme libre 14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0" name="Forme libre 14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1" name="Forme libre 14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2" name="Groupe 14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93" name="Forme libre 14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4" name="Forme libre 14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5" name="Forme libre 14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6" name="Forme libre 14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7" name="Forme libre 1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8" name="Groupe 149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99" name="Forme libre 14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0" name="Forme libre 15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1" name="Forme libre 15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2" name="Forme libre 15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3" name="Forme libre 15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04" name="Groupe 150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05" name="Groupe 150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06" name="Forme libre 15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7" name="Forme libre 15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8" name="Forme libre 15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9" name="Forme libre 15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0" name="Forme libre 15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1" name="Groupe 151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12" name="Forme libre 15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3" name="Forme libre 15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4" name="Forme libre 15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5" name="Forme libre 15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6" name="Forme libre 15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7" name="Groupe 151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18" name="Forme libre 15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9" name="Forme libre 15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0" name="Forme libre 15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1" name="Forme libre 15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2" name="Forme libre 15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23" name="Groupe 152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524" name="Forme libre 15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5" name="Forme libre 15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6" name="Forme libre 15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7" name="Forme libre 15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8" name="Forme libre 15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59EF48" id="Groupe 151" o:spid="_x0000_s1026" alt="Visages de nounours multicol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">
                      <o:lock v:ext="edit" aspectratio="t"/>
                      <v:group id="Groupe 1454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    <v:group id="Groupe 1455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        <o:lock v:ext="edit" aspectratio="t"/>
                          <v:shape id="Forme libre 1456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e libre 1457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e libre 1458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KK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4VFw5RsZQc8vAAAA//8DAFBLAQItABQABgAIAAAAIQDb4fbL7gAAAIUBAAATAAAAAAAA&#10;AAAAAAAAAAAAAABbQ29udGVudF9UeXBlc10ueG1sUEsBAi0AFAAGAAgAAAAhAFr0LFu/AAAAFQEA&#10;AAsAAAAAAAAAAAAAAAAAHwEAAF9yZWxzLy5yZWxzUEsBAi0AFAAGAAgAAAAhAB8Dkor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e libre 1459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e libre 1460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e 1461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        <o:lock v:ext="edit" aspectratio="t"/>
                          <v:shape id="Forme libre 1462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e libre 1463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iz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w9Hos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e libre 1464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IywwAAAN0AAAAPAAAAZHJzL2Rvd25yZXYueG1sRE/fa8Iw&#10;EH4X/B/CDXzTdC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UCJSM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e libre 1465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e libre 1466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e 1467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        <o:lock v:ext="edit" aspectratio="t"/>
                          <v:shape id="Forme libre 1468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e libre 1469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e libre 1470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I+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MhV++UZG0MtfAAAA//8DAFBLAQItABQABgAIAAAAIQDb4fbL7gAAAIUBAAATAAAAAAAA&#10;AAAAAAAAAAAAAABbQ29udGVudF9UeXBlc10ueG1sUEsBAi0AFAAGAAgAAAAhAFr0LFu/AAAAFQEA&#10;AAsAAAAAAAAAAAAAAAAAHwEAAF9yZWxzLy5yZWxzUEsBAi0AFAAGAAgAAAAhADFxAj7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e libre 1471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e libre 1472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e 1473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      <o:lock v:ext="edit" aspectratio="t"/>
                          <v:shape id="Forme libre 1474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e libre 1475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e libre 1476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/R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6yWcP8mnCA3fwAAAP//AwBQSwECLQAUAAYACAAAACEA2+H2y+4AAACFAQAAEwAAAAAAAAAA&#10;AAAAAAAAAAAAW0NvbnRlbnRfVHlwZXNdLnhtbFBLAQItABQABgAIAAAAIQBa9CxbvwAAABUBAAAL&#10;AAAAAAAAAAAAAAAAAB8BAABfcmVscy8ucmVsc1BLAQItABQABgAIAAAAIQDR1D/R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e libre 1477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e libre 1478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e 1479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      <v:group id="Groupe 1480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  <o:lock v:ext="edit" aspectratio="t"/>
                          <v:shape id="Forme libre 1481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e libre 1482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e libre 1483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y8xAAAAN0AAAAPAAAAZHJzL2Rvd25yZXYueG1sRE/fa8Iw&#10;EH4X/B/CCXvT1G04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G/HLL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e libre 1484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e libre 1485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e 1486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        <o:lock v:ext="edit" aspectratio="t"/>
                          <v:shape id="Forme libre 1487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e libre 1488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e libre 1489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e libre 1490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e libre 1491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e 1492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        <o:lock v:ext="edit" aspectratio="t"/>
                          <v:shape id="Forme libre 1493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e libre 1494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7o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HMK7o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e libre 1495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e libre 1496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e libre 1497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e 1498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        <o:lock v:ext="edit" aspectratio="t"/>
                          <v:shape id="Forme libre 1499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e libre 1500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DLxwgAAAN0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+phF++kRH06g8AAP//AwBQSwECLQAUAAYACAAAACEA2+H2y+4AAACFAQAAEwAAAAAAAAAAAAAA&#10;AAAAAAAAW0NvbnRlbnRfVHlwZXNdLnhtbFBLAQItABQABgAIAAAAIQBa9CxbvwAAABUBAAALAAAA&#10;AAAAAAAAAAAAAB8BAABfcmVscy8ucmVsc1BLAQItABQABgAIAAAAIQCm4DLxwgAAAN0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e libre 1501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e libre 1502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e libre 1503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e 150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    <v:group id="Groupe 150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    <o:lock v:ext="edit" aspectratio="t"/>
                          <v:shape id="Forme libre 1506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e libre 1507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e libre 1508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e libre 1509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e libre 1510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e 1511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        <o:lock v:ext="edit" aspectratio="t"/>
                          <v:shape id="Forme libre 1512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e libre 1513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e libre 1514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7SxAAAAN0AAAAPAAAAZHJzL2Rvd25yZXYueG1sRE/basJA&#10;EH0v9B+WKfhWN0qt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H7FLt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e libre 1515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e libre 1516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R5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pAv6+SSfg5hcAAP//AwBQSwECLQAUAAYACAAAACEA2+H2y+4AAACFAQAAEwAAAAAAAAAAAAAA&#10;AAAAAAAAW0NvbnRlbnRfVHlwZXNdLnhtbFBLAQItABQABgAIAAAAIQBa9CxbvwAAABUBAAALAAAA&#10;AAAAAAAAAAAAAB8BAABfcmVscy8ucmVsc1BLAQItABQABgAIAAAAIQC7KbR5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e 151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        <o:lock v:ext="edit" aspectratio="t"/>
                          <v:shape id="Forme libre 1518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e libre 1519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e libre 1520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e libre 1521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e libre 1522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e 1523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        <o:lock v:ext="edit" aspectratio="t"/>
                          <v:shape id="Forme libre 1524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e libre 1525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0JvwAAAN0AAAAPAAAAZHJzL2Rvd25yZXYueG1sRE9NawIx&#10;EL0X/A9hBG81q2B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9Is0J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e libre 1526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e libre 1527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Xp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ezJ7h8k07Qqz8AAAD//wMAUEsBAi0AFAAGAAgAAAAhANvh9svuAAAAhQEAABMAAAAAAAAAAAAA&#10;AAAAAAAAAFtDb250ZW50X1R5cGVzXS54bWxQSwECLQAUAAYACAAAACEAWvQsW78AAAAVAQAACwAA&#10;AAAAAAAAAAAAAAAfAQAAX3JlbHMvLnJlbHNQSwECLQAUAAYACAAAACEAM7316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e libre 1528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7193EC40" w14:textId="77777777" w:rsidR="00AB6761" w:rsidRPr="00424528" w:rsidRDefault="00A12A0A">
            <w:r w:rsidRPr="00424528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53BB8F4F" wp14:editId="5D75A5EF">
                      <wp:extent cx="1408176" cy="1417320"/>
                      <wp:effectExtent l="0" t="0" r="20955" b="11430"/>
                      <wp:docPr id="1529" name="Groupe 151" descr="Visages de nounours multicol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530" name="Groupe 1530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531" name="Groupe 15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532" name="Forme libre 15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3" name="Forme libre 15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4" name="Forme libre 15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5" name="Forme libre 15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6" name="Forme libre 15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37" name="Groupe 15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538" name="Forme libre 15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9" name="Forme libre 15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0" name="Forme libre 15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1" name="Forme libre 15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2" name="Forme libre 15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3" name="Groupe 15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544" name="Forme libre 15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5" name="Forme libre 15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6" name="Forme libre 15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7" name="Forme libre 15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8" name="Forme libre 15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9" name="Groupe 15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550" name="Forme libre 15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1" name="Forme libre 15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2" name="Forme libre 15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3" name="Forme libre 15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4" name="Forme libre 15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55" name="Groupe 155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556" name="Groupe 15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557" name="Forme libre 15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8" name="Forme libre 15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9" name="Forme libre 15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0" name="Forme libre 15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1" name="Forme libre 15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2" name="Groupe 156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563" name="Forme libre 15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4" name="Forme libre 15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5" name="Forme libre 15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6" name="Forme libre 15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7" name="Forme libre 15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8" name="Groupe 156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69" name="Forme libre 15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0" name="Forme libre 15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1" name="Forme libre 15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2" name="Forme libre 15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3" name="Forme libre 15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74" name="Groupe 15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5" name="Forme libre 15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6" name="Forme libre 15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7" name="Forme libre 15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8" name="Forme libre 15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9" name="Forme libre 15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80" name="Groupe 158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81" name="Groupe 158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82" name="Forme libre 15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3" name="Forme libre 15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4" name="Forme libre 15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5" name="Forme libre 15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6" name="Forme libre 15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87" name="Groupe 15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88" name="Forme libre 15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9" name="Forme libre 15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0" name="Forme libre 15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1" name="Forme libre 15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2" name="Forme libre 15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3" name="Groupe 15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94" name="Forme libre 15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5" name="Forme libre 15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6" name="Forme libre 15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7" name="Forme libre 15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8" name="Forme libre 15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9" name="Groupe 159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00" name="Forme libre 16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1" name="Forme libre 16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2" name="Forme libre 16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3" name="Forme libre 16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4" name="Forme libre 16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9E4ACA" id="Groupe 151" o:spid="_x0000_s1026" alt="Visages de nounours multicol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">
                      <o:lock v:ext="edit" aspectratio="t"/>
                      <v:group id="Groupe 1530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a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hl29kBJ3/AgAA//8DAFBLAQItABQABgAIAAAAIQDb4fbL7gAAAIUBAAATAAAAAAAA&#10;AAAAAAAAAAAAAABbQ29udGVudF9UeXBlc10ueG1sUEsBAi0AFAAGAAgAAAAhAFr0LFu/AAAAFQEA&#10;AAsAAAAAAAAAAAAAAAAAHwEAAF9yZWxzLy5yZWxzUEsBAi0AFAAGAAgAAAAhAMyYAFrHAAAA3QAA&#10;AA8AAAAAAAAAAAAAAAAABwIAAGRycy9kb3ducmV2LnhtbFBLBQYAAAAAAwADALcAAAD7AgAAAAA=&#10;">
                        <v:group id="Groupe 1531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  <o:lock v:ext="edit" aspectratio="t"/>
                          <v:shape id="Forme libre 153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e libre 153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e libre 153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e libre 153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e libre 153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e 1537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      <o:lock v:ext="edit" aspectratio="t"/>
                          <v:shape id="Forme libre 1538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e libre 1539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e libre 154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fM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8UH45RsZQc8vAAAA//8DAFBLAQItABQABgAIAAAAIQDb4fbL7gAAAIUBAAATAAAAAAAA&#10;AAAAAAAAAAAAAABbQ29udGVudF9UeXBlc10ueG1sUEsBAi0AFAAGAAgAAAAhAFr0LFu/AAAAFQEA&#10;AAsAAAAAAAAAAAAAAAAAHwEAAF9yZWxzLy5yZWxzUEsBAi0AFAAGAAgAAAAhABJNB8z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e libre 154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e libre 154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e 154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        <o:lock v:ext="edit" aspectratio="t"/>
                          <v:shape id="Forme libre 154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e libre 154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e libre 154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e libre 154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e libre 154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e 154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      <o:lock v:ext="edit" aspectratio="t"/>
                          <v:shape id="Forme libre 155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e libre 155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e libre 155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e libre 155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e libre 155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e 155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v:group id="Groupe 155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        <o:lock v:ext="edit" aspectratio="t"/>
                          <v:shape id="Forme libre 155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e libre 155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e libre 155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e libre 156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e libre 156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9w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FFP6+SSfg5hcAAP//AwBQSwECLQAUAAYACAAAACEA2+H2y+4AAACFAQAAEwAAAAAAAAAAAAAA&#10;AAAAAAAAW0NvbnRlbnRfVHlwZXNdLnhtbFBLAQItABQABgAIAAAAIQBa9CxbvwAAABUBAAALAAAA&#10;AAAAAAAAAAAAAB8BAABfcmVscy8ucmVsc1BLAQItABQABgAIAAAAIQBsxl9w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e 156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        <o:lock v:ext="edit" aspectratio="t"/>
                          <v:shape id="Forme libre 156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e libre 156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X9awwAAAN0AAAAPAAAAZHJzL2Rvd25yZXYueG1sRE9Na8JA&#10;EL0X/A/LCF6Kbixt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Otl/W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e libre 156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g0wwAAAN0AAAAPAAAAZHJzL2Rvd25yZXYueG1sRE/fa8Iw&#10;EH4X/B/CDXzTdI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SY/4N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e libre 156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e libre 156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e 156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        <o:lock v:ext="edit" aspectratio="t"/>
                          <v:shape id="Forme libre 156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e libre 157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e libre 157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e libre 157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ls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dPM7h8k07Qqz8AAAD//wMAUEsBAi0AFAAGAAgAAAAhANvh9svuAAAAhQEAABMAAAAAAAAAAAAA&#10;AAAAAAAAAFtDb250ZW50X1R5cGVzXS54bWxQSwECLQAUAAYACAAAACEAWvQsW78AAAAVAQAACwAA&#10;AAAAAAAAAAAAAAAfAQAAX3JlbHMvLnJlbHNQSwECLQAUAAYACAAAACEAMHl5b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e libre 157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e 157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        <o:lock v:ext="edit" aspectratio="t"/>
                          <v:shape id="Forme libre 157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e libre 157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e libre 157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e libre 157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e libre 157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e 158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      <v:group id="Groupe 158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      <o:lock v:ext="edit" aspectratio="t"/>
                          <v:shape id="Forme libre 158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e libre 158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e libre 158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tVxAAAAN0AAAAPAAAAZHJzL2Rvd25yZXYueG1sRE/fa8Iw&#10;EH4X/B/CCXvT1LE5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JbPu1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e libre 158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e libre 158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e 158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      <o:lock v:ext="edit" aspectratio="t"/>
                          <v:shape id="Forme libre 158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e libre 158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e libre 159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e libre 159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e libre 159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e 159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      <o:lock v:ext="edit" aspectratio="t"/>
                          <v:shape id="Forme libre 159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e libre 159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TuvwAAAN0AAAAPAAAAZHJzL2Rvd25yZXYueG1sRE9LawIx&#10;EL4L/Q9hCt40W8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enQTu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e libre 159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e libre 159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wO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+f5M1y+SSfo5R8AAAD//wMAUEsBAi0AFAAGAAgAAAAhANvh9svuAAAAhQEAABMAAAAAAAAAAAAA&#10;AAAAAAAAAFtDb250ZW50X1R5cGVzXS54bWxQSwECLQAUAAYACAAAACEAWvQsW78AAAAVAQAACwAA&#10;AAAAAAAAAAAAAAAfAQAAX3JlbHMvLnJlbHNQSwECLQAUAAYACAAAACEAkAI8Ds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e libre 159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e 159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      <o:lock v:ext="edit" aspectratio="t"/>
                          <v:shape id="Forme libre 160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e libre 160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e libre 160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e libre 160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72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YtsBtdv0gl6/QcAAP//AwBQSwECLQAUAAYACAAAACEA2+H2y+4AAACFAQAAEwAAAAAAAAAAAAAA&#10;AAAAAAAAW0NvbnRlbnRfVHlwZXNdLnhtbFBLAQItABQABgAIAAAAIQBa9CxbvwAAABUBAAALAAAA&#10;AAAAAAAAAAAAAB8BAABfcmVscy8ucmVsc1BLAQItABQABgAIAAAAIQDcFs72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e libre 160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52DB4C55" w14:textId="77777777" w:rsidR="00AB6761" w:rsidRPr="00424528" w:rsidRDefault="00A12A0A">
            <w:r w:rsidRPr="00424528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056BB2AC" wp14:editId="0FB212BB">
                      <wp:extent cx="1408176" cy="1417320"/>
                      <wp:effectExtent l="0" t="0" r="20955" b="11430"/>
                      <wp:docPr id="1605" name="Groupe 151" descr="Visages de nounours multicol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06" name="Groupe 160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07" name="Groupe 16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08" name="Forme libre 16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9" name="Forme libre 1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0" name="Forme libre 1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1" name="Forme libre 16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2" name="Forme libre 16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3" name="Groupe 16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14" name="Forme libre 16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5" name="Forme libre 16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6" name="Forme libre 16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7" name="Forme libre 16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8" name="Forme libre 16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9" name="Groupe 16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20" name="Forme libre 16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1" name="Forme libre 16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2" name="Forme libre 16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3" name="Forme libre 16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4" name="Forme libre 16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25" name="Groupe 162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626" name="Forme libre 16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7" name="Forme libre 16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8" name="Forme libre 16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9" name="Forme libre 16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0" name="Forme libre 16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31" name="Groupe 163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632" name="Groupe 16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633" name="Forme libre 16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4" name="Forme libre 16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5" name="Forme libre 16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6" name="Forme libre 16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7" name="Forme libre 16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38" name="Groupe 163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639" name="Forme libre 16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0" name="Forme libre 16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1" name="Forme libre 16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2" name="Forme libre 16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3" name="Forme libre 16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44" name="Groupe 164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645" name="Forme libre 16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6" name="Forme libre 16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7" name="Forme libre 16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8" name="Forme libre 16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9" name="Forme libre 16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50" name="Groupe 165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651" name="Forme libre 16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2" name="Forme libre 16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3" name="Forme libre 16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4" name="Forme libre 16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5" name="Forme libre 16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56" name="Groupe 165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657" name="Groupe 165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658" name="Forme libre 16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9" name="Forme libre 16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0" name="Forme libre 16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1" name="Forme libre 16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2" name="Forme libre 16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3" name="Groupe 16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664" name="Forme libre 16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5" name="Forme libre 16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6" name="Forme libre 16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7" name="Forme libre 16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8" name="Forme libre 16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9" name="Groupe 16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670" name="Forme libre 16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1" name="Forme libre 16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2" name="Forme libre 16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3" name="Forme libre 16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4" name="Forme libre 16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75" name="Groupe 167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76" name="Forme libre 16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7" name="Forme libre 16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8" name="Forme libre 16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9" name="Forme libre 16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0" name="Forme libre 16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12DCA" id="Groupe 151" o:spid="_x0000_s1026" alt="Visages de nounours multicol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">
                      <o:lock v:ext="edit" aspectratio="t"/>
                      <v:group id="Groupe 160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      <v:group id="Groupe 160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  <o:lock v:ext="edit" aspectratio="t"/>
                          <v:shape id="Forme libre 160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e libre 160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e libre 161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0mt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mwq/fCMj6OU/AAAA//8DAFBLAQItABQABgAIAAAAIQDb4fbL7gAAAIUBAAATAAAAAAAA&#10;AAAAAAAAAAAAAABbQ29udGVudF9UeXBlc10ueG1sUEsBAi0AFAAGAAgAAAAhAFr0LFu/AAAAFQEA&#10;AAsAAAAAAAAAAAAAAAAAHwEAAF9yZWxzLy5yZWxzUEsBAi0AFAAGAAgAAAAhANrbSa3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e libre 161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Bb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J3EM92/CCXL9CwAA//8DAFBLAQItABQABgAIAAAAIQDb4fbL7gAAAIUBAAATAAAAAAAAAAAA&#10;AAAAAAAAAABbQ29udGVudF9UeXBlc10ueG1sUEsBAi0AFAAGAAgAAAAhAFr0LFu/AAAAFQEAAAsA&#10;AAAAAAAAAAAAAAAAHwEAAF9yZWxzLy5yZWxzUEsBAi0AFAAGAAgAAAAhAN8CoFv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e libre 161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zM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zyRQe36QT9PIOAAD//wMAUEsBAi0AFAAGAAgAAAAhANvh9svuAAAAhQEAABMAAAAAAAAAAAAA&#10;AAAAAAAAAFtDb250ZW50X1R5cGVzXS54bWxQSwECLQAUAAYACAAAACEAWvQsW78AAAAVAQAACwAA&#10;AAAAAAAAAAAAAAAfAQAAX3JlbHMvLnJlbHNQSwECLQAUAAYACAAAACEAaaiMzMMAAADdAAAADwAA&#10;AAAAAAAAAAAAAAAHAgAAZHJzL2Rvd25yZXYueG1sUEsFBgAAAAADAAMAtwAAAPc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e 161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        <o:lock v:ext="edit" aspectratio="t"/>
                          <v:shape id="Forme libre 161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e libre 161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e libre 161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e libre 161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e libre 161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sm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q/mCuufqMj2PUvAAAA//8DAFBLAQItABQABgAIAAAAIQDb4fbL7gAAAIUBAAATAAAAAAAA&#10;AAAAAAAAAAAAAABbQ29udGVudF9UeXBlc10ueG1sUEsBAi0AFAAGAAgAAAAhAFr0LFu/AAAAFQEA&#10;AAsAAAAAAAAAAAAAAAAAHwEAAF9yZWxzLy5yZWxzUEsBAi0AFAAGAAgAAAAhAAhAuyb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e 161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        <o:lock v:ext="edit" aspectratio="t"/>
                          <v:shape id="Forme libre 162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e libre 162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e libre 162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gu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EWSwO834QS5uQMAAP//AwBQSwECLQAUAAYACAAAACEA2+H2y+4AAACFAQAAEwAAAAAAAAAA&#10;AAAAAAAAAAAAW0NvbnRlbnRfVHlwZXNdLnhtbFBLAQItABQABgAIAAAAIQBa9CxbvwAAABUBAAAL&#10;AAAAAAAAAAAAAAAAAB8BAABfcmVscy8ucmVsc1BLAQItABQABgAIAAAAIQAQmHgu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e libre 162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e libre 162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e 162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        <o:lock v:ext="edit" aspectratio="t"/>
                          <v:shape id="Forme libre 162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e libre 162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e libre 162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e libre 162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e libre 163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e 163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      <v:group id="Groupe 163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    <o:lock v:ext="edit" aspectratio="t"/>
                          <v:shape id="Forme libre 163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e libre 163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E7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D/+/ILnN+EEuXoAAAD//wMAUEsBAi0AFAAGAAgAAAAhANvh9svuAAAAhQEAABMAAAAAAAAAAAAA&#10;AAAAAAAAAFtDb250ZW50X1R5cGVzXS54bWxQSwECLQAUAAYACAAAACEAWvQsW78AAAAVAQAACwAA&#10;AAAAAAAAAAAAAAAfAQAAX3JlbHMvLnJlbHNQSwECLQAUAAYACAAAACEA8k8xO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e libre 163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ZV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ZDSGv2/iCXL+CwAA//8DAFBLAQItABQABgAIAAAAIQDb4fbL7gAAAIUBAAATAAAAAAAAAAAA&#10;AAAAAAAAAABbQ29udGVudF9UeXBlc10ueG1sUEsBAi0AFAAGAAgAAAAhAFr0LFu/AAAAFQEAAAsA&#10;AAAAAAAAAAAAAAAAHwEAAF9yZWxzLy5yZWxzUEsBAi0AFAAGAAgAAAAhAIEZtl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e libre 163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e libre 163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e 163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      <o:lock v:ext="edit" aspectratio="t"/>
                          <v:shape id="Forme libre 163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e libre 164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e libre 164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e libre 164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e libre 164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mA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PnsCf6+SSfg+hcAAP//AwBQSwECLQAUAAYACAAAACEA2+H2y+4AAACFAQAAEwAAAAAAAAAAAAAA&#10;AAAAAAAAW0NvbnRlbnRfVHlwZXNdLnhtbFBLAQItABQABgAIAAAAIQBa9CxbvwAAABUBAAALAAAA&#10;AAAAAAAAAAAAAB8BAABfcmVscy8ucmVsc1BLAQItABQABgAIAAAAIQBjyFmA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e 164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      <o:lock v:ext="edit" aspectratio="t"/>
                          <v:shape id="Forme libre 164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e libre 164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e libre 164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4W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y5WcP8mnCA3fwAAAP//AwBQSwECLQAUAAYACAAAACEA2+H2y+4AAACFAQAAEwAAAAAAAAAA&#10;AAAAAAAAAAAAW0NvbnRlbnRfVHlwZXNdLnhtbFBLAQItABQABgAIAAAAIQBa9CxbvwAAABUBAAAL&#10;AAAAAAAAAAAAAAAAAB8BAABfcmVscy8ucmVsc1BLAQItABQABgAIAAAAIQDdMD4W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e libre 164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e libre 164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e 165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        <o:lock v:ext="edit" aspectratio="t"/>
                          <v:shape id="Forme libre 165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e libre 165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e libre 165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e libre 165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e libre 165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e 165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      <v:group id="Groupe 165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        <o:lock v:ext="edit" aspectratio="t"/>
                          <v:shape id="Forme libre 165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e libre 165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e libre 166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e libre 166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e libre 166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e 166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        <o:lock v:ext="edit" aspectratio="t"/>
                          <v:shape id="Forme libre 166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e libre 166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e libre 166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e libre 166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e libre 166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e 166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        <o:lock v:ext="edit" aspectratio="t"/>
                          <v:shape id="Forme libre 167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e libre 167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e libre 167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1cz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Nn8wk8vwknyPU/AAAA//8DAFBLAQItABQABgAIAAAAIQDb4fbL7gAAAIUBAAATAAAAAAAAAAAA&#10;AAAAAAAAAABbQ29udGVudF9UeXBlc10ueG1sUEsBAi0AFAAGAAgAAAAhAFr0LFu/AAAAFQEAAAsA&#10;AAAAAAAAAAAAAAAAHwEAAF9yZWxzLy5yZWxzUEsBAi0AFAAGAAgAAAAhAAMrVzP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e libre 167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e libre 167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e 167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        <o:lock v:ext="edit" aspectratio="t"/>
                          <v:shape id="Forme libre 167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e libre 167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e libre 167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e libre 167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e libre 168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144" w:type="dxa"/>
            </w:tcMar>
            <w:vAlign w:val="center"/>
          </w:tcPr>
          <w:p w14:paraId="420C4719" w14:textId="77777777" w:rsidR="00AB6761" w:rsidRPr="00424528" w:rsidRDefault="00A12A0A">
            <w:r w:rsidRPr="00424528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3D8543C9" wp14:editId="3C86442C">
                      <wp:extent cx="1408176" cy="1417320"/>
                      <wp:effectExtent l="0" t="0" r="20955" b="11430"/>
                      <wp:docPr id="1681" name="Groupe 151" descr="Visages de nounours multicol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82" name="Groupe 168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83" name="Groupe 16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84" name="Forme libre 16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5" name="Forme libre 16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6" name="Forme libre 16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7" name="Forme libre 16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8" name="Forme libre 16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89" name="Groupe 16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90" name="Forme libre 16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1" name="Forme libre 16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2" name="Forme libre 16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3" name="Forme libre 16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4" name="Forme libre 16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95" name="Groupe 16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96" name="Forme libre 16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7" name="Forme libre 16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8" name="Forme libre 16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9" name="Forme libre 16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0" name="Forme libre 17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01" name="Groupe 17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702" name="Forme libre 17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3" name="Forme libre 17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4" name="Forme libre 17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5" name="Forme libre 17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6" name="Forme libre 17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07" name="Groupe 170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708" name="Groupe 17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709" name="Forme libre 17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0" name="Forme libre 17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1" name="Forme libre 17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2" name="Forme libre 17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3" name="Forme libre 17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14" name="Groupe 171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715" name="Forme libre 17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6" name="Forme libre 17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7" name="Forme libre 17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8" name="Forme libre 17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9" name="Forme libre 17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0" name="Groupe 172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721" name="Forme libre 17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2" name="Forme libre 17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3" name="Forme libre 17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4" name="Forme libre 17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5" name="Forme libre 17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6" name="Groupe 172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727" name="Forme libre 17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8" name="Forme libre 17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9" name="Forme libre 17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0" name="Forme libre 17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1" name="Forme libre 17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32" name="Groupe 173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733" name="Groupe 17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734" name="Forme libre 17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5" name="Forme libre 17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6" name="Forme libre 17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7" name="Forme libre 17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8" name="Forme libre 17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39" name="Groupe 17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740" name="Forme libre 17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1" name="Forme libre 17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2" name="Forme libre 17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3" name="Forme libre 17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4" name="Forme libre 17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45" name="Groupe 17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746" name="Forme libre 17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7" name="Forme libre 17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8" name="Forme libre 17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9" name="Forme libre 17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0" name="Forme libre 17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51" name="Groupe 175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752" name="Forme libre 17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3" name="Forme libre 17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4" name="Forme libre 17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5" name="Forme libre 17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6" name="Forme libre 17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D991E" id="Groupe 151" o:spid="_x0000_s1026" alt="Visages de nounours multicol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">
                      <o:lock v:ext="edit" aspectratio="t"/>
                      <v:group id="Groupe 168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      <v:group id="Groupe 168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a2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k3QJv9+EE+T6AQAA//8DAFBLAQItABQABgAIAAAAIQDb4fbL7gAAAIUBAAATAAAAAAAAAAAA&#10;AAAAAAAAAABbQ29udGVudF9UeXBlc10ueG1sUEsBAi0AFAAGAAgAAAAhAFr0LFu/AAAAFQEAAAsA&#10;AAAAAAAAAAAAAAAAHwEAAF9yZWxzLy5yZWxzUEsBAi0AFAAGAAgAAAAhAETQNrbEAAAA3QAAAA8A&#10;AAAAAAAAAAAAAAAABwIAAGRycy9kb3ducmV2LnhtbFBLBQYAAAAAAwADALcAAAD4AgAAAAA=&#10;">
                          <o:lock v:ext="edit" aspectratio="t"/>
                          <v:shape id="Forme libre 168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e libre 168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e libre 168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e libre 168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e libre 168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e 168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      <o:lock v:ext="edit" aspectratio="t"/>
                          <v:shape id="Forme libre 169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e libre 169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e libre 169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e libre 169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e libre 169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e 169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        <o:lock v:ext="edit" aspectratio="t"/>
                          <v:shape id="Forme libre 169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e libre 169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e libre 169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e libre 169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e libre 170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e 170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      <o:lock v:ext="edit" aspectratio="t"/>
                          <v:shape id="Forme libre 170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e libre 170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e libre 170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e libre 170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yE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5+zOVy+SSfo5R8AAAD//wMAUEsBAi0AFAAGAAgAAAAhANvh9svuAAAAhQEAABMAAAAAAAAAAAAA&#10;AAAAAAAAAFtDb250ZW50X1R5cGVzXS54bWxQSwECLQAUAAYACAAAACEAWvQsW78AAAAVAQAACwAA&#10;AAAAAAAAAAAAAAAfAQAAX3JlbHMvLnJlbHNQSwECLQAUAAYACAAAACEASlL8hM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e libre 170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e 170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    <v:group id="Groupe 170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          <o:lock v:ext="edit" aspectratio="t"/>
                          <v:shape id="Forme libre 170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e libre 171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TF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V/lgq/fCMj6PU/AAAA//8DAFBLAQItABQABgAIAAAAIQDb4fbL7gAAAIUBAAATAAAAAAAA&#10;AAAAAAAAAAAAAABbQ29udGVudF9UeXBlc10ueG1sUEsBAi0AFAAGAAgAAAAhAFr0LFu/AAAAFQEA&#10;AAsAAAAAAAAAAAAAAAAAHwEAAF9yZWxzLy5yZWxzUEsBAi0AFAAGAAgAAAAhALAgZMX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e libre 171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e libre 171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e libre 171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e 171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        <o:lock v:ext="edit" aspectratio="t"/>
                          <v:shape id="Forme libre 171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e libre 171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e libre 171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e libre 171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e libre 171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e 172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hm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wyzcygl79AwAA//8DAFBLAQItABQABgAIAAAAIQDb4fbL7gAAAIUBAAATAAAAAAAA&#10;AAAAAAAAAAAAAABbQ29udGVudF9UeXBlc10ueG1sUEsBAi0AFAAGAAgAAAAhAFr0LFu/AAAAFQEA&#10;AAsAAAAAAAAAAAAAAAAAHwEAAF9yZWxzLy5yZWxzUEsBAi0AFAAGAAgAAAAhAOSF+GbHAAAA3QAA&#10;AA8AAAAAAAAAAAAAAAAABwIAAGRycy9kb3ducmV2LnhtbFBLBQYAAAAAAwADALcAAAD7AgAAAAA=&#10;">
                          <o:lock v:ext="edit" aspectratio="t"/>
                          <v:shape id="Forme libre 172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e libre 172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uc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fOy&#10;hNc3+QS5egIAAP//AwBQSwECLQAUAAYACAAAACEA2+H2y+4AAACFAQAAEwAAAAAAAAAAAAAAAAAA&#10;AAAAW0NvbnRlbnRfVHlwZXNdLnhtbFBLAQItABQABgAIAAAAIQBa9CxbvwAAABUBAAALAAAAAAAA&#10;AAAAAAAAAB8BAABfcmVscy8ucmVsc1BLAQItABQABgAIAAAAIQDfDzuc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e libre 172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Io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Uyg99vwgly8wMAAP//AwBQSwECLQAUAAYACAAAACEA2+H2y+4AAACFAQAAEwAAAAAAAAAA&#10;AAAAAAAAAAAAW0NvbnRlbnRfVHlwZXNdLnhtbFBLAQItABQABgAIAAAAIQBa9CxbvwAAABUBAAAL&#10;AAAAAAAAAAAAAAAAAB8BAABfcmVscy8ucmVsc1BLAQItABQABgAIAAAAIQAJNdIo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e libre 172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V/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Y/ze/j7Jp2gV78AAAD//wMAUEsBAi0AFAAGAAgAAAAhANvh9svuAAAAhQEAABMAAAAAAAAAAAAA&#10;AAAAAAAAAFtDb250ZW50X1R5cGVzXS54bWxQSwECLQAUAAYACAAAACEAWvQsW78AAAAVAQAACwAA&#10;AAAAAAAAAAAAAAAfAQAAX3JlbHMvLnJlbHNQSwECLQAUAAYACAAAACEAbqsFf8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e libre 172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5S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59mD/D3TToBV78AAAD//wMAUEsBAi0AFAAGAAgAAAAhANvh9svuAAAAhQEAABMAAAAAAAAAAAAA&#10;AAAAAAAAAFtDb250ZW50X1R5cGVzXS54bWxQSwECLQAUAAYACAAAACEAWvQsW78AAAAVAQAACwAA&#10;AAAAAAAAAAAAAAAfAQAAX3JlbHMvLnJlbHNQSwECLQAUAAYACAAAACEAKFOOU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e 172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WJ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">
                          <o:lock v:ext="edit" aspectratio="t"/>
                          <v:shape id="Forme libre 172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e libre 172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e libre 172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e libre 173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e libre 173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e 173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VX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">
                        <v:group id="Groupe 173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        <o:lock v:ext="edit" aspectratio="t"/>
                          <v:shape id="Forme libre 173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e libre 173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e libre 173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e libre 173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e libre 173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cR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Rc3iqvf6Ai4/gUAAP//AwBQSwECLQAUAAYACAAAACEA2+H2y+4AAACFAQAAEwAAAAAAAAAA&#10;AAAAAAAAAAAAW0NvbnRlbnRfVHlwZXNdLnhtbFBLAQItABQABgAIAAAAIQBa9CxbvwAAABUBAAAL&#10;AAAAAAAAAAAAAAAAAB8BAABfcmVscy8ucmVsc1BLAQItABQABgAIAAAAIQBDi7cR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e 173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cm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Jh/w9004Qa6eAAAA//8DAFBLAQItABQABgAIAAAAIQDb4fbL7gAAAIUBAAATAAAAAAAAAAAA&#10;AAAAAAAAAABbQ29udGVudF9UeXBlc10ueG1sUEsBAi0AFAAGAAgAAAAhAFr0LFu/AAAAFQEAAAsA&#10;AAAAAAAAAAAAAAAAHwEAAF9yZWxzLy5yZWxzUEsBAi0AFAAGAAgAAAAhAPBmxybEAAAA3QAAAA8A&#10;AAAAAAAAAAAAAAAABwIAAGRycy9kb3ducmV2LnhtbFBLBQYAAAAAAwADALcAAAD4AgAAAAA=&#10;">
                          <o:lock v:ext="edit" aspectratio="t"/>
                          <v:shape id="Forme libre 174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e libre 174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e libre 174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e libre 174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e libre 174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e 174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5e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/TmG+zfhBDn7BwAA//8DAFBLAQItABQABgAIAAAAIQDb4fbL7gAAAIUBAAATAAAAAAAAAAAA&#10;AAAAAAAAAABbQ29udGVudF9UeXBlc10ueG1sUEsBAi0AFAAGAAgAAAAhAFr0LFu/AAAAFQEAAAsA&#10;AAAAAAAAAAAAAAAAHwEAAF9yZWxzLy5yZWxzUEsBAi0AFAAGAAgAAAAhACktvl7EAAAA3QAAAA8A&#10;AAAAAAAAAAAAAAAABwIAAGRycy9kb3ducmV2LnhtbFBLBQYAAAAAAwADALcAAAD4AgAAAAA=&#10;">
                          <o:lock v:ext="edit" aspectratio="t"/>
                          <v:shape id="Forme libre 174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e libre 174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e libre 174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X5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OhFc+UZG0MtfAAAA//8DAFBLAQItABQABgAIAAAAIQDb4fbL7gAAAIUBAAATAAAAAAAA&#10;AAAAAAAAAAAAAABbQ29udGVudF9UeXBlc10ueG1sUEsBAi0AFAAGAAgAAAAhAFr0LFu/AAAAFQEA&#10;AAsAAAAAAAAAAAAAAAAAHwEAAF9yZWxzLy5yZWxzUEsBAi0AFAAGAAgAAAAhANpOpf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e libre 174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e libre 175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e 175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6A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NIa/b8IJcvkLAAD//wMAUEsBAi0AFAAGAAgAAAAhANvh9svuAAAAhQEAABMAAAAAAAAAAAAA&#10;AAAAAAAAAFtDb250ZW50X1R5cGVzXS54bWxQSwECLQAUAAYACAAAACEAWvQsW78AAAAVAQAACwAA&#10;AAAAAAAAAAAAAAAfAQAAX3JlbHMvLnJlbHNQSwECLQAUAAYACAAAACEA088ugMMAAADdAAAADwAA&#10;AAAAAAAAAAAAAAAHAgAAZHJzL2Rvd25yZXYueG1sUEsFBgAAAAADAAMAtwAAAPcCAAAAAA==&#10;">
                          <o:lock v:ext="edit" aspectratio="t"/>
                          <v:shape id="Forme libre 175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e libre 175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e libre 175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e libre 175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e libre 175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424528" w14:paraId="23E290D3" w14:textId="77777777" w:rsidTr="00F15DCE">
        <w:trPr>
          <w:trHeight w:hRule="exact" w:val="432"/>
        </w:trPr>
        <w:sdt>
          <w:sdtPr>
            <w:alias w:val="Entrez votre nom :"/>
            <w:tag w:val="Entrez votre nom :"/>
            <w:id w:val="-1600248462"/>
            <w:placeholder>
              <w:docPart w:val="7794A162299442578C9502F0B4D8E02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14:paraId="4CF2B99A" w14:textId="77777777" w:rsidR="00AB6761" w:rsidRPr="00424528" w:rsidRDefault="00D262B1">
                <w:pPr>
                  <w:pStyle w:val="Nom"/>
                </w:pPr>
                <w:r w:rsidRPr="00424528">
                  <w:rPr>
                    <w:lang w:bidi="fr-FR"/>
                  </w:rPr>
                  <w:t>Votre nom</w:t>
                </w:r>
              </w:p>
            </w:tc>
          </w:sdtContent>
        </w:sdt>
        <w:sdt>
          <w:sdtPr>
            <w:alias w:val="Entrez votre nom :"/>
            <w:tag w:val="Entrez votre nom :"/>
            <w:id w:val="-1679804189"/>
            <w:placeholder>
              <w:docPart w:val="9E87FC0685DB4CAB88834B3DA1D1D1B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16C7306D" w14:textId="77777777" w:rsidR="00AB6761" w:rsidRPr="00424528" w:rsidRDefault="00D262B1">
                <w:pPr>
                  <w:pStyle w:val="Nom"/>
                </w:pPr>
                <w:r w:rsidRPr="00424528">
                  <w:rPr>
                    <w:lang w:bidi="fr-FR"/>
                  </w:rPr>
                  <w:t>Votre nom</w:t>
                </w:r>
              </w:p>
            </w:tc>
          </w:sdtContent>
        </w:sdt>
        <w:sdt>
          <w:sdtPr>
            <w:alias w:val="Entrez votre nom :"/>
            <w:tag w:val="Entrez votre nom :"/>
            <w:id w:val="-1851720251"/>
            <w:placeholder>
              <w:docPart w:val="E4CE25ABD5E1474689C07A2B9E14EF9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72997327" w14:textId="77777777" w:rsidR="00AB6761" w:rsidRPr="00424528" w:rsidRDefault="00D262B1">
                <w:pPr>
                  <w:pStyle w:val="Nom"/>
                </w:pPr>
                <w:r w:rsidRPr="00424528">
                  <w:rPr>
                    <w:lang w:bidi="fr-FR"/>
                  </w:rPr>
                  <w:t>Votre nom</w:t>
                </w:r>
              </w:p>
            </w:tc>
          </w:sdtContent>
        </w:sdt>
        <w:sdt>
          <w:sdtPr>
            <w:alias w:val="Entrez votre nom :"/>
            <w:tag w:val="Entrez votre nom :"/>
            <w:id w:val="-331908895"/>
            <w:placeholder>
              <w:docPart w:val="105FE8FA2A9645DFB1956BDB1E3307B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03E389CC" w14:textId="77777777" w:rsidR="00AB6761" w:rsidRPr="00424528" w:rsidRDefault="00D262B1">
                <w:pPr>
                  <w:pStyle w:val="Nom"/>
                </w:pPr>
                <w:r w:rsidRPr="00424528">
                  <w:rPr>
                    <w:lang w:bidi="fr-FR"/>
                  </w:rPr>
                  <w:t>Votre nom</w:t>
                </w:r>
              </w:p>
            </w:tc>
          </w:sdtContent>
        </w:sdt>
        <w:sdt>
          <w:sdtPr>
            <w:alias w:val="Entrez votre nom :"/>
            <w:tag w:val="Entrez votre nom :"/>
            <w:id w:val="277152762"/>
            <w:placeholder>
              <w:docPart w:val="FDBC8D53A5B04F1EB59B159F18486E86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14:paraId="4B29F681" w14:textId="77777777" w:rsidR="00AB6761" w:rsidRPr="00424528" w:rsidRDefault="00D262B1">
                <w:pPr>
                  <w:pStyle w:val="Nom"/>
                </w:pPr>
                <w:r w:rsidRPr="00424528">
                  <w:rPr>
                    <w:lang w:bidi="fr-FR"/>
                  </w:rPr>
                  <w:t>Votre nom</w:t>
                </w:r>
              </w:p>
            </w:tc>
          </w:sdtContent>
        </w:sdt>
      </w:tr>
      <w:tr w:rsidR="00AB6761" w:rsidRPr="00424528" w14:paraId="250EDE96" w14:textId="77777777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alias w:val="Entrez votre adresse postale :"/>
              <w:tag w:val="Entrez la rue :"/>
              <w:id w:val="1446575844"/>
              <w:placeholder>
                <w:docPart w:val="C0C7860997764CFDAB937551AE4C01F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DABFF3" w14:textId="77777777" w:rsidR="008972DB" w:rsidRPr="00424528" w:rsidRDefault="008972DB" w:rsidP="008972DB">
                <w:r w:rsidRPr="00424528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a ville et le code postal :"/>
              <w:tag w:val="Entrez le code postal et la ville :"/>
              <w:id w:val="-323348420"/>
              <w:placeholder>
                <w:docPart w:val="3CE25FCADC3A4AA59F69DCB0319B8C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402AA30" w14:textId="77777777" w:rsidR="008972DB" w:rsidRPr="00424528" w:rsidRDefault="008972DB" w:rsidP="008972DB">
                <w:r w:rsidRPr="00424528">
                  <w:rPr>
                    <w:lang w:bidi="fr-FR"/>
                  </w:rPr>
                  <w:t>Ville, rue et code postal</w:t>
                </w:r>
              </w:p>
            </w:sdtContent>
          </w:sdt>
          <w:p w14:paraId="2547D645" w14:textId="77777777" w:rsidR="008972DB" w:rsidRPr="00424528" w:rsidRDefault="006116E1" w:rsidP="008972DB">
            <w:sdt>
              <w:sdtPr>
                <w:alias w:val="Entrez votre numéro de téléphone :"/>
                <w:tag w:val="Entrez votre numéro de téléphone :"/>
                <w:id w:val="-197013470"/>
                <w:placeholder>
                  <w:docPart w:val="14ACC0C7D82B42A1A4C0ADE8E897E3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24528">
                  <w:rPr>
                    <w:lang w:bidi="fr-FR"/>
                  </w:rPr>
                  <w:t>Téléphone</w:t>
                </w:r>
              </w:sdtContent>
            </w:sdt>
          </w:p>
          <w:sdt>
            <w:sdtPr>
              <w:alias w:val="Entrez votre adresse e-mail :"/>
              <w:tag w:val="Entrez l’adresse de courrier :"/>
              <w:id w:val="584886421"/>
              <w:placeholder>
                <w:docPart w:val="3391209754B1462799267AF68CD25A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FF3DF05" w14:textId="77777777" w:rsidR="008972DB" w:rsidRPr="00424528" w:rsidRDefault="008972DB" w:rsidP="008972DB">
                <w:r w:rsidRPr="00424528">
                  <w:rPr>
                    <w:lang w:bidi="fr-FR"/>
                  </w:rPr>
                  <w:t>E-mail</w:t>
                </w:r>
              </w:p>
            </w:sdtContent>
          </w:sdt>
          <w:p w14:paraId="59BFA75E" w14:textId="77777777" w:rsidR="008972DB" w:rsidRPr="00424528" w:rsidRDefault="006116E1" w:rsidP="008972DB">
            <w:sdt>
              <w:sdtPr>
                <w:alias w:val="Entrez le pseudo Twitter :"/>
                <w:tag w:val="Entrez votre pseudo Twitter :"/>
                <w:id w:val="1988441461"/>
                <w:placeholder>
                  <w:docPart w:val="E328D0AE16384A27A5D3989E960A96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24528">
                  <w:rPr>
                    <w:lang w:bidi="fr-FR"/>
                  </w:rPr>
                  <w:t>Pseudo Twitter</w:t>
                </w:r>
              </w:sdtContent>
            </w:sdt>
          </w:p>
          <w:p w14:paraId="2884B836" w14:textId="77777777" w:rsidR="00F15DCE" w:rsidRPr="00424528" w:rsidRDefault="006116E1" w:rsidP="00F15DCE">
            <w:sdt>
              <w:sdtPr>
                <w:alias w:val="Entrez l’URL du site web :"/>
                <w:tag w:val="Entrez l’URL du site web :"/>
                <w:id w:val="385070148"/>
                <w:placeholder>
                  <w:docPart w:val="F856CABF1B7140A7B3DB5195E3B376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424528">
                  <w:rPr>
                    <w:lang w:bidi="fr-FR"/>
                  </w:rPr>
                  <w:t>URL de votre site web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Entrez l’adresse postale :"/>
              <w:tag w:val="Entrez la rue :"/>
              <w:id w:val="-2092000638"/>
              <w:placeholder>
                <w:docPart w:val="4E93C9F298CB44CB9306A4F19FDFB04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9BBB26" w14:textId="77777777" w:rsidR="008972DB" w:rsidRPr="00424528" w:rsidRDefault="008972DB" w:rsidP="008972DB">
                <w:r w:rsidRPr="00424528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a ville et le code postal :"/>
              <w:tag w:val="Entrez le code postal et la ville :"/>
              <w:id w:val="-859811436"/>
              <w:placeholder>
                <w:docPart w:val="EA1AAA1C9FF54F8BB8976F2756FD7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F6757E1" w14:textId="77777777" w:rsidR="008972DB" w:rsidRPr="00424528" w:rsidRDefault="008972DB" w:rsidP="008972DB">
                <w:r w:rsidRPr="00424528">
                  <w:rPr>
                    <w:lang w:bidi="fr-FR"/>
                  </w:rPr>
                  <w:t>Ville, rue et code postal</w:t>
                </w:r>
              </w:p>
            </w:sdtContent>
          </w:sdt>
          <w:p w14:paraId="5AA3199F" w14:textId="77777777" w:rsidR="008972DB" w:rsidRPr="00424528" w:rsidRDefault="006116E1" w:rsidP="008972DB">
            <w:sdt>
              <w:sdtPr>
                <w:alias w:val="Entrez votre numéro de téléphone :"/>
                <w:tag w:val="Entrez votre numéro de téléphone :"/>
                <w:id w:val="-517775057"/>
                <w:placeholder>
                  <w:docPart w:val="75BC5067ADEC4A3EA52E60346BBA6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24528">
                  <w:rPr>
                    <w:lang w:bidi="fr-FR"/>
                  </w:rPr>
                  <w:t>Téléphone</w:t>
                </w:r>
              </w:sdtContent>
            </w:sdt>
          </w:p>
          <w:sdt>
            <w:sdtPr>
              <w:alias w:val="Entrez votre adresse e-mail :"/>
              <w:tag w:val="Entrez l’adresse de courrier :"/>
              <w:id w:val="-1486854003"/>
              <w:placeholder>
                <w:docPart w:val="091A59C9B3024FF994661D71D4B19F5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E1ABC28" w14:textId="77777777" w:rsidR="008972DB" w:rsidRPr="00424528" w:rsidRDefault="008972DB" w:rsidP="008972DB">
                <w:r w:rsidRPr="00424528">
                  <w:rPr>
                    <w:lang w:bidi="fr-FR"/>
                  </w:rPr>
                  <w:t>E-mail</w:t>
                </w:r>
              </w:p>
            </w:sdtContent>
          </w:sdt>
          <w:p w14:paraId="22B12ABE" w14:textId="77777777" w:rsidR="008972DB" w:rsidRPr="00424528" w:rsidRDefault="006116E1" w:rsidP="008972DB">
            <w:sdt>
              <w:sdtPr>
                <w:alias w:val="Entrez le pseudo Twitter :"/>
                <w:tag w:val="Entrez le pseudo Twitter"/>
                <w:id w:val="-1986306582"/>
                <w:placeholder>
                  <w:docPart w:val="F97B2EB0DF594F94B90E44BFD851BE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24528">
                  <w:rPr>
                    <w:lang w:bidi="fr-FR"/>
                  </w:rPr>
                  <w:t>Pseudo Twitter</w:t>
                </w:r>
              </w:sdtContent>
            </w:sdt>
          </w:p>
          <w:sdt>
            <w:sdtPr>
              <w:alias w:val="Entrez l’URL du site web :"/>
              <w:tag w:val="Entrez l’URL du site web :"/>
              <w:id w:val="825638117"/>
              <w:placeholder>
                <w:docPart w:val="9F90F7CDF9FF43E49DDD5D1DDACC0E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1C17732" w14:textId="77777777" w:rsidR="00AB6761" w:rsidRPr="00424528" w:rsidRDefault="008972DB" w:rsidP="008972DB">
                <w:r w:rsidRPr="00424528">
                  <w:rPr>
                    <w:lang w:bidi="fr-FR"/>
                  </w:rPr>
                  <w:t>URL du site web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ntrez l’adresse postale :"/>
              <w:tag w:val="Entrez la rue :"/>
              <w:id w:val="-682366332"/>
              <w:placeholder>
                <w:docPart w:val="0D0359A9922F4B8DB2F99D9BB770F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06672B" w14:textId="77777777" w:rsidR="008972DB" w:rsidRPr="00424528" w:rsidRDefault="008972DB" w:rsidP="008972DB">
                <w:r w:rsidRPr="00424528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a ville et le code postal :"/>
              <w:tag w:val="Entrez le code postal et la ville :"/>
              <w:id w:val="1138307498"/>
              <w:placeholder>
                <w:docPart w:val="E8C5E263875346E68FCE9FF82F288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EB0CAB1" w14:textId="77777777" w:rsidR="008972DB" w:rsidRPr="00424528" w:rsidRDefault="008972DB" w:rsidP="008972DB">
                <w:r w:rsidRPr="00424528">
                  <w:rPr>
                    <w:lang w:bidi="fr-FR"/>
                  </w:rPr>
                  <w:t>Ville, rue et code postal</w:t>
                </w:r>
              </w:p>
            </w:sdtContent>
          </w:sdt>
          <w:p w14:paraId="0F5CD2A1" w14:textId="77777777" w:rsidR="008972DB" w:rsidRPr="00424528" w:rsidRDefault="006116E1" w:rsidP="008972DB">
            <w:sdt>
              <w:sdtPr>
                <w:alias w:val="Entrez votre numéro de téléphone :"/>
                <w:tag w:val="Entrez votre numéro de téléphone :"/>
                <w:id w:val="-1460105771"/>
                <w:placeholder>
                  <w:docPart w:val="C3A59191A4584FC9917CBCF8E27035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24528">
                  <w:rPr>
                    <w:lang w:bidi="fr-FR"/>
                  </w:rPr>
                  <w:t>Téléphone</w:t>
                </w:r>
              </w:sdtContent>
            </w:sdt>
          </w:p>
          <w:sdt>
            <w:sdtPr>
              <w:alias w:val="Entrez votre adresse e-mail :"/>
              <w:tag w:val="Entrez l’adresse de courrier :"/>
              <w:id w:val="2060671190"/>
              <w:placeholder>
                <w:docPart w:val="52C82E69F6114A11B3EB161B704CA27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709145F" w14:textId="77777777" w:rsidR="008972DB" w:rsidRPr="00424528" w:rsidRDefault="008972DB" w:rsidP="008972DB">
                <w:r w:rsidRPr="00424528">
                  <w:rPr>
                    <w:lang w:bidi="fr-FR"/>
                  </w:rPr>
                  <w:t>E-mail</w:t>
                </w:r>
              </w:p>
            </w:sdtContent>
          </w:sdt>
          <w:p w14:paraId="325F6EF5" w14:textId="77777777" w:rsidR="008972DB" w:rsidRPr="00424528" w:rsidRDefault="006116E1" w:rsidP="008972DB">
            <w:sdt>
              <w:sdtPr>
                <w:alias w:val="Entrez le pseudo Twitter :"/>
                <w:tag w:val="Entrez le pseudo Twitter"/>
                <w:id w:val="703131727"/>
                <w:placeholder>
                  <w:docPart w:val="3B1E504DFDAA4DB28504F64DB6847F8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24528">
                  <w:rPr>
                    <w:lang w:bidi="fr-FR"/>
                  </w:rPr>
                  <w:t>Pseudo Twitter</w:t>
                </w:r>
              </w:sdtContent>
            </w:sdt>
          </w:p>
          <w:sdt>
            <w:sdtPr>
              <w:alias w:val="Entrez l’URL du site web :"/>
              <w:tag w:val="Entrez l’URL du site web :"/>
              <w:id w:val="-2039886500"/>
              <w:placeholder>
                <w:docPart w:val="57610E2ABB42498F9E7CB8B0E9237B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2307CF5" w14:textId="77777777" w:rsidR="00AB6761" w:rsidRPr="00424528" w:rsidRDefault="008972DB" w:rsidP="008972DB">
                <w:r w:rsidRPr="00424528">
                  <w:rPr>
                    <w:lang w:bidi="fr-FR"/>
                  </w:rPr>
                  <w:t>URL du site web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ntrez l’adresse postale :"/>
              <w:tag w:val="Entrez la rue :"/>
              <w:id w:val="-42518946"/>
              <w:placeholder>
                <w:docPart w:val="B3F510FF8FA54AC6A564F63A336CBC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366F36" w14:textId="77777777" w:rsidR="008972DB" w:rsidRPr="00424528" w:rsidRDefault="008972DB" w:rsidP="008972DB">
                <w:r w:rsidRPr="00424528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a ville et le code postal :"/>
              <w:tag w:val="Entrez le code postal et la ville :"/>
              <w:id w:val="-128316994"/>
              <w:placeholder>
                <w:docPart w:val="47030A8ABE0947B8A6C3AF11FF6F9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8554AE6" w14:textId="77777777" w:rsidR="008972DB" w:rsidRPr="00424528" w:rsidRDefault="008972DB" w:rsidP="008972DB">
                <w:r w:rsidRPr="00424528">
                  <w:rPr>
                    <w:lang w:bidi="fr-FR"/>
                  </w:rPr>
                  <w:t>Ville, rue et code postal</w:t>
                </w:r>
              </w:p>
            </w:sdtContent>
          </w:sdt>
          <w:p w14:paraId="2B27430E" w14:textId="77777777" w:rsidR="008972DB" w:rsidRPr="00424528" w:rsidRDefault="006116E1" w:rsidP="008972DB">
            <w:sdt>
              <w:sdtPr>
                <w:alias w:val="Entrez votre numéro de téléphone :"/>
                <w:tag w:val="Entrez votre numéro de téléphone :"/>
                <w:id w:val="155126819"/>
                <w:placeholder>
                  <w:docPart w:val="63181D801A8746B980957F27D75B541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24528">
                  <w:rPr>
                    <w:lang w:bidi="fr-FR"/>
                  </w:rPr>
                  <w:t>Téléphone</w:t>
                </w:r>
              </w:sdtContent>
            </w:sdt>
          </w:p>
          <w:sdt>
            <w:sdtPr>
              <w:alias w:val="Entrez votre adresse e-mail :"/>
              <w:tag w:val="Entrez l’adresse de courrier :"/>
              <w:id w:val="-583926683"/>
              <w:placeholder>
                <w:docPart w:val="7F8E49691A7343A3BA5AA28EBB69F5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C444056" w14:textId="77777777" w:rsidR="008972DB" w:rsidRPr="00424528" w:rsidRDefault="008972DB" w:rsidP="008972DB">
                <w:r w:rsidRPr="00424528">
                  <w:rPr>
                    <w:lang w:bidi="fr-FR"/>
                  </w:rPr>
                  <w:t>E-mail</w:t>
                </w:r>
              </w:p>
            </w:sdtContent>
          </w:sdt>
          <w:p w14:paraId="0164EB54" w14:textId="77777777" w:rsidR="008972DB" w:rsidRPr="00424528" w:rsidRDefault="006116E1" w:rsidP="008972DB">
            <w:sdt>
              <w:sdtPr>
                <w:alias w:val="Entrez le pseudo Twitter :"/>
                <w:tag w:val="Entrez le pseudo Twitter"/>
                <w:id w:val="-254595714"/>
                <w:placeholder>
                  <w:docPart w:val="30F037CD045145368EC3181F18B9EA2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24528">
                  <w:rPr>
                    <w:lang w:bidi="fr-FR"/>
                  </w:rPr>
                  <w:t>Pseudo Twitter</w:t>
                </w:r>
              </w:sdtContent>
            </w:sdt>
          </w:p>
          <w:sdt>
            <w:sdtPr>
              <w:alias w:val="Entrez l’URL du site web :"/>
              <w:tag w:val="Entrez l’URL du site web :"/>
              <w:id w:val="-1817185373"/>
              <w:placeholder>
                <w:docPart w:val="653467F032D944AB90F61FA52B3B02F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7A49EF4" w14:textId="77777777" w:rsidR="00AB6761" w:rsidRPr="00424528" w:rsidRDefault="008972DB" w:rsidP="008972DB">
                <w:r w:rsidRPr="00424528">
                  <w:rPr>
                    <w:lang w:bidi="fr-FR"/>
                  </w:rPr>
                  <w:t>URL du site web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Entrez l’adresse postale :"/>
              <w:tag w:val="Entrez la rue :"/>
              <w:id w:val="1608303811"/>
              <w:placeholder>
                <w:docPart w:val="EDB85108B8AE4967821B80C180C1E5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72BB47" w14:textId="77777777" w:rsidR="008972DB" w:rsidRPr="00424528" w:rsidRDefault="008972DB" w:rsidP="008972DB">
                <w:r w:rsidRPr="00424528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a ville et le code postal :"/>
              <w:tag w:val="Entrez le code postal et la ville :"/>
              <w:id w:val="-570578598"/>
              <w:placeholder>
                <w:docPart w:val="F2863358CA4F4E73A8A4328ADD2374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9876075" w14:textId="77777777" w:rsidR="008972DB" w:rsidRPr="00424528" w:rsidRDefault="008972DB" w:rsidP="008972DB">
                <w:r w:rsidRPr="00424528">
                  <w:rPr>
                    <w:lang w:bidi="fr-FR"/>
                  </w:rPr>
                  <w:t>Ville, rue et code postal</w:t>
                </w:r>
              </w:p>
            </w:sdtContent>
          </w:sdt>
          <w:p w14:paraId="698C3989" w14:textId="77777777" w:rsidR="008972DB" w:rsidRPr="00424528" w:rsidRDefault="006116E1" w:rsidP="008972DB">
            <w:sdt>
              <w:sdtPr>
                <w:alias w:val="Entrez votre numéro de téléphone :"/>
                <w:tag w:val="Entrez votre numéro de téléphone :"/>
                <w:id w:val="1162356429"/>
                <w:placeholder>
                  <w:docPart w:val="69FDEF52AB19475591B1C5806E9F375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24528">
                  <w:rPr>
                    <w:lang w:bidi="fr-FR"/>
                  </w:rPr>
                  <w:t>Téléphone</w:t>
                </w:r>
              </w:sdtContent>
            </w:sdt>
          </w:p>
          <w:sdt>
            <w:sdtPr>
              <w:alias w:val="Entrez votre adresse e-mail :"/>
              <w:tag w:val="Entrez l’adresse de courrier :"/>
              <w:id w:val="-637645625"/>
              <w:placeholder>
                <w:docPart w:val="AF67A1057E014BE4B68B21E7FBE825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3883ACD" w14:textId="77777777" w:rsidR="008972DB" w:rsidRPr="00424528" w:rsidRDefault="008972DB" w:rsidP="008972DB">
                <w:r w:rsidRPr="00424528">
                  <w:rPr>
                    <w:lang w:bidi="fr-FR"/>
                  </w:rPr>
                  <w:t>E-mail</w:t>
                </w:r>
              </w:p>
            </w:sdtContent>
          </w:sdt>
          <w:p w14:paraId="5C4491E1" w14:textId="77777777" w:rsidR="008972DB" w:rsidRPr="00424528" w:rsidRDefault="006116E1" w:rsidP="008972DB">
            <w:sdt>
              <w:sdtPr>
                <w:alias w:val="Entrez le pseudo Twitter :"/>
                <w:tag w:val="Entrez le pseudo Twitter"/>
                <w:id w:val="2145387753"/>
                <w:placeholder>
                  <w:docPart w:val="EE072A3890AF447580D4AFF33DE8CC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24528">
                  <w:rPr>
                    <w:lang w:bidi="fr-FR"/>
                  </w:rPr>
                  <w:t>Pseudo Twitter</w:t>
                </w:r>
              </w:sdtContent>
            </w:sdt>
          </w:p>
          <w:sdt>
            <w:sdtPr>
              <w:alias w:val="Entrez l’URL du site web :"/>
              <w:tag w:val="Entrez l’URL du site web :"/>
              <w:id w:val="-1607887872"/>
              <w:placeholder>
                <w:docPart w:val="8EB51F66D0D14370BEE0E6F56D5301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4D9D428C" w14:textId="77777777" w:rsidR="00AB6761" w:rsidRPr="00424528" w:rsidRDefault="008972DB" w:rsidP="008972DB">
                <w:r w:rsidRPr="00424528">
                  <w:rPr>
                    <w:lang w:bidi="fr-FR"/>
                  </w:rPr>
                  <w:t>URL du site web</w:t>
                </w:r>
              </w:p>
            </w:sdtContent>
          </w:sdt>
        </w:tc>
      </w:tr>
      <w:bookmarkEnd w:id="0"/>
    </w:tbl>
    <w:p w14:paraId="467DDF48" w14:textId="77777777" w:rsidR="003D775B" w:rsidRPr="00424528" w:rsidRDefault="003D775B" w:rsidP="003D775B"/>
    <w:sectPr w:rsidR="003D775B" w:rsidRPr="00424528" w:rsidSect="00D6492A">
      <w:pgSz w:w="16838" w:h="11906" w:orient="landscape" w:code="9"/>
      <w:pgMar w:top="864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4F458" w14:textId="77777777" w:rsidR="006116E1" w:rsidRDefault="006116E1" w:rsidP="00691E93">
      <w:r>
        <w:separator/>
      </w:r>
    </w:p>
  </w:endnote>
  <w:endnote w:type="continuationSeparator" w:id="0">
    <w:p w14:paraId="1AF702DE" w14:textId="77777777" w:rsidR="006116E1" w:rsidRDefault="006116E1" w:rsidP="0069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4DA49" w14:textId="77777777" w:rsidR="006116E1" w:rsidRDefault="006116E1" w:rsidP="00691E93">
      <w:r>
        <w:separator/>
      </w:r>
    </w:p>
  </w:footnote>
  <w:footnote w:type="continuationSeparator" w:id="0">
    <w:p w14:paraId="5657601C" w14:textId="77777777" w:rsidR="006116E1" w:rsidRDefault="006116E1" w:rsidP="0069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AB6CAD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C37C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EE92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36261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B0DA6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A232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323F2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6CE01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ED97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688C1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61"/>
    <w:rsid w:val="00043DBB"/>
    <w:rsid w:val="000C5B6E"/>
    <w:rsid w:val="000D0430"/>
    <w:rsid w:val="000F336B"/>
    <w:rsid w:val="002221F8"/>
    <w:rsid w:val="003A17CA"/>
    <w:rsid w:val="003C4B4E"/>
    <w:rsid w:val="003D775B"/>
    <w:rsid w:val="003F5287"/>
    <w:rsid w:val="00424528"/>
    <w:rsid w:val="00501041"/>
    <w:rsid w:val="005267DD"/>
    <w:rsid w:val="005700F8"/>
    <w:rsid w:val="006116E1"/>
    <w:rsid w:val="00651726"/>
    <w:rsid w:val="00654834"/>
    <w:rsid w:val="00691E93"/>
    <w:rsid w:val="006B63C3"/>
    <w:rsid w:val="006D19A5"/>
    <w:rsid w:val="00801FE1"/>
    <w:rsid w:val="008972DB"/>
    <w:rsid w:val="008F24BC"/>
    <w:rsid w:val="00904C5C"/>
    <w:rsid w:val="009A46BD"/>
    <w:rsid w:val="00A12A0A"/>
    <w:rsid w:val="00A723C0"/>
    <w:rsid w:val="00AB6761"/>
    <w:rsid w:val="00AC0271"/>
    <w:rsid w:val="00BE50E5"/>
    <w:rsid w:val="00CF16B2"/>
    <w:rsid w:val="00CF701B"/>
    <w:rsid w:val="00D232C4"/>
    <w:rsid w:val="00D262B1"/>
    <w:rsid w:val="00D6492A"/>
    <w:rsid w:val="00E53A9F"/>
    <w:rsid w:val="00F15DCE"/>
    <w:rsid w:val="00F762A4"/>
    <w:rsid w:val="00FD168E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61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22"/>
        <w:szCs w:val="22"/>
        <w:lang w:val="fr-FR" w:eastAsia="ja-JP" w:bidi="ar-SA"/>
        <w14:ligatures w14:val="standard"/>
      </w:rPr>
    </w:rPrDefault>
    <w:pPrDefault>
      <w:pPr>
        <w:spacing w:after="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C5C"/>
  </w:style>
  <w:style w:type="paragraph" w:styleId="Titre1">
    <w:name w:val="heading 1"/>
    <w:basedOn w:val="Normal"/>
    <w:next w:val="Normal"/>
    <w:link w:val="Titre1Car"/>
    <w:uiPriority w:val="9"/>
    <w:qFormat/>
    <w:rsid w:val="00BE50E5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50E5"/>
    <w:pPr>
      <w:keepNext/>
      <w:keepLines/>
      <w:spacing w:before="160"/>
      <w:contextualSpacing/>
      <w:outlineLvl w:val="1"/>
    </w:pPr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7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D1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D19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729F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5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06719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5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5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5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">
    <w:name w:val="Nom"/>
    <w:basedOn w:val="Normal"/>
    <w:uiPriority w:val="1"/>
    <w:qFormat/>
    <w:pPr>
      <w:spacing w:before="60" w:line="192" w:lineRule="auto"/>
    </w:pPr>
    <w:rPr>
      <w:rFonts w:asciiTheme="majorHAnsi" w:eastAsiaTheme="majorEastAsia" w:hAnsiTheme="majorHAnsi" w:cstheme="majorBidi"/>
      <w:caps/>
      <w:color w:val="FFFFFF" w:themeColor="background1"/>
      <w:sz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semiHidden/>
    <w:rsid w:val="00BE50E5"/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character" w:customStyle="1" w:styleId="Titre1Car">
    <w:name w:val="Titre 1 Car"/>
    <w:basedOn w:val="Policepardfaut"/>
    <w:link w:val="Titre1"/>
    <w:uiPriority w:val="9"/>
    <w:rsid w:val="00BE50E5"/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</w:rPr>
  </w:style>
  <w:style w:type="paragraph" w:styleId="En-tte">
    <w:name w:val="header"/>
    <w:basedOn w:val="Normal"/>
    <w:link w:val="En-tteCar"/>
    <w:uiPriority w:val="99"/>
    <w:unhideWhenUsed/>
    <w:rsid w:val="00691E93"/>
  </w:style>
  <w:style w:type="character" w:customStyle="1" w:styleId="En-tteCar">
    <w:name w:val="En-tête Car"/>
    <w:basedOn w:val="Policepardfaut"/>
    <w:link w:val="En-tte"/>
    <w:uiPriority w:val="99"/>
    <w:rsid w:val="00691E93"/>
  </w:style>
  <w:style w:type="paragraph" w:styleId="Pieddepage">
    <w:name w:val="footer"/>
    <w:basedOn w:val="Normal"/>
    <w:link w:val="PieddepageCar"/>
    <w:uiPriority w:val="99"/>
    <w:unhideWhenUsed/>
    <w:rsid w:val="00691E93"/>
  </w:style>
  <w:style w:type="character" w:customStyle="1" w:styleId="PieddepageCar">
    <w:name w:val="Pied de page Car"/>
    <w:basedOn w:val="Policepardfaut"/>
    <w:link w:val="Pieddepage"/>
    <w:uiPriority w:val="99"/>
    <w:rsid w:val="00691E93"/>
  </w:style>
  <w:style w:type="character" w:customStyle="1" w:styleId="Titre4Car">
    <w:name w:val="Titre 4 Car"/>
    <w:basedOn w:val="Policepardfaut"/>
    <w:link w:val="Titre4"/>
    <w:uiPriority w:val="9"/>
    <w:semiHidden/>
    <w:rsid w:val="006D19A5"/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6D19A5"/>
    <w:rPr>
      <w:rFonts w:asciiTheme="majorHAnsi" w:eastAsiaTheme="majorEastAsia" w:hAnsiTheme="majorHAnsi" w:cstheme="majorBidi"/>
      <w:color w:val="06729F" w:themeColor="accent1" w:themeShade="80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6D19A5"/>
    <w:rPr>
      <w:i/>
      <w:iCs/>
      <w:color w:val="06729F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6D19A5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</w:pPr>
    <w:rPr>
      <w:i/>
      <w:iCs/>
      <w:color w:val="06729F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6D19A5"/>
    <w:rPr>
      <w:i/>
      <w:iCs/>
      <w:color w:val="06729F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6D19A5"/>
    <w:rPr>
      <w:b/>
      <w:bCs/>
      <w:smallCaps/>
      <w:color w:val="06729F" w:themeColor="accent1" w:themeShade="80"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19A5"/>
    <w:pPr>
      <w:outlineLvl w:val="9"/>
    </w:pPr>
    <w:rPr>
      <w:szCs w:val="32"/>
    </w:rPr>
  </w:style>
  <w:style w:type="paragraph" w:styleId="Normalcentr">
    <w:name w:val="Block Text"/>
    <w:basedOn w:val="Normal"/>
    <w:uiPriority w:val="99"/>
    <w:semiHidden/>
    <w:unhideWhenUsed/>
    <w:rsid w:val="006D19A5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Lienhypertextesuivivisit">
    <w:name w:val="FollowedHyperlink"/>
    <w:basedOn w:val="Policepardfaut"/>
    <w:uiPriority w:val="99"/>
    <w:semiHidden/>
    <w:unhideWhenUsed/>
    <w:rsid w:val="006D19A5"/>
    <w:rPr>
      <w:color w:val="563866" w:themeColor="accent2" w:themeShade="80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6D19A5"/>
    <w:rPr>
      <w:color w:val="06729F" w:themeColor="accent1" w:themeShade="80"/>
      <w:u w:val="single"/>
    </w:rPr>
  </w:style>
  <w:style w:type="character" w:customStyle="1" w:styleId="Titre8Car">
    <w:name w:val="Titre 8 Car"/>
    <w:basedOn w:val="Policepardfaut"/>
    <w:link w:val="Titre8"/>
    <w:uiPriority w:val="9"/>
    <w:semiHidden/>
    <w:rsid w:val="00BE50E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E50E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BE50E5"/>
    <w:rPr>
      <w:rFonts w:asciiTheme="majorHAnsi" w:eastAsiaTheme="majorEastAsia" w:hAnsiTheme="majorHAnsi" w:cstheme="majorBidi"/>
      <w:caps/>
      <w:color w:val="06719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E50E5"/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Titre">
    <w:name w:val="Title"/>
    <w:basedOn w:val="Normal"/>
    <w:link w:val="TitreCar"/>
    <w:uiPriority w:val="10"/>
    <w:semiHidden/>
    <w:unhideWhenUsed/>
    <w:qFormat/>
    <w:rsid w:val="00BE50E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BE50E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BE50E5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BE50E5"/>
    <w:rPr>
      <w:rFonts w:eastAsiaTheme="minorEastAsia"/>
      <w:color w:val="5A5A5A" w:themeColor="text1" w:themeTint="A5"/>
      <w:spacing w:val="1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E50E5"/>
    <w:pPr>
      <w:spacing w:after="200"/>
    </w:pPr>
    <w:rPr>
      <w:i/>
      <w:iCs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E50E5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E50E5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E50E5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E50E5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E50E5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50E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50E5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50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50E5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E50E5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E50E5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E50E5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BE50E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50E5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BE50E5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E50E5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E50E5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BE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E50E5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E50E5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E50E5"/>
    <w:rPr>
      <w:rFonts w:ascii="Consolas" w:hAnsi="Consolas"/>
      <w:szCs w:val="21"/>
    </w:rPr>
  </w:style>
  <w:style w:type="paragraph" w:styleId="Bibliographie">
    <w:name w:val="Bibliography"/>
    <w:basedOn w:val="Normal"/>
    <w:next w:val="Normal"/>
    <w:uiPriority w:val="37"/>
    <w:semiHidden/>
    <w:unhideWhenUsed/>
    <w:rsid w:val="003D775B"/>
  </w:style>
  <w:style w:type="paragraph" w:styleId="Corpsdetexte">
    <w:name w:val="Body Text"/>
    <w:basedOn w:val="Normal"/>
    <w:link w:val="CorpsdetexteCar"/>
    <w:uiPriority w:val="99"/>
    <w:semiHidden/>
    <w:unhideWhenUsed/>
    <w:rsid w:val="003D775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D775B"/>
  </w:style>
  <w:style w:type="paragraph" w:styleId="Corpsdetexte2">
    <w:name w:val="Body Text 2"/>
    <w:basedOn w:val="Normal"/>
    <w:link w:val="Corpsdetexte2Car"/>
    <w:uiPriority w:val="99"/>
    <w:semiHidden/>
    <w:unhideWhenUsed/>
    <w:rsid w:val="003D775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D775B"/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D775B"/>
    <w:pPr>
      <w:spacing w:after="2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D775B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D775B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D775B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D775B"/>
    <w:pPr>
      <w:spacing w:after="2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D775B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D775B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D775B"/>
  </w:style>
  <w:style w:type="character" w:styleId="Titredulivre">
    <w:name w:val="Book Title"/>
    <w:basedOn w:val="Policepardfaut"/>
    <w:uiPriority w:val="33"/>
    <w:semiHidden/>
    <w:unhideWhenUsed/>
    <w:qFormat/>
    <w:rsid w:val="003D775B"/>
    <w:rPr>
      <w:b/>
      <w:bCs/>
      <w:i/>
      <w:iC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D775B"/>
    <w:pPr>
      <w:spacing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D775B"/>
  </w:style>
  <w:style w:type="table" w:styleId="Grillecouleur">
    <w:name w:val="Colorful Grid"/>
    <w:basedOn w:val="Tableau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</w:rPr>
      <w:tblPr/>
      <w:tcPr>
        <w:shd w:val="clear" w:color="auto" w:fill="BAE8F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8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</w:rPr>
      <w:tblPr/>
      <w:tcPr>
        <w:shd w:val="clear" w:color="auto" w:fill="DBCC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CC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</w:rPr>
      <w:tblPr/>
      <w:tcPr>
        <w:shd w:val="clear" w:color="auto" w:fill="D4E9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</w:rPr>
      <w:tblPr/>
      <w:tcPr>
        <w:shd w:val="clear" w:color="auto" w:fill="FFDB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</w:rPr>
      <w:tblPr/>
      <w:tcPr>
        <w:shd w:val="clear" w:color="auto" w:fill="F7B5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5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</w:rPr>
      <w:tblPr/>
      <w:tcPr>
        <w:shd w:val="clear" w:color="auto" w:fill="FBD5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5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9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A00" w:themeFill="accent4" w:themeFillShade="CC"/>
      </w:tcPr>
    </w:tblStylePr>
    <w:tblStylePr w:type="lastRow">
      <w:rPr>
        <w:b/>
        <w:bCs/>
        <w:color w:val="E08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6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AD36" w:themeFill="accent3" w:themeFillShade="CC"/>
      </w:tcPr>
    </w:tblStylePr>
    <w:tblStylePr w:type="lastRow">
      <w:rPr>
        <w:b/>
        <w:bCs/>
        <w:color w:val="77AD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4D50" w:themeFill="accent6" w:themeFillShade="CC"/>
      </w:tcPr>
    </w:tblStylePr>
    <w:tblStylePr w:type="lastRow">
      <w:rPr>
        <w:b/>
        <w:bCs/>
        <w:color w:val="EF4D5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912" w:themeFill="accent5" w:themeFillShade="CC"/>
      </w:tcPr>
    </w:tblStylePr>
    <w:tblStylePr w:type="lastRow">
      <w:rPr>
        <w:b/>
        <w:bCs/>
        <w:color w:val="D229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89B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89BF" w:themeColor="accent1" w:themeShade="99"/>
          <w:insideV w:val="nil"/>
        </w:tcBorders>
        <w:shd w:val="clear" w:color="auto" w:fill="0889B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9BF" w:themeFill="accent1" w:themeFillShade="99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A9E3F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3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37A" w:themeColor="accent2" w:themeShade="99"/>
          <w:insideV w:val="nil"/>
        </w:tcBorders>
        <w:shd w:val="clear" w:color="auto" w:fill="6743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37A" w:themeFill="accent2" w:themeFillShade="99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3C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A71A" w:themeColor="accent4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81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8129" w:themeColor="accent3" w:themeShade="99"/>
          <w:insideV w:val="nil"/>
        </w:tcBorders>
        <w:shd w:val="clear" w:color="auto" w:fill="5981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129" w:themeFill="accent3" w:themeFillShade="99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C954" w:themeColor="accent3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700" w:themeColor="accent4" w:themeShade="99"/>
          <w:insideV w:val="nil"/>
        </w:tcBorders>
        <w:shd w:val="clear" w:color="auto" w:fill="A86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700" w:themeFill="accent4" w:themeFillShade="99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3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799" w:themeColor="accent6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1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1E0E" w:themeColor="accent5" w:themeShade="99"/>
          <w:insideV w:val="nil"/>
        </w:tcBorders>
        <w:shd w:val="clear" w:color="auto" w:fill="9E1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E0E" w:themeFill="accent5" w:themeFillShade="99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6A3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4832" w:themeColor="accent5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13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1316" w:themeColor="accent6" w:themeShade="99"/>
          <w:insideV w:val="nil"/>
        </w:tcBorders>
        <w:shd w:val="clear" w:color="auto" w:fill="DB13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1316" w:themeFill="accent6" w:themeFillShade="99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ACB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719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ABE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6B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23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1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19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6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0F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3B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D775B"/>
  </w:style>
  <w:style w:type="character" w:customStyle="1" w:styleId="DateCar">
    <w:name w:val="Date Car"/>
    <w:basedOn w:val="Policepardfaut"/>
    <w:link w:val="Date"/>
    <w:uiPriority w:val="99"/>
    <w:semiHidden/>
    <w:rsid w:val="003D775B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D775B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D775B"/>
  </w:style>
  <w:style w:type="character" w:styleId="Accentuation">
    <w:name w:val="Emphasis"/>
    <w:basedOn w:val="Policepardfaut"/>
    <w:uiPriority w:val="20"/>
    <w:semiHidden/>
    <w:unhideWhenUsed/>
    <w:qFormat/>
    <w:rsid w:val="003D775B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3D775B"/>
    <w:rPr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3D775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3D775B"/>
    <w:rPr>
      <w:vertAlign w:val="superscript"/>
    </w:rPr>
  </w:style>
  <w:style w:type="table" w:styleId="TableauGrille1Clair">
    <w:name w:val="Grid Table 1 Light"/>
    <w:basedOn w:val="Tableau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BAE8FC" w:themeColor="accent1" w:themeTint="66"/>
        <w:left w:val="single" w:sz="4" w:space="0" w:color="BAE8FC" w:themeColor="accent1" w:themeTint="66"/>
        <w:bottom w:val="single" w:sz="4" w:space="0" w:color="BAE8FC" w:themeColor="accent1" w:themeTint="66"/>
        <w:right w:val="single" w:sz="4" w:space="0" w:color="BAE8FC" w:themeColor="accent1" w:themeTint="66"/>
        <w:insideH w:val="single" w:sz="4" w:space="0" w:color="BAE8FC" w:themeColor="accent1" w:themeTint="66"/>
        <w:insideV w:val="single" w:sz="4" w:space="0" w:color="BAE8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BCCE3" w:themeColor="accent2" w:themeTint="66"/>
        <w:left w:val="single" w:sz="4" w:space="0" w:color="DBCCE3" w:themeColor="accent2" w:themeTint="66"/>
        <w:bottom w:val="single" w:sz="4" w:space="0" w:color="DBCCE3" w:themeColor="accent2" w:themeTint="66"/>
        <w:right w:val="single" w:sz="4" w:space="0" w:color="DBCCE3" w:themeColor="accent2" w:themeTint="66"/>
        <w:insideH w:val="single" w:sz="4" w:space="0" w:color="DBCCE3" w:themeColor="accent2" w:themeTint="66"/>
        <w:insideV w:val="single" w:sz="4" w:space="0" w:color="DBCC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4E9BA" w:themeColor="accent3" w:themeTint="66"/>
        <w:left w:val="single" w:sz="4" w:space="0" w:color="D4E9BA" w:themeColor="accent3" w:themeTint="66"/>
        <w:bottom w:val="single" w:sz="4" w:space="0" w:color="D4E9BA" w:themeColor="accent3" w:themeTint="66"/>
        <w:right w:val="single" w:sz="4" w:space="0" w:color="D4E9BA" w:themeColor="accent3" w:themeTint="66"/>
        <w:insideH w:val="single" w:sz="4" w:space="0" w:color="D4E9BA" w:themeColor="accent3" w:themeTint="66"/>
        <w:insideV w:val="single" w:sz="4" w:space="0" w:color="D4E9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FDBA3" w:themeColor="accent4" w:themeTint="66"/>
        <w:left w:val="single" w:sz="4" w:space="0" w:color="FFDBA3" w:themeColor="accent4" w:themeTint="66"/>
        <w:bottom w:val="single" w:sz="4" w:space="0" w:color="FFDBA3" w:themeColor="accent4" w:themeTint="66"/>
        <w:right w:val="single" w:sz="4" w:space="0" w:color="FFDBA3" w:themeColor="accent4" w:themeTint="66"/>
        <w:insideH w:val="single" w:sz="4" w:space="0" w:color="FFDBA3" w:themeColor="accent4" w:themeTint="66"/>
        <w:insideV w:val="single" w:sz="4" w:space="0" w:color="FFDB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7B5AC" w:themeColor="accent5" w:themeTint="66"/>
        <w:left w:val="single" w:sz="4" w:space="0" w:color="F7B5AC" w:themeColor="accent5" w:themeTint="66"/>
        <w:bottom w:val="single" w:sz="4" w:space="0" w:color="F7B5AC" w:themeColor="accent5" w:themeTint="66"/>
        <w:right w:val="single" w:sz="4" w:space="0" w:color="F7B5AC" w:themeColor="accent5" w:themeTint="66"/>
        <w:insideH w:val="single" w:sz="4" w:space="0" w:color="F7B5AC" w:themeColor="accent5" w:themeTint="66"/>
        <w:insideV w:val="single" w:sz="4" w:space="0" w:color="F7B5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BD5D5" w:themeColor="accent6" w:themeTint="66"/>
        <w:left w:val="single" w:sz="4" w:space="0" w:color="FBD5D5" w:themeColor="accent6" w:themeTint="66"/>
        <w:bottom w:val="single" w:sz="4" w:space="0" w:color="FBD5D5" w:themeColor="accent6" w:themeTint="66"/>
        <w:right w:val="single" w:sz="4" w:space="0" w:color="FBD5D5" w:themeColor="accent6" w:themeTint="66"/>
        <w:insideH w:val="single" w:sz="4" w:space="0" w:color="FBD5D5" w:themeColor="accent6" w:themeTint="66"/>
        <w:insideV w:val="single" w:sz="4" w:space="0" w:color="FBD5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98DDFA" w:themeColor="accent1" w:themeTint="99"/>
        <w:bottom w:val="single" w:sz="2" w:space="0" w:color="98DDFA" w:themeColor="accent1" w:themeTint="99"/>
        <w:insideH w:val="single" w:sz="2" w:space="0" w:color="98DDFA" w:themeColor="accent1" w:themeTint="99"/>
        <w:insideV w:val="single" w:sz="2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DF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CAB3D5" w:themeColor="accent2" w:themeTint="99"/>
        <w:bottom w:val="single" w:sz="2" w:space="0" w:color="CAB3D5" w:themeColor="accent2" w:themeTint="99"/>
        <w:insideH w:val="single" w:sz="2" w:space="0" w:color="CAB3D5" w:themeColor="accent2" w:themeTint="99"/>
        <w:insideV w:val="single" w:sz="2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B3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BEDE98" w:themeColor="accent3" w:themeTint="99"/>
        <w:bottom w:val="single" w:sz="2" w:space="0" w:color="BEDE98" w:themeColor="accent3" w:themeTint="99"/>
        <w:insideH w:val="single" w:sz="2" w:space="0" w:color="BEDE98" w:themeColor="accent3" w:themeTint="99"/>
        <w:insideV w:val="single" w:sz="2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E9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FCA75" w:themeColor="accent4" w:themeTint="99"/>
        <w:bottom w:val="single" w:sz="2" w:space="0" w:color="FFCA75" w:themeColor="accent4" w:themeTint="99"/>
        <w:insideH w:val="single" w:sz="2" w:space="0" w:color="FFCA75" w:themeColor="accent4" w:themeTint="99"/>
        <w:insideV w:val="single" w:sz="2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49083" w:themeColor="accent5" w:themeTint="99"/>
        <w:bottom w:val="single" w:sz="2" w:space="0" w:color="F49083" w:themeColor="accent5" w:themeTint="99"/>
        <w:insideH w:val="single" w:sz="2" w:space="0" w:color="F49083" w:themeColor="accent5" w:themeTint="99"/>
        <w:insideV w:val="single" w:sz="2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90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9C0C1" w:themeColor="accent6" w:themeTint="99"/>
        <w:bottom w:val="single" w:sz="2" w:space="0" w:color="F9C0C1" w:themeColor="accent6" w:themeTint="99"/>
        <w:insideH w:val="single" w:sz="2" w:space="0" w:color="F9C0C1" w:themeColor="accent6" w:themeTint="99"/>
        <w:insideV w:val="single" w:sz="2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0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leauGrille3">
    <w:name w:val="Grid Table 3"/>
    <w:basedOn w:val="Tableau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BAE8FC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BCCE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D4E9BA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BA3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7B5AC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BD5D5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3D775B"/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3D775B"/>
  </w:style>
  <w:style w:type="paragraph" w:styleId="AdresseHTML">
    <w:name w:val="HTML Address"/>
    <w:basedOn w:val="Normal"/>
    <w:link w:val="AdresseHTMLCar"/>
    <w:uiPriority w:val="99"/>
    <w:semiHidden/>
    <w:unhideWhenUsed/>
    <w:rsid w:val="003D775B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D775B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3D775B"/>
    <w:rPr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3D775B"/>
    <w:rPr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3D775B"/>
    <w:rPr>
      <w:rFonts w:ascii="Consolas" w:hAnsi="Consolas"/>
      <w:sz w:val="24"/>
      <w:szCs w:val="24"/>
    </w:rPr>
  </w:style>
  <w:style w:type="character" w:styleId="VariableHTML">
    <w:name w:val="HTML Variable"/>
    <w:basedOn w:val="Policepardfaut"/>
    <w:uiPriority w:val="99"/>
    <w:semiHidden/>
    <w:unhideWhenUsed/>
    <w:rsid w:val="003D775B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775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775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775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775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775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775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775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775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775B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3D775B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1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  <w:shd w:val="clear" w:color="auto" w:fill="D4F1FD" w:themeFill="accent1" w:themeFillTint="3F"/>
      </w:tcPr>
    </w:tblStylePr>
    <w:tblStylePr w:type="band2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1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  <w:shd w:val="clear" w:color="auto" w:fill="E9DFEE" w:themeFill="accent2" w:themeFillTint="3F"/>
      </w:tcPr>
    </w:tblStylePr>
    <w:tblStylePr w:type="band2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1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  <w:shd w:val="clear" w:color="auto" w:fill="E4F1D4" w:themeFill="accent3" w:themeFillTint="3F"/>
      </w:tcPr>
    </w:tblStylePr>
    <w:tblStylePr w:type="band2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1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  <w:shd w:val="clear" w:color="auto" w:fill="FFE9C6" w:themeFill="accent4" w:themeFillTint="3F"/>
      </w:tcPr>
    </w:tblStylePr>
    <w:tblStylePr w:type="band2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1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  <w:shd w:val="clear" w:color="auto" w:fill="FAD1CC" w:themeFill="accent5" w:themeFillTint="3F"/>
      </w:tcPr>
    </w:tblStylePr>
    <w:tblStylePr w:type="band2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1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  <w:shd w:val="clear" w:color="auto" w:fill="FCE5E5" w:themeFill="accent6" w:themeFillTint="3F"/>
      </w:tcPr>
    </w:tblStylePr>
    <w:tblStylePr w:type="band2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3D775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3D775B"/>
  </w:style>
  <w:style w:type="paragraph" w:styleId="Liste">
    <w:name w:val="List"/>
    <w:basedOn w:val="Normal"/>
    <w:uiPriority w:val="99"/>
    <w:semiHidden/>
    <w:unhideWhenUsed/>
    <w:rsid w:val="003D775B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D775B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D775B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D775B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D775B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3D775B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3D775B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3D775B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3D775B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3D775B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3D775B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D775B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D775B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D775B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D775B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3D775B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3D775B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3D775B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3D775B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3D775B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3D775B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leauListe2">
    <w:name w:val="List Table 2"/>
    <w:basedOn w:val="Tableau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bottom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bottom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bottom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bottom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bottom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bottom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leauListe3">
    <w:name w:val="List Table 3"/>
    <w:basedOn w:val="Tableau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54C8F8" w:themeColor="accent1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8F8" w:themeColor="accent1"/>
          <w:right w:val="single" w:sz="4" w:space="0" w:color="54C8F8" w:themeColor="accent1"/>
        </w:tcBorders>
      </w:tcPr>
    </w:tblStylePr>
    <w:tblStylePr w:type="band1Horz">
      <w:tblPr/>
      <w:tcPr>
        <w:tcBorders>
          <w:top w:val="single" w:sz="4" w:space="0" w:color="54C8F8" w:themeColor="accent1"/>
          <w:bottom w:val="single" w:sz="4" w:space="0" w:color="54C8F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8F8" w:themeColor="accent1"/>
          <w:left w:val="nil"/>
        </w:tcBorders>
      </w:tcPr>
    </w:tblStylePr>
    <w:tblStylePr w:type="swCell">
      <w:tblPr/>
      <w:tcPr>
        <w:tcBorders>
          <w:top w:val="double" w:sz="4" w:space="0" w:color="54C8F8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81BA" w:themeColor="accent2"/>
          <w:right w:val="single" w:sz="4" w:space="0" w:color="A781BA" w:themeColor="accent2"/>
        </w:tcBorders>
      </w:tcPr>
    </w:tblStylePr>
    <w:tblStylePr w:type="band1Horz">
      <w:tblPr/>
      <w:tcPr>
        <w:tcBorders>
          <w:top w:val="single" w:sz="4" w:space="0" w:color="A781BA" w:themeColor="accent2"/>
          <w:bottom w:val="single" w:sz="4" w:space="0" w:color="A781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81BA" w:themeColor="accent2"/>
          <w:left w:val="nil"/>
        </w:tcBorders>
      </w:tcPr>
    </w:tblStylePr>
    <w:tblStylePr w:type="swCell">
      <w:tblPr/>
      <w:tcPr>
        <w:tcBorders>
          <w:top w:val="double" w:sz="4" w:space="0" w:color="A781BA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4C954" w:themeColor="accent3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C954" w:themeColor="accent3"/>
          <w:right w:val="single" w:sz="4" w:space="0" w:color="94C954" w:themeColor="accent3"/>
        </w:tcBorders>
      </w:tcPr>
    </w:tblStylePr>
    <w:tblStylePr w:type="band1Horz">
      <w:tblPr/>
      <w:tcPr>
        <w:tcBorders>
          <w:top w:val="single" w:sz="4" w:space="0" w:color="94C954" w:themeColor="accent3"/>
          <w:bottom w:val="single" w:sz="4" w:space="0" w:color="94C9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C954" w:themeColor="accent3"/>
          <w:left w:val="nil"/>
        </w:tcBorders>
      </w:tcPr>
    </w:tblStylePr>
    <w:tblStylePr w:type="swCell">
      <w:tblPr/>
      <w:tcPr>
        <w:tcBorders>
          <w:top w:val="double" w:sz="4" w:space="0" w:color="94C954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A71A" w:themeColor="accent4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1A" w:themeColor="accent4"/>
          <w:right w:val="single" w:sz="4" w:space="0" w:color="FFA71A" w:themeColor="accent4"/>
        </w:tcBorders>
      </w:tcPr>
    </w:tblStylePr>
    <w:tblStylePr w:type="band1Horz">
      <w:tblPr/>
      <w:tcPr>
        <w:tcBorders>
          <w:top w:val="single" w:sz="4" w:space="0" w:color="FFA71A" w:themeColor="accent4"/>
          <w:bottom w:val="single" w:sz="4" w:space="0" w:color="FFA71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1A" w:themeColor="accent4"/>
          <w:left w:val="nil"/>
        </w:tcBorders>
      </w:tcPr>
    </w:tblStylePr>
    <w:tblStylePr w:type="swCell">
      <w:tblPr/>
      <w:tcPr>
        <w:tcBorders>
          <w:top w:val="double" w:sz="4" w:space="0" w:color="FFA71A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ED4832" w:themeColor="accent5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832" w:themeColor="accent5"/>
          <w:right w:val="single" w:sz="4" w:space="0" w:color="ED4832" w:themeColor="accent5"/>
        </w:tcBorders>
      </w:tcPr>
    </w:tblStylePr>
    <w:tblStylePr w:type="band1Horz">
      <w:tblPr/>
      <w:tcPr>
        <w:tcBorders>
          <w:top w:val="single" w:sz="4" w:space="0" w:color="ED4832" w:themeColor="accent5"/>
          <w:bottom w:val="single" w:sz="4" w:space="0" w:color="ED48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832" w:themeColor="accent5"/>
          <w:left w:val="nil"/>
        </w:tcBorders>
      </w:tcPr>
    </w:tblStylePr>
    <w:tblStylePr w:type="swCell">
      <w:tblPr/>
      <w:tcPr>
        <w:tcBorders>
          <w:top w:val="double" w:sz="4" w:space="0" w:color="ED4832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69799" w:themeColor="accent6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799" w:themeColor="accent6"/>
          <w:right w:val="single" w:sz="4" w:space="0" w:color="F69799" w:themeColor="accent6"/>
        </w:tcBorders>
      </w:tcPr>
    </w:tblStylePr>
    <w:tblStylePr w:type="band1Horz">
      <w:tblPr/>
      <w:tcPr>
        <w:tcBorders>
          <w:top w:val="single" w:sz="4" w:space="0" w:color="F69799" w:themeColor="accent6"/>
          <w:bottom w:val="single" w:sz="4" w:space="0" w:color="F697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799" w:themeColor="accent6"/>
          <w:left w:val="nil"/>
        </w:tcBorders>
      </w:tcPr>
    </w:tblStylePr>
    <w:tblStylePr w:type="swCell">
      <w:tblPr/>
      <w:tcPr>
        <w:tcBorders>
          <w:top w:val="double" w:sz="4" w:space="0" w:color="F69799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8F8" w:themeColor="accent1"/>
        <w:left w:val="single" w:sz="24" w:space="0" w:color="54C8F8" w:themeColor="accent1"/>
        <w:bottom w:val="single" w:sz="24" w:space="0" w:color="54C8F8" w:themeColor="accent1"/>
        <w:right w:val="single" w:sz="24" w:space="0" w:color="54C8F8" w:themeColor="accent1"/>
      </w:tblBorders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81BA" w:themeColor="accent2"/>
        <w:left w:val="single" w:sz="24" w:space="0" w:color="A781BA" w:themeColor="accent2"/>
        <w:bottom w:val="single" w:sz="24" w:space="0" w:color="A781BA" w:themeColor="accent2"/>
        <w:right w:val="single" w:sz="24" w:space="0" w:color="A781BA" w:themeColor="accent2"/>
      </w:tblBorders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C954" w:themeColor="accent3"/>
        <w:left w:val="single" w:sz="24" w:space="0" w:color="94C954" w:themeColor="accent3"/>
        <w:bottom w:val="single" w:sz="24" w:space="0" w:color="94C954" w:themeColor="accent3"/>
        <w:right w:val="single" w:sz="24" w:space="0" w:color="94C954" w:themeColor="accent3"/>
      </w:tblBorders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1A" w:themeColor="accent4"/>
        <w:left w:val="single" w:sz="24" w:space="0" w:color="FFA71A" w:themeColor="accent4"/>
        <w:bottom w:val="single" w:sz="24" w:space="0" w:color="FFA71A" w:themeColor="accent4"/>
        <w:right w:val="single" w:sz="24" w:space="0" w:color="FFA71A" w:themeColor="accent4"/>
      </w:tblBorders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832" w:themeColor="accent5"/>
        <w:left w:val="single" w:sz="24" w:space="0" w:color="ED4832" w:themeColor="accent5"/>
        <w:bottom w:val="single" w:sz="24" w:space="0" w:color="ED4832" w:themeColor="accent5"/>
        <w:right w:val="single" w:sz="24" w:space="0" w:color="ED4832" w:themeColor="accent5"/>
      </w:tblBorders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799" w:themeColor="accent6"/>
        <w:left w:val="single" w:sz="24" w:space="0" w:color="F69799" w:themeColor="accent6"/>
        <w:bottom w:val="single" w:sz="24" w:space="0" w:color="F69799" w:themeColor="accent6"/>
        <w:right w:val="single" w:sz="24" w:space="0" w:color="F69799" w:themeColor="accent6"/>
      </w:tblBorders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54C8F8" w:themeColor="accent1"/>
        <w:bottom w:val="single" w:sz="4" w:space="0" w:color="54C8F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C8F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A781BA" w:themeColor="accent2"/>
        <w:bottom w:val="single" w:sz="4" w:space="0" w:color="A781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781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94C954" w:themeColor="accent3"/>
        <w:bottom w:val="single" w:sz="4" w:space="0" w:color="94C95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4C95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A71A" w:themeColor="accent4"/>
        <w:bottom w:val="single" w:sz="4" w:space="0" w:color="FFA71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71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ED4832" w:themeColor="accent5"/>
        <w:bottom w:val="single" w:sz="4" w:space="0" w:color="ED48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48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69799" w:themeColor="accent6"/>
        <w:bottom w:val="single" w:sz="4" w:space="0" w:color="F697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697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8F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8F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8F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8F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81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81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81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81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C95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C95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C95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C95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1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1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1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1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8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8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8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8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7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7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7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7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  <w:insideV w:val="single" w:sz="8" w:space="0" w:color="7ED5F9" w:themeColor="accent1" w:themeTint="BF"/>
      </w:tblBorders>
    </w:tblPr>
    <w:tcPr>
      <w:shd w:val="clear" w:color="auto" w:fill="D4F1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5F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  <w:insideV w:val="single" w:sz="8" w:space="0" w:color="BDA0CB" w:themeColor="accent2" w:themeTint="BF"/>
      </w:tblBorders>
    </w:tblPr>
    <w:tcPr>
      <w:shd w:val="clear" w:color="auto" w:fill="E9DF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0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  <w:insideV w:val="single" w:sz="8" w:space="0" w:color="AED67E" w:themeColor="accent3" w:themeTint="BF"/>
      </w:tblBorders>
    </w:tblPr>
    <w:tcPr>
      <w:shd w:val="clear" w:color="auto" w:fill="E4F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6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  <w:insideV w:val="single" w:sz="8" w:space="0" w:color="FFBD53" w:themeColor="accent4" w:themeTint="BF"/>
      </w:tblBorders>
    </w:tblPr>
    <w:tcPr>
      <w:shd w:val="clear" w:color="auto" w:fill="FFE9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D5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  <w:insideV w:val="single" w:sz="8" w:space="0" w:color="F17565" w:themeColor="accent5" w:themeTint="BF"/>
      </w:tblBorders>
    </w:tblPr>
    <w:tcPr>
      <w:shd w:val="clear" w:color="auto" w:fill="FAD1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  <w:insideV w:val="single" w:sz="8" w:space="0" w:color="F8B1B2" w:themeColor="accent6" w:themeTint="BF"/>
      </w:tblBorders>
    </w:tblPr>
    <w:tcPr>
      <w:shd w:val="clear" w:color="auto" w:fill="FC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1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cPr>
      <w:shd w:val="clear" w:color="auto" w:fill="D4F1F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1" w:themeFillTint="33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tcBorders>
          <w:insideH w:val="single" w:sz="6" w:space="0" w:color="54C8F8" w:themeColor="accent1"/>
          <w:insideV w:val="single" w:sz="6" w:space="0" w:color="54C8F8" w:themeColor="accent1"/>
        </w:tcBorders>
        <w:shd w:val="clear" w:color="auto" w:fill="A9E3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cPr>
      <w:shd w:val="clear" w:color="auto" w:fill="E9DF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5F1" w:themeFill="accent2" w:themeFillTint="33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tcBorders>
          <w:insideH w:val="single" w:sz="6" w:space="0" w:color="A781BA" w:themeColor="accent2"/>
          <w:insideV w:val="single" w:sz="6" w:space="0" w:color="A781BA" w:themeColor="accent2"/>
        </w:tcBorders>
        <w:shd w:val="clear" w:color="auto" w:fill="D3C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cPr>
      <w:shd w:val="clear" w:color="auto" w:fill="E4F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C" w:themeFill="accent3" w:themeFillTint="33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tcBorders>
          <w:insideH w:val="single" w:sz="6" w:space="0" w:color="94C954" w:themeColor="accent3"/>
          <w:insideV w:val="single" w:sz="6" w:space="0" w:color="94C954" w:themeColor="accent3"/>
        </w:tcBorders>
        <w:shd w:val="clear" w:color="auto" w:fill="C9E4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cPr>
      <w:shd w:val="clear" w:color="auto" w:fill="FFE9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1" w:themeFill="accent4" w:themeFillTint="33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tcBorders>
          <w:insideH w:val="single" w:sz="6" w:space="0" w:color="FFA71A" w:themeColor="accent4"/>
          <w:insideV w:val="single" w:sz="6" w:space="0" w:color="FFA71A" w:themeColor="accent4"/>
        </w:tcBorders>
        <w:shd w:val="clear" w:color="auto" w:fill="FFD3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cPr>
      <w:shd w:val="clear" w:color="auto" w:fill="FAD1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5" w:themeFill="accent5" w:themeFillTint="33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tcBorders>
          <w:insideH w:val="single" w:sz="6" w:space="0" w:color="ED4832" w:themeColor="accent5"/>
          <w:insideV w:val="single" w:sz="6" w:space="0" w:color="ED4832" w:themeColor="accent5"/>
        </w:tcBorders>
        <w:shd w:val="clear" w:color="auto" w:fill="F6A3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cPr>
      <w:shd w:val="clear" w:color="auto" w:fill="FC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EA" w:themeFill="accent6" w:themeFillTint="33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tcBorders>
          <w:insideH w:val="single" w:sz="6" w:space="0" w:color="F69799" w:themeColor="accent6"/>
          <w:insideV w:val="single" w:sz="6" w:space="0" w:color="F69799" w:themeColor="accent6"/>
        </w:tcBorders>
        <w:shd w:val="clear" w:color="auto" w:fill="FACB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B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C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C0DC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A9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8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1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3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398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B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BCB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8F8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shd w:val="clear" w:color="auto" w:fill="D4F1FD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81B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shd w:val="clear" w:color="auto" w:fill="E9DFE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954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shd w:val="clear" w:color="auto" w:fill="E4F1D4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1A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shd w:val="clear" w:color="auto" w:fill="FFE9C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8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shd w:val="clear" w:color="auto" w:fill="FAD1CC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799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shd w:val="clear" w:color="auto" w:fill="FCE5E5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8F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8F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8F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81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81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F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95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95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1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1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8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8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1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7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7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F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1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D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D77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semiHidden/>
    <w:unhideWhenUsed/>
    <w:qFormat/>
    <w:rsid w:val="003D775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3D775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D775B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D775B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3D775B"/>
  </w:style>
  <w:style w:type="character" w:styleId="Numrodepage">
    <w:name w:val="page number"/>
    <w:basedOn w:val="Policepardfaut"/>
    <w:uiPriority w:val="99"/>
    <w:semiHidden/>
    <w:unhideWhenUsed/>
    <w:rsid w:val="003D775B"/>
  </w:style>
  <w:style w:type="table" w:styleId="Tableausimple1">
    <w:name w:val="Plain Table 1"/>
    <w:basedOn w:val="TableauNormal"/>
    <w:uiPriority w:val="41"/>
    <w:rsid w:val="003D775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3D775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D775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3D775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D775B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D775B"/>
  </w:style>
  <w:style w:type="character" w:customStyle="1" w:styleId="SalutationsCar">
    <w:name w:val="Salutations Car"/>
    <w:basedOn w:val="Policepardfaut"/>
    <w:link w:val="Salutations"/>
    <w:uiPriority w:val="99"/>
    <w:semiHidden/>
    <w:rsid w:val="003D775B"/>
  </w:style>
  <w:style w:type="paragraph" w:styleId="Signature">
    <w:name w:val="Signature"/>
    <w:basedOn w:val="Normal"/>
    <w:link w:val="SignatureCar"/>
    <w:uiPriority w:val="99"/>
    <w:semiHidden/>
    <w:unhideWhenUsed/>
    <w:rsid w:val="003D775B"/>
    <w:pPr>
      <w:spacing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D775B"/>
  </w:style>
  <w:style w:type="character" w:styleId="lev">
    <w:name w:val="Strong"/>
    <w:basedOn w:val="Policepardfaut"/>
    <w:uiPriority w:val="22"/>
    <w:semiHidden/>
    <w:unhideWhenUsed/>
    <w:qFormat/>
    <w:rsid w:val="003D775B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3D775B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3D775B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3D7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D7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D7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D7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D7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D7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D7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D7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D7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D7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D7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D7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D7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D7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D7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D7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3D775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3D7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3D7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D7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D7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D7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D775B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3D775B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3D7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3D7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D7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D7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D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D7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3D7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3D775B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3D775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3D775B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3D775B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3D775B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3D775B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3D775B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3D775B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3D775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85ECE51414448B97DCB60A9482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F9E9-C22C-4542-95E4-84CB2C6C2876}"/>
      </w:docPartPr>
      <w:docPartBody>
        <w:p w:rsidR="008A714D" w:rsidRDefault="007B239F" w:rsidP="007B239F">
          <w:pPr>
            <w:pStyle w:val="E085ECE51414448B97DCB60A9482EA22"/>
          </w:pPr>
          <w:r w:rsidRPr="00424528">
            <w:rPr>
              <w:lang w:bidi="fr-FR"/>
            </w:rPr>
            <w:t>Votre nom</w:t>
          </w:r>
        </w:p>
      </w:docPartBody>
    </w:docPart>
    <w:docPart>
      <w:docPartPr>
        <w:name w:val="3128D3301BEE4C0DAD4650ADA93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522-5544-4F12-AE80-F811284ADF0B}"/>
      </w:docPartPr>
      <w:docPartBody>
        <w:p w:rsidR="008A714D" w:rsidRDefault="007B239F" w:rsidP="007B239F">
          <w:pPr>
            <w:pStyle w:val="3128D3301BEE4C0DAD4650ADA93F9CA71"/>
          </w:pPr>
          <w:r w:rsidRPr="00424528">
            <w:rPr>
              <w:lang w:bidi="fr-FR"/>
            </w:rPr>
            <w:t>Votre nom</w:t>
          </w:r>
        </w:p>
      </w:docPartBody>
    </w:docPart>
    <w:docPart>
      <w:docPartPr>
        <w:name w:val="FD168E55B61A461C8F11C34E85F5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B429-8961-4D05-8D6C-D549A215D8E6}"/>
      </w:docPartPr>
      <w:docPartBody>
        <w:p w:rsidR="008A714D" w:rsidRDefault="007B239F" w:rsidP="007B239F">
          <w:pPr>
            <w:pStyle w:val="FD168E55B61A461C8F11C34E85F502571"/>
          </w:pPr>
          <w:r w:rsidRPr="00424528">
            <w:rPr>
              <w:lang w:bidi="fr-FR"/>
            </w:rPr>
            <w:t>Votre nom</w:t>
          </w:r>
        </w:p>
      </w:docPartBody>
    </w:docPart>
    <w:docPart>
      <w:docPartPr>
        <w:name w:val="88FCDF20A8614661BBD00E12F11E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C674-2AA8-4ED5-8198-304401D7BBDF}"/>
      </w:docPartPr>
      <w:docPartBody>
        <w:p w:rsidR="008A714D" w:rsidRDefault="007B239F" w:rsidP="007B239F">
          <w:pPr>
            <w:pStyle w:val="88FCDF20A8614661BBD00E12F11ECA181"/>
          </w:pPr>
          <w:r w:rsidRPr="00424528">
            <w:rPr>
              <w:lang w:bidi="fr-FR"/>
            </w:rPr>
            <w:t>Votre nom</w:t>
          </w:r>
        </w:p>
      </w:docPartBody>
    </w:docPart>
    <w:docPart>
      <w:docPartPr>
        <w:name w:val="F0E66E7F83CC4D58B1DF95487EC0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3E54-1E83-4D6D-B1F1-9480C470EFB2}"/>
      </w:docPartPr>
      <w:docPartBody>
        <w:p w:rsidR="008A714D" w:rsidRDefault="007B239F" w:rsidP="007B239F">
          <w:pPr>
            <w:pStyle w:val="F0E66E7F83CC4D58B1DF95487EC003D11"/>
          </w:pPr>
          <w:r w:rsidRPr="00424528">
            <w:rPr>
              <w:lang w:bidi="fr-FR"/>
            </w:rPr>
            <w:t>Votre nom</w:t>
          </w:r>
        </w:p>
      </w:docPartBody>
    </w:docPart>
    <w:docPart>
      <w:docPartPr>
        <w:name w:val="7794A162299442578C9502F0B4D8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F15F-0516-498F-BAC9-C58EAF96E643}"/>
      </w:docPartPr>
      <w:docPartBody>
        <w:p w:rsidR="008A714D" w:rsidRDefault="007B239F" w:rsidP="007B239F">
          <w:pPr>
            <w:pStyle w:val="7794A162299442578C9502F0B4D8E02C1"/>
          </w:pPr>
          <w:r w:rsidRPr="00424528">
            <w:rPr>
              <w:lang w:bidi="fr-FR"/>
            </w:rPr>
            <w:t>Votre nom</w:t>
          </w:r>
        </w:p>
      </w:docPartBody>
    </w:docPart>
    <w:docPart>
      <w:docPartPr>
        <w:name w:val="9E87FC0685DB4CAB88834B3DA1D1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46ED-50B3-43C4-9A11-302FB5F8B63B}"/>
      </w:docPartPr>
      <w:docPartBody>
        <w:p w:rsidR="008A714D" w:rsidRDefault="007B239F" w:rsidP="007B239F">
          <w:pPr>
            <w:pStyle w:val="9E87FC0685DB4CAB88834B3DA1D1D1B71"/>
          </w:pPr>
          <w:r w:rsidRPr="00424528">
            <w:rPr>
              <w:lang w:bidi="fr-FR"/>
            </w:rPr>
            <w:t>Votre nom</w:t>
          </w:r>
        </w:p>
      </w:docPartBody>
    </w:docPart>
    <w:docPart>
      <w:docPartPr>
        <w:name w:val="E4CE25ABD5E1474689C07A2B9E14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5897-FC8C-422C-9512-933C26C52295}"/>
      </w:docPartPr>
      <w:docPartBody>
        <w:p w:rsidR="008A714D" w:rsidRDefault="007B239F" w:rsidP="007B239F">
          <w:pPr>
            <w:pStyle w:val="E4CE25ABD5E1474689C07A2B9E14EF911"/>
          </w:pPr>
          <w:r w:rsidRPr="00424528">
            <w:rPr>
              <w:lang w:bidi="fr-FR"/>
            </w:rPr>
            <w:t>Votre nom</w:t>
          </w:r>
        </w:p>
      </w:docPartBody>
    </w:docPart>
    <w:docPart>
      <w:docPartPr>
        <w:name w:val="105FE8FA2A9645DFB1956BDB1E33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6111-D610-4A56-A928-6D30E760D028}"/>
      </w:docPartPr>
      <w:docPartBody>
        <w:p w:rsidR="008A714D" w:rsidRDefault="007B239F" w:rsidP="007B239F">
          <w:pPr>
            <w:pStyle w:val="105FE8FA2A9645DFB1956BDB1E3307B11"/>
          </w:pPr>
          <w:r w:rsidRPr="00424528">
            <w:rPr>
              <w:lang w:bidi="fr-FR"/>
            </w:rPr>
            <w:t>Votre nom</w:t>
          </w:r>
        </w:p>
      </w:docPartBody>
    </w:docPart>
    <w:docPart>
      <w:docPartPr>
        <w:name w:val="FDBC8D53A5B04F1EB59B159F1848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2B59-0FDC-4AC9-8F63-337DBB2B12BF}"/>
      </w:docPartPr>
      <w:docPartBody>
        <w:p w:rsidR="008A714D" w:rsidRDefault="007B239F" w:rsidP="007B239F">
          <w:pPr>
            <w:pStyle w:val="FDBC8D53A5B04F1EB59B159F18486E861"/>
          </w:pPr>
          <w:r w:rsidRPr="00424528">
            <w:rPr>
              <w:lang w:bidi="fr-FR"/>
            </w:rPr>
            <w:t>Votre nom</w:t>
          </w:r>
        </w:p>
      </w:docPartBody>
    </w:docPart>
    <w:docPart>
      <w:docPartPr>
        <w:name w:val="C5BADF5F12E54897AE9D4F33F115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4CCB-15F2-4A72-AE9C-944C85A0A8D8}"/>
      </w:docPartPr>
      <w:docPartBody>
        <w:p w:rsidR="00740102" w:rsidRDefault="007B239F" w:rsidP="007B239F">
          <w:pPr>
            <w:pStyle w:val="C5BADF5F12E54897AE9D4F33F115AA8C1"/>
          </w:pPr>
          <w:r w:rsidRPr="00424528">
            <w:rPr>
              <w:lang w:bidi="fr-FR"/>
            </w:rPr>
            <w:t>Adresse postale</w:t>
          </w:r>
        </w:p>
      </w:docPartBody>
    </w:docPart>
    <w:docPart>
      <w:docPartPr>
        <w:name w:val="4C6E1ABA8BED4CA792E18D19E8D0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A89C-90D9-4DC5-AD5D-90531B5CE864}"/>
      </w:docPartPr>
      <w:docPartBody>
        <w:p w:rsidR="00740102" w:rsidRDefault="007B239F" w:rsidP="007B239F">
          <w:pPr>
            <w:pStyle w:val="4C6E1ABA8BED4CA792E18D19E8D0855D1"/>
          </w:pPr>
          <w:r w:rsidRPr="00424528">
            <w:rPr>
              <w:lang w:bidi="fr-FR"/>
            </w:rPr>
            <w:t>Ville, rue et code postal</w:t>
          </w:r>
        </w:p>
      </w:docPartBody>
    </w:docPart>
    <w:docPart>
      <w:docPartPr>
        <w:name w:val="5BFCB418E44A4348B1C38549DFEB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7313-39FB-41DD-AEE1-CEF826843CF3}"/>
      </w:docPartPr>
      <w:docPartBody>
        <w:p w:rsidR="00740102" w:rsidRDefault="007B239F" w:rsidP="007B239F">
          <w:pPr>
            <w:pStyle w:val="5BFCB418E44A4348B1C38549DFEB8EAF1"/>
          </w:pPr>
          <w:r w:rsidRPr="00424528">
            <w:rPr>
              <w:lang w:bidi="fr-FR"/>
            </w:rPr>
            <w:t>Téléphone</w:t>
          </w:r>
        </w:p>
      </w:docPartBody>
    </w:docPart>
    <w:docPart>
      <w:docPartPr>
        <w:name w:val="A299BC1F748F45CD9205F51A61D1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001C-BB27-4D89-B149-265C16FD54F0}"/>
      </w:docPartPr>
      <w:docPartBody>
        <w:p w:rsidR="00740102" w:rsidRDefault="007B239F" w:rsidP="007B239F">
          <w:pPr>
            <w:pStyle w:val="A299BC1F748F45CD9205F51A61D1B81B1"/>
          </w:pPr>
          <w:r w:rsidRPr="00424528">
            <w:rPr>
              <w:lang w:bidi="fr-FR"/>
            </w:rPr>
            <w:t>E-mail</w:t>
          </w:r>
        </w:p>
      </w:docPartBody>
    </w:docPart>
    <w:docPart>
      <w:docPartPr>
        <w:name w:val="74D2207EE1164E15BEFDEFCEBD22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DB2F-1E70-4288-A496-391E6C24E84D}"/>
      </w:docPartPr>
      <w:docPartBody>
        <w:p w:rsidR="00740102" w:rsidRDefault="007B239F" w:rsidP="007B239F">
          <w:pPr>
            <w:pStyle w:val="74D2207EE1164E15BEFDEFCEBD22EE0B1"/>
          </w:pPr>
          <w:r w:rsidRPr="00424528">
            <w:rPr>
              <w:lang w:bidi="fr-FR"/>
            </w:rPr>
            <w:t>Pseudo Twitter</w:t>
          </w:r>
        </w:p>
      </w:docPartBody>
    </w:docPart>
    <w:docPart>
      <w:docPartPr>
        <w:name w:val="0F30D15008BE4DBABD09B998E804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F4BB-B22D-461D-A09F-28C04D4FA142}"/>
      </w:docPartPr>
      <w:docPartBody>
        <w:p w:rsidR="00740102" w:rsidRDefault="007B239F" w:rsidP="007B239F">
          <w:pPr>
            <w:pStyle w:val="0F30D15008BE4DBABD09B998E80456521"/>
          </w:pPr>
          <w:r w:rsidRPr="00424528">
            <w:rPr>
              <w:lang w:bidi="fr-FR"/>
            </w:rPr>
            <w:t>URL de votre site web</w:t>
          </w:r>
        </w:p>
      </w:docPartBody>
    </w:docPart>
    <w:docPart>
      <w:docPartPr>
        <w:name w:val="E89EFA17328042A0BD62411E75FC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3AF6-B511-439C-9FCC-719745A7B896}"/>
      </w:docPartPr>
      <w:docPartBody>
        <w:p w:rsidR="00740102" w:rsidRDefault="007B239F" w:rsidP="007B239F">
          <w:pPr>
            <w:pStyle w:val="E89EFA17328042A0BD62411E75FC49B71"/>
          </w:pPr>
          <w:r w:rsidRPr="00424528">
            <w:rPr>
              <w:lang w:bidi="fr-FR"/>
            </w:rPr>
            <w:t>Adresse postale</w:t>
          </w:r>
        </w:p>
      </w:docPartBody>
    </w:docPart>
    <w:docPart>
      <w:docPartPr>
        <w:name w:val="1725E314271646C9BAAC4A6C008B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1F0-FBD9-4A7F-B6F3-8B3968E2D086}"/>
      </w:docPartPr>
      <w:docPartBody>
        <w:p w:rsidR="00740102" w:rsidRDefault="007B239F" w:rsidP="007B239F">
          <w:pPr>
            <w:pStyle w:val="1725E314271646C9BAAC4A6C008BD9C71"/>
          </w:pPr>
          <w:r w:rsidRPr="00424528">
            <w:rPr>
              <w:lang w:bidi="fr-FR"/>
            </w:rPr>
            <w:t>Ville, rue et code postal</w:t>
          </w:r>
        </w:p>
      </w:docPartBody>
    </w:docPart>
    <w:docPart>
      <w:docPartPr>
        <w:name w:val="14E3BDCC0A0E4FA1A853701CD4E8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046A-6BC3-4FB7-B179-1E7DDF74346C}"/>
      </w:docPartPr>
      <w:docPartBody>
        <w:p w:rsidR="00740102" w:rsidRDefault="007B239F" w:rsidP="007B239F">
          <w:pPr>
            <w:pStyle w:val="14E3BDCC0A0E4FA1A853701CD4E82CD61"/>
          </w:pPr>
          <w:r w:rsidRPr="00424528">
            <w:rPr>
              <w:lang w:bidi="fr-FR"/>
            </w:rPr>
            <w:t>Téléphone</w:t>
          </w:r>
        </w:p>
      </w:docPartBody>
    </w:docPart>
    <w:docPart>
      <w:docPartPr>
        <w:name w:val="E5F0DD60B3C64A38927B08543972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1C18-F73F-486F-AB10-5BE9F5349BFA}"/>
      </w:docPartPr>
      <w:docPartBody>
        <w:p w:rsidR="00740102" w:rsidRDefault="007B239F" w:rsidP="007B239F">
          <w:pPr>
            <w:pStyle w:val="E5F0DD60B3C64A38927B0854397206B61"/>
          </w:pPr>
          <w:r w:rsidRPr="00424528">
            <w:rPr>
              <w:lang w:bidi="fr-FR"/>
            </w:rPr>
            <w:t>E-mail</w:t>
          </w:r>
        </w:p>
      </w:docPartBody>
    </w:docPart>
    <w:docPart>
      <w:docPartPr>
        <w:name w:val="4B42354EDF834F9D8518470727A5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DFFD-8F70-4719-B1DC-048222AE5530}"/>
      </w:docPartPr>
      <w:docPartBody>
        <w:p w:rsidR="00740102" w:rsidRDefault="007B239F" w:rsidP="007B239F">
          <w:pPr>
            <w:pStyle w:val="4B42354EDF834F9D8518470727A5B3BD1"/>
          </w:pPr>
          <w:r w:rsidRPr="00424528">
            <w:rPr>
              <w:lang w:bidi="fr-FR"/>
            </w:rPr>
            <w:t>Pseudo Twitter</w:t>
          </w:r>
        </w:p>
      </w:docPartBody>
    </w:docPart>
    <w:docPart>
      <w:docPartPr>
        <w:name w:val="D9C4F4581F964836A6120EFB1F60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50C4-1F20-48A3-B515-B0D8E98EA5A8}"/>
      </w:docPartPr>
      <w:docPartBody>
        <w:p w:rsidR="00740102" w:rsidRDefault="007B239F" w:rsidP="007B239F">
          <w:pPr>
            <w:pStyle w:val="D9C4F4581F964836A6120EFB1F605FE41"/>
          </w:pPr>
          <w:r w:rsidRPr="00424528">
            <w:rPr>
              <w:lang w:bidi="fr-FR"/>
            </w:rPr>
            <w:t>URL du site web</w:t>
          </w:r>
        </w:p>
      </w:docPartBody>
    </w:docPart>
    <w:docPart>
      <w:docPartPr>
        <w:name w:val="A950890616984EAB8BF32669C466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E7C9-F6B1-48B2-8204-C9F67FA418F4}"/>
      </w:docPartPr>
      <w:docPartBody>
        <w:p w:rsidR="00740102" w:rsidRDefault="007B239F" w:rsidP="007B239F">
          <w:pPr>
            <w:pStyle w:val="A950890616984EAB8BF32669C46691E11"/>
          </w:pPr>
          <w:r w:rsidRPr="00424528">
            <w:rPr>
              <w:lang w:bidi="fr-FR"/>
            </w:rPr>
            <w:t>Adresse postale</w:t>
          </w:r>
        </w:p>
      </w:docPartBody>
    </w:docPart>
    <w:docPart>
      <w:docPartPr>
        <w:name w:val="AA8D78054F7A4D4C8CF8CDD75288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3EE2-7768-4F72-89C9-9C7A4CF197E4}"/>
      </w:docPartPr>
      <w:docPartBody>
        <w:p w:rsidR="00740102" w:rsidRDefault="007B239F" w:rsidP="007B239F">
          <w:pPr>
            <w:pStyle w:val="AA8D78054F7A4D4C8CF8CDD7528802A71"/>
          </w:pPr>
          <w:r w:rsidRPr="00424528">
            <w:rPr>
              <w:lang w:bidi="fr-FR"/>
            </w:rPr>
            <w:t>Ville, rue et code postal</w:t>
          </w:r>
        </w:p>
      </w:docPartBody>
    </w:docPart>
    <w:docPart>
      <w:docPartPr>
        <w:name w:val="F227FA6C41BA4B00970F45A080E1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36E6-DD04-4E9D-B4B3-C9E2E7B0349F}"/>
      </w:docPartPr>
      <w:docPartBody>
        <w:p w:rsidR="00740102" w:rsidRDefault="007B239F" w:rsidP="007B239F">
          <w:pPr>
            <w:pStyle w:val="F227FA6C41BA4B00970F45A080E112F61"/>
          </w:pPr>
          <w:r w:rsidRPr="00424528">
            <w:rPr>
              <w:lang w:bidi="fr-FR"/>
            </w:rPr>
            <w:t>Téléphone</w:t>
          </w:r>
        </w:p>
      </w:docPartBody>
    </w:docPart>
    <w:docPart>
      <w:docPartPr>
        <w:name w:val="7F9D89AE06684CA5B6067C755AD9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49FB-B218-49B7-A05B-817D365D9999}"/>
      </w:docPartPr>
      <w:docPartBody>
        <w:p w:rsidR="00740102" w:rsidRDefault="007B239F" w:rsidP="007B239F">
          <w:pPr>
            <w:pStyle w:val="7F9D89AE06684CA5B6067C755AD9DFBC1"/>
          </w:pPr>
          <w:r w:rsidRPr="00424528">
            <w:rPr>
              <w:lang w:bidi="fr-FR"/>
            </w:rPr>
            <w:t>E-mail</w:t>
          </w:r>
        </w:p>
      </w:docPartBody>
    </w:docPart>
    <w:docPart>
      <w:docPartPr>
        <w:name w:val="122229CDDCFA4F40ABB332CAE11C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44E6-71E5-4986-96A0-0A40E362BF3C}"/>
      </w:docPartPr>
      <w:docPartBody>
        <w:p w:rsidR="00740102" w:rsidRDefault="007B239F" w:rsidP="007B239F">
          <w:pPr>
            <w:pStyle w:val="122229CDDCFA4F40ABB332CAE11C238D1"/>
          </w:pPr>
          <w:r w:rsidRPr="00424528">
            <w:rPr>
              <w:lang w:bidi="fr-FR"/>
            </w:rPr>
            <w:t>Pseudo Twitter</w:t>
          </w:r>
        </w:p>
      </w:docPartBody>
    </w:docPart>
    <w:docPart>
      <w:docPartPr>
        <w:name w:val="D4B64232CFC64A7B8C2A427F2523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5BB0-079C-4E84-847C-5E0CFFC2D24B}"/>
      </w:docPartPr>
      <w:docPartBody>
        <w:p w:rsidR="00740102" w:rsidRDefault="007B239F" w:rsidP="007B239F">
          <w:pPr>
            <w:pStyle w:val="D4B64232CFC64A7B8C2A427F252330701"/>
          </w:pPr>
          <w:r w:rsidRPr="00424528">
            <w:rPr>
              <w:lang w:bidi="fr-FR"/>
            </w:rPr>
            <w:t>URL du site web</w:t>
          </w:r>
        </w:p>
      </w:docPartBody>
    </w:docPart>
    <w:docPart>
      <w:docPartPr>
        <w:name w:val="6739EA76EF2B4887B1E65360EA0B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C7D9-AE82-45D9-8CCE-380C50B58814}"/>
      </w:docPartPr>
      <w:docPartBody>
        <w:p w:rsidR="00740102" w:rsidRDefault="007B239F" w:rsidP="007B239F">
          <w:pPr>
            <w:pStyle w:val="6739EA76EF2B4887B1E65360EA0BC44C1"/>
          </w:pPr>
          <w:r w:rsidRPr="00424528">
            <w:rPr>
              <w:lang w:bidi="fr-FR"/>
            </w:rPr>
            <w:t>Adresse postale</w:t>
          </w:r>
        </w:p>
      </w:docPartBody>
    </w:docPart>
    <w:docPart>
      <w:docPartPr>
        <w:name w:val="7D7B543363A346AD8EBA2C636A4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0796-E55E-4BDE-818C-BAFDAA48560B}"/>
      </w:docPartPr>
      <w:docPartBody>
        <w:p w:rsidR="00740102" w:rsidRDefault="007B239F" w:rsidP="007B239F">
          <w:pPr>
            <w:pStyle w:val="7D7B543363A346AD8EBA2C636A49ADB51"/>
          </w:pPr>
          <w:r w:rsidRPr="00424528">
            <w:rPr>
              <w:lang w:bidi="fr-FR"/>
            </w:rPr>
            <w:t>Ville, rue et code postal</w:t>
          </w:r>
        </w:p>
      </w:docPartBody>
    </w:docPart>
    <w:docPart>
      <w:docPartPr>
        <w:name w:val="70F1E504AA9D4BBD862C5F3E3A93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7D7D-A5C4-45A7-84BC-0A623CF5B809}"/>
      </w:docPartPr>
      <w:docPartBody>
        <w:p w:rsidR="00740102" w:rsidRDefault="007B239F" w:rsidP="007B239F">
          <w:pPr>
            <w:pStyle w:val="70F1E504AA9D4BBD862C5F3E3A93201C1"/>
          </w:pPr>
          <w:r w:rsidRPr="00424528">
            <w:rPr>
              <w:lang w:bidi="fr-FR"/>
            </w:rPr>
            <w:t>Téléphone</w:t>
          </w:r>
        </w:p>
      </w:docPartBody>
    </w:docPart>
    <w:docPart>
      <w:docPartPr>
        <w:name w:val="B2F68F1174DF4101A8418D68B8A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ABE3-CF5C-4A61-8230-CC232DC6FE03}"/>
      </w:docPartPr>
      <w:docPartBody>
        <w:p w:rsidR="00740102" w:rsidRDefault="007B239F" w:rsidP="007B239F">
          <w:pPr>
            <w:pStyle w:val="B2F68F1174DF4101A8418D68B8A0AB891"/>
          </w:pPr>
          <w:r w:rsidRPr="00424528">
            <w:rPr>
              <w:lang w:bidi="fr-FR"/>
            </w:rPr>
            <w:t>E-mail</w:t>
          </w:r>
        </w:p>
      </w:docPartBody>
    </w:docPart>
    <w:docPart>
      <w:docPartPr>
        <w:name w:val="4B1321719D964226AFD95B13FD9E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E85B-352B-445B-B4DF-1B6AD7623391}"/>
      </w:docPartPr>
      <w:docPartBody>
        <w:p w:rsidR="00740102" w:rsidRDefault="007B239F" w:rsidP="007B239F">
          <w:pPr>
            <w:pStyle w:val="4B1321719D964226AFD95B13FD9EE5E81"/>
          </w:pPr>
          <w:r w:rsidRPr="00424528">
            <w:rPr>
              <w:lang w:bidi="fr-FR"/>
            </w:rPr>
            <w:t>Pseudo Twitter</w:t>
          </w:r>
        </w:p>
      </w:docPartBody>
    </w:docPart>
    <w:docPart>
      <w:docPartPr>
        <w:name w:val="D31E2491FC044680B9A95FDEA8A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1342-5E79-4EB4-95E5-20CA533E1693}"/>
      </w:docPartPr>
      <w:docPartBody>
        <w:p w:rsidR="00740102" w:rsidRDefault="007B239F" w:rsidP="007B239F">
          <w:pPr>
            <w:pStyle w:val="D31E2491FC044680B9A95FDEA8AF2C7A1"/>
          </w:pPr>
          <w:r w:rsidRPr="00424528">
            <w:rPr>
              <w:lang w:bidi="fr-FR"/>
            </w:rPr>
            <w:t>URL du site web</w:t>
          </w:r>
        </w:p>
      </w:docPartBody>
    </w:docPart>
    <w:docPart>
      <w:docPartPr>
        <w:name w:val="E5F342EB223941719C888579B692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4511-159E-4AFD-80DE-9F655ED27F4E}"/>
      </w:docPartPr>
      <w:docPartBody>
        <w:p w:rsidR="00740102" w:rsidRDefault="007B239F" w:rsidP="007B239F">
          <w:pPr>
            <w:pStyle w:val="E5F342EB223941719C888579B69291D21"/>
          </w:pPr>
          <w:r w:rsidRPr="00424528">
            <w:rPr>
              <w:lang w:bidi="fr-FR"/>
            </w:rPr>
            <w:t>Adresse postale</w:t>
          </w:r>
        </w:p>
      </w:docPartBody>
    </w:docPart>
    <w:docPart>
      <w:docPartPr>
        <w:name w:val="AEDA34C016554B9C9EC28A7ED955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9DFB-571D-47C2-8A6E-1C76522CCF6F}"/>
      </w:docPartPr>
      <w:docPartBody>
        <w:p w:rsidR="00740102" w:rsidRDefault="007B239F" w:rsidP="007B239F">
          <w:pPr>
            <w:pStyle w:val="AEDA34C016554B9C9EC28A7ED955A14F1"/>
          </w:pPr>
          <w:r w:rsidRPr="00424528">
            <w:rPr>
              <w:lang w:bidi="fr-FR"/>
            </w:rPr>
            <w:t>Ville, rue et code postal</w:t>
          </w:r>
        </w:p>
      </w:docPartBody>
    </w:docPart>
    <w:docPart>
      <w:docPartPr>
        <w:name w:val="C35C48B693A741EF902D9D3F8381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B716-48E9-4190-8FEF-656EB8802213}"/>
      </w:docPartPr>
      <w:docPartBody>
        <w:p w:rsidR="00740102" w:rsidRDefault="007B239F" w:rsidP="007B239F">
          <w:pPr>
            <w:pStyle w:val="C35C48B693A741EF902D9D3F83812A091"/>
          </w:pPr>
          <w:r w:rsidRPr="00424528">
            <w:rPr>
              <w:lang w:bidi="fr-FR"/>
            </w:rPr>
            <w:t>Téléphone</w:t>
          </w:r>
        </w:p>
      </w:docPartBody>
    </w:docPart>
    <w:docPart>
      <w:docPartPr>
        <w:name w:val="57262388BFCA439196914971987F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6A11-73CD-471C-B7CB-57F8A34BCC9B}"/>
      </w:docPartPr>
      <w:docPartBody>
        <w:p w:rsidR="00740102" w:rsidRDefault="007B239F" w:rsidP="007B239F">
          <w:pPr>
            <w:pStyle w:val="57262388BFCA439196914971987FBD161"/>
          </w:pPr>
          <w:r w:rsidRPr="00424528">
            <w:rPr>
              <w:lang w:bidi="fr-FR"/>
            </w:rPr>
            <w:t>E-mail</w:t>
          </w:r>
        </w:p>
      </w:docPartBody>
    </w:docPart>
    <w:docPart>
      <w:docPartPr>
        <w:name w:val="4F8961FE80D348318781E9CF4123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DDFF-48F1-4943-970B-6A226192504E}"/>
      </w:docPartPr>
      <w:docPartBody>
        <w:p w:rsidR="00740102" w:rsidRDefault="007B239F" w:rsidP="007B239F">
          <w:pPr>
            <w:pStyle w:val="4F8961FE80D348318781E9CF4123FB571"/>
          </w:pPr>
          <w:r w:rsidRPr="00424528">
            <w:rPr>
              <w:lang w:bidi="fr-FR"/>
            </w:rPr>
            <w:t>Pseudo Twitter</w:t>
          </w:r>
        </w:p>
      </w:docPartBody>
    </w:docPart>
    <w:docPart>
      <w:docPartPr>
        <w:name w:val="2AC3BBE32DC648A687B521FA7F2F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F14C-874A-4406-B970-C18C44E09BD4}"/>
      </w:docPartPr>
      <w:docPartBody>
        <w:p w:rsidR="00740102" w:rsidRDefault="007B239F" w:rsidP="007B239F">
          <w:pPr>
            <w:pStyle w:val="2AC3BBE32DC648A687B521FA7F2FF2D41"/>
          </w:pPr>
          <w:r w:rsidRPr="00424528">
            <w:rPr>
              <w:lang w:bidi="fr-FR"/>
            </w:rPr>
            <w:t>URL du site web</w:t>
          </w:r>
        </w:p>
      </w:docPartBody>
    </w:docPart>
    <w:docPart>
      <w:docPartPr>
        <w:name w:val="C0C7860997764CFDAB937551AE4C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B535-5FAE-4031-93EF-243E9AE11CC8}"/>
      </w:docPartPr>
      <w:docPartBody>
        <w:p w:rsidR="00740102" w:rsidRDefault="007B239F" w:rsidP="007B239F">
          <w:pPr>
            <w:pStyle w:val="C0C7860997764CFDAB937551AE4C01FB1"/>
          </w:pPr>
          <w:r w:rsidRPr="00424528">
            <w:rPr>
              <w:lang w:bidi="fr-FR"/>
            </w:rPr>
            <w:t>Adresse postale</w:t>
          </w:r>
        </w:p>
      </w:docPartBody>
    </w:docPart>
    <w:docPart>
      <w:docPartPr>
        <w:name w:val="3CE25FCADC3A4AA59F69DCB0319B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5BC0-61BC-432F-89CD-7FDD4ECF1B1F}"/>
      </w:docPartPr>
      <w:docPartBody>
        <w:p w:rsidR="00740102" w:rsidRDefault="007B239F" w:rsidP="007B239F">
          <w:pPr>
            <w:pStyle w:val="3CE25FCADC3A4AA59F69DCB0319B8C831"/>
          </w:pPr>
          <w:r w:rsidRPr="00424528">
            <w:rPr>
              <w:lang w:bidi="fr-FR"/>
            </w:rPr>
            <w:t>Ville, rue et code postal</w:t>
          </w:r>
        </w:p>
      </w:docPartBody>
    </w:docPart>
    <w:docPart>
      <w:docPartPr>
        <w:name w:val="14ACC0C7D82B42A1A4C0ADE8E897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E41F-6B6B-44CC-AE1F-B90431A6DD5D}"/>
      </w:docPartPr>
      <w:docPartBody>
        <w:p w:rsidR="00740102" w:rsidRDefault="007B239F" w:rsidP="007B239F">
          <w:pPr>
            <w:pStyle w:val="14ACC0C7D82B42A1A4C0ADE8E897E3921"/>
          </w:pPr>
          <w:r w:rsidRPr="00424528">
            <w:rPr>
              <w:lang w:bidi="fr-FR"/>
            </w:rPr>
            <w:t>Téléphone</w:t>
          </w:r>
        </w:p>
      </w:docPartBody>
    </w:docPart>
    <w:docPart>
      <w:docPartPr>
        <w:name w:val="3391209754B1462799267AF68CD2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96FA-38B4-47E5-BB01-0BD3FF9FEC24}"/>
      </w:docPartPr>
      <w:docPartBody>
        <w:p w:rsidR="00740102" w:rsidRDefault="007B239F" w:rsidP="007B239F">
          <w:pPr>
            <w:pStyle w:val="3391209754B1462799267AF68CD25AEB1"/>
          </w:pPr>
          <w:r w:rsidRPr="00424528">
            <w:rPr>
              <w:lang w:bidi="fr-FR"/>
            </w:rPr>
            <w:t>E-mail</w:t>
          </w:r>
        </w:p>
      </w:docPartBody>
    </w:docPart>
    <w:docPart>
      <w:docPartPr>
        <w:name w:val="E328D0AE16384A27A5D3989E960A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8BDD-DA60-4400-981F-BC3137F9A8CE}"/>
      </w:docPartPr>
      <w:docPartBody>
        <w:p w:rsidR="00740102" w:rsidRDefault="007B239F" w:rsidP="007B239F">
          <w:pPr>
            <w:pStyle w:val="E328D0AE16384A27A5D3989E960A96A11"/>
          </w:pPr>
          <w:r w:rsidRPr="00424528">
            <w:rPr>
              <w:lang w:bidi="fr-FR"/>
            </w:rPr>
            <w:t>Pseudo Twitter</w:t>
          </w:r>
        </w:p>
      </w:docPartBody>
    </w:docPart>
    <w:docPart>
      <w:docPartPr>
        <w:name w:val="F856CABF1B7140A7B3DB5195E3B3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5CFB-8B7B-47B6-A012-F8BF1D4172C0}"/>
      </w:docPartPr>
      <w:docPartBody>
        <w:p w:rsidR="00740102" w:rsidRDefault="007B239F" w:rsidP="007B239F">
          <w:pPr>
            <w:pStyle w:val="F856CABF1B7140A7B3DB5195E3B376541"/>
          </w:pPr>
          <w:r w:rsidRPr="00424528">
            <w:rPr>
              <w:lang w:bidi="fr-FR"/>
            </w:rPr>
            <w:t>URL de votre site web</w:t>
          </w:r>
        </w:p>
      </w:docPartBody>
    </w:docPart>
    <w:docPart>
      <w:docPartPr>
        <w:name w:val="4E93C9F298CB44CB9306A4F19FDF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410-0450-44E3-8E12-F1C0EAC5BE50}"/>
      </w:docPartPr>
      <w:docPartBody>
        <w:p w:rsidR="00740102" w:rsidRDefault="007B239F" w:rsidP="007B239F">
          <w:pPr>
            <w:pStyle w:val="4E93C9F298CB44CB9306A4F19FDFB04B1"/>
          </w:pPr>
          <w:r w:rsidRPr="00424528">
            <w:rPr>
              <w:lang w:bidi="fr-FR"/>
            </w:rPr>
            <w:t>Adresse postale</w:t>
          </w:r>
        </w:p>
      </w:docPartBody>
    </w:docPart>
    <w:docPart>
      <w:docPartPr>
        <w:name w:val="EA1AAA1C9FF54F8BB8976F2756FD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9CBE-5631-43DE-8D2C-2D72C68C2606}"/>
      </w:docPartPr>
      <w:docPartBody>
        <w:p w:rsidR="00740102" w:rsidRDefault="007B239F" w:rsidP="007B239F">
          <w:pPr>
            <w:pStyle w:val="EA1AAA1C9FF54F8BB8976F2756FD7C211"/>
          </w:pPr>
          <w:r w:rsidRPr="00424528">
            <w:rPr>
              <w:lang w:bidi="fr-FR"/>
            </w:rPr>
            <w:t>Ville, rue et code postal</w:t>
          </w:r>
        </w:p>
      </w:docPartBody>
    </w:docPart>
    <w:docPart>
      <w:docPartPr>
        <w:name w:val="75BC5067ADEC4A3EA52E60346BBA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E739-4BCD-4277-AA31-F130D8A75B91}"/>
      </w:docPartPr>
      <w:docPartBody>
        <w:p w:rsidR="00740102" w:rsidRDefault="007B239F" w:rsidP="007B239F">
          <w:pPr>
            <w:pStyle w:val="75BC5067ADEC4A3EA52E60346BBA635C1"/>
          </w:pPr>
          <w:r w:rsidRPr="00424528">
            <w:rPr>
              <w:lang w:bidi="fr-FR"/>
            </w:rPr>
            <w:t>Téléphone</w:t>
          </w:r>
        </w:p>
      </w:docPartBody>
    </w:docPart>
    <w:docPart>
      <w:docPartPr>
        <w:name w:val="091A59C9B3024FF994661D71D4B1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C657-7417-48D3-A873-BF2F86322CEB}"/>
      </w:docPartPr>
      <w:docPartBody>
        <w:p w:rsidR="00740102" w:rsidRDefault="007B239F" w:rsidP="007B239F">
          <w:pPr>
            <w:pStyle w:val="091A59C9B3024FF994661D71D4B19F521"/>
          </w:pPr>
          <w:r w:rsidRPr="00424528">
            <w:rPr>
              <w:lang w:bidi="fr-FR"/>
            </w:rPr>
            <w:t>E-mail</w:t>
          </w:r>
        </w:p>
      </w:docPartBody>
    </w:docPart>
    <w:docPart>
      <w:docPartPr>
        <w:name w:val="F97B2EB0DF594F94B90E44BFD851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EA83-DD4D-4B17-8633-CB70DA3DBB40}"/>
      </w:docPartPr>
      <w:docPartBody>
        <w:p w:rsidR="00740102" w:rsidRDefault="007B239F" w:rsidP="007B239F">
          <w:pPr>
            <w:pStyle w:val="F97B2EB0DF594F94B90E44BFD851BEA11"/>
          </w:pPr>
          <w:r w:rsidRPr="00424528">
            <w:rPr>
              <w:lang w:bidi="fr-FR"/>
            </w:rPr>
            <w:t>Pseudo Twitter</w:t>
          </w:r>
        </w:p>
      </w:docPartBody>
    </w:docPart>
    <w:docPart>
      <w:docPartPr>
        <w:name w:val="9F90F7CDF9FF43E49DDD5D1DDACC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7386-14B4-42C2-8DF0-D6435ADE7B48}"/>
      </w:docPartPr>
      <w:docPartBody>
        <w:p w:rsidR="00740102" w:rsidRDefault="007B239F" w:rsidP="007B239F">
          <w:pPr>
            <w:pStyle w:val="9F90F7CDF9FF43E49DDD5D1DDACC0E491"/>
          </w:pPr>
          <w:r w:rsidRPr="00424528">
            <w:rPr>
              <w:lang w:bidi="fr-FR"/>
            </w:rPr>
            <w:t>URL du site web</w:t>
          </w:r>
        </w:p>
      </w:docPartBody>
    </w:docPart>
    <w:docPart>
      <w:docPartPr>
        <w:name w:val="0D0359A9922F4B8DB2F99D9BB770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67E3-D597-4BB6-875F-6F9EA3BC0A16}"/>
      </w:docPartPr>
      <w:docPartBody>
        <w:p w:rsidR="00740102" w:rsidRDefault="007B239F" w:rsidP="007B239F">
          <w:pPr>
            <w:pStyle w:val="0D0359A9922F4B8DB2F99D9BB770F5961"/>
          </w:pPr>
          <w:r w:rsidRPr="00424528">
            <w:rPr>
              <w:lang w:bidi="fr-FR"/>
            </w:rPr>
            <w:t>Adresse postale</w:t>
          </w:r>
        </w:p>
      </w:docPartBody>
    </w:docPart>
    <w:docPart>
      <w:docPartPr>
        <w:name w:val="E8C5E263875346E68FCE9FF82F28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4379-B6BE-4DE2-B456-7D4E6B22FFA1}"/>
      </w:docPartPr>
      <w:docPartBody>
        <w:p w:rsidR="00740102" w:rsidRDefault="007B239F" w:rsidP="007B239F">
          <w:pPr>
            <w:pStyle w:val="E8C5E263875346E68FCE9FF82F288FA41"/>
          </w:pPr>
          <w:r w:rsidRPr="00424528">
            <w:rPr>
              <w:lang w:bidi="fr-FR"/>
            </w:rPr>
            <w:t>Ville, rue et code postal</w:t>
          </w:r>
        </w:p>
      </w:docPartBody>
    </w:docPart>
    <w:docPart>
      <w:docPartPr>
        <w:name w:val="C3A59191A4584FC9917CBCF8E270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D76C-B175-44D0-97FD-E383D09B8589}"/>
      </w:docPartPr>
      <w:docPartBody>
        <w:p w:rsidR="00740102" w:rsidRDefault="007B239F" w:rsidP="007B239F">
          <w:pPr>
            <w:pStyle w:val="C3A59191A4584FC9917CBCF8E27035CB1"/>
          </w:pPr>
          <w:r w:rsidRPr="00424528">
            <w:rPr>
              <w:lang w:bidi="fr-FR"/>
            </w:rPr>
            <w:t>Téléphone</w:t>
          </w:r>
        </w:p>
      </w:docPartBody>
    </w:docPart>
    <w:docPart>
      <w:docPartPr>
        <w:name w:val="52C82E69F6114A11B3EB161B704C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299E-56DA-49F7-ACDB-71DB7B5516A2}"/>
      </w:docPartPr>
      <w:docPartBody>
        <w:p w:rsidR="00740102" w:rsidRDefault="007B239F" w:rsidP="007B239F">
          <w:pPr>
            <w:pStyle w:val="52C82E69F6114A11B3EB161B704CA2741"/>
          </w:pPr>
          <w:r w:rsidRPr="00424528">
            <w:rPr>
              <w:lang w:bidi="fr-FR"/>
            </w:rPr>
            <w:t>E-mail</w:t>
          </w:r>
        </w:p>
      </w:docPartBody>
    </w:docPart>
    <w:docPart>
      <w:docPartPr>
        <w:name w:val="3B1E504DFDAA4DB28504F64DB684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44B7-D08F-4823-853F-B590319CA4D9}"/>
      </w:docPartPr>
      <w:docPartBody>
        <w:p w:rsidR="00740102" w:rsidRDefault="007B239F" w:rsidP="007B239F">
          <w:pPr>
            <w:pStyle w:val="3B1E504DFDAA4DB28504F64DB6847F861"/>
          </w:pPr>
          <w:r w:rsidRPr="00424528">
            <w:rPr>
              <w:lang w:bidi="fr-FR"/>
            </w:rPr>
            <w:t>Pseudo Twitter</w:t>
          </w:r>
        </w:p>
      </w:docPartBody>
    </w:docPart>
    <w:docPart>
      <w:docPartPr>
        <w:name w:val="57610E2ABB42498F9E7CB8B0E923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00D-9729-485B-8E92-8BB9C1815854}"/>
      </w:docPartPr>
      <w:docPartBody>
        <w:p w:rsidR="00740102" w:rsidRDefault="007B239F" w:rsidP="007B239F">
          <w:pPr>
            <w:pStyle w:val="57610E2ABB42498F9E7CB8B0E9237B4B1"/>
          </w:pPr>
          <w:r w:rsidRPr="00424528">
            <w:rPr>
              <w:lang w:bidi="fr-FR"/>
            </w:rPr>
            <w:t>URL du site web</w:t>
          </w:r>
        </w:p>
      </w:docPartBody>
    </w:docPart>
    <w:docPart>
      <w:docPartPr>
        <w:name w:val="B3F510FF8FA54AC6A564F63A336C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8D07-0F50-410A-B084-AE7F3E5AA093}"/>
      </w:docPartPr>
      <w:docPartBody>
        <w:p w:rsidR="00740102" w:rsidRDefault="007B239F" w:rsidP="007B239F">
          <w:pPr>
            <w:pStyle w:val="B3F510FF8FA54AC6A564F63A336CBC0D1"/>
          </w:pPr>
          <w:r w:rsidRPr="00424528">
            <w:rPr>
              <w:lang w:bidi="fr-FR"/>
            </w:rPr>
            <w:t>Adresse postale</w:t>
          </w:r>
        </w:p>
      </w:docPartBody>
    </w:docPart>
    <w:docPart>
      <w:docPartPr>
        <w:name w:val="47030A8ABE0947B8A6C3AF11FF6F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181C-2D97-4B46-A000-F1F6100CC9B2}"/>
      </w:docPartPr>
      <w:docPartBody>
        <w:p w:rsidR="00740102" w:rsidRDefault="007B239F" w:rsidP="007B239F">
          <w:pPr>
            <w:pStyle w:val="47030A8ABE0947B8A6C3AF11FF6F92911"/>
          </w:pPr>
          <w:r w:rsidRPr="00424528">
            <w:rPr>
              <w:lang w:bidi="fr-FR"/>
            </w:rPr>
            <w:t>Ville, rue et code postal</w:t>
          </w:r>
        </w:p>
      </w:docPartBody>
    </w:docPart>
    <w:docPart>
      <w:docPartPr>
        <w:name w:val="63181D801A8746B980957F27D75B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C884-632A-4D35-A83B-BB51DC836E65}"/>
      </w:docPartPr>
      <w:docPartBody>
        <w:p w:rsidR="00740102" w:rsidRDefault="007B239F" w:rsidP="007B239F">
          <w:pPr>
            <w:pStyle w:val="63181D801A8746B980957F27D75B541B1"/>
          </w:pPr>
          <w:r w:rsidRPr="00424528">
            <w:rPr>
              <w:lang w:bidi="fr-FR"/>
            </w:rPr>
            <w:t>Téléphone</w:t>
          </w:r>
        </w:p>
      </w:docPartBody>
    </w:docPart>
    <w:docPart>
      <w:docPartPr>
        <w:name w:val="7F8E49691A7343A3BA5AA28EBB69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7638-DB01-4A38-BFD5-828119D8F651}"/>
      </w:docPartPr>
      <w:docPartBody>
        <w:p w:rsidR="00740102" w:rsidRDefault="007B239F" w:rsidP="007B239F">
          <w:pPr>
            <w:pStyle w:val="7F8E49691A7343A3BA5AA28EBB69F5AF1"/>
          </w:pPr>
          <w:r w:rsidRPr="00424528">
            <w:rPr>
              <w:lang w:bidi="fr-FR"/>
            </w:rPr>
            <w:t>E-mail</w:t>
          </w:r>
        </w:p>
      </w:docPartBody>
    </w:docPart>
    <w:docPart>
      <w:docPartPr>
        <w:name w:val="30F037CD045145368EC3181F18B9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34F7-B790-47B5-8A8B-70D6D2B95BB8}"/>
      </w:docPartPr>
      <w:docPartBody>
        <w:p w:rsidR="00740102" w:rsidRDefault="007B239F" w:rsidP="007B239F">
          <w:pPr>
            <w:pStyle w:val="30F037CD045145368EC3181F18B9EA231"/>
          </w:pPr>
          <w:r w:rsidRPr="00424528">
            <w:rPr>
              <w:lang w:bidi="fr-FR"/>
            </w:rPr>
            <w:t>Pseudo Twitter</w:t>
          </w:r>
        </w:p>
      </w:docPartBody>
    </w:docPart>
    <w:docPart>
      <w:docPartPr>
        <w:name w:val="653467F032D944AB90F61FA52B3B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08F-4353-4625-B058-E070A83902CE}"/>
      </w:docPartPr>
      <w:docPartBody>
        <w:p w:rsidR="00740102" w:rsidRDefault="007B239F" w:rsidP="007B239F">
          <w:pPr>
            <w:pStyle w:val="653467F032D944AB90F61FA52B3B02F51"/>
          </w:pPr>
          <w:r w:rsidRPr="00424528">
            <w:rPr>
              <w:lang w:bidi="fr-FR"/>
            </w:rPr>
            <w:t>URL du site web</w:t>
          </w:r>
        </w:p>
      </w:docPartBody>
    </w:docPart>
    <w:docPart>
      <w:docPartPr>
        <w:name w:val="EDB85108B8AE4967821B80C180C1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9C5A-D7D8-45E9-870B-B781C1088ED0}"/>
      </w:docPartPr>
      <w:docPartBody>
        <w:p w:rsidR="00740102" w:rsidRDefault="007B239F" w:rsidP="007B239F">
          <w:pPr>
            <w:pStyle w:val="EDB85108B8AE4967821B80C180C1E5031"/>
          </w:pPr>
          <w:r w:rsidRPr="00424528">
            <w:rPr>
              <w:lang w:bidi="fr-FR"/>
            </w:rPr>
            <w:t>Adresse postale</w:t>
          </w:r>
        </w:p>
      </w:docPartBody>
    </w:docPart>
    <w:docPart>
      <w:docPartPr>
        <w:name w:val="F2863358CA4F4E73A8A4328ADD23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0FFE-5BBF-4B9B-AB66-7145CF840196}"/>
      </w:docPartPr>
      <w:docPartBody>
        <w:p w:rsidR="00740102" w:rsidRDefault="007B239F" w:rsidP="007B239F">
          <w:pPr>
            <w:pStyle w:val="F2863358CA4F4E73A8A4328ADD23749B1"/>
          </w:pPr>
          <w:r w:rsidRPr="00424528">
            <w:rPr>
              <w:lang w:bidi="fr-FR"/>
            </w:rPr>
            <w:t>Ville, rue et code postal</w:t>
          </w:r>
        </w:p>
      </w:docPartBody>
    </w:docPart>
    <w:docPart>
      <w:docPartPr>
        <w:name w:val="69FDEF52AB19475591B1C5806E9F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1600-4E92-4475-B65C-34D90BFF7318}"/>
      </w:docPartPr>
      <w:docPartBody>
        <w:p w:rsidR="00740102" w:rsidRDefault="007B239F" w:rsidP="007B239F">
          <w:pPr>
            <w:pStyle w:val="69FDEF52AB19475591B1C5806E9F37591"/>
          </w:pPr>
          <w:r w:rsidRPr="00424528">
            <w:rPr>
              <w:lang w:bidi="fr-FR"/>
            </w:rPr>
            <w:t>Téléphone</w:t>
          </w:r>
        </w:p>
      </w:docPartBody>
    </w:docPart>
    <w:docPart>
      <w:docPartPr>
        <w:name w:val="AF67A1057E014BE4B68B21E7FBE8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0470-97A9-429D-BF4C-985A8024D752}"/>
      </w:docPartPr>
      <w:docPartBody>
        <w:p w:rsidR="00740102" w:rsidRDefault="007B239F" w:rsidP="007B239F">
          <w:pPr>
            <w:pStyle w:val="AF67A1057E014BE4B68B21E7FBE825B91"/>
          </w:pPr>
          <w:r w:rsidRPr="00424528">
            <w:rPr>
              <w:lang w:bidi="fr-FR"/>
            </w:rPr>
            <w:t>E-mail</w:t>
          </w:r>
        </w:p>
      </w:docPartBody>
    </w:docPart>
    <w:docPart>
      <w:docPartPr>
        <w:name w:val="EE072A3890AF447580D4AFF33DE8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DE09-81A4-442D-A0FD-13DEDF6B08D1}"/>
      </w:docPartPr>
      <w:docPartBody>
        <w:p w:rsidR="00740102" w:rsidRDefault="007B239F" w:rsidP="007B239F">
          <w:pPr>
            <w:pStyle w:val="EE072A3890AF447580D4AFF33DE8CC5E1"/>
          </w:pPr>
          <w:r w:rsidRPr="00424528">
            <w:rPr>
              <w:lang w:bidi="fr-FR"/>
            </w:rPr>
            <w:t>Pseudo Twitter</w:t>
          </w:r>
        </w:p>
      </w:docPartBody>
    </w:docPart>
    <w:docPart>
      <w:docPartPr>
        <w:name w:val="8EB51F66D0D14370BEE0E6F56D53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8C01-06DB-45A9-8CC6-1C3226915B2B}"/>
      </w:docPartPr>
      <w:docPartBody>
        <w:p w:rsidR="00740102" w:rsidRDefault="007B239F" w:rsidP="007B239F">
          <w:pPr>
            <w:pStyle w:val="8EB51F66D0D14370BEE0E6F56D5301F91"/>
          </w:pPr>
          <w:r w:rsidRPr="00424528">
            <w:rPr>
              <w:lang w:bidi="fr-FR"/>
            </w:rPr>
            <w:t>URL du site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7C"/>
    <w:rsid w:val="001B6058"/>
    <w:rsid w:val="001F1C11"/>
    <w:rsid w:val="002205BC"/>
    <w:rsid w:val="00355779"/>
    <w:rsid w:val="004716B9"/>
    <w:rsid w:val="00734D7C"/>
    <w:rsid w:val="00740102"/>
    <w:rsid w:val="007B239F"/>
    <w:rsid w:val="00825884"/>
    <w:rsid w:val="008A1928"/>
    <w:rsid w:val="008A714D"/>
    <w:rsid w:val="0093667B"/>
    <w:rsid w:val="009D05E8"/>
    <w:rsid w:val="00D64C33"/>
    <w:rsid w:val="00E72422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239F"/>
    <w:rPr>
      <w:color w:val="808080"/>
    </w:rPr>
  </w:style>
  <w:style w:type="paragraph" w:customStyle="1" w:styleId="237F6AA519614575B0995D7C7F0160BA">
    <w:name w:val="237F6AA519614575B0995D7C7F0160BA"/>
    <w:rsid w:val="00D64C33"/>
    <w:rPr>
      <w:kern w:val="0"/>
      <w14:ligatures w14:val="none"/>
    </w:rPr>
  </w:style>
  <w:style w:type="paragraph" w:customStyle="1" w:styleId="E02C064FDE2B47E7BBBBC35DF6A0E2D7">
    <w:name w:val="E02C064FDE2B47E7BBBBC35DF6A0E2D7"/>
    <w:rsid w:val="00D64C33"/>
    <w:rPr>
      <w:kern w:val="0"/>
      <w14:ligatures w14:val="none"/>
    </w:rPr>
  </w:style>
  <w:style w:type="paragraph" w:customStyle="1" w:styleId="61483B1D6480435BB5F9C8857116E6C2">
    <w:name w:val="61483B1D6480435BB5F9C8857116E6C2"/>
    <w:rsid w:val="00D64C33"/>
    <w:rPr>
      <w:kern w:val="0"/>
      <w14:ligatures w14:val="none"/>
    </w:rPr>
  </w:style>
  <w:style w:type="paragraph" w:customStyle="1" w:styleId="9E01F565B4974F83A425B4B1635AD925">
    <w:name w:val="9E01F565B4974F83A425B4B1635AD925"/>
    <w:rsid w:val="00D64C33"/>
    <w:rPr>
      <w:kern w:val="0"/>
      <w14:ligatures w14:val="none"/>
    </w:rPr>
  </w:style>
  <w:style w:type="paragraph" w:customStyle="1" w:styleId="3BB2D8FC53B84F7CBE3AA7FEFB3A8F10">
    <w:name w:val="3BB2D8FC53B84F7CBE3AA7FEFB3A8F10"/>
    <w:rsid w:val="00D64C33"/>
    <w:rPr>
      <w:kern w:val="0"/>
      <w14:ligatures w14:val="none"/>
    </w:rPr>
  </w:style>
  <w:style w:type="paragraph" w:customStyle="1" w:styleId="97507BDE98FF4CC08B18837CB9528B37">
    <w:name w:val="97507BDE98FF4CC08B18837CB9528B37"/>
    <w:rsid w:val="00D64C33"/>
    <w:rPr>
      <w:kern w:val="0"/>
      <w14:ligatures w14:val="none"/>
    </w:rPr>
  </w:style>
  <w:style w:type="paragraph" w:customStyle="1" w:styleId="B3628C6B2C414BC5A3A3CCE201C70B7E">
    <w:name w:val="B3628C6B2C414BC5A3A3CCE201C70B7E"/>
    <w:rsid w:val="00D64C33"/>
    <w:rPr>
      <w:kern w:val="0"/>
      <w14:ligatures w14:val="none"/>
    </w:rPr>
  </w:style>
  <w:style w:type="paragraph" w:customStyle="1" w:styleId="26C4FF4DCB6E4B368E28BF4DE94ADF1C">
    <w:name w:val="26C4FF4DCB6E4B368E28BF4DE94ADF1C"/>
    <w:rsid w:val="00D64C33"/>
    <w:rPr>
      <w:kern w:val="0"/>
      <w14:ligatures w14:val="none"/>
    </w:rPr>
  </w:style>
  <w:style w:type="paragraph" w:customStyle="1" w:styleId="BD903DAA11144A39AF7634A197D14CEC">
    <w:name w:val="BD903DAA11144A39AF7634A197D14CEC"/>
    <w:rsid w:val="00D64C33"/>
    <w:rPr>
      <w:kern w:val="0"/>
      <w14:ligatures w14:val="none"/>
    </w:rPr>
  </w:style>
  <w:style w:type="paragraph" w:customStyle="1" w:styleId="3128D3301BEE4C0DAD4650ADA93F9CA7">
    <w:name w:val="3128D3301BEE4C0DAD4650ADA93F9CA7"/>
    <w:rsid w:val="00D64C33"/>
    <w:rPr>
      <w:kern w:val="0"/>
      <w14:ligatures w14:val="none"/>
    </w:rPr>
  </w:style>
  <w:style w:type="paragraph" w:customStyle="1" w:styleId="FD168E55B61A461C8F11C34E85F50257">
    <w:name w:val="FD168E55B61A461C8F11C34E85F50257"/>
    <w:rsid w:val="00D64C33"/>
    <w:rPr>
      <w:kern w:val="0"/>
      <w14:ligatures w14:val="none"/>
    </w:rPr>
  </w:style>
  <w:style w:type="paragraph" w:customStyle="1" w:styleId="88FCDF20A8614661BBD00E12F11ECA18">
    <w:name w:val="88FCDF20A8614661BBD00E12F11ECA18"/>
    <w:rsid w:val="00D64C33"/>
    <w:rPr>
      <w:kern w:val="0"/>
      <w14:ligatures w14:val="none"/>
    </w:rPr>
  </w:style>
  <w:style w:type="paragraph" w:customStyle="1" w:styleId="F0E66E7F83CC4D58B1DF95487EC003D1">
    <w:name w:val="F0E66E7F83CC4D58B1DF95487EC003D1"/>
    <w:rsid w:val="00D64C33"/>
    <w:rPr>
      <w:kern w:val="0"/>
      <w14:ligatures w14:val="none"/>
    </w:rPr>
  </w:style>
  <w:style w:type="paragraph" w:customStyle="1" w:styleId="7794A162299442578C9502F0B4D8E02C">
    <w:name w:val="7794A162299442578C9502F0B4D8E02C"/>
    <w:rsid w:val="00D64C33"/>
    <w:rPr>
      <w:kern w:val="0"/>
      <w14:ligatures w14:val="none"/>
    </w:rPr>
  </w:style>
  <w:style w:type="paragraph" w:customStyle="1" w:styleId="9E87FC0685DB4CAB88834B3DA1D1D1B7">
    <w:name w:val="9E87FC0685DB4CAB88834B3DA1D1D1B7"/>
    <w:rsid w:val="00D64C33"/>
    <w:rPr>
      <w:kern w:val="0"/>
      <w14:ligatures w14:val="none"/>
    </w:rPr>
  </w:style>
  <w:style w:type="paragraph" w:customStyle="1" w:styleId="E4CE25ABD5E1474689C07A2B9E14EF91">
    <w:name w:val="E4CE25ABD5E1474689C07A2B9E14EF91"/>
    <w:rsid w:val="00D64C33"/>
    <w:rPr>
      <w:kern w:val="0"/>
      <w14:ligatures w14:val="none"/>
    </w:rPr>
  </w:style>
  <w:style w:type="paragraph" w:customStyle="1" w:styleId="5DC8DD8390F64B73BCA517204321B86A">
    <w:name w:val="5DC8DD8390F64B73BCA517204321B86A"/>
    <w:rsid w:val="00D64C33"/>
    <w:rPr>
      <w:kern w:val="0"/>
      <w14:ligatures w14:val="none"/>
    </w:rPr>
  </w:style>
  <w:style w:type="paragraph" w:customStyle="1" w:styleId="A1CC671CA81D47B3A3B2928B25C73C42">
    <w:name w:val="A1CC671CA81D47B3A3B2928B25C73C42"/>
    <w:rsid w:val="00D64C33"/>
    <w:rPr>
      <w:kern w:val="0"/>
      <w14:ligatures w14:val="none"/>
    </w:rPr>
  </w:style>
  <w:style w:type="paragraph" w:customStyle="1" w:styleId="105FE8FA2A9645DFB1956BDB1E3307B1">
    <w:name w:val="105FE8FA2A9645DFB1956BDB1E3307B1"/>
    <w:rsid w:val="00D64C33"/>
    <w:rPr>
      <w:kern w:val="0"/>
      <w14:ligatures w14:val="none"/>
    </w:rPr>
  </w:style>
  <w:style w:type="paragraph" w:customStyle="1" w:styleId="FDBC8D53A5B04F1EB59B159F18486E86">
    <w:name w:val="FDBC8D53A5B04F1EB59B159F18486E86"/>
    <w:rsid w:val="00D64C33"/>
    <w:rPr>
      <w:kern w:val="0"/>
      <w14:ligatures w14:val="none"/>
    </w:rPr>
  </w:style>
  <w:style w:type="paragraph" w:customStyle="1" w:styleId="A6B2F19F85274234A0D75B075E38BB96">
    <w:name w:val="A6B2F19F85274234A0D75B075E38BB96"/>
    <w:rsid w:val="008A714D"/>
    <w:rPr>
      <w:kern w:val="0"/>
      <w14:ligatures w14:val="none"/>
    </w:rPr>
  </w:style>
  <w:style w:type="paragraph" w:customStyle="1" w:styleId="50FC8A2B86EF4B2D92A5213A32B09759">
    <w:name w:val="50FC8A2B86EF4B2D92A5213A32B09759"/>
    <w:rsid w:val="008A714D"/>
    <w:rPr>
      <w:kern w:val="0"/>
      <w14:ligatures w14:val="none"/>
    </w:rPr>
  </w:style>
  <w:style w:type="paragraph" w:customStyle="1" w:styleId="7DBB605B4D2D430F98832E25A0FE9477">
    <w:name w:val="7DBB605B4D2D430F98832E25A0FE9477"/>
    <w:rsid w:val="008A714D"/>
    <w:rPr>
      <w:kern w:val="0"/>
      <w14:ligatures w14:val="none"/>
    </w:rPr>
  </w:style>
  <w:style w:type="paragraph" w:customStyle="1" w:styleId="E337511CC2DC45E4BFD186D3585589F7">
    <w:name w:val="E337511CC2DC45E4BFD186D3585589F7"/>
    <w:rsid w:val="008A714D"/>
    <w:rPr>
      <w:kern w:val="0"/>
      <w14:ligatures w14:val="none"/>
    </w:rPr>
  </w:style>
  <w:style w:type="paragraph" w:customStyle="1" w:styleId="6621ACE4E9D244719262CE8CAFE09AA6">
    <w:name w:val="6621ACE4E9D244719262CE8CAFE09AA6"/>
    <w:rsid w:val="008A714D"/>
    <w:rPr>
      <w:kern w:val="0"/>
      <w14:ligatures w14:val="none"/>
    </w:rPr>
  </w:style>
  <w:style w:type="paragraph" w:customStyle="1" w:styleId="FD9745D731E04C638E386DA993BA0FB7">
    <w:name w:val="FD9745D731E04C638E386DA993BA0FB7"/>
    <w:rsid w:val="008A714D"/>
    <w:rPr>
      <w:kern w:val="0"/>
      <w14:ligatures w14:val="none"/>
    </w:rPr>
  </w:style>
  <w:style w:type="paragraph" w:customStyle="1" w:styleId="683F93B9B816412E8DFC05BA2741AB95">
    <w:name w:val="683F93B9B816412E8DFC05BA2741AB95"/>
    <w:rsid w:val="008A714D"/>
    <w:rPr>
      <w:kern w:val="0"/>
      <w14:ligatures w14:val="none"/>
    </w:rPr>
  </w:style>
  <w:style w:type="paragraph" w:customStyle="1" w:styleId="16DC0C70FF6048DDA17EA7DD83E9DE38">
    <w:name w:val="16DC0C70FF6048DDA17EA7DD83E9DE38"/>
    <w:rsid w:val="008A714D"/>
    <w:rPr>
      <w:kern w:val="0"/>
      <w14:ligatures w14:val="none"/>
    </w:rPr>
  </w:style>
  <w:style w:type="paragraph" w:customStyle="1" w:styleId="DBC601BB37FA49E2960A11C46BBFA5CF">
    <w:name w:val="DBC601BB37FA49E2960A11C46BBFA5CF"/>
    <w:rsid w:val="008A714D"/>
    <w:rPr>
      <w:kern w:val="0"/>
      <w14:ligatures w14:val="none"/>
    </w:rPr>
  </w:style>
  <w:style w:type="paragraph" w:customStyle="1" w:styleId="E3EB987B302F45DB8E71794108020D05">
    <w:name w:val="E3EB987B302F45DB8E71794108020D05"/>
    <w:rsid w:val="008A714D"/>
    <w:rPr>
      <w:kern w:val="0"/>
      <w14:ligatures w14:val="none"/>
    </w:rPr>
  </w:style>
  <w:style w:type="paragraph" w:customStyle="1" w:styleId="8565426AA9294E6593DD821FC8191D0F">
    <w:name w:val="8565426AA9294E6593DD821FC8191D0F"/>
    <w:rsid w:val="008A714D"/>
    <w:rPr>
      <w:kern w:val="0"/>
      <w14:ligatures w14:val="none"/>
    </w:rPr>
  </w:style>
  <w:style w:type="paragraph" w:customStyle="1" w:styleId="AA2A8EF11B2A43A2A4F42AB8D7554C07">
    <w:name w:val="AA2A8EF11B2A43A2A4F42AB8D7554C07"/>
    <w:rsid w:val="008A714D"/>
    <w:rPr>
      <w:kern w:val="0"/>
      <w14:ligatures w14:val="none"/>
    </w:rPr>
  </w:style>
  <w:style w:type="paragraph" w:customStyle="1" w:styleId="84F90C462F45493B888559D6B811AF01">
    <w:name w:val="84F90C462F45493B888559D6B811AF01"/>
    <w:rsid w:val="008A714D"/>
    <w:rPr>
      <w:kern w:val="0"/>
      <w14:ligatures w14:val="none"/>
    </w:rPr>
  </w:style>
  <w:style w:type="paragraph" w:customStyle="1" w:styleId="08C69F064BC24E47969E7259CCF4BE56">
    <w:name w:val="08C69F064BC24E47969E7259CCF4BE56"/>
    <w:rsid w:val="008A714D"/>
    <w:rPr>
      <w:kern w:val="0"/>
      <w14:ligatures w14:val="none"/>
    </w:rPr>
  </w:style>
  <w:style w:type="paragraph" w:customStyle="1" w:styleId="1E5A024A278B41048C0D148125FEF58E">
    <w:name w:val="1E5A024A278B41048C0D148125FEF58E"/>
    <w:rsid w:val="008A714D"/>
    <w:rPr>
      <w:kern w:val="0"/>
      <w14:ligatures w14:val="none"/>
    </w:rPr>
  </w:style>
  <w:style w:type="paragraph" w:customStyle="1" w:styleId="254BD52984EF47429453C6F176B2BA17">
    <w:name w:val="254BD52984EF47429453C6F176B2BA17"/>
    <w:rsid w:val="008A714D"/>
    <w:rPr>
      <w:kern w:val="0"/>
      <w14:ligatures w14:val="none"/>
    </w:rPr>
  </w:style>
  <w:style w:type="paragraph" w:customStyle="1" w:styleId="0F5AF53E4769480DB9134E5E6136D468">
    <w:name w:val="0F5AF53E4769480DB9134E5E6136D468"/>
    <w:rsid w:val="008A714D"/>
    <w:rPr>
      <w:kern w:val="0"/>
      <w14:ligatures w14:val="none"/>
    </w:rPr>
  </w:style>
  <w:style w:type="paragraph" w:customStyle="1" w:styleId="62A90285FA31424CBB6F02CE0D15A0B8">
    <w:name w:val="62A90285FA31424CBB6F02CE0D15A0B8"/>
    <w:rsid w:val="008A714D"/>
    <w:rPr>
      <w:kern w:val="0"/>
      <w14:ligatures w14:val="none"/>
    </w:rPr>
  </w:style>
  <w:style w:type="paragraph" w:customStyle="1" w:styleId="5E242A0C80184BD9BF2A445B427981B9">
    <w:name w:val="5E242A0C80184BD9BF2A445B427981B9"/>
    <w:rsid w:val="008A714D"/>
    <w:rPr>
      <w:kern w:val="0"/>
      <w14:ligatures w14:val="none"/>
    </w:rPr>
  </w:style>
  <w:style w:type="paragraph" w:customStyle="1" w:styleId="AB36E77282B346859A12A8DA4502676A">
    <w:name w:val="AB36E77282B346859A12A8DA4502676A"/>
    <w:rsid w:val="008A714D"/>
    <w:rPr>
      <w:kern w:val="0"/>
      <w14:ligatures w14:val="none"/>
    </w:rPr>
  </w:style>
  <w:style w:type="paragraph" w:customStyle="1" w:styleId="A466BBEA8D0D4C0BBEC4F56CA57E2228">
    <w:name w:val="A466BBEA8D0D4C0BBEC4F56CA57E2228"/>
    <w:rsid w:val="008A714D"/>
    <w:rPr>
      <w:kern w:val="0"/>
      <w14:ligatures w14:val="none"/>
    </w:rPr>
  </w:style>
  <w:style w:type="paragraph" w:customStyle="1" w:styleId="1E54BCA7A78B44B7A9AB416741935BBE">
    <w:name w:val="1E54BCA7A78B44B7A9AB416741935BBE"/>
    <w:rsid w:val="008A714D"/>
    <w:rPr>
      <w:kern w:val="0"/>
      <w14:ligatures w14:val="none"/>
    </w:rPr>
  </w:style>
  <w:style w:type="paragraph" w:customStyle="1" w:styleId="46B7C1CE3E224332B90773CFDD3C86C9">
    <w:name w:val="46B7C1CE3E224332B90773CFDD3C86C9"/>
    <w:rsid w:val="008A714D"/>
    <w:rPr>
      <w:kern w:val="0"/>
      <w14:ligatures w14:val="none"/>
    </w:rPr>
  </w:style>
  <w:style w:type="paragraph" w:customStyle="1" w:styleId="7FA8121C9AF64A32838D7C20BA966C38">
    <w:name w:val="7FA8121C9AF64A32838D7C20BA966C38"/>
    <w:rsid w:val="008A714D"/>
    <w:rPr>
      <w:kern w:val="0"/>
      <w14:ligatures w14:val="none"/>
    </w:rPr>
  </w:style>
  <w:style w:type="paragraph" w:customStyle="1" w:styleId="8AFCD17C474D4A9E8CFC2733C01D0E8F">
    <w:name w:val="8AFCD17C474D4A9E8CFC2733C01D0E8F"/>
    <w:rsid w:val="008A714D"/>
    <w:rPr>
      <w:kern w:val="0"/>
      <w14:ligatures w14:val="none"/>
    </w:rPr>
  </w:style>
  <w:style w:type="paragraph" w:customStyle="1" w:styleId="EB2DE6B620A3491FA5CC6BD089F5EFE3">
    <w:name w:val="EB2DE6B620A3491FA5CC6BD089F5EFE3"/>
    <w:rsid w:val="008A714D"/>
    <w:rPr>
      <w:kern w:val="0"/>
      <w14:ligatures w14:val="none"/>
    </w:rPr>
  </w:style>
  <w:style w:type="paragraph" w:customStyle="1" w:styleId="88F7256F8E324BF3AAEF56196E1CAB6D">
    <w:name w:val="88F7256F8E324BF3AAEF56196E1CAB6D"/>
    <w:rsid w:val="008A714D"/>
    <w:rPr>
      <w:kern w:val="0"/>
      <w14:ligatures w14:val="none"/>
    </w:rPr>
  </w:style>
  <w:style w:type="paragraph" w:customStyle="1" w:styleId="4C275AC214E2425C9EF28252AB58754C">
    <w:name w:val="4C275AC214E2425C9EF28252AB58754C"/>
    <w:rsid w:val="008A714D"/>
    <w:rPr>
      <w:kern w:val="0"/>
      <w14:ligatures w14:val="none"/>
    </w:rPr>
  </w:style>
  <w:style w:type="paragraph" w:customStyle="1" w:styleId="39F44928FAD94BFA8088EB1C23D50749">
    <w:name w:val="39F44928FAD94BFA8088EB1C23D50749"/>
    <w:rsid w:val="008A714D"/>
    <w:rPr>
      <w:kern w:val="0"/>
      <w14:ligatures w14:val="none"/>
    </w:rPr>
  </w:style>
  <w:style w:type="paragraph" w:customStyle="1" w:styleId="61276A097B964109B0E41B390080A75D">
    <w:name w:val="61276A097B964109B0E41B390080A75D"/>
    <w:rsid w:val="008A714D"/>
    <w:rPr>
      <w:kern w:val="0"/>
      <w14:ligatures w14:val="none"/>
    </w:rPr>
  </w:style>
  <w:style w:type="paragraph" w:customStyle="1" w:styleId="8A8B85452E234CC1B118A40D0733690F">
    <w:name w:val="8A8B85452E234CC1B118A40D0733690F"/>
    <w:rsid w:val="008A714D"/>
    <w:rPr>
      <w:kern w:val="0"/>
      <w14:ligatures w14:val="none"/>
    </w:rPr>
  </w:style>
  <w:style w:type="paragraph" w:customStyle="1" w:styleId="F6DE4E2585664307B30815D41C626E46">
    <w:name w:val="F6DE4E2585664307B30815D41C626E46"/>
    <w:rsid w:val="008A714D"/>
    <w:rPr>
      <w:kern w:val="0"/>
      <w14:ligatures w14:val="none"/>
    </w:rPr>
  </w:style>
  <w:style w:type="paragraph" w:customStyle="1" w:styleId="FF8F3397EAC54C1DA0F559231E1AB8E1">
    <w:name w:val="FF8F3397EAC54C1DA0F559231E1AB8E1"/>
    <w:rsid w:val="008A714D"/>
    <w:rPr>
      <w:kern w:val="0"/>
      <w14:ligatures w14:val="none"/>
    </w:rPr>
  </w:style>
  <w:style w:type="paragraph" w:customStyle="1" w:styleId="3216E2D85982459AB13241FB7E38B2C8">
    <w:name w:val="3216E2D85982459AB13241FB7E38B2C8"/>
    <w:rsid w:val="008A714D"/>
    <w:rPr>
      <w:kern w:val="0"/>
      <w14:ligatures w14:val="none"/>
    </w:rPr>
  </w:style>
  <w:style w:type="paragraph" w:customStyle="1" w:styleId="AE251C6116E74E00B5E0A9FD948823DC">
    <w:name w:val="AE251C6116E74E00B5E0A9FD948823DC"/>
    <w:rsid w:val="008A714D"/>
    <w:rPr>
      <w:kern w:val="0"/>
      <w14:ligatures w14:val="none"/>
    </w:rPr>
  </w:style>
  <w:style w:type="paragraph" w:customStyle="1" w:styleId="ABB0C0E081364BE282559204C6002E6F">
    <w:name w:val="ABB0C0E081364BE282559204C6002E6F"/>
    <w:rsid w:val="008A714D"/>
    <w:rPr>
      <w:kern w:val="0"/>
      <w14:ligatures w14:val="none"/>
    </w:rPr>
  </w:style>
  <w:style w:type="paragraph" w:customStyle="1" w:styleId="8942A24F3ED14F77A5688B1454101B3E">
    <w:name w:val="8942A24F3ED14F77A5688B1454101B3E"/>
    <w:rsid w:val="008A714D"/>
    <w:rPr>
      <w:kern w:val="0"/>
      <w14:ligatures w14:val="none"/>
    </w:rPr>
  </w:style>
  <w:style w:type="paragraph" w:customStyle="1" w:styleId="D54A137D7B564906950E7C957530D221">
    <w:name w:val="D54A137D7B564906950E7C957530D221"/>
    <w:rsid w:val="008A714D"/>
    <w:rPr>
      <w:kern w:val="0"/>
      <w14:ligatures w14:val="none"/>
    </w:rPr>
  </w:style>
  <w:style w:type="paragraph" w:customStyle="1" w:styleId="1E5B86AAFB694A068AD56C37E41E7804">
    <w:name w:val="1E5B86AAFB694A068AD56C37E41E7804"/>
    <w:rsid w:val="008A714D"/>
    <w:rPr>
      <w:kern w:val="0"/>
      <w14:ligatures w14:val="none"/>
    </w:rPr>
  </w:style>
  <w:style w:type="paragraph" w:customStyle="1" w:styleId="AF771FB2212F4A76B2510FB9431B82D9">
    <w:name w:val="AF771FB2212F4A76B2510FB9431B82D9"/>
    <w:rsid w:val="008A714D"/>
    <w:rPr>
      <w:kern w:val="0"/>
      <w14:ligatures w14:val="none"/>
    </w:rPr>
  </w:style>
  <w:style w:type="paragraph" w:customStyle="1" w:styleId="B4A3C451670D41EEBC9C46A155B9479B">
    <w:name w:val="B4A3C451670D41EEBC9C46A155B9479B"/>
    <w:rsid w:val="008A714D"/>
    <w:rPr>
      <w:kern w:val="0"/>
      <w14:ligatures w14:val="none"/>
    </w:rPr>
  </w:style>
  <w:style w:type="paragraph" w:customStyle="1" w:styleId="D16CB661E8EB46969DB92A36CA3635FA">
    <w:name w:val="D16CB661E8EB46969DB92A36CA3635FA"/>
    <w:rsid w:val="008A714D"/>
    <w:rPr>
      <w:kern w:val="0"/>
      <w14:ligatures w14:val="none"/>
    </w:rPr>
  </w:style>
  <w:style w:type="paragraph" w:customStyle="1" w:styleId="39710B862E054B7DAD88FB709F3A8F28">
    <w:name w:val="39710B862E054B7DAD88FB709F3A8F28"/>
    <w:rsid w:val="008A714D"/>
    <w:rPr>
      <w:kern w:val="0"/>
      <w14:ligatures w14:val="none"/>
    </w:rPr>
  </w:style>
  <w:style w:type="paragraph" w:customStyle="1" w:styleId="E768BAA92C1140EABDD9429D6D95BD6D">
    <w:name w:val="E768BAA92C1140EABDD9429D6D95BD6D"/>
    <w:rsid w:val="008A714D"/>
    <w:rPr>
      <w:kern w:val="0"/>
      <w14:ligatures w14:val="none"/>
    </w:rPr>
  </w:style>
  <w:style w:type="paragraph" w:customStyle="1" w:styleId="F0F50DA14FFD4955A799FD354B7187DA">
    <w:name w:val="F0F50DA14FFD4955A799FD354B7187DA"/>
    <w:rsid w:val="008A714D"/>
    <w:rPr>
      <w:kern w:val="0"/>
      <w14:ligatures w14:val="none"/>
    </w:rPr>
  </w:style>
  <w:style w:type="paragraph" w:customStyle="1" w:styleId="367429954E4A4F47B3C16D6D847E216F">
    <w:name w:val="367429954E4A4F47B3C16D6D847E216F"/>
    <w:rsid w:val="008A714D"/>
    <w:rPr>
      <w:kern w:val="0"/>
      <w14:ligatures w14:val="none"/>
    </w:rPr>
  </w:style>
  <w:style w:type="paragraph" w:customStyle="1" w:styleId="C83AA54E4B994BE9A411BA31DEF87737">
    <w:name w:val="C83AA54E4B994BE9A411BA31DEF87737"/>
    <w:rsid w:val="008A714D"/>
    <w:rPr>
      <w:kern w:val="0"/>
      <w14:ligatures w14:val="none"/>
    </w:rPr>
  </w:style>
  <w:style w:type="paragraph" w:customStyle="1" w:styleId="E220F5C51520479D88B1A4C0CB942EF3">
    <w:name w:val="E220F5C51520479D88B1A4C0CB942EF3"/>
    <w:rsid w:val="008A714D"/>
    <w:rPr>
      <w:kern w:val="0"/>
      <w14:ligatures w14:val="none"/>
    </w:rPr>
  </w:style>
  <w:style w:type="paragraph" w:customStyle="1" w:styleId="14DFBC65F68E4DF3B09EF2050241C157">
    <w:name w:val="14DFBC65F68E4DF3B09EF2050241C157"/>
    <w:rsid w:val="008A714D"/>
    <w:rPr>
      <w:kern w:val="0"/>
      <w14:ligatures w14:val="none"/>
    </w:rPr>
  </w:style>
  <w:style w:type="paragraph" w:customStyle="1" w:styleId="9727E959E0D346EBAB1E4FDA695B2163">
    <w:name w:val="9727E959E0D346EBAB1E4FDA695B2163"/>
    <w:rsid w:val="008A714D"/>
    <w:rPr>
      <w:kern w:val="0"/>
      <w14:ligatures w14:val="none"/>
    </w:rPr>
  </w:style>
  <w:style w:type="paragraph" w:customStyle="1" w:styleId="437E0B15760D475AAE6653CFE49508D1">
    <w:name w:val="437E0B15760D475AAE6653CFE49508D1"/>
    <w:rsid w:val="008A714D"/>
    <w:rPr>
      <w:kern w:val="0"/>
      <w14:ligatures w14:val="none"/>
    </w:rPr>
  </w:style>
  <w:style w:type="paragraph" w:customStyle="1" w:styleId="4B6D445183664044975FA30BBDA729FF">
    <w:name w:val="4B6D445183664044975FA30BBDA729FF"/>
    <w:rsid w:val="008A714D"/>
    <w:rPr>
      <w:kern w:val="0"/>
      <w14:ligatures w14:val="none"/>
    </w:rPr>
  </w:style>
  <w:style w:type="paragraph" w:customStyle="1" w:styleId="C08D536A94DF45A38A634AADCC188949">
    <w:name w:val="C08D536A94DF45A38A634AADCC188949"/>
    <w:rsid w:val="008A714D"/>
    <w:rPr>
      <w:kern w:val="0"/>
      <w14:ligatures w14:val="none"/>
    </w:rPr>
  </w:style>
  <w:style w:type="paragraph" w:customStyle="1" w:styleId="990DBF0E3EFA42648AAC1CABB6C1C817">
    <w:name w:val="990DBF0E3EFA42648AAC1CABB6C1C817"/>
    <w:rsid w:val="008A714D"/>
    <w:rPr>
      <w:kern w:val="0"/>
      <w14:ligatures w14:val="none"/>
    </w:rPr>
  </w:style>
  <w:style w:type="paragraph" w:customStyle="1" w:styleId="9B7D28FFDF724F038FE1AE5B413971FD">
    <w:name w:val="9B7D28FFDF724F038FE1AE5B413971FD"/>
    <w:rsid w:val="008A714D"/>
    <w:rPr>
      <w:kern w:val="0"/>
      <w14:ligatures w14:val="none"/>
    </w:rPr>
  </w:style>
  <w:style w:type="paragraph" w:customStyle="1" w:styleId="DABF12FD819140BD9FC60D9CF0A1B9EF">
    <w:name w:val="DABF12FD819140BD9FC60D9CF0A1B9EF"/>
    <w:rsid w:val="008A714D"/>
    <w:rPr>
      <w:kern w:val="0"/>
      <w14:ligatures w14:val="none"/>
    </w:rPr>
  </w:style>
  <w:style w:type="paragraph" w:customStyle="1" w:styleId="3AAAB6FD9FA8488C97B29409C9B47ABD">
    <w:name w:val="3AAAB6FD9FA8488C97B29409C9B47ABD"/>
    <w:rsid w:val="008A714D"/>
    <w:rPr>
      <w:kern w:val="0"/>
      <w14:ligatures w14:val="none"/>
    </w:rPr>
  </w:style>
  <w:style w:type="paragraph" w:customStyle="1" w:styleId="E51B887D0CBE413581E7DE39FF23AB3C">
    <w:name w:val="E51B887D0CBE413581E7DE39FF23AB3C"/>
    <w:rsid w:val="008A714D"/>
    <w:rPr>
      <w:kern w:val="0"/>
      <w14:ligatures w14:val="none"/>
    </w:rPr>
  </w:style>
  <w:style w:type="paragraph" w:customStyle="1" w:styleId="206F3237345740FBB91256781BD388B3">
    <w:name w:val="206F3237345740FBB91256781BD388B3"/>
    <w:rsid w:val="008A714D"/>
    <w:rPr>
      <w:kern w:val="0"/>
      <w14:ligatures w14:val="none"/>
    </w:rPr>
  </w:style>
  <w:style w:type="paragraph" w:customStyle="1" w:styleId="AE2092C02DA548B9834A852F33BE1559">
    <w:name w:val="AE2092C02DA548B9834A852F33BE1559"/>
    <w:rsid w:val="008A714D"/>
    <w:rPr>
      <w:kern w:val="0"/>
      <w14:ligatures w14:val="none"/>
    </w:rPr>
  </w:style>
  <w:style w:type="paragraph" w:customStyle="1" w:styleId="EAB41F9C005444039138F8F4A4D13D0B">
    <w:name w:val="EAB41F9C005444039138F8F4A4D13D0B"/>
    <w:rsid w:val="008A714D"/>
    <w:rPr>
      <w:kern w:val="0"/>
      <w14:ligatures w14:val="none"/>
    </w:rPr>
  </w:style>
  <w:style w:type="paragraph" w:customStyle="1" w:styleId="44719955398B456A93755577A3666E3B">
    <w:name w:val="44719955398B456A93755577A3666E3B"/>
    <w:rsid w:val="008A714D"/>
    <w:rPr>
      <w:kern w:val="0"/>
      <w14:ligatures w14:val="none"/>
    </w:rPr>
  </w:style>
  <w:style w:type="paragraph" w:customStyle="1" w:styleId="A2A88ECF3E04486491D2576A9AF9C953">
    <w:name w:val="A2A88ECF3E04486491D2576A9AF9C953"/>
    <w:rsid w:val="008A714D"/>
    <w:rPr>
      <w:kern w:val="0"/>
      <w14:ligatures w14:val="none"/>
    </w:rPr>
  </w:style>
  <w:style w:type="paragraph" w:customStyle="1" w:styleId="DAE07D4DC3FB41A789ACC3EBB188EF71">
    <w:name w:val="DAE07D4DC3FB41A789ACC3EBB188EF71"/>
    <w:rsid w:val="0093667B"/>
    <w:rPr>
      <w:kern w:val="0"/>
      <w14:ligatures w14:val="none"/>
    </w:rPr>
  </w:style>
  <w:style w:type="paragraph" w:customStyle="1" w:styleId="42607F96BE9641D6A75D0939EAF44FF9">
    <w:name w:val="42607F96BE9641D6A75D0939EAF44FF9"/>
    <w:rsid w:val="00FF1674"/>
    <w:rPr>
      <w:kern w:val="0"/>
      <w14:ligatures w14:val="none"/>
    </w:rPr>
  </w:style>
  <w:style w:type="paragraph" w:customStyle="1" w:styleId="7BE283DBD5DC4CFCAC8FAC80989E6C6D">
    <w:name w:val="7BE283DBD5DC4CFCAC8FAC80989E6C6D"/>
    <w:rsid w:val="00FF1674"/>
    <w:rPr>
      <w:kern w:val="0"/>
      <w14:ligatures w14:val="none"/>
    </w:rPr>
  </w:style>
  <w:style w:type="paragraph" w:customStyle="1" w:styleId="52BA349ACB9B41E3BCEF519DDD7BF23E">
    <w:name w:val="52BA349ACB9B41E3BCEF519DDD7BF23E"/>
    <w:rsid w:val="00FF1674"/>
    <w:rPr>
      <w:kern w:val="0"/>
      <w14:ligatures w14:val="none"/>
    </w:rPr>
  </w:style>
  <w:style w:type="paragraph" w:customStyle="1" w:styleId="93743B0D64D9461DAE4A0953AE03CA33">
    <w:name w:val="93743B0D64D9461DAE4A0953AE03CA33"/>
    <w:rsid w:val="00FF1674"/>
    <w:rPr>
      <w:kern w:val="0"/>
      <w14:ligatures w14:val="none"/>
    </w:rPr>
  </w:style>
  <w:style w:type="paragraph" w:customStyle="1" w:styleId="DCC095E1DD06487183D6912D536A5057">
    <w:name w:val="DCC095E1DD06487183D6912D536A5057"/>
    <w:rsid w:val="00FF1674"/>
    <w:rPr>
      <w:kern w:val="0"/>
      <w14:ligatures w14:val="none"/>
    </w:rPr>
  </w:style>
  <w:style w:type="paragraph" w:customStyle="1" w:styleId="6868C3A77CC348DE8CF99E70DDBB57E0">
    <w:name w:val="6868C3A77CC348DE8CF99E70DDBB57E0"/>
    <w:rsid w:val="00FF1674"/>
    <w:rPr>
      <w:kern w:val="0"/>
      <w14:ligatures w14:val="none"/>
    </w:rPr>
  </w:style>
  <w:style w:type="paragraph" w:customStyle="1" w:styleId="C5BADF5F12E54897AE9D4F33F115AA8C">
    <w:name w:val="C5BADF5F12E54897AE9D4F33F115AA8C"/>
    <w:rsid w:val="00FF1674"/>
    <w:rPr>
      <w:kern w:val="0"/>
      <w14:ligatures w14:val="none"/>
    </w:rPr>
  </w:style>
  <w:style w:type="paragraph" w:customStyle="1" w:styleId="4C6E1ABA8BED4CA792E18D19E8D0855D">
    <w:name w:val="4C6E1ABA8BED4CA792E18D19E8D0855D"/>
    <w:rsid w:val="00FF1674"/>
    <w:rPr>
      <w:kern w:val="0"/>
      <w14:ligatures w14:val="none"/>
    </w:rPr>
  </w:style>
  <w:style w:type="paragraph" w:customStyle="1" w:styleId="5BFCB418E44A4348B1C38549DFEB8EAF">
    <w:name w:val="5BFCB418E44A4348B1C38549DFEB8EAF"/>
    <w:rsid w:val="00FF1674"/>
    <w:rPr>
      <w:kern w:val="0"/>
      <w14:ligatures w14:val="none"/>
    </w:rPr>
  </w:style>
  <w:style w:type="paragraph" w:customStyle="1" w:styleId="A299BC1F748F45CD9205F51A61D1B81B">
    <w:name w:val="A299BC1F748F45CD9205F51A61D1B81B"/>
    <w:rsid w:val="00FF1674"/>
    <w:rPr>
      <w:kern w:val="0"/>
      <w14:ligatures w14:val="none"/>
    </w:rPr>
  </w:style>
  <w:style w:type="paragraph" w:customStyle="1" w:styleId="36720EBDFDFF4D0190F3DF5476D47E7D">
    <w:name w:val="36720EBDFDFF4D0190F3DF5476D47E7D"/>
    <w:rsid w:val="00FF1674"/>
    <w:rPr>
      <w:kern w:val="0"/>
      <w14:ligatures w14:val="none"/>
    </w:rPr>
  </w:style>
  <w:style w:type="paragraph" w:customStyle="1" w:styleId="74D2207EE1164E15BEFDEFCEBD22EE0B">
    <w:name w:val="74D2207EE1164E15BEFDEFCEBD22EE0B"/>
    <w:rsid w:val="00FF1674"/>
    <w:rPr>
      <w:kern w:val="0"/>
      <w14:ligatures w14:val="none"/>
    </w:rPr>
  </w:style>
  <w:style w:type="paragraph" w:customStyle="1" w:styleId="0F30D15008BE4DBABD09B998E8045652">
    <w:name w:val="0F30D15008BE4DBABD09B998E8045652"/>
    <w:rsid w:val="00FF1674"/>
    <w:rPr>
      <w:kern w:val="0"/>
      <w14:ligatures w14:val="none"/>
    </w:rPr>
  </w:style>
  <w:style w:type="paragraph" w:customStyle="1" w:styleId="E89EFA17328042A0BD62411E75FC49B7">
    <w:name w:val="E89EFA17328042A0BD62411E75FC49B7"/>
    <w:rsid w:val="00FF1674"/>
    <w:rPr>
      <w:kern w:val="0"/>
      <w14:ligatures w14:val="none"/>
    </w:rPr>
  </w:style>
  <w:style w:type="paragraph" w:customStyle="1" w:styleId="1725E314271646C9BAAC4A6C008BD9C7">
    <w:name w:val="1725E314271646C9BAAC4A6C008BD9C7"/>
    <w:rsid w:val="00FF1674"/>
    <w:rPr>
      <w:kern w:val="0"/>
      <w14:ligatures w14:val="none"/>
    </w:rPr>
  </w:style>
  <w:style w:type="paragraph" w:customStyle="1" w:styleId="14E3BDCC0A0E4FA1A853701CD4E82CD6">
    <w:name w:val="14E3BDCC0A0E4FA1A853701CD4E82CD6"/>
    <w:rsid w:val="00FF1674"/>
    <w:rPr>
      <w:kern w:val="0"/>
      <w14:ligatures w14:val="none"/>
    </w:rPr>
  </w:style>
  <w:style w:type="paragraph" w:customStyle="1" w:styleId="E5F0DD60B3C64A38927B0854397206B6">
    <w:name w:val="E5F0DD60B3C64A38927B0854397206B6"/>
    <w:rsid w:val="00FF1674"/>
    <w:rPr>
      <w:kern w:val="0"/>
      <w14:ligatures w14:val="none"/>
    </w:rPr>
  </w:style>
  <w:style w:type="paragraph" w:customStyle="1" w:styleId="5F881E20543549B6967CB7B2BE148B8E">
    <w:name w:val="5F881E20543549B6967CB7B2BE148B8E"/>
    <w:rsid w:val="00FF1674"/>
    <w:rPr>
      <w:kern w:val="0"/>
      <w14:ligatures w14:val="none"/>
    </w:rPr>
  </w:style>
  <w:style w:type="paragraph" w:customStyle="1" w:styleId="4B42354EDF834F9D8518470727A5B3BD">
    <w:name w:val="4B42354EDF834F9D8518470727A5B3BD"/>
    <w:rsid w:val="00FF1674"/>
    <w:rPr>
      <w:kern w:val="0"/>
      <w14:ligatures w14:val="none"/>
    </w:rPr>
  </w:style>
  <w:style w:type="paragraph" w:customStyle="1" w:styleId="D9C4F4581F964836A6120EFB1F605FE4">
    <w:name w:val="D9C4F4581F964836A6120EFB1F605FE4"/>
    <w:rsid w:val="00FF1674"/>
    <w:rPr>
      <w:kern w:val="0"/>
      <w14:ligatures w14:val="none"/>
    </w:rPr>
  </w:style>
  <w:style w:type="paragraph" w:customStyle="1" w:styleId="A950890616984EAB8BF32669C46691E1">
    <w:name w:val="A950890616984EAB8BF32669C46691E1"/>
    <w:rsid w:val="00FF1674"/>
    <w:rPr>
      <w:kern w:val="0"/>
      <w14:ligatures w14:val="none"/>
    </w:rPr>
  </w:style>
  <w:style w:type="paragraph" w:customStyle="1" w:styleId="AA8D78054F7A4D4C8CF8CDD7528802A7">
    <w:name w:val="AA8D78054F7A4D4C8CF8CDD7528802A7"/>
    <w:rsid w:val="00FF1674"/>
    <w:rPr>
      <w:kern w:val="0"/>
      <w14:ligatures w14:val="none"/>
    </w:rPr>
  </w:style>
  <w:style w:type="paragraph" w:customStyle="1" w:styleId="F227FA6C41BA4B00970F45A080E112F6">
    <w:name w:val="F227FA6C41BA4B00970F45A080E112F6"/>
    <w:rsid w:val="00FF1674"/>
    <w:rPr>
      <w:kern w:val="0"/>
      <w14:ligatures w14:val="none"/>
    </w:rPr>
  </w:style>
  <w:style w:type="paragraph" w:customStyle="1" w:styleId="7F9D89AE06684CA5B6067C755AD9DFBC">
    <w:name w:val="7F9D89AE06684CA5B6067C755AD9DFBC"/>
    <w:rsid w:val="00FF1674"/>
    <w:rPr>
      <w:kern w:val="0"/>
      <w14:ligatures w14:val="none"/>
    </w:rPr>
  </w:style>
  <w:style w:type="paragraph" w:customStyle="1" w:styleId="72F6693A1F324E77B62473F34BB4F38E">
    <w:name w:val="72F6693A1F324E77B62473F34BB4F38E"/>
    <w:rsid w:val="00FF1674"/>
    <w:rPr>
      <w:kern w:val="0"/>
      <w14:ligatures w14:val="none"/>
    </w:rPr>
  </w:style>
  <w:style w:type="paragraph" w:customStyle="1" w:styleId="122229CDDCFA4F40ABB332CAE11C238D">
    <w:name w:val="122229CDDCFA4F40ABB332CAE11C238D"/>
    <w:rsid w:val="00FF1674"/>
    <w:rPr>
      <w:kern w:val="0"/>
      <w14:ligatures w14:val="none"/>
    </w:rPr>
  </w:style>
  <w:style w:type="paragraph" w:customStyle="1" w:styleId="D4B64232CFC64A7B8C2A427F25233070">
    <w:name w:val="D4B64232CFC64A7B8C2A427F25233070"/>
    <w:rsid w:val="00FF1674"/>
    <w:rPr>
      <w:kern w:val="0"/>
      <w14:ligatures w14:val="none"/>
    </w:rPr>
  </w:style>
  <w:style w:type="paragraph" w:customStyle="1" w:styleId="6739EA76EF2B4887B1E65360EA0BC44C">
    <w:name w:val="6739EA76EF2B4887B1E65360EA0BC44C"/>
    <w:rsid w:val="00FF1674"/>
    <w:rPr>
      <w:kern w:val="0"/>
      <w14:ligatures w14:val="none"/>
    </w:rPr>
  </w:style>
  <w:style w:type="paragraph" w:customStyle="1" w:styleId="7D7B543363A346AD8EBA2C636A49ADB5">
    <w:name w:val="7D7B543363A346AD8EBA2C636A49ADB5"/>
    <w:rsid w:val="00FF1674"/>
    <w:rPr>
      <w:kern w:val="0"/>
      <w14:ligatures w14:val="none"/>
    </w:rPr>
  </w:style>
  <w:style w:type="paragraph" w:customStyle="1" w:styleId="70F1E504AA9D4BBD862C5F3E3A93201C">
    <w:name w:val="70F1E504AA9D4BBD862C5F3E3A93201C"/>
    <w:rsid w:val="00FF1674"/>
    <w:rPr>
      <w:kern w:val="0"/>
      <w14:ligatures w14:val="none"/>
    </w:rPr>
  </w:style>
  <w:style w:type="paragraph" w:customStyle="1" w:styleId="B2F68F1174DF4101A8418D68B8A0AB89">
    <w:name w:val="B2F68F1174DF4101A8418D68B8A0AB89"/>
    <w:rsid w:val="00FF1674"/>
    <w:rPr>
      <w:kern w:val="0"/>
      <w14:ligatures w14:val="none"/>
    </w:rPr>
  </w:style>
  <w:style w:type="paragraph" w:customStyle="1" w:styleId="491B0C65156647BD9E7A703CB70F931E">
    <w:name w:val="491B0C65156647BD9E7A703CB70F931E"/>
    <w:rsid w:val="00FF1674"/>
    <w:rPr>
      <w:kern w:val="0"/>
      <w14:ligatures w14:val="none"/>
    </w:rPr>
  </w:style>
  <w:style w:type="paragraph" w:customStyle="1" w:styleId="4B1321719D964226AFD95B13FD9EE5E8">
    <w:name w:val="4B1321719D964226AFD95B13FD9EE5E8"/>
    <w:rsid w:val="00FF1674"/>
    <w:rPr>
      <w:kern w:val="0"/>
      <w14:ligatures w14:val="none"/>
    </w:rPr>
  </w:style>
  <w:style w:type="paragraph" w:customStyle="1" w:styleId="D31E2491FC044680B9A95FDEA8AF2C7A">
    <w:name w:val="D31E2491FC044680B9A95FDEA8AF2C7A"/>
    <w:rsid w:val="00FF1674"/>
    <w:rPr>
      <w:kern w:val="0"/>
      <w14:ligatures w14:val="none"/>
    </w:rPr>
  </w:style>
  <w:style w:type="paragraph" w:customStyle="1" w:styleId="E5F342EB223941719C888579B69291D2">
    <w:name w:val="E5F342EB223941719C888579B69291D2"/>
    <w:rsid w:val="00FF1674"/>
    <w:rPr>
      <w:kern w:val="0"/>
      <w14:ligatures w14:val="none"/>
    </w:rPr>
  </w:style>
  <w:style w:type="paragraph" w:customStyle="1" w:styleId="AEDA34C016554B9C9EC28A7ED955A14F">
    <w:name w:val="AEDA34C016554B9C9EC28A7ED955A14F"/>
    <w:rsid w:val="00FF1674"/>
    <w:rPr>
      <w:kern w:val="0"/>
      <w14:ligatures w14:val="none"/>
    </w:rPr>
  </w:style>
  <w:style w:type="paragraph" w:customStyle="1" w:styleId="C35C48B693A741EF902D9D3F83812A09">
    <w:name w:val="C35C48B693A741EF902D9D3F83812A09"/>
    <w:rsid w:val="00FF1674"/>
    <w:rPr>
      <w:kern w:val="0"/>
      <w14:ligatures w14:val="none"/>
    </w:rPr>
  </w:style>
  <w:style w:type="paragraph" w:customStyle="1" w:styleId="57262388BFCA439196914971987FBD16">
    <w:name w:val="57262388BFCA439196914971987FBD16"/>
    <w:rsid w:val="00FF1674"/>
    <w:rPr>
      <w:kern w:val="0"/>
      <w14:ligatures w14:val="none"/>
    </w:rPr>
  </w:style>
  <w:style w:type="paragraph" w:customStyle="1" w:styleId="D5E33B08CD9E46DBB805FCC3B88A33DF">
    <w:name w:val="D5E33B08CD9E46DBB805FCC3B88A33DF"/>
    <w:rsid w:val="00FF1674"/>
    <w:rPr>
      <w:kern w:val="0"/>
      <w14:ligatures w14:val="none"/>
    </w:rPr>
  </w:style>
  <w:style w:type="paragraph" w:customStyle="1" w:styleId="4F8961FE80D348318781E9CF4123FB57">
    <w:name w:val="4F8961FE80D348318781E9CF4123FB57"/>
    <w:rsid w:val="00FF1674"/>
    <w:rPr>
      <w:kern w:val="0"/>
      <w14:ligatures w14:val="none"/>
    </w:rPr>
  </w:style>
  <w:style w:type="paragraph" w:customStyle="1" w:styleId="2AC3BBE32DC648A687B521FA7F2FF2D4">
    <w:name w:val="2AC3BBE32DC648A687B521FA7F2FF2D4"/>
    <w:rsid w:val="00FF1674"/>
    <w:rPr>
      <w:kern w:val="0"/>
      <w14:ligatures w14:val="none"/>
    </w:rPr>
  </w:style>
  <w:style w:type="paragraph" w:customStyle="1" w:styleId="C0C7860997764CFDAB937551AE4C01FB">
    <w:name w:val="C0C7860997764CFDAB937551AE4C01FB"/>
    <w:rsid w:val="00FF1674"/>
    <w:rPr>
      <w:kern w:val="0"/>
      <w14:ligatures w14:val="none"/>
    </w:rPr>
  </w:style>
  <w:style w:type="paragraph" w:customStyle="1" w:styleId="3CE25FCADC3A4AA59F69DCB0319B8C83">
    <w:name w:val="3CE25FCADC3A4AA59F69DCB0319B8C83"/>
    <w:rsid w:val="00FF1674"/>
    <w:rPr>
      <w:kern w:val="0"/>
      <w14:ligatures w14:val="none"/>
    </w:rPr>
  </w:style>
  <w:style w:type="paragraph" w:customStyle="1" w:styleId="14ACC0C7D82B42A1A4C0ADE8E897E392">
    <w:name w:val="14ACC0C7D82B42A1A4C0ADE8E897E392"/>
    <w:rsid w:val="00FF1674"/>
    <w:rPr>
      <w:kern w:val="0"/>
      <w14:ligatures w14:val="none"/>
    </w:rPr>
  </w:style>
  <w:style w:type="paragraph" w:customStyle="1" w:styleId="3391209754B1462799267AF68CD25AEB">
    <w:name w:val="3391209754B1462799267AF68CD25AEB"/>
    <w:rsid w:val="00FF1674"/>
    <w:rPr>
      <w:kern w:val="0"/>
      <w14:ligatures w14:val="none"/>
    </w:rPr>
  </w:style>
  <w:style w:type="paragraph" w:customStyle="1" w:styleId="A727796BE25C4B1D91DDDE462CECB760">
    <w:name w:val="A727796BE25C4B1D91DDDE462CECB760"/>
    <w:rsid w:val="00FF1674"/>
    <w:rPr>
      <w:kern w:val="0"/>
      <w14:ligatures w14:val="none"/>
    </w:rPr>
  </w:style>
  <w:style w:type="paragraph" w:customStyle="1" w:styleId="E328D0AE16384A27A5D3989E960A96A1">
    <w:name w:val="E328D0AE16384A27A5D3989E960A96A1"/>
    <w:rsid w:val="00FF1674"/>
    <w:rPr>
      <w:kern w:val="0"/>
      <w14:ligatures w14:val="none"/>
    </w:rPr>
  </w:style>
  <w:style w:type="paragraph" w:customStyle="1" w:styleId="F856CABF1B7140A7B3DB5195E3B37654">
    <w:name w:val="F856CABF1B7140A7B3DB5195E3B37654"/>
    <w:rsid w:val="00FF1674"/>
    <w:rPr>
      <w:kern w:val="0"/>
      <w14:ligatures w14:val="none"/>
    </w:rPr>
  </w:style>
  <w:style w:type="paragraph" w:customStyle="1" w:styleId="4E93C9F298CB44CB9306A4F19FDFB04B">
    <w:name w:val="4E93C9F298CB44CB9306A4F19FDFB04B"/>
    <w:rsid w:val="00FF1674"/>
    <w:rPr>
      <w:kern w:val="0"/>
      <w14:ligatures w14:val="none"/>
    </w:rPr>
  </w:style>
  <w:style w:type="paragraph" w:customStyle="1" w:styleId="EA1AAA1C9FF54F8BB8976F2756FD7C21">
    <w:name w:val="EA1AAA1C9FF54F8BB8976F2756FD7C21"/>
    <w:rsid w:val="00FF1674"/>
    <w:rPr>
      <w:kern w:val="0"/>
      <w14:ligatures w14:val="none"/>
    </w:rPr>
  </w:style>
  <w:style w:type="paragraph" w:customStyle="1" w:styleId="75BC5067ADEC4A3EA52E60346BBA635C">
    <w:name w:val="75BC5067ADEC4A3EA52E60346BBA635C"/>
    <w:rsid w:val="00FF1674"/>
    <w:rPr>
      <w:kern w:val="0"/>
      <w14:ligatures w14:val="none"/>
    </w:rPr>
  </w:style>
  <w:style w:type="paragraph" w:customStyle="1" w:styleId="091A59C9B3024FF994661D71D4B19F52">
    <w:name w:val="091A59C9B3024FF994661D71D4B19F52"/>
    <w:rsid w:val="00FF1674"/>
    <w:rPr>
      <w:kern w:val="0"/>
      <w14:ligatures w14:val="none"/>
    </w:rPr>
  </w:style>
  <w:style w:type="paragraph" w:customStyle="1" w:styleId="BB4F9DACE7CE4937AAB3CEFF13335DA6">
    <w:name w:val="BB4F9DACE7CE4937AAB3CEFF13335DA6"/>
    <w:rsid w:val="00FF1674"/>
    <w:rPr>
      <w:kern w:val="0"/>
      <w14:ligatures w14:val="none"/>
    </w:rPr>
  </w:style>
  <w:style w:type="paragraph" w:customStyle="1" w:styleId="F97B2EB0DF594F94B90E44BFD851BEA1">
    <w:name w:val="F97B2EB0DF594F94B90E44BFD851BEA1"/>
    <w:rsid w:val="00FF1674"/>
    <w:rPr>
      <w:kern w:val="0"/>
      <w14:ligatures w14:val="none"/>
    </w:rPr>
  </w:style>
  <w:style w:type="paragraph" w:customStyle="1" w:styleId="9F90F7CDF9FF43E49DDD5D1DDACC0E49">
    <w:name w:val="9F90F7CDF9FF43E49DDD5D1DDACC0E49"/>
    <w:rsid w:val="00FF1674"/>
    <w:rPr>
      <w:kern w:val="0"/>
      <w14:ligatures w14:val="none"/>
    </w:rPr>
  </w:style>
  <w:style w:type="paragraph" w:customStyle="1" w:styleId="0D0359A9922F4B8DB2F99D9BB770F596">
    <w:name w:val="0D0359A9922F4B8DB2F99D9BB770F596"/>
    <w:rsid w:val="00FF1674"/>
    <w:rPr>
      <w:kern w:val="0"/>
      <w14:ligatures w14:val="none"/>
    </w:rPr>
  </w:style>
  <w:style w:type="paragraph" w:customStyle="1" w:styleId="E8C5E263875346E68FCE9FF82F288FA4">
    <w:name w:val="E8C5E263875346E68FCE9FF82F288FA4"/>
    <w:rsid w:val="00FF1674"/>
    <w:rPr>
      <w:kern w:val="0"/>
      <w14:ligatures w14:val="none"/>
    </w:rPr>
  </w:style>
  <w:style w:type="paragraph" w:customStyle="1" w:styleId="C3A59191A4584FC9917CBCF8E27035CB">
    <w:name w:val="C3A59191A4584FC9917CBCF8E27035CB"/>
    <w:rsid w:val="00FF1674"/>
    <w:rPr>
      <w:kern w:val="0"/>
      <w14:ligatures w14:val="none"/>
    </w:rPr>
  </w:style>
  <w:style w:type="paragraph" w:customStyle="1" w:styleId="52C82E69F6114A11B3EB161B704CA274">
    <w:name w:val="52C82E69F6114A11B3EB161B704CA274"/>
    <w:rsid w:val="00FF1674"/>
    <w:rPr>
      <w:kern w:val="0"/>
      <w14:ligatures w14:val="none"/>
    </w:rPr>
  </w:style>
  <w:style w:type="paragraph" w:customStyle="1" w:styleId="0DC848A4C5E9491EA55DA0E8C5CC01BA">
    <w:name w:val="0DC848A4C5E9491EA55DA0E8C5CC01BA"/>
    <w:rsid w:val="00FF1674"/>
    <w:rPr>
      <w:kern w:val="0"/>
      <w14:ligatures w14:val="none"/>
    </w:rPr>
  </w:style>
  <w:style w:type="paragraph" w:customStyle="1" w:styleId="3B1E504DFDAA4DB28504F64DB6847F86">
    <w:name w:val="3B1E504DFDAA4DB28504F64DB6847F86"/>
    <w:rsid w:val="00FF1674"/>
    <w:rPr>
      <w:kern w:val="0"/>
      <w14:ligatures w14:val="none"/>
    </w:rPr>
  </w:style>
  <w:style w:type="paragraph" w:customStyle="1" w:styleId="57610E2ABB42498F9E7CB8B0E9237B4B">
    <w:name w:val="57610E2ABB42498F9E7CB8B0E9237B4B"/>
    <w:rsid w:val="00FF1674"/>
    <w:rPr>
      <w:kern w:val="0"/>
      <w14:ligatures w14:val="none"/>
    </w:rPr>
  </w:style>
  <w:style w:type="paragraph" w:customStyle="1" w:styleId="B3F510FF8FA54AC6A564F63A336CBC0D">
    <w:name w:val="B3F510FF8FA54AC6A564F63A336CBC0D"/>
    <w:rsid w:val="00FF1674"/>
    <w:rPr>
      <w:kern w:val="0"/>
      <w14:ligatures w14:val="none"/>
    </w:rPr>
  </w:style>
  <w:style w:type="paragraph" w:customStyle="1" w:styleId="47030A8ABE0947B8A6C3AF11FF6F9291">
    <w:name w:val="47030A8ABE0947B8A6C3AF11FF6F9291"/>
    <w:rsid w:val="00FF1674"/>
    <w:rPr>
      <w:kern w:val="0"/>
      <w14:ligatures w14:val="none"/>
    </w:rPr>
  </w:style>
  <w:style w:type="paragraph" w:customStyle="1" w:styleId="63181D801A8746B980957F27D75B541B">
    <w:name w:val="63181D801A8746B980957F27D75B541B"/>
    <w:rsid w:val="00FF1674"/>
    <w:rPr>
      <w:kern w:val="0"/>
      <w14:ligatures w14:val="none"/>
    </w:rPr>
  </w:style>
  <w:style w:type="paragraph" w:customStyle="1" w:styleId="7F8E49691A7343A3BA5AA28EBB69F5AF">
    <w:name w:val="7F8E49691A7343A3BA5AA28EBB69F5AF"/>
    <w:rsid w:val="00FF1674"/>
    <w:rPr>
      <w:kern w:val="0"/>
      <w14:ligatures w14:val="none"/>
    </w:rPr>
  </w:style>
  <w:style w:type="paragraph" w:customStyle="1" w:styleId="49FF115A8C844C90AE86C91FBD641035">
    <w:name w:val="49FF115A8C844C90AE86C91FBD641035"/>
    <w:rsid w:val="00FF1674"/>
    <w:rPr>
      <w:kern w:val="0"/>
      <w14:ligatures w14:val="none"/>
    </w:rPr>
  </w:style>
  <w:style w:type="paragraph" w:customStyle="1" w:styleId="30F037CD045145368EC3181F18B9EA23">
    <w:name w:val="30F037CD045145368EC3181F18B9EA23"/>
    <w:rsid w:val="00FF1674"/>
    <w:rPr>
      <w:kern w:val="0"/>
      <w14:ligatures w14:val="none"/>
    </w:rPr>
  </w:style>
  <w:style w:type="paragraph" w:customStyle="1" w:styleId="653467F032D944AB90F61FA52B3B02F5">
    <w:name w:val="653467F032D944AB90F61FA52B3B02F5"/>
    <w:rsid w:val="00FF1674"/>
    <w:rPr>
      <w:kern w:val="0"/>
      <w14:ligatures w14:val="none"/>
    </w:rPr>
  </w:style>
  <w:style w:type="paragraph" w:customStyle="1" w:styleId="EDB85108B8AE4967821B80C180C1E503">
    <w:name w:val="EDB85108B8AE4967821B80C180C1E503"/>
    <w:rsid w:val="00FF1674"/>
    <w:rPr>
      <w:kern w:val="0"/>
      <w14:ligatures w14:val="none"/>
    </w:rPr>
  </w:style>
  <w:style w:type="paragraph" w:customStyle="1" w:styleId="F2863358CA4F4E73A8A4328ADD23749B">
    <w:name w:val="F2863358CA4F4E73A8A4328ADD23749B"/>
    <w:rsid w:val="00FF1674"/>
    <w:rPr>
      <w:kern w:val="0"/>
      <w14:ligatures w14:val="none"/>
    </w:rPr>
  </w:style>
  <w:style w:type="paragraph" w:customStyle="1" w:styleId="69FDEF52AB19475591B1C5806E9F3759">
    <w:name w:val="69FDEF52AB19475591B1C5806E9F3759"/>
    <w:rsid w:val="00FF1674"/>
    <w:rPr>
      <w:kern w:val="0"/>
      <w14:ligatures w14:val="none"/>
    </w:rPr>
  </w:style>
  <w:style w:type="paragraph" w:customStyle="1" w:styleId="AF67A1057E014BE4B68B21E7FBE825B9">
    <w:name w:val="AF67A1057E014BE4B68B21E7FBE825B9"/>
    <w:rsid w:val="00FF1674"/>
    <w:rPr>
      <w:kern w:val="0"/>
      <w14:ligatures w14:val="none"/>
    </w:rPr>
  </w:style>
  <w:style w:type="paragraph" w:customStyle="1" w:styleId="E22359607039471795FE00B3EC86B291">
    <w:name w:val="E22359607039471795FE00B3EC86B291"/>
    <w:rsid w:val="00FF1674"/>
    <w:rPr>
      <w:kern w:val="0"/>
      <w14:ligatures w14:val="none"/>
    </w:rPr>
  </w:style>
  <w:style w:type="paragraph" w:customStyle="1" w:styleId="EE072A3890AF447580D4AFF33DE8CC5E">
    <w:name w:val="EE072A3890AF447580D4AFF33DE8CC5E"/>
    <w:rsid w:val="00FF1674"/>
    <w:rPr>
      <w:kern w:val="0"/>
      <w14:ligatures w14:val="none"/>
    </w:rPr>
  </w:style>
  <w:style w:type="paragraph" w:customStyle="1" w:styleId="8EB51F66D0D14370BEE0E6F56D5301F9">
    <w:name w:val="8EB51F66D0D14370BEE0E6F56D5301F9"/>
    <w:rsid w:val="00FF1674"/>
    <w:rPr>
      <w:kern w:val="0"/>
      <w14:ligatures w14:val="none"/>
    </w:rPr>
  </w:style>
  <w:style w:type="paragraph" w:customStyle="1" w:styleId="B913CAA007224C71BEDA810FDBB2B0E8">
    <w:name w:val="B913CAA007224C71BEDA810FDBB2B0E8"/>
    <w:rsid w:val="00FF1674"/>
    <w:rPr>
      <w:kern w:val="0"/>
      <w14:ligatures w14:val="none"/>
    </w:rPr>
  </w:style>
  <w:style w:type="paragraph" w:customStyle="1" w:styleId="5D23341EE0EC47EC980D65E3B706C3EB">
    <w:name w:val="5D23341EE0EC47EC980D65E3B706C3EB"/>
    <w:rsid w:val="00FF1674"/>
    <w:rPr>
      <w:kern w:val="0"/>
      <w14:ligatures w14:val="none"/>
    </w:rPr>
  </w:style>
  <w:style w:type="paragraph" w:customStyle="1" w:styleId="BB5B59073F514A9D9D96DC0CDD2CFCA5">
    <w:name w:val="BB5B59073F514A9D9D96DC0CDD2CFCA5"/>
    <w:rsid w:val="00FF1674"/>
    <w:rPr>
      <w:kern w:val="0"/>
      <w14:ligatures w14:val="none"/>
    </w:rPr>
  </w:style>
  <w:style w:type="paragraph" w:customStyle="1" w:styleId="45033361477E448E9662FEB61C4E01FE">
    <w:name w:val="45033361477E448E9662FEB61C4E01FE"/>
    <w:rsid w:val="00FF1674"/>
    <w:rPr>
      <w:kern w:val="0"/>
      <w14:ligatures w14:val="none"/>
    </w:rPr>
  </w:style>
  <w:style w:type="paragraph" w:customStyle="1" w:styleId="DCBD57AB04064CF28FFC197FB8CFB2BF">
    <w:name w:val="DCBD57AB04064CF28FFC197FB8CFB2BF"/>
    <w:rsid w:val="00FF1674"/>
    <w:rPr>
      <w:kern w:val="0"/>
      <w14:ligatures w14:val="none"/>
    </w:rPr>
  </w:style>
  <w:style w:type="paragraph" w:customStyle="1" w:styleId="93082C53083F46C2A884B05BDBCA5ECE">
    <w:name w:val="93082C53083F46C2A884B05BDBCA5ECE"/>
    <w:rsid w:val="00FF1674"/>
    <w:rPr>
      <w:kern w:val="0"/>
      <w14:ligatures w14:val="none"/>
    </w:rPr>
  </w:style>
  <w:style w:type="paragraph" w:customStyle="1" w:styleId="E085ECE51414448B97DCB60A9482EA22">
    <w:name w:val="E085ECE51414448B97DCB60A9482EA22"/>
    <w:rsid w:val="007B239F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3128D3301BEE4C0DAD4650ADA93F9CA71">
    <w:name w:val="3128D3301BEE4C0DAD4650ADA93F9CA71"/>
    <w:rsid w:val="007B239F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168E55B61A461C8F11C34E85F502571">
    <w:name w:val="FD168E55B61A461C8F11C34E85F502571"/>
    <w:rsid w:val="007B239F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88FCDF20A8614661BBD00E12F11ECA181">
    <w:name w:val="88FCDF20A8614661BBD00E12F11ECA181"/>
    <w:rsid w:val="007B239F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0E66E7F83CC4D58B1DF95487EC003D11">
    <w:name w:val="F0E66E7F83CC4D58B1DF95487EC003D11"/>
    <w:rsid w:val="007B239F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5BADF5F12E54897AE9D4F33F115AA8C1">
    <w:name w:val="C5BADF5F12E54897AE9D4F33F115AA8C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C6E1ABA8BED4CA792E18D19E8D0855D1">
    <w:name w:val="4C6E1ABA8BED4CA792E18D19E8D0855D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BFCB418E44A4348B1C38549DFEB8EAF1">
    <w:name w:val="5BFCB418E44A4348B1C38549DFEB8EAF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299BC1F748F45CD9205F51A61D1B81B1">
    <w:name w:val="A299BC1F748F45CD9205F51A61D1B81B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4D2207EE1164E15BEFDEFCEBD22EE0B1">
    <w:name w:val="74D2207EE1164E15BEFDEFCEBD22EE0B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F30D15008BE4DBABD09B998E80456521">
    <w:name w:val="0F30D15008BE4DBABD09B998E8045652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9EFA17328042A0BD62411E75FC49B71">
    <w:name w:val="E89EFA17328042A0BD62411E75FC49B7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725E314271646C9BAAC4A6C008BD9C71">
    <w:name w:val="1725E314271646C9BAAC4A6C008BD9C7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E3BDCC0A0E4FA1A853701CD4E82CD61">
    <w:name w:val="14E3BDCC0A0E4FA1A853701CD4E82CD6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0DD60B3C64A38927B0854397206B61">
    <w:name w:val="E5F0DD60B3C64A38927B0854397206B6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42354EDF834F9D8518470727A5B3BD1">
    <w:name w:val="4B42354EDF834F9D8518470727A5B3BD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9C4F4581F964836A6120EFB1F605FE41">
    <w:name w:val="D9C4F4581F964836A6120EFB1F605FE4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950890616984EAB8BF32669C46691E11">
    <w:name w:val="A950890616984EAB8BF32669C46691E1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A8D78054F7A4D4C8CF8CDD7528802A71">
    <w:name w:val="AA8D78054F7A4D4C8CF8CDD7528802A7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27FA6C41BA4B00970F45A080E112F61">
    <w:name w:val="F227FA6C41BA4B00970F45A080E112F6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9D89AE06684CA5B6067C755AD9DFBC1">
    <w:name w:val="7F9D89AE06684CA5B6067C755AD9DFBC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22229CDDCFA4F40ABB332CAE11C238D1">
    <w:name w:val="122229CDDCFA4F40ABB332CAE11C238D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4B64232CFC64A7B8C2A427F252330701">
    <w:name w:val="D4B64232CFC64A7B8C2A427F25233070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739EA76EF2B4887B1E65360EA0BC44C1">
    <w:name w:val="6739EA76EF2B4887B1E65360EA0BC44C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D7B543363A346AD8EBA2C636A49ADB51">
    <w:name w:val="7D7B543363A346AD8EBA2C636A49ADB5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0F1E504AA9D4BBD862C5F3E3A93201C1">
    <w:name w:val="70F1E504AA9D4BBD862C5F3E3A93201C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2F68F1174DF4101A8418D68B8A0AB891">
    <w:name w:val="B2F68F1174DF4101A8418D68B8A0AB89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1321719D964226AFD95B13FD9EE5E81">
    <w:name w:val="4B1321719D964226AFD95B13FD9EE5E8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31E2491FC044680B9A95FDEA8AF2C7A1">
    <w:name w:val="D31E2491FC044680B9A95FDEA8AF2C7A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342EB223941719C888579B69291D21">
    <w:name w:val="E5F342EB223941719C888579B69291D2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EDA34C016554B9C9EC28A7ED955A14F1">
    <w:name w:val="AEDA34C016554B9C9EC28A7ED955A14F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5C48B693A741EF902D9D3F83812A091">
    <w:name w:val="C35C48B693A741EF902D9D3F83812A09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262388BFCA439196914971987FBD161">
    <w:name w:val="57262388BFCA439196914971987FBD16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F8961FE80D348318781E9CF4123FB571">
    <w:name w:val="4F8961FE80D348318781E9CF4123FB57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2AC3BBE32DC648A687B521FA7F2FF2D41">
    <w:name w:val="2AC3BBE32DC648A687B521FA7F2FF2D4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794A162299442578C9502F0B4D8E02C1">
    <w:name w:val="7794A162299442578C9502F0B4D8E02C1"/>
    <w:rsid w:val="007B239F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9E87FC0685DB4CAB88834B3DA1D1D1B71">
    <w:name w:val="9E87FC0685DB4CAB88834B3DA1D1D1B71"/>
    <w:rsid w:val="007B239F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E4CE25ABD5E1474689C07A2B9E14EF911">
    <w:name w:val="E4CE25ABD5E1474689C07A2B9E14EF911"/>
    <w:rsid w:val="007B239F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105FE8FA2A9645DFB1956BDB1E3307B11">
    <w:name w:val="105FE8FA2A9645DFB1956BDB1E3307B11"/>
    <w:rsid w:val="007B239F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BC8D53A5B04F1EB59B159F18486E861">
    <w:name w:val="FDBC8D53A5B04F1EB59B159F18486E861"/>
    <w:rsid w:val="007B239F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0C7860997764CFDAB937551AE4C01FB1">
    <w:name w:val="C0C7860997764CFDAB937551AE4C01FB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CE25FCADC3A4AA59F69DCB0319B8C831">
    <w:name w:val="3CE25FCADC3A4AA59F69DCB0319B8C83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ACC0C7D82B42A1A4C0ADE8E897E3921">
    <w:name w:val="14ACC0C7D82B42A1A4C0ADE8E897E392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391209754B1462799267AF68CD25AEB1">
    <w:name w:val="3391209754B1462799267AF68CD25AEB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328D0AE16384A27A5D3989E960A96A11">
    <w:name w:val="E328D0AE16384A27A5D3989E960A96A1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856CABF1B7140A7B3DB5195E3B376541">
    <w:name w:val="F856CABF1B7140A7B3DB5195E3B37654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E93C9F298CB44CB9306A4F19FDFB04B1">
    <w:name w:val="4E93C9F298CB44CB9306A4F19FDFB04B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A1AAA1C9FF54F8BB8976F2756FD7C211">
    <w:name w:val="EA1AAA1C9FF54F8BB8976F2756FD7C21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5BC5067ADEC4A3EA52E60346BBA635C1">
    <w:name w:val="75BC5067ADEC4A3EA52E60346BBA635C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91A59C9B3024FF994661D71D4B19F521">
    <w:name w:val="091A59C9B3024FF994661D71D4B19F52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97B2EB0DF594F94B90E44BFD851BEA11">
    <w:name w:val="F97B2EB0DF594F94B90E44BFD851BEA1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9F90F7CDF9FF43E49DDD5D1DDACC0E491">
    <w:name w:val="9F90F7CDF9FF43E49DDD5D1DDACC0E49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D0359A9922F4B8DB2F99D9BB770F5961">
    <w:name w:val="0D0359A9922F4B8DB2F99D9BB770F596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C5E263875346E68FCE9FF82F288FA41">
    <w:name w:val="E8C5E263875346E68FCE9FF82F288FA4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A59191A4584FC9917CBCF8E27035CB1">
    <w:name w:val="C3A59191A4584FC9917CBCF8E27035CB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2C82E69F6114A11B3EB161B704CA2741">
    <w:name w:val="52C82E69F6114A11B3EB161B704CA274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B1E504DFDAA4DB28504F64DB6847F861">
    <w:name w:val="3B1E504DFDAA4DB28504F64DB6847F86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610E2ABB42498F9E7CB8B0E9237B4B1">
    <w:name w:val="57610E2ABB42498F9E7CB8B0E9237B4B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3F510FF8FA54AC6A564F63A336CBC0D1">
    <w:name w:val="B3F510FF8FA54AC6A564F63A336CBC0D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7030A8ABE0947B8A6C3AF11FF6F92911">
    <w:name w:val="47030A8ABE0947B8A6C3AF11FF6F9291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3181D801A8746B980957F27D75B541B1">
    <w:name w:val="63181D801A8746B980957F27D75B541B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8E49691A7343A3BA5AA28EBB69F5AF1">
    <w:name w:val="7F8E49691A7343A3BA5AA28EBB69F5AF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0F037CD045145368EC3181F18B9EA231">
    <w:name w:val="30F037CD045145368EC3181F18B9EA23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53467F032D944AB90F61FA52B3B02F51">
    <w:name w:val="653467F032D944AB90F61FA52B3B02F5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DB85108B8AE4967821B80C180C1E5031">
    <w:name w:val="EDB85108B8AE4967821B80C180C1E503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863358CA4F4E73A8A4328ADD23749B1">
    <w:name w:val="F2863358CA4F4E73A8A4328ADD23749B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9FDEF52AB19475591B1C5806E9F37591">
    <w:name w:val="69FDEF52AB19475591B1C5806E9F3759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F67A1057E014BE4B68B21E7FBE825B91">
    <w:name w:val="AF67A1057E014BE4B68B21E7FBE825B9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E072A3890AF447580D4AFF33DE8CC5E1">
    <w:name w:val="EE072A3890AF447580D4AFF33DE8CC5E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8EB51F66D0D14370BEE0E6F56D5301F91">
    <w:name w:val="8EB51F66D0D14370BEE0E6F56D5301F91"/>
    <w:rsid w:val="007B239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Bear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Office_23259203_TF03133088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dc:description/>
  <cp:lastModifiedBy>Tester fr-FR</cp:lastModifiedBy>
  <cp:revision>3</cp:revision>
  <cp:lastPrinted>2012-07-26T21:33:00Z</cp:lastPrinted>
  <dcterms:created xsi:type="dcterms:W3CDTF">2019-05-23T09:07:00Z</dcterms:created>
  <dcterms:modified xsi:type="dcterms:W3CDTF">2019-05-27T11:26:00Z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