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6" w:rsidRDefault="00577C16"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D282F" w:rsidRPr="00051179" w:rsidRDefault="005E1018" w:rsidP="00B9201B">
            <w:pPr>
              <w:pStyle w:val="MonthNames"/>
            </w:pPr>
            <w:r w:rsidRPr="00051179">
              <w:t>J</w:t>
            </w:r>
            <w:r w:rsidR="00665B68" w:rsidRPr="00051179">
              <w:t>an</w:t>
            </w:r>
            <w:r w:rsidR="00B9201B">
              <w:t>vier</w:t>
            </w:r>
            <w:r w:rsidR="00665B68" w:rsidRPr="00051179">
              <w:t xml:space="preserve"> </w:t>
            </w:r>
            <w:r w:rsidR="0097726B" w:rsidRPr="00051179">
              <w:t>2009</w:t>
            </w:r>
          </w:p>
        </w:tc>
      </w:tr>
      <w:tr w:rsidR="00A64DCE" w:rsidRPr="00051179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51179" w:rsidRDefault="0097726B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3</w:t>
            </w:r>
          </w:p>
        </w:tc>
      </w:tr>
      <w:tr w:rsidR="00777BE1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10</w:t>
            </w:r>
          </w:p>
        </w:tc>
      </w:tr>
      <w:tr w:rsidR="00777BE1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17</w:t>
            </w:r>
          </w:p>
        </w:tc>
      </w:tr>
      <w:tr w:rsidR="00777BE1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51179" w:rsidRDefault="0097726B" w:rsidP="00577C16">
            <w:pPr>
              <w:pStyle w:val="Dates"/>
            </w:pPr>
            <w:r w:rsidRPr="00051179">
              <w:t>24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31</w:t>
            </w:r>
          </w:p>
        </w:tc>
      </w:tr>
    </w:tbl>
    <w:p w:rsidR="00A315BE" w:rsidRPr="00A315BE" w:rsidRDefault="00A315BE" w:rsidP="00A64DCE">
      <w:pPr>
        <w:pStyle w:val="Weekdays"/>
      </w:pPr>
    </w:p>
    <w:p w:rsidR="00577C16" w:rsidRDefault="00577C1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051179" w:rsidRDefault="0097726B" w:rsidP="00B9201B">
            <w:pPr>
              <w:pStyle w:val="MonthNames"/>
            </w:pPr>
            <w:r w:rsidRPr="00051179">
              <w:t>F</w:t>
            </w:r>
            <w:r w:rsidR="00B9201B">
              <w:t>évrier</w:t>
            </w:r>
            <w:r w:rsidRPr="00051179">
              <w:t xml:space="preserve"> 2009</w:t>
            </w:r>
          </w:p>
        </w:tc>
      </w:tr>
      <w:tr w:rsidR="0097726B" w:rsidRPr="00051179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7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14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21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28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</w:p>
        </w:tc>
      </w:tr>
    </w:tbl>
    <w:p w:rsidR="00577C16" w:rsidRDefault="00577C1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051179" w:rsidRDefault="0097726B" w:rsidP="00B9201B">
            <w:pPr>
              <w:pStyle w:val="MonthNames"/>
            </w:pPr>
            <w:r w:rsidRPr="00051179">
              <w:t>Mar</w:t>
            </w:r>
            <w:r w:rsidR="00B9201B">
              <w:t xml:space="preserve">s </w:t>
            </w:r>
            <w:r w:rsidRPr="00051179">
              <w:t>2009</w:t>
            </w:r>
          </w:p>
        </w:tc>
      </w:tr>
      <w:tr w:rsidR="0097726B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7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14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21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28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</w:p>
        </w:tc>
      </w:tr>
    </w:tbl>
    <w:p w:rsidR="00577C16" w:rsidRDefault="00577C1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051179" w:rsidRDefault="0097726B" w:rsidP="00B9201B">
            <w:pPr>
              <w:pStyle w:val="MonthNames"/>
            </w:pPr>
            <w:r w:rsidRPr="00051179">
              <w:t>A</w:t>
            </w:r>
            <w:r w:rsidR="00B9201B">
              <w:t>v</w:t>
            </w:r>
            <w:r w:rsidRPr="00051179">
              <w:t>ril 2009</w:t>
            </w:r>
          </w:p>
        </w:tc>
      </w:tr>
      <w:tr w:rsidR="0097726B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51179" w:rsidRDefault="0097726B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4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11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18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25</w:t>
            </w:r>
          </w:p>
        </w:tc>
      </w:tr>
      <w:tr w:rsidR="0097726B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051179" w:rsidRDefault="0097726B" w:rsidP="00B9201B">
            <w:pPr>
              <w:pStyle w:val="MonthNames"/>
            </w:pPr>
            <w:r w:rsidRPr="00051179">
              <w:t>Ma</w:t>
            </w:r>
            <w:r w:rsidR="00B9201B">
              <w:t>i</w:t>
            </w:r>
            <w:r w:rsidRPr="00051179">
              <w:t xml:space="preserve"> 2009</w:t>
            </w:r>
          </w:p>
        </w:tc>
      </w:tr>
      <w:tr w:rsidR="0097726B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</w:tr>
      <w:tr w:rsidR="0097726B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9</w:t>
            </w:r>
          </w:p>
        </w:tc>
      </w:tr>
      <w:tr w:rsidR="0097726B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16</w:t>
            </w:r>
          </w:p>
        </w:tc>
      </w:tr>
      <w:tr w:rsidR="0097726B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23</w:t>
            </w:r>
          </w:p>
        </w:tc>
      </w:tr>
      <w:tr w:rsidR="0097726B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51179" w:rsidRDefault="0097726B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051179" w:rsidRDefault="0097726B" w:rsidP="00577C16">
            <w:pPr>
              <w:pStyle w:val="Dates"/>
            </w:pPr>
            <w:r w:rsidRPr="00051179">
              <w:t>30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Ju</w:t>
            </w:r>
            <w:r w:rsidR="00B9201B">
              <w:t>in</w:t>
            </w:r>
            <w:r w:rsidRPr="00051179">
              <w:t xml:space="preserve">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Ju</w:t>
            </w:r>
            <w:r w:rsidR="00B9201B">
              <w:t>illet</w:t>
            </w:r>
            <w:r w:rsidRPr="00051179">
              <w:t xml:space="preserve">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Pr="00A315BE" w:rsidRDefault="00A315BE" w:rsidP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A</w:t>
            </w:r>
            <w:r w:rsidR="00B9201B">
              <w:t>oût</w:t>
            </w:r>
            <w:r w:rsidRPr="00051179">
              <w:t xml:space="preserve">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</w:tr>
      <w:tr w:rsidR="006D1C43" w:rsidRPr="00051179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Septemb</w:t>
            </w:r>
            <w:r w:rsidR="00B9201B">
              <w:t>r</w:t>
            </w:r>
            <w:r w:rsidRPr="00051179">
              <w:t>e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Octob</w:t>
            </w:r>
            <w:r w:rsidR="00B9201B">
              <w:t>r</w:t>
            </w:r>
            <w:r w:rsidRPr="00051179">
              <w:t>e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31</w:t>
            </w: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Novemb</w:t>
            </w:r>
            <w:r w:rsidR="00B9201B">
              <w:t>r</w:t>
            </w:r>
            <w:r w:rsidRPr="00051179">
              <w:t>e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A315BE" w:rsidRDefault="00A315BE" w:rsidP="00E72292"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051179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051179" w:rsidRDefault="006D1C43" w:rsidP="00B9201B">
            <w:pPr>
              <w:pStyle w:val="MonthNames"/>
            </w:pPr>
            <w:r w:rsidRPr="00051179">
              <w:t>D</w:t>
            </w:r>
            <w:r w:rsidR="00B9201B">
              <w:t>é</w:t>
            </w:r>
            <w:r w:rsidRPr="00051179">
              <w:t>cemb</w:t>
            </w:r>
            <w:r w:rsidR="00B9201B">
              <w:t>r</w:t>
            </w:r>
            <w:r w:rsidRPr="00051179">
              <w:t>e 2009</w:t>
            </w:r>
          </w:p>
        </w:tc>
      </w:tr>
      <w:tr w:rsidR="006D1C43" w:rsidRPr="00051179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DIMANCHE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051179" w:rsidRDefault="00B9201B" w:rsidP="00577C16">
            <w:pPr>
              <w:pStyle w:val="Weekdays"/>
            </w:pPr>
            <w:r>
              <w:t>SAMEDI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51179" w:rsidRDefault="006D1C43" w:rsidP="00577C1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5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12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19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26</w:t>
            </w:r>
          </w:p>
        </w:tc>
      </w:tr>
      <w:tr w:rsidR="006D1C43" w:rsidRPr="00051179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51179" w:rsidRDefault="006D1C43" w:rsidP="00577C16">
            <w:pPr>
              <w:pStyle w:val="Dates"/>
            </w:pPr>
            <w:r w:rsidRPr="00051179"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  <w:r w:rsidRPr="00051179"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051179" w:rsidRDefault="006D1C43" w:rsidP="00577C16">
            <w:pPr>
              <w:pStyle w:val="Dates"/>
            </w:pPr>
          </w:p>
        </w:tc>
      </w:tr>
    </w:tbl>
    <w:p w:rsidR="00F93DCB" w:rsidRDefault="00F93DCB" w:rsidP="001960E8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01B"/>
    <w:rsid w:val="00007094"/>
    <w:rsid w:val="000105CB"/>
    <w:rsid w:val="000400DF"/>
    <w:rsid w:val="00051179"/>
    <w:rsid w:val="000540C2"/>
    <w:rsid w:val="000878ED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77C16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D1C43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55EE1"/>
    <w:rsid w:val="00B61AF5"/>
    <w:rsid w:val="00B6434F"/>
    <w:rsid w:val="00B64EC4"/>
    <w:rsid w:val="00B667E0"/>
    <w:rsid w:val="00B66FE4"/>
    <w:rsid w:val="00B71E98"/>
    <w:rsid w:val="00B9201B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375F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2009 calendar (Classic Blue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483515</Value>
      <Value>483531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2012-02-20T20:04:00+00:00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TP102831185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826386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2D12B3C-1500-4D35-93DD-7272F6FE3A4E}"/>
</file>

<file path=customXml/itemProps2.xml><?xml version="1.0" encoding="utf-8"?>
<ds:datastoreItem xmlns:ds="http://schemas.openxmlformats.org/officeDocument/2006/customXml" ds:itemID="{592B0CBA-7E84-48BE-B82C-79A8CFF686F4}"/>
</file>

<file path=customXml/itemProps3.xml><?xml version="1.0" encoding="utf-8"?>
<ds:datastoreItem xmlns:ds="http://schemas.openxmlformats.org/officeDocument/2006/customXml" ds:itemID="{10E9BDCA-3B8C-4146-A0AE-32F600F5FE11}"/>
</file>

<file path=docProps/app.xml><?xml version="1.0" encoding="utf-8"?>
<Properties xmlns="http://schemas.openxmlformats.org/officeDocument/2006/extended-properties" xmlns:vt="http://schemas.openxmlformats.org/officeDocument/2006/docPropsVTypes">
  <Template>10285163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2012-06-07T20:21:00Z</dcterms:created>
  <dcterms:modified xsi:type="dcterms:W3CDTF">2012-06-07T20:21:00Z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9902800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