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7C" w:rsidRPr="0094577C" w:rsidRDefault="0094577C" w:rsidP="0094577C">
      <w:pPr>
        <w:pStyle w:val="Heading1"/>
        <w:tabs>
          <w:tab w:val="center" w:pos="4153"/>
          <w:tab w:val="left" w:pos="6525"/>
        </w:tabs>
        <w:spacing w:before="1300" w:after="0" w:line="240" w:lineRule="auto"/>
        <w:jc w:val="left"/>
        <w:rPr>
          <w:sz w:val="20"/>
          <w:szCs w:val="20"/>
          <w:lang w:val="fr-FR"/>
        </w:rPr>
      </w:pPr>
      <w:bookmarkStart w:id="0" w:name="_GoBack"/>
      <w:bookmarkEnd w:id="0"/>
      <w:r>
        <w:rPr>
          <w:szCs w:val="48"/>
          <w:lang w:val="fr-FR"/>
        </w:rPr>
        <w:tab/>
      </w:r>
      <w:r w:rsidR="008267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-76.2pt;margin-top:-36.55pt;width:585.2pt;height:727.15pt;z-index:-251658752;mso-position-horizontal-relative:text;mso-position-vertical-relative:text" filled="f" stroked="f">
            <v:textbox style="mso-fit-shape-to-text:t">
              <w:txbxContent>
                <w:p w:rsidR="0082674B" w:rsidRDefault="00AF4653"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ère Noël en arrière-plan" style="width:565.5pt;height:10in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82674B" w:rsidRPr="0094577C">
        <w:rPr>
          <w:szCs w:val="48"/>
          <w:lang w:val="fr-FR"/>
        </w:rPr>
        <w:t>Nom</w:t>
      </w:r>
      <w:r w:rsidR="0082674B" w:rsidRPr="0094577C">
        <w:rPr>
          <w:lang w:val="fr-FR"/>
        </w:rPr>
        <w:t xml:space="preserve"> de </w:t>
      </w:r>
    </w:p>
    <w:p w:rsidR="0094577C" w:rsidRPr="0094577C" w:rsidRDefault="0082674B" w:rsidP="0094577C">
      <w:pPr>
        <w:pStyle w:val="Heading1"/>
        <w:spacing w:before="100" w:after="0" w:line="240" w:lineRule="auto"/>
        <w:rPr>
          <w:sz w:val="20"/>
          <w:szCs w:val="20"/>
          <w:lang w:val="fr-FR"/>
        </w:rPr>
      </w:pPr>
      <w:r w:rsidRPr="0094577C">
        <w:rPr>
          <w:lang w:val="fr-FR"/>
        </w:rPr>
        <w:t xml:space="preserve">votre </w:t>
      </w:r>
    </w:p>
    <w:p w:rsidR="0082674B" w:rsidRPr="0094577C" w:rsidRDefault="0082674B" w:rsidP="0094577C">
      <w:pPr>
        <w:pStyle w:val="Heading1"/>
        <w:spacing w:before="100" w:line="240" w:lineRule="auto"/>
        <w:rPr>
          <w:lang w:val="fr-FR"/>
        </w:rPr>
      </w:pPr>
      <w:r w:rsidRPr="0094577C">
        <w:rPr>
          <w:lang w:val="fr-FR"/>
        </w:rPr>
        <w:t>f</w:t>
      </w:r>
      <w:r w:rsidR="0094577C">
        <w:rPr>
          <w:lang w:val="fr-FR"/>
        </w:rPr>
        <w:t>Ê</w:t>
      </w:r>
      <w:r w:rsidRPr="0094577C">
        <w:rPr>
          <w:lang w:val="fr-FR"/>
        </w:rPr>
        <w:t xml:space="preserve">te de </w:t>
      </w:r>
      <w:r w:rsidRPr="0094577C">
        <w:rPr>
          <w:szCs w:val="48"/>
          <w:lang w:val="fr-FR"/>
        </w:rPr>
        <w:t>Noël</w:t>
      </w:r>
    </w:p>
    <w:p w:rsidR="0082674B" w:rsidRPr="0094577C" w:rsidRDefault="0082674B">
      <w:pPr>
        <w:pStyle w:val="Heading3"/>
        <w:rPr>
          <w:lang w:val="fr-FR"/>
        </w:rPr>
      </w:pPr>
      <w:r w:rsidRPr="0094577C">
        <w:rPr>
          <w:lang w:val="fr-FR"/>
        </w:rPr>
        <w:t>23 décembre</w:t>
      </w:r>
      <w:r w:rsidRPr="0094577C">
        <w:rPr>
          <w:lang w:val="fr-FR"/>
        </w:rPr>
        <w:br/>
        <w:t>19h00</w:t>
      </w:r>
    </w:p>
    <w:p w:rsidR="0082674B" w:rsidRPr="0094577C" w:rsidRDefault="0082674B">
      <w:pPr>
        <w:pStyle w:val="Heading3"/>
        <w:rPr>
          <w:lang w:val="fr-FR"/>
        </w:rPr>
      </w:pPr>
      <w:r w:rsidRPr="0094577C">
        <w:rPr>
          <w:lang w:val="fr-FR"/>
        </w:rPr>
        <w:t>123 Main St., Atlanta, GA</w:t>
      </w:r>
    </w:p>
    <w:p w:rsidR="0082674B" w:rsidRPr="0094577C" w:rsidRDefault="0082674B">
      <w:pPr>
        <w:pStyle w:val="bodytext"/>
        <w:rPr>
          <w:lang w:val="fr-FR"/>
        </w:rPr>
      </w:pPr>
      <w:r w:rsidRPr="0094577C">
        <w:rPr>
          <w:lang w:val="fr-FR"/>
        </w:rPr>
        <w:t>Vous pouvez fournir plus d'informations sur l'événement que vous organisez ici. Vous pouvez en dire plus sur votre organisation, exprimer vos attentes par rapport à cet événement ou encore préciser aux personnes invitées ce qu'elles doivent savoir avant de venir. Si vous n'avez aucune information de ce genre à donner, supprimez ce texte.</w:t>
      </w:r>
    </w:p>
    <w:p w:rsidR="0082674B" w:rsidRDefault="0082674B">
      <w:pPr>
        <w:pStyle w:val="Heading3"/>
      </w:pPr>
      <w:r>
        <w:t xml:space="preserve">Sponsorisé par </w:t>
      </w:r>
      <w:r>
        <w:br/>
        <w:t>Votre organisation</w:t>
      </w:r>
    </w:p>
    <w:sectPr w:rsidR="0082674B" w:rsidSect="0082674B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77C"/>
    <w:rsid w:val="0082674B"/>
    <w:rsid w:val="0094577C"/>
    <w:rsid w:val="00AC25D8"/>
    <w:rsid w:val="00AF4653"/>
    <w:rsid w:val="00D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f,#006,#00007f"/>
      <o:colormenu v:ext="edit" fillcolor="none" strokecolor="#00007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Verdana" w:hAnsi="Verdana" w:cs="Verdana"/>
      <w:color w:val="7F2B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500" w:after="500" w:line="720" w:lineRule="exact"/>
      <w:outlineLvl w:val="0"/>
    </w:pPr>
    <w:rPr>
      <w:b/>
      <w:bCs/>
      <w:caps/>
      <w:kern w:val="32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spacing w:after="480" w:line="440" w:lineRule="exact"/>
      <w:outlineLvl w:val="1"/>
    </w:pPr>
    <w:rPr>
      <w:b/>
      <w:bCs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spacing w:before="720"/>
      <w:outlineLvl w:val="2"/>
    </w:pPr>
    <w:rPr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pPr>
      <w:spacing w:before="20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Santa flyer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479816</Value>
      <Value>479843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2012-02-03T15:12:00+00:00</AssetStart>
    <FriendlyTitle xmlns="6d93d202-47fc-4405-873a-cab67cc5f1b2" xsi:nil="true"/>
    <Provider xmlns="6d93d202-47fc-4405-873a-cab67cc5f1b2" xsi:nil="true"/>
    <LastHandOff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TP102824100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822959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518AC-5DBF-4923-A919-FB95676A3B15}"/>
</file>

<file path=customXml/itemProps2.xml><?xml version="1.0" encoding="utf-8"?>
<ds:datastoreItem xmlns:ds="http://schemas.openxmlformats.org/officeDocument/2006/customXml" ds:itemID="{F7365A24-1CA8-41CA-B7F4-C7A504DD1579}"/>
</file>

<file path=customXml/itemProps3.xml><?xml version="1.0" encoding="utf-8"?>
<ds:datastoreItem xmlns:ds="http://schemas.openxmlformats.org/officeDocument/2006/customXml" ds:itemID="{39AC2604-14A4-46D7-8547-472104A1CA59}"/>
</file>

<file path=docProps/app.xml><?xml version="1.0" encoding="utf-8"?>
<Properties xmlns="http://schemas.openxmlformats.org/officeDocument/2006/extended-properties" xmlns:vt="http://schemas.openxmlformats.org/officeDocument/2006/docPropsVTypes">
  <Template>01012747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</vt:lpstr>
    </vt:vector>
  </TitlesOfParts>
  <Manager/>
  <Company>Microsoft Corporation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2003-11-14T20:51:00Z</cp:lastPrinted>
  <dcterms:created xsi:type="dcterms:W3CDTF">2012-06-07T13:38:00Z</dcterms:created>
  <dcterms:modified xsi:type="dcterms:W3CDTF">2012-06-07T13:38:00Z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TC010127471036</vt:lpwstr>
  </property>
  <property fmtid="{D5CDD505-2E9C-101B-9397-08002B2CF9AE}" pid="3" name="Order">
    <vt:r8>9827600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0x01010069924D1ECC420D47A2456556BC94F7370400BDF4491DEA4973499845289601F88B9F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