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F7" w:rsidRDefault="009842F7">
      <w:pPr>
        <w:rPr>
          <w:lang w:val="it-IT"/>
        </w:rPr>
      </w:pPr>
      <w:bookmarkStart w:id="0" w:name="_GoBack"/>
      <w:bookmarkEnd w:id="0"/>
      <w:r>
        <w:rPr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9" type="#_x0000_t136" style="position:absolute;margin-left:96pt;margin-top:261pt;width:120pt;height:1in;flip:x y;z-index:251657216;mso-position-horizontal-relative:page;mso-position-vertical-relative:page" fillcolor="#09f" strokecolor="#09f">
            <v:shadow color="#b2b2b2" opacity="52429f" offset="3pt"/>
            <v:textpath style="font-family:&quot;Bookman Old Style&quot;;font-size:20pt;v-text-kern:t" trim="t" fitpath="t" string="È&#10;nato&#10;!"/>
            <w10:wrap anchorx="page" anchory="page"/>
          </v:shape>
        </w:pict>
      </w:r>
      <w:r>
        <w:rPr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alt="" style="position:absolute;margin-left:369pt;margin-top:477pt;width:180pt;height:234pt;z-index:251659264;mso-position-horizontal-relative:page;mso-position-vertical-relative:page" filled="f" strokecolor="#09f">
            <v:textbox style="mso-next-textbox:#_x0000_s1074">
              <w:txbxContent>
                <w:p w:rsidR="009842F7" w:rsidRDefault="009842F7">
                  <w:pPr>
                    <w:pStyle w:val="Heading1"/>
                    <w:spacing w:before="36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Nome</w:t>
                  </w:r>
                  <w:r>
                    <w:rPr>
                      <w:sz w:val="32"/>
                      <w:szCs w:val="32"/>
                    </w:rPr>
                    <w:br/>
                    <w:t>bambino</w:t>
                  </w:r>
                </w:p>
                <w:p w:rsidR="009842F7" w:rsidRDefault="009842F7">
                  <w:pPr>
                    <w:pStyle w:val="Corpo"/>
                  </w:pPr>
                  <w:r>
                    <w:t>data di nascita</w:t>
                  </w:r>
                </w:p>
                <w:p w:rsidR="009842F7" w:rsidRDefault="009842F7">
                  <w:pPr>
                    <w:pStyle w:val="Heading2"/>
                  </w:pPr>
                  <w:r>
                    <w:t>martedì</w:t>
                  </w:r>
                </w:p>
                <w:p w:rsidR="009842F7" w:rsidRDefault="009842F7">
                  <w:pPr>
                    <w:pStyle w:val="Heading2"/>
                  </w:pPr>
                  <w:r>
                    <w:t>6 maggio 2003</w:t>
                  </w:r>
                </w:p>
                <w:p w:rsidR="009842F7" w:rsidRDefault="009842F7">
                  <w:pPr>
                    <w:pStyle w:val="Corpo"/>
                  </w:pPr>
                  <w:r>
                    <w:t>alle 18.03</w:t>
                  </w:r>
                </w:p>
                <w:p w:rsidR="009842F7" w:rsidRDefault="009842F7">
                  <w:pPr>
                    <w:pStyle w:val="Corpo"/>
                  </w:pPr>
                  <w:r>
                    <w:t>peso</w:t>
                  </w:r>
                </w:p>
                <w:p w:rsidR="009842F7" w:rsidRDefault="009842F7">
                  <w:pPr>
                    <w:pStyle w:val="Corpo"/>
                  </w:pPr>
                  <w:r>
                    <w:t>3 chili e 200 grammi</w:t>
                  </w:r>
                </w:p>
                <w:p w:rsidR="009842F7" w:rsidRDefault="009842F7">
                  <w:pPr>
                    <w:pStyle w:val="Corpo"/>
                  </w:pPr>
                  <w:r>
                    <w:t>altezza</w:t>
                  </w:r>
                </w:p>
                <w:p w:rsidR="009842F7" w:rsidRDefault="009842F7">
                  <w:pPr>
                    <w:pStyle w:val="Corpo"/>
                  </w:pPr>
                  <w:r>
                    <w:t>54 centimetri</w:t>
                  </w:r>
                  <w:r>
                    <w:br/>
                  </w:r>
                </w:p>
                <w:p w:rsidR="009842F7" w:rsidRDefault="009842F7">
                  <w:pPr>
                    <w:pStyle w:val="Corpo"/>
                  </w:pPr>
                  <w:r>
                    <w:t>Stiamo tutti bene</w:t>
                  </w:r>
                </w:p>
                <w:p w:rsidR="009842F7" w:rsidRDefault="009842F7">
                  <w:pPr>
                    <w:pStyle w:val="Corpo"/>
                  </w:pPr>
                  <w:r>
                    <w:t>e siamo felici!</w:t>
                  </w:r>
                </w:p>
              </w:txbxContent>
            </v:textbox>
            <w10:wrap anchorx="page" anchory="page"/>
          </v:shape>
        </w:pict>
      </w:r>
      <w:r>
        <w:rPr>
          <w:lang w:val="it-IT"/>
        </w:rPr>
        <w:pict>
          <v:shape id="_x0000_s1079" type="#_x0000_t202" style="position:absolute;margin-left:54pt;margin-top:54pt;width:179.4pt;height:208.1pt;z-index:-251660288;mso-wrap-style:none;mso-position-horizontal-relative:page;mso-position-vertical-relative:page" filled="f" stroked="f">
            <v:textbox style="mso-fit-shape-to-text:t">
              <w:txbxContent>
                <w:p w:rsidR="009842F7" w:rsidRDefault="00BA011F">
                  <w:r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bimbo" style="width:165pt;height:201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lang w:val="it-IT"/>
        </w:rPr>
        <w:pict>
          <v:group id="_x0000_s1073" style="position:absolute;margin-left:378pt;margin-top:486pt;width:162.35pt;height:3in;z-index:-251658240;mso-position-horizontal-relative:page;mso-position-vertical-relative:page" coordorigin="7560,9720" coordsize="3247,4320">
            <v:rect id="_x0000_s1071" style="position:absolute;left:7560;top:9720;width:3247;height:4320" fillcolor="#e7e7ff" stroked="f">
              <o:lock v:ext="edit" aspectratio="t"/>
            </v:rect>
            <v:rect id="_x0000_s1072" style="position:absolute;left:7747;top:9907;width:2880;height:3960;mso-position-horizontal-relative:page;mso-position-vertical-relative:page" stroked="f"/>
            <w10:wrap anchorx="page" anchory="page"/>
          </v:group>
        </w:pict>
      </w:r>
    </w:p>
    <w:sectPr w:rsidR="009842F7" w:rsidSect="009842F7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11F"/>
    <w:rsid w:val="009842F7"/>
    <w:rsid w:val="00B65821"/>
    <w:rsid w:val="00BA011F"/>
    <w:rsid w:val="00DD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9f,#e7e7ff"/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spacing w:before="240" w:after="120"/>
      <w:jc w:val="center"/>
      <w:outlineLvl w:val="0"/>
    </w:pPr>
    <w:rPr>
      <w:rFonts w:ascii="Bookman Old Style" w:hAnsi="Bookman Old Style"/>
      <w:color w:val="0099FF"/>
      <w:sz w:val="28"/>
      <w:szCs w:val="28"/>
    </w:rPr>
  </w:style>
  <w:style w:type="paragraph" w:styleId="Heading2">
    <w:name w:val="heading 2"/>
    <w:next w:val="Normal"/>
    <w:qFormat/>
    <w:pPr>
      <w:spacing w:before="60" w:after="60"/>
      <w:jc w:val="center"/>
      <w:outlineLvl w:val="1"/>
    </w:pPr>
    <w:rPr>
      <w:rFonts w:ascii="Bookman Old Style" w:hAnsi="Bookman Old Style"/>
      <w:color w:val="0099FF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rpo">
    <w:name w:val="Corpo"/>
    <w:basedOn w:val="Normal"/>
    <w:pPr>
      <w:spacing w:before="20" w:after="20"/>
      <w:jc w:val="center"/>
    </w:pPr>
    <w:rPr>
      <w:rFonts w:ascii="Arial" w:hAnsi="Arial" w:cs="Arial"/>
      <w:sz w:val="20"/>
      <w:szCs w:val="20"/>
      <w:lang w:val="it-IT" w:eastAsia="it-IT" w:bidi="it-IT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">
    <w:name w:val="Griglia tabella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Birth announcement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384048</Value>
      <Value>384091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2012-02-15T18:56:00+00:00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TP102829687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825650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497FF-A2A0-4BED-BEC8-57DE46DE3D43}"/>
</file>

<file path=customXml/itemProps2.xml><?xml version="1.0" encoding="utf-8"?>
<ds:datastoreItem xmlns:ds="http://schemas.openxmlformats.org/officeDocument/2006/customXml" ds:itemID="{13EBCE9E-47F1-4CE4-995F-507E8C1CA9DA}"/>
</file>

<file path=customXml/itemProps3.xml><?xml version="1.0" encoding="utf-8"?>
<ds:datastoreItem xmlns:ds="http://schemas.openxmlformats.org/officeDocument/2006/customXml" ds:itemID="{51B53796-886B-4C3B-A2AA-079D46DC5A59}"/>
</file>

<file path=docProps/app.xml><?xml version="1.0" encoding="utf-8"?>
<Properties xmlns="http://schemas.openxmlformats.org/officeDocument/2006/extended-properties" xmlns:vt="http://schemas.openxmlformats.org/officeDocument/2006/docPropsVTypes">
  <Template>06197903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2002-06-04T20:58:00Z</cp:lastPrinted>
  <dcterms:created xsi:type="dcterms:W3CDTF">2012-06-14T16:36:00Z</dcterms:created>
  <dcterms:modified xsi:type="dcterms:W3CDTF">2012-06-14T16:36:00Z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TC061979031040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8059300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