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abela de esquema de cartão de visita para 10 cartões por página"/>
      </w:tblPr>
      <w:tblGrid>
        <w:gridCol w:w="3078"/>
        <w:gridCol w:w="3079"/>
        <w:gridCol w:w="3080"/>
        <w:gridCol w:w="3080"/>
        <w:gridCol w:w="3081"/>
      </w:tblGrid>
      <w:tr w:rsidR="00AB6761" w:rsidRPr="00390F52" w:rsidTr="00390F52">
        <w:trPr>
          <w:trHeight w:hRule="exact" w:val="2608"/>
        </w:trPr>
        <w:tc>
          <w:tcPr>
            <w:tcW w:w="2879" w:type="dxa"/>
            <w:tcMar>
              <w:top w:w="72" w:type="dxa"/>
            </w:tcMar>
            <w:vAlign w:val="center"/>
          </w:tcPr>
          <w:p w:rsidR="00AB6761" w:rsidRPr="00390F52" w:rsidRDefault="00A12A0A">
            <w:bookmarkStart w:id="0" w:name="_GoBack"/>
            <w:r w:rsidRPr="00390F52">
              <w:rPr>
                <w:noProof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52" name="Grupo 151" descr="Caras de ursinhos com várias c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2" name="Grupo 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53" name="Grupo 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72" name="Forma livre 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3" name="Forma Livre 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4" name="Forma Livre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5" name="Forma Livre 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6" name="Forma livre 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4" name="Grupo 5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7" name="Forma livre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8" name="Forma livre 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9" name="Forma Livre 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0" name="Forma Livre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1" name="Forma livre 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5" name="Grupo 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62" name="Forma livre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3" name="Forma Livre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4" name="Forma Livre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5" name="Forma Livre 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6" name="Forma livre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6" name="Grupo 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57" name="Forma livre 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8" name="Forma Livre 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9" name="Forma Livre 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0" name="Forma Livre 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" name="Forma livre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" name="Grupo 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29" name="Grupo 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48" name="Forma livre 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9" name="Forma Livre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0" name="Forma Livre 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1" name="Forma Livre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2" name="Forma livre 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0" name="Grupo 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43" name="Forma livre 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4" name="Forma Livre 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5" name="Forma Livre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" name="Forma livre 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" name="Forma livre 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1" name="Grupo 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38" name="Forma livre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" name="Forma Livre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" name="Forma Livre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" name="Forma Livre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" name="Forma livre 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2" name="Grupo 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33" name="Forma Livre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4" name="Forma Livre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5" name="Forma Livre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" name="Forma Livre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" name="Forma livre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4" name="Grupo 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5" name="Grupo 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24" name="Forma livre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" name="Forma Livre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" name="Forma Livre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" name="Forma Livre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" name="Forma livre 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" name="Grupo 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9" name="Forma livre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0" name="Forma livre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1" name="Forma livre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2" name="Forma livre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3" name="Forma livre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7" name="Grupo 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" name="Forma livre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" name="Forma Livre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" name="Forma Livre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" name="Forma Livre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8" name="Forma livre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" name="Grupo 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9" name="Forma livre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0" name="Forma Livre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" name="Forma Livre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" name="Forma Livre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" name="Forma livre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00F1F" id="Grupo 151" o:spid="_x0000_s1026" alt="Caras de ursinhos com várias c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">
                      <o:lock v:ext="edit" aspectratio="t"/>
                      <v:group id="Grupo 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upo 5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o:lock v:ext="edit" aspectratio="t"/>
                          <v:shape id="Forma livre 7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vre 7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vre 7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vre 7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vre 7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54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o:lock v:ext="edit" aspectratio="t"/>
                          <v:shape id="Forma livre 6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vre 6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vre 6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vre 7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vre 7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5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o:lock v:ext="edit" aspectratio="t"/>
                          <v:shape id="Forma livre 6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vre 6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6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6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vre 6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56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o:lock v:ext="edit" aspectratio="t"/>
                          <v:shape id="Forma livre 57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vre 58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59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Er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nJfx+CT9Arn8AAAD//wMAUEsBAi0AFAAGAAgAAAAhANvh9svuAAAAhQEAABMAAAAAAAAA&#10;AAAAAAAAAAAAAFtDb250ZW50X1R5cGVzXS54bWxQSwECLQAUAAYACAAAACEAWvQsW78AAAAVAQAA&#10;CwAAAAAAAAAAAAAAAAAfAQAAX3JlbHMvLnJlbHNQSwECLQAUAAYACAAAACEAlLVRK8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60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vre 61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Grupo 29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o:lock v:ext="edit" aspectratio="t"/>
                          <v:shape id="Forma livre 4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vre 4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vre 5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vre 5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vre 5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3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o:lock v:ext="edit" aspectratio="t"/>
                          <v:shape id="Forma livre 4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vre 4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vre 4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vre 4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vre 4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31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o:lock v:ext="edit" aspectratio="t"/>
                          <v:shape id="Forma livre 38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vre 39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40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41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vre 42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3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o:lock v:ext="edit" aspectratio="t"/>
                          <v:shape id="Forma Livre 3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vre 3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3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3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vre 3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Grupo 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o:lock v:ext="edit" aspectratio="t"/>
                          <v:shape id="Forma livre 2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vre 2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vre 2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vre 2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vre 2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6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o:lock v:ext="edit" aspectratio="t"/>
                          <v:shape id="Forma livre 19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vre 20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vre 21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vre 22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vre 23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o:lock v:ext="edit" aspectratio="t"/>
                          <v:shape id="Forma livre 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vre 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vre 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8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o:lock v:ext="edit" aspectratio="t"/>
                          <v:shape id="Forma livre 9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vre 10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1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2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vre 13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:rsidR="00AB6761" w:rsidRPr="00390F52" w:rsidRDefault="00A12A0A">
            <w:r w:rsidRPr="00390F52">
              <w:rPr>
                <w:noProof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77" name="Grupo 151" descr="Caras de ursinhos com várias c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78" name="Grupo 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79" name="Grupo 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80" name="Forma livre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1" name="Forma livre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3" name="Forma livre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4" name="Forma Livre 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5" name="Forma livre 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6" name="Grupo 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87" name="Forma livre 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8" name="Forma Livre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9" name="Forma Livre 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0" name="Forma Livre 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1" name="Forma Livre 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92" name="Grupo 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93" name="Forma livre 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4" name="Forma livre 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5" name="Forma livre 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" name="Forma livre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" name="Forma livre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" name="Grupo 1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1" name="Forma livre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" name="Forma livre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" name="Forma livre 1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" name="Forma livre 1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" name="Forma livre 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6" name="Grupo 136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7" name="Grupo 1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8" name="Forma livre 1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" name="Forma livre 1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" name="Forma livre 1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" name="Forma livre 1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" name="Forma livre 1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" name="Grupo 1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4" name="Forma livre 1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" name="Forma livre 1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" name="Forma livre 1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" name="Forma livre 1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" name="Forma livre 1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" name="Grupo 1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0" name="Forma livre 1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" name="Forma livre 1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" name="Forma livre 1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" name="Forma livre 1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" name="Forma livre 1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" name="Grupo 1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" name="Forma livre 1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" name="Forma livre 1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" name="Forma livre 1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4" name="Forma livre 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5" name="Forma livre 3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86" name="Grupo 38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387" name="Grupo 3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388" name="Forma livre 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9" name="Forma livre 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0" name="Forma livre 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1" name="Forma livre 3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2" name="Forma livre 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93" name="Grupo 3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394" name="Forma livre 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5" name="Forma livre 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6" name="Forma livre 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7" name="Forma livre 3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8" name="Forma livre 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0" name="Grupo 46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461" name="Forma livre 4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2" name="Forma livre 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3" name="Forma livre 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4" name="Forma livre 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5" name="Forma livre 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6" name="Grupo 46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467" name="Forma livre 4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8" name="Forma livre 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9" name="Forma livre 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0" name="Forma livre 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1" name="Forma livre 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550481" id="Grupo 151" o:spid="_x0000_s1026" alt="Caras de ursinhos com várias c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">
                      <o:lock v:ext="edit" aspectratio="t"/>
                      <v:group id="Grupo 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Grupo 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o:lock v:ext="edit" aspectratio="t"/>
                          <v:shape id="Forma livre 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vre 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vre 83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vre 84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vre 85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86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<o:lock v:ext="edit" aspectratio="t"/>
                          <v:shape id="Forma livre 8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vre 8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vre 8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vre 9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vre 9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92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<o:lock v:ext="edit" aspectratio="t"/>
                          <v:shape id="Forma livre 93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vre 94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95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G0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lM/x+CT9Arn8AAAD//wMAUEsBAi0AFAAGAAgAAAAhANvh9svuAAAAhQEAABMAAAAAAAAA&#10;AAAAAAAAAAAAAFtDb250ZW50X1R5cGVzXS54bWxQSwECLQAUAAYACAAAACEAWvQsW78AAAAVAQAA&#10;CwAAAAAAAAAAAAAAAAAfAQAAX3JlbHMvLnJlbHNQSwECLQAUAAYACAAAACEA7kHht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28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vre 129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130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o:lock v:ext="edit" aspectratio="t"/>
                          <v:shape id="Forma livre 131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vre 132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33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34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vre 135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36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group id="Grupo 137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<o:lock v:ext="edit" aspectratio="t"/>
                          <v:shape id="Forma livre 13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vre 13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vre 14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vre 14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vre 14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43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  <o:lock v:ext="edit" aspectratio="t"/>
                          <v:shape id="Forma livre 144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vre 145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vre 146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vre 147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vre 148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49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<o:lock v:ext="edit" aspectratio="t"/>
                          <v:shape id="Forma livre 150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vre 151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5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5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vre 15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15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<o:lock v:ext="edit" aspectratio="t"/>
                          <v:shape id="Forma livre 15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vre 15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GLTwgAAANw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8RWnlGJtCrPwAAAP//AwBQSwECLQAUAAYACAAAACEA2+H2y+4AAACFAQAAEwAAAAAAAAAAAAAA&#10;AAAAAAAAW0NvbnRlbnRfVHlwZXNdLnhtbFBLAQItABQABgAIAAAAIQBa9CxbvwAAABUBAAALAAAA&#10;AAAAAAAAAAAAAB8BAABfcmVscy8ucmVsc1BLAQItABQABgAIAAAAIQB54GLTwgAAANw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5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38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vre 38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38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<v:group id="Grupo 38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  <o:lock v:ext="edit" aspectratio="t"/>
                          <v:shape id="Forma livre 38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vre 38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vre 39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vre 39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vre 39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39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  <o:lock v:ext="edit" aspectratio="t"/>
                          <v:shape id="Forma livre 39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vre 39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vre 39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vre 39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vre 39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460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  <o:lock v:ext="edit" aspectratio="t"/>
                          <v:shape id="Forma livre 461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vre 462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463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464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vre 465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466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  <o:lock v:ext="edit" aspectratio="t"/>
                          <v:shape id="Forma livre 467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vre 468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469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470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vre 471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:rsidR="00AB6761" w:rsidRPr="00390F52" w:rsidRDefault="00A12A0A">
            <w:r w:rsidRPr="00390F52">
              <w:rPr>
                <w:noProof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472" name="Grupo 151" descr="Caras de ursinhos com várias c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473" name="Grupo 473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474" name="Grupo 4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475" name="Forma livre 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6" name="Forma livre 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7" name="Forma livre 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8" name="Forma livre 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9" name="Forma livre 4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08" name="Grupo 6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09" name="Forma livre 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0" name="Forma livre 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0" name="Forma livre 11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1" name="Forma livre 11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2" name="Forma livre 11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3" name="Grupo 11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164" name="Forma livre 11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5" name="Forma livre 11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6" name="Forma livre 11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7" name="Forma livre 11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8" name="Forma livre 1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9" name="Grupo 11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170" name="Forma livre 11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1" name="Forma livre 11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2" name="Forma livre 11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3" name="Forma livre 11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4" name="Forma livre 11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175" name="Grupo 117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176" name="Grupo 117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177" name="Forma livre 11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8" name="Forma livre 11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9" name="Forma livre 11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0" name="Forma livre 1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1" name="Forma livre 11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2" name="Grupo 118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183" name="Forma livre 11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4" name="Forma livre 11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5" name="Forma livre 11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6" name="Forma livre 11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7" name="Forma livre 11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8" name="Grupo 118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189" name="Forma livre 11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0" name="Forma livre 11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1" name="Forma livre 11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2" name="Forma livre 11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3" name="Forma livre 11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94" name="Grupo 119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195" name="Forma livre 11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6" name="Forma livre 11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7" name="Forma livre 11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8" name="Forma livre 11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9" name="Forma livre 11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00" name="Grupo 120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01" name="Grupo 12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02" name="Forma livre 12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3" name="Forma livre 12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4" name="Forma livre 12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5" name="Forma livre 12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6" name="Forma livre 12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07" name="Grupo 12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08" name="Forma livre 12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9" name="Forma livre 12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0" name="Forma livre 12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1" name="Forma livre 12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2" name="Forma livre 12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3" name="Grupo 12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14" name="Forma livre 12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5" name="Forma livre 12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6" name="Forma livre 12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7" name="Forma livre 12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8" name="Forma livre 12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9" name="Grupo 12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20" name="Forma livre 12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1" name="Forma livre 12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2" name="Forma livre 12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3" name="Forma livre 12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4" name="Forma livre 12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E96EF4" id="Grupo 151" o:spid="_x0000_s1026" alt="Caras de ursinhos com várias c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">
                      <o:lock v:ext="edit" aspectratio="t"/>
                      <v:group id="Grupo 473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<v:group id="Grupo 474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  <o:lock v:ext="edit" aspectratio="t"/>
                          <v:shape id="Forma livre 475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vre 476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vre 477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vre 478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vre 479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608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      <o:lock v:ext="edit" aspectratio="t"/>
                          <v:shape id="Forma livre 609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vre 610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vre 116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/e1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nQm/fCMj6OU/AAAA//8DAFBLAQItABQABgAIAAAAIQDb4fbL7gAAAIUBAAATAAAAAAAA&#10;AAAAAAAAAAAAAABbQ29udGVudF9UeXBlc10ueG1sUEsBAi0AFAAGAAgAAAAhAFr0LFu/AAAAFQEA&#10;AAsAAAAAAAAAAAAAAAAAHwEAAF9yZWxzLy5yZWxzUEsBAi0AFAAGAAgAAAAhAEJ397X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vre 116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5D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x0kM92/CCXL9CwAA//8DAFBLAQItABQABgAIAAAAIQDb4fbL7gAAAIUBAAATAAAAAAAAAAAA&#10;AAAAAAAAAABbQ29udGVudF9UeXBlc10ueG1sUEsBAi0AFAAGAAgAAAAhAFr0LFu/AAAAFQEAAAsA&#10;AAAAAAAAAAAAAAAAHwEAAF9yZWxzLy5yZWxzUEsBAi0AFAAGAAgAAAAhAEeuHk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vre 116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LU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T2RQe36QT9PIOAAD//wMAUEsBAi0AFAAGAAgAAAAhANvh9svuAAAAhQEAABMAAAAAAAAAAAAA&#10;AAAAAAAAAFtDb250ZW50X1R5cGVzXS54bWxQSwECLQAUAAYACAAAACEAWvQsW78AAAAVAQAACwAA&#10;AAAAAAAAAAAAAAAfAQAAX3JlbHMvLnJlbHNQSwECLQAUAAYACAAAACEA8QQy1MMAAADdAAAADwAA&#10;AAAAAAAAAAAAAAAHAgAAZHJzL2Rvd25yZXYueG1sUEsFBgAAAAADAAMAtwAAAPcCAAAAAA=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16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        <o:lock v:ext="edit" aspectratio="t"/>
                          <v:shape id="Forma livre 116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vre 116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16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16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vre 116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U+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o/XyiufqMj2PUvAAAA//8DAFBLAQItABQABgAIAAAAIQDb4fbL7gAAAIUBAAATAAAAAAAA&#10;AAAAAAAAAAAAAABbQ29udGVudF9UeXBlc10ueG1sUEsBAi0AFAAGAAgAAAAhAFr0LFu/AAAAFQEA&#10;AAsAAAAAAAAAAAAAAAAAHwEAAF9yZWxzLy5yZWxzUEsBAi0AFAAGAAgAAAAhAJDsBT7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116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        <o:lock v:ext="edit" aspectratio="t"/>
                          <v:shape id="Forma livre 117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vre 117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17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17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vre 117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17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      <v:group id="Grupo 117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hs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bArPb8IJcvEPAAD//wMAUEsBAi0AFAAGAAgAAAAhANvh9svuAAAAhQEAABMAAAAAAAAAAAAA&#10;AAAAAAAAAFtDb250ZW50X1R5cGVzXS54bWxQSwECLQAUAAYACAAAACEAWvQsW78AAAAVAQAACwAA&#10;AAAAAAAAAAAAAAAfAQAAX3JlbHMvLnJlbHNQSwECLQAUAAYACAAAACEAodgobMMAAADdAAAADwAA&#10;AAAAAAAAAAAAAAAHAgAAZHJzL2Rvd25yZXYueG1sUEsFBgAAAAADAAMAtwAAAPcCAAAAAA==&#10;">
                          <o:lock v:ext="edit" aspectratio="t"/>
                          <v:shape id="Forma livre 117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vre 117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+b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U/nQmufCMj6PU/AAAA//8DAFBLAQItABQABgAIAAAAIQDb4fbL7gAAAIUBAAATAAAAAAAA&#10;AAAAAAAAAAAAAABbQ29udGVudF9UeXBlc10ueG1sUEsBAi0AFAAGAAgAAAAhAFr0LFu/AAAAFQEA&#10;AAsAAAAAAAAAAAAAAAAAHwEAAF9yZWxzLy5yZWxzUEsBAi0AFAAGAAgAAAAhACXCT5v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vre 117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vre 118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vre 118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18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        <o:lock v:ext="edit" aspectratio="t"/>
                          <v:shape id="Forma livre 118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vre 118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vre 118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vre 118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vre 118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18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        <o:lock v:ext="edit" aspectratio="t"/>
                          <v:shape id="Forma livre 118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vre 119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19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19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vre 119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119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        <o:lock v:ext="edit" aspectratio="t"/>
                          <v:shape id="Forma livre 119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vre 119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19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19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vre 119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20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      <v:group id="Grupo 120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        <o:lock v:ext="edit" aspectratio="t"/>
                          <v:shape id="Forma livre 120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vre 120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vre 120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vre 120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vre 120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20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/2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">
                          <o:lock v:ext="edit" aspectratio="t"/>
                          <v:shape id="Forma livre 120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vre 120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vre 121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vre 121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vre 121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21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8o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KHxzfhBLn+BQAA//8DAFBLAQItABQABgAIAAAAIQDb4fbL7gAAAIUBAAATAAAAAAAAAAAA&#10;AAAAAAAAAABbQ29udGVudF9UeXBlc10ueG1sUEsBAi0AFAAGAAgAAAAhAFr0LFu/AAAAFQEAAAsA&#10;AAAAAAAAAAAAAAAAHwEAAF9yZWxzLy5yZWxzUEsBAi0AFAAGAAgAAAAhALdVDyjEAAAA3QAAAA8A&#10;AAAAAAAAAAAAAAAABwIAAGRycy9kb3ducmV2LnhtbFBLBQYAAAAAAwADALcAAAD4AgAAAAA=&#10;">
                          <o:lock v:ext="edit" aspectratio="t"/>
                          <v:shape id="Forma livre 12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vre 12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2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iJ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CRewO834QS5uQMAAP//AwBQSwECLQAUAAYACAAAACEA2+H2y+4AAACFAQAAEwAAAAAAAAAA&#10;AAAAAAAAAAAAW0NvbnRlbnRfVHlwZXNdLnhtbFBLAQItABQABgAIAAAAIQBa9CxbvwAAABUBAAAL&#10;AAAAAAAAAAAAAAAAAB8BAABfcmVscy8ucmVsc1BLAQItABQABgAIAAAAIQC6QBiJ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2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vre 12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121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        <o:lock v:ext="edit" aspectratio="t"/>
                          <v:shape id="Forma livre 122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vre 122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22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22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vre 122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:rsidR="00AB6761" w:rsidRPr="00390F52" w:rsidRDefault="00A12A0A">
            <w:r w:rsidRPr="00390F52">
              <w:rPr>
                <w:noProof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225" name="Grupo 151" descr="Caras de ursinhos com várias c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226" name="Grupo 122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227" name="Grupo 122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228" name="Forma livre 12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9" name="Forma livre 12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0" name="Forma livre 12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1" name="Forma livre 12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2" name="Forma livre 12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3" name="Grupo 12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234" name="Forma livre 12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5" name="Forma livre 12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6" name="Forma livre 12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7" name="Forma livre 12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8" name="Forma livre 12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9" name="Grupo 12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240" name="Forma livre 12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1" name="Forma livre 12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2" name="Forma livre 12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3" name="Forma livre 12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4" name="Forma livre 12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45" name="Grupo 12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246" name="Forma livre 12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7" name="Forma livre 12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8" name="Forma livre 12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9" name="Forma livre 12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0" name="Forma livre 12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51" name="Grupo 125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252" name="Grupo 125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253" name="Forma livre 12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4" name="Forma livre 12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5" name="Forma livre 12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6" name="Forma livre 12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7" name="Forma livre 12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58" name="Grupo 125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259" name="Forma livre 12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0" name="Forma livre 12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1" name="Forma livre 12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2" name="Forma livre 12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3" name="Forma livre 12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64" name="Grupo 126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265" name="Forma livre 12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6" name="Forma livre 12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7" name="Forma livre 12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8" name="Forma livre 12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9" name="Forma livre 12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70" name="Grupo 127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271" name="Forma livre 12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2" name="Forma livre 12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3" name="Forma livre 12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4" name="Forma livre 12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5" name="Forma livre 12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76" name="Grupo 127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77" name="Grupo 127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78" name="Forma livre 12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9" name="Forma livre 12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0" name="Forma livre 12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1" name="Forma livre 12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2" name="Forma livre 12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3" name="Grupo 12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84" name="Forma livre 12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5" name="Forma livre 12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6" name="Forma livre 12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7" name="Forma livre 12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8" name="Forma livre 12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9" name="Grupo 12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90" name="Forma livre 12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1" name="Forma livre 12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2" name="Forma livre 12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3" name="Forma livre 12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4" name="Forma livre 12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95" name="Grupo 12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96" name="Forma livre 12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7" name="Forma livre 12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8" name="Forma livre 12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9" name="Forma livre 12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0" name="Forma livre 13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6F7045" id="Grupo 151" o:spid="_x0000_s1026" alt="Caras de ursinhos com várias c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">
                      <o:lock v:ext="edit" aspectratio="t"/>
                      <v:group id="Grupo 122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      <v:group id="Grupo 122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        <o:lock v:ext="edit" aspectratio="t"/>
                          <v:shape id="Forma livre 122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vre 122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vre 123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vre 123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vre 123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23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        <o:lock v:ext="edit" aspectratio="t"/>
                          <v:shape id="Forma livre 123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vre 123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vre 123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Q7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HI3h8U08Qc7vAAAA//8DAFBLAQItABQABgAIAAAAIQDb4fbL7gAAAIUBAAATAAAAAAAAAAAA&#10;AAAAAAAAAABbQ29udGVudF9UeXBlc10ueG1sUEsBAi0AFAAGAAgAAAAhAFr0LFu/AAAAFQEAAAsA&#10;AAAAAAAAAAAAAAAAHwEAAF9yZWxzLy5yZWxzUEsBAi0AFAAGAAgAAAAhAGpEhD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vre 123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vre 123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tf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b3i6jc6gl3/AgAA//8DAFBLAQItABQABgAIAAAAIQDb4fbL7gAAAIUBAAATAAAAAAAA&#10;AAAAAAAAAAAAAABbQ29udGVudF9UeXBlc10ueG1sUEsBAi0AFAAGAAgAAAAhAFr0LFu/AAAAFQEA&#10;AAsAAAAAAAAAAAAAAAAAHwEAAF9yZWxzLy5yZWxzUEsBAi0AFAAGAAgAAAAhAFh6S1/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23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        <o:lock v:ext="edit" aspectratio="t"/>
                          <v:shape id="Forma livre 124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vre 124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24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24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vre 124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124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        <o:lock v:ext="edit" aspectratio="t"/>
                          <v:shape id="Forma livre 124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vre 124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24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24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vre 125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25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0E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+2iOH/m3CC3D4BAAD//wMAUEsBAi0AFAAGAAgAAAAhANvh9svuAAAAhQEAABMAAAAAAAAAAAAA&#10;AAAAAAAAAFtDb250ZW50X1R5cGVzXS54bWxQSwECLQAUAAYACAAAACEAWvQsW78AAAAVAQAACwAA&#10;AAAAAAAAAAAAAAAfAQAAX3JlbHMvLnJlbHNQSwECLQAUAAYACAAAACEAvqGNBMMAAADdAAAADwAA&#10;AAAAAAAAAAAAAAAHAgAAZHJzL2Rvd25yZXYueG1sUEsFBgAAAAADAAMAtwAAAPcCAAAAAA==&#10;">
                        <v:group id="Grupo 125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        <o:lock v:ext="edit" aspectratio="t"/>
                          <v:shape id="Forma livre 125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vre 125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vre 125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vre 125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vre 125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VH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2cPT/D3TToBV78AAAD//wMAUEsBAi0AFAAGAAgAAAAhANvh9svuAAAAhQEAABMAAAAAAAAAAAAA&#10;AAAAAAAAAFtDb250ZW50X1R5cGVzXS54bWxQSwECLQAUAAYACAAAACEAWvQsW78AAAAVAQAACwAA&#10;AAAAAAAAAAAAAAAfAQAAX3JlbHMvLnJlbHNQSwECLQAUAAYACAAAACEAgqVlR8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25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Z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8GVb2QEvf4FAAD//wMAUEsBAi0AFAAGAAgAAAAhANvh9svuAAAAhQEAABMAAAAAAAAA&#10;AAAAAAAAAAAAAFtDb250ZW50X1R5cGVzXS54bWxQSwECLQAUAAYACAAAACEAWvQsW78AAAAVAQAA&#10;CwAAAAAAAAAAAAAAAAAfAQAAX3JlbHMvLnJlbHNQSwECLQAUAAYACAAAACEAL5skmcYAAADdAAAA&#10;DwAAAAAAAAAAAAAAAAAHAgAAZHJzL2Rvd25yZXYueG1sUEsFBgAAAAADAAMAtwAAAPoCAAAAAA==&#10;">
                          <o:lock v:ext="edit" aspectratio="t"/>
                          <v:shape id="Forma livre 125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vre 126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vre 126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vre 126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vre 126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26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        <o:lock v:ext="edit" aspectratio="t"/>
                          <v:shape id="Forma livre 126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vre 126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26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5v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Mnszk8vwknyPU/AAAA//8DAFBLAQItABQABgAIAAAAIQDb4fbL7gAAAIUBAAATAAAAAAAAAAAA&#10;AAAAAAAAAABbQ29udGVudF9UeXBlc10ueG1sUEsBAi0AFAAGAAgAAAAhAFr0LFu/AAAAFQEAAAsA&#10;AAAAAAAAAAAAAAAAHwEAAF9yZWxzLy5yZWxzUEsBAi0AFAAGAAgAAAAhAI0Kzm/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26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vre 126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127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        <o:lock v:ext="edit" aspectratio="t"/>
                          <v:shape id="Forma livre 127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vre 127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rcF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eW8&#10;hNc3+QS5egIAAP//AwBQSwECLQAUAAYACAAAACEA2+H2y+4AAACFAQAAEwAAAAAAAAAAAAAAAAAA&#10;AAAAW0NvbnRlbnRfVHlwZXNdLnhtbFBLAQItABQABgAIAAAAIQBa9CxbvwAAABUBAAALAAAAAAAA&#10;AAAAAAAAAB8BAABfcmVscy8ucmVsc1BLAQItABQABgAIAAAAIQCh0rcF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27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F6x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Q5g99vwgly8wMAAP//AwBQSwECLQAUAAYACAAAACEA2+H2y+4AAACFAQAAEwAAAAAAAAAA&#10;AAAAAAAAAAAAW0NvbnRlbnRfVHlwZXNdLnhtbFBLAQItABQABgAIAAAAIQBa9CxbvwAAABUBAAAL&#10;AAAAAAAAAAAAAAAAAB8BAABfcmVscy8ucmVsc1BLAQItABQABgAIAAAAIQB36F6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27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nm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fPHe/j7Jp2gV78AAAD//wMAUEsBAi0AFAAGAAgAAAAhANvh9svuAAAAhQEAABMAAAAAAAAAAAAA&#10;AAAAAAAAAFtDb250ZW50X1R5cGVzXS54bWxQSwECLQAUAAYACAAAACEAWvQsW78AAAAVAQAACwAA&#10;AAAAAAAAAAAAAAAfAQAAX3JlbHMvLnJlbHNQSwECLQAUAAYACAAAACEAEHaJ5s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vre 127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27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      <v:group id="Grupo 127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yL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VseyLxQAAAN0AAAAP&#10;AAAAAAAAAAAAAAAAAAcCAABkcnMvZG93bnJldi54bWxQSwUGAAAAAAMAAwC3AAAA+QIAAAAA&#10;">
                          <o:lock v:ext="edit" aspectratio="t"/>
                          <v:shape id="Forma livre 127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vre 127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vre 128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vre 128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vre 128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28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qv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6nMH/N+EEuX4CAAD//wMAUEsBAi0AFAAGAAgAAAAhANvh9svuAAAAhQEAABMAAAAAAAAAAAAA&#10;AAAAAAAAAFtDb250ZW50X1R5cGVzXS54bWxQSwECLQAUAAYACAAAACEAWvQsW78AAAAVAQAACwAA&#10;AAAAAAAAAAAAAAAfAQAAX3JlbHMvLnJlbHNQSwECLQAUAAYACAAAACEAX1+ar8MAAADdAAAADwAA&#10;AAAAAAAAAAAAAAAHAgAAZHJzL2Rvd25yZXYueG1sUEsFBgAAAAADAAMAtwAAAPcCAAAAAA==&#10;">
                          <o:lock v:ext="edit" aspectratio="t"/>
                          <v:shape id="Forma livre 128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vre 128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vre 128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vre 128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vre 128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28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1F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">
                          <o:lock v:ext="edit" aspectratio="t"/>
                          <v:shape id="Forma livre 129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vre 129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29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29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vre 129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129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d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">
                          <o:lock v:ext="edit" aspectratio="t"/>
                          <v:shape id="Forma livre 129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vre 129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29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29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vre 130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72" w:type="dxa"/>
            </w:tcMar>
            <w:vAlign w:val="center"/>
          </w:tcPr>
          <w:p w:rsidR="00AB6761" w:rsidRPr="00390F52" w:rsidRDefault="00A12A0A">
            <w:r w:rsidRPr="00390F52">
              <w:rPr>
                <w:noProof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301" name="Grupo 151" descr="Caras de ursinhos com várias c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02" name="Grupo 130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03" name="Grupo 130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04" name="Forma livre 13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5" name="Forma livre 13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6" name="Forma livre 13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7" name="Forma livre 13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8" name="Forma livre 13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9" name="Grupo 130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10" name="Forma livre 13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1" name="Forma livre 13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2" name="Forma livre 13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3" name="Forma livre 13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4" name="Forma livre 13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15" name="Grupo 131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16" name="Forma livre 13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7" name="Forma livre 13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8" name="Forma livre 13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9" name="Forma livre 13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0" name="Forma livre 13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21" name="Grupo 132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22" name="Forma livre 13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3" name="Forma livre 13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4" name="Forma livre 13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5" name="Forma livre 13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6" name="Forma livre 13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27" name="Grupo 132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28" name="Grupo 132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29" name="Forma livre 13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0" name="Forma livre 13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1" name="Forma livre 13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2" name="Forma livre 13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3" name="Forma livre 13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34" name="Grupo 133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335" name="Forma livre 13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6" name="Forma livre 13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7" name="Forma livre 13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8" name="Forma livre 13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9" name="Forma livre 13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0" name="Grupo 134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341" name="Forma livre 13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2" name="Forma livre 13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3" name="Forma livre 13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4" name="Forma livre 13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5" name="Forma livre 13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6" name="Grupo 134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347" name="Forma livre 13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8" name="Forma livre 13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9" name="Forma livre 13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0" name="Forma livre 13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1" name="Forma livre 13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52" name="Grupo 135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353" name="Grupo 13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354" name="Forma livre 13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5" name="Forma livre 13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6" name="Forma livre 13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7" name="Forma livre 13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8" name="Forma livre 13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59" name="Grupo 135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360" name="Forma livre 13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1" name="Forma livre 13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2" name="Forma livre 13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3" name="Forma livre 13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4" name="Forma livre 13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65" name="Grupo 136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366" name="Forma livre 13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7" name="Forma livre 13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8" name="Forma livre 13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9" name="Forma livre 13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0" name="Forma livre 13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71" name="Grupo 137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372" name="Forma livre 13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3" name="Forma livre 13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4" name="Forma livre 13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5" name="Forma livre 13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6" name="Forma livre 13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55BCF8" id="Grupo 151" o:spid="_x0000_s1026" alt="Caras de ursinhos com várias c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">
                      <o:lock v:ext="edit" aspectratio="t"/>
                      <v:group id="Grupo 130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      <v:group id="Grupo 130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          <o:lock v:ext="edit" aspectratio="t"/>
                          <v:shape id="Forma livre 130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vre 130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vre 130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vre 130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vre 130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30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GC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NIO/b8IJcvkLAAD//wMAUEsBAi0AFAAGAAgAAAAhANvh9svuAAAAhQEAABMAAAAAAAAAAAAA&#10;AAAAAAAAAFtDb250ZW50X1R5cGVzXS54bWxQSwECLQAUAAYACAAAACEAWvQsW78AAAAVAQAACwAA&#10;AAAAAAAAAAAAAAAfAQAAX3JlbHMvLnJlbHNQSwECLQAUAAYACAAAACEAJYWhgsMAAADdAAAADwAA&#10;AAAAAAAAAAAAAAAHAgAAZHJzL2Rvd25yZXYueG1sUEsFBgAAAAADAAMAtwAAAPcCAAAAAA==&#10;">
                          <o:lock v:ext="edit" aspectratio="t"/>
                          <v:shape id="Forma livre 131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vre 131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vre 131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vre 131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vre 131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31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          <o:lock v:ext="edit" aspectratio="t"/>
                          <v:shape id="Forma livre 131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vre 131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31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31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vre 132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4Z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7ny6zc6gl3/AgAA//8DAFBLAQItABQABgAIAAAAIQDb4fbL7gAAAIUBAAATAAAAAAAA&#10;AAAAAAAAAAAAAABbQ29udGVudF9UeXBlc10ueG1sUEsBAi0AFAAGAAgAAAAhAFr0LFu/AAAAFQEA&#10;AAsAAAAAAAAAAAAAAAAAHwEAAF9yZWxzLy5yZWxzUEsBAi0AFAAGAAgAAAAhAFU03hn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132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H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+SyBxzfhBLn+BQAA//8DAFBLAQItABQABgAIAAAAIQDb4fbL7gAAAIUBAAATAAAAAAAAAAAA&#10;AAAAAAAAAABbQ29udGVudF9UeXBlc10ueG1sUEsBAi0AFAAGAAgAAAAhAFr0LFu/AAAAFQEAAAsA&#10;AAAAAAAAAAAAAAAAHwEAAF9yZWxzLy5yZWxzUEsBAi0AFAAGAAgAAAAhAJBG8eTEAAAA3QAAAA8A&#10;AAAAAAAAAAAAAAAABwIAAGRycy9kb3ducmV2LnhtbFBLBQYAAAAAAwADALcAAAD4AgAAAAA=&#10;">
                          <o:lock v:ext="edit" aspectratio="t"/>
                          <v:shape id="Forma livre 132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vre 132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IevwAAAN0AAAAPAAAAZHJzL2Rvd25yZXYueG1sRE9NawIx&#10;EL0X/A9hBG81q0J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CrzDIe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32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32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vre 132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32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8w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">
                        <v:group id="Grupo 132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        <o:lock v:ext="edit" aspectratio="t"/>
                          <v:shape id="Forma livre 132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vre 133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vre 133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vre 133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vre 133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33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        <o:lock v:ext="edit" aspectratio="t"/>
                          <v:shape id="Forma livre 133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vre 133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vre 133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vre 133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vre 133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34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      <o:lock v:ext="edit" aspectratio="t"/>
                          <v:shape id="Forma livre 134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vre 134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34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34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vre 134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134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        <o:lock v:ext="edit" aspectratio="t"/>
                          <v:shape id="Forma livre 134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vre 134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34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x7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+TOdy+CSfI5RUAAP//AwBQSwECLQAUAAYACAAAACEA2+H2y+4AAACFAQAAEwAAAAAAAAAA&#10;AAAAAAAAAAAAW0NvbnRlbnRfVHlwZXNdLnhtbFBLAQItABQABgAIAAAAIQBa9CxbvwAAABUBAAAL&#10;AAAAAAAAAAAAAAAAAB8BAABfcmVscy8ucmVsc1BLAQItABQABgAIAAAAIQCujax7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35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vre 135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35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    <v:group id="Grupo 135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l1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4yTeD3m3CCXL4BAAD//wMAUEsBAi0AFAAGAAgAAAAhANvh9svuAAAAhQEAABMAAAAAAAAAAAAA&#10;AAAAAAAAAFtDb250ZW50X1R5cGVzXS54bWxQSwECLQAUAAYACAAAACEAWvQsW78AAAAVAQAACwAA&#10;AAAAAAAAAAAAAAAfAQAAX3JlbHMvLnJlbHNQSwECLQAUAAYACAAAACEAV965dcMAAADdAAAADwAA&#10;AAAAAAAAAAAAAAAHAgAAZHJzL2Rvd25yZXYueG1sUEsFBgAAAAADAAMAtwAAAPcCAAAAAA==&#10;">
                          <o:lock v:ext="edit" aspectratio="t"/>
                          <v:shape id="Forma livre 135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vre 135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vre 135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4G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aDyBv2/iCXL+CwAA//8DAFBLAQItABQABgAIAAAAIQDb4fbL7gAAAIUBAAATAAAAAAAAAAAA&#10;AAAAAAAAAABbQ29udGVudF9UeXBlc10ueG1sUEsBAi0AFAAGAAgAAAAhAFr0LFu/AAAAFQEAAAsA&#10;AAAAAAAAAAAAAAAAHwEAAF9yZWxzLy5yZWxzUEsBAi0AFAAGAAgAAAAhAMF6bgb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vre 135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vre 135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35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6f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">
                          <o:lock v:ext="edit" aspectratio="t"/>
                          <v:shape id="Forma livre 136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vre 136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vre 136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K4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Gg/h8U08Qc7vAAAA//8DAFBLAQItABQABgAIAAAAIQDb4fbL7gAAAIUBAAATAAAAAAAAAAAA&#10;AAAAAAAAAABbQ29udGVudF9UeXBlc10ueG1sUEsBAi0AFAAGAAgAAAAhAFr0LFu/AAAAFQEAAAsA&#10;AAAAAAAAAAAAAAAAHwEAAF9yZWxzLy5yZWxzUEsBAi0AFAAGAAgAAAAhAHAtorj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vre 136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vre 136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4Q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Kf5DP6+SSfg+hcAAP//AwBQSwECLQAUAAYACAAAACEA2+H2y+4AAACFAQAAEwAAAAAAAAAAAAAA&#10;AAAAAAAAW0NvbnRlbnRfVHlwZXNdLnhtbFBLAQItABQABgAIAAAAIQBa9CxbvwAAABUBAAALAAAA&#10;AAAAAAAAAAAAAB8BAABfcmVscy8ucmVsc1BLAQItABQABgAIAAAAIQDK+j4Q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36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4n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6YJXL8JJ8j1BQAA//8DAFBLAQItABQABgAIAAAAIQDb4fbL7gAAAIUBAAATAAAAAAAAAAAA&#10;AAAAAAAAAABbQ29udGVudF9UeXBlc10ueG1sUEsBAi0AFAAGAAgAAAAhAFr0LFu/AAAAFQEAAAsA&#10;AAAAAAAAAAAAAAAAHwEAAF9yZWxzLy5yZWxzUEsBAi0AFAAGAAgAAAAhAHkXTifEAAAA3QAAAA8A&#10;AAAAAAAAAAAAAAAABwIAAGRycy9kb3ducmV2LnhtbFBLBQYAAAAAAwADALcAAAD4AgAAAAA=&#10;">
                          <o:lock v:ext="edit" aspectratio="t"/>
                          <v:shape id="Forma livre 136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vre 136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36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36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784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bNFDtdv0gl6/QcAAP//AwBQSwECLQAUAAYACAAAACEA2+H2y+4AAACFAQAAEwAAAAAAAAAAAAAA&#10;AAAAAAAAW0NvbnRlbnRfVHlwZXNdLnhtbFBLAQItABQABgAIAAAAIQBa9CxbvwAAABUBAAALAAAA&#10;AAAAAAAAAAAAAB8BAABfcmVscy8ucmVsc1BLAQItABQABgAIAAAAIQANT784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vre 137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7O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W8Wyq/f6Ai4/gUAAP//AwBQSwECLQAUAAYACAAAACEA2+H2y+4AAACFAQAAEwAAAAAAAAAA&#10;AAAAAAAAAAAAW0NvbnRlbnRfVHlwZXNdLnhtbFBLAQItABQABgAIAAAAIQBa9CxbvwAAABUBAAAL&#10;AAAAAAAAAAAAAAAAAB8BAABfcmVscy8ucmVsc1BLAQItABQABgAIAAAAIQAwGK7O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137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        <o:lock v:ext="edit" aspectratio="t"/>
                          <v:shape id="Forma livre 137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vre 137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37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37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vre 137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RPr="00390F52" w:rsidTr="00F15DCE">
        <w:trPr>
          <w:trHeight w:hRule="exact" w:val="432"/>
        </w:trPr>
        <w:sdt>
          <w:sdtPr>
            <w:alias w:val="Introduza o seu nome:"/>
            <w:tag w:val="Introduza o seu nome:"/>
            <w:id w:val="-1179428289"/>
            <w:placeholder>
              <w:docPart w:val="E085ECE51414448B97DCB60A9482EA2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:rsidR="00AB6761" w:rsidRPr="00390F52" w:rsidRDefault="00F762A4" w:rsidP="00F762A4">
                <w:pPr>
                  <w:pStyle w:val="Nome"/>
                </w:pPr>
                <w:r w:rsidRPr="00390F52">
                  <w:rPr>
                    <w:lang w:bidi="pt-PT"/>
                  </w:rPr>
                  <w:t>O seu nome</w:t>
                </w:r>
              </w:p>
            </w:tc>
          </w:sdtContent>
        </w:sdt>
        <w:tc>
          <w:tcPr>
            <w:tcW w:w="2880" w:type="dxa"/>
            <w:shd w:val="clear" w:color="auto" w:fill="C52611" w:themeFill="accent5" w:themeFillShade="BF"/>
            <w:vAlign w:val="center"/>
          </w:tcPr>
          <w:p w:rsidR="00AB6761" w:rsidRPr="00390F52" w:rsidRDefault="00F70404">
            <w:pPr>
              <w:pStyle w:val="Nome"/>
            </w:pPr>
            <w:sdt>
              <w:sdtPr>
                <w:alias w:val="Introduza o seu nome:"/>
                <w:tag w:val="Introduza o seu nome:"/>
                <w:id w:val="1193040667"/>
                <w:placeholder>
                  <w:docPart w:val="3128D3301BEE4C0DAD4650ADA93F9C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D262B1" w:rsidRPr="00390F52">
                  <w:rPr>
                    <w:lang w:bidi="pt-PT"/>
                  </w:rPr>
                  <w:t>O seu nome</w:t>
                </w:r>
              </w:sdtContent>
            </w:sdt>
          </w:p>
        </w:tc>
        <w:sdt>
          <w:sdtPr>
            <w:alias w:val="Introduza o seu nome:"/>
            <w:tag w:val="Introduza o seu nome:"/>
            <w:id w:val="657808975"/>
            <w:placeholder>
              <w:docPart w:val="FD168E55B61A461C8F11C34E85F5025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390F52" w:rsidRDefault="00D262B1">
                <w:pPr>
                  <w:pStyle w:val="Nome"/>
                </w:pPr>
                <w:r w:rsidRPr="00390F52">
                  <w:rPr>
                    <w:lang w:bidi="pt-PT"/>
                  </w:rPr>
                  <w:t>O seu nome</w:t>
                </w:r>
              </w:p>
            </w:tc>
          </w:sdtContent>
        </w:sdt>
        <w:sdt>
          <w:sdtPr>
            <w:alias w:val="Introduza o seu nome:"/>
            <w:tag w:val="Introduza o seu nome:"/>
            <w:id w:val="162438654"/>
            <w:placeholder>
              <w:docPart w:val="88FCDF20A8614661BBD00E12F11ECA18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390F52" w:rsidRDefault="00D262B1">
                <w:pPr>
                  <w:pStyle w:val="Nome"/>
                </w:pPr>
                <w:r w:rsidRPr="00390F52">
                  <w:rPr>
                    <w:lang w:bidi="pt-PT"/>
                  </w:rPr>
                  <w:t>O seu nome</w:t>
                </w:r>
              </w:p>
            </w:tc>
          </w:sdtContent>
        </w:sdt>
        <w:sdt>
          <w:sdtPr>
            <w:alias w:val="Introduza o seu nome:"/>
            <w:tag w:val="Introduza o seu nome:"/>
            <w:id w:val="-1691373397"/>
            <w:placeholder>
              <w:docPart w:val="F0E66E7F83CC4D58B1DF95487EC003D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:rsidR="00AB6761" w:rsidRPr="00390F52" w:rsidRDefault="00D262B1">
                <w:pPr>
                  <w:pStyle w:val="Nome"/>
                </w:pPr>
                <w:r w:rsidRPr="00390F52">
                  <w:rPr>
                    <w:lang w:bidi="pt-PT"/>
                  </w:rPr>
                  <w:t>O seu nome</w:t>
                </w:r>
              </w:p>
            </w:tc>
          </w:sdtContent>
        </w:sdt>
      </w:tr>
      <w:tr w:rsidR="00AB6761" w:rsidRPr="00390F52" w:rsidTr="00F15DCE">
        <w:trPr>
          <w:trHeight w:hRule="exact" w:val="1872"/>
        </w:trPr>
        <w:tc>
          <w:tcPr>
            <w:tcW w:w="2879" w:type="dxa"/>
            <w:vAlign w:val="center"/>
          </w:tcPr>
          <w:sdt>
            <w:sdtPr>
              <w:alias w:val="Introduza o endereço:"/>
              <w:tag w:val="Introduza o endereço:"/>
              <w:id w:val="-904065290"/>
              <w:placeholder>
                <w:docPart w:val="C5BADF5F12E54897AE9D4F33F115AA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 e a localidade:"/>
              <w:tag w:val="Introduza o código postal e a localidade:"/>
              <w:id w:val="1162282948"/>
              <w:placeholder>
                <w:docPart w:val="4C6E1ABA8BED4CA792E18D19E8D085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Código Postal, Localidade</w:t>
                </w:r>
              </w:p>
            </w:sdtContent>
          </w:sdt>
          <w:p w:rsidR="008972DB" w:rsidRPr="00390F52" w:rsidRDefault="00F70404" w:rsidP="008972DB">
            <w:sdt>
              <w:sdtPr>
                <w:alias w:val="Introduza o número de telefone:"/>
                <w:tag w:val="Introduzir número de telefone:"/>
                <w:id w:val="906341764"/>
                <w:placeholder>
                  <w:docPart w:val="5BFCB418E44A4348B1C38549DFEB8EA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390F52">
                  <w:rPr>
                    <w:lang w:bidi="pt-PT"/>
                  </w:rPr>
                  <w:t>Telefone</w:t>
                </w:r>
              </w:sdtContent>
            </w:sdt>
          </w:p>
          <w:sdt>
            <w:sdtPr>
              <w:alias w:val="Introduzir e-mail:"/>
              <w:tag w:val="Introduza o e-mail:"/>
              <w:id w:val="-193933040"/>
              <w:placeholder>
                <w:docPart w:val="A299BC1F748F45CD9205F51A61D1B81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E-mail</w:t>
                </w:r>
              </w:p>
            </w:sdtContent>
          </w:sdt>
          <w:p w:rsidR="008972DB" w:rsidRPr="00390F52" w:rsidRDefault="00F70404" w:rsidP="008972DB">
            <w:sdt>
              <w:sdtPr>
                <w:alias w:val="Introduza o identificador do Twitter:"/>
                <w:tag w:val="Introduza o identificador do Twitter:"/>
                <w:id w:val="-169025645"/>
                <w:placeholder>
                  <w:docPart w:val="74D2207EE1164E15BEFDEFCEBD22EE0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390F52">
                  <w:rPr>
                    <w:lang w:bidi="pt-PT"/>
                  </w:rPr>
                  <w:t>Identificador do Twitter</w:t>
                </w:r>
              </w:sdtContent>
            </w:sdt>
          </w:p>
          <w:p w:rsidR="00A723C0" w:rsidRPr="00390F52" w:rsidRDefault="00F70404" w:rsidP="00A723C0">
            <w:sdt>
              <w:sdtPr>
                <w:alias w:val="Introduza o endereço Web:"/>
                <w:tag w:val="Introduza o endereço Web:"/>
                <w:id w:val="1907034968"/>
                <w:placeholder>
                  <w:docPart w:val="0F30D15008BE4DBABD09B998E804565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390F52">
                  <w:rPr>
                    <w:lang w:bidi="pt-PT"/>
                  </w:rPr>
                  <w:t>Endereço Web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Introduza o endereço:"/>
              <w:tag w:val="Introduza o endereço:"/>
              <w:id w:val="-478149135"/>
              <w:placeholder>
                <w:docPart w:val="E89EFA17328042A0BD62411E75FC49B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 e a localidade:"/>
              <w:tag w:val="Introduza o código postal e a localidade:"/>
              <w:id w:val="934024846"/>
              <w:placeholder>
                <w:docPart w:val="1725E314271646C9BAAC4A6C008BD9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Código Postal, Localidade</w:t>
                </w:r>
              </w:p>
            </w:sdtContent>
          </w:sdt>
          <w:p w:rsidR="008972DB" w:rsidRPr="00390F52" w:rsidRDefault="00F70404" w:rsidP="008972DB">
            <w:sdt>
              <w:sdtPr>
                <w:alias w:val="Introduza o número de telefone:"/>
                <w:tag w:val="Introduzir número de telefone:"/>
                <w:id w:val="-1923018243"/>
                <w:placeholder>
                  <w:docPart w:val="14E3BDCC0A0E4FA1A853701CD4E82CD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390F52">
                  <w:rPr>
                    <w:lang w:bidi="pt-PT"/>
                  </w:rPr>
                  <w:t>Telefone</w:t>
                </w:r>
              </w:sdtContent>
            </w:sdt>
          </w:p>
          <w:sdt>
            <w:sdtPr>
              <w:alias w:val="Introduzir e-mail:"/>
              <w:tag w:val="Introduza o e-mail:"/>
              <w:id w:val="1478031946"/>
              <w:placeholder>
                <w:docPart w:val="E5F0DD60B3C64A38927B0854397206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E-mail</w:t>
                </w:r>
              </w:p>
            </w:sdtContent>
          </w:sdt>
          <w:p w:rsidR="008972DB" w:rsidRPr="00390F52" w:rsidRDefault="00F70404" w:rsidP="008972DB">
            <w:sdt>
              <w:sdtPr>
                <w:alias w:val="Introduza o identificador do Twitter:"/>
                <w:tag w:val="Introduza o identificador do Twitter:"/>
                <w:id w:val="-669647837"/>
                <w:placeholder>
                  <w:docPart w:val="4B42354EDF834F9D8518470727A5B3B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390F52">
                  <w:rPr>
                    <w:lang w:bidi="pt-PT"/>
                  </w:rPr>
                  <w:t>Identificador do Twitter</w:t>
                </w:r>
              </w:sdtContent>
            </w:sdt>
          </w:p>
          <w:sdt>
            <w:sdtPr>
              <w:alias w:val="Introduza o endereço Web:"/>
              <w:tag w:val="Introduza o endereço Web:"/>
              <w:id w:val="655574496"/>
              <w:placeholder>
                <w:docPart w:val="D9C4F4581F964836A6120EFB1F605F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390F52" w:rsidRDefault="008972DB" w:rsidP="008972DB">
                <w:r w:rsidRPr="00390F52">
                  <w:rPr>
                    <w:lang w:bidi="pt-PT"/>
                  </w:rPr>
                  <w:t>Endereço Web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Introduza o endereço:"/>
              <w:tag w:val="Introduza o endereço:"/>
              <w:id w:val="781228404"/>
              <w:placeholder>
                <w:docPart w:val="A950890616984EAB8BF32669C46691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 e a localidade:"/>
              <w:tag w:val="Introduza o código postal e a localidade:"/>
              <w:id w:val="1260266498"/>
              <w:placeholder>
                <w:docPart w:val="AA8D78054F7A4D4C8CF8CDD7528802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Código Postal, Localidade</w:t>
                </w:r>
              </w:p>
            </w:sdtContent>
          </w:sdt>
          <w:p w:rsidR="008972DB" w:rsidRPr="00390F52" w:rsidRDefault="00F70404" w:rsidP="008972DB">
            <w:sdt>
              <w:sdtPr>
                <w:alias w:val="Introduza o número de telefone:"/>
                <w:tag w:val="Introduzir número de telefone:"/>
                <w:id w:val="-1183039298"/>
                <w:placeholder>
                  <w:docPart w:val="F227FA6C41BA4B00970F45A080E112F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390F52">
                  <w:rPr>
                    <w:lang w:bidi="pt-PT"/>
                  </w:rPr>
                  <w:t>Telefone</w:t>
                </w:r>
              </w:sdtContent>
            </w:sdt>
          </w:p>
          <w:sdt>
            <w:sdtPr>
              <w:alias w:val="Introduzir e-mail:"/>
              <w:tag w:val="Introduza o e-mail:"/>
              <w:id w:val="385615357"/>
              <w:placeholder>
                <w:docPart w:val="7F9D89AE06684CA5B6067C755AD9DFB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E-mail</w:t>
                </w:r>
              </w:p>
            </w:sdtContent>
          </w:sdt>
          <w:p w:rsidR="008972DB" w:rsidRPr="00390F52" w:rsidRDefault="00F70404" w:rsidP="008972DB">
            <w:sdt>
              <w:sdtPr>
                <w:alias w:val="Introduza o identificador do Twitter:"/>
                <w:tag w:val="Introduza o identificador do Twitter:"/>
                <w:id w:val="-535582739"/>
                <w:placeholder>
                  <w:docPart w:val="122229CDDCFA4F40ABB332CAE11C238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390F52">
                  <w:rPr>
                    <w:lang w:bidi="pt-PT"/>
                  </w:rPr>
                  <w:t>Identificador do Twitter</w:t>
                </w:r>
              </w:sdtContent>
            </w:sdt>
          </w:p>
          <w:sdt>
            <w:sdtPr>
              <w:alias w:val="Introduza o endereço Web:"/>
              <w:tag w:val="Introduza o endereço Web:"/>
              <w:id w:val="-1787270728"/>
              <w:placeholder>
                <w:docPart w:val="D4B64232CFC64A7B8C2A427F252330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390F52" w:rsidRDefault="008972DB" w:rsidP="008972DB">
                <w:r w:rsidRPr="00390F52">
                  <w:rPr>
                    <w:lang w:bidi="pt-PT"/>
                  </w:rPr>
                  <w:t>Endereço Web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Introduza o endereço:"/>
              <w:tag w:val="Introduza o endereço:"/>
              <w:id w:val="-643584150"/>
              <w:placeholder>
                <w:docPart w:val="6739EA76EF2B4887B1E65360EA0BC4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 e a localidade:"/>
              <w:tag w:val="Introduza o código postal e a localidade:"/>
              <w:id w:val="-434905718"/>
              <w:placeholder>
                <w:docPart w:val="7D7B543363A346AD8EBA2C636A4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Código Postal, Localidade</w:t>
                </w:r>
              </w:p>
            </w:sdtContent>
          </w:sdt>
          <w:p w:rsidR="008972DB" w:rsidRPr="00390F52" w:rsidRDefault="00F70404" w:rsidP="008972DB">
            <w:sdt>
              <w:sdtPr>
                <w:alias w:val="Introduza o número de telefone:"/>
                <w:tag w:val="Introduzir número de telefone:"/>
                <w:id w:val="1627890984"/>
                <w:placeholder>
                  <w:docPart w:val="70F1E504AA9D4BBD862C5F3E3A93201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390F52">
                  <w:rPr>
                    <w:lang w:bidi="pt-PT"/>
                  </w:rPr>
                  <w:t>Telefone</w:t>
                </w:r>
              </w:sdtContent>
            </w:sdt>
          </w:p>
          <w:sdt>
            <w:sdtPr>
              <w:alias w:val="Introduzir e-mail:"/>
              <w:tag w:val="Introduza o e-mail:"/>
              <w:id w:val="1639608559"/>
              <w:placeholder>
                <w:docPart w:val="B2F68F1174DF4101A8418D68B8A0AB8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E-mail</w:t>
                </w:r>
              </w:p>
            </w:sdtContent>
          </w:sdt>
          <w:p w:rsidR="008972DB" w:rsidRPr="00390F52" w:rsidRDefault="00F70404" w:rsidP="008972DB">
            <w:sdt>
              <w:sdtPr>
                <w:alias w:val="Introduza o identificador do Twitter:"/>
                <w:tag w:val="Introduza o identificador do Twitter:"/>
                <w:id w:val="893382863"/>
                <w:placeholder>
                  <w:docPart w:val="4B1321719D964226AFD95B13FD9EE5E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390F52">
                  <w:rPr>
                    <w:lang w:bidi="pt-PT"/>
                  </w:rPr>
                  <w:t>Identificador do Twitter</w:t>
                </w:r>
              </w:sdtContent>
            </w:sdt>
          </w:p>
          <w:sdt>
            <w:sdtPr>
              <w:alias w:val="Introduza o endereço Web:"/>
              <w:tag w:val="Introduza o endereço Web:"/>
              <w:id w:val="-1726283322"/>
              <w:placeholder>
                <w:docPart w:val="D31E2491FC044680B9A95FDEA8AF2C7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390F52" w:rsidRDefault="008972DB" w:rsidP="008972DB">
                <w:r w:rsidRPr="00390F52">
                  <w:rPr>
                    <w:lang w:bidi="pt-PT"/>
                  </w:rPr>
                  <w:t>Endereço Web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alias w:val="Introduza o endereço:"/>
              <w:tag w:val="Introduza o endereço:"/>
              <w:id w:val="1584638942"/>
              <w:placeholder>
                <w:docPart w:val="E5F342EB223941719C888579B692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 e a localidade:"/>
              <w:tag w:val="Introduza o código postal e a localidade:"/>
              <w:id w:val="-1134641507"/>
              <w:placeholder>
                <w:docPart w:val="AEDA34C016554B9C9EC28A7ED955A1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Código Postal, Localidade</w:t>
                </w:r>
              </w:p>
            </w:sdtContent>
          </w:sdt>
          <w:p w:rsidR="008972DB" w:rsidRPr="00390F52" w:rsidRDefault="00F70404" w:rsidP="008972DB">
            <w:sdt>
              <w:sdtPr>
                <w:alias w:val="Introduza o número de telefone:"/>
                <w:tag w:val="Introduzir número de telefone:"/>
                <w:id w:val="-230149787"/>
                <w:placeholder>
                  <w:docPart w:val="C35C48B693A741EF902D9D3F83812A0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390F52">
                  <w:rPr>
                    <w:lang w:bidi="pt-PT"/>
                  </w:rPr>
                  <w:t>Telefone</w:t>
                </w:r>
              </w:sdtContent>
            </w:sdt>
          </w:p>
          <w:sdt>
            <w:sdtPr>
              <w:alias w:val="Introduzir e-mail:"/>
              <w:tag w:val="Introduza o e-mail:"/>
              <w:id w:val="1269735955"/>
              <w:placeholder>
                <w:docPart w:val="57262388BFCA439196914971987FBD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E-mail</w:t>
                </w:r>
              </w:p>
            </w:sdtContent>
          </w:sdt>
          <w:p w:rsidR="008972DB" w:rsidRPr="00390F52" w:rsidRDefault="00F70404" w:rsidP="008972DB">
            <w:sdt>
              <w:sdtPr>
                <w:alias w:val="Introduza o identificador do Twitter:"/>
                <w:tag w:val="Introduza o identificador do Twitter:"/>
                <w:id w:val="1999844568"/>
                <w:placeholder>
                  <w:docPart w:val="4F8961FE80D348318781E9CF4123FB5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390F52">
                  <w:rPr>
                    <w:lang w:bidi="pt-PT"/>
                  </w:rPr>
                  <w:t>Identificador do Twitter</w:t>
                </w:r>
              </w:sdtContent>
            </w:sdt>
          </w:p>
          <w:sdt>
            <w:sdtPr>
              <w:alias w:val="Introduza o endereço Web:"/>
              <w:tag w:val="Introduza o endereço Web:"/>
              <w:id w:val="-2008275277"/>
              <w:placeholder>
                <w:docPart w:val="2AC3BBE32DC648A687B521FA7F2FF2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390F52" w:rsidRDefault="008972DB" w:rsidP="008972DB">
                <w:r w:rsidRPr="00390F52">
                  <w:rPr>
                    <w:lang w:bidi="pt-PT"/>
                  </w:rPr>
                  <w:t>Endereço Web</w:t>
                </w:r>
              </w:p>
            </w:sdtContent>
          </w:sdt>
        </w:tc>
      </w:tr>
      <w:tr w:rsidR="00AB6761" w:rsidRPr="00390F52" w:rsidTr="00390F52">
        <w:trPr>
          <w:trHeight w:hRule="exact" w:val="2608"/>
        </w:trPr>
        <w:tc>
          <w:tcPr>
            <w:tcW w:w="2879" w:type="dxa"/>
            <w:tcMar>
              <w:top w:w="144" w:type="dxa"/>
            </w:tcMar>
            <w:vAlign w:val="center"/>
          </w:tcPr>
          <w:p w:rsidR="00AB6761" w:rsidRPr="00390F52" w:rsidRDefault="00A12A0A">
            <w:r w:rsidRPr="00390F52">
              <w:rPr>
                <w:noProof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377" name="Grupo 151" descr="Caras de ursinhos com várias c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78" name="Grupo 13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79" name="Grupo 13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80" name="Forma livre 13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1" name="Forma livre 13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2" name="Forma livre 13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3" name="Forma livre 13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4" name="Forma livre 1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85" name="Grupo 138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86" name="Forma livre 13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7" name="Forma livre 13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8" name="Forma livre 1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9" name="Forma livre 1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0" name="Forma livre 1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1" name="Grupo 139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92" name="Forma livre 1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3" name="Forma livre 13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4" name="Forma livre 1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5" name="Forma livre 1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6" name="Forma livre 1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7" name="Grupo 139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98" name="Forma livre 1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9" name="Forma livre 13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0" name="Forma livre 14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1" name="Forma livre 14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2" name="Forma livre 14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03" name="Grupo 140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04" name="Grupo 140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05" name="Forma livre 14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6" name="Forma livre 14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7" name="Forma livre 14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8" name="Forma livre 14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9" name="Forma livre 14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0" name="Grupo 141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11" name="Forma livre 14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2" name="Forma livre 14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3" name="Forma livre 14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4" name="Forma livre 14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5" name="Forma livre 14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6" name="Grupo 141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17" name="Forma livre 14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8" name="Forma livre 14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9" name="Forma livre 14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0" name="Forma livre 14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1" name="Forma livre 14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22" name="Grupo 142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23" name="Forma livre 14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4" name="Forma livre 14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5" name="Forma livre 14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6" name="Forma livre 14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7" name="Forma livre 14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28" name="Grupo 1428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429" name="Grupo 14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430" name="Forma livre 14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1" name="Forma livre 14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2" name="Forma livre 14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3" name="Forma livre 14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4" name="Forma livre 14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5" name="Grupo 143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436" name="Forma livre 14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7" name="Forma livre 14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8" name="Forma livre 14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9" name="Forma livre 14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0" name="Forma livre 14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1" name="Grupo 144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42" name="Forma livre 14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3" name="Forma livre 14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4" name="Forma livre 14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5" name="Forma livre 14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6" name="Forma livre 14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7" name="Grupo 144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448" name="Forma livre 14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9" name="Forma livre 14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0" name="Forma livre 14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1" name="Forma livre 14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2" name="Forma livre 14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362721" id="Grupo 151" o:spid="_x0000_s1026" alt="Caras de ursinhos com várias c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">
                      <o:lock v:ext="edit" aspectratio="t"/>
                      <v:group id="Grupo 13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      <v:group id="Grupo 13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L/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Zh/w9004Qa6eAAAA//8DAFBLAQItABQABgAIAAAAIQDb4fbL7gAAAIUBAAATAAAAAAAAAAAA&#10;AAAAAAAAAABbQ29udGVudF9UeXBlc10ueG1sUEsBAi0AFAAGAAgAAAAhAFr0LFu/AAAAFQEAAAsA&#10;AAAAAAAAAAAAAAAAHwEAAF9yZWxzLy5yZWxzUEsBAi0AFAAGAAgAAAAhAH2D0v/EAAAA3QAAAA8A&#10;AAAAAAAAAAAAAAAABwIAAGRycy9kb3ducmV2LnhtbFBLBQYAAAAAAwADALcAAAD4AgAAAAA=&#10;">
                          <o:lock v:ext="edit" aspectratio="t"/>
                          <v:shape id="Forma livre 13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vre 13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vre 1382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vre 1383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vre 1384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385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          <o:lock v:ext="edit" aspectratio="t"/>
                          <v:shape id="Forma livre 1386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vre 1387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vre 1388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vre 1389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vre 1390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391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          <o:lock v:ext="edit" aspectratio="t"/>
                          <v:shape id="Forma livre 139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vre 139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v5vwAAAN0AAAAPAAAAZHJzL2Rvd25yZXYueG1sRE9LawIx&#10;EL4L/Q9hCt40W4U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AIc/v5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39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C+i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/zCdy+CSfI5RUAAP//AwBQSwECLQAUAAYACAAAACEA2+H2y+4AAACFAQAAEwAAAAAAAAAA&#10;AAAAAAAAAAAAW0NvbnRlbnRfVHlwZXNdLnhtbFBLAQItABQABgAIAAAAIQBa9CxbvwAAABUBAAAL&#10;AAAAAAAAAAAAAAAAAB8BAABfcmVscy8ucmVsc1BLAQItABQABgAIAAAAIQA+7C+i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39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vre 139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1397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Xs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Pmbw9004Qa6eAAAA//8DAFBLAQItABQABgAIAAAAIQDb4fbL7gAAAIUBAAATAAAAAAAAAAAA&#10;AAAAAAAAAABbQ29udGVudF9UeXBlc10ueG1sUEsBAi0AFAAGAAgAAAAhAFr0LFu/AAAAFQEAAAsA&#10;AAAAAAAAAAAAAAAAHwEAAF9yZWxzLy5yZWxzUEsBAi0AFAAGAAgAAAAhANNcBezEAAAA3QAAAA8A&#10;AAAAAAAAAAAAAAAABwIAAGRycy9kb3ducmV2LnhtbFBLBQYAAAAAAwADALcAAAD4AgAAAAA=&#10;">
                          <o:lock v:ext="edit" aspectratio="t"/>
                          <v:shape id="Forma livre 1398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vre 1399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400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401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vre 1402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40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sN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NIa/b8IJcvkLAAD//wMAUEsBAi0AFAAGAAgAAAAhANvh9svuAAAAhQEAABMAAAAAAAAAAAAA&#10;AAAAAAAAAFtDb250ZW50X1R5cGVzXS54bWxQSwECLQAUAAYACAAAACEAWvQsW78AAAAVAQAACwAA&#10;AAAAAAAAAAAAAAAfAQAAX3JlbHMvLnJlbHNQSwECLQAUAAYACAAAACEAhMdbDcMAAADdAAAADwAA&#10;AAAAAAAAAAAAAAAHAgAAZHJzL2Rvd25yZXYueG1sUEsFBgAAAAADAAMAtwAAAPcCAAAAAA==&#10;">
                        <v:group id="Grupo 1404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        <o:lock v:ext="edit" aspectratio="t"/>
                          <v:shape id="Forma livre 1405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vre 1406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vre 1407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vre 1408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vre 1409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41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        <o:lock v:ext="edit" aspectratio="t"/>
                          <v:shape id="Forma livre 1411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vre 1412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vre 1413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k7xAAAAN0AAAAPAAAAZHJzL2Rvd25yZXYueG1sRE/basJA&#10;EH0v9B+WKfhWN1qp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IfNuT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vre 1414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vre 1415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416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        <o:lock v:ext="edit" aspectratio="t"/>
                          <v:shape id="Forma livre 1417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vre 1418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419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420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vre 1421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142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        <o:lock v:ext="edit" aspectratio="t"/>
                          <v:shape id="Forma livre 142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vre 142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2cPvwAAAN0AAAAPAAAAZHJzL2Rvd25yZXYueG1sRE9NawIx&#10;EL0X/A9hBG81q0h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kj2cP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42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42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vre 142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428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      <v:group id="Grupo 1429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C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x+/w/CacINd/AAAA//8DAFBLAQItABQABgAIAAAAIQDb4fbL7gAAAIUBAAATAAAAAAAAAAAA&#10;AAAAAAAAAABbQ29udGVudF9UeXBlc10ueG1sUEsBAi0AFAAGAAgAAAAhAFr0LFu/AAAAFQEAAAsA&#10;AAAAAAAAAAAAAAAAHwEAAF9yZWxzLy5yZWxzUEsBAi0AFAAGAAgAAAAhAK6aMIfEAAAA3QAAAA8A&#10;AAAAAAAAAAAAAAAABwIAAGRycy9kb3ducmV2LnhtbFBLBQYAAAAAAwADALcAAAD4AgAAAAA=&#10;">
                          <o:lock v:ext="edit" aspectratio="t"/>
                          <v:shape id="Forma livre 1430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vre 1431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vre 1432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vre 1433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vre 1434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435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f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">
                          <o:lock v:ext="edit" aspectratio="t"/>
                          <v:shape id="Forma livre 1436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vre 1437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vre 1438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vre 1439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vre 1440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441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kh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GsPfN+EEufwFAAD//wMAUEsBAi0AFAAGAAgAAAAhANvh9svuAAAAhQEAABMAAAAAAAAAAAAA&#10;AAAAAAAAAFtDb250ZW50X1R5cGVzXS54bWxQSwECLQAUAAYACAAAACEAWvQsW78AAAAVAQAACwAA&#10;AAAAAAAAAAAAAAAfAQAAX3JlbHMvLnJlbHNQSwECLQAUAAYACAAAACEAjTPZIcMAAADdAAAADwAA&#10;AAAAAAAAAAAAAAAHAgAAZHJzL2Rvd25yZXYueG1sUEsFBgAAAAADAAMAtwAAAPcCAAAAAA==&#10;">
                          <o:lock v:ext="edit" aspectratio="t"/>
                          <v:shape id="Forma livre 1442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vre 1443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444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445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vre 1446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1447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TO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PwFj2/CCXJ+BwAA//8DAFBLAQItABQABgAIAAAAIQDb4fbL7gAAAIUBAAATAAAAAAAAAAAA&#10;AAAAAAAAAABbQ29udGVudF9UeXBlc10ueG1sUEsBAi0AFAAGAAgAAAAhAFr0LFu/AAAAFQEAAAsA&#10;AAAAAAAAAAAAAAAAHwEAAF9yZWxzLy5yZWxzUEsBAi0AFAAGAAgAAAAhAG2W5M7EAAAA3QAAAA8A&#10;AAAAAAAAAAAAAAAABwIAAGRycy9kb3ducmV2LnhtbFBLBQYAAAAAAwADALcAAAD4AgAAAAA=&#10;">
                          <o:lock v:ext="edit" aspectratio="t"/>
                          <v:shape id="Forma livre 1448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vre 1449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0x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0&#10;C/6/ySfI+R0AAP//AwBQSwECLQAUAAYACAAAACEA2+H2y+4AAACFAQAAEwAAAAAAAAAAAAAAAAAA&#10;AAAAW0NvbnRlbnRfVHlwZXNdLnhtbFBLAQItABQABgAIAAAAIQBa9CxbvwAAABUBAAALAAAAAAAA&#10;AAAAAAAAAB8BAABfcmVscy8ucmVsc1BLAQItABQABgAIAAAAIQDXUS0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450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451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vre 1452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:rsidR="00AB6761" w:rsidRPr="00390F52" w:rsidRDefault="00A12A0A">
            <w:r w:rsidRPr="00390F52">
              <w:rPr>
                <w:noProof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453" name="Grupo 151" descr="Caras de ursinhos com várias c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454" name="Grupo 1454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455" name="Grupo 14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456" name="Forma livre 14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7" name="Forma livre 14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8" name="Forma livre 14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9" name="Forma livre 14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0" name="Forma livre 14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1" name="Grupo 146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462" name="Forma livre 1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3" name="Forma livre 1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4" name="Forma livre 1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5" name="Forma livre 1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6" name="Forma livre 14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7" name="Grupo 146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468" name="Forma livre 1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9" name="Forma livre 1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0" name="Forma livre 1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1" name="Forma livre 1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2" name="Forma livre 14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73" name="Grupo 147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474" name="Forma livre 14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5" name="Forma livre 1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6" name="Forma livre 1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7" name="Forma livre 1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8" name="Forma livre 1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79" name="Grupo 1479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80" name="Grupo 148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81" name="Forma livre 14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2" name="Forma livre 14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3" name="Forma livre 14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4" name="Forma livre 14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5" name="Forma livre 14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86" name="Grupo 14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87" name="Forma livre 14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8" name="Forma livre 14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9" name="Forma livre 14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0" name="Forma livre 14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1" name="Forma livre 14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2" name="Grupo 14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93" name="Forma livre 14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4" name="Forma livre 14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5" name="Forma livre 14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6" name="Forma livre 14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7" name="Forma livre 14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8" name="Grupo 149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99" name="Forma livre 14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0" name="Forma livre 15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1" name="Forma livre 15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2" name="Forma livre 15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3" name="Forma livre 15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04" name="Grupo 150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05" name="Grupo 150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06" name="Forma livre 15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7" name="Forma livre 15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8" name="Forma livre 15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9" name="Forma livre 15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0" name="Forma livre 15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1" name="Grupo 151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12" name="Forma livre 15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3" name="Forma livre 15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4" name="Forma livre 15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5" name="Forma livre 15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6" name="Forma livre 15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7" name="Grupo 151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18" name="Forma livre 15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9" name="Forma livre 15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0" name="Forma livre 15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1" name="Forma livre 15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2" name="Forma livre 15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23" name="Grupo 152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524" name="Forma livre 15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5" name="Forma livre 15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6" name="Forma livre 15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7" name="Forma livre 15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8" name="Forma livre 15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837FB8" id="Grupo 151" o:spid="_x0000_s1026" alt="Caras de ursinhos com várias c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">
                      <o:lock v:ext="edit" aspectratio="t"/>
                      <v:group id="Grupo 1454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      <v:group id="Grupo 1455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n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z/ShL4/SacIBc/AAAA//8DAFBLAQItABQABgAIAAAAIQDb4fbL7gAAAIUBAAATAAAAAAAAAAAA&#10;AAAAAAAAAABbQ29udGVudF9UeXBlc10ueG1sUEsBAi0AFAAGAAgAAAAhAFr0LFu/AAAAFQEAAAsA&#10;AAAAAAAAAAAAAAAAHwEAAF9yZWxzLy5yZWxzUEsBAi0AFAAGAAgAAAAhAHfRSf/EAAAA3QAAAA8A&#10;AAAAAAAAAAAAAAAABwIAAGRycy9kb3ducmV2LnhtbFBLBQYAAAAAAwADALcAAAD4AgAAAAA=&#10;">
                          <o:lock v:ext="edit" aspectratio="t"/>
                          <v:shape id="Forma livre 1456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vre 1457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vre 1458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KK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4VFw5RsZQc8vAAAA//8DAFBLAQItABQABgAIAAAAIQDb4fbL7gAAAIUBAAATAAAAAAAA&#10;AAAAAAAAAAAAAABbQ29udGVudF9UeXBlc10ueG1sUEsBAi0AFAAGAAgAAAAhAFr0LFu/AAAAFQEA&#10;AAsAAAAAAAAAAAAAAAAAHwEAAF9yZWxzLy5yZWxzUEsBAi0AFAAGAAgAAAAhAB8Dkor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vre 1459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vre 1460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461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B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WQzPb8IJcvEPAAD//wMAUEsBAi0AFAAGAAgAAAAhANvh9svuAAAAhQEAABMAAAAAAAAAAAAA&#10;AAAAAAAAAFtDb250ZW50X1R5cGVzXS54bWxQSwECLQAUAAYACAAAACEAWvQsW78AAAAVAQAACwAA&#10;AAAAAAAAAAAAAAAfAQAAX3JlbHMvLnJlbHNQSwECLQAUAAYACAAAACEAxoaFQcMAAADdAAAADwAA&#10;AAAAAAAAAAAAAAAHAgAAZHJzL2Rvd25yZXYueG1sUEsFBgAAAAADAAMAtwAAAPcCAAAAAA==&#10;">
                          <o:lock v:ext="edit" aspectratio="t"/>
                          <v:shape id="Forma livre 1462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vre 1463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iz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w9Hos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vre 1464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IywwAAAN0AAAAPAAAAZHJzL2Rvd25yZXYueG1sRE/fa8Iw&#10;EH4X/B/CDXzTdC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UCJSM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vre 1465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vre 1466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467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        <o:lock v:ext="edit" aspectratio="t"/>
                          <v:shape id="Forma livre 1468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vre 1469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470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QI+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MhV++UZG0MtfAAAA//8DAFBLAQItABQABgAIAAAAIQDb4fbL7gAAAIUBAAATAAAAAAAA&#10;AAAAAAAAAAAAAABbQ29udGVudF9UeXBlc10ueG1sUEsBAi0AFAAGAAgAAAAhAFr0LFu/AAAAFQEA&#10;AAsAAAAAAAAAAAAAAAAAHwEAAF9yZWxzLy5yZWxzUEsBAi0AFAAGAAgAAAAhADFxAj7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471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vre 1472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1473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        <o:lock v:ext="edit" aspectratio="t"/>
                          <v:shape id="Forma livre 1474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vre 1475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476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/R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6yWcP8mnCA3fwAAAP//AwBQSwECLQAUAAYACAAAACEA2+H2y+4AAACFAQAAEwAAAAAAAAAA&#10;AAAAAAAAAAAAW0NvbnRlbnRfVHlwZXNdLnhtbFBLAQItABQABgAIAAAAIQBa9CxbvwAAABUBAAAL&#10;AAAAAAAAAAAAAAAAAB8BAABfcmVscy8ucmVsc1BLAQItABQABgAIAAAAIQDR1D/R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477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vre 1478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479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+a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">
                        <v:group id="Grupo 1480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Yg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wyzcygl7/AgAA//8DAFBLAQItABQABgAIAAAAIQDb4fbL7gAAAIUBAAATAAAAAAAA&#10;AAAAAAAAAAAAAABbQ29udGVudF9UeXBlc10ueG1sUEsBAi0AFAAGAAgAAAAhAFr0LFu/AAAAFQEA&#10;AAsAAAAAAAAAAAAAAAAAHwEAAF9yZWxzLy5yZWxzUEsBAi0AFAAGAAgAAAAhABnGxiDHAAAA3QAA&#10;AA8AAAAAAAAAAAAAAAAABwIAAGRycy9kb3ducmV2LnhtbFBLBQYAAAAAAwADALcAAAD7AgAAAAA=&#10;">
                          <o:lock v:ext="edit" aspectratio="t"/>
                          <v:shape id="Forma livre 1481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vre 1482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vre 1483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y8xAAAAN0AAAAPAAAAZHJzL2Rvd25yZXYueG1sRE/fa8Iw&#10;EH4X/B/CCXvT1G04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G/HLL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vre 1484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vre 1485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486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vP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aPZ1N4fhNOkMsHAAAA//8DAFBLAQItABQABgAIAAAAIQDb4fbL7gAAAIUBAAATAAAAAAAAAAAA&#10;AAAAAAAAAABbQ29udGVudF9UeXBlc10ueG1sUEsBAi0AFAAGAAgAAAAhAFr0LFu/AAAAFQEAAAsA&#10;AAAAAAAAAAAAAAAAHwEAAF9yZWxzLy5yZWxzUEsBAi0AFAAGAAgAAAAhAPlj+8/EAAAA3QAAAA8A&#10;AAAAAAAAAAAAAAAABwIAAGRycy9kb3ducmV2LnhtbFBLBQYAAAAAAwADALcAAAD4AgAAAAA=&#10;">
                          <o:lock v:ext="edit" aspectratio="t"/>
                          <v:shape id="Forma livre 1487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vre 1488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vre 1489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vre 1490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vre 1491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492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          <o:lock v:ext="edit" aspectratio="t"/>
                          <v:shape id="Forma livre 1493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vre 1494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7o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HMK7o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495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496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vre 1497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1498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          <o:lock v:ext="edit" aspectratio="t"/>
                          <v:shape id="Forma livre 1499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vre 1500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DLxwgAAAN0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+phF++kRH06g8AAP//AwBQSwECLQAUAAYACAAAACEA2+H2y+4AAACFAQAAEwAAAAAAAAAAAAAA&#10;AAAAAAAAW0NvbnRlbnRfVHlwZXNdLnhtbFBLAQItABQABgAIAAAAIQBa9CxbvwAAABUBAAALAAAA&#10;AAAAAAAAAAAAAB8BAABfcmVscy8ucmVsc1BLAQItABQABgAIAAAAIQCm4DLxwgAAAN0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501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502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vre 1503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50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zk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9AnPb8IJcvEPAAD//wMAUEsBAi0AFAAGAAgAAAAhANvh9svuAAAAhQEAABMAAAAAAAAAAAAA&#10;AAAAAAAAAFtDb250ZW50X1R5cGVzXS54bWxQSwECLQAUAAYACAAAACEAWvQsW78AAAAVAQAACwAA&#10;AAAAAAAAAAAAAAAfAQAAX3JlbHMvLnJlbHNQSwECLQAUAAYACAAAACEAfc/M5MMAAADdAAAADwAA&#10;AAAAAAAAAAAAAAAHAgAAZHJzL2Rvd25yZXYueG1sUEsFBgAAAAADAAMAtwAAAPcCAAAAAA==&#10;">
                        <v:group id="Grupo 150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l/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iB32/CCfLwAwAA//8DAFBLAQItABQABgAIAAAAIQDb4fbL7gAAAIUBAAATAAAAAAAAAAAA&#10;AAAAAAAAAABbQ29udGVudF9UeXBlc10ueG1sUEsBAi0AFAAGAAgAAAAhAFr0LFu/AAAAFQEAAAsA&#10;AAAAAAAAAAAAAAAAHwEAAF9yZWxzLy5yZWxzUEsBAi0AFAAGAAgAAAAhABKDaX/EAAAA3QAAAA8A&#10;AAAAAAAAAAAAAAAABwIAAGRycy9kb3ducmV2LnhtbFBLBQYAAAAAAwADALcAAAD4AgAAAAA=&#10;">
                          <o:lock v:ext="edit" aspectratio="t"/>
                          <v:shape id="Forma livre 1506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vre 1507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vre 1508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vre 1509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vre 1510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511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mh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z5SCxzfxBJn9AgAA//8DAFBLAQItABQABgAIAAAAIQDb4fbL7gAAAIUBAAATAAAAAAAAAAAA&#10;AAAAAAAAAABbQ29udGVudF9UeXBlc10ueG1sUEsBAi0AFAAGAAgAAAAhAFr0LFu/AAAAFQEAAAsA&#10;AAAAAAAAAAAAAAAAHwEAAF9yZWxzLy5yZWxzUEsBAi0AFAAGAAgAAAAhAOhh+aHEAAAA3QAAAA8A&#10;AAAAAAAAAAAAAAAABwIAAGRycy9kb3ducmV2LnhtbFBLBQYAAAAAAwADALcAAAD4AgAAAAA=&#10;">
                          <o:lock v:ext="edit" aspectratio="t"/>
                          <v:shape id="Forma livre 1512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vre 1513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vre 1514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7SxAAAAN0AAAAPAAAAZHJzL2Rvd25yZXYueG1sRE/basJA&#10;EH0v9B+WKfhWN0qt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H7FLt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vre 1515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vre 1516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bR5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pAv6+SSfg5hcAAP//AwBQSwECLQAUAAYACAAAACEA2+H2y+4AAACFAQAAEwAAAAAAAAAAAAAA&#10;AAAAAAAAW0NvbnRlbnRfVHlwZXNdLnhtbFBLAQItABQABgAIAAAAIQBa9CxbvwAAABUBAAALAAAA&#10;AAAAAAAAAAAAAB8BAABfcmVscy8ucmVsc1BLAQItABQABgAIAAAAIQC7KbR5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51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RO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PIe/b8IJcvkLAAD//wMAUEsBAi0AFAAGAAgAAAAhANvh9svuAAAAhQEAABMAAAAAAAAAAAAA&#10;AAAAAAAAAFtDb250ZW50X1R5cGVzXS54bWxQSwECLQAUAAYACAAAACEAWvQsW78AAAAVAQAACwAA&#10;AAAAAAAAAAAAAAAfAQAAX3JlbHMvLnJlbHNQSwECLQAUAAYACAAAACEACMTETsMAAADdAAAADwAA&#10;AAAAAAAAAAAAAAAHAgAAZHJzL2Rvd25yZXYueG1sUEsFBgAAAAADAAMAtwAAAPcCAAAAAA==&#10;">
                          <o:lock v:ext="edit" aspectratio="t"/>
                          <v:shape id="Forma livre 1518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vre 1519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520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521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vre 1522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1523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jw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zuD/m3CC3PwBAAD//wMAUEsBAi0AFAAGAAgAAAAhANvh9svuAAAAhQEAABMAAAAAAAAAAAAA&#10;AAAAAAAAAFtDb250ZW50X1R5cGVzXS54bWxQSwECLQAUAAYACAAAACEAWvQsW78AAAAVAQAACwAA&#10;AAAAAAAAAAAAAAAfAQAAX3JlbHMvLnJlbHNQSwECLQAUAAYACAAAACEAuZMI8MMAAADdAAAADwAA&#10;AAAAAAAAAAAAAAAHAgAAZHJzL2Rvd25yZXYueG1sUEsFBgAAAAADAAMAtwAAAPcCAAAAAA==&#10;">
                          <o:lock v:ext="edit" aspectratio="t"/>
                          <v:shape id="Forma livre 1524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vre 1525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s0JvwAAAN0AAAAPAAAAZHJzL2Rvd25yZXYueG1sRE9NawIx&#10;EL0X/A9hBG81q2B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9Is0J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526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527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Xp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ezJ7h8k07Qqz8AAAD//wMAUEsBAi0AFAAGAAgAAAAhANvh9svuAAAAhQEAABMAAAAAAAAAAAAA&#10;AAAAAAAAAFtDb250ZW50X1R5cGVzXS54bWxQSwECLQAUAAYACAAAACEAWvQsW78AAAAVAQAACwAA&#10;AAAAAAAAAAAAAAAfAQAAX3JlbHMvLnJlbHNQSwECLQAUAAYACAAAACEAM7316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vre 1528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:rsidR="00AB6761" w:rsidRPr="00390F52" w:rsidRDefault="00A12A0A">
            <w:r w:rsidRPr="00390F52">
              <w:rPr>
                <w:noProof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529" name="Grupo 151" descr="Caras de ursinhos com várias c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530" name="Grupo 1530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531" name="Grupo 15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532" name="Forma livre 15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3" name="Forma livre 15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4" name="Forma livre 15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5" name="Forma livre 15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6" name="Forma livre 15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37" name="Grupo 15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538" name="Forma livre 15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9" name="Forma livre 15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0" name="Forma livre 15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1" name="Forma livre 15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2" name="Forma livre 15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3" name="Grupo 15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544" name="Forma livre 15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5" name="Forma livre 15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6" name="Forma livre 15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7" name="Forma livre 15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8" name="Forma livre 15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9" name="Grupo 15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550" name="Forma livre 15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1" name="Forma livre 15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2" name="Forma livre 15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3" name="Forma livre 15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4" name="Forma livre 15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55" name="Grupo 155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556" name="Grupo 15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557" name="Forma livre 15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8" name="Forma livre 15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9" name="Forma livre 15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0" name="Forma livre 15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1" name="Forma livre 15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2" name="Grupo 156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563" name="Forma livre 15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4" name="Forma livre 15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5" name="Forma livre 15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6" name="Forma livre 15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7" name="Forma livre 15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8" name="Grupo 156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69" name="Forma livre 15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0" name="Forma livre 15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1" name="Forma livre 15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2" name="Forma livre 15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3" name="Forma livre 15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74" name="Grupo 15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5" name="Forma livre 15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6" name="Forma livre 15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7" name="Forma livre 15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8" name="Forma livre 15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9" name="Forma livre 15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80" name="Grupo 158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81" name="Grupo 158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82" name="Forma livre 15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3" name="Forma livre 15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4" name="Forma livre 15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5" name="Forma livre 15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6" name="Forma livre 15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87" name="Grupo 15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88" name="Forma livre 15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9" name="Forma livre 15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0" name="Forma livre 15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1" name="Forma livre 15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2" name="Forma livre 15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3" name="Grupo 15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94" name="Forma livre 15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5" name="Forma livre 15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6" name="Forma livre 15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7" name="Forma livre 15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8" name="Forma livre 15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9" name="Grupo 159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00" name="Forma livre 16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1" name="Forma livre 16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2" name="Forma livre 16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3" name="Forma livre 16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4" name="Forma livre 16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63DF62" id="Grupo 151" o:spid="_x0000_s1026" alt="Caras de ursinhos com várias c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">
                      <o:lock v:ext="edit" aspectratio="t"/>
                      <v:group id="Grupo 1530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Ba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1yvhl29kBJ3/AgAA//8DAFBLAQItABQABgAIAAAAIQDb4fbL7gAAAIUBAAATAAAAAAAA&#10;AAAAAAAAAAAAAABbQ29udGVudF9UeXBlc10ueG1sUEsBAi0AFAAGAAgAAAAhAFr0LFu/AAAAFQEA&#10;AAsAAAAAAAAAAAAAAAAAHwEAAF9yZWxzLy5yZWxzUEsBAi0AFAAGAAgAAAAhAMyYAFrHAAAA3QAA&#10;AA8AAAAAAAAAAAAAAAAABwIAAGRycy9kb3ducmV2LnhtbFBLBQYAAAAAAwADALcAAAD7AgAAAAA=&#10;">
                        <v:group id="Grupo 1531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        <o:lock v:ext="edit" aspectratio="t"/>
                          <v:shape id="Forma livre 153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vre 153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vre 153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vre 153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vre 153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537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u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">
                          <o:lock v:ext="edit" aspectratio="t"/>
                          <v:shape id="Forma livre 1538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vre 1539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vre 154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fM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8UH45RsZQc8vAAAA//8DAFBLAQItABQABgAIAAAAIQDb4fbL7gAAAIUBAAATAAAAAAAA&#10;AAAAAAAAAAAAAABbQ29udGVudF9UeXBlc10ueG1sUEsBAi0AFAAGAAgAAAAhAFr0LFu/AAAAFQEA&#10;AAsAAAAAAAAAAAAAAAAAHwEAAF9yZWxzLy5yZWxzUEsBAi0AFAAGAAgAAAAhABJNB8z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vre 154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vre 154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54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1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">
                          <o:lock v:ext="edit" aspectratio="t"/>
                          <v:shape id="Forma livre 154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vre 154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54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54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vre 154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154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        <o:lock v:ext="edit" aspectratio="t"/>
                          <v:shape id="Forma livre 155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vre 155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55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55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vre 155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55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      <v:group id="Grupo 155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tgV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wkmcLrm3CCXD4BAAD//wMAUEsBAi0AFAAGAAgAAAAhANvh9svuAAAAhQEAABMAAAAAAAAAAAAA&#10;AAAAAAAAAFtDb250ZW50X1R5cGVzXS54bWxQSwECLQAUAAYACAAAACEAWvQsW78AAAAVAQAACwAA&#10;AAAAAAAAAAAAAAAfAQAAX3JlbHMvLnJlbHNQSwECLQAUAAYACAAAACEA8eLYFcMAAADdAAAADwAA&#10;AAAAAAAAAAAAAAAHAgAAZHJzL2Rvd25yZXYueG1sUEsFBgAAAAADAAMAtwAAAPcCAAAAAA==&#10;">
                          <o:lock v:ext="edit" aspectratio="t"/>
                          <v:shape id="Forma livre 155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vre 155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vre 155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vre 156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vre 156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9w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FFP6+SSfg5hcAAP//AwBQSwECLQAUAAYACAAAACEA2+H2y+4AAACFAQAAEwAAAAAAAAAAAAAA&#10;AAAAAAAAW0NvbnRlbnRfVHlwZXNdLnhtbFBLAQItABQABgAIAAAAIQBa9CxbvwAAABUBAAALAAAA&#10;AAAAAAAAAAAAAB8BAABfcmVscy8ucmVsc1BLAQItABQABgAIAAAAIQBsxl9w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56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Sr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9IV3L4JJ8jNFQAA//8DAFBLAQItABQABgAIAAAAIQDb4fbL7gAAAIUBAAATAAAAAAAAAAAA&#10;AAAAAAAAAABbQ29udGVudF9UeXBlc10ueG1sUEsBAi0AFAAGAAgAAAAhAFr0LFu/AAAAFQEAAAsA&#10;AAAAAAAAAAAAAAAAHwEAAF9yZWxzLy5yZWxzUEsBAi0AFAAGAAgAAAAhAEC1FKvEAAAA3QAAAA8A&#10;AAAAAAAAAAAAAAAABwIAAGRycy9kb3ducmV2LnhtbFBLBQYAAAAAAwADALcAAAD4AgAAAAA=&#10;">
                          <o:lock v:ext="edit" aspectratio="t"/>
                          <v:shape id="Forma livre 156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vre 156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X9awwAAAN0AAAAPAAAAZHJzL2Rvd25yZXYueG1sRE9Na8JA&#10;EL0X/A/LCF6Kbixt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Otl/W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vre 156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g0wwAAAN0AAAAPAAAAZHJzL2Rvd25yZXYueG1sRE/fa8Iw&#10;EH4X/B/CDXzTdI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SY/4N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vre 156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vre 156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56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NB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a48o2MoFcPAAAA//8DAFBLAQItABQABgAIAAAAIQDb4fbL7gAAAIUBAAATAAAAAAAA&#10;AAAAAAAAAAAAAABbQ29udGVudF9UeXBlc10ueG1sUEsBAi0AFAAGAAgAAAAhAFr0LFu/AAAAFQEA&#10;AAsAAAAAAAAAAAAAAAAAHwEAAF9yZWxzLy5yZWxzUEsBAi0AFAAGAAgAAAAhACFdI0HHAAAA3QAA&#10;AA8AAAAAAAAAAAAAAAAABwIAAGRycy9kb3ducmV2LnhtbFBLBQYAAAAAAwADALcAAAD7AgAAAAA=&#10;">
                          <o:lock v:ext="edit" aspectratio="t"/>
                          <v:shape id="Forma livre 156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vre 157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57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57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Xls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dPM7h8k07Qqz8AAAD//wMAUEsBAi0AFAAGAAgAAAAhANvh9svuAAAAhQEAABMAAAAAAAAAAAAA&#10;AAAAAAAAAFtDb250ZW50X1R5cGVzXS54bWxQSwECLQAUAAYACAAAACEAWvQsW78AAAAVAQAACwAA&#10;AAAAAAAAAAAAAAAfAQAAX3JlbHMvLnJlbHNQSwECLQAUAAYACAAAACEAMHl5b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vre 157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157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+Z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6E+zfhBDn7BwAA//8DAFBLAQItABQABgAIAAAAIQDb4fbL7gAAAIUBAAATAAAAAAAAAAAA&#10;AAAAAAAAAABbQ29udGVudF9UeXBlc10ueG1sUEsBAi0AFAAGAAgAAAAhAFr0LFu/AAAAFQEAAAsA&#10;AAAAAAAAAAAAAAAAHwEAAF9yZWxzLy5yZWxzUEsBAi0AFAAGAAgAAAAhACXJv5nEAAAA3QAAAA8A&#10;AAAAAAAAAAAAAAAABwIAAGRycy9kb3ducmV2LnhtbFBLBQYAAAAAAwADALcAAAD4AgAAAAA=&#10;">
                          <o:lock v:ext="edit" aspectratio="t"/>
                          <v:shape id="Forma livre 157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vre 157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57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57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vre 157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58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m9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hl29kBJ3fAAAA//8DAFBLAQItABQABgAIAAAAIQDb4fbL7gAAAIUBAAATAAAAAAAA&#10;AAAAAAAAAAAAAABbQ29udGVudF9UeXBlc10ueG1sUEsBAi0AFAAGAAgAAAAhAFr0LFu/AAAAFQEA&#10;AAsAAAAAAAAAAAAAAAAAHwEAAF9yZWxzLy5yZWxzUEsBAi0AFAAGAAgAAAAhAG8nyb3HAAAA3QAA&#10;AA8AAAAAAAAAAAAAAAAABwIAAGRycy9kb3ducmV2LnhtbFBLBQYAAAAAAwADALcAAAD7AgAAAAA=&#10;">
                        <v:group id="Grupo 158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        <o:lock v:ext="edit" aspectratio="t"/>
                          <v:shape id="Forma livre 158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vre 158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vre 158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tVxAAAAN0AAAAPAAAAZHJzL2Rvd25yZXYueG1sRE/fa8Iw&#10;EH4X/B/CCXvT1LE5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JbPu1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vre 158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vre 158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58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        <o:lock v:ext="edit" aspectratio="t"/>
                          <v:shape id="Forma livre 158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vre 158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vre 159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vre 159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vre 159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59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        <o:lock v:ext="edit" aspectratio="t"/>
                          <v:shape id="Forma livre 159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vre 159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TuvwAAAN0AAAAPAAAAZHJzL2Rvd25yZXYueG1sRE9LawIx&#10;EL4L/Q9hCt40W8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enQTu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59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59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wO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+f5M1y+SSfo5R8AAAD//wMAUEsBAi0AFAAGAAgAAAAhANvh9svuAAAAhQEAABMAAAAAAAAAAAAA&#10;AAAAAAAAAFtDb250ZW50X1R5cGVzXS54bWxQSwECLQAUAAYACAAAACEAWvQsW78AAAAVAQAACwAA&#10;AAAAAAAAAAAAAAAfAQAAX3JlbHMvLnJlbHNQSwECLQAUAAYACAAAACEAkAI8Ds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vre 159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159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        <o:lock v:ext="edit" aspectratio="t"/>
                          <v:shape id="Forma livre 160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vre 160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60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60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s72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YtsBtdv0gl6/QcAAP//AwBQSwECLQAUAAYACAAAACEA2+H2y+4AAACFAQAAEwAAAAAAAAAAAAAA&#10;AAAAAAAAW0NvbnRlbnRfVHlwZXNdLnhtbFBLAQItABQABgAIAAAAIQBa9CxbvwAAABUBAAALAAAA&#10;AAAAAAAAAAAAAB8BAABfcmVscy8ucmVsc1BLAQItABQABgAIAAAAIQDcFs72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vre 160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:rsidR="00AB6761" w:rsidRPr="00390F52" w:rsidRDefault="00A12A0A">
            <w:r w:rsidRPr="00390F52">
              <w:rPr>
                <w:noProof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605" name="Grupo 151" descr="Caras de ursinhos com várias c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06" name="Grupo 160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07" name="Grupo 16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08" name="Forma livre 16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9" name="Forma livre 1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0" name="Forma livre 1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1" name="Forma livre 16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2" name="Forma livre 16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3" name="Grupo 16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14" name="Forma livre 16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5" name="Forma livre 16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6" name="Forma livre 16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7" name="Forma livre 16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8" name="Forma livre 16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9" name="Grupo 16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20" name="Forma livre 16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1" name="Forma livre 16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2" name="Forma livre 16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3" name="Forma livre 16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4" name="Forma livre 16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25" name="Grupo 162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626" name="Forma livre 16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7" name="Forma livre 16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8" name="Forma livre 16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9" name="Forma livre 16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0" name="Forma livre 16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31" name="Grupo 163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632" name="Grupo 16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633" name="Forma livre 16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4" name="Forma livre 16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5" name="Forma livre 16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6" name="Forma livre 16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7" name="Forma livre 16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38" name="Grupo 163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639" name="Forma livre 16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0" name="Forma livre 16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1" name="Forma livre 16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2" name="Forma livre 16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3" name="Forma livre 16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44" name="Grupo 164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645" name="Forma livre 16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6" name="Forma livre 16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7" name="Forma livre 16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8" name="Forma livre 16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9" name="Forma livre 16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50" name="Grupo 165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651" name="Forma livre 16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2" name="Forma livre 16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3" name="Forma livre 16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4" name="Forma livre 16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5" name="Forma livre 16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56" name="Grupo 165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657" name="Grupo 165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658" name="Forma livre 16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9" name="Forma livre 16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0" name="Forma livre 16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1" name="Forma livre 16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2" name="Forma livre 16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3" name="Grupo 16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664" name="Forma livre 16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5" name="Forma livre 16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6" name="Forma livre 16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7" name="Forma livre 16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8" name="Forma livre 16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9" name="Grupo 16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670" name="Forma livre 16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1" name="Forma livre 16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2" name="Forma livre 16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3" name="Forma livre 16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4" name="Forma livre 16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75" name="Grupo 167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76" name="Forma livre 16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7" name="Forma livre 16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8" name="Forma livre 16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9" name="Forma livre 16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0" name="Forma livre 16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0FB8F" id="Grupo 151" o:spid="_x0000_s1026" alt="Caras de ursinhos com várias c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">
                      <o:lock v:ext="edit" aspectratio="t"/>
                      <v:group id="Grupo 160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      <v:group id="Grupo 160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        <o:lock v:ext="edit" aspectratio="t"/>
                          <v:shape id="Forma livre 160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vre 160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vre 161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0mt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mwq/fCMj6OU/AAAA//8DAFBLAQItABQABgAIAAAAIQDb4fbL7gAAAIUBAAATAAAAAAAA&#10;AAAAAAAAAAAAAABbQ29udGVudF9UeXBlc10ueG1sUEsBAi0AFAAGAAgAAAAhAFr0LFu/AAAAFQEA&#10;AAsAAAAAAAAAAAAAAAAAHwEAAF9yZWxzLy5yZWxzUEsBAi0AFAAGAAgAAAAhANrbSa3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vre 161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Bb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J3EM92/CCXL9CwAA//8DAFBLAQItABQABgAIAAAAIQDb4fbL7gAAAIUBAAATAAAAAAAAAAAA&#10;AAAAAAAAAABbQ29udGVudF9UeXBlc10ueG1sUEsBAi0AFAAGAAgAAAAhAFr0LFu/AAAAFQEAAAsA&#10;AAAAAAAAAAAAAAAAHwEAAF9yZWxzLy5yZWxzUEsBAi0AFAAGAAgAAAAhAN8CoFv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vre 161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zM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zyRQe36QT9PIOAAD//wMAUEsBAi0AFAAGAAgAAAAhANvh9svuAAAAhQEAABMAAAAAAAAAAAAA&#10;AAAAAAAAAFtDb250ZW50X1R5cGVzXS54bWxQSwECLQAUAAYACAAAACEAWvQsW78AAAAVAQAACwAA&#10;AAAAAAAAAAAAAAAfAQAAX3JlbHMvLnJlbHNQSwECLQAUAAYACAAAACEAaaiMzMMAAADdAAAADwAA&#10;AAAAAAAAAAAAAAAHAgAAZHJzL2Rvd25yZXYueG1sUEsFBgAAAAADAAMAtwAAAPc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61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M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">
                          <o:lock v:ext="edit" aspectratio="t"/>
                          <v:shape id="Forma livre 161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vre 161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vre 161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vre 161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vre 161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sm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q/mCuufqMj2PUvAAAA//8DAFBLAQItABQABgAIAAAAIQDb4fbL7gAAAIUBAAATAAAAAAAA&#10;AAAAAAAAAAAAAABbQ29udGVudF9UeXBlc10ueG1sUEsBAi0AFAAGAAgAAAAhAFr0LFu/AAAAFQEA&#10;AAsAAAAAAAAAAAAAAAAAHwEAAF9yZWxzLy5yZWxzUEsBAi0AFAAGAAgAAAAhAAhAuyb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61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Tb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/AXPb8IJcvEPAAD//wMAUEsBAi0AFAAGAAgAAAAhANvh9svuAAAAhQEAABMAAAAAAAAAAAAA&#10;AAAAAAAAAFtDb250ZW50X1R5cGVzXS54bWxQSwECLQAUAAYACAAAACEAWvQsW78AAAAVAQAACwAA&#10;AAAAAAAAAAAAAAAfAQAAX3JlbHMvLnJlbHNQSwECLQAUAAYACAAAACEAzTKU28MAAADdAAAADwAA&#10;AAAAAAAAAAAAAAAHAgAAZHJzL2Rvd25yZXYueG1sUEsFBgAAAAADAAMAtwAAAPcCAAAAAA==&#10;">
                          <o:lock v:ext="edit" aspectratio="t"/>
                          <v:shape id="Forma livre 162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vre 162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62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gu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EWSwO834QS5uQMAAP//AwBQSwECLQAUAAYACAAAACEA2+H2y+4AAACFAQAAEwAAAAAAAAAA&#10;AAAAAAAAAAAAW0NvbnRlbnRfVHlwZXNdLnhtbFBLAQItABQABgAIAAAAIQBa9CxbvwAAABUBAAAL&#10;AAAAAAAAAAAAAAAAAB8BAABfcmVscy8ucmVsc1BLAQItABQABgAIAAAAIQAQmHgu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62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vre 162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162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        <o:lock v:ext="edit" aspectratio="t"/>
                          <v:shape id="Forma livre 162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vre 162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62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62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vre 163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63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S9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">
                        <v:group id="Grupo 163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r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">
                          <o:lock v:ext="edit" aspectratio="t"/>
                          <v:shape id="Forma livre 163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vre 163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E7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D/+/ILnN+EEuXoAAAD//wMAUEsBAi0AFAAGAAgAAAAhANvh9svuAAAAhQEAABMAAAAAAAAAAAAA&#10;AAAAAAAAAFtDb250ZW50X1R5cGVzXS54bWxQSwECLQAUAAYACAAAACEAWvQsW78AAAAVAQAACwAA&#10;AAAAAAAAAAAAAAAfAQAAX3JlbHMvLnJlbHNQSwECLQAUAAYACAAAACEA8k8xO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vre 163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ZV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ZDSGv2/iCXL+CwAA//8DAFBLAQItABQABgAIAAAAIQDb4fbL7gAAAIUBAAATAAAAAAAAAAAA&#10;AAAAAAAAAABbQ29udGVudF9UeXBlc10ueG1sUEsBAi0AFAAGAAgAAAAhAFr0LFu/AAAAFQEAAAsA&#10;AAAAAAAAAAAAAAAAHwEAAF9yZWxzLy5yZWxzUEsBAi0AFAAGAAgAAAAhAIEZtl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vre 163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vre 163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63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g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BlW9kBJ3/AQAA//8DAFBLAQItABQABgAIAAAAIQDb4fbL7gAAAIUBAAATAAAAAAAA&#10;AAAAAAAAAAAAAABbQ29udGVudF9UeXBlc10ueG1sUEsBAi0AFAAGAAgAAAAhAFr0LFu/AAAAFQEA&#10;AAsAAAAAAAAAAAAAAAAAHwEAAF9yZWxzLy5yZWxzUEsBAi0AFAAGAAgAAAAhAOnLbSDHAAAA3QAA&#10;AA8AAAAAAAAAAAAAAAAABwIAAGRycy9kb3ducmV2LnhtbFBLBQYAAAAAAwADALcAAAD7AgAAAAA=&#10;">
                          <o:lock v:ext="edit" aspectratio="t"/>
                          <v:shape id="Forma livre 163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vre 164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vre 164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vre 164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vre 164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mA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PnsCf6+SSfg+hcAAP//AwBQSwECLQAUAAYACAAAACEA2+H2y+4AAACFAQAAEwAAAAAAAAAAAAAA&#10;AAAAAAAAW0NvbnRlbnRfVHlwZXNdLnhtbFBLAQItABQABgAIAAAAIQBa9CxbvwAAABUBAAALAAAA&#10;AAAAAAAAAAAAAB8BAABfcmVscy8ucmVsc1BLAQItABQABgAIAAAAIQBjyFmA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64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RY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">
                          <o:lock v:ext="edit" aspectratio="t"/>
                          <v:shape id="Forma livre 164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vre 164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64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4W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y5WcP8mnCA3fwAAAP//AwBQSwECLQAUAAYACAAAACEA2+H2y+4AAACFAQAAEwAAAAAAAAAA&#10;AAAAAAAAAAAAW0NvbnRlbnRfVHlwZXNdLnhtbFBLAQItABQABgAIAAAAIQBa9CxbvwAAABUBAAAL&#10;AAAAAAAAAAAAAAAAAB8BAABfcmVscy8ucmVsc1BLAQItABQABgAIAAAAIQDdMD4W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64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vre 164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165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        <o:lock v:ext="edit" aspectratio="t"/>
                          <v:shape id="Forma livre 165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vre 165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65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65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vre 165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65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lp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kmsDrm3CCXD4BAAD//wMAUEsBAi0AFAAGAAgAAAAhANvh9svuAAAAhQEAABMAAAAAAAAAAAAA&#10;AAAAAAAAAFtDb250ZW50X1R5cGVzXS54bWxQSwECLQAUAAYACAAAACEAWvQsW78AAAAVAQAACwAA&#10;AAAAAAAAAAAAAAAfAQAAX3JlbHMvLnJlbHNQSwECLQAUAAYACAAAACEAKse5acMAAADdAAAADwAA&#10;AAAAAAAAAAAAAAAHAgAAZHJzL2Rvd25yZXYueG1sUEsFBgAAAAADAAMAtwAAAPcCAAAAAA==&#10;">
                        <v:group id="Grupo 165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        <o:lock v:ext="edit" aspectratio="t"/>
                          <v:shape id="Forma livre 165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vre 165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vre 166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vre 166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vre 166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66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        <o:lock v:ext="edit" aspectratio="t"/>
                          <v:shape id="Forma livre 166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vre 166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vre 166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vre 166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vre 166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66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em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JFP4/SacIBc/AAAA//8DAFBLAQItABQABgAIAAAAIQDb4fbL7gAAAIUBAAATAAAAAAAAAAAA&#10;AAAAAAAAAABbQ29udGVudF9UeXBlc10ueG1sUEsBAi0AFAAGAAgAAAAhAFr0LFu/AAAAFQEAAAsA&#10;AAAAAAAAAAAAAAAAHwEAAF9yZWxzLy5yZWxzUEsBAi0AFAAGAAgAAAAhAJU056bEAAAA3QAAAA8A&#10;AAAAAAAAAAAAAAAABwIAAGRycy9kb3ducmV2LnhtbFBLBQYAAAAAAwADALcAAAD4AgAAAAA=&#10;">
                          <o:lock v:ext="edit" aspectratio="t"/>
                          <v:shape id="Forma livre 167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vre 167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67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1cz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Nn8wk8vwknyPU/AAAA//8DAFBLAQItABQABgAIAAAAIQDb4fbL7gAAAIUBAAATAAAAAAAAAAAA&#10;AAAAAAAAAABbQ29udGVudF9UeXBlc10ueG1sUEsBAi0AFAAGAAgAAAAhAFr0LFu/AAAAFQEAAAsA&#10;AAAAAAAAAAAAAAAAHwEAAF9yZWxzLy5yZWxzUEsBAi0AFAAGAAgAAAAhAAMrVzP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67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vre 167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167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t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">
                          <o:lock v:ext="edit" aspectratio="t"/>
                          <v:shape id="Forma livre 167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vre 167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67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67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vre 168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144" w:type="dxa"/>
            </w:tcMar>
            <w:vAlign w:val="center"/>
          </w:tcPr>
          <w:p w:rsidR="00AB6761" w:rsidRPr="00390F52" w:rsidRDefault="00A12A0A">
            <w:r w:rsidRPr="00390F52">
              <w:rPr>
                <w:noProof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681" name="Grupo 151" descr="Caras de ursinhos com várias c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82" name="Grupo 168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83" name="Grupo 16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84" name="Forma livre 16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5" name="Forma livre 16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6" name="Forma livre 16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7" name="Forma livre 16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8" name="Forma livre 16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89" name="Grupo 16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90" name="Forma livre 16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1" name="Forma livre 16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2" name="Forma livre 16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3" name="Forma livre 16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4" name="Forma livre 16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95" name="Grupo 16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96" name="Forma livre 16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7" name="Forma livre 16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8" name="Forma livre 16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9" name="Forma livre 16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0" name="Forma livre 17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01" name="Grupo 17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702" name="Forma livre 17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3" name="Forma livre 17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4" name="Forma livre 17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5" name="Forma livre 17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6" name="Forma livre 17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07" name="Grupo 170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708" name="Grupo 17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709" name="Forma livre 17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0" name="Forma livre 17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1" name="Forma livre 17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2" name="Forma livre 17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3" name="Forma livre 17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14" name="Grupo 171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715" name="Forma livre 17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6" name="Forma livre 17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7" name="Forma livre 17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8" name="Forma livre 17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9" name="Forma livre 17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0" name="Grupo 172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721" name="Forma livre 17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2" name="Forma livre 17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3" name="Forma livre 17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4" name="Forma livre 17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5" name="Forma livre 17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6" name="Grupo 172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727" name="Forma livre 17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8" name="Forma livre 17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9" name="Forma livre 17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0" name="Forma livre 17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1" name="Forma livre 17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32" name="Grupo 173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733" name="Grupo 17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734" name="Forma livre 17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5" name="Forma livre 17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6" name="Forma livre 17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7" name="Forma livre 17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8" name="Forma livre 17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39" name="Grupo 17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740" name="Forma livre 17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1" name="Forma livre 17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2" name="Forma livre 17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3" name="Forma livre 17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4" name="Forma livre 17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45" name="Grupo 17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746" name="Forma livre 17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7" name="Forma livre 17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8" name="Forma livre 17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9" name="Forma livre 17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0" name="Forma livre 17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51" name="Grupo 175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752" name="Forma livre 17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3" name="Forma livre 17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4" name="Forma livre 17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5" name="Forma livre 17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6" name="Forma livre 17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7673FB" id="Grupo 151" o:spid="_x0000_s1026" alt="Caras de ursinhos com várias c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">
                      <o:lock v:ext="edit" aspectratio="t"/>
                      <v:group id="Grupo 168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Mt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J+ka7t+EE+T+FwAA//8DAFBLAQItABQABgAIAAAAIQDb4fbL7gAAAIUBAAATAAAAAAAAAAAA&#10;AAAAAAAAAABbQ29udGVudF9UeXBlc10ueG1sUEsBAi0AFAAGAAgAAAAhAFr0LFu/AAAAFQEAAAsA&#10;AAAAAAAAAAAAAAAAHwEAAF9yZWxzLy5yZWxzUEsBAi0AFAAGAAgAAAAhACucky3EAAAA3QAAAA8A&#10;AAAAAAAAAAAAAAAABwIAAGRycy9kb3ducmV2LnhtbFBLBQYAAAAAAwADALcAAAD4AgAAAAA=&#10;">
                        <v:group id="Grupo 168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a2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k3QJv9+EE+T6AQAA//8DAFBLAQItABQABgAIAAAAIQDb4fbL7gAAAIUBAAATAAAAAAAAAAAA&#10;AAAAAAAAAABbQ29udGVudF9UeXBlc10ueG1sUEsBAi0AFAAGAAgAAAAhAFr0LFu/AAAAFQEAAAsA&#10;AAAAAAAAAAAAAAAAHwEAAF9yZWxzLy5yZWxzUEsBAi0AFAAGAAgAAAAhAETQNrbEAAAA3QAAAA8A&#10;AAAAAAAAAAAAAAAABwIAAGRycy9kb3ducmV2LnhtbFBLBQYAAAAAAwADALcAAAD4AgAAAAA=&#10;">
                          <o:lock v:ext="edit" aspectratio="t"/>
                          <v:shape id="Forma livre 168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vre 168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vre 168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vre 168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vre 168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68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          <o:lock v:ext="edit" aspectratio="t"/>
                          <v:shape id="Forma livre 169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vre 169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vre 169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vre 169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vre 169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69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2E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">
                          <o:lock v:ext="edit" aspectratio="t"/>
                          <v:shape id="Forma livre 169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vre 169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69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69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vre 170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170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Gd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3ECv9+EE+TmBwAA//8DAFBLAQItABQABgAIAAAAIQDb4fbL7gAAAIUBAAATAAAAAAAAAAAA&#10;AAAAAAAAAABbQ29udGVudF9UeXBlc10ueG1sUEsBAi0AFAAGAAgAAAAhAFr0LFu/AAAAFQEAAAsA&#10;AAAAAAAAAAAAAAAAHwEAAF9yZWxzLy5yZWxzUEsBAi0AFAAGAAgAAAAhAMB8AZ3EAAAA3QAAAA8A&#10;AAAAAAAAAAAAAAAABwIAAGRycy9kb3ducmV2LnhtbFBLBQYAAAAAAwADALcAAAD4AgAAAAA=&#10;">
                          <o:lock v:ext="edit" aspectratio="t"/>
                          <v:shape id="Forma livre 170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vre 170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70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70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yE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5+zOVy+SSfo5R8AAAD//wMAUEsBAi0AFAAGAAgAAAAhANvh9svuAAAAhQEAABMAAAAAAAAAAAAA&#10;AAAAAAAAAFtDb250ZW50X1R5cGVzXS54bWxQSwECLQAUAAYACAAAACEAWvQsW78AAAAVAQAACwAA&#10;AAAAAAAAAAAAAAAfAQAAX3JlbHMvLnJlbHNQSwECLQAUAAYACAAAACEASlL8hM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vre 170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70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xy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aAbPb8IJcvEPAAD//wMAUEsBAi0AFAAGAAgAAAAhANvh9svuAAAAhQEAABMAAAAAAAAAAAAA&#10;AAAAAAAAAFtDb250ZW50X1R5cGVzXS54bWxQSwECLQAUAAYACAAAACEAWvQsW78AAAAVAQAACwAA&#10;AAAAAAAAAAAAAAAfAQAAX3JlbHMvLnJlbHNQSwECLQAUAAYACAAAACEAINk8csMAAADdAAAADwAA&#10;AAAAAAAAAAAAAAAHAgAAZHJzL2Rvd25yZXYueG1sUEsFBgAAAAADAAMAtwAAAPcCAAAAAA==&#10;">
                        <v:group id="Grupo 170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          <o:lock v:ext="edit" aspectratio="t"/>
                          <v:shape id="Forma livre 170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vre 171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TF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V/lgq/fCMj6PU/AAAA//8DAFBLAQItABQABgAIAAAAIQDb4fbL7gAAAIUBAAATAAAAAAAA&#10;AAAAAAAAAAAAAABbQ29udGVudF9UeXBlc10ueG1sUEsBAi0AFAAGAAgAAAAhAFr0LFu/AAAAFQEA&#10;AAsAAAAAAAAAAAAAAAAAHwEAAF9yZWxzLy5yZWxzUEsBAi0AFAAGAAgAAAAhALAgZMX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vre 171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vre 171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vre 171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71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TY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43f4+yacIBdPAAAA//8DAFBLAQItABQABgAIAAAAIQDb4fbL7gAAAIUBAAATAAAAAAAAAAAA&#10;AAAAAAAAAABbQ29udGVudF9UeXBlc10ueG1sUEsBAi0AFAAGAAgAAAAhAFr0LFu/AAAAFQEAAAsA&#10;AAAAAAAAAAAAAAAAHwEAAF9yZWxzLy5yZWxzUEsBAi0AFAAGAAgAAAAhAFXSNNjEAAAA3QAAAA8A&#10;AAAAAAAAAAAAAAAABwIAAGRycy9kb3ducmV2LnhtbFBLBQYAAAAAAwADALcAAAD4AgAAAAA=&#10;">
                          <o:lock v:ext="edit" aspectratio="t"/>
                          <v:shape id="Forma livre 171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vre 171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vre 171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vre 171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vre 171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72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hm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i5nwyzcygl79AwAA//8DAFBLAQItABQABgAIAAAAIQDb4fbL7gAAAIUBAAATAAAAAAAA&#10;AAAAAAAAAAAAAABbQ29udGVudF9UeXBlc10ueG1sUEsBAi0AFAAGAAgAAAAhAFr0LFu/AAAAFQEA&#10;AAsAAAAAAAAAAAAAAAAAHwEAAF9yZWxzLy5yZWxzUEsBAi0AFAAGAAgAAAAhAOSF+GbHAAAA3QAA&#10;AA8AAAAAAAAAAAAAAAAABwIAAGRycy9kb3ducmV2LnhtbFBLBQYAAAAAAwADALcAAAD7AgAAAAA=&#10;">
                          <o:lock v:ext="edit" aspectratio="t"/>
                          <v:shape id="Forma livre 172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vre 172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uc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fOy&#10;hNc3+QS5egIAAP//AwBQSwECLQAUAAYACAAAACEA2+H2y+4AAACFAQAAEwAAAAAAAAAAAAAAAAAA&#10;AAAAW0NvbnRlbnRfVHlwZXNdLnhtbFBLAQItABQABgAIAAAAIQBa9CxbvwAAABUBAAALAAAAAAAA&#10;AAAAAAAAAB8BAABfcmVscy8ucmVsc1BLAQItABQABgAIAAAAIQDfDzuc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72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Io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Uyg99vwgly8wMAAP//AwBQSwECLQAUAAYACAAAACEA2+H2y+4AAACFAQAAEwAAAAAAAAAA&#10;AAAAAAAAAAAAW0NvbnRlbnRfVHlwZXNdLnhtbFBLAQItABQABgAIAAAAIQBa9CxbvwAAABUBAAAL&#10;AAAAAAAAAAAAAAAAAB8BAABfcmVscy8ucmVsc1BLAQItABQABgAIAAAAIQAJNdIo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72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V/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Y/ze/j7Jp2gV78AAAD//wMAUEsBAi0AFAAGAAgAAAAhANvh9svuAAAAhQEAABMAAAAAAAAAAAAA&#10;AAAAAAAAAFtDb250ZW50X1R5cGVzXS54bWxQSwECLQAUAAYACAAAACEAWvQsW78AAAAVAQAACwAA&#10;AAAAAAAAAAAAAAAfAQAAX3JlbHMvLnJlbHNQSwECLQAUAAYACAAAACEAbqsFf8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vre 172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45S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59mD/D3TToBV78AAAD//wMAUEsBAi0AFAAGAAgAAAAhANvh9svuAAAAhQEAABMAAAAAAAAAAAAA&#10;AAAAAAAAAFtDb250ZW50X1R5cGVzXS54bWxQSwECLQAUAAYACAAAACEAWvQsW78AAAAVAQAACwAA&#10;AAAAAAAAAAAAAAAfAQAAX3JlbHMvLnJlbHNQSwECLQAUAAYACAAAACEAKFOOU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172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WJ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">
                          <o:lock v:ext="edit" aspectratio="t"/>
                          <v:shape id="Forma livre 172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vre 172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72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73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vre 173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73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lVX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">
                        <v:group id="Grupo 173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DM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g/SRL4+yacIBe/AAAA//8DAFBLAQItABQABgAIAAAAIQDb4fbL7gAAAIUBAAATAAAAAAAAAAAA&#10;AAAAAAAAAABbQ29udGVudF9UeXBlc10ueG1sUEsBAi0AFAAGAAgAAAAhAFr0LFu/AAAAFQEAAAsA&#10;AAAAAAAAAAAAAAAAHwEAAF9yZWxzLy5yZWxzUEsBAi0AFAAGAAgAAAAhAJGO8MzEAAAA3QAAAA8A&#10;AAAAAAAAAAAAAAAABwIAAGRycy9kb3ducmV2LnhtbFBLBQYAAAAAAwADALcAAAD4AgAAAAA=&#10;">
                          <o:lock v:ext="edit" aspectratio="t"/>
                          <v:shape id="Forma livre 173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vre 173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vre 173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vre 173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vre 173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7cR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Rc3iqvf6Ai4/gUAAP//AwBQSwECLQAUAAYACAAAACEA2+H2y+4AAACFAQAAEwAAAAAAAAAA&#10;AAAAAAAAAAAAW0NvbnRlbnRfVHlwZXNdLnhtbFBLAQItABQABgAIAAAAIQBa9CxbvwAAABUBAAAL&#10;AAAAAAAAAAAAAAAAAB8BAABfcmVscy8ucmVsc1BLAQItABQABgAIAAAAIQBDi7cR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73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cm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PJh/w9004Qa6eAAAA//8DAFBLAQItABQABgAIAAAAIQDb4fbL7gAAAIUBAAATAAAAAAAAAAAA&#10;AAAAAAAAAABbQ29udGVudF9UeXBlc10ueG1sUEsBAi0AFAAGAAgAAAAhAFr0LFu/AAAAFQEAAAsA&#10;AAAAAAAAAAAAAAAAHwEAAF9yZWxzLy5yZWxzUEsBAi0AFAAGAAgAAAAhAPBmxybEAAAA3QAAAA8A&#10;AAAAAAAAAAAAAAAABwIAAGRycy9kb3ducmV2LnhtbFBLBQYAAAAAAwADALcAAAD4AgAAAAA=&#10;">
                          <o:lock v:ext="edit" aspectratio="t"/>
                          <v:shape id="Forma livre 174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vre 174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vre 174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vre 174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vre 174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74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5e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/TmG+zfhBDn7BwAA//8DAFBLAQItABQABgAIAAAAIQDb4fbL7gAAAIUBAAATAAAAAAAAAAAA&#10;AAAAAAAAAABbQ29udGVudF9UeXBlc10ueG1sUEsBAi0AFAAGAAgAAAAhAFr0LFu/AAAAFQEAAAsA&#10;AAAAAAAAAAAAAAAAHwEAAF9yZWxzLy5yZWxzUEsBAi0AFAAGAAgAAAAhACktvl7EAAAA3QAAAA8A&#10;AAAAAAAAAAAAAAAABwIAAGRycy9kb3ducmV2LnhtbFBLBQYAAAAAAwADALcAAAD4AgAAAAA=&#10;">
                          <o:lock v:ext="edit" aspectratio="t"/>
                          <v:shape id="Forma livre 174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vre 174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74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X5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OhFc+UZG0MtfAAAA//8DAFBLAQItABQABgAIAAAAIQDb4fbL7gAAAIUBAAATAAAAAAAA&#10;AAAAAAAAAAAAAABbQ29udGVudF9UeXBlc10ueG1sUEsBAi0AFAAGAAgAAAAhAFr0LFu/AAAAFQEA&#10;AAsAAAAAAAAAAAAAAAAAHwEAAF9yZWxzLy5yZWxzUEsBAi0AFAAGAAgAAAAhANpOpf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74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vre 175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175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6A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NIa/b8IJcvkLAAD//wMAUEsBAi0AFAAGAAgAAAAhANvh9svuAAAAhQEAABMAAAAAAAAAAAAA&#10;AAAAAAAAAFtDb250ZW50X1R5cGVzXS54bWxQSwECLQAUAAYACAAAACEAWvQsW78AAAAVAQAACwAA&#10;AAAAAAAAAAAAAAAfAQAAX3JlbHMvLnJlbHNQSwECLQAUAAYACAAAACEA088ugMMAAADdAAAADwAA&#10;AAAAAAAAAAAAAAAHAgAAZHJzL2Rvd25yZXYueG1sUEsFBgAAAAADAAMAtwAAAPcCAAAAAA==&#10;">
                          <o:lock v:ext="edit" aspectratio="t"/>
                          <v:shape id="Forma livre 175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vre 175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75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75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vre 175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RPr="00390F52" w:rsidTr="00F15DCE">
        <w:trPr>
          <w:trHeight w:hRule="exact" w:val="432"/>
        </w:trPr>
        <w:sdt>
          <w:sdtPr>
            <w:alias w:val="Introduza o seu nome:"/>
            <w:tag w:val="Introduza o seu nome:"/>
            <w:id w:val="-1600248462"/>
            <w:placeholder>
              <w:docPart w:val="7794A162299442578C9502F0B4D8E02C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:rsidR="00AB6761" w:rsidRPr="00390F52" w:rsidRDefault="00D262B1">
                <w:pPr>
                  <w:pStyle w:val="Nome"/>
                </w:pPr>
                <w:r w:rsidRPr="00390F52">
                  <w:rPr>
                    <w:lang w:bidi="pt-PT"/>
                  </w:rPr>
                  <w:t>O seu nome</w:t>
                </w:r>
              </w:p>
            </w:tc>
          </w:sdtContent>
        </w:sdt>
        <w:sdt>
          <w:sdtPr>
            <w:alias w:val="Introduza o seu nome:"/>
            <w:tag w:val="Introduza o seu nome:"/>
            <w:id w:val="-1679804189"/>
            <w:placeholder>
              <w:docPart w:val="9E87FC0685DB4CAB88834B3DA1D1D1B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390F52" w:rsidRDefault="00D262B1">
                <w:pPr>
                  <w:pStyle w:val="Nome"/>
                </w:pPr>
                <w:r w:rsidRPr="00390F52">
                  <w:rPr>
                    <w:lang w:bidi="pt-PT"/>
                  </w:rPr>
                  <w:t>O seu nome</w:t>
                </w:r>
              </w:p>
            </w:tc>
          </w:sdtContent>
        </w:sdt>
        <w:sdt>
          <w:sdtPr>
            <w:alias w:val="Introduza o seu nome:"/>
            <w:tag w:val="Introduza o seu nome:"/>
            <w:id w:val="-1851720251"/>
            <w:placeholder>
              <w:docPart w:val="E4CE25ABD5E1474689C07A2B9E14EF9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390F52" w:rsidRDefault="00D262B1">
                <w:pPr>
                  <w:pStyle w:val="Nome"/>
                </w:pPr>
                <w:r w:rsidRPr="00390F52">
                  <w:rPr>
                    <w:lang w:bidi="pt-PT"/>
                  </w:rPr>
                  <w:t>O seu nome</w:t>
                </w:r>
              </w:p>
            </w:tc>
          </w:sdtContent>
        </w:sdt>
        <w:sdt>
          <w:sdtPr>
            <w:alias w:val="Introduza o seu nome:"/>
            <w:tag w:val="Introduza o seu nome:"/>
            <w:id w:val="-331908895"/>
            <w:placeholder>
              <w:docPart w:val="105FE8FA2A9645DFB1956BDB1E3307B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390F52" w:rsidRDefault="00D262B1">
                <w:pPr>
                  <w:pStyle w:val="Nome"/>
                </w:pPr>
                <w:r w:rsidRPr="00390F52">
                  <w:rPr>
                    <w:lang w:bidi="pt-PT"/>
                  </w:rPr>
                  <w:t>O seu nome</w:t>
                </w:r>
              </w:p>
            </w:tc>
          </w:sdtContent>
        </w:sdt>
        <w:sdt>
          <w:sdtPr>
            <w:alias w:val="Introduza o seu nome:"/>
            <w:tag w:val="Introduza o seu nome:"/>
            <w:id w:val="277152762"/>
            <w:placeholder>
              <w:docPart w:val="FDBC8D53A5B04F1EB59B159F18486E86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:rsidR="00AB6761" w:rsidRPr="00390F52" w:rsidRDefault="00D262B1">
                <w:pPr>
                  <w:pStyle w:val="Nome"/>
                </w:pPr>
                <w:r w:rsidRPr="00390F52">
                  <w:rPr>
                    <w:lang w:bidi="pt-PT"/>
                  </w:rPr>
                  <w:t>O seu nome</w:t>
                </w:r>
              </w:p>
            </w:tc>
          </w:sdtContent>
        </w:sdt>
      </w:tr>
      <w:tr w:rsidR="00AB6761" w:rsidRPr="00390F52" w:rsidTr="00F15DCE">
        <w:trPr>
          <w:trHeight w:hRule="exact" w:val="1872"/>
        </w:trPr>
        <w:tc>
          <w:tcPr>
            <w:tcW w:w="2879" w:type="dxa"/>
            <w:vAlign w:val="center"/>
          </w:tcPr>
          <w:sdt>
            <w:sdtPr>
              <w:alias w:val="Introduza o endereço:"/>
              <w:tag w:val="Introduza o endereço:"/>
              <w:id w:val="1446575844"/>
              <w:placeholder>
                <w:docPart w:val="C0C7860997764CFDAB937551AE4C01F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 e a localidade:"/>
              <w:tag w:val="Introduza o código postal e a localidade:"/>
              <w:id w:val="-323348420"/>
              <w:placeholder>
                <w:docPart w:val="3CE25FCADC3A4AA59F69DCB0319B8C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Código Postal, Localidade</w:t>
                </w:r>
              </w:p>
            </w:sdtContent>
          </w:sdt>
          <w:p w:rsidR="008972DB" w:rsidRPr="00390F52" w:rsidRDefault="00F70404" w:rsidP="008972DB">
            <w:sdt>
              <w:sdtPr>
                <w:alias w:val="Introduza o número de telefone:"/>
                <w:tag w:val="Introduzir número de telefone:"/>
                <w:id w:val="-197013470"/>
                <w:placeholder>
                  <w:docPart w:val="14ACC0C7D82B42A1A4C0ADE8E897E3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390F52">
                  <w:rPr>
                    <w:lang w:bidi="pt-PT"/>
                  </w:rPr>
                  <w:t>Telefone</w:t>
                </w:r>
              </w:sdtContent>
            </w:sdt>
          </w:p>
          <w:sdt>
            <w:sdtPr>
              <w:alias w:val="Introduzir e-mail:"/>
              <w:tag w:val="Introduza o e-mail:"/>
              <w:id w:val="584886421"/>
              <w:placeholder>
                <w:docPart w:val="3391209754B1462799267AF68CD25A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E-mail</w:t>
                </w:r>
              </w:p>
            </w:sdtContent>
          </w:sdt>
          <w:p w:rsidR="008972DB" w:rsidRPr="00390F52" w:rsidRDefault="00F70404" w:rsidP="008972DB">
            <w:sdt>
              <w:sdtPr>
                <w:alias w:val="Introduza o identificador do Twitter:"/>
                <w:tag w:val="Introduza o identificador do Twitter:"/>
                <w:id w:val="1988441461"/>
                <w:placeholder>
                  <w:docPart w:val="E328D0AE16384A27A5D3989E960A96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390F52">
                  <w:rPr>
                    <w:lang w:bidi="pt-PT"/>
                  </w:rPr>
                  <w:t>Identificador do Twitter</w:t>
                </w:r>
              </w:sdtContent>
            </w:sdt>
          </w:p>
          <w:p w:rsidR="00F15DCE" w:rsidRPr="00390F52" w:rsidRDefault="00F70404" w:rsidP="00F15DCE">
            <w:sdt>
              <w:sdtPr>
                <w:alias w:val="Introduza o endereço Web:"/>
                <w:tag w:val="Introduza o endereço Web:"/>
                <w:id w:val="385070148"/>
                <w:placeholder>
                  <w:docPart w:val="F856CABF1B7140A7B3DB5195E3B376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390F52">
                  <w:rPr>
                    <w:lang w:bidi="pt-PT"/>
                  </w:rPr>
                  <w:t>Endereço Web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Introduza o endereço:"/>
              <w:tag w:val="Introduza o endereço:"/>
              <w:id w:val="-2092000638"/>
              <w:placeholder>
                <w:docPart w:val="4E93C9F298CB44CB9306A4F19FDFB04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 e a localidade:"/>
              <w:tag w:val="Introduza o código postal e a localidade:"/>
              <w:id w:val="-859811436"/>
              <w:placeholder>
                <w:docPart w:val="EA1AAA1C9FF54F8BB8976F2756FD7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Código Postal, Localidade</w:t>
                </w:r>
              </w:p>
            </w:sdtContent>
          </w:sdt>
          <w:p w:rsidR="008972DB" w:rsidRPr="00390F52" w:rsidRDefault="00F70404" w:rsidP="008972DB">
            <w:sdt>
              <w:sdtPr>
                <w:alias w:val="Introduza o número de telefone:"/>
                <w:tag w:val="Introduzir número de telefone:"/>
                <w:id w:val="-517775057"/>
                <w:placeholder>
                  <w:docPart w:val="75BC5067ADEC4A3EA52E60346BBA635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390F52">
                  <w:rPr>
                    <w:lang w:bidi="pt-PT"/>
                  </w:rPr>
                  <w:t>Telefone</w:t>
                </w:r>
              </w:sdtContent>
            </w:sdt>
          </w:p>
          <w:sdt>
            <w:sdtPr>
              <w:alias w:val="Introduzir e-mail:"/>
              <w:tag w:val="Introduza o e-mail:"/>
              <w:id w:val="-1486854003"/>
              <w:placeholder>
                <w:docPart w:val="091A59C9B3024FF994661D71D4B19F5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E-mail</w:t>
                </w:r>
              </w:p>
            </w:sdtContent>
          </w:sdt>
          <w:p w:rsidR="008972DB" w:rsidRPr="00390F52" w:rsidRDefault="00F70404" w:rsidP="008972DB">
            <w:sdt>
              <w:sdtPr>
                <w:alias w:val="Introduza o identificador do Twitter:"/>
                <w:tag w:val="Introduza o identificador do Twitter:"/>
                <w:id w:val="-1986306582"/>
                <w:placeholder>
                  <w:docPart w:val="F97B2EB0DF594F94B90E44BFD851BE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390F52">
                  <w:rPr>
                    <w:lang w:bidi="pt-PT"/>
                  </w:rPr>
                  <w:t>Identificador do Twitter</w:t>
                </w:r>
              </w:sdtContent>
            </w:sdt>
          </w:p>
          <w:sdt>
            <w:sdtPr>
              <w:alias w:val="Introduza o endereço Web:"/>
              <w:tag w:val="Introduza o endereço Web:"/>
              <w:id w:val="825638117"/>
              <w:placeholder>
                <w:docPart w:val="9F90F7CDF9FF43E49DDD5D1DDACC0E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390F52" w:rsidRDefault="008972DB" w:rsidP="008972DB">
                <w:r w:rsidRPr="00390F52">
                  <w:rPr>
                    <w:lang w:bidi="pt-PT"/>
                  </w:rPr>
                  <w:t>Endereço Web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Introduza o endereço:"/>
              <w:tag w:val="Introduza o endereço:"/>
              <w:id w:val="-682366332"/>
              <w:placeholder>
                <w:docPart w:val="0D0359A9922F4B8DB2F99D9BB770F5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 e a localidade:"/>
              <w:tag w:val="Introduza o código postal e a localidade:"/>
              <w:id w:val="1138307498"/>
              <w:placeholder>
                <w:docPart w:val="E8C5E263875346E68FCE9FF82F288F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Código Postal, Localidade</w:t>
                </w:r>
              </w:p>
            </w:sdtContent>
          </w:sdt>
          <w:p w:rsidR="008972DB" w:rsidRPr="00390F52" w:rsidRDefault="00F70404" w:rsidP="008972DB">
            <w:sdt>
              <w:sdtPr>
                <w:alias w:val="Introduza o número de telefone:"/>
                <w:tag w:val="Introduzir número de telefone:"/>
                <w:id w:val="-1460105771"/>
                <w:placeholder>
                  <w:docPart w:val="C3A59191A4584FC9917CBCF8E27035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390F52">
                  <w:rPr>
                    <w:lang w:bidi="pt-PT"/>
                  </w:rPr>
                  <w:t>Telefone</w:t>
                </w:r>
              </w:sdtContent>
            </w:sdt>
          </w:p>
          <w:sdt>
            <w:sdtPr>
              <w:alias w:val="Introduzir e-mail:"/>
              <w:tag w:val="Introduza o e-mail:"/>
              <w:id w:val="2060671190"/>
              <w:placeholder>
                <w:docPart w:val="52C82E69F6114A11B3EB161B704CA27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E-mail</w:t>
                </w:r>
              </w:p>
            </w:sdtContent>
          </w:sdt>
          <w:p w:rsidR="008972DB" w:rsidRPr="00390F52" w:rsidRDefault="00F70404" w:rsidP="008972DB">
            <w:sdt>
              <w:sdtPr>
                <w:alias w:val="Introduza o identificador do Twitter:"/>
                <w:tag w:val="Introduza o identificador do Twitter:"/>
                <w:id w:val="703131727"/>
                <w:placeholder>
                  <w:docPart w:val="3B1E504DFDAA4DB28504F64DB6847F8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390F52">
                  <w:rPr>
                    <w:lang w:bidi="pt-PT"/>
                  </w:rPr>
                  <w:t>Identificador do Twitter</w:t>
                </w:r>
              </w:sdtContent>
            </w:sdt>
          </w:p>
          <w:sdt>
            <w:sdtPr>
              <w:alias w:val="Introduza o endereço Web:"/>
              <w:tag w:val="Introduza o endereço Web:"/>
              <w:id w:val="-2039886500"/>
              <w:placeholder>
                <w:docPart w:val="57610E2ABB42498F9E7CB8B0E9237B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390F52" w:rsidRDefault="008972DB" w:rsidP="008972DB">
                <w:r w:rsidRPr="00390F52">
                  <w:rPr>
                    <w:lang w:bidi="pt-PT"/>
                  </w:rPr>
                  <w:t>Endereço Web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Introduza o endereço:"/>
              <w:tag w:val="Introduza o endereço:"/>
              <w:id w:val="-42518946"/>
              <w:placeholder>
                <w:docPart w:val="B3F510FF8FA54AC6A564F63A336CBC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 e a localidade:"/>
              <w:tag w:val="Introduza o código postal e a localidade:"/>
              <w:id w:val="-128316994"/>
              <w:placeholder>
                <w:docPart w:val="47030A8ABE0947B8A6C3AF11FF6F9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Código Postal, Localidade</w:t>
                </w:r>
              </w:p>
            </w:sdtContent>
          </w:sdt>
          <w:p w:rsidR="008972DB" w:rsidRPr="00390F52" w:rsidRDefault="00F70404" w:rsidP="008972DB">
            <w:sdt>
              <w:sdtPr>
                <w:alias w:val="Introduza o número de telefone:"/>
                <w:tag w:val="Introduzir número de telefone:"/>
                <w:id w:val="155126819"/>
                <w:placeholder>
                  <w:docPart w:val="63181D801A8746B980957F27D75B541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390F52">
                  <w:rPr>
                    <w:lang w:bidi="pt-PT"/>
                  </w:rPr>
                  <w:t>Telefone</w:t>
                </w:r>
              </w:sdtContent>
            </w:sdt>
          </w:p>
          <w:sdt>
            <w:sdtPr>
              <w:alias w:val="Introduzir e-mail:"/>
              <w:tag w:val="Introduza o e-mail:"/>
              <w:id w:val="-583926683"/>
              <w:placeholder>
                <w:docPart w:val="7F8E49691A7343A3BA5AA28EBB69F5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E-mail</w:t>
                </w:r>
              </w:p>
            </w:sdtContent>
          </w:sdt>
          <w:p w:rsidR="008972DB" w:rsidRPr="00390F52" w:rsidRDefault="00F70404" w:rsidP="008972DB">
            <w:sdt>
              <w:sdtPr>
                <w:alias w:val="Introduza o identificador do Twitter:"/>
                <w:tag w:val="Introduza o identificador do Twitter:"/>
                <w:id w:val="-254595714"/>
                <w:placeholder>
                  <w:docPart w:val="30F037CD045145368EC3181F18B9EA23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390F52">
                  <w:rPr>
                    <w:lang w:bidi="pt-PT"/>
                  </w:rPr>
                  <w:t>Identificador do Twitter</w:t>
                </w:r>
              </w:sdtContent>
            </w:sdt>
          </w:p>
          <w:sdt>
            <w:sdtPr>
              <w:alias w:val="Introduza o endereço Web:"/>
              <w:tag w:val="Introduza o endereço Web:"/>
              <w:id w:val="-1817185373"/>
              <w:placeholder>
                <w:docPart w:val="653467F032D944AB90F61FA52B3B02F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390F52" w:rsidRDefault="008972DB" w:rsidP="008972DB">
                <w:r w:rsidRPr="00390F52">
                  <w:rPr>
                    <w:lang w:bidi="pt-PT"/>
                  </w:rPr>
                  <w:t>Endereço Web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alias w:val="Introduza o endereço:"/>
              <w:tag w:val="Introduza o endereço:"/>
              <w:id w:val="1608303811"/>
              <w:placeholder>
                <w:docPart w:val="EDB85108B8AE4967821B80C180C1E5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 e a localidade:"/>
              <w:tag w:val="Introduza o código postal e a localidade:"/>
              <w:id w:val="-570578598"/>
              <w:placeholder>
                <w:docPart w:val="F2863358CA4F4E73A8A4328ADD2374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Código Postal, Localidade</w:t>
                </w:r>
              </w:p>
            </w:sdtContent>
          </w:sdt>
          <w:p w:rsidR="008972DB" w:rsidRPr="00390F52" w:rsidRDefault="00F70404" w:rsidP="008972DB">
            <w:sdt>
              <w:sdtPr>
                <w:alias w:val="Introduza o número de telefone:"/>
                <w:tag w:val="Introduzir número de telefone:"/>
                <w:id w:val="1162356429"/>
                <w:placeholder>
                  <w:docPart w:val="69FDEF52AB19475591B1C5806E9F375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390F52">
                  <w:rPr>
                    <w:lang w:bidi="pt-PT"/>
                  </w:rPr>
                  <w:t>Telefone</w:t>
                </w:r>
              </w:sdtContent>
            </w:sdt>
          </w:p>
          <w:sdt>
            <w:sdtPr>
              <w:alias w:val="Introduzir e-mail:"/>
              <w:tag w:val="Introduza o e-mail:"/>
              <w:id w:val="-637645625"/>
              <w:placeholder>
                <w:docPart w:val="AF67A1057E014BE4B68B21E7FBE825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390F52" w:rsidRDefault="008972DB" w:rsidP="008972DB">
                <w:r w:rsidRPr="00390F52">
                  <w:rPr>
                    <w:lang w:bidi="pt-PT"/>
                  </w:rPr>
                  <w:t>E-mail</w:t>
                </w:r>
              </w:p>
            </w:sdtContent>
          </w:sdt>
          <w:p w:rsidR="008972DB" w:rsidRPr="00390F52" w:rsidRDefault="00F70404" w:rsidP="008972DB">
            <w:sdt>
              <w:sdtPr>
                <w:alias w:val="Introduza o identificador do Twitter:"/>
                <w:tag w:val="Introduza o identificador do Twitter:"/>
                <w:id w:val="2145387753"/>
                <w:placeholder>
                  <w:docPart w:val="EE072A3890AF447580D4AFF33DE8CC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390F52">
                  <w:rPr>
                    <w:lang w:bidi="pt-PT"/>
                  </w:rPr>
                  <w:t>Identificador do Twitter</w:t>
                </w:r>
              </w:sdtContent>
            </w:sdt>
          </w:p>
          <w:sdt>
            <w:sdtPr>
              <w:alias w:val="Introduza o endereço Web:"/>
              <w:tag w:val="Introduza o endereço Web:"/>
              <w:id w:val="-1607887872"/>
              <w:placeholder>
                <w:docPart w:val="8EB51F66D0D14370BEE0E6F56D5301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390F52" w:rsidRDefault="008972DB" w:rsidP="008972DB">
                <w:r w:rsidRPr="00390F52">
                  <w:rPr>
                    <w:lang w:bidi="pt-PT"/>
                  </w:rPr>
                  <w:t>Endereço Web</w:t>
                </w:r>
              </w:p>
            </w:sdtContent>
          </w:sdt>
        </w:tc>
      </w:tr>
      <w:bookmarkEnd w:id="0"/>
    </w:tbl>
    <w:p w:rsidR="003D775B" w:rsidRPr="00390F52" w:rsidRDefault="003D775B" w:rsidP="003D775B"/>
    <w:sectPr w:rsidR="003D775B" w:rsidRPr="00390F52" w:rsidSect="00390F52">
      <w:pgSz w:w="16838" w:h="11906" w:orient="landscape" w:code="9"/>
      <w:pgMar w:top="108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04" w:rsidRDefault="00F70404" w:rsidP="00691E93">
      <w:r>
        <w:separator/>
      </w:r>
    </w:p>
  </w:endnote>
  <w:endnote w:type="continuationSeparator" w:id="0">
    <w:p w:rsidR="00F70404" w:rsidRDefault="00F70404" w:rsidP="0069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04" w:rsidRDefault="00F70404" w:rsidP="00691E93">
      <w:r>
        <w:separator/>
      </w:r>
    </w:p>
  </w:footnote>
  <w:footnote w:type="continuationSeparator" w:id="0">
    <w:p w:rsidR="00F70404" w:rsidRDefault="00F70404" w:rsidP="0069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B6CAD2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2C37C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EE926A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36261E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B0DA6A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A232C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323F24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6CE01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BED970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688C1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61"/>
    <w:rsid w:val="00043DBB"/>
    <w:rsid w:val="000C5B6E"/>
    <w:rsid w:val="000D0430"/>
    <w:rsid w:val="000F336B"/>
    <w:rsid w:val="002221F8"/>
    <w:rsid w:val="00390F52"/>
    <w:rsid w:val="003A17CA"/>
    <w:rsid w:val="003C4B4E"/>
    <w:rsid w:val="003D775B"/>
    <w:rsid w:val="003F5287"/>
    <w:rsid w:val="005267DD"/>
    <w:rsid w:val="005700F8"/>
    <w:rsid w:val="00651726"/>
    <w:rsid w:val="00654834"/>
    <w:rsid w:val="00691E93"/>
    <w:rsid w:val="006B63C3"/>
    <w:rsid w:val="006D19A5"/>
    <w:rsid w:val="00801FE1"/>
    <w:rsid w:val="008972DB"/>
    <w:rsid w:val="008F24BC"/>
    <w:rsid w:val="00904C5C"/>
    <w:rsid w:val="009A46BD"/>
    <w:rsid w:val="00A12A0A"/>
    <w:rsid w:val="00A723C0"/>
    <w:rsid w:val="00AB6761"/>
    <w:rsid w:val="00AC0271"/>
    <w:rsid w:val="00BE50E5"/>
    <w:rsid w:val="00CF16B2"/>
    <w:rsid w:val="00CF701B"/>
    <w:rsid w:val="00D232C4"/>
    <w:rsid w:val="00D262B1"/>
    <w:rsid w:val="00E53A9F"/>
    <w:rsid w:val="00F15DCE"/>
    <w:rsid w:val="00F70404"/>
    <w:rsid w:val="00F762A4"/>
    <w:rsid w:val="00FD168E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22"/>
        <w:szCs w:val="22"/>
        <w:lang w:val="pt-PT" w:eastAsia="ja-JP" w:bidi="ar-SA"/>
        <w14:ligatures w14:val="standard"/>
      </w:rPr>
    </w:rPrDefault>
    <w:pPrDefault>
      <w:pPr>
        <w:spacing w:after="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C5C"/>
  </w:style>
  <w:style w:type="paragraph" w:styleId="Cabealho1">
    <w:name w:val="heading 1"/>
    <w:basedOn w:val="Normal"/>
    <w:next w:val="Normal"/>
    <w:link w:val="Cabealho1Carter"/>
    <w:uiPriority w:val="9"/>
    <w:qFormat/>
    <w:rsid w:val="00BE50E5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BE50E5"/>
    <w:pPr>
      <w:keepNext/>
      <w:keepLines/>
      <w:spacing w:before="160"/>
      <w:contextualSpacing/>
      <w:outlineLvl w:val="1"/>
    </w:pPr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3D7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6D19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6D19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729F" w:themeColor="accent1" w:themeShade="80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BE50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06719E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BE50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BE50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BE50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">
    <w:name w:val="Nome"/>
    <w:basedOn w:val="Normal"/>
    <w:uiPriority w:val="1"/>
    <w:qFormat/>
    <w:pPr>
      <w:spacing w:before="60" w:line="192" w:lineRule="auto"/>
    </w:pPr>
    <w:rPr>
      <w:rFonts w:asciiTheme="majorHAnsi" w:eastAsiaTheme="majorEastAsia" w:hAnsiTheme="majorHAnsi" w:cstheme="majorBidi"/>
      <w:caps/>
      <w:color w:val="FFFFFF" w:themeColor="background1"/>
      <w:sz w:val="28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BE50E5"/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E50E5"/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Textodebalo">
    <w:name w:val="Balloon Text"/>
    <w:basedOn w:val="Normal"/>
    <w:link w:val="TextodebaloCarter"/>
    <w:uiPriority w:val="99"/>
    <w:semiHidden/>
    <w:unhideWhenUsed/>
    <w:rPr>
      <w:rFonts w:ascii="Segoe UI" w:hAnsi="Segoe UI" w:cs="Segoe U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</w:rPr>
  </w:style>
  <w:style w:type="paragraph" w:styleId="Cabealho">
    <w:name w:val="header"/>
    <w:basedOn w:val="Normal"/>
    <w:link w:val="CabealhoCarter"/>
    <w:uiPriority w:val="99"/>
    <w:unhideWhenUsed/>
    <w:rsid w:val="00691E93"/>
  </w:style>
  <w:style w:type="character" w:customStyle="1" w:styleId="CabealhoCarter">
    <w:name w:val="Cabeçalho Caráter"/>
    <w:basedOn w:val="Tipodeletrapredefinidodopargrafo"/>
    <w:link w:val="Cabealho"/>
    <w:uiPriority w:val="99"/>
    <w:rsid w:val="00691E93"/>
  </w:style>
  <w:style w:type="paragraph" w:styleId="Rodap">
    <w:name w:val="footer"/>
    <w:basedOn w:val="Normal"/>
    <w:link w:val="RodapCarter"/>
    <w:uiPriority w:val="99"/>
    <w:unhideWhenUsed/>
    <w:rsid w:val="00691E93"/>
  </w:style>
  <w:style w:type="character" w:customStyle="1" w:styleId="RodapCarter">
    <w:name w:val="Rodapé Caráter"/>
    <w:basedOn w:val="Tipodeletrapredefinidodopargrafo"/>
    <w:link w:val="Rodap"/>
    <w:uiPriority w:val="99"/>
    <w:rsid w:val="00691E93"/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6D19A5"/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6D19A5"/>
    <w:rPr>
      <w:rFonts w:asciiTheme="majorHAnsi" w:eastAsiaTheme="majorEastAsia" w:hAnsiTheme="majorHAnsi" w:cstheme="majorBidi"/>
      <w:color w:val="06729F" w:themeColor="accent1" w:themeShade="80"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6D19A5"/>
    <w:rPr>
      <w:i/>
      <w:iCs/>
      <w:color w:val="06729F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6D19A5"/>
    <w:pPr>
      <w:pBdr>
        <w:top w:val="single" w:sz="4" w:space="10" w:color="06729F" w:themeColor="accent1" w:themeShade="80"/>
        <w:bottom w:val="single" w:sz="4" w:space="10" w:color="06729F" w:themeColor="accent1" w:themeShade="80"/>
      </w:pBdr>
      <w:spacing w:before="360" w:after="360"/>
      <w:ind w:left="864" w:right="864"/>
    </w:pPr>
    <w:rPr>
      <w:i/>
      <w:iCs/>
      <w:color w:val="06729F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6D19A5"/>
    <w:rPr>
      <w:i/>
      <w:iCs/>
      <w:color w:val="06729F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6D19A5"/>
    <w:rPr>
      <w:b/>
      <w:bCs/>
      <w:smallCaps/>
      <w:color w:val="06729F" w:themeColor="accent1" w:themeShade="80"/>
      <w:spacing w:val="5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6D19A5"/>
    <w:pPr>
      <w:outlineLvl w:val="9"/>
    </w:pPr>
    <w:rPr>
      <w:szCs w:val="32"/>
    </w:rPr>
  </w:style>
  <w:style w:type="paragraph" w:styleId="Textodebloco">
    <w:name w:val="Block Text"/>
    <w:basedOn w:val="Normal"/>
    <w:uiPriority w:val="99"/>
    <w:semiHidden/>
    <w:unhideWhenUsed/>
    <w:rsid w:val="006D19A5"/>
    <w:pPr>
      <w:pBdr>
        <w:top w:val="single" w:sz="2" w:space="10" w:color="06729F" w:themeColor="accent1" w:themeShade="80"/>
        <w:left w:val="single" w:sz="2" w:space="10" w:color="06729F" w:themeColor="accent1" w:themeShade="80"/>
        <w:bottom w:val="single" w:sz="2" w:space="10" w:color="06729F" w:themeColor="accent1" w:themeShade="80"/>
        <w:right w:val="single" w:sz="2" w:space="10" w:color="06729F" w:themeColor="accent1" w:themeShade="80"/>
      </w:pBdr>
      <w:ind w:left="1152" w:right="1152"/>
    </w:pPr>
    <w:rPr>
      <w:rFonts w:eastAsiaTheme="minorEastAsia"/>
      <w:i/>
      <w:iCs/>
      <w:color w:val="06729F" w:themeColor="accent1" w:themeShade="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D19A5"/>
    <w:rPr>
      <w:color w:val="563866" w:themeColor="accent2" w:themeShade="80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6D19A5"/>
    <w:rPr>
      <w:color w:val="06729F" w:themeColor="accent1" w:themeShade="80"/>
      <w:u w:val="single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BE50E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BE50E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BE50E5"/>
    <w:rPr>
      <w:rFonts w:asciiTheme="majorHAnsi" w:eastAsiaTheme="majorEastAsia" w:hAnsiTheme="majorHAnsi" w:cstheme="majorBidi"/>
      <w:caps/>
      <w:color w:val="06719E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BE50E5"/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Ttulo">
    <w:name w:val="Title"/>
    <w:basedOn w:val="Normal"/>
    <w:link w:val="TtuloCarter"/>
    <w:uiPriority w:val="10"/>
    <w:semiHidden/>
    <w:unhideWhenUsed/>
    <w:qFormat/>
    <w:rsid w:val="00BE50E5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BE50E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BE50E5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BE50E5"/>
    <w:rPr>
      <w:rFonts w:eastAsiaTheme="minorEastAsia"/>
      <w:color w:val="5A5A5A" w:themeColor="text1" w:themeTint="A5"/>
      <w:spacing w:val="1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E50E5"/>
    <w:pPr>
      <w:spacing w:after="200"/>
    </w:pPr>
    <w:rPr>
      <w:i/>
      <w:iCs/>
      <w:szCs w:val="18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BE50E5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BE50E5"/>
    <w:rPr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BE50E5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BE50E5"/>
    <w:rPr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E50E5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E50E5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E50E5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E50E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E50E5"/>
    <w:rPr>
      <w:b/>
      <w:bCs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BE50E5"/>
    <w:pPr>
      <w:spacing w:after="0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BE50E5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BE50E5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BE50E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E50E5"/>
    <w:rPr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BE50E5"/>
    <w:rPr>
      <w:rFonts w:ascii="Consolas" w:hAnsi="Consolas"/>
      <w:sz w:val="22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BE50E5"/>
    <w:pPr>
      <w:spacing w:after="0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BE50E5"/>
    <w:rPr>
      <w:rFonts w:ascii="Consolas" w:hAnsi="Consolas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Textodemacro">
    <w:name w:val="macro"/>
    <w:link w:val="TextodemacroCarter"/>
    <w:uiPriority w:val="99"/>
    <w:semiHidden/>
    <w:unhideWhenUsed/>
    <w:rsid w:val="00BE5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BE50E5"/>
    <w:rPr>
      <w:rFonts w:ascii="Consolas" w:hAnsi="Consolas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BE50E5"/>
    <w:pPr>
      <w:spacing w:after="0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BE50E5"/>
    <w:rPr>
      <w:rFonts w:ascii="Consolas" w:hAnsi="Consolas"/>
      <w:szCs w:val="21"/>
    </w:rPr>
  </w:style>
  <w:style w:type="paragraph" w:styleId="Bibliografia">
    <w:name w:val="Bibliography"/>
    <w:basedOn w:val="Normal"/>
    <w:next w:val="Normal"/>
    <w:uiPriority w:val="37"/>
    <w:semiHidden/>
    <w:unhideWhenUsed/>
    <w:rsid w:val="003D775B"/>
  </w:style>
  <w:style w:type="paragraph" w:styleId="Corpodetexto">
    <w:name w:val="Body Text"/>
    <w:basedOn w:val="Normal"/>
    <w:link w:val="CorpodetextoCarter"/>
    <w:uiPriority w:val="99"/>
    <w:semiHidden/>
    <w:unhideWhenUsed/>
    <w:rsid w:val="003D775B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D775B"/>
  </w:style>
  <w:style w:type="paragraph" w:styleId="Corpodetexto2">
    <w:name w:val="Body Text 2"/>
    <w:basedOn w:val="Normal"/>
    <w:link w:val="Corpodetexto2Carter"/>
    <w:uiPriority w:val="99"/>
    <w:semiHidden/>
    <w:unhideWhenUsed/>
    <w:rsid w:val="003D775B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3D775B"/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3D775B"/>
    <w:pPr>
      <w:spacing w:after="2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3D775B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3D775B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3D775B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3D775B"/>
    <w:pPr>
      <w:spacing w:after="2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3D775B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3D775B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3D775B"/>
  </w:style>
  <w:style w:type="character" w:styleId="TtulodoLivro">
    <w:name w:val="Book Title"/>
    <w:basedOn w:val="Tipodeletrapredefinidodopargrafo"/>
    <w:uiPriority w:val="33"/>
    <w:semiHidden/>
    <w:unhideWhenUsed/>
    <w:qFormat/>
    <w:rsid w:val="003D775B"/>
    <w:rPr>
      <w:b/>
      <w:bCs/>
      <w:i/>
      <w:iCs/>
      <w:spacing w:val="5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3D775B"/>
    <w:pPr>
      <w:spacing w:after="0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3D775B"/>
  </w:style>
  <w:style w:type="table" w:styleId="GrelhaColorida">
    <w:name w:val="Colorful Grid"/>
    <w:basedOn w:val="Tabela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</w:rPr>
      <w:tblPr/>
      <w:tcPr>
        <w:shd w:val="clear" w:color="auto" w:fill="BAE8F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8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</w:rPr>
      <w:tblPr/>
      <w:tcPr>
        <w:shd w:val="clear" w:color="auto" w:fill="DBCC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CC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</w:rPr>
      <w:tblPr/>
      <w:tcPr>
        <w:shd w:val="clear" w:color="auto" w:fill="D4E9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</w:rPr>
      <w:tblPr/>
      <w:tcPr>
        <w:shd w:val="clear" w:color="auto" w:fill="FFDB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</w:rPr>
      <w:tblPr/>
      <w:tcPr>
        <w:shd w:val="clear" w:color="auto" w:fill="F7B5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5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</w:rPr>
      <w:tblPr/>
      <w:tcPr>
        <w:shd w:val="clear" w:color="auto" w:fill="FBD5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5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9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A00" w:themeFill="accent4" w:themeFillShade="CC"/>
      </w:tcPr>
    </w:tblStylePr>
    <w:tblStylePr w:type="lastRow">
      <w:rPr>
        <w:b/>
        <w:bCs/>
        <w:color w:val="E08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6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AD36" w:themeFill="accent3" w:themeFillShade="CC"/>
      </w:tcPr>
    </w:tblStylePr>
    <w:tblStylePr w:type="lastRow">
      <w:rPr>
        <w:b/>
        <w:bCs/>
        <w:color w:val="77AD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4D50" w:themeFill="accent6" w:themeFillShade="CC"/>
      </w:tcPr>
    </w:tblStylePr>
    <w:tblStylePr w:type="lastRow">
      <w:rPr>
        <w:b/>
        <w:bCs/>
        <w:color w:val="EF4D5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912" w:themeFill="accent5" w:themeFillShade="CC"/>
      </w:tcPr>
    </w:tblStylePr>
    <w:tblStylePr w:type="lastRow">
      <w:rPr>
        <w:b/>
        <w:bCs/>
        <w:color w:val="D229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89B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89BF" w:themeColor="accent1" w:themeShade="99"/>
          <w:insideV w:val="nil"/>
        </w:tcBorders>
        <w:shd w:val="clear" w:color="auto" w:fill="0889B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9BF" w:themeFill="accent1" w:themeFillShade="99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A9E3F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3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37A" w:themeColor="accent2" w:themeShade="99"/>
          <w:insideV w:val="nil"/>
        </w:tcBorders>
        <w:shd w:val="clear" w:color="auto" w:fill="6743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37A" w:themeFill="accent2" w:themeFillShade="99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3C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A71A" w:themeColor="accent4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81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8129" w:themeColor="accent3" w:themeShade="99"/>
          <w:insideV w:val="nil"/>
        </w:tcBorders>
        <w:shd w:val="clear" w:color="auto" w:fill="5981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129" w:themeFill="accent3" w:themeFillShade="99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C954" w:themeColor="accent3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700" w:themeColor="accent4" w:themeShade="99"/>
          <w:insideV w:val="nil"/>
        </w:tcBorders>
        <w:shd w:val="clear" w:color="auto" w:fill="A86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700" w:themeFill="accent4" w:themeFillShade="99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38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799" w:themeColor="accent6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1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1E0E" w:themeColor="accent5" w:themeShade="99"/>
          <w:insideV w:val="nil"/>
        </w:tcBorders>
        <w:shd w:val="clear" w:color="auto" w:fill="9E1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E0E" w:themeFill="accent5" w:themeFillShade="99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6A3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4832" w:themeColor="accent5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13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1316" w:themeColor="accent6" w:themeShade="99"/>
          <w:insideV w:val="nil"/>
        </w:tcBorders>
        <w:shd w:val="clear" w:color="auto" w:fill="DB13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1316" w:themeFill="accent6" w:themeFillShade="99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ACB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719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ABE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5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6B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23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1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19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6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50F1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3B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3D775B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3D775B"/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3D775B"/>
    <w:pPr>
      <w:spacing w:after="0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3D775B"/>
  </w:style>
  <w:style w:type="character" w:styleId="nfase">
    <w:name w:val="Emphasis"/>
    <w:basedOn w:val="Tipodeletrapredefinidodopargrafo"/>
    <w:uiPriority w:val="20"/>
    <w:semiHidden/>
    <w:unhideWhenUsed/>
    <w:qFormat/>
    <w:rsid w:val="003D775B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D775B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3D775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D775B"/>
    <w:rPr>
      <w:vertAlign w:val="superscript"/>
    </w:rPr>
  </w:style>
  <w:style w:type="table" w:styleId="TabeladeGrelha1Clara">
    <w:name w:val="Grid Table 1 Light"/>
    <w:basedOn w:val="Tabela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BAE8FC" w:themeColor="accent1" w:themeTint="66"/>
        <w:left w:val="single" w:sz="4" w:space="0" w:color="BAE8FC" w:themeColor="accent1" w:themeTint="66"/>
        <w:bottom w:val="single" w:sz="4" w:space="0" w:color="BAE8FC" w:themeColor="accent1" w:themeTint="66"/>
        <w:right w:val="single" w:sz="4" w:space="0" w:color="BAE8FC" w:themeColor="accent1" w:themeTint="66"/>
        <w:insideH w:val="single" w:sz="4" w:space="0" w:color="BAE8FC" w:themeColor="accent1" w:themeTint="66"/>
        <w:insideV w:val="single" w:sz="4" w:space="0" w:color="BAE8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BCCE3" w:themeColor="accent2" w:themeTint="66"/>
        <w:left w:val="single" w:sz="4" w:space="0" w:color="DBCCE3" w:themeColor="accent2" w:themeTint="66"/>
        <w:bottom w:val="single" w:sz="4" w:space="0" w:color="DBCCE3" w:themeColor="accent2" w:themeTint="66"/>
        <w:right w:val="single" w:sz="4" w:space="0" w:color="DBCCE3" w:themeColor="accent2" w:themeTint="66"/>
        <w:insideH w:val="single" w:sz="4" w:space="0" w:color="DBCCE3" w:themeColor="accent2" w:themeTint="66"/>
        <w:insideV w:val="single" w:sz="4" w:space="0" w:color="DBCC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4E9BA" w:themeColor="accent3" w:themeTint="66"/>
        <w:left w:val="single" w:sz="4" w:space="0" w:color="D4E9BA" w:themeColor="accent3" w:themeTint="66"/>
        <w:bottom w:val="single" w:sz="4" w:space="0" w:color="D4E9BA" w:themeColor="accent3" w:themeTint="66"/>
        <w:right w:val="single" w:sz="4" w:space="0" w:color="D4E9BA" w:themeColor="accent3" w:themeTint="66"/>
        <w:insideH w:val="single" w:sz="4" w:space="0" w:color="D4E9BA" w:themeColor="accent3" w:themeTint="66"/>
        <w:insideV w:val="single" w:sz="4" w:space="0" w:color="D4E9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FDBA3" w:themeColor="accent4" w:themeTint="66"/>
        <w:left w:val="single" w:sz="4" w:space="0" w:color="FFDBA3" w:themeColor="accent4" w:themeTint="66"/>
        <w:bottom w:val="single" w:sz="4" w:space="0" w:color="FFDBA3" w:themeColor="accent4" w:themeTint="66"/>
        <w:right w:val="single" w:sz="4" w:space="0" w:color="FFDBA3" w:themeColor="accent4" w:themeTint="66"/>
        <w:insideH w:val="single" w:sz="4" w:space="0" w:color="FFDBA3" w:themeColor="accent4" w:themeTint="66"/>
        <w:insideV w:val="single" w:sz="4" w:space="0" w:color="FFDB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7B5AC" w:themeColor="accent5" w:themeTint="66"/>
        <w:left w:val="single" w:sz="4" w:space="0" w:color="F7B5AC" w:themeColor="accent5" w:themeTint="66"/>
        <w:bottom w:val="single" w:sz="4" w:space="0" w:color="F7B5AC" w:themeColor="accent5" w:themeTint="66"/>
        <w:right w:val="single" w:sz="4" w:space="0" w:color="F7B5AC" w:themeColor="accent5" w:themeTint="66"/>
        <w:insideH w:val="single" w:sz="4" w:space="0" w:color="F7B5AC" w:themeColor="accent5" w:themeTint="66"/>
        <w:insideV w:val="single" w:sz="4" w:space="0" w:color="F7B5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BD5D5" w:themeColor="accent6" w:themeTint="66"/>
        <w:left w:val="single" w:sz="4" w:space="0" w:color="FBD5D5" w:themeColor="accent6" w:themeTint="66"/>
        <w:bottom w:val="single" w:sz="4" w:space="0" w:color="FBD5D5" w:themeColor="accent6" w:themeTint="66"/>
        <w:right w:val="single" w:sz="4" w:space="0" w:color="FBD5D5" w:themeColor="accent6" w:themeTint="66"/>
        <w:insideH w:val="single" w:sz="4" w:space="0" w:color="FBD5D5" w:themeColor="accent6" w:themeTint="66"/>
        <w:insideV w:val="single" w:sz="4" w:space="0" w:color="FBD5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98DDFA" w:themeColor="accent1" w:themeTint="99"/>
        <w:bottom w:val="single" w:sz="2" w:space="0" w:color="98DDFA" w:themeColor="accent1" w:themeTint="99"/>
        <w:insideH w:val="single" w:sz="2" w:space="0" w:color="98DDFA" w:themeColor="accent1" w:themeTint="99"/>
        <w:insideV w:val="single" w:sz="2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DF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CAB3D5" w:themeColor="accent2" w:themeTint="99"/>
        <w:bottom w:val="single" w:sz="2" w:space="0" w:color="CAB3D5" w:themeColor="accent2" w:themeTint="99"/>
        <w:insideH w:val="single" w:sz="2" w:space="0" w:color="CAB3D5" w:themeColor="accent2" w:themeTint="99"/>
        <w:insideV w:val="single" w:sz="2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B3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BEDE98" w:themeColor="accent3" w:themeTint="99"/>
        <w:bottom w:val="single" w:sz="2" w:space="0" w:color="BEDE98" w:themeColor="accent3" w:themeTint="99"/>
        <w:insideH w:val="single" w:sz="2" w:space="0" w:color="BEDE98" w:themeColor="accent3" w:themeTint="99"/>
        <w:insideV w:val="single" w:sz="2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E9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FCA75" w:themeColor="accent4" w:themeTint="99"/>
        <w:bottom w:val="single" w:sz="2" w:space="0" w:color="FFCA75" w:themeColor="accent4" w:themeTint="99"/>
        <w:insideH w:val="single" w:sz="2" w:space="0" w:color="FFCA75" w:themeColor="accent4" w:themeTint="99"/>
        <w:insideV w:val="single" w:sz="2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7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49083" w:themeColor="accent5" w:themeTint="99"/>
        <w:bottom w:val="single" w:sz="2" w:space="0" w:color="F49083" w:themeColor="accent5" w:themeTint="99"/>
        <w:insideH w:val="single" w:sz="2" w:space="0" w:color="F49083" w:themeColor="accent5" w:themeTint="99"/>
        <w:insideV w:val="single" w:sz="2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90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9C0C1" w:themeColor="accent6" w:themeTint="99"/>
        <w:bottom w:val="single" w:sz="2" w:space="0" w:color="F9C0C1" w:themeColor="accent6" w:themeTint="99"/>
        <w:insideH w:val="single" w:sz="2" w:space="0" w:color="F9C0C1" w:themeColor="accent6" w:themeTint="99"/>
        <w:insideV w:val="single" w:sz="2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0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eladeGrelha3">
    <w:name w:val="Grid Table 3"/>
    <w:basedOn w:val="Tabe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BAE8FC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BCCE3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D4E9BA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BA3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7B5AC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BD5D5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3D775B"/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character" w:styleId="AcrnimoHTML">
    <w:name w:val="HTML Acronym"/>
    <w:basedOn w:val="Tipodeletrapredefinidodopargrafo"/>
    <w:uiPriority w:val="99"/>
    <w:semiHidden/>
    <w:unhideWhenUsed/>
    <w:rsid w:val="003D775B"/>
  </w:style>
  <w:style w:type="paragraph" w:styleId="EndereoHTML">
    <w:name w:val="HTML Address"/>
    <w:basedOn w:val="Normal"/>
    <w:link w:val="EndereoHTMLCarter"/>
    <w:uiPriority w:val="99"/>
    <w:semiHidden/>
    <w:unhideWhenUsed/>
    <w:rsid w:val="003D775B"/>
    <w:pPr>
      <w:spacing w:after="0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3D775B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3D775B"/>
    <w:rPr>
      <w:i/>
      <w:iCs/>
    </w:rPr>
  </w:style>
  <w:style w:type="character" w:styleId="DefinioHTML">
    <w:name w:val="HTML Definition"/>
    <w:basedOn w:val="Tipodeletrapredefinidodopargrafo"/>
    <w:uiPriority w:val="99"/>
    <w:semiHidden/>
    <w:unhideWhenUsed/>
    <w:rsid w:val="003D775B"/>
    <w:rPr>
      <w:i/>
      <w:iCs/>
    </w:rPr>
  </w:style>
  <w:style w:type="character" w:styleId="ExemplodeHTML">
    <w:name w:val="HTML Sample"/>
    <w:basedOn w:val="Tipodeletrapredefinidodopargrafo"/>
    <w:uiPriority w:val="99"/>
    <w:semiHidden/>
    <w:unhideWhenUsed/>
    <w:rsid w:val="003D775B"/>
    <w:rPr>
      <w:rFonts w:ascii="Consolas" w:hAnsi="Consolas"/>
      <w:sz w:val="24"/>
      <w:szCs w:val="24"/>
    </w:rPr>
  </w:style>
  <w:style w:type="character" w:styleId="VarivelHTML">
    <w:name w:val="HTML Variable"/>
    <w:basedOn w:val="Tipodeletrapredefinidodopargrafo"/>
    <w:uiPriority w:val="99"/>
    <w:semiHidden/>
    <w:unhideWhenUsed/>
    <w:rsid w:val="003D775B"/>
    <w:rPr>
      <w:i/>
      <w:iCs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3D775B"/>
    <w:pPr>
      <w:spacing w:after="0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3D775B"/>
    <w:pPr>
      <w:spacing w:after="0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3D775B"/>
    <w:pPr>
      <w:spacing w:after="0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3D775B"/>
    <w:pPr>
      <w:spacing w:after="0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3D775B"/>
    <w:pPr>
      <w:spacing w:after="0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3D775B"/>
    <w:pPr>
      <w:spacing w:after="0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3D775B"/>
    <w:pPr>
      <w:spacing w:after="0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3D775B"/>
    <w:pPr>
      <w:spacing w:after="0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3D775B"/>
    <w:pPr>
      <w:spacing w:after="0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3D775B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1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  <w:shd w:val="clear" w:color="auto" w:fill="D4F1FD" w:themeFill="accent1" w:themeFillTint="3F"/>
      </w:tcPr>
    </w:tblStylePr>
    <w:tblStylePr w:type="band2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1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  <w:shd w:val="clear" w:color="auto" w:fill="E9DFEE" w:themeFill="accent2" w:themeFillTint="3F"/>
      </w:tcPr>
    </w:tblStylePr>
    <w:tblStylePr w:type="band2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1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  <w:shd w:val="clear" w:color="auto" w:fill="E4F1D4" w:themeFill="accent3" w:themeFillTint="3F"/>
      </w:tcPr>
    </w:tblStylePr>
    <w:tblStylePr w:type="band2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1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  <w:shd w:val="clear" w:color="auto" w:fill="FFE9C6" w:themeFill="accent4" w:themeFillTint="3F"/>
      </w:tcPr>
    </w:tblStylePr>
    <w:tblStylePr w:type="band2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1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  <w:shd w:val="clear" w:color="auto" w:fill="FAD1CC" w:themeFill="accent5" w:themeFillTint="3F"/>
      </w:tcPr>
    </w:tblStylePr>
    <w:tblStylePr w:type="band2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1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  <w:shd w:val="clear" w:color="auto" w:fill="FCE5E5" w:themeFill="accent6" w:themeFillTint="3F"/>
      </w:tcPr>
    </w:tblStylePr>
    <w:tblStylePr w:type="band2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3D775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3D775B"/>
  </w:style>
  <w:style w:type="paragraph" w:styleId="Lista">
    <w:name w:val="List"/>
    <w:basedOn w:val="Normal"/>
    <w:uiPriority w:val="99"/>
    <w:semiHidden/>
    <w:unhideWhenUsed/>
    <w:rsid w:val="003D775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D775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D775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D775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D775B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3D775B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3D775B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3D775B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3D775B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3D775B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3D775B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3D775B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3D775B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3D775B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3D775B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3D775B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3D775B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3D775B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3D775B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3D775B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D775B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eladeLista2">
    <w:name w:val="List Table 2"/>
    <w:basedOn w:val="Tabe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bottom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bottom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bottom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bottom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bottom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bottom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eladeLista3">
    <w:name w:val="List Table 3"/>
    <w:basedOn w:val="Tabe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54C8F8" w:themeColor="accent1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8F8" w:themeColor="accent1"/>
          <w:right w:val="single" w:sz="4" w:space="0" w:color="54C8F8" w:themeColor="accent1"/>
        </w:tcBorders>
      </w:tcPr>
    </w:tblStylePr>
    <w:tblStylePr w:type="band1Horz">
      <w:tblPr/>
      <w:tcPr>
        <w:tcBorders>
          <w:top w:val="single" w:sz="4" w:space="0" w:color="54C8F8" w:themeColor="accent1"/>
          <w:bottom w:val="single" w:sz="4" w:space="0" w:color="54C8F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8F8" w:themeColor="accent1"/>
          <w:left w:val="nil"/>
        </w:tcBorders>
      </w:tcPr>
    </w:tblStylePr>
    <w:tblStylePr w:type="swCell">
      <w:tblPr/>
      <w:tcPr>
        <w:tcBorders>
          <w:top w:val="double" w:sz="4" w:space="0" w:color="54C8F8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81BA" w:themeColor="accent2"/>
          <w:right w:val="single" w:sz="4" w:space="0" w:color="A781BA" w:themeColor="accent2"/>
        </w:tcBorders>
      </w:tcPr>
    </w:tblStylePr>
    <w:tblStylePr w:type="band1Horz">
      <w:tblPr/>
      <w:tcPr>
        <w:tcBorders>
          <w:top w:val="single" w:sz="4" w:space="0" w:color="A781BA" w:themeColor="accent2"/>
          <w:bottom w:val="single" w:sz="4" w:space="0" w:color="A781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81BA" w:themeColor="accent2"/>
          <w:left w:val="nil"/>
        </w:tcBorders>
      </w:tcPr>
    </w:tblStylePr>
    <w:tblStylePr w:type="swCell">
      <w:tblPr/>
      <w:tcPr>
        <w:tcBorders>
          <w:top w:val="double" w:sz="4" w:space="0" w:color="A781BA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4C954" w:themeColor="accent3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C954" w:themeColor="accent3"/>
          <w:right w:val="single" w:sz="4" w:space="0" w:color="94C954" w:themeColor="accent3"/>
        </w:tcBorders>
      </w:tcPr>
    </w:tblStylePr>
    <w:tblStylePr w:type="band1Horz">
      <w:tblPr/>
      <w:tcPr>
        <w:tcBorders>
          <w:top w:val="single" w:sz="4" w:space="0" w:color="94C954" w:themeColor="accent3"/>
          <w:bottom w:val="single" w:sz="4" w:space="0" w:color="94C9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C954" w:themeColor="accent3"/>
          <w:left w:val="nil"/>
        </w:tcBorders>
      </w:tcPr>
    </w:tblStylePr>
    <w:tblStylePr w:type="swCell">
      <w:tblPr/>
      <w:tcPr>
        <w:tcBorders>
          <w:top w:val="double" w:sz="4" w:space="0" w:color="94C954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A71A" w:themeColor="accent4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1A" w:themeColor="accent4"/>
          <w:right w:val="single" w:sz="4" w:space="0" w:color="FFA71A" w:themeColor="accent4"/>
        </w:tcBorders>
      </w:tcPr>
    </w:tblStylePr>
    <w:tblStylePr w:type="band1Horz">
      <w:tblPr/>
      <w:tcPr>
        <w:tcBorders>
          <w:top w:val="single" w:sz="4" w:space="0" w:color="FFA71A" w:themeColor="accent4"/>
          <w:bottom w:val="single" w:sz="4" w:space="0" w:color="FFA71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1A" w:themeColor="accent4"/>
          <w:left w:val="nil"/>
        </w:tcBorders>
      </w:tcPr>
    </w:tblStylePr>
    <w:tblStylePr w:type="swCell">
      <w:tblPr/>
      <w:tcPr>
        <w:tcBorders>
          <w:top w:val="double" w:sz="4" w:space="0" w:color="FFA71A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ED4832" w:themeColor="accent5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832" w:themeColor="accent5"/>
          <w:right w:val="single" w:sz="4" w:space="0" w:color="ED4832" w:themeColor="accent5"/>
        </w:tcBorders>
      </w:tcPr>
    </w:tblStylePr>
    <w:tblStylePr w:type="band1Horz">
      <w:tblPr/>
      <w:tcPr>
        <w:tcBorders>
          <w:top w:val="single" w:sz="4" w:space="0" w:color="ED4832" w:themeColor="accent5"/>
          <w:bottom w:val="single" w:sz="4" w:space="0" w:color="ED48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832" w:themeColor="accent5"/>
          <w:left w:val="nil"/>
        </w:tcBorders>
      </w:tcPr>
    </w:tblStylePr>
    <w:tblStylePr w:type="swCell">
      <w:tblPr/>
      <w:tcPr>
        <w:tcBorders>
          <w:top w:val="double" w:sz="4" w:space="0" w:color="ED4832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69799" w:themeColor="accent6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799" w:themeColor="accent6"/>
          <w:right w:val="single" w:sz="4" w:space="0" w:color="F69799" w:themeColor="accent6"/>
        </w:tcBorders>
      </w:tcPr>
    </w:tblStylePr>
    <w:tblStylePr w:type="band1Horz">
      <w:tblPr/>
      <w:tcPr>
        <w:tcBorders>
          <w:top w:val="single" w:sz="4" w:space="0" w:color="F69799" w:themeColor="accent6"/>
          <w:bottom w:val="single" w:sz="4" w:space="0" w:color="F6979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799" w:themeColor="accent6"/>
          <w:left w:val="nil"/>
        </w:tcBorders>
      </w:tcPr>
    </w:tblStylePr>
    <w:tblStylePr w:type="swCell">
      <w:tblPr/>
      <w:tcPr>
        <w:tcBorders>
          <w:top w:val="double" w:sz="4" w:space="0" w:color="F69799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8F8" w:themeColor="accent1"/>
        <w:left w:val="single" w:sz="24" w:space="0" w:color="54C8F8" w:themeColor="accent1"/>
        <w:bottom w:val="single" w:sz="24" w:space="0" w:color="54C8F8" w:themeColor="accent1"/>
        <w:right w:val="single" w:sz="24" w:space="0" w:color="54C8F8" w:themeColor="accent1"/>
      </w:tblBorders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81BA" w:themeColor="accent2"/>
        <w:left w:val="single" w:sz="24" w:space="0" w:color="A781BA" w:themeColor="accent2"/>
        <w:bottom w:val="single" w:sz="24" w:space="0" w:color="A781BA" w:themeColor="accent2"/>
        <w:right w:val="single" w:sz="24" w:space="0" w:color="A781BA" w:themeColor="accent2"/>
      </w:tblBorders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C954" w:themeColor="accent3"/>
        <w:left w:val="single" w:sz="24" w:space="0" w:color="94C954" w:themeColor="accent3"/>
        <w:bottom w:val="single" w:sz="24" w:space="0" w:color="94C954" w:themeColor="accent3"/>
        <w:right w:val="single" w:sz="24" w:space="0" w:color="94C954" w:themeColor="accent3"/>
      </w:tblBorders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1A" w:themeColor="accent4"/>
        <w:left w:val="single" w:sz="24" w:space="0" w:color="FFA71A" w:themeColor="accent4"/>
        <w:bottom w:val="single" w:sz="24" w:space="0" w:color="FFA71A" w:themeColor="accent4"/>
        <w:right w:val="single" w:sz="24" w:space="0" w:color="FFA71A" w:themeColor="accent4"/>
      </w:tblBorders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832" w:themeColor="accent5"/>
        <w:left w:val="single" w:sz="24" w:space="0" w:color="ED4832" w:themeColor="accent5"/>
        <w:bottom w:val="single" w:sz="24" w:space="0" w:color="ED4832" w:themeColor="accent5"/>
        <w:right w:val="single" w:sz="24" w:space="0" w:color="ED4832" w:themeColor="accent5"/>
      </w:tblBorders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799" w:themeColor="accent6"/>
        <w:left w:val="single" w:sz="24" w:space="0" w:color="F69799" w:themeColor="accent6"/>
        <w:bottom w:val="single" w:sz="24" w:space="0" w:color="F69799" w:themeColor="accent6"/>
        <w:right w:val="single" w:sz="24" w:space="0" w:color="F69799" w:themeColor="accent6"/>
      </w:tblBorders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54C8F8" w:themeColor="accent1"/>
        <w:bottom w:val="single" w:sz="4" w:space="0" w:color="54C8F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C8F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A781BA" w:themeColor="accent2"/>
        <w:bottom w:val="single" w:sz="4" w:space="0" w:color="A781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781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94C954" w:themeColor="accent3"/>
        <w:bottom w:val="single" w:sz="4" w:space="0" w:color="94C95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4C95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A71A" w:themeColor="accent4"/>
        <w:bottom w:val="single" w:sz="4" w:space="0" w:color="FFA71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A71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ED4832" w:themeColor="accent5"/>
        <w:bottom w:val="single" w:sz="4" w:space="0" w:color="ED48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D48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69799" w:themeColor="accent6"/>
        <w:bottom w:val="single" w:sz="4" w:space="0" w:color="F6979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6979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8F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8F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8F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8F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81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81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81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81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C95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C95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C95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C95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1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1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1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1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8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8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8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8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79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79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79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79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elhaMdia1">
    <w:name w:val="Medium Grid 1"/>
    <w:basedOn w:val="Tabela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  <w:insideV w:val="single" w:sz="8" w:space="0" w:color="7ED5F9" w:themeColor="accent1" w:themeTint="BF"/>
      </w:tblBorders>
    </w:tblPr>
    <w:tcPr>
      <w:shd w:val="clear" w:color="auto" w:fill="D4F1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5F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  <w:insideV w:val="single" w:sz="8" w:space="0" w:color="BDA0CB" w:themeColor="accent2" w:themeTint="BF"/>
      </w:tblBorders>
    </w:tblPr>
    <w:tcPr>
      <w:shd w:val="clear" w:color="auto" w:fill="E9DF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0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  <w:insideV w:val="single" w:sz="8" w:space="0" w:color="AED67E" w:themeColor="accent3" w:themeTint="BF"/>
      </w:tblBorders>
    </w:tblPr>
    <w:tcPr>
      <w:shd w:val="clear" w:color="auto" w:fill="E4F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6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  <w:insideV w:val="single" w:sz="8" w:space="0" w:color="FFBD53" w:themeColor="accent4" w:themeTint="BF"/>
      </w:tblBorders>
    </w:tblPr>
    <w:tcPr>
      <w:shd w:val="clear" w:color="auto" w:fill="FFE9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D5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  <w:insideV w:val="single" w:sz="8" w:space="0" w:color="F17565" w:themeColor="accent5" w:themeTint="BF"/>
      </w:tblBorders>
    </w:tblPr>
    <w:tcPr>
      <w:shd w:val="clear" w:color="auto" w:fill="FAD1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  <w:insideV w:val="single" w:sz="8" w:space="0" w:color="F8B1B2" w:themeColor="accent6" w:themeTint="BF"/>
      </w:tblBorders>
    </w:tblPr>
    <w:tcPr>
      <w:shd w:val="clear" w:color="auto" w:fill="FCE5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1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cPr>
      <w:shd w:val="clear" w:color="auto" w:fill="D4F1F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1" w:themeFillTint="33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tcBorders>
          <w:insideH w:val="single" w:sz="6" w:space="0" w:color="54C8F8" w:themeColor="accent1"/>
          <w:insideV w:val="single" w:sz="6" w:space="0" w:color="54C8F8" w:themeColor="accent1"/>
        </w:tcBorders>
        <w:shd w:val="clear" w:color="auto" w:fill="A9E3F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cPr>
      <w:shd w:val="clear" w:color="auto" w:fill="E9DF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5F1" w:themeFill="accent2" w:themeFillTint="33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tcBorders>
          <w:insideH w:val="single" w:sz="6" w:space="0" w:color="A781BA" w:themeColor="accent2"/>
          <w:insideV w:val="single" w:sz="6" w:space="0" w:color="A781BA" w:themeColor="accent2"/>
        </w:tcBorders>
        <w:shd w:val="clear" w:color="auto" w:fill="D3C0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cPr>
      <w:shd w:val="clear" w:color="auto" w:fill="E4F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C" w:themeFill="accent3" w:themeFillTint="33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tcBorders>
          <w:insideH w:val="single" w:sz="6" w:space="0" w:color="94C954" w:themeColor="accent3"/>
          <w:insideV w:val="single" w:sz="6" w:space="0" w:color="94C954" w:themeColor="accent3"/>
        </w:tcBorders>
        <w:shd w:val="clear" w:color="auto" w:fill="C9E4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cPr>
      <w:shd w:val="clear" w:color="auto" w:fill="FFE9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1" w:themeFill="accent4" w:themeFillTint="33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tcBorders>
          <w:insideH w:val="single" w:sz="6" w:space="0" w:color="FFA71A" w:themeColor="accent4"/>
          <w:insideV w:val="single" w:sz="6" w:space="0" w:color="FFA71A" w:themeColor="accent4"/>
        </w:tcBorders>
        <w:shd w:val="clear" w:color="auto" w:fill="FFD3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cPr>
      <w:shd w:val="clear" w:color="auto" w:fill="FAD1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AD5" w:themeFill="accent5" w:themeFillTint="33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tcBorders>
          <w:insideH w:val="single" w:sz="6" w:space="0" w:color="ED4832" w:themeColor="accent5"/>
          <w:insideV w:val="single" w:sz="6" w:space="0" w:color="ED4832" w:themeColor="accent5"/>
        </w:tcBorders>
        <w:shd w:val="clear" w:color="auto" w:fill="F6A3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cPr>
      <w:shd w:val="clear" w:color="auto" w:fill="FCE5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EA" w:themeFill="accent6" w:themeFillTint="33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tcBorders>
          <w:insideH w:val="single" w:sz="6" w:space="0" w:color="F69799" w:themeColor="accent6"/>
          <w:insideV w:val="single" w:sz="6" w:space="0" w:color="F69799" w:themeColor="accent6"/>
        </w:tcBorders>
        <w:shd w:val="clear" w:color="auto" w:fill="FACB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B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C0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C0DC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A9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3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38C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1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3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398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5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B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BCB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8F8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shd w:val="clear" w:color="auto" w:fill="D4F1FD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81BA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shd w:val="clear" w:color="auto" w:fill="E9DFEE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C954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shd w:val="clear" w:color="auto" w:fill="E4F1D4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1A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shd w:val="clear" w:color="auto" w:fill="FFE9C6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8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shd w:val="clear" w:color="auto" w:fill="FAD1CC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799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shd w:val="clear" w:color="auto" w:fill="FCE5E5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8F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8F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8F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81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81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F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95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95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1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1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8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8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1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7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7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5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F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1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5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3D7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3D77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9"/>
    <w:semiHidden/>
    <w:unhideWhenUsed/>
    <w:qFormat/>
    <w:rsid w:val="003D775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3D775B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3D775B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3D775B"/>
    <w:pPr>
      <w:spacing w:after="0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3D775B"/>
  </w:style>
  <w:style w:type="character" w:styleId="Nmerodepgina">
    <w:name w:val="page number"/>
    <w:basedOn w:val="Tipodeletrapredefinidodopargrafo"/>
    <w:uiPriority w:val="99"/>
    <w:semiHidden/>
    <w:unhideWhenUsed/>
    <w:rsid w:val="003D775B"/>
  </w:style>
  <w:style w:type="table" w:styleId="TabelaSimples1">
    <w:name w:val="Plain Table 1"/>
    <w:basedOn w:val="Tabelanormal"/>
    <w:uiPriority w:val="41"/>
    <w:rsid w:val="003D775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3D775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D775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3D775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3D775B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3D775B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3D775B"/>
  </w:style>
  <w:style w:type="paragraph" w:styleId="Assinatura">
    <w:name w:val="Signature"/>
    <w:basedOn w:val="Normal"/>
    <w:link w:val="AssinaturaCarter"/>
    <w:uiPriority w:val="99"/>
    <w:semiHidden/>
    <w:unhideWhenUsed/>
    <w:rsid w:val="003D775B"/>
    <w:pPr>
      <w:spacing w:after="0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3D775B"/>
  </w:style>
  <w:style w:type="character" w:styleId="Forte">
    <w:name w:val="Strong"/>
    <w:basedOn w:val="Tipodeletrapredefinidodopargrafo"/>
    <w:uiPriority w:val="22"/>
    <w:semiHidden/>
    <w:unhideWhenUsed/>
    <w:qFormat/>
    <w:rsid w:val="003D775B"/>
    <w:rPr>
      <w:b/>
      <w:bCs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3D775B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3D775B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D7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D7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D7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D7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D7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D7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D7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3D7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3D7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3D7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D7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D7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3D7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3D7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3D7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3D7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3D775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3D7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3D7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3D7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3D7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3D7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D775B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D775B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3D7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3D7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3D7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3D7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D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3D7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3D7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3D775B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3D775B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3D775B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3D775B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3D775B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3D775B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3D775B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3D775B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3D775B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85ECE51414448B97DCB60A9482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F9E9-C22C-4542-95E4-84CB2C6C2876}"/>
      </w:docPartPr>
      <w:docPartBody>
        <w:p w:rsidR="008A714D" w:rsidRDefault="000C1614" w:rsidP="000C1614">
          <w:pPr>
            <w:pStyle w:val="E085ECE51414448B97DCB60A9482EA22"/>
          </w:pPr>
          <w:r w:rsidRPr="00390F52">
            <w:rPr>
              <w:lang w:bidi="pt-PT"/>
            </w:rPr>
            <w:t>O seu nome</w:t>
          </w:r>
        </w:p>
      </w:docPartBody>
    </w:docPart>
    <w:docPart>
      <w:docPartPr>
        <w:name w:val="3128D3301BEE4C0DAD4650ADA93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8522-5544-4F12-AE80-F811284ADF0B}"/>
      </w:docPartPr>
      <w:docPartBody>
        <w:p w:rsidR="008A714D" w:rsidRDefault="000C1614" w:rsidP="000C1614">
          <w:pPr>
            <w:pStyle w:val="3128D3301BEE4C0DAD4650ADA93F9CA71"/>
          </w:pPr>
          <w:r w:rsidRPr="00390F52">
            <w:rPr>
              <w:lang w:bidi="pt-PT"/>
            </w:rPr>
            <w:t>O seu nome</w:t>
          </w:r>
        </w:p>
      </w:docPartBody>
    </w:docPart>
    <w:docPart>
      <w:docPartPr>
        <w:name w:val="FD168E55B61A461C8F11C34E85F50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B429-8961-4D05-8D6C-D549A215D8E6}"/>
      </w:docPartPr>
      <w:docPartBody>
        <w:p w:rsidR="008A714D" w:rsidRDefault="000C1614" w:rsidP="000C1614">
          <w:pPr>
            <w:pStyle w:val="FD168E55B61A461C8F11C34E85F502571"/>
          </w:pPr>
          <w:r w:rsidRPr="00390F52">
            <w:rPr>
              <w:lang w:bidi="pt-PT"/>
            </w:rPr>
            <w:t>O seu nome</w:t>
          </w:r>
        </w:p>
      </w:docPartBody>
    </w:docPart>
    <w:docPart>
      <w:docPartPr>
        <w:name w:val="88FCDF20A8614661BBD00E12F11E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C674-2AA8-4ED5-8198-304401D7BBDF}"/>
      </w:docPartPr>
      <w:docPartBody>
        <w:p w:rsidR="008A714D" w:rsidRDefault="000C1614" w:rsidP="000C1614">
          <w:pPr>
            <w:pStyle w:val="88FCDF20A8614661BBD00E12F11ECA181"/>
          </w:pPr>
          <w:r w:rsidRPr="00390F52">
            <w:rPr>
              <w:lang w:bidi="pt-PT"/>
            </w:rPr>
            <w:t>O seu nome</w:t>
          </w:r>
        </w:p>
      </w:docPartBody>
    </w:docPart>
    <w:docPart>
      <w:docPartPr>
        <w:name w:val="F0E66E7F83CC4D58B1DF95487EC0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3E54-1E83-4D6D-B1F1-9480C470EFB2}"/>
      </w:docPartPr>
      <w:docPartBody>
        <w:p w:rsidR="008A714D" w:rsidRDefault="000C1614" w:rsidP="000C1614">
          <w:pPr>
            <w:pStyle w:val="F0E66E7F83CC4D58B1DF95487EC003D11"/>
          </w:pPr>
          <w:r w:rsidRPr="00390F52">
            <w:rPr>
              <w:lang w:bidi="pt-PT"/>
            </w:rPr>
            <w:t>O seu nome</w:t>
          </w:r>
        </w:p>
      </w:docPartBody>
    </w:docPart>
    <w:docPart>
      <w:docPartPr>
        <w:name w:val="7794A162299442578C9502F0B4D8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F15F-0516-498F-BAC9-C58EAF96E643}"/>
      </w:docPartPr>
      <w:docPartBody>
        <w:p w:rsidR="008A714D" w:rsidRDefault="000C1614" w:rsidP="000C1614">
          <w:pPr>
            <w:pStyle w:val="7794A162299442578C9502F0B4D8E02C1"/>
          </w:pPr>
          <w:r w:rsidRPr="00390F52">
            <w:rPr>
              <w:lang w:bidi="pt-PT"/>
            </w:rPr>
            <w:t>O seu nome</w:t>
          </w:r>
        </w:p>
      </w:docPartBody>
    </w:docPart>
    <w:docPart>
      <w:docPartPr>
        <w:name w:val="9E87FC0685DB4CAB88834B3DA1D1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46ED-50B3-43C4-9A11-302FB5F8B63B}"/>
      </w:docPartPr>
      <w:docPartBody>
        <w:p w:rsidR="008A714D" w:rsidRDefault="000C1614" w:rsidP="000C1614">
          <w:pPr>
            <w:pStyle w:val="9E87FC0685DB4CAB88834B3DA1D1D1B71"/>
          </w:pPr>
          <w:r w:rsidRPr="00390F52">
            <w:rPr>
              <w:lang w:bidi="pt-PT"/>
            </w:rPr>
            <w:t>O seu nome</w:t>
          </w:r>
        </w:p>
      </w:docPartBody>
    </w:docPart>
    <w:docPart>
      <w:docPartPr>
        <w:name w:val="E4CE25ABD5E1474689C07A2B9E14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5897-FC8C-422C-9512-933C26C52295}"/>
      </w:docPartPr>
      <w:docPartBody>
        <w:p w:rsidR="008A714D" w:rsidRDefault="000C1614" w:rsidP="000C1614">
          <w:pPr>
            <w:pStyle w:val="E4CE25ABD5E1474689C07A2B9E14EF911"/>
          </w:pPr>
          <w:r w:rsidRPr="00390F52">
            <w:rPr>
              <w:lang w:bidi="pt-PT"/>
            </w:rPr>
            <w:t>O seu nome</w:t>
          </w:r>
        </w:p>
      </w:docPartBody>
    </w:docPart>
    <w:docPart>
      <w:docPartPr>
        <w:name w:val="105FE8FA2A9645DFB1956BDB1E33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6111-D610-4A56-A928-6D30E760D028}"/>
      </w:docPartPr>
      <w:docPartBody>
        <w:p w:rsidR="008A714D" w:rsidRDefault="000C1614" w:rsidP="000C1614">
          <w:pPr>
            <w:pStyle w:val="105FE8FA2A9645DFB1956BDB1E3307B11"/>
          </w:pPr>
          <w:r w:rsidRPr="00390F52">
            <w:rPr>
              <w:lang w:bidi="pt-PT"/>
            </w:rPr>
            <w:t>O seu nome</w:t>
          </w:r>
        </w:p>
      </w:docPartBody>
    </w:docPart>
    <w:docPart>
      <w:docPartPr>
        <w:name w:val="FDBC8D53A5B04F1EB59B159F1848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2B59-0FDC-4AC9-8F63-337DBB2B12BF}"/>
      </w:docPartPr>
      <w:docPartBody>
        <w:p w:rsidR="008A714D" w:rsidRDefault="000C1614" w:rsidP="000C1614">
          <w:pPr>
            <w:pStyle w:val="FDBC8D53A5B04F1EB59B159F18486E861"/>
          </w:pPr>
          <w:r w:rsidRPr="00390F52">
            <w:rPr>
              <w:lang w:bidi="pt-PT"/>
            </w:rPr>
            <w:t>O seu nome</w:t>
          </w:r>
        </w:p>
      </w:docPartBody>
    </w:docPart>
    <w:docPart>
      <w:docPartPr>
        <w:name w:val="C5BADF5F12E54897AE9D4F33F115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4CCB-15F2-4A72-AE9C-944C85A0A8D8}"/>
      </w:docPartPr>
      <w:docPartBody>
        <w:p w:rsidR="00740102" w:rsidRDefault="000C1614" w:rsidP="000C1614">
          <w:pPr>
            <w:pStyle w:val="C5BADF5F12E54897AE9D4F33F115AA8C1"/>
          </w:pPr>
          <w:r w:rsidRPr="00390F52">
            <w:rPr>
              <w:lang w:bidi="pt-PT"/>
            </w:rPr>
            <w:t>Endereço</w:t>
          </w:r>
        </w:p>
      </w:docPartBody>
    </w:docPart>
    <w:docPart>
      <w:docPartPr>
        <w:name w:val="4C6E1ABA8BED4CA792E18D19E8D0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A89C-90D9-4DC5-AD5D-90531B5CE864}"/>
      </w:docPartPr>
      <w:docPartBody>
        <w:p w:rsidR="00740102" w:rsidRDefault="000C1614" w:rsidP="000C1614">
          <w:pPr>
            <w:pStyle w:val="4C6E1ABA8BED4CA792E18D19E8D0855D1"/>
          </w:pPr>
          <w:r w:rsidRPr="00390F52">
            <w:rPr>
              <w:lang w:bidi="pt-PT"/>
            </w:rPr>
            <w:t>Código Postal, Localidade</w:t>
          </w:r>
        </w:p>
      </w:docPartBody>
    </w:docPart>
    <w:docPart>
      <w:docPartPr>
        <w:name w:val="5BFCB418E44A4348B1C38549DFEB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7313-39FB-41DD-AEE1-CEF826843CF3}"/>
      </w:docPartPr>
      <w:docPartBody>
        <w:p w:rsidR="00740102" w:rsidRDefault="000C1614" w:rsidP="000C1614">
          <w:pPr>
            <w:pStyle w:val="5BFCB418E44A4348B1C38549DFEB8EAF1"/>
          </w:pPr>
          <w:r w:rsidRPr="00390F52">
            <w:rPr>
              <w:lang w:bidi="pt-PT"/>
            </w:rPr>
            <w:t>Telefone</w:t>
          </w:r>
        </w:p>
      </w:docPartBody>
    </w:docPart>
    <w:docPart>
      <w:docPartPr>
        <w:name w:val="A299BC1F748F45CD9205F51A61D1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001C-BB27-4D89-B149-265C16FD54F0}"/>
      </w:docPartPr>
      <w:docPartBody>
        <w:p w:rsidR="00740102" w:rsidRDefault="000C1614" w:rsidP="000C1614">
          <w:pPr>
            <w:pStyle w:val="A299BC1F748F45CD9205F51A61D1B81B1"/>
          </w:pPr>
          <w:r w:rsidRPr="00390F52">
            <w:rPr>
              <w:lang w:bidi="pt-PT"/>
            </w:rPr>
            <w:t>E-mail</w:t>
          </w:r>
        </w:p>
      </w:docPartBody>
    </w:docPart>
    <w:docPart>
      <w:docPartPr>
        <w:name w:val="74D2207EE1164E15BEFDEFCEBD22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DB2F-1E70-4288-A496-391E6C24E84D}"/>
      </w:docPartPr>
      <w:docPartBody>
        <w:p w:rsidR="00740102" w:rsidRDefault="000C1614" w:rsidP="000C1614">
          <w:pPr>
            <w:pStyle w:val="74D2207EE1164E15BEFDEFCEBD22EE0B1"/>
          </w:pPr>
          <w:r w:rsidRPr="00390F52">
            <w:rPr>
              <w:lang w:bidi="pt-PT"/>
            </w:rPr>
            <w:t>Identificador do Twitter</w:t>
          </w:r>
        </w:p>
      </w:docPartBody>
    </w:docPart>
    <w:docPart>
      <w:docPartPr>
        <w:name w:val="0F30D15008BE4DBABD09B998E804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F4BB-B22D-461D-A09F-28C04D4FA142}"/>
      </w:docPartPr>
      <w:docPartBody>
        <w:p w:rsidR="00740102" w:rsidRDefault="000C1614" w:rsidP="000C1614">
          <w:pPr>
            <w:pStyle w:val="0F30D15008BE4DBABD09B998E80456521"/>
          </w:pPr>
          <w:r w:rsidRPr="00390F52">
            <w:rPr>
              <w:lang w:bidi="pt-PT"/>
            </w:rPr>
            <w:t>Endereço Web</w:t>
          </w:r>
        </w:p>
      </w:docPartBody>
    </w:docPart>
    <w:docPart>
      <w:docPartPr>
        <w:name w:val="E89EFA17328042A0BD62411E75FC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3AF6-B511-439C-9FCC-719745A7B896}"/>
      </w:docPartPr>
      <w:docPartBody>
        <w:p w:rsidR="00740102" w:rsidRDefault="000C1614" w:rsidP="000C1614">
          <w:pPr>
            <w:pStyle w:val="E89EFA17328042A0BD62411E75FC49B71"/>
          </w:pPr>
          <w:r w:rsidRPr="00390F52">
            <w:rPr>
              <w:lang w:bidi="pt-PT"/>
            </w:rPr>
            <w:t>Endereço</w:t>
          </w:r>
        </w:p>
      </w:docPartBody>
    </w:docPart>
    <w:docPart>
      <w:docPartPr>
        <w:name w:val="1725E314271646C9BAAC4A6C008B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B1F0-FBD9-4A7F-B6F3-8B3968E2D086}"/>
      </w:docPartPr>
      <w:docPartBody>
        <w:p w:rsidR="00740102" w:rsidRDefault="000C1614" w:rsidP="000C1614">
          <w:pPr>
            <w:pStyle w:val="1725E314271646C9BAAC4A6C008BD9C71"/>
          </w:pPr>
          <w:r w:rsidRPr="00390F52">
            <w:rPr>
              <w:lang w:bidi="pt-PT"/>
            </w:rPr>
            <w:t>Código Postal, Localidade</w:t>
          </w:r>
        </w:p>
      </w:docPartBody>
    </w:docPart>
    <w:docPart>
      <w:docPartPr>
        <w:name w:val="14E3BDCC0A0E4FA1A853701CD4E8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046A-6BC3-4FB7-B179-1E7DDF74346C}"/>
      </w:docPartPr>
      <w:docPartBody>
        <w:p w:rsidR="00740102" w:rsidRDefault="000C1614" w:rsidP="000C1614">
          <w:pPr>
            <w:pStyle w:val="14E3BDCC0A0E4FA1A853701CD4E82CD61"/>
          </w:pPr>
          <w:r w:rsidRPr="00390F52">
            <w:rPr>
              <w:lang w:bidi="pt-PT"/>
            </w:rPr>
            <w:t>Telefone</w:t>
          </w:r>
        </w:p>
      </w:docPartBody>
    </w:docPart>
    <w:docPart>
      <w:docPartPr>
        <w:name w:val="E5F0DD60B3C64A38927B08543972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1C18-F73F-486F-AB10-5BE9F5349BFA}"/>
      </w:docPartPr>
      <w:docPartBody>
        <w:p w:rsidR="00740102" w:rsidRDefault="000C1614" w:rsidP="000C1614">
          <w:pPr>
            <w:pStyle w:val="E5F0DD60B3C64A38927B0854397206B61"/>
          </w:pPr>
          <w:r w:rsidRPr="00390F52">
            <w:rPr>
              <w:lang w:bidi="pt-PT"/>
            </w:rPr>
            <w:t>E-mail</w:t>
          </w:r>
        </w:p>
      </w:docPartBody>
    </w:docPart>
    <w:docPart>
      <w:docPartPr>
        <w:name w:val="4B42354EDF834F9D8518470727A5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DFFD-8F70-4719-B1DC-048222AE5530}"/>
      </w:docPartPr>
      <w:docPartBody>
        <w:p w:rsidR="00740102" w:rsidRDefault="000C1614" w:rsidP="000C1614">
          <w:pPr>
            <w:pStyle w:val="4B42354EDF834F9D8518470727A5B3BD1"/>
          </w:pPr>
          <w:r w:rsidRPr="00390F52">
            <w:rPr>
              <w:lang w:bidi="pt-PT"/>
            </w:rPr>
            <w:t>Identificador do Twitter</w:t>
          </w:r>
        </w:p>
      </w:docPartBody>
    </w:docPart>
    <w:docPart>
      <w:docPartPr>
        <w:name w:val="D9C4F4581F964836A6120EFB1F60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50C4-1F20-48A3-B515-B0D8E98EA5A8}"/>
      </w:docPartPr>
      <w:docPartBody>
        <w:p w:rsidR="00740102" w:rsidRDefault="000C1614" w:rsidP="000C1614">
          <w:pPr>
            <w:pStyle w:val="D9C4F4581F964836A6120EFB1F605FE41"/>
          </w:pPr>
          <w:r w:rsidRPr="00390F52">
            <w:rPr>
              <w:lang w:bidi="pt-PT"/>
            </w:rPr>
            <w:t>Endereço Web</w:t>
          </w:r>
        </w:p>
      </w:docPartBody>
    </w:docPart>
    <w:docPart>
      <w:docPartPr>
        <w:name w:val="A950890616984EAB8BF32669C4669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E7C9-F6B1-48B2-8204-C9F67FA418F4}"/>
      </w:docPartPr>
      <w:docPartBody>
        <w:p w:rsidR="00740102" w:rsidRDefault="000C1614" w:rsidP="000C1614">
          <w:pPr>
            <w:pStyle w:val="A950890616984EAB8BF32669C46691E11"/>
          </w:pPr>
          <w:r w:rsidRPr="00390F52">
            <w:rPr>
              <w:lang w:bidi="pt-PT"/>
            </w:rPr>
            <w:t>Endereço</w:t>
          </w:r>
        </w:p>
      </w:docPartBody>
    </w:docPart>
    <w:docPart>
      <w:docPartPr>
        <w:name w:val="AA8D78054F7A4D4C8CF8CDD75288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3EE2-7768-4F72-89C9-9C7A4CF197E4}"/>
      </w:docPartPr>
      <w:docPartBody>
        <w:p w:rsidR="00740102" w:rsidRDefault="000C1614" w:rsidP="000C1614">
          <w:pPr>
            <w:pStyle w:val="AA8D78054F7A4D4C8CF8CDD7528802A71"/>
          </w:pPr>
          <w:r w:rsidRPr="00390F52">
            <w:rPr>
              <w:lang w:bidi="pt-PT"/>
            </w:rPr>
            <w:t>Código Postal, Localidade</w:t>
          </w:r>
        </w:p>
      </w:docPartBody>
    </w:docPart>
    <w:docPart>
      <w:docPartPr>
        <w:name w:val="F227FA6C41BA4B00970F45A080E1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36E6-DD04-4E9D-B4B3-C9E2E7B0349F}"/>
      </w:docPartPr>
      <w:docPartBody>
        <w:p w:rsidR="00740102" w:rsidRDefault="000C1614" w:rsidP="000C1614">
          <w:pPr>
            <w:pStyle w:val="F227FA6C41BA4B00970F45A080E112F61"/>
          </w:pPr>
          <w:r w:rsidRPr="00390F52">
            <w:rPr>
              <w:lang w:bidi="pt-PT"/>
            </w:rPr>
            <w:t>Telefone</w:t>
          </w:r>
        </w:p>
      </w:docPartBody>
    </w:docPart>
    <w:docPart>
      <w:docPartPr>
        <w:name w:val="7F9D89AE06684CA5B6067C755AD9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49FB-B218-49B7-A05B-817D365D9999}"/>
      </w:docPartPr>
      <w:docPartBody>
        <w:p w:rsidR="00740102" w:rsidRDefault="000C1614" w:rsidP="000C1614">
          <w:pPr>
            <w:pStyle w:val="7F9D89AE06684CA5B6067C755AD9DFBC1"/>
          </w:pPr>
          <w:r w:rsidRPr="00390F52">
            <w:rPr>
              <w:lang w:bidi="pt-PT"/>
            </w:rPr>
            <w:t>E-mail</w:t>
          </w:r>
        </w:p>
      </w:docPartBody>
    </w:docPart>
    <w:docPart>
      <w:docPartPr>
        <w:name w:val="122229CDDCFA4F40ABB332CAE11C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44E6-71E5-4986-96A0-0A40E362BF3C}"/>
      </w:docPartPr>
      <w:docPartBody>
        <w:p w:rsidR="00740102" w:rsidRDefault="000C1614" w:rsidP="000C1614">
          <w:pPr>
            <w:pStyle w:val="122229CDDCFA4F40ABB332CAE11C238D1"/>
          </w:pPr>
          <w:r w:rsidRPr="00390F52">
            <w:rPr>
              <w:lang w:bidi="pt-PT"/>
            </w:rPr>
            <w:t>Identificador do Twitter</w:t>
          </w:r>
        </w:p>
      </w:docPartBody>
    </w:docPart>
    <w:docPart>
      <w:docPartPr>
        <w:name w:val="D4B64232CFC64A7B8C2A427F2523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5BB0-079C-4E84-847C-5E0CFFC2D24B}"/>
      </w:docPartPr>
      <w:docPartBody>
        <w:p w:rsidR="00740102" w:rsidRDefault="000C1614" w:rsidP="000C1614">
          <w:pPr>
            <w:pStyle w:val="D4B64232CFC64A7B8C2A427F252330701"/>
          </w:pPr>
          <w:r w:rsidRPr="00390F52">
            <w:rPr>
              <w:lang w:bidi="pt-PT"/>
            </w:rPr>
            <w:t>Endereço Web</w:t>
          </w:r>
        </w:p>
      </w:docPartBody>
    </w:docPart>
    <w:docPart>
      <w:docPartPr>
        <w:name w:val="6739EA76EF2B4887B1E65360EA0B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C7D9-AE82-45D9-8CCE-380C50B58814}"/>
      </w:docPartPr>
      <w:docPartBody>
        <w:p w:rsidR="00740102" w:rsidRDefault="000C1614" w:rsidP="000C1614">
          <w:pPr>
            <w:pStyle w:val="6739EA76EF2B4887B1E65360EA0BC44C1"/>
          </w:pPr>
          <w:r w:rsidRPr="00390F52">
            <w:rPr>
              <w:lang w:bidi="pt-PT"/>
            </w:rPr>
            <w:t>Endereço</w:t>
          </w:r>
        </w:p>
      </w:docPartBody>
    </w:docPart>
    <w:docPart>
      <w:docPartPr>
        <w:name w:val="7D7B543363A346AD8EBA2C636A4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0796-E55E-4BDE-818C-BAFDAA48560B}"/>
      </w:docPartPr>
      <w:docPartBody>
        <w:p w:rsidR="00740102" w:rsidRDefault="000C1614" w:rsidP="000C1614">
          <w:pPr>
            <w:pStyle w:val="7D7B543363A346AD8EBA2C636A49ADB51"/>
          </w:pPr>
          <w:r w:rsidRPr="00390F52">
            <w:rPr>
              <w:lang w:bidi="pt-PT"/>
            </w:rPr>
            <w:t>Código Postal, Localidade</w:t>
          </w:r>
        </w:p>
      </w:docPartBody>
    </w:docPart>
    <w:docPart>
      <w:docPartPr>
        <w:name w:val="70F1E504AA9D4BBD862C5F3E3A93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7D7D-A5C4-45A7-84BC-0A623CF5B809}"/>
      </w:docPartPr>
      <w:docPartBody>
        <w:p w:rsidR="00740102" w:rsidRDefault="000C1614" w:rsidP="000C1614">
          <w:pPr>
            <w:pStyle w:val="70F1E504AA9D4BBD862C5F3E3A93201C1"/>
          </w:pPr>
          <w:r w:rsidRPr="00390F52">
            <w:rPr>
              <w:lang w:bidi="pt-PT"/>
            </w:rPr>
            <w:t>Telefone</w:t>
          </w:r>
        </w:p>
      </w:docPartBody>
    </w:docPart>
    <w:docPart>
      <w:docPartPr>
        <w:name w:val="B2F68F1174DF4101A8418D68B8A0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ABE3-CF5C-4A61-8230-CC232DC6FE03}"/>
      </w:docPartPr>
      <w:docPartBody>
        <w:p w:rsidR="00740102" w:rsidRDefault="000C1614" w:rsidP="000C1614">
          <w:pPr>
            <w:pStyle w:val="B2F68F1174DF4101A8418D68B8A0AB891"/>
          </w:pPr>
          <w:r w:rsidRPr="00390F52">
            <w:rPr>
              <w:lang w:bidi="pt-PT"/>
            </w:rPr>
            <w:t>E-mail</w:t>
          </w:r>
        </w:p>
      </w:docPartBody>
    </w:docPart>
    <w:docPart>
      <w:docPartPr>
        <w:name w:val="4B1321719D964226AFD95B13FD9E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E85B-352B-445B-B4DF-1B6AD7623391}"/>
      </w:docPartPr>
      <w:docPartBody>
        <w:p w:rsidR="00740102" w:rsidRDefault="000C1614" w:rsidP="000C1614">
          <w:pPr>
            <w:pStyle w:val="4B1321719D964226AFD95B13FD9EE5E81"/>
          </w:pPr>
          <w:r w:rsidRPr="00390F52">
            <w:rPr>
              <w:lang w:bidi="pt-PT"/>
            </w:rPr>
            <w:t>Identificador do Twitter</w:t>
          </w:r>
        </w:p>
      </w:docPartBody>
    </w:docPart>
    <w:docPart>
      <w:docPartPr>
        <w:name w:val="D31E2491FC044680B9A95FDEA8A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1342-5E79-4EB4-95E5-20CA533E1693}"/>
      </w:docPartPr>
      <w:docPartBody>
        <w:p w:rsidR="00740102" w:rsidRDefault="000C1614" w:rsidP="000C1614">
          <w:pPr>
            <w:pStyle w:val="D31E2491FC044680B9A95FDEA8AF2C7A1"/>
          </w:pPr>
          <w:r w:rsidRPr="00390F52">
            <w:rPr>
              <w:lang w:bidi="pt-PT"/>
            </w:rPr>
            <w:t>Endereço Web</w:t>
          </w:r>
        </w:p>
      </w:docPartBody>
    </w:docPart>
    <w:docPart>
      <w:docPartPr>
        <w:name w:val="E5F342EB223941719C888579B692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4511-159E-4AFD-80DE-9F655ED27F4E}"/>
      </w:docPartPr>
      <w:docPartBody>
        <w:p w:rsidR="00740102" w:rsidRDefault="000C1614" w:rsidP="000C1614">
          <w:pPr>
            <w:pStyle w:val="E5F342EB223941719C888579B69291D21"/>
          </w:pPr>
          <w:r w:rsidRPr="00390F52">
            <w:rPr>
              <w:lang w:bidi="pt-PT"/>
            </w:rPr>
            <w:t>Endereço</w:t>
          </w:r>
        </w:p>
      </w:docPartBody>
    </w:docPart>
    <w:docPart>
      <w:docPartPr>
        <w:name w:val="AEDA34C016554B9C9EC28A7ED955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9DFB-571D-47C2-8A6E-1C76522CCF6F}"/>
      </w:docPartPr>
      <w:docPartBody>
        <w:p w:rsidR="00740102" w:rsidRDefault="000C1614" w:rsidP="000C1614">
          <w:pPr>
            <w:pStyle w:val="AEDA34C016554B9C9EC28A7ED955A14F1"/>
          </w:pPr>
          <w:r w:rsidRPr="00390F52">
            <w:rPr>
              <w:lang w:bidi="pt-PT"/>
            </w:rPr>
            <w:t>Código Postal, Localidade</w:t>
          </w:r>
        </w:p>
      </w:docPartBody>
    </w:docPart>
    <w:docPart>
      <w:docPartPr>
        <w:name w:val="C35C48B693A741EF902D9D3F8381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B716-48E9-4190-8FEF-656EB8802213}"/>
      </w:docPartPr>
      <w:docPartBody>
        <w:p w:rsidR="00740102" w:rsidRDefault="000C1614" w:rsidP="000C1614">
          <w:pPr>
            <w:pStyle w:val="C35C48B693A741EF902D9D3F83812A091"/>
          </w:pPr>
          <w:r w:rsidRPr="00390F52">
            <w:rPr>
              <w:lang w:bidi="pt-PT"/>
            </w:rPr>
            <w:t>Telefone</w:t>
          </w:r>
        </w:p>
      </w:docPartBody>
    </w:docPart>
    <w:docPart>
      <w:docPartPr>
        <w:name w:val="57262388BFCA439196914971987F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6A11-73CD-471C-B7CB-57F8A34BCC9B}"/>
      </w:docPartPr>
      <w:docPartBody>
        <w:p w:rsidR="00740102" w:rsidRDefault="000C1614" w:rsidP="000C1614">
          <w:pPr>
            <w:pStyle w:val="57262388BFCA439196914971987FBD161"/>
          </w:pPr>
          <w:r w:rsidRPr="00390F52">
            <w:rPr>
              <w:lang w:bidi="pt-PT"/>
            </w:rPr>
            <w:t>E-mail</w:t>
          </w:r>
        </w:p>
      </w:docPartBody>
    </w:docPart>
    <w:docPart>
      <w:docPartPr>
        <w:name w:val="4F8961FE80D348318781E9CF4123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DDFF-48F1-4943-970B-6A226192504E}"/>
      </w:docPartPr>
      <w:docPartBody>
        <w:p w:rsidR="00740102" w:rsidRDefault="000C1614" w:rsidP="000C1614">
          <w:pPr>
            <w:pStyle w:val="4F8961FE80D348318781E9CF4123FB571"/>
          </w:pPr>
          <w:r w:rsidRPr="00390F52">
            <w:rPr>
              <w:lang w:bidi="pt-PT"/>
            </w:rPr>
            <w:t>Identificador do Twitter</w:t>
          </w:r>
        </w:p>
      </w:docPartBody>
    </w:docPart>
    <w:docPart>
      <w:docPartPr>
        <w:name w:val="2AC3BBE32DC648A687B521FA7F2F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F14C-874A-4406-B970-C18C44E09BD4}"/>
      </w:docPartPr>
      <w:docPartBody>
        <w:p w:rsidR="00740102" w:rsidRDefault="000C1614" w:rsidP="000C1614">
          <w:pPr>
            <w:pStyle w:val="2AC3BBE32DC648A687B521FA7F2FF2D41"/>
          </w:pPr>
          <w:r w:rsidRPr="00390F52">
            <w:rPr>
              <w:lang w:bidi="pt-PT"/>
            </w:rPr>
            <w:t>Endereço Web</w:t>
          </w:r>
        </w:p>
      </w:docPartBody>
    </w:docPart>
    <w:docPart>
      <w:docPartPr>
        <w:name w:val="C0C7860997764CFDAB937551AE4C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B535-5FAE-4031-93EF-243E9AE11CC8}"/>
      </w:docPartPr>
      <w:docPartBody>
        <w:p w:rsidR="00740102" w:rsidRDefault="000C1614" w:rsidP="000C1614">
          <w:pPr>
            <w:pStyle w:val="C0C7860997764CFDAB937551AE4C01FB1"/>
          </w:pPr>
          <w:r w:rsidRPr="00390F52">
            <w:rPr>
              <w:lang w:bidi="pt-PT"/>
            </w:rPr>
            <w:t>Endereço</w:t>
          </w:r>
        </w:p>
      </w:docPartBody>
    </w:docPart>
    <w:docPart>
      <w:docPartPr>
        <w:name w:val="3CE25FCADC3A4AA59F69DCB0319B8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5BC0-61BC-432F-89CD-7FDD4ECF1B1F}"/>
      </w:docPartPr>
      <w:docPartBody>
        <w:p w:rsidR="00740102" w:rsidRDefault="000C1614" w:rsidP="000C1614">
          <w:pPr>
            <w:pStyle w:val="3CE25FCADC3A4AA59F69DCB0319B8C831"/>
          </w:pPr>
          <w:r w:rsidRPr="00390F52">
            <w:rPr>
              <w:lang w:bidi="pt-PT"/>
            </w:rPr>
            <w:t>Código Postal, Localidade</w:t>
          </w:r>
        </w:p>
      </w:docPartBody>
    </w:docPart>
    <w:docPart>
      <w:docPartPr>
        <w:name w:val="14ACC0C7D82B42A1A4C0ADE8E897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E41F-6B6B-44CC-AE1F-B90431A6DD5D}"/>
      </w:docPartPr>
      <w:docPartBody>
        <w:p w:rsidR="00740102" w:rsidRDefault="000C1614" w:rsidP="000C1614">
          <w:pPr>
            <w:pStyle w:val="14ACC0C7D82B42A1A4C0ADE8E897E3921"/>
          </w:pPr>
          <w:r w:rsidRPr="00390F52">
            <w:rPr>
              <w:lang w:bidi="pt-PT"/>
            </w:rPr>
            <w:t>Telefone</w:t>
          </w:r>
        </w:p>
      </w:docPartBody>
    </w:docPart>
    <w:docPart>
      <w:docPartPr>
        <w:name w:val="3391209754B1462799267AF68CD2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96FA-38B4-47E5-BB01-0BD3FF9FEC24}"/>
      </w:docPartPr>
      <w:docPartBody>
        <w:p w:rsidR="00740102" w:rsidRDefault="000C1614" w:rsidP="000C1614">
          <w:pPr>
            <w:pStyle w:val="3391209754B1462799267AF68CD25AEB1"/>
          </w:pPr>
          <w:r w:rsidRPr="00390F52">
            <w:rPr>
              <w:lang w:bidi="pt-PT"/>
            </w:rPr>
            <w:t>E-mail</w:t>
          </w:r>
        </w:p>
      </w:docPartBody>
    </w:docPart>
    <w:docPart>
      <w:docPartPr>
        <w:name w:val="E328D0AE16384A27A5D3989E960A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8BDD-DA60-4400-981F-BC3137F9A8CE}"/>
      </w:docPartPr>
      <w:docPartBody>
        <w:p w:rsidR="00740102" w:rsidRDefault="000C1614" w:rsidP="000C1614">
          <w:pPr>
            <w:pStyle w:val="E328D0AE16384A27A5D3989E960A96A11"/>
          </w:pPr>
          <w:r w:rsidRPr="00390F52">
            <w:rPr>
              <w:lang w:bidi="pt-PT"/>
            </w:rPr>
            <w:t>Identificador do Twitter</w:t>
          </w:r>
        </w:p>
      </w:docPartBody>
    </w:docPart>
    <w:docPart>
      <w:docPartPr>
        <w:name w:val="F856CABF1B7140A7B3DB5195E3B3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5CFB-8B7B-47B6-A012-F8BF1D4172C0}"/>
      </w:docPartPr>
      <w:docPartBody>
        <w:p w:rsidR="00740102" w:rsidRDefault="000C1614" w:rsidP="000C1614">
          <w:pPr>
            <w:pStyle w:val="F856CABF1B7140A7B3DB5195E3B376541"/>
          </w:pPr>
          <w:r w:rsidRPr="00390F52">
            <w:rPr>
              <w:lang w:bidi="pt-PT"/>
            </w:rPr>
            <w:t>Endereço Web</w:t>
          </w:r>
        </w:p>
      </w:docPartBody>
    </w:docPart>
    <w:docPart>
      <w:docPartPr>
        <w:name w:val="4E93C9F298CB44CB9306A4F19FDF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E410-0450-44E3-8E12-F1C0EAC5BE50}"/>
      </w:docPartPr>
      <w:docPartBody>
        <w:p w:rsidR="00740102" w:rsidRDefault="000C1614" w:rsidP="000C1614">
          <w:pPr>
            <w:pStyle w:val="4E93C9F298CB44CB9306A4F19FDFB04B1"/>
          </w:pPr>
          <w:r w:rsidRPr="00390F52">
            <w:rPr>
              <w:lang w:bidi="pt-PT"/>
            </w:rPr>
            <w:t>Endereço</w:t>
          </w:r>
        </w:p>
      </w:docPartBody>
    </w:docPart>
    <w:docPart>
      <w:docPartPr>
        <w:name w:val="EA1AAA1C9FF54F8BB8976F2756FD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9CBE-5631-43DE-8D2C-2D72C68C2606}"/>
      </w:docPartPr>
      <w:docPartBody>
        <w:p w:rsidR="00740102" w:rsidRDefault="000C1614" w:rsidP="000C1614">
          <w:pPr>
            <w:pStyle w:val="EA1AAA1C9FF54F8BB8976F2756FD7C211"/>
          </w:pPr>
          <w:r w:rsidRPr="00390F52">
            <w:rPr>
              <w:lang w:bidi="pt-PT"/>
            </w:rPr>
            <w:t>Código Postal, Localidade</w:t>
          </w:r>
        </w:p>
      </w:docPartBody>
    </w:docPart>
    <w:docPart>
      <w:docPartPr>
        <w:name w:val="75BC5067ADEC4A3EA52E60346BBA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E739-4BCD-4277-AA31-F130D8A75B91}"/>
      </w:docPartPr>
      <w:docPartBody>
        <w:p w:rsidR="00740102" w:rsidRDefault="000C1614" w:rsidP="000C1614">
          <w:pPr>
            <w:pStyle w:val="75BC5067ADEC4A3EA52E60346BBA635C1"/>
          </w:pPr>
          <w:r w:rsidRPr="00390F52">
            <w:rPr>
              <w:lang w:bidi="pt-PT"/>
            </w:rPr>
            <w:t>Telefone</w:t>
          </w:r>
        </w:p>
      </w:docPartBody>
    </w:docPart>
    <w:docPart>
      <w:docPartPr>
        <w:name w:val="091A59C9B3024FF994661D71D4B19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C657-7417-48D3-A873-BF2F86322CEB}"/>
      </w:docPartPr>
      <w:docPartBody>
        <w:p w:rsidR="00740102" w:rsidRDefault="000C1614" w:rsidP="000C1614">
          <w:pPr>
            <w:pStyle w:val="091A59C9B3024FF994661D71D4B19F521"/>
          </w:pPr>
          <w:r w:rsidRPr="00390F52">
            <w:rPr>
              <w:lang w:bidi="pt-PT"/>
            </w:rPr>
            <w:t>E-mail</w:t>
          </w:r>
        </w:p>
      </w:docPartBody>
    </w:docPart>
    <w:docPart>
      <w:docPartPr>
        <w:name w:val="F97B2EB0DF594F94B90E44BFD851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EA83-DD4D-4B17-8633-CB70DA3DBB40}"/>
      </w:docPartPr>
      <w:docPartBody>
        <w:p w:rsidR="00740102" w:rsidRDefault="000C1614" w:rsidP="000C1614">
          <w:pPr>
            <w:pStyle w:val="F97B2EB0DF594F94B90E44BFD851BEA11"/>
          </w:pPr>
          <w:r w:rsidRPr="00390F52">
            <w:rPr>
              <w:lang w:bidi="pt-PT"/>
            </w:rPr>
            <w:t>Identificador do Twitter</w:t>
          </w:r>
        </w:p>
      </w:docPartBody>
    </w:docPart>
    <w:docPart>
      <w:docPartPr>
        <w:name w:val="9F90F7CDF9FF43E49DDD5D1DDACC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E7386-14B4-42C2-8DF0-D6435ADE7B48}"/>
      </w:docPartPr>
      <w:docPartBody>
        <w:p w:rsidR="00740102" w:rsidRDefault="000C1614" w:rsidP="000C1614">
          <w:pPr>
            <w:pStyle w:val="9F90F7CDF9FF43E49DDD5D1DDACC0E491"/>
          </w:pPr>
          <w:r w:rsidRPr="00390F52">
            <w:rPr>
              <w:lang w:bidi="pt-PT"/>
            </w:rPr>
            <w:t>Endereço Web</w:t>
          </w:r>
        </w:p>
      </w:docPartBody>
    </w:docPart>
    <w:docPart>
      <w:docPartPr>
        <w:name w:val="0D0359A9922F4B8DB2F99D9BB770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67E3-D597-4BB6-875F-6F9EA3BC0A16}"/>
      </w:docPartPr>
      <w:docPartBody>
        <w:p w:rsidR="00740102" w:rsidRDefault="000C1614" w:rsidP="000C1614">
          <w:pPr>
            <w:pStyle w:val="0D0359A9922F4B8DB2F99D9BB770F5961"/>
          </w:pPr>
          <w:r w:rsidRPr="00390F52">
            <w:rPr>
              <w:lang w:bidi="pt-PT"/>
            </w:rPr>
            <w:t>Endereço</w:t>
          </w:r>
        </w:p>
      </w:docPartBody>
    </w:docPart>
    <w:docPart>
      <w:docPartPr>
        <w:name w:val="E8C5E263875346E68FCE9FF82F28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4379-B6BE-4DE2-B456-7D4E6B22FFA1}"/>
      </w:docPartPr>
      <w:docPartBody>
        <w:p w:rsidR="00740102" w:rsidRDefault="000C1614" w:rsidP="000C1614">
          <w:pPr>
            <w:pStyle w:val="E8C5E263875346E68FCE9FF82F288FA41"/>
          </w:pPr>
          <w:r w:rsidRPr="00390F52">
            <w:rPr>
              <w:lang w:bidi="pt-PT"/>
            </w:rPr>
            <w:t>Código Postal, Localidade</w:t>
          </w:r>
        </w:p>
      </w:docPartBody>
    </w:docPart>
    <w:docPart>
      <w:docPartPr>
        <w:name w:val="C3A59191A4584FC9917CBCF8E270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D76C-B175-44D0-97FD-E383D09B8589}"/>
      </w:docPartPr>
      <w:docPartBody>
        <w:p w:rsidR="00740102" w:rsidRDefault="000C1614" w:rsidP="000C1614">
          <w:pPr>
            <w:pStyle w:val="C3A59191A4584FC9917CBCF8E27035CB1"/>
          </w:pPr>
          <w:r w:rsidRPr="00390F52">
            <w:rPr>
              <w:lang w:bidi="pt-PT"/>
            </w:rPr>
            <w:t>Telefone</w:t>
          </w:r>
        </w:p>
      </w:docPartBody>
    </w:docPart>
    <w:docPart>
      <w:docPartPr>
        <w:name w:val="52C82E69F6114A11B3EB161B704C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299E-56DA-49F7-ACDB-71DB7B5516A2}"/>
      </w:docPartPr>
      <w:docPartBody>
        <w:p w:rsidR="00740102" w:rsidRDefault="000C1614" w:rsidP="000C1614">
          <w:pPr>
            <w:pStyle w:val="52C82E69F6114A11B3EB161B704CA2741"/>
          </w:pPr>
          <w:r w:rsidRPr="00390F52">
            <w:rPr>
              <w:lang w:bidi="pt-PT"/>
            </w:rPr>
            <w:t>E-mail</w:t>
          </w:r>
        </w:p>
      </w:docPartBody>
    </w:docPart>
    <w:docPart>
      <w:docPartPr>
        <w:name w:val="3B1E504DFDAA4DB28504F64DB684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44B7-D08F-4823-853F-B590319CA4D9}"/>
      </w:docPartPr>
      <w:docPartBody>
        <w:p w:rsidR="00740102" w:rsidRDefault="000C1614" w:rsidP="000C1614">
          <w:pPr>
            <w:pStyle w:val="3B1E504DFDAA4DB28504F64DB6847F861"/>
          </w:pPr>
          <w:r w:rsidRPr="00390F52">
            <w:rPr>
              <w:lang w:bidi="pt-PT"/>
            </w:rPr>
            <w:t>Identificador do Twitter</w:t>
          </w:r>
        </w:p>
      </w:docPartBody>
    </w:docPart>
    <w:docPart>
      <w:docPartPr>
        <w:name w:val="57610E2ABB42498F9E7CB8B0E923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00D-9729-485B-8E92-8BB9C1815854}"/>
      </w:docPartPr>
      <w:docPartBody>
        <w:p w:rsidR="00740102" w:rsidRDefault="000C1614" w:rsidP="000C1614">
          <w:pPr>
            <w:pStyle w:val="57610E2ABB42498F9E7CB8B0E9237B4B1"/>
          </w:pPr>
          <w:r w:rsidRPr="00390F52">
            <w:rPr>
              <w:lang w:bidi="pt-PT"/>
            </w:rPr>
            <w:t>Endereço Web</w:t>
          </w:r>
        </w:p>
      </w:docPartBody>
    </w:docPart>
    <w:docPart>
      <w:docPartPr>
        <w:name w:val="B3F510FF8FA54AC6A564F63A336C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8D07-0F50-410A-B084-AE7F3E5AA093}"/>
      </w:docPartPr>
      <w:docPartBody>
        <w:p w:rsidR="00740102" w:rsidRDefault="000C1614" w:rsidP="000C1614">
          <w:pPr>
            <w:pStyle w:val="B3F510FF8FA54AC6A564F63A336CBC0D1"/>
          </w:pPr>
          <w:r w:rsidRPr="00390F52">
            <w:rPr>
              <w:lang w:bidi="pt-PT"/>
            </w:rPr>
            <w:t>Endereço</w:t>
          </w:r>
        </w:p>
      </w:docPartBody>
    </w:docPart>
    <w:docPart>
      <w:docPartPr>
        <w:name w:val="47030A8ABE0947B8A6C3AF11FF6F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181C-2D97-4B46-A000-F1F6100CC9B2}"/>
      </w:docPartPr>
      <w:docPartBody>
        <w:p w:rsidR="00740102" w:rsidRDefault="000C1614" w:rsidP="000C1614">
          <w:pPr>
            <w:pStyle w:val="47030A8ABE0947B8A6C3AF11FF6F92911"/>
          </w:pPr>
          <w:r w:rsidRPr="00390F52">
            <w:rPr>
              <w:lang w:bidi="pt-PT"/>
            </w:rPr>
            <w:t>Código Postal, Localidade</w:t>
          </w:r>
        </w:p>
      </w:docPartBody>
    </w:docPart>
    <w:docPart>
      <w:docPartPr>
        <w:name w:val="63181D801A8746B980957F27D75B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C884-632A-4D35-A83B-BB51DC836E65}"/>
      </w:docPartPr>
      <w:docPartBody>
        <w:p w:rsidR="00740102" w:rsidRDefault="000C1614" w:rsidP="000C1614">
          <w:pPr>
            <w:pStyle w:val="63181D801A8746B980957F27D75B541B1"/>
          </w:pPr>
          <w:r w:rsidRPr="00390F52">
            <w:rPr>
              <w:lang w:bidi="pt-PT"/>
            </w:rPr>
            <w:t>Telefone</w:t>
          </w:r>
        </w:p>
      </w:docPartBody>
    </w:docPart>
    <w:docPart>
      <w:docPartPr>
        <w:name w:val="7F8E49691A7343A3BA5AA28EBB69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7638-DB01-4A38-BFD5-828119D8F651}"/>
      </w:docPartPr>
      <w:docPartBody>
        <w:p w:rsidR="00740102" w:rsidRDefault="000C1614" w:rsidP="000C1614">
          <w:pPr>
            <w:pStyle w:val="7F8E49691A7343A3BA5AA28EBB69F5AF1"/>
          </w:pPr>
          <w:r w:rsidRPr="00390F52">
            <w:rPr>
              <w:lang w:bidi="pt-PT"/>
            </w:rPr>
            <w:t>E-mail</w:t>
          </w:r>
        </w:p>
      </w:docPartBody>
    </w:docPart>
    <w:docPart>
      <w:docPartPr>
        <w:name w:val="30F037CD045145368EC3181F18B9E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34F7-B790-47B5-8A8B-70D6D2B95BB8}"/>
      </w:docPartPr>
      <w:docPartBody>
        <w:p w:rsidR="00740102" w:rsidRDefault="000C1614" w:rsidP="000C1614">
          <w:pPr>
            <w:pStyle w:val="30F037CD045145368EC3181F18B9EA231"/>
          </w:pPr>
          <w:r w:rsidRPr="00390F52">
            <w:rPr>
              <w:lang w:bidi="pt-PT"/>
            </w:rPr>
            <w:t>Identificador do Twitter</w:t>
          </w:r>
        </w:p>
      </w:docPartBody>
    </w:docPart>
    <w:docPart>
      <w:docPartPr>
        <w:name w:val="653467F032D944AB90F61FA52B3B0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508F-4353-4625-B058-E070A83902CE}"/>
      </w:docPartPr>
      <w:docPartBody>
        <w:p w:rsidR="00740102" w:rsidRDefault="000C1614" w:rsidP="000C1614">
          <w:pPr>
            <w:pStyle w:val="653467F032D944AB90F61FA52B3B02F51"/>
          </w:pPr>
          <w:r w:rsidRPr="00390F52">
            <w:rPr>
              <w:lang w:bidi="pt-PT"/>
            </w:rPr>
            <w:t>Endereço Web</w:t>
          </w:r>
        </w:p>
      </w:docPartBody>
    </w:docPart>
    <w:docPart>
      <w:docPartPr>
        <w:name w:val="EDB85108B8AE4967821B80C180C1E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9C5A-D7D8-45E9-870B-B781C1088ED0}"/>
      </w:docPartPr>
      <w:docPartBody>
        <w:p w:rsidR="00740102" w:rsidRDefault="000C1614" w:rsidP="000C1614">
          <w:pPr>
            <w:pStyle w:val="EDB85108B8AE4967821B80C180C1E5031"/>
          </w:pPr>
          <w:r w:rsidRPr="00390F52">
            <w:rPr>
              <w:lang w:bidi="pt-PT"/>
            </w:rPr>
            <w:t>Endereço</w:t>
          </w:r>
        </w:p>
      </w:docPartBody>
    </w:docPart>
    <w:docPart>
      <w:docPartPr>
        <w:name w:val="F2863358CA4F4E73A8A4328ADD23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0FFE-5BBF-4B9B-AB66-7145CF840196}"/>
      </w:docPartPr>
      <w:docPartBody>
        <w:p w:rsidR="00740102" w:rsidRDefault="000C1614" w:rsidP="000C1614">
          <w:pPr>
            <w:pStyle w:val="F2863358CA4F4E73A8A4328ADD23749B1"/>
          </w:pPr>
          <w:r w:rsidRPr="00390F52">
            <w:rPr>
              <w:lang w:bidi="pt-PT"/>
            </w:rPr>
            <w:t>Código Postal, Localidade</w:t>
          </w:r>
        </w:p>
      </w:docPartBody>
    </w:docPart>
    <w:docPart>
      <w:docPartPr>
        <w:name w:val="69FDEF52AB19475591B1C5806E9F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1600-4E92-4475-B65C-34D90BFF7318}"/>
      </w:docPartPr>
      <w:docPartBody>
        <w:p w:rsidR="00740102" w:rsidRDefault="000C1614" w:rsidP="000C1614">
          <w:pPr>
            <w:pStyle w:val="69FDEF52AB19475591B1C5806E9F37591"/>
          </w:pPr>
          <w:r w:rsidRPr="00390F52">
            <w:rPr>
              <w:lang w:bidi="pt-PT"/>
            </w:rPr>
            <w:t>Telefone</w:t>
          </w:r>
        </w:p>
      </w:docPartBody>
    </w:docPart>
    <w:docPart>
      <w:docPartPr>
        <w:name w:val="AF67A1057E014BE4B68B21E7FBE8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0470-97A9-429D-BF4C-985A8024D752}"/>
      </w:docPartPr>
      <w:docPartBody>
        <w:p w:rsidR="00740102" w:rsidRDefault="000C1614" w:rsidP="000C1614">
          <w:pPr>
            <w:pStyle w:val="AF67A1057E014BE4B68B21E7FBE825B91"/>
          </w:pPr>
          <w:r w:rsidRPr="00390F52">
            <w:rPr>
              <w:lang w:bidi="pt-PT"/>
            </w:rPr>
            <w:t>E-mail</w:t>
          </w:r>
        </w:p>
      </w:docPartBody>
    </w:docPart>
    <w:docPart>
      <w:docPartPr>
        <w:name w:val="EE072A3890AF447580D4AFF33DE8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DE09-81A4-442D-A0FD-13DEDF6B08D1}"/>
      </w:docPartPr>
      <w:docPartBody>
        <w:p w:rsidR="00740102" w:rsidRDefault="000C1614" w:rsidP="000C1614">
          <w:pPr>
            <w:pStyle w:val="EE072A3890AF447580D4AFF33DE8CC5E1"/>
          </w:pPr>
          <w:r w:rsidRPr="00390F52">
            <w:rPr>
              <w:lang w:bidi="pt-PT"/>
            </w:rPr>
            <w:t>Identificador do Twitter</w:t>
          </w:r>
        </w:p>
      </w:docPartBody>
    </w:docPart>
    <w:docPart>
      <w:docPartPr>
        <w:name w:val="8EB51F66D0D14370BEE0E6F56D53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8C01-06DB-45A9-8CC6-1C3226915B2B}"/>
      </w:docPartPr>
      <w:docPartBody>
        <w:p w:rsidR="00740102" w:rsidRDefault="000C1614" w:rsidP="000C1614">
          <w:pPr>
            <w:pStyle w:val="8EB51F66D0D14370BEE0E6F56D5301F91"/>
          </w:pPr>
          <w:r w:rsidRPr="00390F52">
            <w:rPr>
              <w:lang w:bidi="pt-PT"/>
            </w:rPr>
            <w:t>Endereço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7C"/>
    <w:rsid w:val="000C1614"/>
    <w:rsid w:val="0019397F"/>
    <w:rsid w:val="001B6058"/>
    <w:rsid w:val="001F1C11"/>
    <w:rsid w:val="002205BC"/>
    <w:rsid w:val="004716B9"/>
    <w:rsid w:val="00734D7C"/>
    <w:rsid w:val="00740102"/>
    <w:rsid w:val="00825884"/>
    <w:rsid w:val="008A1928"/>
    <w:rsid w:val="008A714D"/>
    <w:rsid w:val="0093667B"/>
    <w:rsid w:val="009D05E8"/>
    <w:rsid w:val="00D64C33"/>
    <w:rsid w:val="00E72422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C1614"/>
    <w:rPr>
      <w:color w:val="808080"/>
    </w:rPr>
  </w:style>
  <w:style w:type="paragraph" w:customStyle="1" w:styleId="237F6AA519614575B0995D7C7F0160BA">
    <w:name w:val="237F6AA519614575B0995D7C7F0160BA"/>
    <w:rsid w:val="00D64C33"/>
    <w:rPr>
      <w:kern w:val="0"/>
      <w14:ligatures w14:val="none"/>
    </w:rPr>
  </w:style>
  <w:style w:type="paragraph" w:customStyle="1" w:styleId="E02C064FDE2B47E7BBBBC35DF6A0E2D7">
    <w:name w:val="E02C064FDE2B47E7BBBBC35DF6A0E2D7"/>
    <w:rsid w:val="00D64C33"/>
    <w:rPr>
      <w:kern w:val="0"/>
      <w14:ligatures w14:val="none"/>
    </w:rPr>
  </w:style>
  <w:style w:type="paragraph" w:customStyle="1" w:styleId="61483B1D6480435BB5F9C8857116E6C2">
    <w:name w:val="61483B1D6480435BB5F9C8857116E6C2"/>
    <w:rsid w:val="00D64C33"/>
    <w:rPr>
      <w:kern w:val="0"/>
      <w14:ligatures w14:val="none"/>
    </w:rPr>
  </w:style>
  <w:style w:type="paragraph" w:customStyle="1" w:styleId="9E01F565B4974F83A425B4B1635AD925">
    <w:name w:val="9E01F565B4974F83A425B4B1635AD925"/>
    <w:rsid w:val="00D64C33"/>
    <w:rPr>
      <w:kern w:val="0"/>
      <w14:ligatures w14:val="none"/>
    </w:rPr>
  </w:style>
  <w:style w:type="paragraph" w:customStyle="1" w:styleId="3BB2D8FC53B84F7CBE3AA7FEFB3A8F10">
    <w:name w:val="3BB2D8FC53B84F7CBE3AA7FEFB3A8F10"/>
    <w:rsid w:val="00D64C33"/>
    <w:rPr>
      <w:kern w:val="0"/>
      <w14:ligatures w14:val="none"/>
    </w:rPr>
  </w:style>
  <w:style w:type="paragraph" w:customStyle="1" w:styleId="97507BDE98FF4CC08B18837CB9528B37">
    <w:name w:val="97507BDE98FF4CC08B18837CB9528B37"/>
    <w:rsid w:val="00D64C33"/>
    <w:rPr>
      <w:kern w:val="0"/>
      <w14:ligatures w14:val="none"/>
    </w:rPr>
  </w:style>
  <w:style w:type="paragraph" w:customStyle="1" w:styleId="B3628C6B2C414BC5A3A3CCE201C70B7E">
    <w:name w:val="B3628C6B2C414BC5A3A3CCE201C70B7E"/>
    <w:rsid w:val="00D64C33"/>
    <w:rPr>
      <w:kern w:val="0"/>
      <w14:ligatures w14:val="none"/>
    </w:rPr>
  </w:style>
  <w:style w:type="paragraph" w:customStyle="1" w:styleId="26C4FF4DCB6E4B368E28BF4DE94ADF1C">
    <w:name w:val="26C4FF4DCB6E4B368E28BF4DE94ADF1C"/>
    <w:rsid w:val="00D64C33"/>
    <w:rPr>
      <w:kern w:val="0"/>
      <w14:ligatures w14:val="none"/>
    </w:rPr>
  </w:style>
  <w:style w:type="paragraph" w:customStyle="1" w:styleId="BD903DAA11144A39AF7634A197D14CEC">
    <w:name w:val="BD903DAA11144A39AF7634A197D14CEC"/>
    <w:rsid w:val="00D64C33"/>
    <w:rPr>
      <w:kern w:val="0"/>
      <w14:ligatures w14:val="none"/>
    </w:rPr>
  </w:style>
  <w:style w:type="paragraph" w:customStyle="1" w:styleId="3128D3301BEE4C0DAD4650ADA93F9CA7">
    <w:name w:val="3128D3301BEE4C0DAD4650ADA93F9CA7"/>
    <w:rsid w:val="00D64C33"/>
    <w:rPr>
      <w:kern w:val="0"/>
      <w14:ligatures w14:val="none"/>
    </w:rPr>
  </w:style>
  <w:style w:type="paragraph" w:customStyle="1" w:styleId="FD168E55B61A461C8F11C34E85F50257">
    <w:name w:val="FD168E55B61A461C8F11C34E85F50257"/>
    <w:rsid w:val="00D64C33"/>
    <w:rPr>
      <w:kern w:val="0"/>
      <w14:ligatures w14:val="none"/>
    </w:rPr>
  </w:style>
  <w:style w:type="paragraph" w:customStyle="1" w:styleId="88FCDF20A8614661BBD00E12F11ECA18">
    <w:name w:val="88FCDF20A8614661BBD00E12F11ECA18"/>
    <w:rsid w:val="00D64C33"/>
    <w:rPr>
      <w:kern w:val="0"/>
      <w14:ligatures w14:val="none"/>
    </w:rPr>
  </w:style>
  <w:style w:type="paragraph" w:customStyle="1" w:styleId="F0E66E7F83CC4D58B1DF95487EC003D1">
    <w:name w:val="F0E66E7F83CC4D58B1DF95487EC003D1"/>
    <w:rsid w:val="00D64C33"/>
    <w:rPr>
      <w:kern w:val="0"/>
      <w14:ligatures w14:val="none"/>
    </w:rPr>
  </w:style>
  <w:style w:type="paragraph" w:customStyle="1" w:styleId="7794A162299442578C9502F0B4D8E02C">
    <w:name w:val="7794A162299442578C9502F0B4D8E02C"/>
    <w:rsid w:val="00D64C33"/>
    <w:rPr>
      <w:kern w:val="0"/>
      <w14:ligatures w14:val="none"/>
    </w:rPr>
  </w:style>
  <w:style w:type="paragraph" w:customStyle="1" w:styleId="9E87FC0685DB4CAB88834B3DA1D1D1B7">
    <w:name w:val="9E87FC0685DB4CAB88834B3DA1D1D1B7"/>
    <w:rsid w:val="00D64C33"/>
    <w:rPr>
      <w:kern w:val="0"/>
      <w14:ligatures w14:val="none"/>
    </w:rPr>
  </w:style>
  <w:style w:type="paragraph" w:customStyle="1" w:styleId="E4CE25ABD5E1474689C07A2B9E14EF91">
    <w:name w:val="E4CE25ABD5E1474689C07A2B9E14EF91"/>
    <w:rsid w:val="00D64C33"/>
    <w:rPr>
      <w:kern w:val="0"/>
      <w14:ligatures w14:val="none"/>
    </w:rPr>
  </w:style>
  <w:style w:type="paragraph" w:customStyle="1" w:styleId="5DC8DD8390F64B73BCA517204321B86A">
    <w:name w:val="5DC8DD8390F64B73BCA517204321B86A"/>
    <w:rsid w:val="00D64C33"/>
    <w:rPr>
      <w:kern w:val="0"/>
      <w14:ligatures w14:val="none"/>
    </w:rPr>
  </w:style>
  <w:style w:type="paragraph" w:customStyle="1" w:styleId="A1CC671CA81D47B3A3B2928B25C73C42">
    <w:name w:val="A1CC671CA81D47B3A3B2928B25C73C42"/>
    <w:rsid w:val="00D64C33"/>
    <w:rPr>
      <w:kern w:val="0"/>
      <w14:ligatures w14:val="none"/>
    </w:rPr>
  </w:style>
  <w:style w:type="paragraph" w:customStyle="1" w:styleId="105FE8FA2A9645DFB1956BDB1E3307B1">
    <w:name w:val="105FE8FA2A9645DFB1956BDB1E3307B1"/>
    <w:rsid w:val="00D64C33"/>
    <w:rPr>
      <w:kern w:val="0"/>
      <w14:ligatures w14:val="none"/>
    </w:rPr>
  </w:style>
  <w:style w:type="paragraph" w:customStyle="1" w:styleId="FDBC8D53A5B04F1EB59B159F18486E86">
    <w:name w:val="FDBC8D53A5B04F1EB59B159F18486E86"/>
    <w:rsid w:val="00D64C33"/>
    <w:rPr>
      <w:kern w:val="0"/>
      <w14:ligatures w14:val="none"/>
    </w:rPr>
  </w:style>
  <w:style w:type="paragraph" w:customStyle="1" w:styleId="A6B2F19F85274234A0D75B075E38BB96">
    <w:name w:val="A6B2F19F85274234A0D75B075E38BB96"/>
    <w:rsid w:val="008A714D"/>
    <w:rPr>
      <w:kern w:val="0"/>
      <w14:ligatures w14:val="none"/>
    </w:rPr>
  </w:style>
  <w:style w:type="paragraph" w:customStyle="1" w:styleId="50FC8A2B86EF4B2D92A5213A32B09759">
    <w:name w:val="50FC8A2B86EF4B2D92A5213A32B09759"/>
    <w:rsid w:val="008A714D"/>
    <w:rPr>
      <w:kern w:val="0"/>
      <w14:ligatures w14:val="none"/>
    </w:rPr>
  </w:style>
  <w:style w:type="paragraph" w:customStyle="1" w:styleId="7DBB605B4D2D430F98832E25A0FE9477">
    <w:name w:val="7DBB605B4D2D430F98832E25A0FE9477"/>
    <w:rsid w:val="008A714D"/>
    <w:rPr>
      <w:kern w:val="0"/>
      <w14:ligatures w14:val="none"/>
    </w:rPr>
  </w:style>
  <w:style w:type="paragraph" w:customStyle="1" w:styleId="E337511CC2DC45E4BFD186D3585589F7">
    <w:name w:val="E337511CC2DC45E4BFD186D3585589F7"/>
    <w:rsid w:val="008A714D"/>
    <w:rPr>
      <w:kern w:val="0"/>
      <w14:ligatures w14:val="none"/>
    </w:rPr>
  </w:style>
  <w:style w:type="paragraph" w:customStyle="1" w:styleId="6621ACE4E9D244719262CE8CAFE09AA6">
    <w:name w:val="6621ACE4E9D244719262CE8CAFE09AA6"/>
    <w:rsid w:val="008A714D"/>
    <w:rPr>
      <w:kern w:val="0"/>
      <w14:ligatures w14:val="none"/>
    </w:rPr>
  </w:style>
  <w:style w:type="paragraph" w:customStyle="1" w:styleId="FD9745D731E04C638E386DA993BA0FB7">
    <w:name w:val="FD9745D731E04C638E386DA993BA0FB7"/>
    <w:rsid w:val="008A714D"/>
    <w:rPr>
      <w:kern w:val="0"/>
      <w14:ligatures w14:val="none"/>
    </w:rPr>
  </w:style>
  <w:style w:type="paragraph" w:customStyle="1" w:styleId="683F93B9B816412E8DFC05BA2741AB95">
    <w:name w:val="683F93B9B816412E8DFC05BA2741AB95"/>
    <w:rsid w:val="008A714D"/>
    <w:rPr>
      <w:kern w:val="0"/>
      <w14:ligatures w14:val="none"/>
    </w:rPr>
  </w:style>
  <w:style w:type="paragraph" w:customStyle="1" w:styleId="16DC0C70FF6048DDA17EA7DD83E9DE38">
    <w:name w:val="16DC0C70FF6048DDA17EA7DD83E9DE38"/>
    <w:rsid w:val="008A714D"/>
    <w:rPr>
      <w:kern w:val="0"/>
      <w14:ligatures w14:val="none"/>
    </w:rPr>
  </w:style>
  <w:style w:type="paragraph" w:customStyle="1" w:styleId="DBC601BB37FA49E2960A11C46BBFA5CF">
    <w:name w:val="DBC601BB37FA49E2960A11C46BBFA5CF"/>
    <w:rsid w:val="008A714D"/>
    <w:rPr>
      <w:kern w:val="0"/>
      <w14:ligatures w14:val="none"/>
    </w:rPr>
  </w:style>
  <w:style w:type="paragraph" w:customStyle="1" w:styleId="E3EB987B302F45DB8E71794108020D05">
    <w:name w:val="E3EB987B302F45DB8E71794108020D05"/>
    <w:rsid w:val="008A714D"/>
    <w:rPr>
      <w:kern w:val="0"/>
      <w14:ligatures w14:val="none"/>
    </w:rPr>
  </w:style>
  <w:style w:type="paragraph" w:customStyle="1" w:styleId="8565426AA9294E6593DD821FC8191D0F">
    <w:name w:val="8565426AA9294E6593DD821FC8191D0F"/>
    <w:rsid w:val="008A714D"/>
    <w:rPr>
      <w:kern w:val="0"/>
      <w14:ligatures w14:val="none"/>
    </w:rPr>
  </w:style>
  <w:style w:type="paragraph" w:customStyle="1" w:styleId="AA2A8EF11B2A43A2A4F42AB8D7554C07">
    <w:name w:val="AA2A8EF11B2A43A2A4F42AB8D7554C07"/>
    <w:rsid w:val="008A714D"/>
    <w:rPr>
      <w:kern w:val="0"/>
      <w14:ligatures w14:val="none"/>
    </w:rPr>
  </w:style>
  <w:style w:type="paragraph" w:customStyle="1" w:styleId="84F90C462F45493B888559D6B811AF01">
    <w:name w:val="84F90C462F45493B888559D6B811AF01"/>
    <w:rsid w:val="008A714D"/>
    <w:rPr>
      <w:kern w:val="0"/>
      <w14:ligatures w14:val="none"/>
    </w:rPr>
  </w:style>
  <w:style w:type="paragraph" w:customStyle="1" w:styleId="08C69F064BC24E47969E7259CCF4BE56">
    <w:name w:val="08C69F064BC24E47969E7259CCF4BE56"/>
    <w:rsid w:val="008A714D"/>
    <w:rPr>
      <w:kern w:val="0"/>
      <w14:ligatures w14:val="none"/>
    </w:rPr>
  </w:style>
  <w:style w:type="paragraph" w:customStyle="1" w:styleId="1E5A024A278B41048C0D148125FEF58E">
    <w:name w:val="1E5A024A278B41048C0D148125FEF58E"/>
    <w:rsid w:val="008A714D"/>
    <w:rPr>
      <w:kern w:val="0"/>
      <w14:ligatures w14:val="none"/>
    </w:rPr>
  </w:style>
  <w:style w:type="paragraph" w:customStyle="1" w:styleId="254BD52984EF47429453C6F176B2BA17">
    <w:name w:val="254BD52984EF47429453C6F176B2BA17"/>
    <w:rsid w:val="008A714D"/>
    <w:rPr>
      <w:kern w:val="0"/>
      <w14:ligatures w14:val="none"/>
    </w:rPr>
  </w:style>
  <w:style w:type="paragraph" w:customStyle="1" w:styleId="0F5AF53E4769480DB9134E5E6136D468">
    <w:name w:val="0F5AF53E4769480DB9134E5E6136D468"/>
    <w:rsid w:val="008A714D"/>
    <w:rPr>
      <w:kern w:val="0"/>
      <w14:ligatures w14:val="none"/>
    </w:rPr>
  </w:style>
  <w:style w:type="paragraph" w:customStyle="1" w:styleId="62A90285FA31424CBB6F02CE0D15A0B8">
    <w:name w:val="62A90285FA31424CBB6F02CE0D15A0B8"/>
    <w:rsid w:val="008A714D"/>
    <w:rPr>
      <w:kern w:val="0"/>
      <w14:ligatures w14:val="none"/>
    </w:rPr>
  </w:style>
  <w:style w:type="paragraph" w:customStyle="1" w:styleId="5E242A0C80184BD9BF2A445B427981B9">
    <w:name w:val="5E242A0C80184BD9BF2A445B427981B9"/>
    <w:rsid w:val="008A714D"/>
    <w:rPr>
      <w:kern w:val="0"/>
      <w14:ligatures w14:val="none"/>
    </w:rPr>
  </w:style>
  <w:style w:type="paragraph" w:customStyle="1" w:styleId="AB36E77282B346859A12A8DA4502676A">
    <w:name w:val="AB36E77282B346859A12A8DA4502676A"/>
    <w:rsid w:val="008A714D"/>
    <w:rPr>
      <w:kern w:val="0"/>
      <w14:ligatures w14:val="none"/>
    </w:rPr>
  </w:style>
  <w:style w:type="paragraph" w:customStyle="1" w:styleId="A466BBEA8D0D4C0BBEC4F56CA57E2228">
    <w:name w:val="A466BBEA8D0D4C0BBEC4F56CA57E2228"/>
    <w:rsid w:val="008A714D"/>
    <w:rPr>
      <w:kern w:val="0"/>
      <w14:ligatures w14:val="none"/>
    </w:rPr>
  </w:style>
  <w:style w:type="paragraph" w:customStyle="1" w:styleId="1E54BCA7A78B44B7A9AB416741935BBE">
    <w:name w:val="1E54BCA7A78B44B7A9AB416741935BBE"/>
    <w:rsid w:val="008A714D"/>
    <w:rPr>
      <w:kern w:val="0"/>
      <w14:ligatures w14:val="none"/>
    </w:rPr>
  </w:style>
  <w:style w:type="paragraph" w:customStyle="1" w:styleId="46B7C1CE3E224332B90773CFDD3C86C9">
    <w:name w:val="46B7C1CE3E224332B90773CFDD3C86C9"/>
    <w:rsid w:val="008A714D"/>
    <w:rPr>
      <w:kern w:val="0"/>
      <w14:ligatures w14:val="none"/>
    </w:rPr>
  </w:style>
  <w:style w:type="paragraph" w:customStyle="1" w:styleId="7FA8121C9AF64A32838D7C20BA966C38">
    <w:name w:val="7FA8121C9AF64A32838D7C20BA966C38"/>
    <w:rsid w:val="008A714D"/>
    <w:rPr>
      <w:kern w:val="0"/>
      <w14:ligatures w14:val="none"/>
    </w:rPr>
  </w:style>
  <w:style w:type="paragraph" w:customStyle="1" w:styleId="8AFCD17C474D4A9E8CFC2733C01D0E8F">
    <w:name w:val="8AFCD17C474D4A9E8CFC2733C01D0E8F"/>
    <w:rsid w:val="008A714D"/>
    <w:rPr>
      <w:kern w:val="0"/>
      <w14:ligatures w14:val="none"/>
    </w:rPr>
  </w:style>
  <w:style w:type="paragraph" w:customStyle="1" w:styleId="EB2DE6B620A3491FA5CC6BD089F5EFE3">
    <w:name w:val="EB2DE6B620A3491FA5CC6BD089F5EFE3"/>
    <w:rsid w:val="008A714D"/>
    <w:rPr>
      <w:kern w:val="0"/>
      <w14:ligatures w14:val="none"/>
    </w:rPr>
  </w:style>
  <w:style w:type="paragraph" w:customStyle="1" w:styleId="88F7256F8E324BF3AAEF56196E1CAB6D">
    <w:name w:val="88F7256F8E324BF3AAEF56196E1CAB6D"/>
    <w:rsid w:val="008A714D"/>
    <w:rPr>
      <w:kern w:val="0"/>
      <w14:ligatures w14:val="none"/>
    </w:rPr>
  </w:style>
  <w:style w:type="paragraph" w:customStyle="1" w:styleId="4C275AC214E2425C9EF28252AB58754C">
    <w:name w:val="4C275AC214E2425C9EF28252AB58754C"/>
    <w:rsid w:val="008A714D"/>
    <w:rPr>
      <w:kern w:val="0"/>
      <w14:ligatures w14:val="none"/>
    </w:rPr>
  </w:style>
  <w:style w:type="paragraph" w:customStyle="1" w:styleId="39F44928FAD94BFA8088EB1C23D50749">
    <w:name w:val="39F44928FAD94BFA8088EB1C23D50749"/>
    <w:rsid w:val="008A714D"/>
    <w:rPr>
      <w:kern w:val="0"/>
      <w14:ligatures w14:val="none"/>
    </w:rPr>
  </w:style>
  <w:style w:type="paragraph" w:customStyle="1" w:styleId="61276A097B964109B0E41B390080A75D">
    <w:name w:val="61276A097B964109B0E41B390080A75D"/>
    <w:rsid w:val="008A714D"/>
    <w:rPr>
      <w:kern w:val="0"/>
      <w14:ligatures w14:val="none"/>
    </w:rPr>
  </w:style>
  <w:style w:type="paragraph" w:customStyle="1" w:styleId="8A8B85452E234CC1B118A40D0733690F">
    <w:name w:val="8A8B85452E234CC1B118A40D0733690F"/>
    <w:rsid w:val="008A714D"/>
    <w:rPr>
      <w:kern w:val="0"/>
      <w14:ligatures w14:val="none"/>
    </w:rPr>
  </w:style>
  <w:style w:type="paragraph" w:customStyle="1" w:styleId="F6DE4E2585664307B30815D41C626E46">
    <w:name w:val="F6DE4E2585664307B30815D41C626E46"/>
    <w:rsid w:val="008A714D"/>
    <w:rPr>
      <w:kern w:val="0"/>
      <w14:ligatures w14:val="none"/>
    </w:rPr>
  </w:style>
  <w:style w:type="paragraph" w:customStyle="1" w:styleId="FF8F3397EAC54C1DA0F559231E1AB8E1">
    <w:name w:val="FF8F3397EAC54C1DA0F559231E1AB8E1"/>
    <w:rsid w:val="008A714D"/>
    <w:rPr>
      <w:kern w:val="0"/>
      <w14:ligatures w14:val="none"/>
    </w:rPr>
  </w:style>
  <w:style w:type="paragraph" w:customStyle="1" w:styleId="3216E2D85982459AB13241FB7E38B2C8">
    <w:name w:val="3216E2D85982459AB13241FB7E38B2C8"/>
    <w:rsid w:val="008A714D"/>
    <w:rPr>
      <w:kern w:val="0"/>
      <w14:ligatures w14:val="none"/>
    </w:rPr>
  </w:style>
  <w:style w:type="paragraph" w:customStyle="1" w:styleId="AE251C6116E74E00B5E0A9FD948823DC">
    <w:name w:val="AE251C6116E74E00B5E0A9FD948823DC"/>
    <w:rsid w:val="008A714D"/>
    <w:rPr>
      <w:kern w:val="0"/>
      <w14:ligatures w14:val="none"/>
    </w:rPr>
  </w:style>
  <w:style w:type="paragraph" w:customStyle="1" w:styleId="ABB0C0E081364BE282559204C6002E6F">
    <w:name w:val="ABB0C0E081364BE282559204C6002E6F"/>
    <w:rsid w:val="008A714D"/>
    <w:rPr>
      <w:kern w:val="0"/>
      <w14:ligatures w14:val="none"/>
    </w:rPr>
  </w:style>
  <w:style w:type="paragraph" w:customStyle="1" w:styleId="8942A24F3ED14F77A5688B1454101B3E">
    <w:name w:val="8942A24F3ED14F77A5688B1454101B3E"/>
    <w:rsid w:val="008A714D"/>
    <w:rPr>
      <w:kern w:val="0"/>
      <w14:ligatures w14:val="none"/>
    </w:rPr>
  </w:style>
  <w:style w:type="paragraph" w:customStyle="1" w:styleId="D54A137D7B564906950E7C957530D221">
    <w:name w:val="D54A137D7B564906950E7C957530D221"/>
    <w:rsid w:val="008A714D"/>
    <w:rPr>
      <w:kern w:val="0"/>
      <w14:ligatures w14:val="none"/>
    </w:rPr>
  </w:style>
  <w:style w:type="paragraph" w:customStyle="1" w:styleId="1E5B86AAFB694A068AD56C37E41E7804">
    <w:name w:val="1E5B86AAFB694A068AD56C37E41E7804"/>
    <w:rsid w:val="008A714D"/>
    <w:rPr>
      <w:kern w:val="0"/>
      <w14:ligatures w14:val="none"/>
    </w:rPr>
  </w:style>
  <w:style w:type="paragraph" w:customStyle="1" w:styleId="AF771FB2212F4A76B2510FB9431B82D9">
    <w:name w:val="AF771FB2212F4A76B2510FB9431B82D9"/>
    <w:rsid w:val="008A714D"/>
    <w:rPr>
      <w:kern w:val="0"/>
      <w14:ligatures w14:val="none"/>
    </w:rPr>
  </w:style>
  <w:style w:type="paragraph" w:customStyle="1" w:styleId="B4A3C451670D41EEBC9C46A155B9479B">
    <w:name w:val="B4A3C451670D41EEBC9C46A155B9479B"/>
    <w:rsid w:val="008A714D"/>
    <w:rPr>
      <w:kern w:val="0"/>
      <w14:ligatures w14:val="none"/>
    </w:rPr>
  </w:style>
  <w:style w:type="paragraph" w:customStyle="1" w:styleId="D16CB661E8EB46969DB92A36CA3635FA">
    <w:name w:val="D16CB661E8EB46969DB92A36CA3635FA"/>
    <w:rsid w:val="008A714D"/>
    <w:rPr>
      <w:kern w:val="0"/>
      <w14:ligatures w14:val="none"/>
    </w:rPr>
  </w:style>
  <w:style w:type="paragraph" w:customStyle="1" w:styleId="39710B862E054B7DAD88FB709F3A8F28">
    <w:name w:val="39710B862E054B7DAD88FB709F3A8F28"/>
    <w:rsid w:val="008A714D"/>
    <w:rPr>
      <w:kern w:val="0"/>
      <w14:ligatures w14:val="none"/>
    </w:rPr>
  </w:style>
  <w:style w:type="paragraph" w:customStyle="1" w:styleId="E768BAA92C1140EABDD9429D6D95BD6D">
    <w:name w:val="E768BAA92C1140EABDD9429D6D95BD6D"/>
    <w:rsid w:val="008A714D"/>
    <w:rPr>
      <w:kern w:val="0"/>
      <w14:ligatures w14:val="none"/>
    </w:rPr>
  </w:style>
  <w:style w:type="paragraph" w:customStyle="1" w:styleId="F0F50DA14FFD4955A799FD354B7187DA">
    <w:name w:val="F0F50DA14FFD4955A799FD354B7187DA"/>
    <w:rsid w:val="008A714D"/>
    <w:rPr>
      <w:kern w:val="0"/>
      <w14:ligatures w14:val="none"/>
    </w:rPr>
  </w:style>
  <w:style w:type="paragraph" w:customStyle="1" w:styleId="367429954E4A4F47B3C16D6D847E216F">
    <w:name w:val="367429954E4A4F47B3C16D6D847E216F"/>
    <w:rsid w:val="008A714D"/>
    <w:rPr>
      <w:kern w:val="0"/>
      <w14:ligatures w14:val="none"/>
    </w:rPr>
  </w:style>
  <w:style w:type="paragraph" w:customStyle="1" w:styleId="C83AA54E4B994BE9A411BA31DEF87737">
    <w:name w:val="C83AA54E4B994BE9A411BA31DEF87737"/>
    <w:rsid w:val="008A714D"/>
    <w:rPr>
      <w:kern w:val="0"/>
      <w14:ligatures w14:val="none"/>
    </w:rPr>
  </w:style>
  <w:style w:type="paragraph" w:customStyle="1" w:styleId="E220F5C51520479D88B1A4C0CB942EF3">
    <w:name w:val="E220F5C51520479D88B1A4C0CB942EF3"/>
    <w:rsid w:val="008A714D"/>
    <w:rPr>
      <w:kern w:val="0"/>
      <w14:ligatures w14:val="none"/>
    </w:rPr>
  </w:style>
  <w:style w:type="paragraph" w:customStyle="1" w:styleId="14DFBC65F68E4DF3B09EF2050241C157">
    <w:name w:val="14DFBC65F68E4DF3B09EF2050241C157"/>
    <w:rsid w:val="008A714D"/>
    <w:rPr>
      <w:kern w:val="0"/>
      <w14:ligatures w14:val="none"/>
    </w:rPr>
  </w:style>
  <w:style w:type="paragraph" w:customStyle="1" w:styleId="9727E959E0D346EBAB1E4FDA695B2163">
    <w:name w:val="9727E959E0D346EBAB1E4FDA695B2163"/>
    <w:rsid w:val="008A714D"/>
    <w:rPr>
      <w:kern w:val="0"/>
      <w14:ligatures w14:val="none"/>
    </w:rPr>
  </w:style>
  <w:style w:type="paragraph" w:customStyle="1" w:styleId="437E0B15760D475AAE6653CFE49508D1">
    <w:name w:val="437E0B15760D475AAE6653CFE49508D1"/>
    <w:rsid w:val="008A714D"/>
    <w:rPr>
      <w:kern w:val="0"/>
      <w14:ligatures w14:val="none"/>
    </w:rPr>
  </w:style>
  <w:style w:type="paragraph" w:customStyle="1" w:styleId="4B6D445183664044975FA30BBDA729FF">
    <w:name w:val="4B6D445183664044975FA30BBDA729FF"/>
    <w:rsid w:val="008A714D"/>
    <w:rPr>
      <w:kern w:val="0"/>
      <w14:ligatures w14:val="none"/>
    </w:rPr>
  </w:style>
  <w:style w:type="paragraph" w:customStyle="1" w:styleId="C08D536A94DF45A38A634AADCC188949">
    <w:name w:val="C08D536A94DF45A38A634AADCC188949"/>
    <w:rsid w:val="008A714D"/>
    <w:rPr>
      <w:kern w:val="0"/>
      <w14:ligatures w14:val="none"/>
    </w:rPr>
  </w:style>
  <w:style w:type="paragraph" w:customStyle="1" w:styleId="990DBF0E3EFA42648AAC1CABB6C1C817">
    <w:name w:val="990DBF0E3EFA42648AAC1CABB6C1C817"/>
    <w:rsid w:val="008A714D"/>
    <w:rPr>
      <w:kern w:val="0"/>
      <w14:ligatures w14:val="none"/>
    </w:rPr>
  </w:style>
  <w:style w:type="paragraph" w:customStyle="1" w:styleId="9B7D28FFDF724F038FE1AE5B413971FD">
    <w:name w:val="9B7D28FFDF724F038FE1AE5B413971FD"/>
    <w:rsid w:val="008A714D"/>
    <w:rPr>
      <w:kern w:val="0"/>
      <w14:ligatures w14:val="none"/>
    </w:rPr>
  </w:style>
  <w:style w:type="paragraph" w:customStyle="1" w:styleId="DABF12FD819140BD9FC60D9CF0A1B9EF">
    <w:name w:val="DABF12FD819140BD9FC60D9CF0A1B9EF"/>
    <w:rsid w:val="008A714D"/>
    <w:rPr>
      <w:kern w:val="0"/>
      <w14:ligatures w14:val="none"/>
    </w:rPr>
  </w:style>
  <w:style w:type="paragraph" w:customStyle="1" w:styleId="3AAAB6FD9FA8488C97B29409C9B47ABD">
    <w:name w:val="3AAAB6FD9FA8488C97B29409C9B47ABD"/>
    <w:rsid w:val="008A714D"/>
    <w:rPr>
      <w:kern w:val="0"/>
      <w14:ligatures w14:val="none"/>
    </w:rPr>
  </w:style>
  <w:style w:type="paragraph" w:customStyle="1" w:styleId="E51B887D0CBE413581E7DE39FF23AB3C">
    <w:name w:val="E51B887D0CBE413581E7DE39FF23AB3C"/>
    <w:rsid w:val="008A714D"/>
    <w:rPr>
      <w:kern w:val="0"/>
      <w14:ligatures w14:val="none"/>
    </w:rPr>
  </w:style>
  <w:style w:type="paragraph" w:customStyle="1" w:styleId="206F3237345740FBB91256781BD388B3">
    <w:name w:val="206F3237345740FBB91256781BD388B3"/>
    <w:rsid w:val="008A714D"/>
    <w:rPr>
      <w:kern w:val="0"/>
      <w14:ligatures w14:val="none"/>
    </w:rPr>
  </w:style>
  <w:style w:type="paragraph" w:customStyle="1" w:styleId="AE2092C02DA548B9834A852F33BE1559">
    <w:name w:val="AE2092C02DA548B9834A852F33BE1559"/>
    <w:rsid w:val="008A714D"/>
    <w:rPr>
      <w:kern w:val="0"/>
      <w14:ligatures w14:val="none"/>
    </w:rPr>
  </w:style>
  <w:style w:type="paragraph" w:customStyle="1" w:styleId="EAB41F9C005444039138F8F4A4D13D0B">
    <w:name w:val="EAB41F9C005444039138F8F4A4D13D0B"/>
    <w:rsid w:val="008A714D"/>
    <w:rPr>
      <w:kern w:val="0"/>
      <w14:ligatures w14:val="none"/>
    </w:rPr>
  </w:style>
  <w:style w:type="paragraph" w:customStyle="1" w:styleId="44719955398B456A93755577A3666E3B">
    <w:name w:val="44719955398B456A93755577A3666E3B"/>
    <w:rsid w:val="008A714D"/>
    <w:rPr>
      <w:kern w:val="0"/>
      <w14:ligatures w14:val="none"/>
    </w:rPr>
  </w:style>
  <w:style w:type="paragraph" w:customStyle="1" w:styleId="A2A88ECF3E04486491D2576A9AF9C953">
    <w:name w:val="A2A88ECF3E04486491D2576A9AF9C953"/>
    <w:rsid w:val="008A714D"/>
    <w:rPr>
      <w:kern w:val="0"/>
      <w14:ligatures w14:val="none"/>
    </w:rPr>
  </w:style>
  <w:style w:type="paragraph" w:customStyle="1" w:styleId="DAE07D4DC3FB41A789ACC3EBB188EF71">
    <w:name w:val="DAE07D4DC3FB41A789ACC3EBB188EF71"/>
    <w:rsid w:val="0093667B"/>
    <w:rPr>
      <w:kern w:val="0"/>
      <w14:ligatures w14:val="none"/>
    </w:rPr>
  </w:style>
  <w:style w:type="paragraph" w:customStyle="1" w:styleId="42607F96BE9641D6A75D0939EAF44FF9">
    <w:name w:val="42607F96BE9641D6A75D0939EAF44FF9"/>
    <w:rsid w:val="00FF1674"/>
    <w:rPr>
      <w:kern w:val="0"/>
      <w14:ligatures w14:val="none"/>
    </w:rPr>
  </w:style>
  <w:style w:type="paragraph" w:customStyle="1" w:styleId="7BE283DBD5DC4CFCAC8FAC80989E6C6D">
    <w:name w:val="7BE283DBD5DC4CFCAC8FAC80989E6C6D"/>
    <w:rsid w:val="00FF1674"/>
    <w:rPr>
      <w:kern w:val="0"/>
      <w14:ligatures w14:val="none"/>
    </w:rPr>
  </w:style>
  <w:style w:type="paragraph" w:customStyle="1" w:styleId="52BA349ACB9B41E3BCEF519DDD7BF23E">
    <w:name w:val="52BA349ACB9B41E3BCEF519DDD7BF23E"/>
    <w:rsid w:val="00FF1674"/>
    <w:rPr>
      <w:kern w:val="0"/>
      <w14:ligatures w14:val="none"/>
    </w:rPr>
  </w:style>
  <w:style w:type="paragraph" w:customStyle="1" w:styleId="93743B0D64D9461DAE4A0953AE03CA33">
    <w:name w:val="93743B0D64D9461DAE4A0953AE03CA33"/>
    <w:rsid w:val="00FF1674"/>
    <w:rPr>
      <w:kern w:val="0"/>
      <w14:ligatures w14:val="none"/>
    </w:rPr>
  </w:style>
  <w:style w:type="paragraph" w:customStyle="1" w:styleId="DCC095E1DD06487183D6912D536A5057">
    <w:name w:val="DCC095E1DD06487183D6912D536A5057"/>
    <w:rsid w:val="00FF1674"/>
    <w:rPr>
      <w:kern w:val="0"/>
      <w14:ligatures w14:val="none"/>
    </w:rPr>
  </w:style>
  <w:style w:type="paragraph" w:customStyle="1" w:styleId="6868C3A77CC348DE8CF99E70DDBB57E0">
    <w:name w:val="6868C3A77CC348DE8CF99E70DDBB57E0"/>
    <w:rsid w:val="00FF1674"/>
    <w:rPr>
      <w:kern w:val="0"/>
      <w14:ligatures w14:val="none"/>
    </w:rPr>
  </w:style>
  <w:style w:type="paragraph" w:customStyle="1" w:styleId="C5BADF5F12E54897AE9D4F33F115AA8C">
    <w:name w:val="C5BADF5F12E54897AE9D4F33F115AA8C"/>
    <w:rsid w:val="00FF1674"/>
    <w:rPr>
      <w:kern w:val="0"/>
      <w14:ligatures w14:val="none"/>
    </w:rPr>
  </w:style>
  <w:style w:type="paragraph" w:customStyle="1" w:styleId="4C6E1ABA8BED4CA792E18D19E8D0855D">
    <w:name w:val="4C6E1ABA8BED4CA792E18D19E8D0855D"/>
    <w:rsid w:val="00FF1674"/>
    <w:rPr>
      <w:kern w:val="0"/>
      <w14:ligatures w14:val="none"/>
    </w:rPr>
  </w:style>
  <w:style w:type="paragraph" w:customStyle="1" w:styleId="5BFCB418E44A4348B1C38549DFEB8EAF">
    <w:name w:val="5BFCB418E44A4348B1C38549DFEB8EAF"/>
    <w:rsid w:val="00FF1674"/>
    <w:rPr>
      <w:kern w:val="0"/>
      <w14:ligatures w14:val="none"/>
    </w:rPr>
  </w:style>
  <w:style w:type="paragraph" w:customStyle="1" w:styleId="A299BC1F748F45CD9205F51A61D1B81B">
    <w:name w:val="A299BC1F748F45CD9205F51A61D1B81B"/>
    <w:rsid w:val="00FF1674"/>
    <w:rPr>
      <w:kern w:val="0"/>
      <w14:ligatures w14:val="none"/>
    </w:rPr>
  </w:style>
  <w:style w:type="paragraph" w:customStyle="1" w:styleId="36720EBDFDFF4D0190F3DF5476D47E7D">
    <w:name w:val="36720EBDFDFF4D0190F3DF5476D47E7D"/>
    <w:rsid w:val="00FF1674"/>
    <w:rPr>
      <w:kern w:val="0"/>
      <w14:ligatures w14:val="none"/>
    </w:rPr>
  </w:style>
  <w:style w:type="paragraph" w:customStyle="1" w:styleId="74D2207EE1164E15BEFDEFCEBD22EE0B">
    <w:name w:val="74D2207EE1164E15BEFDEFCEBD22EE0B"/>
    <w:rsid w:val="00FF1674"/>
    <w:rPr>
      <w:kern w:val="0"/>
      <w14:ligatures w14:val="none"/>
    </w:rPr>
  </w:style>
  <w:style w:type="paragraph" w:customStyle="1" w:styleId="0F30D15008BE4DBABD09B998E8045652">
    <w:name w:val="0F30D15008BE4DBABD09B998E8045652"/>
    <w:rsid w:val="00FF1674"/>
    <w:rPr>
      <w:kern w:val="0"/>
      <w14:ligatures w14:val="none"/>
    </w:rPr>
  </w:style>
  <w:style w:type="paragraph" w:customStyle="1" w:styleId="E89EFA17328042A0BD62411E75FC49B7">
    <w:name w:val="E89EFA17328042A0BD62411E75FC49B7"/>
    <w:rsid w:val="00FF1674"/>
    <w:rPr>
      <w:kern w:val="0"/>
      <w14:ligatures w14:val="none"/>
    </w:rPr>
  </w:style>
  <w:style w:type="paragraph" w:customStyle="1" w:styleId="1725E314271646C9BAAC4A6C008BD9C7">
    <w:name w:val="1725E314271646C9BAAC4A6C008BD9C7"/>
    <w:rsid w:val="00FF1674"/>
    <w:rPr>
      <w:kern w:val="0"/>
      <w14:ligatures w14:val="none"/>
    </w:rPr>
  </w:style>
  <w:style w:type="paragraph" w:customStyle="1" w:styleId="14E3BDCC0A0E4FA1A853701CD4E82CD6">
    <w:name w:val="14E3BDCC0A0E4FA1A853701CD4E82CD6"/>
    <w:rsid w:val="00FF1674"/>
    <w:rPr>
      <w:kern w:val="0"/>
      <w14:ligatures w14:val="none"/>
    </w:rPr>
  </w:style>
  <w:style w:type="paragraph" w:customStyle="1" w:styleId="E5F0DD60B3C64A38927B0854397206B6">
    <w:name w:val="E5F0DD60B3C64A38927B0854397206B6"/>
    <w:rsid w:val="00FF1674"/>
    <w:rPr>
      <w:kern w:val="0"/>
      <w14:ligatures w14:val="none"/>
    </w:rPr>
  </w:style>
  <w:style w:type="paragraph" w:customStyle="1" w:styleId="5F881E20543549B6967CB7B2BE148B8E">
    <w:name w:val="5F881E20543549B6967CB7B2BE148B8E"/>
    <w:rsid w:val="00FF1674"/>
    <w:rPr>
      <w:kern w:val="0"/>
      <w14:ligatures w14:val="none"/>
    </w:rPr>
  </w:style>
  <w:style w:type="paragraph" w:customStyle="1" w:styleId="4B42354EDF834F9D8518470727A5B3BD">
    <w:name w:val="4B42354EDF834F9D8518470727A5B3BD"/>
    <w:rsid w:val="00FF1674"/>
    <w:rPr>
      <w:kern w:val="0"/>
      <w14:ligatures w14:val="none"/>
    </w:rPr>
  </w:style>
  <w:style w:type="paragraph" w:customStyle="1" w:styleId="D9C4F4581F964836A6120EFB1F605FE4">
    <w:name w:val="D9C4F4581F964836A6120EFB1F605FE4"/>
    <w:rsid w:val="00FF1674"/>
    <w:rPr>
      <w:kern w:val="0"/>
      <w14:ligatures w14:val="none"/>
    </w:rPr>
  </w:style>
  <w:style w:type="paragraph" w:customStyle="1" w:styleId="A950890616984EAB8BF32669C46691E1">
    <w:name w:val="A950890616984EAB8BF32669C46691E1"/>
    <w:rsid w:val="00FF1674"/>
    <w:rPr>
      <w:kern w:val="0"/>
      <w14:ligatures w14:val="none"/>
    </w:rPr>
  </w:style>
  <w:style w:type="paragraph" w:customStyle="1" w:styleId="AA8D78054F7A4D4C8CF8CDD7528802A7">
    <w:name w:val="AA8D78054F7A4D4C8CF8CDD7528802A7"/>
    <w:rsid w:val="00FF1674"/>
    <w:rPr>
      <w:kern w:val="0"/>
      <w14:ligatures w14:val="none"/>
    </w:rPr>
  </w:style>
  <w:style w:type="paragraph" w:customStyle="1" w:styleId="F227FA6C41BA4B00970F45A080E112F6">
    <w:name w:val="F227FA6C41BA4B00970F45A080E112F6"/>
    <w:rsid w:val="00FF1674"/>
    <w:rPr>
      <w:kern w:val="0"/>
      <w14:ligatures w14:val="none"/>
    </w:rPr>
  </w:style>
  <w:style w:type="paragraph" w:customStyle="1" w:styleId="7F9D89AE06684CA5B6067C755AD9DFBC">
    <w:name w:val="7F9D89AE06684CA5B6067C755AD9DFBC"/>
    <w:rsid w:val="00FF1674"/>
    <w:rPr>
      <w:kern w:val="0"/>
      <w14:ligatures w14:val="none"/>
    </w:rPr>
  </w:style>
  <w:style w:type="paragraph" w:customStyle="1" w:styleId="72F6693A1F324E77B62473F34BB4F38E">
    <w:name w:val="72F6693A1F324E77B62473F34BB4F38E"/>
    <w:rsid w:val="00FF1674"/>
    <w:rPr>
      <w:kern w:val="0"/>
      <w14:ligatures w14:val="none"/>
    </w:rPr>
  </w:style>
  <w:style w:type="paragraph" w:customStyle="1" w:styleId="122229CDDCFA4F40ABB332CAE11C238D">
    <w:name w:val="122229CDDCFA4F40ABB332CAE11C238D"/>
    <w:rsid w:val="00FF1674"/>
    <w:rPr>
      <w:kern w:val="0"/>
      <w14:ligatures w14:val="none"/>
    </w:rPr>
  </w:style>
  <w:style w:type="paragraph" w:customStyle="1" w:styleId="D4B64232CFC64A7B8C2A427F25233070">
    <w:name w:val="D4B64232CFC64A7B8C2A427F25233070"/>
    <w:rsid w:val="00FF1674"/>
    <w:rPr>
      <w:kern w:val="0"/>
      <w14:ligatures w14:val="none"/>
    </w:rPr>
  </w:style>
  <w:style w:type="paragraph" w:customStyle="1" w:styleId="6739EA76EF2B4887B1E65360EA0BC44C">
    <w:name w:val="6739EA76EF2B4887B1E65360EA0BC44C"/>
    <w:rsid w:val="00FF1674"/>
    <w:rPr>
      <w:kern w:val="0"/>
      <w14:ligatures w14:val="none"/>
    </w:rPr>
  </w:style>
  <w:style w:type="paragraph" w:customStyle="1" w:styleId="7D7B543363A346AD8EBA2C636A49ADB5">
    <w:name w:val="7D7B543363A346AD8EBA2C636A49ADB5"/>
    <w:rsid w:val="00FF1674"/>
    <w:rPr>
      <w:kern w:val="0"/>
      <w14:ligatures w14:val="none"/>
    </w:rPr>
  </w:style>
  <w:style w:type="paragraph" w:customStyle="1" w:styleId="70F1E504AA9D4BBD862C5F3E3A93201C">
    <w:name w:val="70F1E504AA9D4BBD862C5F3E3A93201C"/>
    <w:rsid w:val="00FF1674"/>
    <w:rPr>
      <w:kern w:val="0"/>
      <w14:ligatures w14:val="none"/>
    </w:rPr>
  </w:style>
  <w:style w:type="paragraph" w:customStyle="1" w:styleId="B2F68F1174DF4101A8418D68B8A0AB89">
    <w:name w:val="B2F68F1174DF4101A8418D68B8A0AB89"/>
    <w:rsid w:val="00FF1674"/>
    <w:rPr>
      <w:kern w:val="0"/>
      <w14:ligatures w14:val="none"/>
    </w:rPr>
  </w:style>
  <w:style w:type="paragraph" w:customStyle="1" w:styleId="491B0C65156647BD9E7A703CB70F931E">
    <w:name w:val="491B0C65156647BD9E7A703CB70F931E"/>
    <w:rsid w:val="00FF1674"/>
    <w:rPr>
      <w:kern w:val="0"/>
      <w14:ligatures w14:val="none"/>
    </w:rPr>
  </w:style>
  <w:style w:type="paragraph" w:customStyle="1" w:styleId="4B1321719D964226AFD95B13FD9EE5E8">
    <w:name w:val="4B1321719D964226AFD95B13FD9EE5E8"/>
    <w:rsid w:val="00FF1674"/>
    <w:rPr>
      <w:kern w:val="0"/>
      <w14:ligatures w14:val="none"/>
    </w:rPr>
  </w:style>
  <w:style w:type="paragraph" w:customStyle="1" w:styleId="D31E2491FC044680B9A95FDEA8AF2C7A">
    <w:name w:val="D31E2491FC044680B9A95FDEA8AF2C7A"/>
    <w:rsid w:val="00FF1674"/>
    <w:rPr>
      <w:kern w:val="0"/>
      <w14:ligatures w14:val="none"/>
    </w:rPr>
  </w:style>
  <w:style w:type="paragraph" w:customStyle="1" w:styleId="E5F342EB223941719C888579B69291D2">
    <w:name w:val="E5F342EB223941719C888579B69291D2"/>
    <w:rsid w:val="00FF1674"/>
    <w:rPr>
      <w:kern w:val="0"/>
      <w14:ligatures w14:val="none"/>
    </w:rPr>
  </w:style>
  <w:style w:type="paragraph" w:customStyle="1" w:styleId="AEDA34C016554B9C9EC28A7ED955A14F">
    <w:name w:val="AEDA34C016554B9C9EC28A7ED955A14F"/>
    <w:rsid w:val="00FF1674"/>
    <w:rPr>
      <w:kern w:val="0"/>
      <w14:ligatures w14:val="none"/>
    </w:rPr>
  </w:style>
  <w:style w:type="paragraph" w:customStyle="1" w:styleId="C35C48B693A741EF902D9D3F83812A09">
    <w:name w:val="C35C48B693A741EF902D9D3F83812A09"/>
    <w:rsid w:val="00FF1674"/>
    <w:rPr>
      <w:kern w:val="0"/>
      <w14:ligatures w14:val="none"/>
    </w:rPr>
  </w:style>
  <w:style w:type="paragraph" w:customStyle="1" w:styleId="57262388BFCA439196914971987FBD16">
    <w:name w:val="57262388BFCA439196914971987FBD16"/>
    <w:rsid w:val="00FF1674"/>
    <w:rPr>
      <w:kern w:val="0"/>
      <w14:ligatures w14:val="none"/>
    </w:rPr>
  </w:style>
  <w:style w:type="paragraph" w:customStyle="1" w:styleId="D5E33B08CD9E46DBB805FCC3B88A33DF">
    <w:name w:val="D5E33B08CD9E46DBB805FCC3B88A33DF"/>
    <w:rsid w:val="00FF1674"/>
    <w:rPr>
      <w:kern w:val="0"/>
      <w14:ligatures w14:val="none"/>
    </w:rPr>
  </w:style>
  <w:style w:type="paragraph" w:customStyle="1" w:styleId="4F8961FE80D348318781E9CF4123FB57">
    <w:name w:val="4F8961FE80D348318781E9CF4123FB57"/>
    <w:rsid w:val="00FF1674"/>
    <w:rPr>
      <w:kern w:val="0"/>
      <w14:ligatures w14:val="none"/>
    </w:rPr>
  </w:style>
  <w:style w:type="paragraph" w:customStyle="1" w:styleId="2AC3BBE32DC648A687B521FA7F2FF2D4">
    <w:name w:val="2AC3BBE32DC648A687B521FA7F2FF2D4"/>
    <w:rsid w:val="00FF1674"/>
    <w:rPr>
      <w:kern w:val="0"/>
      <w14:ligatures w14:val="none"/>
    </w:rPr>
  </w:style>
  <w:style w:type="paragraph" w:customStyle="1" w:styleId="C0C7860997764CFDAB937551AE4C01FB">
    <w:name w:val="C0C7860997764CFDAB937551AE4C01FB"/>
    <w:rsid w:val="00FF1674"/>
    <w:rPr>
      <w:kern w:val="0"/>
      <w14:ligatures w14:val="none"/>
    </w:rPr>
  </w:style>
  <w:style w:type="paragraph" w:customStyle="1" w:styleId="3CE25FCADC3A4AA59F69DCB0319B8C83">
    <w:name w:val="3CE25FCADC3A4AA59F69DCB0319B8C83"/>
    <w:rsid w:val="00FF1674"/>
    <w:rPr>
      <w:kern w:val="0"/>
      <w14:ligatures w14:val="none"/>
    </w:rPr>
  </w:style>
  <w:style w:type="paragraph" w:customStyle="1" w:styleId="14ACC0C7D82B42A1A4C0ADE8E897E392">
    <w:name w:val="14ACC0C7D82B42A1A4C0ADE8E897E392"/>
    <w:rsid w:val="00FF1674"/>
    <w:rPr>
      <w:kern w:val="0"/>
      <w14:ligatures w14:val="none"/>
    </w:rPr>
  </w:style>
  <w:style w:type="paragraph" w:customStyle="1" w:styleId="3391209754B1462799267AF68CD25AEB">
    <w:name w:val="3391209754B1462799267AF68CD25AEB"/>
    <w:rsid w:val="00FF1674"/>
    <w:rPr>
      <w:kern w:val="0"/>
      <w14:ligatures w14:val="none"/>
    </w:rPr>
  </w:style>
  <w:style w:type="paragraph" w:customStyle="1" w:styleId="A727796BE25C4B1D91DDDE462CECB760">
    <w:name w:val="A727796BE25C4B1D91DDDE462CECB760"/>
    <w:rsid w:val="00FF1674"/>
    <w:rPr>
      <w:kern w:val="0"/>
      <w14:ligatures w14:val="none"/>
    </w:rPr>
  </w:style>
  <w:style w:type="paragraph" w:customStyle="1" w:styleId="E328D0AE16384A27A5D3989E960A96A1">
    <w:name w:val="E328D0AE16384A27A5D3989E960A96A1"/>
    <w:rsid w:val="00FF1674"/>
    <w:rPr>
      <w:kern w:val="0"/>
      <w14:ligatures w14:val="none"/>
    </w:rPr>
  </w:style>
  <w:style w:type="paragraph" w:customStyle="1" w:styleId="F856CABF1B7140A7B3DB5195E3B37654">
    <w:name w:val="F856CABF1B7140A7B3DB5195E3B37654"/>
    <w:rsid w:val="00FF1674"/>
    <w:rPr>
      <w:kern w:val="0"/>
      <w14:ligatures w14:val="none"/>
    </w:rPr>
  </w:style>
  <w:style w:type="paragraph" w:customStyle="1" w:styleId="4E93C9F298CB44CB9306A4F19FDFB04B">
    <w:name w:val="4E93C9F298CB44CB9306A4F19FDFB04B"/>
    <w:rsid w:val="00FF1674"/>
    <w:rPr>
      <w:kern w:val="0"/>
      <w14:ligatures w14:val="none"/>
    </w:rPr>
  </w:style>
  <w:style w:type="paragraph" w:customStyle="1" w:styleId="EA1AAA1C9FF54F8BB8976F2756FD7C21">
    <w:name w:val="EA1AAA1C9FF54F8BB8976F2756FD7C21"/>
    <w:rsid w:val="00FF1674"/>
    <w:rPr>
      <w:kern w:val="0"/>
      <w14:ligatures w14:val="none"/>
    </w:rPr>
  </w:style>
  <w:style w:type="paragraph" w:customStyle="1" w:styleId="75BC5067ADEC4A3EA52E60346BBA635C">
    <w:name w:val="75BC5067ADEC4A3EA52E60346BBA635C"/>
    <w:rsid w:val="00FF1674"/>
    <w:rPr>
      <w:kern w:val="0"/>
      <w14:ligatures w14:val="none"/>
    </w:rPr>
  </w:style>
  <w:style w:type="paragraph" w:customStyle="1" w:styleId="091A59C9B3024FF994661D71D4B19F52">
    <w:name w:val="091A59C9B3024FF994661D71D4B19F52"/>
    <w:rsid w:val="00FF1674"/>
    <w:rPr>
      <w:kern w:val="0"/>
      <w14:ligatures w14:val="none"/>
    </w:rPr>
  </w:style>
  <w:style w:type="paragraph" w:customStyle="1" w:styleId="BB4F9DACE7CE4937AAB3CEFF13335DA6">
    <w:name w:val="BB4F9DACE7CE4937AAB3CEFF13335DA6"/>
    <w:rsid w:val="00FF1674"/>
    <w:rPr>
      <w:kern w:val="0"/>
      <w14:ligatures w14:val="none"/>
    </w:rPr>
  </w:style>
  <w:style w:type="paragraph" w:customStyle="1" w:styleId="F97B2EB0DF594F94B90E44BFD851BEA1">
    <w:name w:val="F97B2EB0DF594F94B90E44BFD851BEA1"/>
    <w:rsid w:val="00FF1674"/>
    <w:rPr>
      <w:kern w:val="0"/>
      <w14:ligatures w14:val="none"/>
    </w:rPr>
  </w:style>
  <w:style w:type="paragraph" w:customStyle="1" w:styleId="9F90F7CDF9FF43E49DDD5D1DDACC0E49">
    <w:name w:val="9F90F7CDF9FF43E49DDD5D1DDACC0E49"/>
    <w:rsid w:val="00FF1674"/>
    <w:rPr>
      <w:kern w:val="0"/>
      <w14:ligatures w14:val="none"/>
    </w:rPr>
  </w:style>
  <w:style w:type="paragraph" w:customStyle="1" w:styleId="0D0359A9922F4B8DB2F99D9BB770F596">
    <w:name w:val="0D0359A9922F4B8DB2F99D9BB770F596"/>
    <w:rsid w:val="00FF1674"/>
    <w:rPr>
      <w:kern w:val="0"/>
      <w14:ligatures w14:val="none"/>
    </w:rPr>
  </w:style>
  <w:style w:type="paragraph" w:customStyle="1" w:styleId="E8C5E263875346E68FCE9FF82F288FA4">
    <w:name w:val="E8C5E263875346E68FCE9FF82F288FA4"/>
    <w:rsid w:val="00FF1674"/>
    <w:rPr>
      <w:kern w:val="0"/>
      <w14:ligatures w14:val="none"/>
    </w:rPr>
  </w:style>
  <w:style w:type="paragraph" w:customStyle="1" w:styleId="C3A59191A4584FC9917CBCF8E27035CB">
    <w:name w:val="C3A59191A4584FC9917CBCF8E27035CB"/>
    <w:rsid w:val="00FF1674"/>
    <w:rPr>
      <w:kern w:val="0"/>
      <w14:ligatures w14:val="none"/>
    </w:rPr>
  </w:style>
  <w:style w:type="paragraph" w:customStyle="1" w:styleId="52C82E69F6114A11B3EB161B704CA274">
    <w:name w:val="52C82E69F6114A11B3EB161B704CA274"/>
    <w:rsid w:val="00FF1674"/>
    <w:rPr>
      <w:kern w:val="0"/>
      <w14:ligatures w14:val="none"/>
    </w:rPr>
  </w:style>
  <w:style w:type="paragraph" w:customStyle="1" w:styleId="0DC848A4C5E9491EA55DA0E8C5CC01BA">
    <w:name w:val="0DC848A4C5E9491EA55DA0E8C5CC01BA"/>
    <w:rsid w:val="00FF1674"/>
    <w:rPr>
      <w:kern w:val="0"/>
      <w14:ligatures w14:val="none"/>
    </w:rPr>
  </w:style>
  <w:style w:type="paragraph" w:customStyle="1" w:styleId="3B1E504DFDAA4DB28504F64DB6847F86">
    <w:name w:val="3B1E504DFDAA4DB28504F64DB6847F86"/>
    <w:rsid w:val="00FF1674"/>
    <w:rPr>
      <w:kern w:val="0"/>
      <w14:ligatures w14:val="none"/>
    </w:rPr>
  </w:style>
  <w:style w:type="paragraph" w:customStyle="1" w:styleId="57610E2ABB42498F9E7CB8B0E9237B4B">
    <w:name w:val="57610E2ABB42498F9E7CB8B0E9237B4B"/>
    <w:rsid w:val="00FF1674"/>
    <w:rPr>
      <w:kern w:val="0"/>
      <w14:ligatures w14:val="none"/>
    </w:rPr>
  </w:style>
  <w:style w:type="paragraph" w:customStyle="1" w:styleId="B3F510FF8FA54AC6A564F63A336CBC0D">
    <w:name w:val="B3F510FF8FA54AC6A564F63A336CBC0D"/>
    <w:rsid w:val="00FF1674"/>
    <w:rPr>
      <w:kern w:val="0"/>
      <w14:ligatures w14:val="none"/>
    </w:rPr>
  </w:style>
  <w:style w:type="paragraph" w:customStyle="1" w:styleId="47030A8ABE0947B8A6C3AF11FF6F9291">
    <w:name w:val="47030A8ABE0947B8A6C3AF11FF6F9291"/>
    <w:rsid w:val="00FF1674"/>
    <w:rPr>
      <w:kern w:val="0"/>
      <w14:ligatures w14:val="none"/>
    </w:rPr>
  </w:style>
  <w:style w:type="paragraph" w:customStyle="1" w:styleId="63181D801A8746B980957F27D75B541B">
    <w:name w:val="63181D801A8746B980957F27D75B541B"/>
    <w:rsid w:val="00FF1674"/>
    <w:rPr>
      <w:kern w:val="0"/>
      <w14:ligatures w14:val="none"/>
    </w:rPr>
  </w:style>
  <w:style w:type="paragraph" w:customStyle="1" w:styleId="7F8E49691A7343A3BA5AA28EBB69F5AF">
    <w:name w:val="7F8E49691A7343A3BA5AA28EBB69F5AF"/>
    <w:rsid w:val="00FF1674"/>
    <w:rPr>
      <w:kern w:val="0"/>
      <w14:ligatures w14:val="none"/>
    </w:rPr>
  </w:style>
  <w:style w:type="paragraph" w:customStyle="1" w:styleId="49FF115A8C844C90AE86C91FBD641035">
    <w:name w:val="49FF115A8C844C90AE86C91FBD641035"/>
    <w:rsid w:val="00FF1674"/>
    <w:rPr>
      <w:kern w:val="0"/>
      <w14:ligatures w14:val="none"/>
    </w:rPr>
  </w:style>
  <w:style w:type="paragraph" w:customStyle="1" w:styleId="30F037CD045145368EC3181F18B9EA23">
    <w:name w:val="30F037CD045145368EC3181F18B9EA23"/>
    <w:rsid w:val="00FF1674"/>
    <w:rPr>
      <w:kern w:val="0"/>
      <w14:ligatures w14:val="none"/>
    </w:rPr>
  </w:style>
  <w:style w:type="paragraph" w:customStyle="1" w:styleId="653467F032D944AB90F61FA52B3B02F5">
    <w:name w:val="653467F032D944AB90F61FA52B3B02F5"/>
    <w:rsid w:val="00FF1674"/>
    <w:rPr>
      <w:kern w:val="0"/>
      <w14:ligatures w14:val="none"/>
    </w:rPr>
  </w:style>
  <w:style w:type="paragraph" w:customStyle="1" w:styleId="EDB85108B8AE4967821B80C180C1E503">
    <w:name w:val="EDB85108B8AE4967821B80C180C1E503"/>
    <w:rsid w:val="00FF1674"/>
    <w:rPr>
      <w:kern w:val="0"/>
      <w14:ligatures w14:val="none"/>
    </w:rPr>
  </w:style>
  <w:style w:type="paragraph" w:customStyle="1" w:styleId="F2863358CA4F4E73A8A4328ADD23749B">
    <w:name w:val="F2863358CA4F4E73A8A4328ADD23749B"/>
    <w:rsid w:val="00FF1674"/>
    <w:rPr>
      <w:kern w:val="0"/>
      <w14:ligatures w14:val="none"/>
    </w:rPr>
  </w:style>
  <w:style w:type="paragraph" w:customStyle="1" w:styleId="69FDEF52AB19475591B1C5806E9F3759">
    <w:name w:val="69FDEF52AB19475591B1C5806E9F3759"/>
    <w:rsid w:val="00FF1674"/>
    <w:rPr>
      <w:kern w:val="0"/>
      <w14:ligatures w14:val="none"/>
    </w:rPr>
  </w:style>
  <w:style w:type="paragraph" w:customStyle="1" w:styleId="AF67A1057E014BE4B68B21E7FBE825B9">
    <w:name w:val="AF67A1057E014BE4B68B21E7FBE825B9"/>
    <w:rsid w:val="00FF1674"/>
    <w:rPr>
      <w:kern w:val="0"/>
      <w14:ligatures w14:val="none"/>
    </w:rPr>
  </w:style>
  <w:style w:type="paragraph" w:customStyle="1" w:styleId="E22359607039471795FE00B3EC86B291">
    <w:name w:val="E22359607039471795FE00B3EC86B291"/>
    <w:rsid w:val="00FF1674"/>
    <w:rPr>
      <w:kern w:val="0"/>
      <w14:ligatures w14:val="none"/>
    </w:rPr>
  </w:style>
  <w:style w:type="paragraph" w:customStyle="1" w:styleId="EE072A3890AF447580D4AFF33DE8CC5E">
    <w:name w:val="EE072A3890AF447580D4AFF33DE8CC5E"/>
    <w:rsid w:val="00FF1674"/>
    <w:rPr>
      <w:kern w:val="0"/>
      <w14:ligatures w14:val="none"/>
    </w:rPr>
  </w:style>
  <w:style w:type="paragraph" w:customStyle="1" w:styleId="8EB51F66D0D14370BEE0E6F56D5301F9">
    <w:name w:val="8EB51F66D0D14370BEE0E6F56D5301F9"/>
    <w:rsid w:val="00FF1674"/>
    <w:rPr>
      <w:kern w:val="0"/>
      <w14:ligatures w14:val="none"/>
    </w:rPr>
  </w:style>
  <w:style w:type="paragraph" w:customStyle="1" w:styleId="B913CAA007224C71BEDA810FDBB2B0E8">
    <w:name w:val="B913CAA007224C71BEDA810FDBB2B0E8"/>
    <w:rsid w:val="00FF1674"/>
    <w:rPr>
      <w:kern w:val="0"/>
      <w14:ligatures w14:val="none"/>
    </w:rPr>
  </w:style>
  <w:style w:type="paragraph" w:customStyle="1" w:styleId="5D23341EE0EC47EC980D65E3B706C3EB">
    <w:name w:val="5D23341EE0EC47EC980D65E3B706C3EB"/>
    <w:rsid w:val="00FF1674"/>
    <w:rPr>
      <w:kern w:val="0"/>
      <w14:ligatures w14:val="none"/>
    </w:rPr>
  </w:style>
  <w:style w:type="paragraph" w:customStyle="1" w:styleId="BB5B59073F514A9D9D96DC0CDD2CFCA5">
    <w:name w:val="BB5B59073F514A9D9D96DC0CDD2CFCA5"/>
    <w:rsid w:val="00FF1674"/>
    <w:rPr>
      <w:kern w:val="0"/>
      <w14:ligatures w14:val="none"/>
    </w:rPr>
  </w:style>
  <w:style w:type="paragraph" w:customStyle="1" w:styleId="45033361477E448E9662FEB61C4E01FE">
    <w:name w:val="45033361477E448E9662FEB61C4E01FE"/>
    <w:rsid w:val="00FF1674"/>
    <w:rPr>
      <w:kern w:val="0"/>
      <w14:ligatures w14:val="none"/>
    </w:rPr>
  </w:style>
  <w:style w:type="paragraph" w:customStyle="1" w:styleId="DCBD57AB04064CF28FFC197FB8CFB2BF">
    <w:name w:val="DCBD57AB04064CF28FFC197FB8CFB2BF"/>
    <w:rsid w:val="00FF1674"/>
    <w:rPr>
      <w:kern w:val="0"/>
      <w14:ligatures w14:val="none"/>
    </w:rPr>
  </w:style>
  <w:style w:type="paragraph" w:customStyle="1" w:styleId="93082C53083F46C2A884B05BDBCA5ECE">
    <w:name w:val="93082C53083F46C2A884B05BDBCA5ECE"/>
    <w:rsid w:val="00FF1674"/>
    <w:rPr>
      <w:kern w:val="0"/>
      <w14:ligatures w14:val="none"/>
    </w:rPr>
  </w:style>
  <w:style w:type="paragraph" w:customStyle="1" w:styleId="E085ECE51414448B97DCB60A9482EA22">
    <w:name w:val="E085ECE51414448B97DCB60A9482EA22"/>
    <w:rsid w:val="000C1614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3128D3301BEE4C0DAD4650ADA93F9CA71">
    <w:name w:val="3128D3301BEE4C0DAD4650ADA93F9CA71"/>
    <w:rsid w:val="000C1614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D168E55B61A461C8F11C34E85F502571">
    <w:name w:val="FD168E55B61A461C8F11C34E85F502571"/>
    <w:rsid w:val="000C1614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88FCDF20A8614661BBD00E12F11ECA181">
    <w:name w:val="88FCDF20A8614661BBD00E12F11ECA181"/>
    <w:rsid w:val="000C1614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0E66E7F83CC4D58B1DF95487EC003D11">
    <w:name w:val="F0E66E7F83CC4D58B1DF95487EC003D11"/>
    <w:rsid w:val="000C1614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C5BADF5F12E54897AE9D4F33F115AA8C1">
    <w:name w:val="C5BADF5F12E54897AE9D4F33F115AA8C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C6E1ABA8BED4CA792E18D19E8D0855D1">
    <w:name w:val="4C6E1ABA8BED4CA792E18D19E8D0855D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BFCB418E44A4348B1C38549DFEB8EAF1">
    <w:name w:val="5BFCB418E44A4348B1C38549DFEB8EAF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299BC1F748F45CD9205F51A61D1B81B1">
    <w:name w:val="A299BC1F748F45CD9205F51A61D1B81B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4D2207EE1164E15BEFDEFCEBD22EE0B1">
    <w:name w:val="74D2207EE1164E15BEFDEFCEBD22EE0B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F30D15008BE4DBABD09B998E80456521">
    <w:name w:val="0F30D15008BE4DBABD09B998E8045652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89EFA17328042A0BD62411E75FC49B71">
    <w:name w:val="E89EFA17328042A0BD62411E75FC49B7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725E314271646C9BAAC4A6C008BD9C71">
    <w:name w:val="1725E314271646C9BAAC4A6C008BD9C7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4E3BDCC0A0E4FA1A853701CD4E82CD61">
    <w:name w:val="14E3BDCC0A0E4FA1A853701CD4E82CD6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5F0DD60B3C64A38927B0854397206B61">
    <w:name w:val="E5F0DD60B3C64A38927B0854397206B6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B42354EDF834F9D8518470727A5B3BD1">
    <w:name w:val="4B42354EDF834F9D8518470727A5B3BD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9C4F4581F964836A6120EFB1F605FE41">
    <w:name w:val="D9C4F4581F964836A6120EFB1F605FE4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950890616984EAB8BF32669C46691E11">
    <w:name w:val="A950890616984EAB8BF32669C46691E1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A8D78054F7A4D4C8CF8CDD7528802A71">
    <w:name w:val="AA8D78054F7A4D4C8CF8CDD7528802A7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227FA6C41BA4B00970F45A080E112F61">
    <w:name w:val="F227FA6C41BA4B00970F45A080E112F6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F9D89AE06684CA5B6067C755AD9DFBC1">
    <w:name w:val="7F9D89AE06684CA5B6067C755AD9DFBC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22229CDDCFA4F40ABB332CAE11C238D1">
    <w:name w:val="122229CDDCFA4F40ABB332CAE11C238D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4B64232CFC64A7B8C2A427F252330701">
    <w:name w:val="D4B64232CFC64A7B8C2A427F25233070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739EA76EF2B4887B1E65360EA0BC44C1">
    <w:name w:val="6739EA76EF2B4887B1E65360EA0BC44C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D7B543363A346AD8EBA2C636A49ADB51">
    <w:name w:val="7D7B543363A346AD8EBA2C636A49ADB5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0F1E504AA9D4BBD862C5F3E3A93201C1">
    <w:name w:val="70F1E504AA9D4BBD862C5F3E3A93201C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B2F68F1174DF4101A8418D68B8A0AB891">
    <w:name w:val="B2F68F1174DF4101A8418D68B8A0AB89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B1321719D964226AFD95B13FD9EE5E81">
    <w:name w:val="4B1321719D964226AFD95B13FD9EE5E8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31E2491FC044680B9A95FDEA8AF2C7A1">
    <w:name w:val="D31E2491FC044680B9A95FDEA8AF2C7A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5F342EB223941719C888579B69291D21">
    <w:name w:val="E5F342EB223941719C888579B69291D2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EDA34C016554B9C9EC28A7ED955A14F1">
    <w:name w:val="AEDA34C016554B9C9EC28A7ED955A14F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C35C48B693A741EF902D9D3F83812A091">
    <w:name w:val="C35C48B693A741EF902D9D3F83812A09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7262388BFCA439196914971987FBD161">
    <w:name w:val="57262388BFCA439196914971987FBD16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F8961FE80D348318781E9CF4123FB571">
    <w:name w:val="4F8961FE80D348318781E9CF4123FB57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2AC3BBE32DC648A687B521FA7F2FF2D41">
    <w:name w:val="2AC3BBE32DC648A687B521FA7F2FF2D4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794A162299442578C9502F0B4D8E02C1">
    <w:name w:val="7794A162299442578C9502F0B4D8E02C1"/>
    <w:rsid w:val="000C1614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9E87FC0685DB4CAB88834B3DA1D1D1B71">
    <w:name w:val="9E87FC0685DB4CAB88834B3DA1D1D1B71"/>
    <w:rsid w:val="000C1614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E4CE25ABD5E1474689C07A2B9E14EF911">
    <w:name w:val="E4CE25ABD5E1474689C07A2B9E14EF911"/>
    <w:rsid w:val="000C1614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105FE8FA2A9645DFB1956BDB1E3307B11">
    <w:name w:val="105FE8FA2A9645DFB1956BDB1E3307B11"/>
    <w:rsid w:val="000C1614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DBC8D53A5B04F1EB59B159F18486E861">
    <w:name w:val="FDBC8D53A5B04F1EB59B159F18486E861"/>
    <w:rsid w:val="000C1614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C0C7860997764CFDAB937551AE4C01FB1">
    <w:name w:val="C0C7860997764CFDAB937551AE4C01FB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CE25FCADC3A4AA59F69DCB0319B8C831">
    <w:name w:val="3CE25FCADC3A4AA59F69DCB0319B8C83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4ACC0C7D82B42A1A4C0ADE8E897E3921">
    <w:name w:val="14ACC0C7D82B42A1A4C0ADE8E897E392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391209754B1462799267AF68CD25AEB1">
    <w:name w:val="3391209754B1462799267AF68CD25AEB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328D0AE16384A27A5D3989E960A96A11">
    <w:name w:val="E328D0AE16384A27A5D3989E960A96A1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856CABF1B7140A7B3DB5195E3B376541">
    <w:name w:val="F856CABF1B7140A7B3DB5195E3B37654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E93C9F298CB44CB9306A4F19FDFB04B1">
    <w:name w:val="4E93C9F298CB44CB9306A4F19FDFB04B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A1AAA1C9FF54F8BB8976F2756FD7C211">
    <w:name w:val="EA1AAA1C9FF54F8BB8976F2756FD7C21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5BC5067ADEC4A3EA52E60346BBA635C1">
    <w:name w:val="75BC5067ADEC4A3EA52E60346BBA635C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91A59C9B3024FF994661D71D4B19F521">
    <w:name w:val="091A59C9B3024FF994661D71D4B19F52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97B2EB0DF594F94B90E44BFD851BEA11">
    <w:name w:val="F97B2EB0DF594F94B90E44BFD851BEA1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9F90F7CDF9FF43E49DDD5D1DDACC0E491">
    <w:name w:val="9F90F7CDF9FF43E49DDD5D1DDACC0E49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D0359A9922F4B8DB2F99D9BB770F5961">
    <w:name w:val="0D0359A9922F4B8DB2F99D9BB770F596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8C5E263875346E68FCE9FF82F288FA41">
    <w:name w:val="E8C5E263875346E68FCE9FF82F288FA4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C3A59191A4584FC9917CBCF8E27035CB1">
    <w:name w:val="C3A59191A4584FC9917CBCF8E27035CB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2C82E69F6114A11B3EB161B704CA2741">
    <w:name w:val="52C82E69F6114A11B3EB161B704CA274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B1E504DFDAA4DB28504F64DB6847F861">
    <w:name w:val="3B1E504DFDAA4DB28504F64DB6847F86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7610E2ABB42498F9E7CB8B0E9237B4B1">
    <w:name w:val="57610E2ABB42498F9E7CB8B0E9237B4B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B3F510FF8FA54AC6A564F63A336CBC0D1">
    <w:name w:val="B3F510FF8FA54AC6A564F63A336CBC0D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7030A8ABE0947B8A6C3AF11FF6F92911">
    <w:name w:val="47030A8ABE0947B8A6C3AF11FF6F9291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3181D801A8746B980957F27D75B541B1">
    <w:name w:val="63181D801A8746B980957F27D75B541B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F8E49691A7343A3BA5AA28EBB69F5AF1">
    <w:name w:val="7F8E49691A7343A3BA5AA28EBB69F5AF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0F037CD045145368EC3181F18B9EA231">
    <w:name w:val="30F037CD045145368EC3181F18B9EA23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53467F032D944AB90F61FA52B3B02F51">
    <w:name w:val="653467F032D944AB90F61FA52B3B02F5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DB85108B8AE4967821B80C180C1E5031">
    <w:name w:val="EDB85108B8AE4967821B80C180C1E503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2863358CA4F4E73A8A4328ADD23749B1">
    <w:name w:val="F2863358CA4F4E73A8A4328ADD23749B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9FDEF52AB19475591B1C5806E9F37591">
    <w:name w:val="69FDEF52AB19475591B1C5806E9F3759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F67A1057E014BE4B68B21E7FBE825B91">
    <w:name w:val="AF67A1057E014BE4B68B21E7FBE825B9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E072A3890AF447580D4AFF33DE8CC5E1">
    <w:name w:val="EE072A3890AF447580D4AFF33DE8CC5E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8EB51F66D0D14370BEE0E6F56D5301F91">
    <w:name w:val="8EB51F66D0D14370BEE0E6F56D5301F91"/>
    <w:rsid w:val="000C161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Bear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Office_15303613_TF03133088</Template>
  <TotalTime>24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>PTG</cp:lastModifiedBy>
  <cp:revision>3</cp:revision>
  <cp:lastPrinted>2012-07-26T21:33:00Z</cp:lastPrinted>
  <dcterms:created xsi:type="dcterms:W3CDTF">2017-03-16T01:54:00Z</dcterms:created>
  <dcterms:modified xsi:type="dcterms:W3CDTF">2017-08-10T20:53:00Z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