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89ABE9" w14:textId="543C62C6" w:rsidR="00111C8E" w:rsidRDefault="001172FC">
      <w:pPr>
        <w:pStyle w:val="Cabealho1"/>
      </w:pPr>
      <w:sdt>
        <w:sdtPr>
          <w:alias w:val="Plano da lição:"/>
          <w:tag w:val="Plano da lição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>
            <w:rPr>
              <w:lang w:bidi="pt-PT"/>
            </w:rPr>
            <w:t>Plano da Lição</w:t>
          </w:r>
        </w:sdtContent>
      </w:sdt>
    </w:p>
    <w:tbl>
      <w:tblPr>
        <w:tblStyle w:val="Tabeladelista"/>
        <w:tblW w:w="5000" w:type="pct"/>
        <w:tblLook w:val="04A0" w:firstRow="1" w:lastRow="0" w:firstColumn="1" w:lastColumn="0" w:noHBand="0" w:noVBand="1"/>
        <w:tblDescription w:val="Tabela de informações do plano da lição"/>
      </w:tblPr>
      <w:tblGrid>
        <w:gridCol w:w="2611"/>
        <w:gridCol w:w="6415"/>
      </w:tblGrid>
      <w:tr w:rsidR="008E7FB4" w14:paraId="64E8730B" w14:textId="77777777" w:rsidTr="004F2B02">
        <w:sdt>
          <w:sdtPr>
            <w:alias w:val="Título:"/>
            <w:tag w:val="Título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Default="00160773">
                <w:r>
                  <w:rPr>
                    <w:lang w:bidi="pt-PT"/>
                  </w:rPr>
                  <w:t>Título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6361D" w:rsidRDefault="001172FC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título:"/>
                <w:tag w:val="Introduza o título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>
                  <w:rPr>
                    <w:lang w:bidi="pt-PT"/>
                  </w:rPr>
                  <w:t>Introduza o título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Assunto:"/>
            <w:tag w:val="Assunto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Default="00160773">
                <w:r>
                  <w:rPr>
                    <w:lang w:bidi="pt-PT"/>
                  </w:rPr>
                  <w:t>Assunto</w:t>
                </w:r>
              </w:p>
            </w:tc>
          </w:sdtContent>
        </w:sdt>
        <w:sdt>
          <w:sdtPr>
            <w:alias w:val="Introduza o assunto:"/>
            <w:tag w:val="Introduza o assunto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o assunto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Autor:"/>
            <w:tag w:val="Autor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Default="00160773">
                <w:r w:rsidRPr="00160773">
                  <w:rPr>
                    <w:lang w:bidi="pt-PT"/>
                  </w:rPr>
                  <w:t>Autor</w:t>
                </w:r>
              </w:p>
            </w:tc>
          </w:sdtContent>
        </w:sdt>
        <w:sdt>
          <w:sdtPr>
            <w:alias w:val="Introduza o autor:"/>
            <w:tag w:val="Introduza o autor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o autor</w:t>
                </w:r>
              </w:p>
            </w:tc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Nível escolar:"/>
            <w:tag w:val="Nível escolar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Default="00160773">
                <w:r>
                  <w:rPr>
                    <w:lang w:bidi="pt-PT"/>
                  </w:rPr>
                  <w:t>Nível escolar</w:t>
                </w:r>
              </w:p>
            </w:tc>
          </w:sdtContent>
        </w:sdt>
        <w:sdt>
          <w:sdtPr>
            <w:alias w:val="Introduza o nível escolar:"/>
            <w:tag w:val="Introduza o nível escolar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o nível escolar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Duração:"/>
            <w:tag w:val="Duração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Default="00160773">
                <w:r>
                  <w:rPr>
                    <w:lang w:bidi="pt-PT"/>
                  </w:rPr>
                  <w:t>Duração</w:t>
                </w:r>
              </w:p>
            </w:tc>
          </w:sdtContent>
        </w:sdt>
        <w:sdt>
          <w:sdtPr>
            <w:alias w:val="Introduza a duração:"/>
            <w:tag w:val="Introduza a duração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a duração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Descrição Geral:"/>
            <w:tag w:val="Descrição Geral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Default="00160773">
                <w:r>
                  <w:rPr>
                    <w:lang w:bidi="pt-PT"/>
                  </w:rPr>
                  <w:t>Descrição Geral</w:t>
                </w:r>
              </w:p>
            </w:tc>
          </w:sdtContent>
        </w:sdt>
        <w:sdt>
          <w:sdtPr>
            <w:alias w:val="Introduza a descrição geral:"/>
            <w:tag w:val="Introduza a descrição geral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a descrição geral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Objetivo:"/>
            <w:tag w:val="Objetivo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Default="00160773">
                <w:r>
                  <w:rPr>
                    <w:lang w:bidi="pt-PT"/>
                  </w:rPr>
                  <w:t>Objetivo</w:t>
                </w:r>
              </w:p>
            </w:tc>
          </w:sdtContent>
        </w:sdt>
        <w:sdt>
          <w:sdtPr>
            <w:alias w:val="Introduza o objetivo:"/>
            <w:tag w:val="Introduza o objetivo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o objetivo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Materiais:"/>
              <w:tag w:val="Materiais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pt-PT"/>
                  </w:rPr>
                  <w:t>Materiais</w:t>
                </w:r>
              </w:p>
            </w:sdtContent>
          </w:sdt>
        </w:tc>
        <w:sdt>
          <w:sdtPr>
            <w:alias w:val="Introduza os materiais:"/>
            <w:tag w:val="Introduza os materiais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os materiais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Atividades e procedimentos:"/>
            <w:tag w:val="Atividades e procedimentos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pt-PT"/>
                  </w:rPr>
                  <w:t>Atividades e procedimentos</w:t>
                </w:r>
              </w:p>
            </w:tc>
          </w:sdtContent>
        </w:sdt>
        <w:sdt>
          <w:sdtPr>
            <w:alias w:val="Introduza as atividades e procedimentos:"/>
            <w:tag w:val="Introduza as atividades e procedimentos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as atividades e procedimentos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Conclusões:"/>
            <w:tag w:val="Conclusões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pt-PT"/>
                  </w:rPr>
                  <w:t>Conclusões</w:t>
                </w:r>
              </w:p>
            </w:tc>
          </w:sdtContent>
        </w:sdt>
        <w:sdt>
          <w:sdtPr>
            <w:alias w:val="Introduza as conclusões:"/>
            <w:tag w:val="Introduza as conclusões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as conclusões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Pontos extra:"/>
            <w:tag w:val="Pontos extra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pt-PT"/>
                  </w:rPr>
                  <w:t>Pontos extra</w:t>
                </w:r>
              </w:p>
            </w:tc>
          </w:sdtContent>
        </w:sdt>
        <w:sdt>
          <w:sdtPr>
            <w:alias w:val="Introduza os pontos extra:"/>
            <w:tag w:val="Introduza os pontos extra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os pontos extra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807811">
      <w:headerReference w:type="default" r:id="rId7"/>
      <w:footerReference w:type="default" r:id="rId8"/>
      <w:headerReference w:type="first" r:id="rId9"/>
      <w:pgSz w:w="11906" w:h="16838" w:code="9"/>
      <w:pgMar w:top="2296" w:right="1440" w:bottom="2296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9691" w14:textId="77777777" w:rsidR="001172FC" w:rsidRDefault="001172FC">
      <w:r>
        <w:separator/>
      </w:r>
    </w:p>
  </w:endnote>
  <w:endnote w:type="continuationSeparator" w:id="0">
    <w:p w14:paraId="55A99C12" w14:textId="77777777" w:rsidR="001172FC" w:rsidRDefault="0011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453185BF" w:rsidR="00111C8E" w:rsidRDefault="00160773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AE6722">
      <w:rPr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8AB9" w14:textId="77777777" w:rsidR="001172FC" w:rsidRDefault="001172FC">
      <w:r>
        <w:separator/>
      </w:r>
    </w:p>
  </w:footnote>
  <w:footnote w:type="continuationSeparator" w:id="0">
    <w:p w14:paraId="5ACE0C0A" w14:textId="77777777" w:rsidR="001172FC" w:rsidRDefault="0011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upo 13" descr="Limites de página superiores e inferiores – páginas de continuaçã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upo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Conexão Reta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xão Reta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xão Reta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upo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Conexão Reta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xão Reta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xão Reta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D249659" id="Grupo 13" o:spid="_x0000_s1026" alt="Limites de página superiores e inferiores – páginas de continuação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">
              <v:group id="Grupo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Conexão Reta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Conexão Reta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Conexão Reta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Grupo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Conexão Reta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Conexão Reta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Conexão Reta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Default="00AE6722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Grupo 12" descr="Limites de página superiores e inferiores – pág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Conexão Reta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xão Reta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xão Reta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upo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Conexão Reta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xão Reta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xão Reta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69A8602D" id="Grupo 12" o:spid="_x0000_s1026" alt="Limites de página superiores e inferiores – página 1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">
              <v:group id="Grupo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exão Reta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Conexão Reta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Conexão Reta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Grupo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Conexão Reta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Conexão Reta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Conexão Reta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efaultTableStyle w:val="Tabeladelist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E7423"/>
    <w:rsid w:val="000F4321"/>
    <w:rsid w:val="00111C8E"/>
    <w:rsid w:val="001172FC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F097A"/>
    <w:rsid w:val="00490572"/>
    <w:rsid w:val="004C1E4D"/>
    <w:rsid w:val="004E28BA"/>
    <w:rsid w:val="004F2B02"/>
    <w:rsid w:val="004F2FD2"/>
    <w:rsid w:val="00623FDC"/>
    <w:rsid w:val="00672757"/>
    <w:rsid w:val="006F21FC"/>
    <w:rsid w:val="00715E1E"/>
    <w:rsid w:val="00721739"/>
    <w:rsid w:val="00792628"/>
    <w:rsid w:val="00801993"/>
    <w:rsid w:val="00807811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D308FD"/>
    <w:rsid w:val="00D42B02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pt-PT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Cabealho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elha1Clara-Destaque1">
    <w:name w:val="Grid Table 1 Light Accent 1"/>
    <w:aliases w:val="Sample questionnaires table"/>
    <w:basedOn w:val="Tabela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outlineLvl w:val="9"/>
    </w:pPr>
  </w:style>
  <w:style w:type="table" w:styleId="TabelaSimples3">
    <w:name w:val="Plain Table 3"/>
    <w:basedOn w:val="Tabela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odap">
    <w:name w:val="footer"/>
    <w:basedOn w:val="Normal"/>
    <w:link w:val="RodapCarte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7095B"/>
    <w:rPr>
      <w:noProof/>
      <w:sz w:val="40"/>
      <w:szCs w:val="40"/>
    </w:rPr>
  </w:style>
  <w:style w:type="paragraph" w:styleId="Cabealho">
    <w:name w:val="header"/>
    <w:basedOn w:val="Normal"/>
    <w:link w:val="CabealhoCarter"/>
    <w:uiPriority w:val="99"/>
    <w:unhideWhenUsed/>
    <w:rsid w:val="00A7095B"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095B"/>
  </w:style>
  <w:style w:type="character" w:styleId="TextodoMarcadordePosio">
    <w:name w:val="Placeholder Text"/>
    <w:basedOn w:val="Tipodeletrapredefinidodopargrafo"/>
    <w:uiPriority w:val="99"/>
    <w:semiHidden/>
    <w:rsid w:val="00A7193C"/>
    <w:rPr>
      <w:color w:val="808080"/>
    </w:rPr>
  </w:style>
  <w:style w:type="table" w:styleId="Tabelacomgrelha">
    <w:name w:val="Table Grid"/>
    <w:basedOn w:val="Tabela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7Colorida-Destaque2">
    <w:name w:val="List Table 7 Colorful Accent 2"/>
    <w:basedOn w:val="Tabela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">
    <w:name w:val="Tabela de lista"/>
    <w:basedOn w:val="Tabela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05C13"/>
  </w:style>
  <w:style w:type="paragraph" w:styleId="Textodebloco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E05C13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E05C13"/>
  </w:style>
  <w:style w:type="paragraph" w:styleId="Corpodetexto2">
    <w:name w:val="Body Text 2"/>
    <w:basedOn w:val="Normal"/>
    <w:link w:val="Corpodetexto2Carter"/>
    <w:uiPriority w:val="99"/>
    <w:semiHidden/>
    <w:unhideWhenUsed/>
    <w:rsid w:val="00E05C13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E05C13"/>
  </w:style>
  <w:style w:type="paragraph" w:styleId="Corpodetexto3">
    <w:name w:val="Body Text 3"/>
    <w:basedOn w:val="Normal"/>
    <w:link w:val="Corpodetexto3Carter"/>
    <w:uiPriority w:val="99"/>
    <w:semiHidden/>
    <w:unhideWhenUsed/>
    <w:rsid w:val="00E05C13"/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E05C13"/>
    <w:rPr>
      <w:sz w:val="16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E05C13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E05C1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E05C13"/>
    <w:pPr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E05C1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E05C13"/>
    <w:pPr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E05C1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E05C13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E05C13"/>
    <w:rPr>
      <w:sz w:val="16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rsid w:val="002E4ED3"/>
    <w:rPr>
      <w:b/>
      <w:bCs/>
      <w:i/>
      <w:iCs/>
      <w:spacing w:val="0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E05C13"/>
  </w:style>
  <w:style w:type="table" w:styleId="GrelhaColorida">
    <w:name w:val="Colorful Grid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05C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05C1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05C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05C13"/>
    <w:rPr>
      <w:b/>
      <w:bCs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E05C13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E05C13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E05C13"/>
  </w:style>
  <w:style w:type="character" w:styleId="nfase">
    <w:name w:val="Emphasis"/>
    <w:basedOn w:val="Tipodeletrapredefinidodopargrafo"/>
    <w:uiPriority w:val="20"/>
    <w:semiHidden/>
    <w:unhideWhenUsed/>
    <w:rsid w:val="00E05C13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05C1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05C13"/>
    <w:rPr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05C1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5C13"/>
    <w:rPr>
      <w:sz w:val="20"/>
      <w:szCs w:val="20"/>
    </w:rPr>
  </w:style>
  <w:style w:type="table" w:styleId="TabeladeGrelha1Clara">
    <w:name w:val="Grid Table 1 Light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elha3">
    <w:name w:val="Grid Table 3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E05C13"/>
  </w:style>
  <w:style w:type="paragraph" w:styleId="EndereoHTML">
    <w:name w:val="HTML Address"/>
    <w:basedOn w:val="Normal"/>
    <w:link w:val="EndereoHTMLCarte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E05C1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E05C1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E05C1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05C13"/>
    <w:rPr>
      <w:rFonts w:ascii="Consolas" w:hAnsi="Consolas"/>
      <w:sz w:val="20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E05C1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E05C13"/>
    <w:rPr>
      <w:color w:val="F59E00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E4ED3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GrelhaClara">
    <w:name w:val="Light Grid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E05C13"/>
  </w:style>
  <w:style w:type="paragraph" w:styleId="Lista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2">
    <w:name w:val="List Table 2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3">
    <w:name w:val="List Table 3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E05C13"/>
    <w:rPr>
      <w:rFonts w:ascii="Consolas" w:hAnsi="Consolas"/>
      <w:sz w:val="20"/>
      <w:szCs w:val="20"/>
    </w:rPr>
  </w:style>
  <w:style w:type="table" w:styleId="GrelhaMdia1">
    <w:name w:val="Medium Grid 1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E05C13"/>
  </w:style>
  <w:style w:type="character" w:styleId="Nmerodepgina">
    <w:name w:val="page number"/>
    <w:basedOn w:val="Tipodeletrapredefinidodopargrafo"/>
    <w:uiPriority w:val="99"/>
    <w:semiHidden/>
    <w:unhideWhenUsed/>
    <w:rsid w:val="00E05C13"/>
  </w:style>
  <w:style w:type="table" w:styleId="TabelaSimples1">
    <w:name w:val="Plain Table 1"/>
    <w:basedOn w:val="Tabela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4">
    <w:name w:val="Plain Table 4"/>
    <w:basedOn w:val="Tabela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E05C13"/>
    <w:rPr>
      <w:rFonts w:ascii="Consolas" w:hAnsi="Consolas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E4ED3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E05C13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E05C13"/>
  </w:style>
  <w:style w:type="paragraph" w:styleId="Assinatura">
    <w:name w:val="Signature"/>
    <w:basedOn w:val="Normal"/>
    <w:link w:val="AssinaturaCarte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E05C13"/>
  </w:style>
  <w:style w:type="character" w:styleId="Forte">
    <w:name w:val="Strong"/>
    <w:basedOn w:val="Tipodeletrapredefinidodopargrafo"/>
    <w:uiPriority w:val="22"/>
    <w:semiHidden/>
    <w:unhideWhenUsed/>
    <w:rsid w:val="00E05C13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395155"/>
    <w:rPr>
      <w:color w:val="5A5A5A" w:themeColor="text1" w:themeTint="A5"/>
    </w:rPr>
  </w:style>
  <w:style w:type="character" w:styleId="nfaseDiscreto">
    <w:name w:val="Subtle Emphasis"/>
    <w:basedOn w:val="Tipodeletrapredefinidodopargrafo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rsid w:val="00E05C1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F465D3">
          <w:r>
            <w:rPr>
              <w:lang w:bidi="pt-PT"/>
            </w:rPr>
            <w:t>Plano da Lição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F465D3" w:rsidP="00F465D3">
          <w:pPr>
            <w:pStyle w:val="4AD3DB8988124A5BABC94A1AB70B41686"/>
          </w:pPr>
          <w:r>
            <w:rPr>
              <w:lang w:bidi="pt-PT"/>
            </w:rPr>
            <w:t>Título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F465D3" w:rsidP="00F465D3">
          <w:pPr>
            <w:pStyle w:val="A5FD0EDA03044A6E844709B4EB399A386"/>
          </w:pPr>
          <w:r>
            <w:rPr>
              <w:lang w:bidi="pt-PT"/>
            </w:rPr>
            <w:t>Assunto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F465D3" w:rsidP="00F465D3">
          <w:pPr>
            <w:pStyle w:val="E6731D147C2F4299A24741575B1C18F76"/>
          </w:pPr>
          <w:r w:rsidRPr="00160773">
            <w:rPr>
              <w:lang w:bidi="pt-PT"/>
            </w:rPr>
            <w:t>Autor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F465D3" w:rsidP="00F465D3">
          <w:pPr>
            <w:pStyle w:val="F4D060F13779425BB854C24A86B9AAF66"/>
          </w:pPr>
          <w:r>
            <w:rPr>
              <w:lang w:bidi="pt-PT"/>
            </w:rPr>
            <w:t>Nível escolar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F465D3" w:rsidP="00F465D3">
          <w:pPr>
            <w:pStyle w:val="084F625C74444051B651DE9BCDA347786"/>
          </w:pPr>
          <w:r>
            <w:rPr>
              <w:lang w:bidi="pt-PT"/>
            </w:rPr>
            <w:t>Duração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F465D3" w:rsidP="00F465D3">
          <w:pPr>
            <w:pStyle w:val="C3040659D061469489A339D6E1D8F1746"/>
          </w:pPr>
          <w:r>
            <w:rPr>
              <w:lang w:bidi="pt-PT"/>
            </w:rPr>
            <w:t>Descrição Geral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F465D3" w:rsidP="00F465D3">
          <w:pPr>
            <w:pStyle w:val="AA4E74344B3A4B84AAB9041DA637076D6"/>
          </w:pPr>
          <w:r>
            <w:rPr>
              <w:lang w:bidi="pt-PT"/>
            </w:rPr>
            <w:t>Objetivo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F465D3" w:rsidP="00F465D3">
          <w:pPr>
            <w:pStyle w:val="566B421D4F31416884971DE37C195A936"/>
          </w:pPr>
          <w:r>
            <w:rPr>
              <w:lang w:bidi="pt-PT"/>
            </w:rPr>
            <w:t>Materiais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F465D3" w:rsidP="00F465D3">
          <w:pPr>
            <w:pStyle w:val="E2016275A5074BF58119E0C10D7B4B566"/>
          </w:pPr>
          <w:r>
            <w:rPr>
              <w:lang w:bidi="pt-PT"/>
            </w:rPr>
            <w:t>Atividades e procedimentos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F465D3" w:rsidP="00F465D3">
          <w:pPr>
            <w:pStyle w:val="C4B0EEDC24714EEFA3B3CE3CE2EAE2C16"/>
          </w:pPr>
          <w:r>
            <w:rPr>
              <w:lang w:bidi="pt-PT"/>
            </w:rPr>
            <w:t>Conclusões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F465D3" w:rsidP="00F465D3">
          <w:pPr>
            <w:pStyle w:val="B2432707FCD045BEA92BE4AC780F9B9D6"/>
          </w:pPr>
          <w:r>
            <w:rPr>
              <w:lang w:bidi="pt-PT"/>
            </w:rPr>
            <w:t>Pontos extra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F465D3" w:rsidP="00AC0AC9">
          <w:pPr>
            <w:pStyle w:val="6C9636C7B1564C3FBCD0D2581D779AAE"/>
          </w:pPr>
          <w:r>
            <w:rPr>
              <w:lang w:bidi="pt-PT"/>
            </w:rPr>
            <w:t>Introduza o assunto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F465D3" w:rsidP="00AC0AC9">
          <w:pPr>
            <w:pStyle w:val="AB6F0B9C4F5A4724B6762156610D1555"/>
          </w:pPr>
          <w:r>
            <w:rPr>
              <w:lang w:bidi="pt-PT"/>
            </w:rPr>
            <w:t>Introduza o autor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F465D3" w:rsidP="00AC0AC9">
          <w:pPr>
            <w:pStyle w:val="997AC78C020C46DCB1111BDB4CD590F1"/>
          </w:pPr>
          <w:r>
            <w:rPr>
              <w:lang w:bidi="pt-PT"/>
            </w:rPr>
            <w:t>Introduza o nível escolar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F465D3" w:rsidP="00AC0AC9">
          <w:pPr>
            <w:pStyle w:val="937FE57199C14319951107FE2F53BF87"/>
          </w:pPr>
          <w:r>
            <w:rPr>
              <w:lang w:bidi="pt-PT"/>
            </w:rPr>
            <w:t>Introduza a duração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F465D3" w:rsidP="00AC0AC9">
          <w:pPr>
            <w:pStyle w:val="53683824658E4FA3A47E8DC29E6A1ED2"/>
          </w:pPr>
          <w:r>
            <w:rPr>
              <w:lang w:bidi="pt-PT"/>
            </w:rPr>
            <w:t>Introduza a descrição geral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F465D3" w:rsidP="00AC0AC9">
          <w:pPr>
            <w:pStyle w:val="50B2E3E2BBA844BDAE32F8937321DB8D"/>
          </w:pPr>
          <w:r>
            <w:rPr>
              <w:lang w:bidi="pt-PT"/>
            </w:rPr>
            <w:t>Introduza o objetivo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F465D3" w:rsidP="00AC0AC9">
          <w:pPr>
            <w:pStyle w:val="438653F204894BAEBF386AF7FEF12A9D"/>
          </w:pPr>
          <w:r>
            <w:rPr>
              <w:lang w:bidi="pt-PT"/>
            </w:rPr>
            <w:t>Introduza os materiais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F465D3" w:rsidP="00AC0AC9">
          <w:pPr>
            <w:pStyle w:val="24284902BE2A4AC8A4618BD8843B86A9"/>
          </w:pPr>
          <w:r>
            <w:rPr>
              <w:lang w:bidi="pt-PT"/>
            </w:rPr>
            <w:t>Introduza as atividades e procedimentos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F465D3" w:rsidP="00AC0AC9">
          <w:pPr>
            <w:pStyle w:val="284FA56E28D843E6B47CCC16D1E73A6E"/>
          </w:pPr>
          <w:r>
            <w:rPr>
              <w:lang w:bidi="pt-PT"/>
            </w:rPr>
            <w:t>Introduza as conclusões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F465D3" w:rsidP="00AC0AC9">
          <w:pPr>
            <w:pStyle w:val="35D0AF06F3F3400DB25551B22FDB94FC"/>
          </w:pPr>
          <w:r>
            <w:rPr>
              <w:lang w:bidi="pt-PT"/>
            </w:rPr>
            <w:t>Introduza os pontos extra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F465D3">
          <w:r>
            <w:rPr>
              <w:lang w:bidi="pt-PT"/>
            </w:rPr>
            <w:t>Introduza o 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1826C8"/>
    <w:rsid w:val="003E555B"/>
    <w:rsid w:val="004613B3"/>
    <w:rsid w:val="00690F55"/>
    <w:rsid w:val="008C2698"/>
    <w:rsid w:val="009B5A05"/>
    <w:rsid w:val="00AC0AC9"/>
    <w:rsid w:val="00BF3159"/>
    <w:rsid w:val="00D41F08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05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465D3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Office_15821002_TF03463076</Template>
  <TotalTime>66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