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2" w:rsidRPr="00CA4DDC" w:rsidRDefault="00E24EE2">
      <w:pPr>
        <w:rPr>
          <w:lang w:val="es-ES"/>
        </w:rPr>
      </w:pPr>
      <w:bookmarkStart w:id="0" w:name="_GoBack"/>
      <w:bookmarkEnd w:id="0"/>
      <w:r w:rsidRPr="00CA4DDC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Imagen rectangular de líneas verticales" style="position:absolute;margin-left:6.5pt;margin-top:20.65pt;width:389.15pt;height:329.05pt;z-index:251653632" o:preferrelative="f">
            <v:imagedata r:id="rId4" o:title="PH03864I"/>
            <o:lock v:ext="edit" aspectratio="f"/>
          </v:shape>
        </w:pict>
      </w:r>
      <w:r w:rsidRPr="00CA4DDC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4.55pt;margin-top:531.35pt;width:68.4pt;height:66.6pt;z-index:251655680;mso-position-horizontal-relative:page;mso-position-vertical-relative:page" filled="f" stroked="f">
            <v:textbox style="mso-next-textbox:#_x0000_s1030">
              <w:txbxContent>
                <w:p w:rsidR="00E24EE2" w:rsidRDefault="00E24EE2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trasera y bordes</w:t>
                  </w:r>
                </w:p>
              </w:txbxContent>
            </v:textbox>
            <w10:wrap anchorx="page" anchory="page"/>
          </v:shape>
        </w:pict>
      </w: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  <w:r w:rsidRPr="00CA4DDC">
        <w:rPr>
          <w:lang w:val="es-ES"/>
        </w:rPr>
        <w:t xml:space="preserve">        </w:t>
      </w: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  <w:r w:rsidRPr="00CA4DDC">
        <w:rPr>
          <w:lang w:val="es-ES"/>
        </w:rPr>
        <w:t xml:space="preserve">          </w:t>
      </w: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  <w:r w:rsidRPr="00CA4DDC">
        <w:rPr>
          <w:lang w:val="es-ES"/>
        </w:rPr>
        <w:pict>
          <v:roundrect id="_x0000_s1045" alt="Dibujo rectangular" style="position:absolute;margin-left:81.45pt;margin-top:218.05pt;width:261pt;height:63pt;z-index:251660800;mso-position-horizontal-relative:page;mso-position-vertical-relative:page" arcsize="10923f" fillcolor="#930" strokecolor="#f90" strokeweight="3pt">
            <w10:wrap anchorx="page" anchory="page"/>
          </v:roundrect>
        </w:pict>
      </w:r>
      <w:r w:rsidRPr="00CA4DDC">
        <w:rPr>
          <w:lang w:val="es-ES"/>
        </w:rPr>
        <w:pict>
          <v:shape id="_x0000_s1026" type="#_x0000_t202" style="position:absolute;margin-left:90.8pt;margin-top:218.05pt;width:252pt;height:54pt;z-index:251661824;mso-position-horizontal-relative:page;mso-position-vertical-relative:page" filled="f" stroked="f">
            <v:textbox style="mso-next-textbox:#_x0000_s1026">
              <w:txbxContent>
                <w:p w:rsidR="00E24EE2" w:rsidRDefault="00E24EE2">
                  <w:pPr>
                    <w:pStyle w:val="Heading2"/>
                    <w:jc w:val="left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Mi colección musical</w:t>
                  </w:r>
                </w:p>
                <w:p w:rsidR="00E24EE2" w:rsidRDefault="00E24EE2">
                  <w:pPr>
                    <w:rPr>
                      <w:rFonts w:ascii="Garamond" w:hAnsi="Garamond"/>
                      <w:i/>
                      <w:iCs/>
                      <w:color w:val="FFFF99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FFFF99"/>
                    </w:rPr>
                    <w:t>Mayo, Volumen 1</w:t>
                  </w:r>
                </w:p>
              </w:txbxContent>
            </v:textbox>
            <w10:wrap anchorx="page" anchory="page"/>
          </v:shape>
        </w:pict>
      </w:r>
    </w:p>
    <w:p w:rsidR="00E24EE2" w:rsidRPr="00CA4DDC" w:rsidRDefault="00E24EE2">
      <w:pPr>
        <w:rPr>
          <w:lang w:val="es-ES"/>
        </w:rPr>
      </w:pPr>
    </w:p>
    <w:p w:rsidR="00E24EE2" w:rsidRPr="00CA4DDC" w:rsidRDefault="00B62B9D">
      <w:pPr>
        <w:jc w:val="center"/>
        <w:rPr>
          <w:lang w:val="es-ES"/>
        </w:rPr>
      </w:pPr>
      <w:r w:rsidRPr="00CA4DDC">
        <w:rPr>
          <w:lang w:val="es-ES"/>
        </w:rPr>
        <w:pict>
          <v:shape id="_x0000_s1032" type="#_x0000_t202" style="position:absolute;left:0;text-align:left;margin-left:496.35pt;margin-top:241.5pt;width:68.4pt;height:35.5pt;z-index:251656704;mso-position-horizontal-relative:page;mso-position-vertical-relative:page" filled="f" stroked="f">
            <v:textbox style="mso-next-textbox:#_x0000_s1032">
              <w:txbxContent>
                <w:p w:rsidR="00E24EE2" w:rsidRDefault="00E24EE2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  <w10:wrap anchorx="page" anchory="page"/>
          </v:shape>
        </w:pict>
      </w: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rPr>
          <w:lang w:val="es-ES"/>
        </w:rPr>
      </w:pPr>
    </w:p>
    <w:p w:rsidR="00E24EE2" w:rsidRPr="00CA4DDC" w:rsidRDefault="00E24EE2">
      <w:pPr>
        <w:tabs>
          <w:tab w:val="left" w:pos="8745"/>
        </w:tabs>
        <w:rPr>
          <w:lang w:val="es-ES"/>
        </w:rPr>
      </w:pPr>
      <w:r w:rsidRPr="00CA4DDC">
        <w:rPr>
          <w:lang w:val="es-ES"/>
        </w:rPr>
        <w:pict>
          <v:shape id="_x0000_s1031" type="#_x0000_t202" style="position:absolute;margin-left:467.1pt;margin-top:416.3pt;width:21.6pt;height:329.05pt;z-index:251657728;mso-position-horizontal-relative:page;mso-position-vertical-relative:page" o:regroupid="1" fillcolor="black" strokecolor="red">
            <v:textbox style="layout-flow:vertical;mso-layout-flow-alt:bottom-to-top;mso-next-textbox:#_x0000_s1031" inset="0,0,0,0">
              <w:txbxContent>
                <w:p w:rsidR="00E24EE2" w:rsidRDefault="00E24EE2">
                  <w:pPr>
                    <w:jc w:val="center"/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  <w:t>Mi colección musical - Volumen 1</w:t>
                  </w:r>
                </w:p>
              </w:txbxContent>
            </v:textbox>
            <w10:wrap anchorx="page" anchory="page"/>
          </v:shape>
        </w:pict>
      </w:r>
      <w:r w:rsidRPr="00CA4DDC">
        <w:rPr>
          <w:lang w:val="es-ES"/>
        </w:rPr>
        <w:pict>
          <v:rect id="_x0000_s1046" alt="Dibujo: forma rectangular" style="position:absolute;margin-left:78.35pt;margin-top:416.3pt;width:388.8pt;height:329.05pt;z-index:-251661824;mso-position-horizontal-relative:page;mso-position-vertical-relative:page" fillcolor="#930" strokecolor="red">
            <w10:wrap anchorx="page" anchory="page"/>
          </v:rect>
        </w:pict>
      </w:r>
      <w:r w:rsidRPr="00CA4DDC">
        <w:rPr>
          <w:lang w:val="es-ES"/>
        </w:rPr>
        <w:pict>
          <v:shape id="_x0000_s1033" type="#_x0000_t202" style="position:absolute;margin-left:84.95pt;margin-top:435.95pt;width:346pt;height:286.2pt;z-index:251658752;mso-position-horizontal-relative:page;mso-position-vertical-relative:page" o:regroupid="1" filled="f" stroked="f">
            <v:textbox style="mso-next-textbox:#_x0000_s1033;mso-fit-shape-to-text:t">
              <w:txbxContent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 xml:space="preserve">Canción 1 –- Artista 1  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2 –- Artista 2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3 –- Artista 3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4 –- Artista 4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5 –- Artista 5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6 –- Artista 6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7 –- Artista 7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8 –- Artista 8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9 –- Artista 9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10 –- Artista 10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11 –- Artista 11</w:t>
                  </w:r>
                </w:p>
                <w:p w:rsidR="00E24EE2" w:rsidRPr="00B62B9D" w:rsidRDefault="00E24EE2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</w:pPr>
                  <w:r w:rsidRPr="00B62B9D">
                    <w:rPr>
                      <w:rFonts w:ascii="Garamond" w:hAnsi="Garamond"/>
                      <w:b/>
                      <w:bCs/>
                      <w:color w:val="FFFF99"/>
                      <w:lang w:val="es-ES"/>
                    </w:rPr>
                    <w:t>Canción 12 –- Artista 12</w:t>
                  </w:r>
                </w:p>
              </w:txbxContent>
            </v:textbox>
            <w10:wrap anchorx="page" anchory="page"/>
          </v:shape>
        </w:pict>
      </w:r>
      <w:r w:rsidRPr="00CA4DDC">
        <w:rPr>
          <w:lang w:val="es-ES"/>
        </w:rPr>
        <w:pict>
          <v:shape id="_x0000_s1034" type="#_x0000_t202" style="position:absolute;margin-left:56.5pt;margin-top:416.3pt;width:21.6pt;height:329.25pt;z-index:251659776;mso-position-horizontal-relative:page;mso-position-vertical-relative:page" o:regroupid="1" fillcolor="black" strokecolor="red">
            <v:textbox style="layout-flow:vertical;mso-layout-flow-alt:bottom-to-top;mso-next-textbox:#_x0000_s1034" inset="0,0,0,0">
              <w:txbxContent>
                <w:p w:rsidR="00E24EE2" w:rsidRDefault="00E24EE2">
                  <w:pPr>
                    <w:jc w:val="center"/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  <w:t>Mi colección musical - Volumen 1</w:t>
                  </w:r>
                </w:p>
              </w:txbxContent>
            </v:textbox>
            <w10:wrap anchorx="page" anchory="page"/>
          </v:shape>
        </w:pict>
      </w:r>
      <w:r w:rsidRPr="00CA4DDC">
        <w:rPr>
          <w:lang w:val="es-ES"/>
        </w:rPr>
        <w:tab/>
      </w:r>
    </w:p>
    <w:sectPr w:rsidR="00E24EE2" w:rsidRPr="00CA4DDC" w:rsidSect="00E24EE2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2A0249"/>
    <w:rsid w:val="008A3E31"/>
    <w:rsid w:val="00B62B9D"/>
    <w:rsid w:val="00CA4DDC"/>
    <w:rsid w:val="00E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jewel case label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656410</Value>
      <Value>656425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2012-01-12T17:57:00+00:00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TP102815060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778132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957CC-20C1-48F3-8A87-4C80DFC5E5A2}"/>
</file>

<file path=customXml/itemProps2.xml><?xml version="1.0" encoding="utf-8"?>
<ds:datastoreItem xmlns:ds="http://schemas.openxmlformats.org/officeDocument/2006/customXml" ds:itemID="{FADC9C3B-1A84-425F-82C5-9FBFD001C2F5}"/>
</file>

<file path=customXml/itemProps3.xml><?xml version="1.0" encoding="utf-8"?>
<ds:datastoreItem xmlns:ds="http://schemas.openxmlformats.org/officeDocument/2006/customXml" ds:itemID="{62121D9D-CA4E-4C75-99FF-BFFA94543C58}"/>
</file>

<file path=docProps/app.xml><?xml version="1.0" encoding="utf-8"?>
<Properties xmlns="http://schemas.openxmlformats.org/officeDocument/2006/extended-properties" xmlns:vt="http://schemas.openxmlformats.org/officeDocument/2006/docPropsVTypes">
  <Template>06087298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2002-04-02T23:19:00Z</cp:lastPrinted>
  <dcterms:created xsi:type="dcterms:W3CDTF">2012-06-06T16:15:00Z</dcterms:created>
  <dcterms:modified xsi:type="dcterms:W3CDTF">2012-06-06T16:15:00Z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TC060872983082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13992500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