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44" w:rsidRDefault="0048258A">
      <w:pPr>
        <w:pStyle w:val="Tytu"/>
      </w:pPr>
      <w:bookmarkStart w:id="0" w:name="_GoBack"/>
      <w:bookmarkEnd w:id="0"/>
      <w:r>
        <w:t xml:space="preserve">Terminarz harmonogramu wydarzeń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 xml:space="preserve"> "" "-"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2013</w:instrText>
      </w:r>
      <w:r>
        <w:fldChar w:fldCharType="end"/>
      </w:r>
      <w:r>
        <w:fldChar w:fldCharType="end"/>
      </w:r>
    </w:p>
    <w:tbl>
      <w:tblPr>
        <w:tblStyle w:val="Tabelahosta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346C44">
        <w:trPr>
          <w:trHeight w:hRule="exact" w:val="216"/>
        </w:trPr>
        <w:tc>
          <w:tcPr>
            <w:tcW w:w="2500" w:type="pct"/>
          </w:tcPr>
          <w:p w:rsidR="00346C44" w:rsidRDefault="0048258A">
            <w:pPr>
              <w:rPr>
                <w:noProof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spid="_x0000_s1026" fillcolor="#bfbfbf [24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">
                      <v:fill type="pattern" color2="white [3212]" o:title="" r:id="rId9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346C44" w:rsidRDefault="00346C44"/>
        </w:tc>
      </w:tr>
      <w:tr w:rsidR="00346C44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Tabelahosta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3455"/>
            </w:tblGrid>
            <w:tr w:rsidR="00346C44">
              <w:tc>
                <w:tcPr>
                  <w:tcW w:w="3592" w:type="dxa"/>
                </w:tcPr>
                <w:p w:rsidR="00346C44" w:rsidRDefault="0048258A">
                  <w:pPr>
                    <w:pStyle w:val="Nagwekformularza"/>
                  </w:pPr>
                  <w:r>
                    <w:t>Projekt/wydarzenie</w:t>
                  </w:r>
                </w:p>
              </w:tc>
              <w:sdt>
                <w:sdt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346C44" w:rsidRDefault="0048258A">
                      <w:pPr>
                        <w:pStyle w:val="Tekstformularza"/>
                      </w:pPr>
                      <w:r>
                        <w:t>Nazwa projektu lub wydarzenia</w:t>
                      </w:r>
                    </w:p>
                  </w:tc>
                </w:sdtContent>
              </w:sdt>
            </w:tr>
            <w:tr w:rsidR="00346C44">
              <w:tc>
                <w:tcPr>
                  <w:tcW w:w="3592" w:type="dxa"/>
                </w:tcPr>
                <w:p w:rsidR="00346C44" w:rsidRDefault="0048258A">
                  <w:pPr>
                    <w:pStyle w:val="Nagwekformularza"/>
                  </w:pPr>
                  <w:r>
                    <w:t>Organizator</w:t>
                  </w:r>
                </w:p>
              </w:tc>
              <w:sdt>
                <w:sdt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346C44" w:rsidRDefault="0048258A">
                      <w:pPr>
                        <w:pStyle w:val="Tekstformularza"/>
                      </w:pPr>
                      <w:r>
                        <w:t>Nazwa organizatora</w:t>
                      </w:r>
                    </w:p>
                  </w:tc>
                </w:sdtContent>
              </w:sdt>
            </w:tr>
          </w:tbl>
          <w:p w:rsidR="00346C44" w:rsidRDefault="00346C44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EndPr/>
            <w:sdtContent>
              <w:p w:rsidR="00346C44" w:rsidRDefault="0048258A">
                <w:pPr>
                  <w:pStyle w:val="Uwagi"/>
                </w:pPr>
                <w:r>
                  <w:t>Aby zastąpić dowolny tekst zastępczy (taki jak ten) własnym tekstem, po prostu kliknij go i zacznij pisać.</w:t>
                </w:r>
              </w:p>
              <w:p w:rsidR="00346C44" w:rsidRDefault="0048258A">
                <w:pPr>
                  <w:pStyle w:val="Uwagi"/>
                </w:pPr>
                <w:r>
                  <w:t>Chcesz wypróbować inne kolory w tym terminarzu? Skorzystaj z galerii Kolory na karcie Projektowanie.</w:t>
                </w:r>
              </w:p>
            </w:sdtContent>
          </w:sdt>
        </w:tc>
      </w:tr>
      <w:tr w:rsidR="00346C44">
        <w:trPr>
          <w:trHeight w:hRule="exact" w:val="144"/>
        </w:trPr>
        <w:tc>
          <w:tcPr>
            <w:tcW w:w="2500" w:type="pct"/>
          </w:tcPr>
          <w:p w:rsidR="00346C44" w:rsidRDefault="00346C44"/>
        </w:tc>
        <w:tc>
          <w:tcPr>
            <w:tcW w:w="2500" w:type="pct"/>
            <w:tcBorders>
              <w:top w:val="nil"/>
            </w:tcBorders>
          </w:tcPr>
          <w:p w:rsidR="00346C44" w:rsidRDefault="00346C44"/>
        </w:tc>
      </w:tr>
    </w:tbl>
    <w:p w:rsidR="00346C44" w:rsidRDefault="00346C44">
      <w:pPr>
        <w:pStyle w:val="Bezodstpw"/>
      </w:pPr>
    </w:p>
    <w:tbl>
      <w:tblPr>
        <w:tblStyle w:val="Tabelahosta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346C44">
        <w:tc>
          <w:tcPr>
            <w:tcW w:w="7200" w:type="dxa"/>
          </w:tcPr>
          <w:tbl>
            <w:tblPr>
              <w:tblStyle w:val="Tabelaterminarzawydarze"/>
              <w:tblW w:w="5000" w:type="pct"/>
              <w:tblLook w:val="04A0" w:firstRow="1" w:lastRow="0" w:firstColumn="1" w:lastColumn="0" w:noHBand="0" w:noVBand="1"/>
            </w:tblPr>
            <w:tblGrid>
              <w:gridCol w:w="3347"/>
              <w:gridCol w:w="1800"/>
              <w:gridCol w:w="1807"/>
            </w:tblGrid>
            <w:tr w:rsidR="00346C44" w:rsidTr="00346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346C44" w:rsidRDefault="0048258A">
                  <w:pPr>
                    <w:pStyle w:val="Nagwektabeli"/>
                  </w:pPr>
                  <w:r>
                    <w:t>Etap projektu</w:t>
                  </w:r>
                </w:p>
              </w:tc>
              <w:tc>
                <w:tcPr>
                  <w:tcW w:w="1250" w:type="pct"/>
                </w:tcPr>
                <w:p w:rsidR="00346C44" w:rsidRDefault="0048258A">
                  <w:pPr>
                    <w:pStyle w:val="Nagwektabeli"/>
                  </w:pPr>
                  <w:r>
                    <w:t>Rozpoczęcie</w:t>
                  </w:r>
                </w:p>
              </w:tc>
              <w:tc>
                <w:tcPr>
                  <w:tcW w:w="1250" w:type="pct"/>
                </w:tcPr>
                <w:p w:rsidR="00346C44" w:rsidRDefault="0048258A">
                  <w:pPr>
                    <w:pStyle w:val="Nagwektabeli"/>
                  </w:pPr>
                  <w:r>
                    <w:t>Zakończenie</w:t>
                  </w:r>
                </w:p>
              </w:tc>
            </w:tr>
            <w:tr w:rsidR="00346C44" w:rsidTr="00346C44">
              <w:trPr>
                <w:trHeight w:val="360"/>
              </w:trPr>
              <w:sdt>
                <w:sdt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:rsidR="00346C44" w:rsidRDefault="0048258A">
                      <w:pPr>
                        <w:pStyle w:val="Podnagwektabeli"/>
                      </w:pPr>
                      <w:r>
                        <w:t>Etap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rPr>
                <w:trHeight w:val="360"/>
              </w:trPr>
              <w:sdt>
                <w:sdt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72D936" w:themeFill="accent2"/>
                    </w:tcPr>
                    <w:p w:rsidR="00346C44" w:rsidRDefault="0048258A">
                      <w:pPr>
                        <w:pStyle w:val="Podnagwektabeli"/>
                      </w:pPr>
                      <w:r>
                        <w:t>Etap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rPr>
                <w:trHeight w:val="360"/>
              </w:trPr>
              <w:sdt>
                <w:sdt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8021" w:themeFill="accent3"/>
                    </w:tcPr>
                    <w:p w:rsidR="00346C44" w:rsidRDefault="0048258A">
                      <w:pPr>
                        <w:pStyle w:val="Podnagwektabeli"/>
                      </w:pPr>
                      <w:r>
                        <w:t>Etap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rPr>
                <w:trHeight w:val="360"/>
              </w:trPr>
              <w:sdt>
                <w:sdtPr>
                  <w:id w:val="1948573490"/>
                  <w:placeholder>
                    <w:docPart w:val="CF98904765EF44C5A20D5AFB89D711B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937CD0" w:themeFill="accent4"/>
                    </w:tcPr>
                    <w:p w:rsidR="00346C44" w:rsidRDefault="0048258A">
                      <w:pPr>
                        <w:pStyle w:val="Podnagwektabeli"/>
                      </w:pPr>
                      <w:r>
                        <w:t>Etap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rPr>
                <w:trHeight w:val="360"/>
              </w:trPr>
              <w:sdt>
                <w:sdtPr>
                  <w:id w:val="-117379422"/>
                  <w:placeholder>
                    <w:docPart w:val="2E3416B5A539468DA4FB08621A7F470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E84D81" w:themeFill="accent5"/>
                    </w:tcPr>
                    <w:p w:rsidR="00346C44" w:rsidRDefault="0048258A">
                      <w:pPr>
                        <w:pStyle w:val="Podnagwektabeli"/>
                      </w:pPr>
                      <w:r>
                        <w:t>Etap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rPr>
                <w:trHeight w:val="360"/>
              </w:trPr>
              <w:sdt>
                <w:sdtPr>
                  <w:id w:val="514036494"/>
                  <w:placeholder>
                    <w:docPart w:val="99EBC1336B074EB0B1AD9AF52E9A9F3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B300" w:themeFill="accent6"/>
                    </w:tcPr>
                    <w:p w:rsidR="00346C44" w:rsidRDefault="0048258A">
                      <w:pPr>
                        <w:pStyle w:val="Podnagwektabeli"/>
                      </w:pPr>
                      <w:r>
                        <w:t>Etap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rPr>
                <w:trHeight w:val="360"/>
              </w:trPr>
              <w:tc>
                <w:tcPr>
                  <w:tcW w:w="2499" w:type="pct"/>
                </w:tcPr>
                <w:p w:rsidR="00346C44" w:rsidRDefault="00346C44">
                  <w:pPr>
                    <w:pStyle w:val="Podnagwektabeli"/>
                  </w:pPr>
                </w:p>
              </w:tc>
              <w:sdt>
                <w:sdtPr>
                  <w:id w:val="890688167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7200" w:type="dxa"/>
          </w:tcPr>
          <w:tbl>
            <w:tblPr>
              <w:tblStyle w:val="Tabelaterminarzawydarz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347"/>
              <w:gridCol w:w="1800"/>
              <w:gridCol w:w="1807"/>
            </w:tblGrid>
            <w:tr w:rsidR="00346C44" w:rsidTr="00346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346C44" w:rsidRDefault="0048258A">
                  <w:pPr>
                    <w:pStyle w:val="Nagwektabeli"/>
                  </w:pPr>
                  <w:r>
                    <w:t>Etap projektu</w:t>
                  </w:r>
                </w:p>
              </w:tc>
              <w:tc>
                <w:tcPr>
                  <w:tcW w:w="1250" w:type="pct"/>
                </w:tcPr>
                <w:p w:rsidR="00346C44" w:rsidRDefault="0048258A">
                  <w:pPr>
                    <w:pStyle w:val="Nagwektabeli"/>
                  </w:pPr>
                  <w:r>
                    <w:t>Rozpoczęcie</w:t>
                  </w:r>
                </w:p>
              </w:tc>
              <w:tc>
                <w:tcPr>
                  <w:tcW w:w="1250" w:type="pct"/>
                </w:tcPr>
                <w:p w:rsidR="00346C44" w:rsidRDefault="0048258A">
                  <w:pPr>
                    <w:pStyle w:val="Nagwektabeli"/>
                  </w:pPr>
                  <w:r>
                    <w:t>Zakończenie</w:t>
                  </w:r>
                </w:p>
              </w:tc>
            </w:tr>
            <w:tr w:rsidR="00346C44" w:rsidTr="00346C44">
              <w:tc>
                <w:tcPr>
                  <w:tcW w:w="2499" w:type="pct"/>
                </w:tcPr>
                <w:p w:rsidR="00346C44" w:rsidRDefault="00346C44">
                  <w:pPr>
                    <w:pStyle w:val="Podnagwektabeli"/>
                  </w:pPr>
                </w:p>
              </w:tc>
              <w:sdt>
                <w:sdtPr>
                  <w:id w:val="-1813783459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c>
                <w:tcPr>
                  <w:tcW w:w="2499" w:type="pct"/>
                </w:tcPr>
                <w:p w:rsidR="00346C44" w:rsidRDefault="00346C44">
                  <w:pPr>
                    <w:pStyle w:val="Podnagwektabeli"/>
                  </w:pPr>
                </w:p>
              </w:tc>
              <w:sdt>
                <w:sdtPr>
                  <w:id w:val="-126634806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c>
                <w:tcPr>
                  <w:tcW w:w="2499" w:type="pct"/>
                </w:tcPr>
                <w:p w:rsidR="00346C44" w:rsidRDefault="00346C44">
                  <w:pPr>
                    <w:pStyle w:val="Podnagwektabeli"/>
                  </w:pPr>
                </w:p>
              </w:tc>
              <w:sdt>
                <w:sdtPr>
                  <w:id w:val="-551619400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c>
                <w:tcPr>
                  <w:tcW w:w="2499" w:type="pct"/>
                </w:tcPr>
                <w:p w:rsidR="00346C44" w:rsidRDefault="00346C44">
                  <w:pPr>
                    <w:pStyle w:val="Podnagwektabeli"/>
                  </w:pPr>
                </w:p>
              </w:tc>
              <w:sdt>
                <w:sdtPr>
                  <w:id w:val="2126345977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c>
                <w:tcPr>
                  <w:tcW w:w="2499" w:type="pct"/>
                </w:tcPr>
                <w:p w:rsidR="00346C44" w:rsidRDefault="00346C44">
                  <w:pPr>
                    <w:pStyle w:val="Podnagwektabeli"/>
                  </w:pPr>
                </w:p>
              </w:tc>
              <w:sdt>
                <w:sdtPr>
                  <w:id w:val="-945768097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c>
                <w:tcPr>
                  <w:tcW w:w="2499" w:type="pct"/>
                </w:tcPr>
                <w:p w:rsidR="00346C44" w:rsidRDefault="00346C44">
                  <w:pPr>
                    <w:pStyle w:val="Podnagwektabeli"/>
                  </w:pPr>
                </w:p>
              </w:tc>
              <w:sdt>
                <w:sdtPr>
                  <w:id w:val="-1617058545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  <w:tr w:rsidR="00346C44" w:rsidTr="00346C44">
              <w:tc>
                <w:tcPr>
                  <w:tcW w:w="2499" w:type="pct"/>
                </w:tcPr>
                <w:p w:rsidR="00346C44" w:rsidRDefault="00346C44">
                  <w:pPr>
                    <w:pStyle w:val="Podnagwektabeli"/>
                  </w:pPr>
                </w:p>
              </w:tc>
              <w:sdt>
                <w:sdtPr>
                  <w:id w:val="-1679887982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C009943E91E74D8B9E98F9A5C28EED9A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346C44" w:rsidRDefault="0048258A">
                      <w:pPr>
                        <w:pStyle w:val="Teksttabeli"/>
                      </w:pPr>
                      <w:r>
                        <w:t>[Wybierz datę]</w:t>
                      </w:r>
                    </w:p>
                  </w:tc>
                </w:sdtContent>
              </w:sdt>
            </w:tr>
          </w:tbl>
          <w:p w:rsidR="00346C44" w:rsidRDefault="00346C44">
            <w:pPr>
              <w:spacing w:after="160" w:line="300" w:lineRule="auto"/>
            </w:pPr>
          </w:p>
        </w:tc>
      </w:tr>
    </w:tbl>
    <w:p w:rsidR="00346C44" w:rsidRDefault="00346C44">
      <w:pPr>
        <w:pStyle w:val="Bezodstpw"/>
      </w:pPr>
    </w:p>
    <w:tbl>
      <w:tblPr>
        <w:tblStyle w:val="Tabelahosta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Kalendarz"/>
      </w:tblPr>
      <w:tblGrid>
        <w:gridCol w:w="2304"/>
        <w:gridCol w:w="2309"/>
        <w:gridCol w:w="2320"/>
        <w:gridCol w:w="2354"/>
        <w:gridCol w:w="2314"/>
        <w:gridCol w:w="2321"/>
      </w:tblGrid>
      <w:tr w:rsidR="00346C44">
        <w:tc>
          <w:tcPr>
            <w:tcW w:w="2407" w:type="dxa"/>
          </w:tcPr>
          <w:bookmarkStart w:id="1" w:name="_Kalendarz"/>
          <w:bookmarkEnd w:id="1"/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Styczeń</w:t>
            </w:r>
            <w:r>
              <w:fldChar w:fldCharType="end"/>
            </w:r>
          </w:p>
        </w:tc>
        <w:tc>
          <w:tcPr>
            <w:tcW w:w="2408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Luty</w:t>
            </w:r>
            <w:r>
              <w:fldChar w:fldCharType="end"/>
            </w:r>
          </w:p>
        </w:tc>
        <w:tc>
          <w:tcPr>
            <w:tcW w:w="2408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Marzec</w:t>
            </w:r>
            <w:r>
              <w:fldChar w:fldCharType="end"/>
            </w:r>
          </w:p>
        </w:tc>
        <w:tc>
          <w:tcPr>
            <w:tcW w:w="2407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Kwiecień</w:t>
            </w:r>
            <w:r>
              <w:fldChar w:fldCharType="end"/>
            </w:r>
          </w:p>
        </w:tc>
        <w:tc>
          <w:tcPr>
            <w:tcW w:w="2408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Maj</w:t>
            </w:r>
            <w:r>
              <w:fldChar w:fldCharType="end"/>
            </w:r>
          </w:p>
        </w:tc>
        <w:tc>
          <w:tcPr>
            <w:tcW w:w="2408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Czerwiec</w:t>
            </w:r>
            <w:r>
              <w:fldChar w:fldCharType="end"/>
            </w:r>
          </w:p>
        </w:tc>
      </w:tr>
      <w:tr w:rsidR="00346C44">
        <w:tc>
          <w:tcPr>
            <w:tcW w:w="2407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4"/>
              <w:gridCol w:w="324"/>
              <w:gridCol w:w="324"/>
              <w:gridCol w:w="324"/>
              <w:gridCol w:w="319"/>
            </w:tblGrid>
            <w:tr w:rsidR="00346C44"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5"/>
              <w:gridCol w:w="325"/>
              <w:gridCol w:w="325"/>
              <w:gridCol w:w="325"/>
              <w:gridCol w:w="320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5"/>
              <w:gridCol w:w="325"/>
              <w:gridCol w:w="325"/>
              <w:gridCol w:w="325"/>
              <w:gridCol w:w="321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niedziela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niedziela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niedziela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niedziela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niedziela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niedziela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niedziela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środa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środa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środa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środa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środa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środa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środa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</w:tr>
      <w:tr w:rsidR="00346C44">
        <w:tc>
          <w:tcPr>
            <w:tcW w:w="2407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Lipiec</w:t>
            </w:r>
            <w:r>
              <w:fldChar w:fldCharType="end"/>
            </w:r>
          </w:p>
        </w:tc>
        <w:tc>
          <w:tcPr>
            <w:tcW w:w="2408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Sierpień</w:t>
            </w:r>
            <w:r>
              <w:fldChar w:fldCharType="end"/>
            </w:r>
          </w:p>
        </w:tc>
        <w:tc>
          <w:tcPr>
            <w:tcW w:w="2408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Wrzesień</w:t>
            </w:r>
            <w:r>
              <w:fldChar w:fldCharType="end"/>
            </w:r>
          </w:p>
        </w:tc>
        <w:tc>
          <w:tcPr>
            <w:tcW w:w="2407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Październik</w:t>
            </w:r>
            <w:r>
              <w:fldChar w:fldCharType="end"/>
            </w:r>
          </w:p>
        </w:tc>
        <w:tc>
          <w:tcPr>
            <w:tcW w:w="2408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Listopad</w:t>
            </w:r>
            <w:r>
              <w:fldChar w:fldCharType="end"/>
            </w:r>
          </w:p>
        </w:tc>
        <w:tc>
          <w:tcPr>
            <w:tcW w:w="2408" w:type="dxa"/>
          </w:tcPr>
          <w:p w:rsidR="00346C44" w:rsidRDefault="0048258A">
            <w:pPr>
              <w:pStyle w:val="Miesice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Grudzień</w:t>
            </w:r>
            <w:r>
              <w:fldChar w:fldCharType="end"/>
            </w:r>
          </w:p>
        </w:tc>
      </w:tr>
      <w:tr w:rsidR="00346C44">
        <w:tc>
          <w:tcPr>
            <w:tcW w:w="2407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4"/>
              <w:gridCol w:w="324"/>
              <w:gridCol w:w="324"/>
              <w:gridCol w:w="324"/>
              <w:gridCol w:w="319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piątek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5"/>
              <w:gridCol w:w="325"/>
              <w:gridCol w:w="325"/>
              <w:gridCol w:w="325"/>
              <w:gridCol w:w="320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poniedziałek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sobota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sobota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sobota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sobota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sobota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sobota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sobota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5"/>
              <w:gridCol w:w="325"/>
              <w:gridCol w:w="325"/>
              <w:gridCol w:w="325"/>
              <w:gridCol w:w="321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wtorek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Tabelahost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ni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Ś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C</w:t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ni"/>
                  </w:pPr>
                  <w:r>
                    <w:t>P</w:t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ni"/>
                  </w:pPr>
                  <w:r>
                    <w:t>S</w:t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“niedziela"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“poniedziałek"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“wtorek"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“środa"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= “czwartek"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“piątek"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czwartek</w:instrText>
                  </w:r>
                  <w:r>
                    <w:fldChar w:fldCharType="end"/>
                  </w:r>
                  <w:r>
                    <w:instrText xml:space="preserve"> = “sobota"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346C44">
              <w:tc>
                <w:tcPr>
                  <w:tcW w:w="708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48258A">
                  <w:pPr>
                    <w:pStyle w:val="Daty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17" w:type="pct"/>
                </w:tcPr>
                <w:p w:rsidR="00346C44" w:rsidRDefault="00346C44">
                  <w:pPr>
                    <w:pStyle w:val="Daty"/>
                  </w:pPr>
                </w:p>
              </w:tc>
              <w:tc>
                <w:tcPr>
                  <w:tcW w:w="707" w:type="pct"/>
                </w:tcPr>
                <w:p w:rsidR="00346C44" w:rsidRDefault="00346C44">
                  <w:pPr>
                    <w:pStyle w:val="Daty"/>
                  </w:pPr>
                </w:p>
              </w:tc>
            </w:tr>
          </w:tbl>
          <w:p w:rsidR="00346C44" w:rsidRDefault="00346C44">
            <w:pPr>
              <w:spacing w:after="160" w:line="300" w:lineRule="auto"/>
            </w:pPr>
          </w:p>
        </w:tc>
      </w:tr>
    </w:tbl>
    <w:p w:rsidR="00346C44" w:rsidRDefault="00346C44"/>
    <w:sectPr w:rsidR="00346C44" w:rsidSect="005F1A25">
      <w:pgSz w:w="15840" w:h="12240" w:orient="landscape"/>
      <w:pgMar w:top="964" w:right="936" w:bottom="86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s" w:val="12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  <w:docVar w:name="WeekStart" w:val="Sunday"/>
  </w:docVars>
  <w:rsids>
    <w:rsidRoot w:val="00346C44"/>
    <w:rsid w:val="00035DDE"/>
    <w:rsid w:val="001C73D8"/>
    <w:rsid w:val="00346C44"/>
    <w:rsid w:val="00437788"/>
    <w:rsid w:val="0048258A"/>
    <w:rsid w:val="00492275"/>
    <w:rsid w:val="005F1A25"/>
    <w:rsid w:val="006E57F2"/>
    <w:rsid w:val="00793D14"/>
    <w:rsid w:val="009A5680"/>
    <w:rsid w:val="00A13071"/>
    <w:rsid w:val="00AA75DC"/>
    <w:rsid w:val="00BB2C23"/>
    <w:rsid w:val="00BD0B07"/>
    <w:rsid w:val="00E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3"/>
    <w:qFormat/>
    <w:rsid w:val="00492275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6"/>
      <w:szCs w:val="52"/>
    </w:rPr>
  </w:style>
  <w:style w:type="character" w:customStyle="1" w:styleId="TytuZnak">
    <w:name w:val="Tytuł Znak"/>
    <w:basedOn w:val="Domylnaczcionkaakapitu"/>
    <w:link w:val="Tytu"/>
    <w:uiPriority w:val="3"/>
    <w:rsid w:val="00492275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6"/>
      <w:szCs w:val="52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hosta">
    <w:name w:val="Tabela hosta"/>
    <w:basedOn w:val="Standardowy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customStyle="1" w:styleId="Tabelaterminarzawydarze">
    <w:name w:val="Tabela terminarza wydarzeń"/>
    <w:basedOn w:val="Standardowy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1">
    <w:name w:val="Styl 1"/>
    <w:basedOn w:val="Standardowy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formularza">
    <w:name w:val="Nagłówek formularza"/>
    <w:basedOn w:val="Normalny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Tekstformularza">
    <w:name w:val="Tekst formularza"/>
    <w:basedOn w:val="Normalny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Uwagi">
    <w:name w:val="Uwagi"/>
    <w:basedOn w:val="Normalny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paragraph" w:customStyle="1" w:styleId="Nagwektabeli">
    <w:name w:val="Nagłówek tabeli"/>
    <w:basedOn w:val="Normalny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Podnagwektabeli">
    <w:name w:val="Podnagłówek tabeli"/>
    <w:basedOn w:val="Normalny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eksttabeli">
    <w:name w:val="Tekst tabeli"/>
    <w:basedOn w:val="Normalny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Dni">
    <w:name w:val="Dni"/>
    <w:basedOn w:val="Normalny"/>
    <w:uiPriority w:val="2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Daty">
    <w:name w:val="Daty"/>
    <w:basedOn w:val="Normalny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customStyle="1" w:styleId="Miesice">
    <w:name w:val="Miesiące"/>
    <w:basedOn w:val="Normalny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Dataznak1">
    <w:name w:val="Data (znak) 1"/>
    <w:basedOn w:val="Domylnaczcionkaakapitu"/>
    <w:uiPriority w:val="1"/>
    <w:semiHidden/>
  </w:style>
  <w:style w:type="character" w:customStyle="1" w:styleId="Tekstdymkaznak1">
    <w:name w:val="Tekst dymka (znak) 1"/>
    <w:basedOn w:val="Domylnaczcionkaakapitu"/>
    <w:uiPriority w:val="99"/>
    <w:semiHidden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9943E91E74D8B9E98F9A5C28E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FA0-4BE1-4929-99D1-896E51896AFB}"/>
      </w:docPartPr>
      <w:docPartBody>
        <w:p w:rsidR="00914D13" w:rsidRDefault="00914D13">
          <w:r>
            <w:t>[Wybierz datę]</w:t>
          </w:r>
        </w:p>
      </w:docPartBody>
    </w:docPart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914D13" w:rsidRDefault="00914D13">
          <w:pPr>
            <w:pStyle w:val="Uwagi"/>
          </w:pPr>
          <w:r>
            <w:t>Aby zastąpić dowolny tekst zastępczy (taki jak ten) własnym tekstem, po prostu kliknij go i zacznij pisać.</w:t>
          </w:r>
        </w:p>
        <w:p w:rsidR="00914D13" w:rsidRDefault="00914D13">
          <w:r>
            <w:t>Chcesz wypróbować inne kolory w tym terminarzu? Skorzystaj z galerii Kolory na karcie Projektowanie.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914D13" w:rsidRDefault="00914D13">
          <w:r>
            <w:t>Nazwa projektu lub wydarzenia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914D13" w:rsidRDefault="00914D13">
          <w:r>
            <w:t>Nazwa organizatora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914D13" w:rsidRDefault="00914D13">
          <w:r>
            <w:t>Etap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914D13" w:rsidRDefault="00914D13">
          <w:r>
            <w:t>Etap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914D13" w:rsidRDefault="00914D13">
          <w:r>
            <w:t>Etap 3</w:t>
          </w:r>
        </w:p>
      </w:docPartBody>
    </w:docPart>
    <w:docPart>
      <w:docPartPr>
        <w:name w:val="CF98904765EF44C5A20D5AFB89D7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A19D-504E-417E-8A75-1185C1D5BA44}"/>
      </w:docPartPr>
      <w:docPartBody>
        <w:p w:rsidR="00914D13" w:rsidRDefault="00914D13">
          <w:r>
            <w:t>Etap 4</w:t>
          </w:r>
        </w:p>
      </w:docPartBody>
    </w:docPart>
    <w:docPart>
      <w:docPartPr>
        <w:name w:val="2E3416B5A539468DA4FB08621A7F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08AC-E33C-4B29-864C-1D8E3B603B77}"/>
      </w:docPartPr>
      <w:docPartBody>
        <w:p w:rsidR="00914D13" w:rsidRDefault="00914D13">
          <w:r>
            <w:t>Etap 5</w:t>
          </w:r>
        </w:p>
      </w:docPartBody>
    </w:docPart>
    <w:docPart>
      <w:docPartPr>
        <w:name w:val="99EBC1336B074EB0B1AD9AF52E9A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5AA9-B306-4FDC-AC07-0FC4FA89B324}"/>
      </w:docPartPr>
      <w:docPartBody>
        <w:p w:rsidR="00914D13" w:rsidRDefault="00914D13">
          <w:r>
            <w:t>Etap 6</w:t>
          </w:r>
        </w:p>
      </w:docPartBody>
    </w:docPart>
    <w:docPart>
      <w:docPartPr>
        <w:name w:val="12 Months Monday Start"/>
        <w:style w:val="Months"/>
        <w:category>
          <w:name w:val="Terminarz wydarzeń"/>
          <w:gallery w:val="tbls"/>
        </w:category>
        <w:behaviors>
          <w:behavior w:val="p"/>
        </w:behaviors>
        <w:description w:val="12 month calendar table"/>
        <w:guid w:val="{684130BE-6E7E-464A-88EB-A8B6BEF7499B}"/>
      </w:docPartPr>
      <w:docPartBody>
        <w:tbl>
          <w:tblPr>
            <w:tblStyle w:val="Tabelahosta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Kalendarz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914D13"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Styczeń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Luty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Marzec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Kwiecień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Maj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Czerwiec</w:t>
                </w:r>
                <w:r>
                  <w:fldChar w:fldCharType="end"/>
                </w:r>
              </w:p>
            </w:tc>
          </w:tr>
          <w:tr w:rsidR="00914D13"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</w:tr>
          <w:tr w:rsidR="00914D13"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MonthStart7 \@ MMMM \* MERGEFORMAT </w:instrText>
                </w:r>
                <w:r>
                  <w:fldChar w:fldCharType="separate"/>
                </w:r>
                <w:r>
                  <w:t>Lipiec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MonthStart8 \@ MMMM \* MERGEFORMAT </w:instrText>
                </w:r>
                <w:r>
                  <w:fldChar w:fldCharType="separate"/>
                </w:r>
                <w:r>
                  <w:t>Sierpień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MonthStart9 \@ MMMM \* MERGEFORMAT </w:instrText>
                </w:r>
                <w:r>
                  <w:fldChar w:fldCharType="separate"/>
                </w:r>
                <w:r>
                  <w:t>Wrzesień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MonthStart10 \@ MMMM \* MERGEFORMAT </w:instrText>
                </w:r>
                <w:r>
                  <w:fldChar w:fldCharType="separate"/>
                </w:r>
                <w:r>
                  <w:t>Październik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MonthStart11 \@ MMMM \* MERGEFORMAT </w:instrText>
                </w:r>
                <w:r>
                  <w:fldChar w:fldCharType="separate"/>
                </w:r>
                <w:r>
                  <w:t>Listopad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MonthStart12 \@ MMMM \* MERGEFORMAT </w:instrText>
                </w:r>
                <w:r>
                  <w:fldChar w:fldCharType="separate"/>
                </w:r>
                <w:r>
                  <w:t>Grudzień</w:t>
                </w:r>
                <w:r>
                  <w:fldChar w:fldCharType="end"/>
                </w:r>
              </w:p>
            </w:tc>
          </w:tr>
          <w:tr w:rsidR="00914D13"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</w:tr>
        </w:tbl>
        <w:p w:rsidR="00914D13" w:rsidRDefault="00914D13"/>
      </w:docPartBody>
    </w:docPart>
    <w:docPart>
      <w:docPartPr>
        <w:name w:val="12 Months Sunday Start"/>
        <w:style w:val="Months"/>
        <w:category>
          <w:name w:val="Terminarz wydarzeń"/>
          <w:gallery w:val="tbls"/>
        </w:category>
        <w:behaviors>
          <w:behavior w:val="p"/>
        </w:behaviors>
        <w:description w:val="12 month calendar table"/>
        <w:guid w:val="{7A9E078B-89A6-439D-8FBB-2EF3EF1FFEC9}"/>
      </w:docPartPr>
      <w:docPartBody>
        <w:tbl>
          <w:tblPr>
            <w:tblStyle w:val="Tabelahosta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Kalendarz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914D13"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Styczeń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Luty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Marzec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Kwiecień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Maj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Czerwiec</w:t>
                </w:r>
                <w:r>
                  <w:fldChar w:fldCharType="end"/>
                </w:r>
              </w:p>
            </w:tc>
          </w:tr>
          <w:tr w:rsidR="00914D13"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4"/>
                  <w:gridCol w:w="298"/>
                  <w:gridCol w:w="298"/>
                  <w:gridCol w:w="297"/>
                  <w:gridCol w:w="297"/>
                  <w:gridCol w:w="297"/>
                  <w:gridCol w:w="293"/>
                </w:tblGrid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</w:tr>
          <w:tr w:rsidR="00914D13"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MonthStart7 \@ MMMM \* MERGEFORMAT </w:instrText>
                </w:r>
                <w:r>
                  <w:fldChar w:fldCharType="separate"/>
                </w:r>
                <w:r>
                  <w:t>Lipiec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MonthStart8 \@ MMMM \* MERGEFORMAT </w:instrText>
                </w:r>
                <w:r>
                  <w:fldChar w:fldCharType="separate"/>
                </w:r>
                <w:r>
                  <w:t>Sierpień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MonthStart9 \@ MMMM \* MERGEFORMAT </w:instrText>
                </w:r>
                <w:r>
                  <w:fldChar w:fldCharType="separate"/>
                </w:r>
                <w:r>
                  <w:t>Wrzesień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MonthStart10 \@ MMMM \* MERGEFORMAT </w:instrText>
                </w:r>
                <w:r>
                  <w:fldChar w:fldCharType="separate"/>
                </w:r>
                <w:r>
                  <w:t>Październik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MonthStart11 \@ MMMM \* MERGEFORMAT </w:instrText>
                </w:r>
                <w:r>
                  <w:fldChar w:fldCharType="separate"/>
                </w:r>
                <w:r>
                  <w:t>Listopad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MonthStart12 \@ MMMM \* MERGEFORMAT </w:instrText>
                </w:r>
                <w:r>
                  <w:fldChar w:fldCharType="separate"/>
                </w:r>
                <w:r>
                  <w:t>Grudzień</w:t>
                </w:r>
                <w:r>
                  <w:fldChar w:fldCharType="end"/>
                </w:r>
              </w:p>
            </w:tc>
          </w:tr>
          <w:tr w:rsidR="00914D13"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poniedziałek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sobota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</w:tr>
        </w:tbl>
        <w:p w:rsidR="00914D13" w:rsidRDefault="00914D13"/>
      </w:docPartBody>
    </w:docPart>
    <w:docPart>
      <w:docPartPr>
        <w:name w:val="6 Months Monday Start"/>
        <w:style w:val="Months"/>
        <w:category>
          <w:name w:val="Terminarz wydarzeń"/>
          <w:gallery w:val="tbls"/>
        </w:category>
        <w:behaviors>
          <w:behavior w:val="p"/>
        </w:behaviors>
        <w:description w:val="6 month calendar table"/>
        <w:guid w:val="{2B96A295-B450-47F1-B2BE-B19DAC499BDC}"/>
      </w:docPartPr>
      <w:docPartBody>
        <w:tbl>
          <w:tblPr>
            <w:tblStyle w:val="Tabelahosta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Kalendarz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914D13"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Styczeń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Luty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Marzec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Kwiecień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Maj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Czerwiec</w:t>
                </w:r>
                <w:r>
                  <w:fldChar w:fldCharType="end"/>
                </w:r>
              </w:p>
            </w:tc>
          </w:tr>
          <w:tr w:rsidR="00914D13"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2"/>
                  <w:gridCol w:w="303"/>
                  <w:gridCol w:w="303"/>
                  <w:gridCol w:w="303"/>
                  <w:gridCol w:w="303"/>
                  <w:gridCol w:w="298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!C10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“poniedziałek"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“niedziela"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</w:tr>
        </w:tbl>
        <w:p w:rsidR="00914D13" w:rsidRDefault="00914D13"/>
      </w:docPartBody>
    </w:docPart>
    <w:docPart>
      <w:docPartPr>
        <w:name w:val="6 Months Sunday Start"/>
        <w:style w:val="Months"/>
        <w:category>
          <w:name w:val="Terminarz wydarzeń"/>
          <w:gallery w:val="tbls"/>
        </w:category>
        <w:behaviors>
          <w:behavior w:val="p"/>
        </w:behaviors>
        <w:description w:val="6 month calendar table"/>
        <w:guid w:val="{928ACE1C-D611-46C7-A4CE-52C8A82D87D8}"/>
      </w:docPartPr>
      <w:docPartBody>
        <w:tbl>
          <w:tblPr>
            <w:tblStyle w:val="Tabelahosta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Kalendarz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914D13"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Styczeń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Luty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Marzec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Kwiecień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Maj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914D13" w:rsidRDefault="00914D13">
                <w:pPr>
                  <w:pStyle w:val="Miesice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Czerwiec</w:t>
                </w:r>
                <w:r>
                  <w:fldChar w:fldCharType="end"/>
                </w:r>
              </w:p>
            </w:tc>
          </w:tr>
          <w:tr w:rsidR="00914D13"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7"/>
                  <w:gridCol w:w="303"/>
                  <w:gridCol w:w="303"/>
                  <w:gridCol w:w="303"/>
                  <w:gridCol w:w="303"/>
                  <w:gridCol w:w="303"/>
                  <w:gridCol w:w="298"/>
                </w:tblGrid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środa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czwartek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7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niedziela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wtorek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  <w:tc>
              <w:tcPr>
                <w:tcW w:w="2408" w:type="dxa"/>
              </w:tcPr>
              <w:tbl>
                <w:tblPr>
                  <w:tblStyle w:val="Tabelahost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Ś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ni"/>
                      </w:pPr>
                      <w:r>
                        <w:t>S</w:t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“niedziela"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“poniedziałek"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“wtorek"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“środa"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“czwartek"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“sobota"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914D13">
                  <w:tc>
                    <w:tcPr>
                      <w:tcW w:w="708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1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  <w:tc>
                    <w:tcPr>
                      <w:tcW w:w="707" w:type="pct"/>
                    </w:tcPr>
                    <w:p w:rsidR="00914D13" w:rsidRDefault="00914D13">
                      <w:pPr>
                        <w:pStyle w:val="Daty"/>
                      </w:pPr>
                    </w:p>
                  </w:tc>
                </w:tr>
              </w:tbl>
              <w:p w:rsidR="00914D13" w:rsidRDefault="00914D13"/>
            </w:tc>
          </w:tr>
        </w:tbl>
        <w:p w:rsidR="00914D13" w:rsidRDefault="00914D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3"/>
    <w:rsid w:val="0091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Uwagi">
    <w:name w:val="Uwagi"/>
    <w:basedOn w:val="Normalny"/>
    <w:uiPriority w:val="1"/>
    <w:qFormat/>
    <w:pPr>
      <w:spacing w:before="40" w:after="40" w:line="300" w:lineRule="auto"/>
      <w:ind w:left="115" w:right="115"/>
    </w:pPr>
    <w:rPr>
      <w:rFonts w:cstheme="minorBidi"/>
      <w:color w:val="595959" w:themeColor="text1" w:themeTint="A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3"/>
    <w:qFormat/>
    <w:pPr>
      <w:spacing w:after="8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hosta">
    <w:name w:val="Tabela hosta"/>
    <w:basedOn w:val="Standardowy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abelaterminarzawydarze">
    <w:name w:val="Tabela terminarza wydarzeń"/>
    <w:basedOn w:val="Standardowy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1">
    <w:name w:val="Styl 1"/>
    <w:basedOn w:val="Standardowy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formularza">
    <w:name w:val="Nagłówek formularza"/>
    <w:basedOn w:val="Normalny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Tekstformularza">
    <w:name w:val="Tekst formularza"/>
    <w:basedOn w:val="Normalny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styleId="Bezodstpw">
    <w:name w:val="No Spacing"/>
    <w:uiPriority w:val="36"/>
    <w:qFormat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customStyle="1" w:styleId="Odstpytabeli">
    <w:name w:val="Odstępy tabeli"/>
    <w:basedOn w:val="Bezodstpw"/>
    <w:qFormat/>
    <w:pPr>
      <w:spacing w:after="160"/>
      <w:jc w:val="center"/>
    </w:pPr>
    <w:rPr>
      <w:noProof/>
      <w:sz w:val="2"/>
      <w:szCs w:val="2"/>
    </w:rPr>
  </w:style>
  <w:style w:type="paragraph" w:customStyle="1" w:styleId="Nagwektabeli">
    <w:name w:val="Nagłówek tabeli"/>
    <w:basedOn w:val="Normalny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Podnagwektabeli">
    <w:name w:val="Podnagłówek tabeli"/>
    <w:basedOn w:val="Uwagi"/>
    <w:uiPriority w:val="1"/>
    <w:qFormat/>
    <w:pPr>
      <w:spacing w:before="80" w:line="240" w:lineRule="auto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</w:rPr>
  </w:style>
  <w:style w:type="paragraph" w:customStyle="1" w:styleId="Teksttabeli">
    <w:name w:val="Tekst tabeli"/>
    <w:basedOn w:val="Normalny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ni">
    <w:name w:val="Dni"/>
    <w:basedOn w:val="Normalny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Daty">
    <w:name w:val="Daty"/>
    <w:basedOn w:val="Normalny"/>
    <w:qFormat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Miesice">
    <w:name w:val="Miesiące"/>
    <w:basedOn w:val="Normalny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Data">
    <w:name w:val="Date"/>
    <w:basedOn w:val="Normalny"/>
    <w:next w:val="Normalny"/>
    <w:link w:val="DataZnak"/>
    <w:uiPriority w:val="1"/>
    <w:unhideWhenUsed/>
    <w:qFormat/>
    <w:pPr>
      <w:spacing w:before="40" w:after="0" w:line="240" w:lineRule="auto"/>
    </w:pPr>
    <w:rPr>
      <w:rFonts w:cstheme="minorBidi"/>
      <w:color w:val="0D0D0D" w:themeColor="text1" w:themeTint="F2"/>
      <w:sz w:val="30"/>
      <w:szCs w:val="30"/>
    </w:rPr>
  </w:style>
  <w:style w:type="character" w:customStyle="1" w:styleId="DataZnak">
    <w:name w:val="Data Znak"/>
    <w:basedOn w:val="Domylnaczcionkaakapitu"/>
    <w:link w:val="Data"/>
    <w:uiPriority w:val="1"/>
    <w:rPr>
      <w:rFonts w:asciiTheme="minorHAnsi" w:eastAsiaTheme="minorEastAsia" w:hAnsiTheme="minorHAnsi" w:cstheme="minorBidi"/>
      <w:color w:val="0D0D0D" w:themeColor="text1" w:themeTint="F2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Tytuznak1">
    <w:name w:val="Tytuł (znak) 1"/>
    <w:basedOn w:val="Domylnaczcionkaakapitu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ataznak1">
    <w:name w:val="Data (znak) 1"/>
    <w:basedOn w:val="Domylnaczcionkaakapitu"/>
    <w:uiPriority w:val="1"/>
    <w:semiHidden/>
  </w:style>
  <w:style w:type="character" w:customStyle="1" w:styleId="Tekstdymkaznak1">
    <w:name w:val="Tekst dymka (znak) 1"/>
    <w:basedOn w:val="Domylnaczcionkaakapitu"/>
    <w:uiPriority w:val="99"/>
    <w:semiHidden/>
    <w:rPr>
      <w:rFonts w:ascii="Tahoma" w:hAnsi="Tahoma" w:cs="Tahoma"/>
      <w:sz w:val="16"/>
      <w:szCs w:val="16"/>
    </w:rPr>
  </w:style>
  <w:style w:type="table" w:styleId="Zwykatabela2">
    <w:name w:val="Plain Table 2"/>
    <w:basedOn w:val="Standardowy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Kalendarz" insertBeforeMso="TabHome">
        <mso:group id="Calendar" label="Kalendarz">
          <mso:button size="large" onAction="CustomizeCalendar" imageMso="CalendarMonthDetailsSplitButton" id="NewDates" screentip="Wybierz nowy miesiąc i rok dla tego kalendarza." label="Wybierz nowe daty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836963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2012-05-24T19:58:00+00:00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366932</Value>
    </PublishStatusLookup>
    <APAuthor xmlns="29baff33-f40f-4664-8054-1bde3cabf4f6">
      <UserInfo>
        <DisplayName>REDMOND\janellem</DisplayName>
        <AccountId>81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TP102902382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C8DF68BB-A23E-4A39-9BC6-610154E40AEB}"/>
</file>

<file path=customXml/itemProps2.xml><?xml version="1.0" encoding="utf-8"?>
<ds:datastoreItem xmlns:ds="http://schemas.openxmlformats.org/officeDocument/2006/customXml" ds:itemID="{C7974515-8B90-4A6D-99C0-4BE11CC05EC3}"/>
</file>

<file path=customXml/itemProps3.xml><?xml version="1.0" encoding="utf-8"?>
<ds:datastoreItem xmlns:ds="http://schemas.openxmlformats.org/officeDocument/2006/customXml" ds:itemID="{00F3DF28-6C76-48CC-9C59-21672B1C6321}"/>
</file>

<file path=customXml/itemProps4.xml><?xml version="1.0" encoding="utf-8"?>
<ds:datastoreItem xmlns:ds="http://schemas.openxmlformats.org/officeDocument/2006/customXml" ds:itemID="{119FF6EF-B5E2-437F-A4EA-AAF58579DAEB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42</TotalTime>
  <Pages>2</Pages>
  <Words>3508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Dalibor Chludil</cp:lastModifiedBy>
  <cp:revision>18</cp:revision>
  <dcterms:created xsi:type="dcterms:W3CDTF">2012-05-17T18:58:00Z</dcterms:created>
  <dcterms:modified xsi:type="dcterms:W3CDTF">2012-12-04T13:42:00Z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6216600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