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24" w:rsidRDefault="00C45A30" w:rsidP="000D2424">
      <w:pPr>
        <w:pStyle w:val="Ttulo"/>
      </w:pPr>
      <w:sdt>
        <w:sdtPr>
          <w:alias w:val="Escriba el nombre del curso:"/>
          <w:tag w:val="Escriba el nombre del curso:"/>
          <w:id w:val="848214371"/>
          <w:placeholder>
            <w:docPart w:val="A26523E6E9634D40A18BF3182567F112"/>
          </w:placeholder>
          <w:temporary/>
          <w:showingPlcHdr/>
          <w15:appearance w15:val="hidden"/>
          <w:text/>
        </w:sdtPr>
        <w:sdtEndPr/>
        <w:sdtContent>
          <w:r w:rsidR="000D2424">
            <w:rPr>
              <w:lang w:bidi="es-ES"/>
            </w:rPr>
            <w:t>Programa de</w:t>
          </w:r>
        </w:sdtContent>
      </w:sdt>
      <w:r w:rsidR="000D2424">
        <w:rPr>
          <w:lang w:bidi="es-ES"/>
        </w:rPr>
        <w:t xml:space="preserve"> </w:t>
      </w:r>
      <w:sdt>
        <w:sdtPr>
          <w:alias w:val="Programa del curso:"/>
          <w:tag w:val="Programa del curso:"/>
          <w:id w:val="-589001745"/>
          <w:placeholder>
            <w:docPart w:val="7BB08010BCF749FD9A6A1C32043CDF42"/>
          </w:placeholder>
          <w:temporary/>
          <w:showingPlcHdr/>
          <w15:appearance w15:val="hidden"/>
        </w:sdtPr>
        <w:sdtEndPr/>
        <w:sdtContent>
          <w:r w:rsidR="000D2424">
            <w:rPr>
              <w:lang w:bidi="es-ES"/>
            </w:rPr>
            <w:t>Nombre del curso</w:t>
          </w:r>
        </w:sdtContent>
      </w:sdt>
    </w:p>
    <w:tbl>
      <w:tblPr>
        <w:tblStyle w:val="Tablaconcuadrcula"/>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a de información del programa del curso"/>
      </w:tblPr>
      <w:tblGrid>
        <w:gridCol w:w="2467"/>
        <w:gridCol w:w="7173"/>
      </w:tblGrid>
      <w:tr w:rsidR="000D2424" w:rsidTr="0094625A">
        <w:tc>
          <w:tcPr>
            <w:tcW w:w="2467" w:type="dxa"/>
          </w:tcPr>
          <w:p w:rsidR="000D2424" w:rsidRDefault="00C45A30" w:rsidP="00D81B74">
            <w:pPr>
              <w:pStyle w:val="Ttulo1"/>
            </w:pPr>
            <w:sdt>
              <w:sdtPr>
                <w:alias w:val="Profesor:"/>
                <w:tag w:val="Profesor:"/>
                <w:id w:val="383999990"/>
                <w:placeholder>
                  <w:docPart w:val="CFE0B0AF0934439891960B4E5F7CBE5A"/>
                </w:placeholder>
                <w:temporary/>
                <w:showingPlcHdr/>
                <w15:appearance w15:val="hidden"/>
              </w:sdtPr>
              <w:sdtEndPr/>
              <w:sdtContent>
                <w:r w:rsidR="000D2424">
                  <w:rPr>
                    <w:lang w:bidi="es-ES"/>
                  </w:rPr>
                  <w:t>Profesor</w:t>
                </w:r>
              </w:sdtContent>
            </w:sdt>
          </w:p>
          <w:sdt>
            <w:sdtPr>
              <w:alias w:val="Escriba el nombre del profesor:"/>
              <w:tag w:val="Escriba el nombre del profesor:"/>
              <w:id w:val="1510410073"/>
              <w:placeholder>
                <w:docPart w:val="92FAA231FB904635AEED30E96C553F49"/>
              </w:placeholder>
              <w:temporary/>
              <w:showingPlcHdr/>
              <w15:appearance w15:val="hidden"/>
              <w:text/>
            </w:sdtPr>
            <w:sdtEndPr/>
            <w:sdtContent>
              <w:p w:rsidR="000D2424" w:rsidRPr="00422F3B" w:rsidRDefault="000D2424" w:rsidP="00D81B74">
                <w:r w:rsidRPr="00422F3B">
                  <w:rPr>
                    <w:lang w:bidi="es-ES"/>
                  </w:rPr>
                  <w:t>Escriba el nombre del</w:t>
                </w:r>
                <w:r w:rsidR="0082030B">
                  <w:rPr>
                    <w:lang w:bidi="es-ES"/>
                  </w:rPr>
                  <w:t> </w:t>
                </w:r>
                <w:r w:rsidRPr="00422F3B">
                  <w:rPr>
                    <w:lang w:bidi="es-ES"/>
                  </w:rPr>
                  <w:t>profesor</w:t>
                </w:r>
              </w:p>
            </w:sdtContent>
          </w:sdt>
          <w:p w:rsidR="000D2424" w:rsidRDefault="00C45A30" w:rsidP="00D81B74">
            <w:pPr>
              <w:pStyle w:val="Ttulo1"/>
            </w:pPr>
            <w:sdt>
              <w:sdtPr>
                <w:alias w:val="Teléfono:"/>
                <w:tag w:val="Teléfono:"/>
                <w:id w:val="1128136841"/>
                <w:placeholder>
                  <w:docPart w:val="B0D31FF3817B4098BF607EE9BDB35FE7"/>
                </w:placeholder>
                <w:temporary/>
                <w:showingPlcHdr/>
                <w15:appearance w15:val="hidden"/>
              </w:sdtPr>
              <w:sdtEndPr/>
              <w:sdtContent>
                <w:r w:rsidR="000D2424">
                  <w:rPr>
                    <w:lang w:bidi="es-ES"/>
                  </w:rPr>
                  <w:t>Teléfono</w:t>
                </w:r>
              </w:sdtContent>
            </w:sdt>
          </w:p>
          <w:sdt>
            <w:sdtPr>
              <w:alias w:val="Escriba el teléfono:"/>
              <w:tag w:val="Escriba el teléfono:"/>
              <w:id w:val="603858785"/>
              <w:placeholder>
                <w:docPart w:val="C069352D459B42DBAB6FC9300A005D42"/>
              </w:placeholder>
              <w:temporary/>
              <w:showingPlcHdr/>
              <w15:appearance w15:val="hidden"/>
              <w:text/>
            </w:sdtPr>
            <w:sdtEndPr/>
            <w:sdtContent>
              <w:p w:rsidR="000D2424" w:rsidRDefault="000D2424" w:rsidP="00D81B74">
                <w:r>
                  <w:rPr>
                    <w:lang w:bidi="es-ES"/>
                  </w:rPr>
                  <w:t>Escriba el teléfono</w:t>
                </w:r>
              </w:p>
            </w:sdtContent>
          </w:sdt>
          <w:p w:rsidR="000D2424" w:rsidRDefault="00C45A30" w:rsidP="00D81B74">
            <w:pPr>
              <w:pStyle w:val="Ttulo1"/>
            </w:pPr>
            <w:sdt>
              <w:sdtPr>
                <w:alias w:val="Correo electrónico:"/>
                <w:tag w:val="Correo electrónico:"/>
                <w:id w:val="1509716232"/>
                <w:placeholder>
                  <w:docPart w:val="6F35D0F6EE0D42FCA2C7B0D7B2652D1D"/>
                </w:placeholder>
                <w:temporary/>
                <w:showingPlcHdr/>
                <w15:appearance w15:val="hidden"/>
              </w:sdtPr>
              <w:sdtEndPr/>
              <w:sdtContent>
                <w:r w:rsidR="000D2424">
                  <w:rPr>
                    <w:lang w:bidi="es-ES"/>
                  </w:rPr>
                  <w:t>Correo electrónico</w:t>
                </w:r>
              </w:sdtContent>
            </w:sdt>
          </w:p>
          <w:sdt>
            <w:sdtPr>
              <w:alias w:val="Escriba el correo electrónico:"/>
              <w:tag w:val="Escriba el correo electrónico:"/>
              <w:id w:val="287179453"/>
              <w:placeholder>
                <w:docPart w:val="2A6E58745DFF4FAB9F521C3CBE619F63"/>
              </w:placeholder>
              <w:temporary/>
              <w:showingPlcHdr/>
              <w15:appearance w15:val="hidden"/>
              <w:text/>
            </w:sdtPr>
            <w:sdtEndPr/>
            <w:sdtContent>
              <w:p w:rsidR="000D2424" w:rsidRDefault="000D2424" w:rsidP="00D81B74">
                <w:r>
                  <w:rPr>
                    <w:lang w:bidi="es-ES"/>
                  </w:rPr>
                  <w:t>Escriba el correo electrónico</w:t>
                </w:r>
              </w:p>
            </w:sdtContent>
          </w:sdt>
          <w:p w:rsidR="000D2424" w:rsidRDefault="00C45A30" w:rsidP="00D81B74">
            <w:pPr>
              <w:pStyle w:val="Ttulo1"/>
            </w:pPr>
            <w:sdt>
              <w:sdtPr>
                <w:alias w:val="Ubicación de la oficina:"/>
                <w:tag w:val="Ubicación de la oficina:"/>
                <w:id w:val="-313567349"/>
                <w:placeholder>
                  <w:docPart w:val="D1427EDB9BB84F019FF433A3FB694C01"/>
                </w:placeholder>
                <w:temporary/>
                <w:showingPlcHdr/>
                <w15:appearance w15:val="hidden"/>
              </w:sdtPr>
              <w:sdtEndPr/>
              <w:sdtContent>
                <w:r w:rsidR="000D2424">
                  <w:rPr>
                    <w:lang w:bidi="es-ES"/>
                  </w:rPr>
                  <w:t>Ubicación de la oficina</w:t>
                </w:r>
              </w:sdtContent>
            </w:sdt>
          </w:p>
          <w:sdt>
            <w:sdtPr>
              <w:alias w:val="Escriba el edificio y la sala:"/>
              <w:tag w:val="Escriba el edificio y la sala:"/>
              <w:id w:val="1150491349"/>
              <w:placeholder>
                <w:docPart w:val="F33BDA1D047A4F11A0C4ABCE2EB9CBA9"/>
              </w:placeholder>
              <w:temporary/>
              <w:showingPlcHdr/>
              <w15:appearance w15:val="hidden"/>
              <w:text/>
            </w:sdtPr>
            <w:sdtEndPr/>
            <w:sdtContent>
              <w:p w:rsidR="000D2424" w:rsidRDefault="000D2424" w:rsidP="0082030B">
                <w:pPr>
                  <w:ind w:right="766"/>
                </w:pPr>
                <w:r>
                  <w:rPr>
                    <w:lang w:bidi="es-ES"/>
                  </w:rPr>
                  <w:t>Escriba el edificio y la sala</w:t>
                </w:r>
              </w:p>
            </w:sdtContent>
          </w:sdt>
          <w:p w:rsidR="000D2424" w:rsidRDefault="00C45A30" w:rsidP="00D81B74">
            <w:pPr>
              <w:pStyle w:val="Ttulo1"/>
            </w:pPr>
            <w:sdt>
              <w:sdtPr>
                <w:alias w:val="Horario de oficina:"/>
                <w:tag w:val="Horario de oficina:"/>
                <w:id w:val="1871100205"/>
                <w:placeholder>
                  <w:docPart w:val="E8C306F5005145089BDEF6ED4B2D712B"/>
                </w:placeholder>
                <w:temporary/>
                <w:showingPlcHdr/>
                <w15:appearance w15:val="hidden"/>
              </w:sdtPr>
              <w:sdtEndPr/>
              <w:sdtContent>
                <w:r w:rsidR="000D2424">
                  <w:rPr>
                    <w:lang w:bidi="es-ES"/>
                  </w:rPr>
                  <w:t>Horario de oficina</w:t>
                </w:r>
              </w:sdtContent>
            </w:sdt>
          </w:p>
          <w:sdt>
            <w:sdtPr>
              <w:alias w:val="Escriba el horario y los días de trabajo:"/>
              <w:tag w:val="Escriba el horario y los días de trabajo:"/>
              <w:id w:val="-1656837614"/>
              <w:placeholder>
                <w:docPart w:val="2036D6561EF84008B2113A5370230C61"/>
              </w:placeholder>
              <w:temporary/>
              <w:showingPlcHdr/>
              <w15:appearance w15:val="hidden"/>
            </w:sdtPr>
            <w:sdtEndPr/>
            <w:sdtContent>
              <w:p w:rsidR="000D2424" w:rsidRDefault="000D2424" w:rsidP="0082030B">
                <w:pPr>
                  <w:ind w:right="482"/>
                </w:pPr>
                <w:r>
                  <w:rPr>
                    <w:lang w:bidi="es-ES"/>
                  </w:rPr>
                  <w:t>Escriba el horario y</w:t>
                </w:r>
                <w:r w:rsidR="0082030B">
                  <w:rPr>
                    <w:lang w:bidi="es-ES"/>
                  </w:rPr>
                  <w:t> </w:t>
                </w:r>
                <w:r>
                  <w:rPr>
                    <w:lang w:bidi="es-ES"/>
                  </w:rPr>
                  <w:t>los días de trabajo</w:t>
                </w:r>
              </w:p>
            </w:sdtContent>
          </w:sdt>
        </w:tc>
        <w:tc>
          <w:tcPr>
            <w:tcW w:w="7172" w:type="dxa"/>
          </w:tcPr>
          <w:p w:rsidR="000D2424" w:rsidRDefault="00C45A30" w:rsidP="00D81B74">
            <w:pPr>
              <w:pStyle w:val="Ttulo1"/>
            </w:pPr>
            <w:sdt>
              <w:sdtPr>
                <w:alias w:val="Resumen del curso:"/>
                <w:tag w:val="Resumen del curso:"/>
                <w:id w:val="742681939"/>
                <w:placeholder>
                  <w:docPart w:val="13CE015F4BEC4FC5A6ED5374329E58FD"/>
                </w:placeholder>
                <w:temporary/>
                <w:showingPlcHdr/>
                <w15:appearance w15:val="hidden"/>
              </w:sdtPr>
              <w:sdtEndPr/>
              <w:sdtContent>
                <w:r w:rsidR="000D2424">
                  <w:rPr>
                    <w:lang w:bidi="es-ES"/>
                  </w:rPr>
                  <w:t>Resumen del curso</w:t>
                </w:r>
              </w:sdtContent>
            </w:sdt>
          </w:p>
          <w:p w:rsidR="000D2424" w:rsidRDefault="00C45A30" w:rsidP="00D81B74">
            <w:sdt>
              <w:sdtPr>
                <w:alias w:val="Escriba la información del curso:"/>
                <w:tag w:val="Escriba la información del curso:"/>
                <w:id w:val="716253524"/>
                <w:placeholder>
                  <w:docPart w:val="70FC4589CDDD4354972DA7FD12777E30"/>
                </w:placeholder>
                <w:temporary/>
                <w:showingPlcHdr/>
                <w15:appearance w15:val="hidden"/>
              </w:sdtPr>
              <w:sdtEndPr/>
              <w:sdtContent>
                <w:r w:rsidR="000D2424">
                  <w:rPr>
                    <w:lang w:bidi="es-ES"/>
                  </w:rPr>
                  <w:t>Para reemplazar cualquier texto de marcador de posición (como el Nombre del curso arriba) haga clic en él y escriba.</w:t>
                </w:r>
              </w:sdtContent>
            </w:sdt>
          </w:p>
          <w:p w:rsidR="000D2424" w:rsidRDefault="00C45A30" w:rsidP="0094625A">
            <w:pPr>
              <w:ind w:right="-148"/>
            </w:pPr>
            <w:sdt>
              <w:sdtPr>
                <w:alias w:val="Escriba la información del curso:"/>
                <w:tag w:val="Escriba la información del curso:"/>
                <w:id w:val="806515869"/>
                <w:placeholder>
                  <w:docPart w:val="F6E6A24A40E64DFAA56056B5FA9E5125"/>
                </w:placeholder>
                <w:temporary/>
                <w:showingPlcHdr/>
                <w15:appearance w15:val="hidden"/>
              </w:sdtPr>
              <w:sdtEndPr/>
              <w:sdtContent>
                <w:r w:rsidR="000D2424">
                  <w:rPr>
                    <w:lang w:bidi="es-ES"/>
                  </w:rPr>
                  <w:t>Es posible que le guste el aspecto de la fuente clásica y profesional en este programa del curso tanto como a nosotros. Pero también es fácil lograr el aspecto exacto que desea.</w:t>
                </w:r>
              </w:sdtContent>
            </w:sdt>
            <w:r w:rsidR="000D2424">
              <w:rPr>
                <w:lang w:bidi="es-ES"/>
              </w:rPr>
              <w:t xml:space="preserve"> </w:t>
            </w:r>
            <w:sdt>
              <w:sdtPr>
                <w:alias w:val="Escriba la información del curso:"/>
                <w:tag w:val="Escriba la información del curso:"/>
                <w:id w:val="-2132924505"/>
                <w:placeholder>
                  <w:docPart w:val="5883F6D293BC4303B18CD474B9F03D42"/>
                </w:placeholder>
                <w:temporary/>
                <w:showingPlcHdr/>
                <w15:appearance w15:val="hidden"/>
              </w:sdtPr>
              <w:sdtEndPr/>
              <w:sdtContent>
                <w:r w:rsidR="000D2424">
                  <w:rPr>
                    <w:lang w:bidi="es-ES"/>
                  </w:rPr>
                  <w:t>En la pestaña diseño de la cinta de opciones, consulte la galería Fuentes para obtener una vista previa de opciones en el documento y, después, haga clic para aplicar una que le guste.</w:t>
                </w:r>
              </w:sdtContent>
            </w:sdt>
          </w:p>
          <w:p w:rsidR="000D2424" w:rsidRDefault="00C45A30" w:rsidP="00D81B74">
            <w:pPr>
              <w:pStyle w:val="Ttulo1"/>
            </w:pPr>
            <w:sdt>
              <w:sdtPr>
                <w:alias w:val="Texto necesario:"/>
                <w:tag w:val="Texto necesario:"/>
                <w:id w:val="374507827"/>
                <w:placeholder>
                  <w:docPart w:val="1CB5FA738D834F239F3458C5A6DE57A4"/>
                </w:placeholder>
                <w:temporary/>
                <w:showingPlcHdr/>
                <w15:appearance w15:val="hidden"/>
              </w:sdtPr>
              <w:sdtEndPr/>
              <w:sdtContent>
                <w:r w:rsidR="000D2424">
                  <w:rPr>
                    <w:lang w:bidi="es-ES"/>
                  </w:rPr>
                  <w:t>Texto necesario</w:t>
                </w:r>
              </w:sdtContent>
            </w:sdt>
          </w:p>
          <w:p w:rsidR="000D2424" w:rsidRDefault="00C45A30" w:rsidP="00D81B74">
            <w:sdt>
              <w:sdtPr>
                <w:alias w:val="Escriba el nombre de la publicación 1:"/>
                <w:tag w:val="Escriba el nombre de la publicación 1:"/>
                <w:id w:val="-1721434516"/>
                <w:placeholder>
                  <w:docPart w:val="49726F69C3BC4748B5C96A915D485540"/>
                </w:placeholder>
                <w:temporary/>
                <w:showingPlcHdr/>
                <w15:appearance w15:val="hidden"/>
                <w:text/>
              </w:sdtPr>
              <w:sdtEndPr/>
              <w:sdtContent>
                <w:r w:rsidR="000D2424">
                  <w:rPr>
                    <w:lang w:bidi="es-ES"/>
                  </w:rPr>
                  <w:t>Nombre de la publicación</w:t>
                </w:r>
              </w:sdtContent>
            </w:sdt>
            <w:r w:rsidR="000D2424">
              <w:rPr>
                <w:lang w:bidi="es-ES"/>
              </w:rPr>
              <w:t xml:space="preserve">, </w:t>
            </w:r>
            <w:sdt>
              <w:sdtPr>
                <w:rPr>
                  <w:rStyle w:val="nfasis"/>
                </w:rPr>
                <w:alias w:val="Escriba el nombre del autor:"/>
                <w:tag w:val="Escriba el nombre del autor:"/>
                <w:id w:val="885530846"/>
                <w:placeholder>
                  <w:docPart w:val="9F7B5C7E0AB241C9B9A7CA4EE015F113"/>
                </w:placeholder>
                <w:temporary/>
                <w:showingPlcHdr/>
                <w15:appearance w15:val="hidden"/>
                <w:text/>
              </w:sdtPr>
              <w:sdtEndPr>
                <w:rPr>
                  <w:rStyle w:val="Fuentedeprrafopredeter"/>
                  <w:i w:val="0"/>
                  <w:iCs w:val="0"/>
                </w:rPr>
              </w:sdtEndPr>
              <w:sdtContent>
                <w:r w:rsidR="000D2424">
                  <w:rPr>
                    <w:rStyle w:val="nfasis"/>
                    <w:lang w:bidi="es-ES"/>
                  </w:rPr>
                  <w:t>Nombre del autor</w:t>
                </w:r>
              </w:sdtContent>
            </w:sdt>
          </w:p>
          <w:p w:rsidR="000D2424" w:rsidRDefault="00C45A30" w:rsidP="00D81B74">
            <w:sdt>
              <w:sdtPr>
                <w:alias w:val="Escriba el nombre de la publicación 2:"/>
                <w:tag w:val="Escriba el nombre de la publicación 2:"/>
                <w:id w:val="-471220557"/>
                <w:placeholder>
                  <w:docPart w:val="49726F69C3BC4748B5C96A915D485540"/>
                </w:placeholder>
                <w:temporary/>
                <w:showingPlcHdr/>
                <w15:appearance w15:val="hidden"/>
                <w:text/>
              </w:sdtPr>
              <w:sdtEndPr/>
              <w:sdtContent>
                <w:r w:rsidR="0082030B">
                  <w:rPr>
                    <w:lang w:bidi="es-ES"/>
                  </w:rPr>
                  <w:t>Nombre de la publicación</w:t>
                </w:r>
              </w:sdtContent>
            </w:sdt>
            <w:r w:rsidR="000D2424">
              <w:rPr>
                <w:lang w:bidi="es-ES"/>
              </w:rPr>
              <w:t xml:space="preserve">, </w:t>
            </w:r>
            <w:sdt>
              <w:sdtPr>
                <w:rPr>
                  <w:rStyle w:val="nfasis"/>
                </w:rPr>
                <w:alias w:val="Escriba el nombre del autor:"/>
                <w:tag w:val="Escriba el nombre del autor:"/>
                <w:id w:val="763265144"/>
                <w:placeholder>
                  <w:docPart w:val="9F7B5C7E0AB241C9B9A7CA4EE015F113"/>
                </w:placeholder>
                <w:temporary/>
                <w:showingPlcHdr/>
                <w15:appearance w15:val="hidden"/>
                <w:text/>
              </w:sdtPr>
              <w:sdtEndPr>
                <w:rPr>
                  <w:rStyle w:val="Fuentedeprrafopredeter"/>
                  <w:i w:val="0"/>
                  <w:iCs w:val="0"/>
                </w:rPr>
              </w:sdtEndPr>
              <w:sdtContent>
                <w:r w:rsidR="0082030B">
                  <w:rPr>
                    <w:rStyle w:val="nfasis"/>
                    <w:lang w:bidi="es-ES"/>
                  </w:rPr>
                  <w:t>Nombre del autor</w:t>
                </w:r>
              </w:sdtContent>
            </w:sdt>
          </w:p>
          <w:p w:rsidR="000D2424" w:rsidRDefault="00C45A30" w:rsidP="00D81B74">
            <w:pPr>
              <w:pStyle w:val="Ttulo1"/>
            </w:pPr>
            <w:sdt>
              <w:sdtPr>
                <w:alias w:val="Materiales del curso:"/>
                <w:tag w:val="Materiales del curso:"/>
                <w:id w:val="1641920918"/>
                <w:placeholder>
                  <w:docPart w:val="3EEC3A2C6278412FAE591EB883647DA5"/>
                </w:placeholder>
                <w:temporary/>
                <w:showingPlcHdr/>
                <w15:appearance w15:val="hidden"/>
              </w:sdtPr>
              <w:sdtEndPr/>
              <w:sdtContent>
                <w:r w:rsidR="000D2424">
                  <w:rPr>
                    <w:lang w:bidi="es-ES"/>
                  </w:rPr>
                  <w:t>Materiales del curso</w:t>
                </w:r>
              </w:sdtContent>
            </w:sdt>
          </w:p>
          <w:p w:rsidR="000D2424" w:rsidRDefault="00C45A30" w:rsidP="00D81B74">
            <w:sdt>
              <w:sdtPr>
                <w:alias w:val="Escriba la información de materiales del curso 1:"/>
                <w:tag w:val="Escriba la información de materiales del curso 1:"/>
                <w:id w:val="-2014898573"/>
                <w:placeholder>
                  <w:docPart w:val="9AD79BB29FD4419E97FB948D11A7B0EC"/>
                </w:placeholder>
                <w:temporary/>
                <w:showingPlcHdr/>
                <w15:appearance w15:val="hidden"/>
              </w:sdtPr>
              <w:sdtEndPr/>
              <w:sdtContent>
                <w:r w:rsidR="000D2424">
                  <w:rPr>
                    <w:lang w:bidi="es-ES"/>
                  </w:rPr>
                  <w:t>¿Necesita un título o una viñeta? En la pestaña Inicio, en la Galería de estilos, elija de todos los estilos utilizados en este programa del curso.</w:t>
                </w:r>
              </w:sdtContent>
            </w:sdt>
          </w:p>
          <w:sdt>
            <w:sdtPr>
              <w:alias w:val="Escriba la información de materiales del curso 2:"/>
              <w:tag w:val="Escriba la información de materiales del curso 2:"/>
              <w:id w:val="-106666719"/>
              <w:placeholder>
                <w:docPart w:val="F96243B4DC8B40399D76266F30BE9F47"/>
              </w:placeholder>
              <w:temporary/>
              <w:showingPlcHdr/>
              <w15:appearance w15:val="hidden"/>
            </w:sdtPr>
            <w:sdtEndPr/>
            <w:sdtContent>
              <w:p w:rsidR="000D2424" w:rsidRDefault="000D2424" w:rsidP="00D81B74">
                <w:pPr>
                  <w:pStyle w:val="Listaconvietas"/>
                </w:pPr>
                <w:r>
                  <w:rPr>
                    <w:lang w:bidi="es-ES"/>
                  </w:rPr>
                  <w:t>Haga clic aquí para agregar texto.</w:t>
                </w:r>
              </w:p>
            </w:sdtContent>
          </w:sdt>
          <w:sdt>
            <w:sdtPr>
              <w:alias w:val="Escriba la información de materiales del curso 3:"/>
              <w:tag w:val="Escriba la información de materiales del curso 3:"/>
              <w:id w:val="-57785739"/>
              <w:placeholder>
                <w:docPart w:val="B851F90AAB7244028C32619547E4B7B2"/>
              </w:placeholder>
              <w:temporary/>
              <w:showingPlcHdr/>
              <w15:appearance w15:val="hidden"/>
            </w:sdtPr>
            <w:sdtEndPr/>
            <w:sdtContent>
              <w:p w:rsidR="000D2424" w:rsidRDefault="000D2424" w:rsidP="00D81B74">
                <w:pPr>
                  <w:pStyle w:val="Listaconvietas"/>
                </w:pPr>
                <w:r>
                  <w:rPr>
                    <w:lang w:bidi="es-ES"/>
                  </w:rPr>
                  <w:t>Haga clic aquí para agregar texto.</w:t>
                </w:r>
              </w:p>
            </w:sdtContent>
          </w:sdt>
          <w:p w:rsidR="000D2424" w:rsidRDefault="00C45A30" w:rsidP="00D81B74">
            <w:pPr>
              <w:pStyle w:val="Ttulo1"/>
            </w:pPr>
            <w:sdt>
              <w:sdtPr>
                <w:alias w:val="Recursos:"/>
                <w:tag w:val="Recursos:"/>
                <w:id w:val="-86781642"/>
                <w:placeholder>
                  <w:docPart w:val="E3373ED66828487A98A93BA9918CD5FD"/>
                </w:placeholder>
                <w:temporary/>
                <w:showingPlcHdr/>
                <w15:appearance w15:val="hidden"/>
              </w:sdtPr>
              <w:sdtEndPr/>
              <w:sdtContent>
                <w:r w:rsidR="000D2424">
                  <w:rPr>
                    <w:lang w:bidi="es-ES"/>
                  </w:rPr>
                  <w:t>Recursos</w:t>
                </w:r>
              </w:sdtContent>
            </w:sdt>
          </w:p>
          <w:p w:rsidR="000D2424" w:rsidRDefault="00C45A30" w:rsidP="00D81B74">
            <w:sdt>
              <w:sdtPr>
                <w:alias w:val="Escriba la información de recurso 1:"/>
                <w:tag w:val="Escriba la información de recurso 1:"/>
                <w:id w:val="1480960674"/>
                <w:placeholder>
                  <w:docPart w:val="275CAFD485EE495C91D310BB9C2B8C26"/>
                </w:placeholder>
                <w:temporary/>
                <w:showingPlcHdr/>
                <w15:appearance w15:val="hidden"/>
              </w:sdtPr>
              <w:sdtEndPr/>
              <w:sdtContent>
                <w:r w:rsidR="000D2424">
                  <w:rPr>
                    <w:lang w:bidi="es-ES"/>
                  </w:rPr>
                  <w:t>Para editar el semestre y el año, simplemente haga doble clic en el área de pie de</w:t>
                </w:r>
                <w:r w:rsidR="0094625A">
                  <w:rPr>
                    <w:lang w:bidi="es-ES"/>
                  </w:rPr>
                  <w:t> </w:t>
                </w:r>
                <w:r w:rsidR="000D2424">
                  <w:rPr>
                    <w:lang w:bidi="es-ES"/>
                  </w:rPr>
                  <w:t>página.</w:t>
                </w:r>
              </w:sdtContent>
            </w:sdt>
          </w:p>
          <w:sdt>
            <w:sdtPr>
              <w:alias w:val="Escriba la información de recurso 2:"/>
              <w:tag w:val="Escriba la información de recurso 2:"/>
              <w:id w:val="1707211066"/>
              <w:placeholder>
                <w:docPart w:val="F96243B4DC8B40399D76266F30BE9F47"/>
              </w:placeholder>
              <w:temporary/>
              <w:showingPlcHdr/>
              <w15:appearance w15:val="hidden"/>
            </w:sdtPr>
            <w:sdtEndPr/>
            <w:sdtContent>
              <w:p w:rsidR="000D2424" w:rsidRDefault="0082030B" w:rsidP="00D81B74">
                <w:pPr>
                  <w:pStyle w:val="Listaconvietas"/>
                </w:pPr>
                <w:r>
                  <w:rPr>
                    <w:lang w:bidi="es-ES"/>
                  </w:rPr>
                  <w:t>Haga clic aquí para agregar texto.</w:t>
                </w:r>
              </w:p>
            </w:sdtContent>
          </w:sdt>
          <w:sdt>
            <w:sdtPr>
              <w:alias w:val="Escriba la información de recurso 3:"/>
              <w:tag w:val="Escriba la información de recurso 3:"/>
              <w:id w:val="785308667"/>
              <w:placeholder>
                <w:docPart w:val="3B0BDC6F0E084D8FA72B53D8B33FB276"/>
              </w:placeholder>
              <w:temporary/>
              <w:showingPlcHdr/>
              <w15:appearance w15:val="hidden"/>
            </w:sdtPr>
            <w:sdtEndPr/>
            <w:sdtContent>
              <w:p w:rsidR="000D2424" w:rsidRDefault="000D2424" w:rsidP="00D81B74">
                <w:pPr>
                  <w:pStyle w:val="Listaconvietas"/>
                </w:pPr>
                <w:r>
                  <w:rPr>
                    <w:lang w:bidi="es-ES"/>
                  </w:rPr>
                  <w:t>Haga clic aquí para agregar texto.</w:t>
                </w:r>
              </w:p>
            </w:sdtContent>
          </w:sdt>
        </w:tc>
        <w:bookmarkStart w:id="0" w:name="_GoBack"/>
        <w:bookmarkEnd w:id="0"/>
      </w:tr>
    </w:tbl>
    <w:p w:rsidR="000D2424" w:rsidRDefault="00C45A30" w:rsidP="000D2424">
      <w:pPr>
        <w:pStyle w:val="Ttulo1"/>
      </w:pPr>
      <w:sdt>
        <w:sdtPr>
          <w:alias w:val="Programación del curso:"/>
          <w:tag w:val="Programación del curso:"/>
          <w:id w:val="36322260"/>
          <w:placeholder>
            <w:docPart w:val="CC4EB2909C33411D93645CB97B4E4E4A"/>
          </w:placeholder>
          <w:temporary/>
          <w:showingPlcHdr/>
          <w15:appearance w15:val="hidden"/>
        </w:sdtPr>
        <w:sdtEndPr/>
        <w:sdtContent>
          <w:r w:rsidR="000D2424">
            <w:rPr>
              <w:lang w:bidi="es-ES"/>
            </w:rPr>
            <w:t>Programación del curso</w:t>
          </w:r>
        </w:sdtContent>
      </w:sdt>
    </w:p>
    <w:tbl>
      <w:tblPr>
        <w:tblStyle w:val="Tabladelprogramadelcurso"/>
        <w:tblW w:w="5075" w:type="pct"/>
        <w:tblLayout w:type="fixed"/>
        <w:tblLook w:val="04A0" w:firstRow="1" w:lastRow="0" w:firstColumn="1" w:lastColumn="0" w:noHBand="0" w:noVBand="1"/>
        <w:tblDescription w:val="Tabla de programación del programa del curso"/>
      </w:tblPr>
      <w:tblGrid>
        <w:gridCol w:w="2830"/>
        <w:gridCol w:w="3887"/>
        <w:gridCol w:w="3182"/>
      </w:tblGrid>
      <w:tr w:rsidR="000D2424"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Default="00C45A30" w:rsidP="00D81B74">
            <w:sdt>
              <w:sdtPr>
                <w:alias w:val="Semana:"/>
                <w:tag w:val="Semana:"/>
                <w:id w:val="-1784881398"/>
                <w:placeholder>
                  <w:docPart w:val="C8C17F42CECA4B569426021A42CDA0E9"/>
                </w:placeholder>
                <w:temporary/>
                <w:showingPlcHdr/>
                <w15:appearance w15:val="hidden"/>
              </w:sdtPr>
              <w:sdtEndPr/>
              <w:sdtContent>
                <w:r w:rsidR="000D2424">
                  <w:rPr>
                    <w:lang w:bidi="es-ES"/>
                  </w:rPr>
                  <w:t>Semana</w:t>
                </w:r>
              </w:sdtContent>
            </w:sdt>
          </w:p>
        </w:tc>
        <w:tc>
          <w:tcPr>
            <w:tcW w:w="4019" w:type="dxa"/>
          </w:tcPr>
          <w:p w:rsidR="000D2424" w:rsidRDefault="00C45A30" w:rsidP="00D81B74">
            <w:sdt>
              <w:sdtPr>
                <w:alias w:val="Asunto:"/>
                <w:tag w:val="Asunto:"/>
                <w:id w:val="-2120980044"/>
                <w:placeholder>
                  <w:docPart w:val="3283C9AEEC614FDB9AF5A84033771CAC"/>
                </w:placeholder>
                <w:temporary/>
                <w:showingPlcHdr/>
                <w15:appearance w15:val="hidden"/>
              </w:sdtPr>
              <w:sdtEndPr/>
              <w:sdtContent>
                <w:r w:rsidR="000D2424">
                  <w:rPr>
                    <w:lang w:bidi="es-ES"/>
                  </w:rPr>
                  <w:t>Asunto</w:t>
                </w:r>
              </w:sdtContent>
            </w:sdt>
          </w:p>
        </w:tc>
        <w:tc>
          <w:tcPr>
            <w:tcW w:w="3288" w:type="dxa"/>
          </w:tcPr>
          <w:p w:rsidR="000D2424" w:rsidRDefault="00C45A30" w:rsidP="00D81B74">
            <w:sdt>
              <w:sdtPr>
                <w:alias w:val="Problemas de práctica:"/>
                <w:tag w:val="Problemas de práctica:"/>
                <w:id w:val="-1619680417"/>
                <w:placeholder>
                  <w:docPart w:val="C1E547F599094EA4B80525A7A7F53BF2"/>
                </w:placeholder>
                <w:temporary/>
                <w:showingPlcHdr/>
                <w15:appearance w15:val="hidden"/>
              </w:sdtPr>
              <w:sdtEndPr/>
              <w:sdtContent>
                <w:r w:rsidR="000D2424">
                  <w:rPr>
                    <w:lang w:bidi="es-ES"/>
                  </w:rPr>
                  <w:t>Problemas de práctica</w:t>
                </w:r>
              </w:sdtContent>
            </w:sdt>
          </w:p>
        </w:tc>
      </w:tr>
      <w:tr w:rsidR="000D2424" w:rsidTr="001A71A1">
        <w:sdt>
          <w:sdtPr>
            <w:alias w:val="Escriba la semana 1:"/>
            <w:tag w:val="Escriba la semana 1:"/>
            <w:id w:val="-1917937090"/>
            <w:placeholder>
              <w:docPart w:val="3A5D6E8974B043B9ADC3B2E0A672AAEA"/>
            </w:placeholder>
            <w:temporary/>
            <w:showingPlcHdr/>
            <w15:appearance w15:val="hidden"/>
          </w:sdtPr>
          <w:sdtEndPr/>
          <w:sdtContent>
            <w:tc>
              <w:tcPr>
                <w:tcW w:w="2924" w:type="dxa"/>
              </w:tcPr>
              <w:p w:rsidR="000D2424" w:rsidRDefault="000D2424" w:rsidP="00D81B74">
                <w:r>
                  <w:rPr>
                    <w:lang w:bidi="es-ES"/>
                  </w:rPr>
                  <w:t>Semana 1</w:t>
                </w:r>
              </w:p>
            </w:tc>
          </w:sdtContent>
        </w:sdt>
        <w:sdt>
          <w:sdtPr>
            <w:alias w:val="Escriba la materia:"/>
            <w:tag w:val="Escriba la materia:"/>
            <w:id w:val="1223639392"/>
            <w:placeholder>
              <w:docPart w:val="7367283C0D7F4312B7569ABD31462738"/>
            </w:placeholder>
            <w:temporary/>
            <w:showingPlcHdr/>
            <w15:appearance w15:val="hidden"/>
          </w:sdtPr>
          <w:sdtEndPr/>
          <w:sdtContent>
            <w:tc>
              <w:tcPr>
                <w:tcW w:w="4019" w:type="dxa"/>
              </w:tcPr>
              <w:p w:rsidR="000D2424" w:rsidRPr="00983CEE" w:rsidRDefault="000D2424" w:rsidP="00D81B74">
                <w:r>
                  <w:rPr>
                    <w:lang w:bidi="es-ES"/>
                  </w:rPr>
                  <w:t>Escriba la materia</w:t>
                </w:r>
              </w:p>
            </w:tc>
          </w:sdtContent>
        </w:sdt>
        <w:sdt>
          <w:sdtPr>
            <w:alias w:val="Escriba los problemas de práctica:"/>
            <w:tag w:val="Escriba los problemas de práctica:"/>
            <w:id w:val="-551619024"/>
            <w:placeholder>
              <w:docPart w:val="D39800DE3E0D4781BF8C5B9F4A85E048"/>
            </w:placeholder>
            <w:temporary/>
            <w:showingPlcHdr/>
            <w15:appearance w15:val="hidden"/>
          </w:sdtPr>
          <w:sdtEndPr/>
          <w:sdtContent>
            <w:tc>
              <w:tcPr>
                <w:tcW w:w="3288" w:type="dxa"/>
              </w:tcPr>
              <w:p w:rsidR="000D2424" w:rsidRDefault="000D2424" w:rsidP="00D81B74">
                <w:r>
                  <w:rPr>
                    <w:lang w:bidi="es-ES"/>
                  </w:rPr>
                  <w:t>Escriba los problemas de práctica</w:t>
                </w:r>
              </w:p>
            </w:tc>
          </w:sdtContent>
        </w:sdt>
      </w:tr>
      <w:tr w:rsidR="000D2424" w:rsidTr="001A71A1">
        <w:sdt>
          <w:sdtPr>
            <w:alias w:val="Escriba la semana 2:"/>
            <w:tag w:val="Escriba la semana 2:"/>
            <w:id w:val="-96718179"/>
            <w:placeholder>
              <w:docPart w:val="3C2A0C74FC05434F89D6640B01FC8E63"/>
            </w:placeholder>
            <w:temporary/>
            <w:showingPlcHdr/>
            <w15:appearance w15:val="hidden"/>
          </w:sdtPr>
          <w:sdtEndPr/>
          <w:sdtContent>
            <w:tc>
              <w:tcPr>
                <w:tcW w:w="2924" w:type="dxa"/>
              </w:tcPr>
              <w:p w:rsidR="000D2424" w:rsidRDefault="000D2424" w:rsidP="00D81B74">
                <w:r>
                  <w:rPr>
                    <w:lang w:bidi="es-ES"/>
                  </w:rPr>
                  <w:t>Semana 2</w:t>
                </w:r>
              </w:p>
            </w:tc>
          </w:sdtContent>
        </w:sdt>
        <w:sdt>
          <w:sdtPr>
            <w:alias w:val="Escriba la materia:"/>
            <w:tag w:val="Escriba la materia:"/>
            <w:id w:val="742001253"/>
            <w:placeholder>
              <w:docPart w:val="E39C4E6A937B4222B4E1E35BC13242D2"/>
            </w:placeholder>
            <w:temporary/>
            <w:showingPlcHdr/>
            <w15:appearance w15:val="hidden"/>
          </w:sdtPr>
          <w:sdtEndPr/>
          <w:sdtContent>
            <w:tc>
              <w:tcPr>
                <w:tcW w:w="4019" w:type="dxa"/>
              </w:tcPr>
              <w:p w:rsidR="000D2424" w:rsidRDefault="000D2424" w:rsidP="00D81B74">
                <w:r>
                  <w:rPr>
                    <w:lang w:bidi="es-ES"/>
                  </w:rPr>
                  <w:t>Escriba la materia</w:t>
                </w:r>
              </w:p>
            </w:tc>
          </w:sdtContent>
        </w:sdt>
        <w:sdt>
          <w:sdtPr>
            <w:alias w:val="Escriba los problemas de práctica:"/>
            <w:tag w:val="Escriba los problemas de práctica:"/>
            <w:id w:val="906187856"/>
            <w:placeholder>
              <w:docPart w:val="5DEAB3BC351949BF90E0E5CBB53A992B"/>
            </w:placeholder>
            <w:temporary/>
            <w:showingPlcHdr/>
            <w15:appearance w15:val="hidden"/>
          </w:sdtPr>
          <w:sdtEndPr/>
          <w:sdtContent>
            <w:tc>
              <w:tcPr>
                <w:tcW w:w="3288" w:type="dxa"/>
              </w:tcPr>
              <w:p w:rsidR="000D2424" w:rsidRDefault="000D2424" w:rsidP="00D81B74">
                <w:r>
                  <w:rPr>
                    <w:lang w:bidi="es-ES"/>
                  </w:rPr>
                  <w:t>Escriba los problemas de práctica</w:t>
                </w:r>
              </w:p>
            </w:tc>
          </w:sdtContent>
        </w:sdt>
      </w:tr>
      <w:tr w:rsidR="000D2424" w:rsidTr="001A71A1">
        <w:sdt>
          <w:sdtPr>
            <w:alias w:val="Escriba la semana 3:"/>
            <w:tag w:val="Escriba la semana 3:"/>
            <w:id w:val="428938810"/>
            <w:placeholder>
              <w:docPart w:val="60E75946A75C4295AE548136AC42FA99"/>
            </w:placeholder>
            <w:temporary/>
            <w:showingPlcHdr/>
            <w15:appearance w15:val="hidden"/>
          </w:sdtPr>
          <w:sdtEndPr/>
          <w:sdtContent>
            <w:tc>
              <w:tcPr>
                <w:tcW w:w="2924" w:type="dxa"/>
              </w:tcPr>
              <w:p w:rsidR="000D2424" w:rsidRDefault="000D2424" w:rsidP="00D81B74">
                <w:r>
                  <w:rPr>
                    <w:lang w:bidi="es-ES"/>
                  </w:rPr>
                  <w:t>Semana 3</w:t>
                </w:r>
              </w:p>
            </w:tc>
          </w:sdtContent>
        </w:sdt>
        <w:sdt>
          <w:sdtPr>
            <w:alias w:val="Escriba la materia:"/>
            <w:tag w:val="Escriba la materia:"/>
            <w:id w:val="755483122"/>
            <w:placeholder>
              <w:docPart w:val="12E3C22D20454A6F874E9FB1E57135F5"/>
            </w:placeholder>
            <w:temporary/>
            <w:showingPlcHdr/>
            <w15:appearance w15:val="hidden"/>
          </w:sdtPr>
          <w:sdtEndPr/>
          <w:sdtContent>
            <w:tc>
              <w:tcPr>
                <w:tcW w:w="4019" w:type="dxa"/>
              </w:tcPr>
              <w:p w:rsidR="000D2424" w:rsidRDefault="000D2424" w:rsidP="00D81B74">
                <w:r>
                  <w:rPr>
                    <w:lang w:bidi="es-ES"/>
                  </w:rPr>
                  <w:t>Escriba la materia</w:t>
                </w:r>
              </w:p>
            </w:tc>
          </w:sdtContent>
        </w:sdt>
        <w:sdt>
          <w:sdtPr>
            <w:alias w:val="Escriba los problemas de práctica:"/>
            <w:tag w:val="Escriba los problemas de práctica:"/>
            <w:id w:val="-294917365"/>
            <w:placeholder>
              <w:docPart w:val="4C44BC13879D4CE8BA9588781D212D0A"/>
            </w:placeholder>
            <w:temporary/>
            <w:showingPlcHdr/>
            <w15:appearance w15:val="hidden"/>
          </w:sdtPr>
          <w:sdtEndPr/>
          <w:sdtContent>
            <w:tc>
              <w:tcPr>
                <w:tcW w:w="3288" w:type="dxa"/>
              </w:tcPr>
              <w:p w:rsidR="000D2424" w:rsidRDefault="000D2424" w:rsidP="00D81B74">
                <w:r>
                  <w:rPr>
                    <w:lang w:bidi="es-ES"/>
                  </w:rPr>
                  <w:t>Escriba los problemas de práctica</w:t>
                </w:r>
              </w:p>
            </w:tc>
          </w:sdtContent>
        </w:sdt>
      </w:tr>
      <w:tr w:rsidR="000D2424" w:rsidTr="001A71A1">
        <w:sdt>
          <w:sdtPr>
            <w:alias w:val="Escriba la semana 4:"/>
            <w:tag w:val="Escriba la semana 4:"/>
            <w:id w:val="-1343543084"/>
            <w:placeholder>
              <w:docPart w:val="153203FAD6FD44E18105279DE28A33EF"/>
            </w:placeholder>
            <w:temporary/>
            <w:showingPlcHdr/>
            <w15:appearance w15:val="hidden"/>
          </w:sdtPr>
          <w:sdtEndPr/>
          <w:sdtContent>
            <w:tc>
              <w:tcPr>
                <w:tcW w:w="2924" w:type="dxa"/>
              </w:tcPr>
              <w:p w:rsidR="000D2424" w:rsidRDefault="000D2424" w:rsidP="00D81B74">
                <w:r>
                  <w:rPr>
                    <w:lang w:bidi="es-ES"/>
                  </w:rPr>
                  <w:t>Semana 4</w:t>
                </w:r>
              </w:p>
            </w:tc>
          </w:sdtContent>
        </w:sdt>
        <w:sdt>
          <w:sdtPr>
            <w:alias w:val="Escriba la materia:"/>
            <w:tag w:val="Escriba la materia:"/>
            <w:id w:val="358553697"/>
            <w:placeholder>
              <w:docPart w:val="1E60725F5D4D42C58C12FA11B779B2D0"/>
            </w:placeholder>
            <w:temporary/>
            <w:showingPlcHdr/>
            <w15:appearance w15:val="hidden"/>
          </w:sdtPr>
          <w:sdtEndPr/>
          <w:sdtContent>
            <w:tc>
              <w:tcPr>
                <w:tcW w:w="4019" w:type="dxa"/>
              </w:tcPr>
              <w:p w:rsidR="000D2424" w:rsidRDefault="000D2424" w:rsidP="00D81B74">
                <w:r>
                  <w:rPr>
                    <w:lang w:bidi="es-ES"/>
                  </w:rPr>
                  <w:t>Escriba la materia</w:t>
                </w:r>
              </w:p>
            </w:tc>
          </w:sdtContent>
        </w:sdt>
        <w:sdt>
          <w:sdtPr>
            <w:alias w:val="Escriba los problemas de práctica:"/>
            <w:tag w:val="Escriba los problemas de práctica:"/>
            <w:id w:val="-208807599"/>
            <w:placeholder>
              <w:docPart w:val="C9432E985C82405FB45B824CBA092F20"/>
            </w:placeholder>
            <w:temporary/>
            <w:showingPlcHdr/>
            <w15:appearance w15:val="hidden"/>
          </w:sdtPr>
          <w:sdtEndPr/>
          <w:sdtContent>
            <w:tc>
              <w:tcPr>
                <w:tcW w:w="3288" w:type="dxa"/>
              </w:tcPr>
              <w:p w:rsidR="000D2424" w:rsidRDefault="000D2424" w:rsidP="00D81B74">
                <w:r>
                  <w:rPr>
                    <w:lang w:bidi="es-ES"/>
                  </w:rPr>
                  <w:t>Escriba los problemas de práctica</w:t>
                </w:r>
              </w:p>
            </w:tc>
          </w:sdtContent>
        </w:sdt>
      </w:tr>
    </w:tbl>
    <w:p w:rsidR="000D2424" w:rsidRDefault="00C45A30" w:rsidP="000D2424">
      <w:pPr>
        <w:pStyle w:val="Ttulo1"/>
      </w:pPr>
      <w:sdt>
        <w:sdtPr>
          <w:alias w:val="Programación de exámenes:"/>
          <w:tag w:val="Programación de exámenes:"/>
          <w:id w:val="-936984342"/>
          <w:placeholder>
            <w:docPart w:val="46CC33E45B9D4F80BA0E20CD25B77A97"/>
          </w:placeholder>
          <w:temporary/>
          <w:showingPlcHdr/>
          <w15:appearance w15:val="hidden"/>
        </w:sdtPr>
        <w:sdtEndPr/>
        <w:sdtContent>
          <w:r w:rsidR="000D2424">
            <w:rPr>
              <w:lang w:bidi="es-ES"/>
            </w:rPr>
            <w:t>Programación de exámenes</w:t>
          </w:r>
        </w:sdtContent>
      </w:sdt>
    </w:p>
    <w:tbl>
      <w:tblPr>
        <w:tblStyle w:val="Tabladelprogramadelcurso"/>
        <w:tblW w:w="5075" w:type="pct"/>
        <w:tblLayout w:type="fixed"/>
        <w:tblLook w:val="04A0" w:firstRow="1" w:lastRow="0" w:firstColumn="1" w:lastColumn="0" w:noHBand="0" w:noVBand="1"/>
        <w:tblDescription w:val="Tabla de información de programación de exámenes"/>
      </w:tblPr>
      <w:tblGrid>
        <w:gridCol w:w="2833"/>
        <w:gridCol w:w="7066"/>
      </w:tblGrid>
      <w:tr w:rsidR="000D2424"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Default="00C45A30" w:rsidP="00D81B74">
            <w:sdt>
              <w:sdtPr>
                <w:alias w:val="Semana:"/>
                <w:tag w:val="Semana:"/>
                <w:id w:val="1225412348"/>
                <w:placeholder>
                  <w:docPart w:val="FB2E41B7A96A42FA9865FEA7C92619A3"/>
                </w:placeholder>
                <w:temporary/>
                <w:showingPlcHdr/>
                <w15:appearance w15:val="hidden"/>
              </w:sdtPr>
              <w:sdtEndPr/>
              <w:sdtContent>
                <w:r w:rsidR="000D2424">
                  <w:rPr>
                    <w:lang w:bidi="es-ES"/>
                  </w:rPr>
                  <w:t>Semana</w:t>
                </w:r>
              </w:sdtContent>
            </w:sdt>
          </w:p>
        </w:tc>
        <w:tc>
          <w:tcPr>
            <w:tcW w:w="7307" w:type="dxa"/>
          </w:tcPr>
          <w:p w:rsidR="000D2424" w:rsidRDefault="00C45A30" w:rsidP="00D81B74">
            <w:sdt>
              <w:sdtPr>
                <w:alias w:val="Asunto:"/>
                <w:tag w:val="Asunto:"/>
                <w:id w:val="156589148"/>
                <w:placeholder>
                  <w:docPart w:val="600745ADC5744DFDA291B1A1CA973A9B"/>
                </w:placeholder>
                <w:temporary/>
                <w:showingPlcHdr/>
                <w15:appearance w15:val="hidden"/>
              </w:sdtPr>
              <w:sdtEndPr/>
              <w:sdtContent>
                <w:r w:rsidR="000D2424">
                  <w:rPr>
                    <w:lang w:bidi="es-ES"/>
                  </w:rPr>
                  <w:t>Asunto</w:t>
                </w:r>
              </w:sdtContent>
            </w:sdt>
          </w:p>
        </w:tc>
      </w:tr>
      <w:tr w:rsidR="000D2424" w:rsidTr="001A71A1">
        <w:sdt>
          <w:sdtPr>
            <w:alias w:val="Escriba la semana 1:"/>
            <w:tag w:val="Escriba la semana 1:"/>
            <w:id w:val="1591283854"/>
            <w:placeholder>
              <w:docPart w:val="4BBD2E4A9432473F96C1D4995D31545E"/>
            </w:placeholder>
            <w:temporary/>
            <w:showingPlcHdr/>
            <w15:appearance w15:val="hidden"/>
          </w:sdtPr>
          <w:sdtEndPr/>
          <w:sdtContent>
            <w:tc>
              <w:tcPr>
                <w:tcW w:w="2924" w:type="dxa"/>
              </w:tcPr>
              <w:p w:rsidR="000D2424" w:rsidRDefault="000D2424" w:rsidP="00D81B74">
                <w:r>
                  <w:rPr>
                    <w:lang w:bidi="es-ES"/>
                  </w:rPr>
                  <w:t>Semana 1</w:t>
                </w:r>
              </w:p>
            </w:tc>
          </w:sdtContent>
        </w:sdt>
        <w:sdt>
          <w:sdtPr>
            <w:alias w:val="Escriba la materia:"/>
            <w:tag w:val="Escriba la materia:"/>
            <w:id w:val="1745760586"/>
            <w:placeholder>
              <w:docPart w:val="ECF077FF3C9341E7A5014BBE34EDC243"/>
            </w:placeholder>
            <w:temporary/>
            <w:showingPlcHdr/>
            <w15:appearance w15:val="hidden"/>
          </w:sdtPr>
          <w:sdtEndPr/>
          <w:sdtContent>
            <w:tc>
              <w:tcPr>
                <w:tcW w:w="7307" w:type="dxa"/>
              </w:tcPr>
              <w:p w:rsidR="000D2424" w:rsidRPr="00983CEE" w:rsidRDefault="000D2424" w:rsidP="00D81B74">
                <w:r>
                  <w:rPr>
                    <w:lang w:bidi="es-ES"/>
                  </w:rPr>
                  <w:t>Escriba la materia</w:t>
                </w:r>
              </w:p>
            </w:tc>
          </w:sdtContent>
        </w:sdt>
      </w:tr>
      <w:tr w:rsidR="000D2424" w:rsidTr="001A71A1">
        <w:sdt>
          <w:sdtPr>
            <w:alias w:val="Escriba la semana 2:"/>
            <w:tag w:val="Escriba la semana 2:"/>
            <w:id w:val="1132906591"/>
            <w:placeholder>
              <w:docPart w:val="913018DD978542C0A72CAF2523FD7047"/>
            </w:placeholder>
            <w:temporary/>
            <w:showingPlcHdr/>
            <w15:appearance w15:val="hidden"/>
          </w:sdtPr>
          <w:sdtEndPr/>
          <w:sdtContent>
            <w:tc>
              <w:tcPr>
                <w:tcW w:w="2924" w:type="dxa"/>
              </w:tcPr>
              <w:p w:rsidR="000D2424" w:rsidRDefault="000D2424" w:rsidP="00D81B74">
                <w:r>
                  <w:rPr>
                    <w:lang w:bidi="es-ES"/>
                  </w:rPr>
                  <w:t>Semana 2</w:t>
                </w:r>
              </w:p>
            </w:tc>
          </w:sdtContent>
        </w:sdt>
        <w:sdt>
          <w:sdtPr>
            <w:alias w:val="Escriba la materia:"/>
            <w:tag w:val="Escriba la materia:"/>
            <w:id w:val="1254326025"/>
            <w:placeholder>
              <w:docPart w:val="8CE8A9FD59DD4C7C9D977F5651ED29B2"/>
            </w:placeholder>
            <w:temporary/>
            <w:showingPlcHdr/>
            <w15:appearance w15:val="hidden"/>
          </w:sdtPr>
          <w:sdtEndPr/>
          <w:sdtContent>
            <w:tc>
              <w:tcPr>
                <w:tcW w:w="7307" w:type="dxa"/>
              </w:tcPr>
              <w:p w:rsidR="000D2424" w:rsidRDefault="000D2424" w:rsidP="00D81B74">
                <w:r>
                  <w:rPr>
                    <w:lang w:bidi="es-ES"/>
                  </w:rPr>
                  <w:t>Escriba la materia</w:t>
                </w:r>
              </w:p>
            </w:tc>
          </w:sdtContent>
        </w:sdt>
      </w:tr>
      <w:tr w:rsidR="000D2424" w:rsidTr="001A71A1">
        <w:sdt>
          <w:sdtPr>
            <w:alias w:val="Escriba la semana 3:"/>
            <w:tag w:val="Escriba la semana 3:"/>
            <w:id w:val="-637257454"/>
            <w:placeholder>
              <w:docPart w:val="9318F150B90E4F919A5CF959BAB78945"/>
            </w:placeholder>
            <w:temporary/>
            <w:showingPlcHdr/>
            <w15:appearance w15:val="hidden"/>
          </w:sdtPr>
          <w:sdtEndPr/>
          <w:sdtContent>
            <w:tc>
              <w:tcPr>
                <w:tcW w:w="2924" w:type="dxa"/>
              </w:tcPr>
              <w:p w:rsidR="000D2424" w:rsidRDefault="000D2424" w:rsidP="00D81B74">
                <w:r>
                  <w:rPr>
                    <w:lang w:bidi="es-ES"/>
                  </w:rPr>
                  <w:t>Semana 3</w:t>
                </w:r>
              </w:p>
            </w:tc>
          </w:sdtContent>
        </w:sdt>
        <w:sdt>
          <w:sdtPr>
            <w:alias w:val="Escriba la materia:"/>
            <w:tag w:val="Escriba la materia:"/>
            <w:id w:val="-1263133353"/>
            <w:placeholder>
              <w:docPart w:val="4EAFAD686C72497A9FA4B4E87C0D412C"/>
            </w:placeholder>
            <w:temporary/>
            <w:showingPlcHdr/>
            <w15:appearance w15:val="hidden"/>
          </w:sdtPr>
          <w:sdtEndPr/>
          <w:sdtContent>
            <w:tc>
              <w:tcPr>
                <w:tcW w:w="7307" w:type="dxa"/>
              </w:tcPr>
              <w:p w:rsidR="000D2424" w:rsidRDefault="000D2424" w:rsidP="00D81B74">
                <w:r>
                  <w:rPr>
                    <w:lang w:bidi="es-ES"/>
                  </w:rPr>
                  <w:t>Escriba la materia</w:t>
                </w:r>
              </w:p>
            </w:tc>
          </w:sdtContent>
        </w:sdt>
      </w:tr>
      <w:tr w:rsidR="000D2424" w:rsidTr="001A71A1">
        <w:sdt>
          <w:sdtPr>
            <w:alias w:val="Escriba la semana 4:"/>
            <w:tag w:val="Escriba la semana 4:"/>
            <w:id w:val="-446692112"/>
            <w:placeholder>
              <w:docPart w:val="D12E3860589F4228B26652BBAD401A11"/>
            </w:placeholder>
            <w:temporary/>
            <w:showingPlcHdr/>
            <w15:appearance w15:val="hidden"/>
          </w:sdtPr>
          <w:sdtEndPr/>
          <w:sdtContent>
            <w:tc>
              <w:tcPr>
                <w:tcW w:w="2924" w:type="dxa"/>
              </w:tcPr>
              <w:p w:rsidR="000D2424" w:rsidRDefault="000D2424" w:rsidP="00D81B74">
                <w:r>
                  <w:rPr>
                    <w:lang w:bidi="es-ES"/>
                  </w:rPr>
                  <w:t>Semana 4</w:t>
                </w:r>
              </w:p>
            </w:tc>
          </w:sdtContent>
        </w:sdt>
        <w:sdt>
          <w:sdtPr>
            <w:alias w:val="Escriba la materia:"/>
            <w:tag w:val="Escriba la materia:"/>
            <w:id w:val="-949704917"/>
            <w:placeholder>
              <w:docPart w:val="A50B18C008774330B7425E722A5EDC61"/>
            </w:placeholder>
            <w:temporary/>
            <w:showingPlcHdr/>
            <w15:appearance w15:val="hidden"/>
          </w:sdtPr>
          <w:sdtEndPr/>
          <w:sdtContent>
            <w:tc>
              <w:tcPr>
                <w:tcW w:w="7307" w:type="dxa"/>
              </w:tcPr>
              <w:p w:rsidR="000D2424" w:rsidRDefault="000D2424" w:rsidP="00D81B74">
                <w:r>
                  <w:rPr>
                    <w:lang w:bidi="es-ES"/>
                  </w:rPr>
                  <w:t>Escriba la materia</w:t>
                </w:r>
              </w:p>
            </w:tc>
          </w:sdtContent>
        </w:sdt>
      </w:tr>
    </w:tbl>
    <w:p w:rsidR="000D2424" w:rsidRDefault="00C45A30" w:rsidP="000D2424">
      <w:pPr>
        <w:pStyle w:val="Ttulo1"/>
      </w:pPr>
      <w:sdt>
        <w:sdtPr>
          <w:alias w:val="Directiva de deberes:"/>
          <w:tag w:val="Directiva de deberes:"/>
          <w:id w:val="-608356086"/>
          <w:placeholder>
            <w:docPart w:val="8078F866E3F24DA5ADB8F707AD82F47F"/>
          </w:placeholder>
          <w:temporary/>
          <w:showingPlcHdr/>
          <w15:appearance w15:val="hidden"/>
        </w:sdtPr>
        <w:sdtEndPr/>
        <w:sdtContent>
          <w:r w:rsidR="000D2424">
            <w:rPr>
              <w:lang w:bidi="es-ES"/>
            </w:rPr>
            <w:t>Directiva de deberes</w:t>
          </w:r>
        </w:sdtContent>
      </w:sdt>
    </w:p>
    <w:p w:rsidR="000D2424" w:rsidRDefault="00C45A30" w:rsidP="000D2424">
      <w:sdt>
        <w:sdtPr>
          <w:alias w:val="Escriba la directiva de deberes:"/>
          <w:tag w:val="Escriba la directiva de deberes:"/>
          <w:id w:val="1396856189"/>
          <w:placeholder>
            <w:docPart w:val="42CCBCC9086E4F809E2190975CEB36E8"/>
          </w:placeholder>
          <w:temporary/>
          <w:showingPlcHdr/>
          <w15:appearance w15:val="hidden"/>
        </w:sdtPr>
        <w:sdtEndPr/>
        <w:sdtContent>
          <w:r w:rsidR="000D2424">
            <w:rPr>
              <w:lang w:bidi="es-ES"/>
            </w:rPr>
            <w:t>¿Desea agregar más tablas al documento que se parezcan a Programación del curso y Programación de exámenes?</w:t>
          </w:r>
          <w:r w:rsidR="0094625A">
            <w:rPr>
              <w:lang w:bidi="es-ES"/>
            </w:rPr>
            <w:t> </w:t>
          </w:r>
          <w:r w:rsidR="000D2424">
            <w:rPr>
              <w:lang w:bidi="es-ES"/>
            </w:rPr>
            <w:t>Es</w:t>
          </w:r>
          <w:r w:rsidR="0094625A">
            <w:rPr>
              <w:lang w:bidi="es-ES"/>
            </w:rPr>
            <w:t xml:space="preserve"> </w:t>
          </w:r>
          <w:r w:rsidR="000D2424">
            <w:rPr>
              <w:lang w:bidi="es-ES"/>
            </w:rPr>
            <w:t>muy sencillo. En la pestaña Insertar, haga clic Tabla</w:t>
          </w:r>
          <w:r w:rsidR="00016AD1">
            <w:rPr>
              <w:lang w:bidi="es-ES"/>
            </w:rPr>
            <w:t xml:space="preserve"> y cree una tabla del tamaño que desee. Se</w:t>
          </w:r>
          <w:r w:rsidR="0094625A">
            <w:rPr>
              <w:lang w:bidi="es-ES"/>
            </w:rPr>
            <w:t> </w:t>
          </w:r>
          <w:r w:rsidR="00016AD1">
            <w:rPr>
              <w:lang w:bidi="es-ES"/>
            </w:rPr>
            <w:t>insertará automáticamente en el mismo estilo que el resto en</w:t>
          </w:r>
          <w:r w:rsidR="000D2424">
            <w:rPr>
              <w:lang w:bidi="es-ES"/>
            </w:rPr>
            <w:t>este programa del curso.</w:t>
          </w:r>
        </w:sdtContent>
      </w:sdt>
    </w:p>
    <w:p w:rsidR="000D2424" w:rsidRDefault="00C45A30" w:rsidP="000D2424">
      <w:pPr>
        <w:pStyle w:val="Ttulo1"/>
      </w:pPr>
      <w:sdt>
        <w:sdtPr>
          <w:alias w:val="Información adicional:"/>
          <w:tag w:val="Información adicional:"/>
          <w:id w:val="1977488998"/>
          <w:placeholder>
            <w:docPart w:val="C27FE069D032492B9466EBAFB263268F"/>
          </w:placeholder>
          <w:temporary/>
          <w:showingPlcHdr/>
          <w15:appearance w15:val="hidden"/>
        </w:sdtPr>
        <w:sdtEndPr/>
        <w:sdtContent>
          <w:r w:rsidR="000D2424">
            <w:rPr>
              <w:lang w:bidi="es-ES"/>
            </w:rPr>
            <w:t>Información adicional</w:t>
          </w:r>
        </w:sdtContent>
      </w:sdt>
    </w:p>
    <w:sdt>
      <w:sdtPr>
        <w:alias w:val="Escriba la información adicional:"/>
        <w:tag w:val="Escriba la información adicional:"/>
        <w:id w:val="1142623967"/>
        <w:placeholder>
          <w:docPart w:val="40C9A003F5F6431BAC704BBA89855644"/>
        </w:placeholder>
        <w:temporary/>
        <w:showingPlcHdr/>
        <w15:appearance w15:val="hidden"/>
      </w:sdtPr>
      <w:sdtEndPr/>
      <w:sdtContent>
        <w:p w:rsidR="00016AD1" w:rsidRPr="00496518" w:rsidRDefault="004E746F" w:rsidP="00496518">
          <w:r>
            <w:rPr>
              <w:lang w:bidi="es-ES"/>
            </w:rPr>
            <w:t>Seleccione "Semestre y año" en el pie de página, actualice el texto y se cambiará automáticamente en todas las páginas siguientes.</w:t>
          </w:r>
        </w:p>
      </w:sdtContent>
    </w:sdt>
    <w:sectPr w:rsidR="00016AD1" w:rsidRPr="00496518" w:rsidSect="0094625A">
      <w:footerReference w:type="default" r:id="rId7"/>
      <w:pgSz w:w="11907" w:h="16840" w:code="9"/>
      <w:pgMar w:top="1077"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30" w:rsidRDefault="00C45A30" w:rsidP="00793172">
      <w:r>
        <w:separator/>
      </w:r>
    </w:p>
  </w:endnote>
  <w:endnote w:type="continuationSeparator" w:id="0">
    <w:p w:rsidR="00C45A30" w:rsidRDefault="00C45A3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Tabla de pie de página con el marcador de posición para el semestre y el año en la columna izquierda y número de página en la columna derecha"/>
    </w:tblPr>
    <w:tblGrid>
      <w:gridCol w:w="6628"/>
      <w:gridCol w:w="3271"/>
    </w:tblGrid>
    <w:tr w:rsidR="00016AD1" w:rsidTr="00E156EF">
      <w:tc>
        <w:tcPr>
          <w:tcW w:w="6851" w:type="dxa"/>
        </w:tcPr>
        <w:sdt>
          <w:sdtPr>
            <w:alias w:val="Escriba el semestre y año:"/>
            <w:tag w:val="Escriba el semestre y año:"/>
            <w:id w:val="-1630770543"/>
            <w:placeholder>
              <w:docPart w:val="FDAC65827D2A41519E10268027C339E3"/>
            </w:placeholder>
            <w:temporary/>
            <w:showingPlcHdr/>
            <w15:appearance w15:val="hidden"/>
            <w:text/>
          </w:sdtPr>
          <w:sdtEndPr/>
          <w:sdtContent>
            <w:p w:rsidR="00016AD1" w:rsidRDefault="0082030B" w:rsidP="00016AD1">
              <w:pPr>
                <w:pStyle w:val="Piedepgina"/>
              </w:pPr>
              <w:r>
                <w:rPr>
                  <w:lang w:bidi="es-ES"/>
                </w:rPr>
                <w:t>Semestre y año</w:t>
              </w:r>
            </w:p>
          </w:sdtContent>
        </w:sdt>
      </w:tc>
      <w:tc>
        <w:tcPr>
          <w:tcW w:w="3380" w:type="dxa"/>
        </w:tcPr>
        <w:p w:rsidR="00016AD1" w:rsidRDefault="00016AD1" w:rsidP="00016AD1">
          <w:pPr>
            <w:pStyle w:val="Piedepgina"/>
            <w:jc w:val="right"/>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sidR="00E156EF">
            <w:rPr>
              <w:noProof/>
              <w:lang w:bidi="es-ES"/>
            </w:rPr>
            <w:t>2</w:t>
          </w:r>
          <w:r>
            <w:rPr>
              <w:noProof/>
              <w:lang w:bidi="es-ES"/>
            </w:rPr>
            <w:fldChar w:fldCharType="end"/>
          </w:r>
        </w:p>
      </w:tc>
    </w:tr>
  </w:tbl>
  <w:p w:rsidR="001C770D" w:rsidRDefault="001C7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30" w:rsidRDefault="00C45A30" w:rsidP="00793172">
      <w:r>
        <w:separator/>
      </w:r>
    </w:p>
  </w:footnote>
  <w:footnote w:type="continuationSeparator" w:id="0">
    <w:p w:rsidR="00C45A30" w:rsidRDefault="00C45A30"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aconvietas"/>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efaultTableStyle w:val="Tabladelprogramadelcurso"/>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A"/>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334BB"/>
    <w:rsid w:val="00357FB7"/>
    <w:rsid w:val="00363773"/>
    <w:rsid w:val="003940CC"/>
    <w:rsid w:val="003A2C5F"/>
    <w:rsid w:val="003A3620"/>
    <w:rsid w:val="003A4FDC"/>
    <w:rsid w:val="003C47E2"/>
    <w:rsid w:val="0041212D"/>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C2707"/>
    <w:rsid w:val="006F76D9"/>
    <w:rsid w:val="00736797"/>
    <w:rsid w:val="00772545"/>
    <w:rsid w:val="00775027"/>
    <w:rsid w:val="00793172"/>
    <w:rsid w:val="00793415"/>
    <w:rsid w:val="007A586E"/>
    <w:rsid w:val="007B31DC"/>
    <w:rsid w:val="00804AE5"/>
    <w:rsid w:val="00815D9D"/>
    <w:rsid w:val="0082030B"/>
    <w:rsid w:val="008253BC"/>
    <w:rsid w:val="008351B5"/>
    <w:rsid w:val="00847C27"/>
    <w:rsid w:val="00862223"/>
    <w:rsid w:val="008C6C1F"/>
    <w:rsid w:val="008D3BDA"/>
    <w:rsid w:val="008D3F3B"/>
    <w:rsid w:val="008D66A8"/>
    <w:rsid w:val="008F1089"/>
    <w:rsid w:val="00942047"/>
    <w:rsid w:val="009420BF"/>
    <w:rsid w:val="0094625A"/>
    <w:rsid w:val="009C41B4"/>
    <w:rsid w:val="009C50F9"/>
    <w:rsid w:val="00A22368"/>
    <w:rsid w:val="00A44AA0"/>
    <w:rsid w:val="00A4630A"/>
    <w:rsid w:val="00A46C7C"/>
    <w:rsid w:val="00A81E30"/>
    <w:rsid w:val="00AB6960"/>
    <w:rsid w:val="00AC0050"/>
    <w:rsid w:val="00AD43FA"/>
    <w:rsid w:val="00AE0020"/>
    <w:rsid w:val="00AE4FCE"/>
    <w:rsid w:val="00B04CA7"/>
    <w:rsid w:val="00B3470B"/>
    <w:rsid w:val="00B613F6"/>
    <w:rsid w:val="00B6735B"/>
    <w:rsid w:val="00BE7398"/>
    <w:rsid w:val="00C27136"/>
    <w:rsid w:val="00C30455"/>
    <w:rsid w:val="00C45A30"/>
    <w:rsid w:val="00C471FB"/>
    <w:rsid w:val="00C755C5"/>
    <w:rsid w:val="00C75894"/>
    <w:rsid w:val="00C75A32"/>
    <w:rsid w:val="00C7745C"/>
    <w:rsid w:val="00C874A4"/>
    <w:rsid w:val="00D33723"/>
    <w:rsid w:val="00D405EC"/>
    <w:rsid w:val="00D6018E"/>
    <w:rsid w:val="00D70D13"/>
    <w:rsid w:val="00D85AA1"/>
    <w:rsid w:val="00D966A5"/>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s-ES"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AE"/>
  </w:style>
  <w:style w:type="paragraph" w:styleId="Ttulo1">
    <w:name w:val="heading 1"/>
    <w:basedOn w:val="Normal"/>
    <w:next w:val="Normal"/>
    <w:link w:val="Ttulo1C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Ttulo2">
    <w:name w:val="heading 2"/>
    <w:basedOn w:val="Normal"/>
    <w:next w:val="Normal"/>
    <w:link w:val="Ttulo2C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Ttulo3">
    <w:name w:val="heading 3"/>
    <w:basedOn w:val="Normal"/>
    <w:next w:val="Normal"/>
    <w:link w:val="Ttulo3C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Ttulo4">
    <w:name w:val="heading 4"/>
    <w:basedOn w:val="Normal"/>
    <w:next w:val="Normal"/>
    <w:link w:val="Ttulo4C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Ttulo5">
    <w:name w:val="heading 5"/>
    <w:basedOn w:val="Normal"/>
    <w:next w:val="Normal"/>
    <w:link w:val="Ttulo5C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Ttulo6">
    <w:name w:val="heading 6"/>
    <w:basedOn w:val="Normal"/>
    <w:next w:val="Normal"/>
    <w:link w:val="Ttulo6C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Ttulo9">
    <w:name w:val="heading 9"/>
    <w:basedOn w:val="Normal"/>
    <w:next w:val="Normal"/>
    <w:link w:val="Ttulo9C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3A2C5F"/>
    <w:rPr>
      <w:rFonts w:ascii="Tahoma" w:hAnsi="Tahoma" w:cs="Tahoma"/>
      <w:szCs w:val="16"/>
    </w:rPr>
  </w:style>
  <w:style w:type="character" w:customStyle="1" w:styleId="Ttulo1Car">
    <w:name w:val="Título 1 Car"/>
    <w:basedOn w:val="Fuentedeprrafopredeter"/>
    <w:link w:val="Ttulo1"/>
    <w:uiPriority w:val="9"/>
    <w:rsid w:val="000D2424"/>
    <w:rPr>
      <w:rFonts w:asciiTheme="majorHAnsi" w:eastAsiaTheme="majorEastAsia" w:hAnsiTheme="majorHAnsi" w:cstheme="majorBidi"/>
      <w:b/>
      <w:bCs/>
      <w:color w:val="262626" w:themeColor="text1" w:themeTint="D9"/>
      <w:lang w:eastAsia="ja-JP"/>
    </w:rPr>
  </w:style>
  <w:style w:type="character" w:styleId="Textodelmarcadordeposicin">
    <w:name w:val="Placeholder Text"/>
    <w:basedOn w:val="Fuentedeprrafopredeter"/>
    <w:uiPriority w:val="99"/>
    <w:semiHidden/>
    <w:rsid w:val="00357FB7"/>
    <w:rPr>
      <w:color w:val="595959" w:themeColor="text1" w:themeTint="A6"/>
    </w:rPr>
  </w:style>
  <w:style w:type="table" w:styleId="Tablaconcuadrcula">
    <w:name w:val="Table Grid"/>
    <w:basedOn w:val="Tabla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0D18B7"/>
  </w:style>
  <w:style w:type="paragraph" w:styleId="Textodebloque">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Textoindependiente">
    <w:name w:val="Body Text"/>
    <w:basedOn w:val="Normal"/>
    <w:link w:val="TextoindependienteCar"/>
    <w:uiPriority w:val="99"/>
    <w:semiHidden/>
    <w:unhideWhenUsed/>
    <w:rsid w:val="000D18B7"/>
    <w:pPr>
      <w:spacing w:after="120"/>
    </w:pPr>
  </w:style>
  <w:style w:type="character" w:customStyle="1" w:styleId="TextoindependienteCar">
    <w:name w:val="Texto independiente Car"/>
    <w:basedOn w:val="Fuentedeprrafopredeter"/>
    <w:link w:val="Textoindependiente"/>
    <w:uiPriority w:val="99"/>
    <w:semiHidden/>
    <w:rsid w:val="000D18B7"/>
  </w:style>
  <w:style w:type="paragraph" w:styleId="Textoindependiente2">
    <w:name w:val="Body Text 2"/>
    <w:basedOn w:val="Normal"/>
    <w:link w:val="Textoindependiente2Car"/>
    <w:uiPriority w:val="99"/>
    <w:semiHidden/>
    <w:unhideWhenUsed/>
    <w:rsid w:val="000D18B7"/>
    <w:pPr>
      <w:spacing w:after="120" w:line="480" w:lineRule="auto"/>
    </w:pPr>
  </w:style>
  <w:style w:type="character" w:customStyle="1" w:styleId="Textoindependiente2Car">
    <w:name w:val="Texto independiente 2 Car"/>
    <w:basedOn w:val="Fuentedeprrafopredeter"/>
    <w:link w:val="Textoindependiente2"/>
    <w:uiPriority w:val="99"/>
    <w:semiHidden/>
    <w:rsid w:val="000D18B7"/>
  </w:style>
  <w:style w:type="paragraph" w:styleId="Textoindependiente3">
    <w:name w:val="Body Text 3"/>
    <w:basedOn w:val="Normal"/>
    <w:link w:val="Textoindependiente3Car"/>
    <w:uiPriority w:val="99"/>
    <w:semiHidden/>
    <w:unhideWhenUsed/>
    <w:rsid w:val="000D18B7"/>
    <w:pPr>
      <w:spacing w:after="120"/>
    </w:pPr>
    <w:rPr>
      <w:szCs w:val="16"/>
    </w:rPr>
  </w:style>
  <w:style w:type="character" w:customStyle="1" w:styleId="Textoindependiente3Car">
    <w:name w:val="Texto independiente 3 Car"/>
    <w:basedOn w:val="Fuentedeprrafopredeter"/>
    <w:link w:val="Textoindependiente3"/>
    <w:uiPriority w:val="99"/>
    <w:semiHidden/>
    <w:rsid w:val="000D18B7"/>
    <w:rPr>
      <w:szCs w:val="16"/>
    </w:rPr>
  </w:style>
  <w:style w:type="paragraph" w:styleId="Textoindependienteprimerasangra">
    <w:name w:val="Body Text First Indent"/>
    <w:basedOn w:val="Textoindependiente"/>
    <w:link w:val="TextoindependienteprimerasangraCar"/>
    <w:uiPriority w:val="99"/>
    <w:semiHidden/>
    <w:unhideWhenUsed/>
    <w:rsid w:val="000D18B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D18B7"/>
  </w:style>
  <w:style w:type="paragraph" w:styleId="Sangradetextonormal">
    <w:name w:val="Body Text Indent"/>
    <w:basedOn w:val="Normal"/>
    <w:link w:val="SangradetextonormalCar"/>
    <w:uiPriority w:val="99"/>
    <w:semiHidden/>
    <w:unhideWhenUsed/>
    <w:rsid w:val="000D18B7"/>
    <w:pPr>
      <w:spacing w:after="120"/>
      <w:ind w:left="360"/>
    </w:pPr>
  </w:style>
  <w:style w:type="character" w:customStyle="1" w:styleId="SangradetextonormalCar">
    <w:name w:val="Sangría de texto normal Car"/>
    <w:basedOn w:val="Fuentedeprrafopredeter"/>
    <w:link w:val="Sangradetextonormal"/>
    <w:uiPriority w:val="99"/>
    <w:semiHidden/>
    <w:rsid w:val="000D18B7"/>
  </w:style>
  <w:style w:type="paragraph" w:styleId="Textoindependienteprimerasangra2">
    <w:name w:val="Body Text First Indent 2"/>
    <w:basedOn w:val="Sangradetextonormal"/>
    <w:link w:val="Textoindependienteprimerasangra2Car"/>
    <w:uiPriority w:val="99"/>
    <w:semiHidden/>
    <w:unhideWhenUsed/>
    <w:rsid w:val="000D18B7"/>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D18B7"/>
  </w:style>
  <w:style w:type="paragraph" w:styleId="Sangra2detindependiente">
    <w:name w:val="Body Text Indent 2"/>
    <w:basedOn w:val="Normal"/>
    <w:link w:val="Sangra2detindependienteCar"/>
    <w:uiPriority w:val="99"/>
    <w:semiHidden/>
    <w:unhideWhenUsed/>
    <w:rsid w:val="000D18B7"/>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D18B7"/>
  </w:style>
  <w:style w:type="paragraph" w:styleId="Sangra3detindependiente">
    <w:name w:val="Body Text Indent 3"/>
    <w:basedOn w:val="Normal"/>
    <w:link w:val="Sangra3detindependienteCar"/>
    <w:uiPriority w:val="99"/>
    <w:semiHidden/>
    <w:unhideWhenUsed/>
    <w:rsid w:val="000D18B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0D18B7"/>
    <w:rPr>
      <w:szCs w:val="16"/>
    </w:rPr>
  </w:style>
  <w:style w:type="character" w:styleId="Ttulodellibro">
    <w:name w:val="Book Title"/>
    <w:basedOn w:val="Fuentedeprrafopredeter"/>
    <w:uiPriority w:val="33"/>
    <w:semiHidden/>
    <w:unhideWhenUsed/>
    <w:qFormat/>
    <w:rsid w:val="00357FB7"/>
    <w:rPr>
      <w:b/>
      <w:bCs/>
      <w:i/>
      <w:iCs/>
      <w:spacing w:val="0"/>
    </w:rPr>
  </w:style>
  <w:style w:type="paragraph" w:styleId="Descripcin">
    <w:name w:val="caption"/>
    <w:basedOn w:val="Normal"/>
    <w:next w:val="Normal"/>
    <w:uiPriority w:val="35"/>
    <w:semiHidden/>
    <w:unhideWhenUsed/>
    <w:qFormat/>
    <w:rsid w:val="000D18B7"/>
    <w:pPr>
      <w:spacing w:after="200"/>
    </w:pPr>
    <w:rPr>
      <w:i/>
      <w:iCs/>
      <w:color w:val="000000" w:themeColor="text2"/>
      <w:szCs w:val="18"/>
    </w:rPr>
  </w:style>
  <w:style w:type="paragraph" w:styleId="Cierre">
    <w:name w:val="Closing"/>
    <w:basedOn w:val="Normal"/>
    <w:link w:val="CierreCar"/>
    <w:uiPriority w:val="99"/>
    <w:semiHidden/>
    <w:unhideWhenUsed/>
    <w:rsid w:val="000D18B7"/>
    <w:pPr>
      <w:ind w:left="4320"/>
    </w:pPr>
  </w:style>
  <w:style w:type="character" w:customStyle="1" w:styleId="CierreCar">
    <w:name w:val="Cierre Car"/>
    <w:basedOn w:val="Fuentedeprrafopredeter"/>
    <w:link w:val="Cierre"/>
    <w:uiPriority w:val="99"/>
    <w:semiHidden/>
    <w:rsid w:val="000D18B7"/>
  </w:style>
  <w:style w:type="table" w:styleId="Cuadrculavistosa">
    <w:name w:val="Colorful Grid"/>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0D18B7"/>
    <w:rPr>
      <w:sz w:val="22"/>
      <w:szCs w:val="16"/>
    </w:rPr>
  </w:style>
  <w:style w:type="paragraph" w:styleId="Textocomentario">
    <w:name w:val="annotation text"/>
    <w:basedOn w:val="Normal"/>
    <w:link w:val="TextocomentarioCar"/>
    <w:uiPriority w:val="99"/>
    <w:semiHidden/>
    <w:unhideWhenUsed/>
    <w:rsid w:val="000D18B7"/>
    <w:rPr>
      <w:szCs w:val="20"/>
    </w:rPr>
  </w:style>
  <w:style w:type="character" w:customStyle="1" w:styleId="TextocomentarioCar">
    <w:name w:val="Texto comentario Car"/>
    <w:basedOn w:val="Fuentedeprrafopredeter"/>
    <w:link w:val="Textocomentario"/>
    <w:uiPriority w:val="99"/>
    <w:semiHidden/>
    <w:rsid w:val="000D18B7"/>
    <w:rPr>
      <w:szCs w:val="20"/>
    </w:rPr>
  </w:style>
  <w:style w:type="paragraph" w:styleId="Asuntodelcomentario">
    <w:name w:val="annotation subject"/>
    <w:basedOn w:val="Textocomentario"/>
    <w:next w:val="Textocomentario"/>
    <w:link w:val="AsuntodelcomentarioCar"/>
    <w:uiPriority w:val="99"/>
    <w:semiHidden/>
    <w:unhideWhenUsed/>
    <w:rsid w:val="000D18B7"/>
    <w:rPr>
      <w:b/>
      <w:bCs/>
    </w:rPr>
  </w:style>
  <w:style w:type="character" w:customStyle="1" w:styleId="AsuntodelcomentarioCar">
    <w:name w:val="Asunto del comentario Car"/>
    <w:basedOn w:val="TextocomentarioCar"/>
    <w:link w:val="Asuntodelcomentario"/>
    <w:uiPriority w:val="99"/>
    <w:semiHidden/>
    <w:rsid w:val="000D18B7"/>
    <w:rPr>
      <w:b/>
      <w:bCs/>
      <w:szCs w:val="20"/>
    </w:rPr>
  </w:style>
  <w:style w:type="table" w:styleId="Listaoscura">
    <w:name w:val="Dark List"/>
    <w:basedOn w:val="Tabla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Fecha">
    <w:name w:val="Date"/>
    <w:basedOn w:val="Normal"/>
    <w:next w:val="Normal"/>
    <w:link w:val="FechaCar"/>
    <w:uiPriority w:val="99"/>
    <w:semiHidden/>
    <w:unhideWhenUsed/>
    <w:rsid w:val="000D18B7"/>
  </w:style>
  <w:style w:type="character" w:customStyle="1" w:styleId="FechaCar">
    <w:name w:val="Fecha Car"/>
    <w:basedOn w:val="Fuentedeprrafopredeter"/>
    <w:link w:val="Fecha"/>
    <w:uiPriority w:val="99"/>
    <w:semiHidden/>
    <w:rsid w:val="000D18B7"/>
  </w:style>
  <w:style w:type="paragraph" w:styleId="Mapadeldocumento">
    <w:name w:val="Document Map"/>
    <w:basedOn w:val="Normal"/>
    <w:link w:val="MapadeldocumentoCar"/>
    <w:uiPriority w:val="99"/>
    <w:semiHidden/>
    <w:unhideWhenUsed/>
    <w:rsid w:val="000D18B7"/>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0D18B7"/>
    <w:rPr>
      <w:rFonts w:ascii="Segoe UI" w:hAnsi="Segoe UI" w:cs="Segoe UI"/>
      <w:szCs w:val="16"/>
    </w:rPr>
  </w:style>
  <w:style w:type="paragraph" w:styleId="Firmadecorreoelectrnico">
    <w:name w:val="E-mail Signature"/>
    <w:basedOn w:val="Normal"/>
    <w:link w:val="FirmadecorreoelectrnicoCar"/>
    <w:uiPriority w:val="99"/>
    <w:semiHidden/>
    <w:unhideWhenUsed/>
    <w:rsid w:val="000D18B7"/>
  </w:style>
  <w:style w:type="character" w:customStyle="1" w:styleId="FirmadecorreoelectrnicoCar">
    <w:name w:val="Firma de correo electrónico Car"/>
    <w:basedOn w:val="Fuentedeprrafopredeter"/>
    <w:link w:val="Firmadecorreoelectrnico"/>
    <w:uiPriority w:val="99"/>
    <w:semiHidden/>
    <w:rsid w:val="000D18B7"/>
  </w:style>
  <w:style w:type="character" w:styleId="nfasis">
    <w:name w:val="Emphasis"/>
    <w:basedOn w:val="Fuentedeprrafopredeter"/>
    <w:uiPriority w:val="11"/>
    <w:unhideWhenUsed/>
    <w:qFormat/>
    <w:rsid w:val="000D18B7"/>
    <w:rPr>
      <w:i/>
      <w:iCs/>
    </w:rPr>
  </w:style>
  <w:style w:type="character" w:styleId="Refdenotaalfinal">
    <w:name w:val="endnote reference"/>
    <w:basedOn w:val="Fuentedeprrafopredeter"/>
    <w:uiPriority w:val="99"/>
    <w:semiHidden/>
    <w:unhideWhenUsed/>
    <w:rsid w:val="000D18B7"/>
    <w:rPr>
      <w:vertAlign w:val="superscript"/>
    </w:rPr>
  </w:style>
  <w:style w:type="paragraph" w:styleId="Textonotaalfinal">
    <w:name w:val="endnote text"/>
    <w:basedOn w:val="Normal"/>
    <w:link w:val="TextonotaalfinalCar"/>
    <w:uiPriority w:val="99"/>
    <w:semiHidden/>
    <w:unhideWhenUsed/>
    <w:rsid w:val="000D18B7"/>
    <w:rPr>
      <w:szCs w:val="20"/>
    </w:rPr>
  </w:style>
  <w:style w:type="character" w:customStyle="1" w:styleId="TextonotaalfinalCar">
    <w:name w:val="Texto nota al final Car"/>
    <w:basedOn w:val="Fuentedeprrafopredeter"/>
    <w:link w:val="Textonotaalfinal"/>
    <w:uiPriority w:val="99"/>
    <w:semiHidden/>
    <w:rsid w:val="000D18B7"/>
    <w:rPr>
      <w:szCs w:val="20"/>
    </w:rPr>
  </w:style>
  <w:style w:type="paragraph" w:styleId="Direccinsobre">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0D18B7"/>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0D18B7"/>
    <w:rPr>
      <w:color w:val="919191" w:themeColor="followedHyperlink"/>
      <w:u w:val="single"/>
    </w:rPr>
  </w:style>
  <w:style w:type="paragraph" w:styleId="Piedepgina">
    <w:name w:val="footer"/>
    <w:basedOn w:val="Normal"/>
    <w:link w:val="PiedepginaCar"/>
    <w:uiPriority w:val="99"/>
    <w:unhideWhenUsed/>
    <w:rsid w:val="00793172"/>
  </w:style>
  <w:style w:type="character" w:customStyle="1" w:styleId="PiedepginaCar">
    <w:name w:val="Pie de página Car"/>
    <w:basedOn w:val="Fuentedeprrafopredeter"/>
    <w:link w:val="Piedepgina"/>
    <w:uiPriority w:val="99"/>
    <w:rsid w:val="00793172"/>
  </w:style>
  <w:style w:type="character" w:styleId="Refdenotaalpie">
    <w:name w:val="footnote reference"/>
    <w:basedOn w:val="Fuentedeprrafopredeter"/>
    <w:uiPriority w:val="99"/>
    <w:semiHidden/>
    <w:unhideWhenUsed/>
    <w:rsid w:val="000D18B7"/>
    <w:rPr>
      <w:vertAlign w:val="superscript"/>
    </w:rPr>
  </w:style>
  <w:style w:type="paragraph" w:styleId="Textonotapie">
    <w:name w:val="footnote text"/>
    <w:basedOn w:val="Normal"/>
    <w:link w:val="TextonotapieCar"/>
    <w:uiPriority w:val="99"/>
    <w:semiHidden/>
    <w:unhideWhenUsed/>
    <w:rsid w:val="000D18B7"/>
    <w:rPr>
      <w:szCs w:val="20"/>
    </w:rPr>
  </w:style>
  <w:style w:type="character" w:customStyle="1" w:styleId="TextonotapieCar">
    <w:name w:val="Texto nota pie Car"/>
    <w:basedOn w:val="Fuentedeprrafopredeter"/>
    <w:link w:val="Textonotapie"/>
    <w:uiPriority w:val="99"/>
    <w:semiHidden/>
    <w:rsid w:val="000D18B7"/>
    <w:rPr>
      <w:szCs w:val="20"/>
    </w:rPr>
  </w:style>
  <w:style w:type="table" w:styleId="Tabladecuadrcula1clara">
    <w:name w:val="Grid Table 1 Light"/>
    <w:basedOn w:val="Tabla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2-nfasis2">
    <w:name w:val="Grid Table 2 Accent 2"/>
    <w:basedOn w:val="Tabla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cuadrcula2-nfasis3">
    <w:name w:val="Grid Table 2 Accent 3"/>
    <w:basedOn w:val="Tabla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cuadrcula2-nfasis4">
    <w:name w:val="Grid Table 2 Accent 4"/>
    <w:basedOn w:val="Tabla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2-nfasis5">
    <w:name w:val="Grid Table 2 Accent 5"/>
    <w:basedOn w:val="Tabla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cuadrcula2-nfasis6">
    <w:name w:val="Grid Table 2 Accent 6"/>
    <w:basedOn w:val="Tabla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decuadrcula3-nfasis2">
    <w:name w:val="Grid Table 3 Accent 2"/>
    <w:basedOn w:val="Tabla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decuadrcula3-nfasis3">
    <w:name w:val="Grid Table 3 Accent 3"/>
    <w:basedOn w:val="Tabla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decuadrcula3-nfasis4">
    <w:name w:val="Grid Table 3 Accent 4"/>
    <w:basedOn w:val="Tabla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decuadrcula3-nfasis5">
    <w:name w:val="Grid Table 3 Accent 5"/>
    <w:basedOn w:val="Tabla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decuadrcula3-nfasis6">
    <w:name w:val="Grid Table 3 Accent 6"/>
    <w:basedOn w:val="Tabla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4-nfasis2">
    <w:name w:val="Grid Table 4 Accent 2"/>
    <w:basedOn w:val="Tabla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cuadrcula4-nfasis3">
    <w:name w:val="Grid Table 4 Accent 3"/>
    <w:basedOn w:val="Tabla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cuadrcula4-nfasis4">
    <w:name w:val="Grid Table 4 Accent 4"/>
    <w:basedOn w:val="Tabla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4-nfasis5">
    <w:name w:val="Grid Table 4 Accent 5"/>
    <w:basedOn w:val="Tabla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cuadrcula4-nfasis6">
    <w:name w:val="Grid Table 4 Accent 6"/>
    <w:basedOn w:val="Tabla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5oscura">
    <w:name w:val="Grid Table 5 Dark"/>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decuadrcula5oscura-nfasis2">
    <w:name w:val="Grid Table 5 Dark Accent 2"/>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decuadrcula5oscura-nfasis3">
    <w:name w:val="Grid Table 5 Dark Accent 3"/>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decuadrcula5oscura-nfasis4">
    <w:name w:val="Grid Table 5 Dark Accent 4"/>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decuadrcula5oscura-nfasis5">
    <w:name w:val="Grid Table 5 Dark Accent 5"/>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decuadrcula5oscura-nfasis6">
    <w:name w:val="Grid Table 5 Dark Accent 6"/>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decuadrcula6concolores">
    <w:name w:val="Grid Table 6 Colorful"/>
    <w:basedOn w:val="Tabla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6concolores-nfasis2">
    <w:name w:val="Grid Table 6 Colorful Accent 2"/>
    <w:basedOn w:val="Tabla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cuadrcula6concolores-nfasis3">
    <w:name w:val="Grid Table 6 Colorful Accent 3"/>
    <w:basedOn w:val="Tabla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cuadrcula6concolores-nfasis4">
    <w:name w:val="Grid Table 6 Colorful Accent 4"/>
    <w:basedOn w:val="Tabla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6concolores-nfasis5">
    <w:name w:val="Grid Table 6 Colorful Accent 5"/>
    <w:basedOn w:val="Tabla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cuadrcula6concolores-nfasis6">
    <w:name w:val="Grid Table 6 Colorful Accent 6"/>
    <w:basedOn w:val="Tabla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7concolores">
    <w:name w:val="Grid Table 7 Colorful"/>
    <w:basedOn w:val="Tabla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decuadrcula7concolores-nfasis2">
    <w:name w:val="Grid Table 7 Colorful Accent 2"/>
    <w:basedOn w:val="Tabla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decuadrcula7concolores-nfasis3">
    <w:name w:val="Grid Table 7 Colorful Accent 3"/>
    <w:basedOn w:val="Tabla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decuadrcula7concolores-nfasis4">
    <w:name w:val="Grid Table 7 Colorful Accent 4"/>
    <w:basedOn w:val="Tabla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decuadrcula7concolores-nfasis5">
    <w:name w:val="Grid Table 7 Colorful Accent 5"/>
    <w:basedOn w:val="Tabla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decuadrcula7concolores-nfasis6">
    <w:name w:val="Grid Table 7 Colorful Accent 6"/>
    <w:basedOn w:val="Tabla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Encabezado">
    <w:name w:val="header"/>
    <w:basedOn w:val="Normal"/>
    <w:link w:val="EncabezadoCar"/>
    <w:uiPriority w:val="99"/>
    <w:unhideWhenUsed/>
    <w:rsid w:val="00793172"/>
  </w:style>
  <w:style w:type="character" w:customStyle="1" w:styleId="EncabezadoCar">
    <w:name w:val="Encabezado Car"/>
    <w:basedOn w:val="Fuentedeprrafopredeter"/>
    <w:link w:val="Encabezado"/>
    <w:uiPriority w:val="99"/>
    <w:rsid w:val="00793172"/>
  </w:style>
  <w:style w:type="character" w:customStyle="1" w:styleId="Ttulo2Car">
    <w:name w:val="Título 2 Car"/>
    <w:basedOn w:val="Fuentedeprrafopredeter"/>
    <w:link w:val="Ttulo2"/>
    <w:uiPriority w:val="9"/>
    <w:semiHidden/>
    <w:rsid w:val="00262FAE"/>
    <w:rPr>
      <w:rFonts w:asciiTheme="majorHAnsi" w:eastAsiaTheme="majorEastAsia" w:hAnsiTheme="majorHAnsi" w:cstheme="majorBidi"/>
      <w:color w:val="373737" w:themeColor="accent1" w:themeShade="40"/>
    </w:rPr>
  </w:style>
  <w:style w:type="character" w:customStyle="1" w:styleId="Ttulo3Car">
    <w:name w:val="Título 3 Car"/>
    <w:basedOn w:val="Fuentedeprrafopredeter"/>
    <w:link w:val="Ttulo3"/>
    <w:uiPriority w:val="9"/>
    <w:semiHidden/>
    <w:rsid w:val="00262FAE"/>
    <w:rPr>
      <w:rFonts w:asciiTheme="majorHAnsi" w:eastAsiaTheme="majorEastAsia" w:hAnsiTheme="majorHAnsi" w:cstheme="majorBidi"/>
      <w:i/>
      <w:color w:val="373737" w:themeColor="accent1" w:themeShade="40"/>
      <w:szCs w:val="24"/>
    </w:rPr>
  </w:style>
  <w:style w:type="character" w:customStyle="1" w:styleId="Ttulo4Car">
    <w:name w:val="Título 4 Car"/>
    <w:basedOn w:val="Fuentedeprrafopredeter"/>
    <w:link w:val="Ttulo4"/>
    <w:uiPriority w:val="9"/>
    <w:semiHidden/>
    <w:rsid w:val="00262FAE"/>
    <w:rPr>
      <w:rFonts w:asciiTheme="majorHAnsi" w:eastAsiaTheme="majorEastAsia" w:hAnsiTheme="majorHAnsi" w:cstheme="majorBidi"/>
      <w:b/>
      <w:i/>
      <w:iCs/>
      <w:color w:val="373737" w:themeColor="accent1" w:themeShade="40"/>
    </w:rPr>
  </w:style>
  <w:style w:type="character" w:customStyle="1" w:styleId="Ttulo5Car">
    <w:name w:val="Título 5 Car"/>
    <w:basedOn w:val="Fuentedeprrafopredeter"/>
    <w:link w:val="Ttulo5"/>
    <w:uiPriority w:val="9"/>
    <w:semiHidden/>
    <w:rsid w:val="00262FAE"/>
    <w:rPr>
      <w:rFonts w:asciiTheme="majorHAnsi" w:eastAsiaTheme="majorEastAsia" w:hAnsiTheme="majorHAnsi" w:cstheme="majorBidi"/>
      <w:b/>
      <w:color w:val="373737" w:themeColor="accent1" w:themeShade="40"/>
    </w:rPr>
  </w:style>
  <w:style w:type="character" w:customStyle="1" w:styleId="Ttulo6Car">
    <w:name w:val="Título 6 Car"/>
    <w:basedOn w:val="Fuentedeprrafopredeter"/>
    <w:link w:val="Ttulo6"/>
    <w:uiPriority w:val="9"/>
    <w:semiHidden/>
    <w:rsid w:val="000D18B7"/>
    <w:rPr>
      <w:rFonts w:asciiTheme="majorHAnsi" w:eastAsiaTheme="majorEastAsia" w:hAnsiTheme="majorHAnsi" w:cstheme="majorBidi"/>
      <w:color w:val="6E6E6E" w:themeColor="accent1" w:themeShade="7F"/>
    </w:rPr>
  </w:style>
  <w:style w:type="character" w:customStyle="1" w:styleId="Ttulo7Car">
    <w:name w:val="Título 7 Car"/>
    <w:basedOn w:val="Fuentedeprrafopredeter"/>
    <w:link w:val="Ttulo7"/>
    <w:uiPriority w:val="9"/>
    <w:semiHidden/>
    <w:rsid w:val="000D18B7"/>
    <w:rPr>
      <w:rFonts w:asciiTheme="majorHAnsi" w:eastAsiaTheme="majorEastAsia" w:hAnsiTheme="majorHAnsi" w:cstheme="majorBidi"/>
      <w:i/>
      <w:iCs/>
      <w:color w:val="6E6E6E" w:themeColor="accent1" w:themeShade="7F"/>
    </w:rPr>
  </w:style>
  <w:style w:type="character" w:customStyle="1" w:styleId="Ttulo8Car">
    <w:name w:val="Título 8 Car"/>
    <w:basedOn w:val="Fuentedeprrafopredeter"/>
    <w:link w:val="Ttulo8"/>
    <w:uiPriority w:val="9"/>
    <w:semiHidden/>
    <w:rsid w:val="00E36687"/>
    <w:rPr>
      <w:rFonts w:asciiTheme="majorHAnsi" w:eastAsiaTheme="majorEastAsia" w:hAnsiTheme="majorHAnsi" w:cstheme="majorBidi"/>
      <w:b/>
      <w:color w:val="272727" w:themeColor="text1" w:themeTint="D8"/>
      <w:szCs w:val="21"/>
    </w:rPr>
  </w:style>
  <w:style w:type="character" w:customStyle="1" w:styleId="Ttulo9Car">
    <w:name w:val="Título 9 Car"/>
    <w:basedOn w:val="Fuentedeprrafopredeter"/>
    <w:link w:val="Ttulo9"/>
    <w:uiPriority w:val="9"/>
    <w:semiHidden/>
    <w:rsid w:val="000D18B7"/>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0D18B7"/>
  </w:style>
  <w:style w:type="paragraph" w:styleId="DireccinHTML">
    <w:name w:val="HTML Address"/>
    <w:basedOn w:val="Normal"/>
    <w:link w:val="DireccinHTMLCar"/>
    <w:uiPriority w:val="99"/>
    <w:semiHidden/>
    <w:unhideWhenUsed/>
    <w:rsid w:val="000D18B7"/>
    <w:rPr>
      <w:i/>
      <w:iCs/>
    </w:rPr>
  </w:style>
  <w:style w:type="character" w:customStyle="1" w:styleId="DireccinHTMLCar">
    <w:name w:val="Dirección HTML Car"/>
    <w:basedOn w:val="Fuentedeprrafopredeter"/>
    <w:link w:val="DireccinHTML"/>
    <w:uiPriority w:val="99"/>
    <w:semiHidden/>
    <w:rsid w:val="000D18B7"/>
    <w:rPr>
      <w:i/>
      <w:iCs/>
    </w:rPr>
  </w:style>
  <w:style w:type="character" w:styleId="CitaHTML">
    <w:name w:val="HTML Cite"/>
    <w:basedOn w:val="Fuentedeprrafopredeter"/>
    <w:uiPriority w:val="99"/>
    <w:semiHidden/>
    <w:unhideWhenUsed/>
    <w:rsid w:val="000D18B7"/>
    <w:rPr>
      <w:i/>
      <w:iCs/>
    </w:rPr>
  </w:style>
  <w:style w:type="character" w:styleId="CdigoHTML">
    <w:name w:val="HTML Code"/>
    <w:basedOn w:val="Fuentedeprrafopredeter"/>
    <w:uiPriority w:val="99"/>
    <w:semiHidden/>
    <w:unhideWhenUsed/>
    <w:rsid w:val="000D18B7"/>
    <w:rPr>
      <w:rFonts w:ascii="Consolas" w:hAnsi="Consolas"/>
      <w:sz w:val="22"/>
      <w:szCs w:val="20"/>
    </w:rPr>
  </w:style>
  <w:style w:type="character" w:styleId="DefinicinHTML">
    <w:name w:val="HTML Definition"/>
    <w:basedOn w:val="Fuentedeprrafopredeter"/>
    <w:uiPriority w:val="99"/>
    <w:semiHidden/>
    <w:unhideWhenUsed/>
    <w:rsid w:val="000D18B7"/>
    <w:rPr>
      <w:i/>
      <w:iCs/>
    </w:rPr>
  </w:style>
  <w:style w:type="character" w:styleId="TecladoHTML">
    <w:name w:val="HTML Keyboard"/>
    <w:basedOn w:val="Fuentedeprrafopredeter"/>
    <w:uiPriority w:val="99"/>
    <w:semiHidden/>
    <w:unhideWhenUsed/>
    <w:rsid w:val="000D18B7"/>
    <w:rPr>
      <w:rFonts w:ascii="Consolas" w:hAnsi="Consolas"/>
      <w:sz w:val="22"/>
      <w:szCs w:val="20"/>
    </w:rPr>
  </w:style>
  <w:style w:type="paragraph" w:styleId="HTMLconformatoprevio">
    <w:name w:val="HTML Preformatted"/>
    <w:basedOn w:val="Normal"/>
    <w:link w:val="HTMLconformatoprevioCar"/>
    <w:uiPriority w:val="99"/>
    <w:semiHidden/>
    <w:unhideWhenUsed/>
    <w:rsid w:val="000D18B7"/>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0D18B7"/>
    <w:rPr>
      <w:rFonts w:ascii="Consolas" w:hAnsi="Consolas"/>
      <w:szCs w:val="20"/>
    </w:rPr>
  </w:style>
  <w:style w:type="character" w:styleId="EjemplodeHTML">
    <w:name w:val="HTML Sample"/>
    <w:basedOn w:val="Fuentedeprrafopredeter"/>
    <w:uiPriority w:val="99"/>
    <w:semiHidden/>
    <w:unhideWhenUsed/>
    <w:rsid w:val="000D18B7"/>
    <w:rPr>
      <w:rFonts w:ascii="Consolas" w:hAnsi="Consolas"/>
      <w:sz w:val="24"/>
      <w:szCs w:val="24"/>
    </w:rPr>
  </w:style>
  <w:style w:type="character" w:styleId="MquinadeescribirHTML">
    <w:name w:val="HTML Typewriter"/>
    <w:basedOn w:val="Fuentedeprrafopredeter"/>
    <w:uiPriority w:val="99"/>
    <w:semiHidden/>
    <w:unhideWhenUsed/>
    <w:rsid w:val="000D18B7"/>
    <w:rPr>
      <w:rFonts w:ascii="Consolas" w:hAnsi="Consolas"/>
      <w:sz w:val="22"/>
      <w:szCs w:val="20"/>
    </w:rPr>
  </w:style>
  <w:style w:type="character" w:styleId="VariableHTML">
    <w:name w:val="HTML Variable"/>
    <w:basedOn w:val="Fuentedeprrafopredeter"/>
    <w:uiPriority w:val="99"/>
    <w:semiHidden/>
    <w:unhideWhenUsed/>
    <w:rsid w:val="000D18B7"/>
    <w:rPr>
      <w:i/>
      <w:iCs/>
    </w:rPr>
  </w:style>
  <w:style w:type="character" w:styleId="Hipervnculo">
    <w:name w:val="Hyperlink"/>
    <w:basedOn w:val="Fuentedeprrafopredeter"/>
    <w:uiPriority w:val="99"/>
    <w:semiHidden/>
    <w:unhideWhenUsed/>
    <w:rsid w:val="000D18B7"/>
    <w:rPr>
      <w:color w:val="5F5F5F" w:themeColor="hyperlink"/>
      <w:u w:val="single"/>
    </w:rPr>
  </w:style>
  <w:style w:type="paragraph" w:styleId="ndice1">
    <w:name w:val="index 1"/>
    <w:basedOn w:val="Normal"/>
    <w:next w:val="Normal"/>
    <w:autoRedefine/>
    <w:uiPriority w:val="99"/>
    <w:semiHidden/>
    <w:unhideWhenUsed/>
    <w:rsid w:val="000D18B7"/>
    <w:pPr>
      <w:ind w:left="220" w:hanging="220"/>
    </w:pPr>
  </w:style>
  <w:style w:type="paragraph" w:styleId="ndice2">
    <w:name w:val="index 2"/>
    <w:basedOn w:val="Normal"/>
    <w:next w:val="Normal"/>
    <w:autoRedefine/>
    <w:uiPriority w:val="99"/>
    <w:semiHidden/>
    <w:unhideWhenUsed/>
    <w:rsid w:val="000D18B7"/>
    <w:pPr>
      <w:ind w:left="440" w:hanging="220"/>
    </w:pPr>
  </w:style>
  <w:style w:type="paragraph" w:styleId="ndice3">
    <w:name w:val="index 3"/>
    <w:basedOn w:val="Normal"/>
    <w:next w:val="Normal"/>
    <w:autoRedefine/>
    <w:uiPriority w:val="99"/>
    <w:semiHidden/>
    <w:unhideWhenUsed/>
    <w:rsid w:val="000D18B7"/>
    <w:pPr>
      <w:ind w:left="660" w:hanging="220"/>
    </w:pPr>
  </w:style>
  <w:style w:type="paragraph" w:styleId="ndice4">
    <w:name w:val="index 4"/>
    <w:basedOn w:val="Normal"/>
    <w:next w:val="Normal"/>
    <w:autoRedefine/>
    <w:uiPriority w:val="99"/>
    <w:semiHidden/>
    <w:unhideWhenUsed/>
    <w:rsid w:val="000D18B7"/>
    <w:pPr>
      <w:ind w:left="880" w:hanging="220"/>
    </w:pPr>
  </w:style>
  <w:style w:type="paragraph" w:styleId="ndice5">
    <w:name w:val="index 5"/>
    <w:basedOn w:val="Normal"/>
    <w:next w:val="Normal"/>
    <w:autoRedefine/>
    <w:uiPriority w:val="99"/>
    <w:semiHidden/>
    <w:unhideWhenUsed/>
    <w:rsid w:val="000D18B7"/>
    <w:pPr>
      <w:ind w:left="1100" w:hanging="220"/>
    </w:pPr>
  </w:style>
  <w:style w:type="paragraph" w:styleId="ndice6">
    <w:name w:val="index 6"/>
    <w:basedOn w:val="Normal"/>
    <w:next w:val="Normal"/>
    <w:autoRedefine/>
    <w:uiPriority w:val="99"/>
    <w:semiHidden/>
    <w:unhideWhenUsed/>
    <w:rsid w:val="000D18B7"/>
    <w:pPr>
      <w:ind w:left="1320" w:hanging="220"/>
    </w:pPr>
  </w:style>
  <w:style w:type="paragraph" w:styleId="ndice7">
    <w:name w:val="index 7"/>
    <w:basedOn w:val="Normal"/>
    <w:next w:val="Normal"/>
    <w:autoRedefine/>
    <w:uiPriority w:val="99"/>
    <w:semiHidden/>
    <w:unhideWhenUsed/>
    <w:rsid w:val="000D18B7"/>
    <w:pPr>
      <w:ind w:left="1540" w:hanging="220"/>
    </w:pPr>
  </w:style>
  <w:style w:type="paragraph" w:styleId="ndice8">
    <w:name w:val="index 8"/>
    <w:basedOn w:val="Normal"/>
    <w:next w:val="Normal"/>
    <w:autoRedefine/>
    <w:uiPriority w:val="99"/>
    <w:semiHidden/>
    <w:unhideWhenUsed/>
    <w:rsid w:val="000D18B7"/>
    <w:pPr>
      <w:ind w:left="1760" w:hanging="220"/>
    </w:pPr>
  </w:style>
  <w:style w:type="paragraph" w:styleId="ndice9">
    <w:name w:val="index 9"/>
    <w:basedOn w:val="Normal"/>
    <w:next w:val="Normal"/>
    <w:autoRedefine/>
    <w:uiPriority w:val="99"/>
    <w:semiHidden/>
    <w:unhideWhenUsed/>
    <w:rsid w:val="000D18B7"/>
    <w:pPr>
      <w:ind w:left="1980" w:hanging="220"/>
    </w:pPr>
  </w:style>
  <w:style w:type="paragraph" w:styleId="Ttulodendice">
    <w:name w:val="index heading"/>
    <w:basedOn w:val="Normal"/>
    <w:next w:val="ndice1"/>
    <w:uiPriority w:val="99"/>
    <w:semiHidden/>
    <w:unhideWhenUsed/>
    <w:rsid w:val="000D18B7"/>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262FAE"/>
    <w:rPr>
      <w:i/>
      <w:iCs/>
      <w:color w:val="373737" w:themeColor="accent1" w:themeShade="40"/>
    </w:rPr>
  </w:style>
  <w:style w:type="paragraph" w:styleId="Citadestacada">
    <w:name w:val="Intense Quote"/>
    <w:basedOn w:val="Normal"/>
    <w:next w:val="Normal"/>
    <w:link w:val="CitadestacadaC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CitadestacadaCar">
    <w:name w:val="Cita destacada Car"/>
    <w:basedOn w:val="Fuentedeprrafopredeter"/>
    <w:link w:val="Citadestacada"/>
    <w:uiPriority w:val="30"/>
    <w:semiHidden/>
    <w:rsid w:val="00262FAE"/>
    <w:rPr>
      <w:i/>
      <w:iCs/>
      <w:color w:val="373737" w:themeColor="accent1" w:themeShade="40"/>
    </w:rPr>
  </w:style>
  <w:style w:type="character" w:styleId="Referenciaintensa">
    <w:name w:val="Intense Reference"/>
    <w:basedOn w:val="Fuentedeprrafopredeter"/>
    <w:uiPriority w:val="32"/>
    <w:semiHidden/>
    <w:unhideWhenUsed/>
    <w:qFormat/>
    <w:rsid w:val="00262FAE"/>
    <w:rPr>
      <w:b/>
      <w:bCs/>
      <w:smallCaps/>
      <w:color w:val="373737" w:themeColor="accent1" w:themeShade="40"/>
      <w:spacing w:val="5"/>
    </w:rPr>
  </w:style>
  <w:style w:type="table" w:styleId="Cuadrculaclara">
    <w:name w:val="Light Grid"/>
    <w:basedOn w:val="Tabla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0D18B7"/>
  </w:style>
  <w:style w:type="paragraph" w:styleId="Lista">
    <w:name w:val="List"/>
    <w:basedOn w:val="Normal"/>
    <w:uiPriority w:val="99"/>
    <w:semiHidden/>
    <w:unhideWhenUsed/>
    <w:rsid w:val="000D18B7"/>
    <w:pPr>
      <w:ind w:left="360" w:hanging="360"/>
      <w:contextualSpacing/>
    </w:pPr>
  </w:style>
  <w:style w:type="paragraph" w:styleId="Lista2">
    <w:name w:val="List 2"/>
    <w:basedOn w:val="Normal"/>
    <w:uiPriority w:val="99"/>
    <w:semiHidden/>
    <w:unhideWhenUsed/>
    <w:rsid w:val="000D18B7"/>
    <w:pPr>
      <w:ind w:left="720" w:hanging="360"/>
      <w:contextualSpacing/>
    </w:pPr>
  </w:style>
  <w:style w:type="paragraph" w:styleId="Lista3">
    <w:name w:val="List 3"/>
    <w:basedOn w:val="Normal"/>
    <w:uiPriority w:val="99"/>
    <w:semiHidden/>
    <w:unhideWhenUsed/>
    <w:rsid w:val="000D18B7"/>
    <w:pPr>
      <w:ind w:left="1080" w:hanging="360"/>
      <w:contextualSpacing/>
    </w:pPr>
  </w:style>
  <w:style w:type="paragraph" w:styleId="Lista4">
    <w:name w:val="List 4"/>
    <w:basedOn w:val="Normal"/>
    <w:uiPriority w:val="99"/>
    <w:semiHidden/>
    <w:unhideWhenUsed/>
    <w:rsid w:val="000D18B7"/>
    <w:pPr>
      <w:ind w:left="1440" w:hanging="360"/>
      <w:contextualSpacing/>
    </w:pPr>
  </w:style>
  <w:style w:type="paragraph" w:styleId="Lista5">
    <w:name w:val="List 5"/>
    <w:basedOn w:val="Normal"/>
    <w:uiPriority w:val="99"/>
    <w:semiHidden/>
    <w:unhideWhenUsed/>
    <w:rsid w:val="000D18B7"/>
    <w:pPr>
      <w:ind w:left="1800" w:hanging="360"/>
      <w:contextualSpacing/>
    </w:pPr>
  </w:style>
  <w:style w:type="paragraph" w:styleId="Listaconvietas">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aconvietas2">
    <w:name w:val="List Bullet 2"/>
    <w:basedOn w:val="Normal"/>
    <w:uiPriority w:val="99"/>
    <w:semiHidden/>
    <w:unhideWhenUsed/>
    <w:rsid w:val="000D18B7"/>
    <w:pPr>
      <w:numPr>
        <w:numId w:val="2"/>
      </w:numPr>
      <w:contextualSpacing/>
    </w:pPr>
  </w:style>
  <w:style w:type="paragraph" w:styleId="Listaconvietas3">
    <w:name w:val="List Bullet 3"/>
    <w:basedOn w:val="Normal"/>
    <w:uiPriority w:val="99"/>
    <w:semiHidden/>
    <w:unhideWhenUsed/>
    <w:rsid w:val="000D18B7"/>
    <w:pPr>
      <w:numPr>
        <w:numId w:val="3"/>
      </w:numPr>
      <w:contextualSpacing/>
    </w:pPr>
  </w:style>
  <w:style w:type="paragraph" w:styleId="Listaconvietas4">
    <w:name w:val="List Bullet 4"/>
    <w:basedOn w:val="Normal"/>
    <w:uiPriority w:val="99"/>
    <w:semiHidden/>
    <w:unhideWhenUsed/>
    <w:rsid w:val="000D18B7"/>
    <w:pPr>
      <w:numPr>
        <w:numId w:val="4"/>
      </w:numPr>
      <w:contextualSpacing/>
    </w:pPr>
  </w:style>
  <w:style w:type="paragraph" w:styleId="Listaconvietas5">
    <w:name w:val="List Bullet 5"/>
    <w:basedOn w:val="Normal"/>
    <w:uiPriority w:val="99"/>
    <w:semiHidden/>
    <w:unhideWhenUsed/>
    <w:rsid w:val="000D18B7"/>
    <w:pPr>
      <w:numPr>
        <w:numId w:val="5"/>
      </w:numPr>
      <w:contextualSpacing/>
    </w:pPr>
  </w:style>
  <w:style w:type="paragraph" w:styleId="Continuarlista">
    <w:name w:val="List Continue"/>
    <w:basedOn w:val="Normal"/>
    <w:uiPriority w:val="99"/>
    <w:semiHidden/>
    <w:unhideWhenUsed/>
    <w:rsid w:val="000D18B7"/>
    <w:pPr>
      <w:spacing w:after="120"/>
      <w:ind w:left="360"/>
      <w:contextualSpacing/>
    </w:pPr>
  </w:style>
  <w:style w:type="paragraph" w:styleId="Continuarlista2">
    <w:name w:val="List Continue 2"/>
    <w:basedOn w:val="Normal"/>
    <w:uiPriority w:val="99"/>
    <w:semiHidden/>
    <w:unhideWhenUsed/>
    <w:rsid w:val="000D18B7"/>
    <w:pPr>
      <w:spacing w:after="120"/>
      <w:ind w:left="720"/>
      <w:contextualSpacing/>
    </w:pPr>
  </w:style>
  <w:style w:type="paragraph" w:styleId="Continuarlista3">
    <w:name w:val="List Continue 3"/>
    <w:basedOn w:val="Normal"/>
    <w:uiPriority w:val="99"/>
    <w:semiHidden/>
    <w:unhideWhenUsed/>
    <w:rsid w:val="000D18B7"/>
    <w:pPr>
      <w:spacing w:after="120"/>
      <w:ind w:left="1080"/>
      <w:contextualSpacing/>
    </w:pPr>
  </w:style>
  <w:style w:type="paragraph" w:styleId="Continuarlista4">
    <w:name w:val="List Continue 4"/>
    <w:basedOn w:val="Normal"/>
    <w:uiPriority w:val="99"/>
    <w:semiHidden/>
    <w:unhideWhenUsed/>
    <w:rsid w:val="000D18B7"/>
    <w:pPr>
      <w:spacing w:after="120"/>
      <w:ind w:left="1440"/>
      <w:contextualSpacing/>
    </w:pPr>
  </w:style>
  <w:style w:type="paragraph" w:styleId="Continuarlista5">
    <w:name w:val="List Continue 5"/>
    <w:basedOn w:val="Normal"/>
    <w:uiPriority w:val="99"/>
    <w:semiHidden/>
    <w:unhideWhenUsed/>
    <w:rsid w:val="000D18B7"/>
    <w:pPr>
      <w:spacing w:after="120"/>
      <w:ind w:left="1800"/>
      <w:contextualSpacing/>
    </w:pPr>
  </w:style>
  <w:style w:type="paragraph" w:styleId="Listaconnmeros">
    <w:name w:val="List Number"/>
    <w:basedOn w:val="Normal"/>
    <w:uiPriority w:val="12"/>
    <w:qFormat/>
    <w:rsid w:val="00016AD1"/>
    <w:pPr>
      <w:numPr>
        <w:numId w:val="12"/>
      </w:numPr>
      <w:contextualSpacing/>
    </w:pPr>
    <w:rPr>
      <w:rFonts w:eastAsiaTheme="minorHAnsi" w:cstheme="minorBidi"/>
      <w:lang w:eastAsia="ja-JP"/>
    </w:rPr>
  </w:style>
  <w:style w:type="paragraph" w:styleId="Listaconnmeros2">
    <w:name w:val="List Number 2"/>
    <w:basedOn w:val="Normal"/>
    <w:uiPriority w:val="99"/>
    <w:semiHidden/>
    <w:unhideWhenUsed/>
    <w:rsid w:val="000D18B7"/>
    <w:pPr>
      <w:numPr>
        <w:numId w:val="7"/>
      </w:numPr>
      <w:contextualSpacing/>
    </w:pPr>
  </w:style>
  <w:style w:type="paragraph" w:styleId="Listaconnmeros3">
    <w:name w:val="List Number 3"/>
    <w:basedOn w:val="Normal"/>
    <w:uiPriority w:val="99"/>
    <w:semiHidden/>
    <w:unhideWhenUsed/>
    <w:rsid w:val="000D18B7"/>
    <w:pPr>
      <w:numPr>
        <w:numId w:val="8"/>
      </w:numPr>
      <w:contextualSpacing/>
    </w:pPr>
  </w:style>
  <w:style w:type="paragraph" w:styleId="Listaconnmeros4">
    <w:name w:val="List Number 4"/>
    <w:basedOn w:val="Normal"/>
    <w:uiPriority w:val="99"/>
    <w:semiHidden/>
    <w:unhideWhenUsed/>
    <w:rsid w:val="000D18B7"/>
    <w:pPr>
      <w:numPr>
        <w:numId w:val="9"/>
      </w:numPr>
      <w:contextualSpacing/>
    </w:pPr>
  </w:style>
  <w:style w:type="paragraph" w:styleId="Listaconnmeros5">
    <w:name w:val="List Number 5"/>
    <w:basedOn w:val="Normal"/>
    <w:uiPriority w:val="99"/>
    <w:semiHidden/>
    <w:unhideWhenUsed/>
    <w:rsid w:val="000D18B7"/>
    <w:pPr>
      <w:numPr>
        <w:numId w:val="10"/>
      </w:numPr>
      <w:contextualSpacing/>
    </w:pPr>
  </w:style>
  <w:style w:type="paragraph" w:styleId="Prrafodelista">
    <w:name w:val="List Paragraph"/>
    <w:basedOn w:val="Normal"/>
    <w:uiPriority w:val="34"/>
    <w:semiHidden/>
    <w:unhideWhenUsed/>
    <w:qFormat/>
    <w:rsid w:val="000D18B7"/>
    <w:pPr>
      <w:ind w:left="720"/>
      <w:contextualSpacing/>
    </w:pPr>
  </w:style>
  <w:style w:type="table" w:styleId="Tabladelista1clara">
    <w:name w:val="List Table 1 Light"/>
    <w:basedOn w:val="Tabla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0D18B7"/>
    <w:rPr>
      <w:rFonts w:ascii="Consolas" w:hAnsi="Consolas"/>
      <w:szCs w:val="20"/>
    </w:rPr>
  </w:style>
  <w:style w:type="table" w:styleId="Cuadrculamedia1">
    <w:name w:val="Medium Grid 1"/>
    <w:basedOn w:val="Tabla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D18B7"/>
    <w:rPr>
      <w:rFonts w:asciiTheme="majorHAnsi" w:eastAsiaTheme="majorEastAsia" w:hAnsiTheme="majorHAnsi" w:cstheme="majorBidi"/>
      <w:sz w:val="24"/>
      <w:szCs w:val="24"/>
      <w:shd w:val="pct20" w:color="auto" w:fill="auto"/>
    </w:rPr>
  </w:style>
  <w:style w:type="paragraph" w:styleId="Sinespaciado">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Sangranormal">
    <w:name w:val="Normal Indent"/>
    <w:basedOn w:val="Normal"/>
    <w:uiPriority w:val="99"/>
    <w:semiHidden/>
    <w:unhideWhenUsed/>
    <w:rsid w:val="000D18B7"/>
    <w:pPr>
      <w:ind w:left="720"/>
    </w:pPr>
  </w:style>
  <w:style w:type="paragraph" w:styleId="Encabezadodenota">
    <w:name w:val="Note Heading"/>
    <w:basedOn w:val="Normal"/>
    <w:next w:val="Normal"/>
    <w:link w:val="EncabezadodenotaCar"/>
    <w:uiPriority w:val="99"/>
    <w:semiHidden/>
    <w:unhideWhenUsed/>
    <w:rsid w:val="000D18B7"/>
  </w:style>
  <w:style w:type="character" w:customStyle="1" w:styleId="EncabezadodenotaCar">
    <w:name w:val="Encabezado de nota Car"/>
    <w:basedOn w:val="Fuentedeprrafopredeter"/>
    <w:link w:val="Encabezadodenota"/>
    <w:uiPriority w:val="99"/>
    <w:semiHidden/>
    <w:rsid w:val="000D18B7"/>
  </w:style>
  <w:style w:type="character" w:styleId="Nmerodepgina">
    <w:name w:val="page number"/>
    <w:basedOn w:val="Fuentedeprrafopredeter"/>
    <w:uiPriority w:val="99"/>
    <w:semiHidden/>
    <w:unhideWhenUsed/>
    <w:rsid w:val="000D18B7"/>
  </w:style>
  <w:style w:type="table" w:styleId="Tablanormal1">
    <w:name w:val="Plain Table 1"/>
    <w:basedOn w:val="Tabla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0D18B7"/>
    <w:rPr>
      <w:rFonts w:ascii="Consolas" w:hAnsi="Consolas"/>
      <w:szCs w:val="21"/>
    </w:rPr>
  </w:style>
  <w:style w:type="character" w:customStyle="1" w:styleId="TextosinformatoCar">
    <w:name w:val="Texto sin formato Car"/>
    <w:basedOn w:val="Fuentedeprrafopredeter"/>
    <w:link w:val="Textosinformato"/>
    <w:uiPriority w:val="99"/>
    <w:semiHidden/>
    <w:rsid w:val="000D18B7"/>
    <w:rPr>
      <w:rFonts w:ascii="Consolas" w:hAnsi="Consolas"/>
      <w:szCs w:val="21"/>
    </w:rPr>
  </w:style>
  <w:style w:type="paragraph" w:styleId="Cita">
    <w:name w:val="Quote"/>
    <w:basedOn w:val="Normal"/>
    <w:next w:val="Normal"/>
    <w:link w:val="CitaCar"/>
    <w:uiPriority w:val="29"/>
    <w:semiHidden/>
    <w:unhideWhenUsed/>
    <w:qFormat/>
    <w:rsid w:val="00357FB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357FB7"/>
    <w:rPr>
      <w:i/>
      <w:iCs/>
      <w:color w:val="404040" w:themeColor="text1" w:themeTint="BF"/>
    </w:rPr>
  </w:style>
  <w:style w:type="paragraph" w:styleId="Saludo">
    <w:name w:val="Salutation"/>
    <w:basedOn w:val="Normal"/>
    <w:next w:val="Normal"/>
    <w:link w:val="SaludoCar"/>
    <w:uiPriority w:val="99"/>
    <w:semiHidden/>
    <w:unhideWhenUsed/>
    <w:rsid w:val="000D18B7"/>
  </w:style>
  <w:style w:type="character" w:customStyle="1" w:styleId="SaludoCar">
    <w:name w:val="Saludo Car"/>
    <w:basedOn w:val="Fuentedeprrafopredeter"/>
    <w:link w:val="Saludo"/>
    <w:uiPriority w:val="99"/>
    <w:semiHidden/>
    <w:rsid w:val="000D18B7"/>
  </w:style>
  <w:style w:type="paragraph" w:styleId="Firma">
    <w:name w:val="Signature"/>
    <w:basedOn w:val="Normal"/>
    <w:link w:val="FirmaCar"/>
    <w:uiPriority w:val="99"/>
    <w:semiHidden/>
    <w:unhideWhenUsed/>
    <w:rsid w:val="000D18B7"/>
    <w:pPr>
      <w:ind w:left="4320"/>
    </w:pPr>
  </w:style>
  <w:style w:type="character" w:customStyle="1" w:styleId="FirmaCar">
    <w:name w:val="Firma Car"/>
    <w:basedOn w:val="Fuentedeprrafopredeter"/>
    <w:link w:val="Firma"/>
    <w:uiPriority w:val="99"/>
    <w:semiHidden/>
    <w:rsid w:val="000D18B7"/>
  </w:style>
  <w:style w:type="character" w:styleId="Textoennegrita">
    <w:name w:val="Strong"/>
    <w:basedOn w:val="Fuentedeprrafopredeter"/>
    <w:uiPriority w:val="22"/>
    <w:semiHidden/>
    <w:unhideWhenUsed/>
    <w:qFormat/>
    <w:rsid w:val="000D18B7"/>
    <w:rPr>
      <w:b/>
      <w:bCs/>
    </w:rPr>
  </w:style>
  <w:style w:type="paragraph" w:styleId="Subttulo">
    <w:name w:val="Subtitle"/>
    <w:basedOn w:val="Normal"/>
    <w:link w:val="SubttuloC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semiHidden/>
    <w:rsid w:val="00E36687"/>
    <w:rPr>
      <w:rFonts w:eastAsiaTheme="minorEastAsia" w:cstheme="minorBidi"/>
      <w:color w:val="5A5A5A" w:themeColor="text1" w:themeTint="A5"/>
      <w:spacing w:val="15"/>
    </w:rPr>
  </w:style>
  <w:style w:type="character" w:styleId="nfasissutil">
    <w:name w:val="Subtle Emphasis"/>
    <w:basedOn w:val="Fuentedeprrafopredeter"/>
    <w:uiPriority w:val="19"/>
    <w:semiHidden/>
    <w:unhideWhenUsed/>
    <w:qFormat/>
    <w:rsid w:val="000D18B7"/>
    <w:rPr>
      <w:i/>
      <w:iCs/>
      <w:color w:val="404040" w:themeColor="text1" w:themeTint="BF"/>
    </w:rPr>
  </w:style>
  <w:style w:type="character" w:styleId="Referenciasutil">
    <w:name w:val="Subtle Reference"/>
    <w:basedOn w:val="Fuentedeprrafopredeter"/>
    <w:uiPriority w:val="31"/>
    <w:semiHidden/>
    <w:unhideWhenUsed/>
    <w:qFormat/>
    <w:rsid w:val="000D18B7"/>
    <w:rPr>
      <w:smallCaps/>
      <w:color w:val="5A5A5A" w:themeColor="text1" w:themeTint="A5"/>
    </w:rPr>
  </w:style>
  <w:style w:type="table" w:styleId="Tablaconefectos3D1">
    <w:name w:val="Table 3D effects 1"/>
    <w:basedOn w:val="Tabla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0D18B7"/>
    <w:pPr>
      <w:ind w:left="220" w:hanging="220"/>
    </w:pPr>
  </w:style>
  <w:style w:type="paragraph" w:styleId="Tabladeilustraciones">
    <w:name w:val="table of figures"/>
    <w:basedOn w:val="Normal"/>
    <w:next w:val="Normal"/>
    <w:uiPriority w:val="99"/>
    <w:semiHidden/>
    <w:unhideWhenUsed/>
    <w:rsid w:val="000D18B7"/>
  </w:style>
  <w:style w:type="table" w:styleId="Tablaprofesional">
    <w:name w:val="Table Professional"/>
    <w:basedOn w:val="Tabla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tuloCar">
    <w:name w:val="Título Car"/>
    <w:basedOn w:val="Fuentedeprrafopredeter"/>
    <w:link w:val="Ttulo"/>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Encabezadodelista">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0D18B7"/>
    <w:pPr>
      <w:spacing w:after="100"/>
    </w:pPr>
  </w:style>
  <w:style w:type="paragraph" w:styleId="TDC2">
    <w:name w:val="toc 2"/>
    <w:basedOn w:val="Normal"/>
    <w:next w:val="Normal"/>
    <w:autoRedefine/>
    <w:uiPriority w:val="39"/>
    <w:semiHidden/>
    <w:unhideWhenUsed/>
    <w:rsid w:val="000D18B7"/>
    <w:pPr>
      <w:spacing w:after="100"/>
      <w:ind w:left="220"/>
    </w:pPr>
  </w:style>
  <w:style w:type="paragraph" w:styleId="TDC3">
    <w:name w:val="toc 3"/>
    <w:basedOn w:val="Normal"/>
    <w:next w:val="Normal"/>
    <w:autoRedefine/>
    <w:uiPriority w:val="39"/>
    <w:semiHidden/>
    <w:unhideWhenUsed/>
    <w:rsid w:val="000D18B7"/>
    <w:pPr>
      <w:spacing w:after="100"/>
      <w:ind w:left="440"/>
    </w:pPr>
  </w:style>
  <w:style w:type="paragraph" w:styleId="TDC4">
    <w:name w:val="toc 4"/>
    <w:basedOn w:val="Normal"/>
    <w:next w:val="Normal"/>
    <w:autoRedefine/>
    <w:uiPriority w:val="39"/>
    <w:semiHidden/>
    <w:unhideWhenUsed/>
    <w:rsid w:val="000D18B7"/>
    <w:pPr>
      <w:spacing w:after="100"/>
      <w:ind w:left="660"/>
    </w:pPr>
  </w:style>
  <w:style w:type="paragraph" w:styleId="TDC5">
    <w:name w:val="toc 5"/>
    <w:basedOn w:val="Normal"/>
    <w:next w:val="Normal"/>
    <w:autoRedefine/>
    <w:uiPriority w:val="39"/>
    <w:semiHidden/>
    <w:unhideWhenUsed/>
    <w:rsid w:val="000D18B7"/>
    <w:pPr>
      <w:spacing w:after="100"/>
      <w:ind w:left="880"/>
    </w:pPr>
  </w:style>
  <w:style w:type="paragraph" w:styleId="TDC6">
    <w:name w:val="toc 6"/>
    <w:basedOn w:val="Normal"/>
    <w:next w:val="Normal"/>
    <w:autoRedefine/>
    <w:uiPriority w:val="39"/>
    <w:semiHidden/>
    <w:unhideWhenUsed/>
    <w:rsid w:val="000D18B7"/>
    <w:pPr>
      <w:spacing w:after="100"/>
      <w:ind w:left="1100"/>
    </w:pPr>
  </w:style>
  <w:style w:type="paragraph" w:styleId="TDC7">
    <w:name w:val="toc 7"/>
    <w:basedOn w:val="Normal"/>
    <w:next w:val="Normal"/>
    <w:autoRedefine/>
    <w:uiPriority w:val="39"/>
    <w:semiHidden/>
    <w:unhideWhenUsed/>
    <w:rsid w:val="000D18B7"/>
    <w:pPr>
      <w:spacing w:after="100"/>
      <w:ind w:left="1320"/>
    </w:pPr>
  </w:style>
  <w:style w:type="paragraph" w:styleId="TDC8">
    <w:name w:val="toc 8"/>
    <w:basedOn w:val="Normal"/>
    <w:next w:val="Normal"/>
    <w:autoRedefine/>
    <w:uiPriority w:val="39"/>
    <w:semiHidden/>
    <w:unhideWhenUsed/>
    <w:rsid w:val="000D18B7"/>
    <w:pPr>
      <w:spacing w:after="100"/>
      <w:ind w:left="1540"/>
    </w:pPr>
  </w:style>
  <w:style w:type="paragraph" w:styleId="TDC9">
    <w:name w:val="toc 9"/>
    <w:basedOn w:val="Normal"/>
    <w:next w:val="Normal"/>
    <w:autoRedefine/>
    <w:uiPriority w:val="39"/>
    <w:semiHidden/>
    <w:unhideWhenUsed/>
    <w:rsid w:val="000D18B7"/>
    <w:pPr>
      <w:spacing w:after="100"/>
      <w:ind w:left="1760"/>
    </w:pPr>
  </w:style>
  <w:style w:type="paragraph" w:styleId="TtuloTDC">
    <w:name w:val="TOC Heading"/>
    <w:basedOn w:val="Ttulo1"/>
    <w:next w:val="Normal"/>
    <w:uiPriority w:val="39"/>
    <w:semiHidden/>
    <w:unhideWhenUsed/>
    <w:qFormat/>
    <w:rsid w:val="00E36687"/>
    <w:pPr>
      <w:keepLines/>
      <w:outlineLvl w:val="9"/>
    </w:pPr>
    <w:rPr>
      <w:bCs w:val="0"/>
      <w:szCs w:val="32"/>
    </w:rPr>
  </w:style>
  <w:style w:type="table" w:customStyle="1" w:styleId="Tabladelprogramadelcurso">
    <w:name w:val="Tabla del programa del curso"/>
    <w:basedOn w:val="Tabla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523E6E9634D40A18BF3182567F112"/>
        <w:category>
          <w:name w:val="General"/>
          <w:gallery w:val="placeholder"/>
        </w:category>
        <w:types>
          <w:type w:val="bbPlcHdr"/>
        </w:types>
        <w:behaviors>
          <w:behavior w:val="content"/>
        </w:behaviors>
        <w:guid w:val="{C9A6B236-A120-4365-B86A-74935D3368B6}"/>
      </w:docPartPr>
      <w:docPartBody>
        <w:p w:rsidR="001742BC" w:rsidRDefault="001E6C0A" w:rsidP="001E6C0A">
          <w:pPr>
            <w:pStyle w:val="A26523E6E9634D40A18BF3182567F1127"/>
          </w:pPr>
          <w:r>
            <w:rPr>
              <w:lang w:bidi="es-ES"/>
            </w:rPr>
            <w:t>Programa de</w:t>
          </w:r>
        </w:p>
      </w:docPartBody>
    </w:docPart>
    <w:docPart>
      <w:docPartPr>
        <w:name w:val="7BB08010BCF749FD9A6A1C32043CDF42"/>
        <w:category>
          <w:name w:val="General"/>
          <w:gallery w:val="placeholder"/>
        </w:category>
        <w:types>
          <w:type w:val="bbPlcHdr"/>
        </w:types>
        <w:behaviors>
          <w:behavior w:val="content"/>
        </w:behaviors>
        <w:guid w:val="{FB4A58F1-5795-4844-9349-4A4E1EFC7D94}"/>
      </w:docPartPr>
      <w:docPartBody>
        <w:p w:rsidR="001742BC" w:rsidRDefault="001E6C0A" w:rsidP="001E6C0A">
          <w:pPr>
            <w:pStyle w:val="7BB08010BCF749FD9A6A1C32043CDF427"/>
          </w:pPr>
          <w:r>
            <w:rPr>
              <w:lang w:bidi="es-ES"/>
            </w:rPr>
            <w:t>Nombre del curso</w:t>
          </w:r>
        </w:p>
      </w:docPartBody>
    </w:docPart>
    <w:docPart>
      <w:docPartPr>
        <w:name w:val="CFE0B0AF0934439891960B4E5F7CBE5A"/>
        <w:category>
          <w:name w:val="General"/>
          <w:gallery w:val="placeholder"/>
        </w:category>
        <w:types>
          <w:type w:val="bbPlcHdr"/>
        </w:types>
        <w:behaviors>
          <w:behavior w:val="content"/>
        </w:behaviors>
        <w:guid w:val="{43203D9D-B1F7-439B-87A3-9377CF63F643}"/>
      </w:docPartPr>
      <w:docPartBody>
        <w:p w:rsidR="001742BC" w:rsidRDefault="001E6C0A" w:rsidP="001E6C0A">
          <w:pPr>
            <w:pStyle w:val="CFE0B0AF0934439891960B4E5F7CBE5A7"/>
          </w:pPr>
          <w:r>
            <w:rPr>
              <w:lang w:bidi="es-ES"/>
            </w:rPr>
            <w:t>Profesor</w:t>
          </w:r>
        </w:p>
      </w:docPartBody>
    </w:docPart>
    <w:docPart>
      <w:docPartPr>
        <w:name w:val="92FAA231FB904635AEED30E96C553F49"/>
        <w:category>
          <w:name w:val="General"/>
          <w:gallery w:val="placeholder"/>
        </w:category>
        <w:types>
          <w:type w:val="bbPlcHdr"/>
        </w:types>
        <w:behaviors>
          <w:behavior w:val="content"/>
        </w:behaviors>
        <w:guid w:val="{DF230E38-5DC0-4DF3-8EDC-C268EFA9B900}"/>
      </w:docPartPr>
      <w:docPartBody>
        <w:p w:rsidR="001742BC" w:rsidRDefault="001E6C0A" w:rsidP="001E6C0A">
          <w:pPr>
            <w:pStyle w:val="92FAA231FB904635AEED30E96C553F497"/>
          </w:pPr>
          <w:r w:rsidRPr="00422F3B">
            <w:rPr>
              <w:lang w:bidi="es-ES"/>
            </w:rPr>
            <w:t>Escriba el nombre del</w:t>
          </w:r>
          <w:r>
            <w:rPr>
              <w:lang w:bidi="es-ES"/>
            </w:rPr>
            <w:t> </w:t>
          </w:r>
          <w:r w:rsidRPr="00422F3B">
            <w:rPr>
              <w:lang w:bidi="es-ES"/>
            </w:rPr>
            <w:t>profesor</w:t>
          </w:r>
        </w:p>
      </w:docPartBody>
    </w:docPart>
    <w:docPart>
      <w:docPartPr>
        <w:name w:val="B0D31FF3817B4098BF607EE9BDB35FE7"/>
        <w:category>
          <w:name w:val="General"/>
          <w:gallery w:val="placeholder"/>
        </w:category>
        <w:types>
          <w:type w:val="bbPlcHdr"/>
        </w:types>
        <w:behaviors>
          <w:behavior w:val="content"/>
        </w:behaviors>
        <w:guid w:val="{5575DCF9-ED21-45AB-82C0-F5AD5108E16A}"/>
      </w:docPartPr>
      <w:docPartBody>
        <w:p w:rsidR="001742BC" w:rsidRDefault="001E6C0A" w:rsidP="001E6C0A">
          <w:pPr>
            <w:pStyle w:val="B0D31FF3817B4098BF607EE9BDB35FE77"/>
          </w:pPr>
          <w:r>
            <w:rPr>
              <w:lang w:bidi="es-ES"/>
            </w:rPr>
            <w:t>Teléfono</w:t>
          </w:r>
        </w:p>
      </w:docPartBody>
    </w:docPart>
    <w:docPart>
      <w:docPartPr>
        <w:name w:val="C069352D459B42DBAB6FC9300A005D42"/>
        <w:category>
          <w:name w:val="General"/>
          <w:gallery w:val="placeholder"/>
        </w:category>
        <w:types>
          <w:type w:val="bbPlcHdr"/>
        </w:types>
        <w:behaviors>
          <w:behavior w:val="content"/>
        </w:behaviors>
        <w:guid w:val="{D69E91A4-80D1-4723-9436-52D2E8A3BFF1}"/>
      </w:docPartPr>
      <w:docPartBody>
        <w:p w:rsidR="001742BC" w:rsidRDefault="001E6C0A" w:rsidP="001E6C0A">
          <w:pPr>
            <w:pStyle w:val="C069352D459B42DBAB6FC9300A005D427"/>
          </w:pPr>
          <w:r>
            <w:rPr>
              <w:lang w:bidi="es-ES"/>
            </w:rPr>
            <w:t>Escriba el teléfono</w:t>
          </w:r>
        </w:p>
      </w:docPartBody>
    </w:docPart>
    <w:docPart>
      <w:docPartPr>
        <w:name w:val="6F35D0F6EE0D42FCA2C7B0D7B2652D1D"/>
        <w:category>
          <w:name w:val="General"/>
          <w:gallery w:val="placeholder"/>
        </w:category>
        <w:types>
          <w:type w:val="bbPlcHdr"/>
        </w:types>
        <w:behaviors>
          <w:behavior w:val="content"/>
        </w:behaviors>
        <w:guid w:val="{65DAB05E-6C3A-4914-B57D-B47045BBCC4B}"/>
      </w:docPartPr>
      <w:docPartBody>
        <w:p w:rsidR="001742BC" w:rsidRDefault="001E6C0A" w:rsidP="001E6C0A">
          <w:pPr>
            <w:pStyle w:val="6F35D0F6EE0D42FCA2C7B0D7B2652D1D7"/>
          </w:pPr>
          <w:r>
            <w:rPr>
              <w:lang w:bidi="es-ES"/>
            </w:rPr>
            <w:t>Correo electrónico</w:t>
          </w:r>
        </w:p>
      </w:docPartBody>
    </w:docPart>
    <w:docPart>
      <w:docPartPr>
        <w:name w:val="2A6E58745DFF4FAB9F521C3CBE619F63"/>
        <w:category>
          <w:name w:val="General"/>
          <w:gallery w:val="placeholder"/>
        </w:category>
        <w:types>
          <w:type w:val="bbPlcHdr"/>
        </w:types>
        <w:behaviors>
          <w:behavior w:val="content"/>
        </w:behaviors>
        <w:guid w:val="{6C70AF6E-29F3-47C9-9BAD-95E3465B59EE}"/>
      </w:docPartPr>
      <w:docPartBody>
        <w:p w:rsidR="001742BC" w:rsidRDefault="001E6C0A" w:rsidP="001E6C0A">
          <w:pPr>
            <w:pStyle w:val="2A6E58745DFF4FAB9F521C3CBE619F637"/>
          </w:pPr>
          <w:r>
            <w:rPr>
              <w:lang w:bidi="es-ES"/>
            </w:rPr>
            <w:t>Escriba el correo electrónico</w:t>
          </w:r>
        </w:p>
      </w:docPartBody>
    </w:docPart>
    <w:docPart>
      <w:docPartPr>
        <w:name w:val="D1427EDB9BB84F019FF433A3FB694C01"/>
        <w:category>
          <w:name w:val="General"/>
          <w:gallery w:val="placeholder"/>
        </w:category>
        <w:types>
          <w:type w:val="bbPlcHdr"/>
        </w:types>
        <w:behaviors>
          <w:behavior w:val="content"/>
        </w:behaviors>
        <w:guid w:val="{528F8BFD-561F-4429-9868-E00AA37BC81B}"/>
      </w:docPartPr>
      <w:docPartBody>
        <w:p w:rsidR="001742BC" w:rsidRDefault="001E6C0A" w:rsidP="001E6C0A">
          <w:pPr>
            <w:pStyle w:val="D1427EDB9BB84F019FF433A3FB694C017"/>
          </w:pPr>
          <w:r>
            <w:rPr>
              <w:lang w:bidi="es-ES"/>
            </w:rPr>
            <w:t>Ubicación de la oficina</w:t>
          </w:r>
        </w:p>
      </w:docPartBody>
    </w:docPart>
    <w:docPart>
      <w:docPartPr>
        <w:name w:val="F33BDA1D047A4F11A0C4ABCE2EB9CBA9"/>
        <w:category>
          <w:name w:val="General"/>
          <w:gallery w:val="placeholder"/>
        </w:category>
        <w:types>
          <w:type w:val="bbPlcHdr"/>
        </w:types>
        <w:behaviors>
          <w:behavior w:val="content"/>
        </w:behaviors>
        <w:guid w:val="{DC90C791-A24D-42AF-900D-06B195F1C0FC}"/>
      </w:docPartPr>
      <w:docPartBody>
        <w:p w:rsidR="001742BC" w:rsidRDefault="001E6C0A" w:rsidP="001E6C0A">
          <w:pPr>
            <w:pStyle w:val="F33BDA1D047A4F11A0C4ABCE2EB9CBA97"/>
          </w:pPr>
          <w:r>
            <w:rPr>
              <w:lang w:bidi="es-ES"/>
            </w:rPr>
            <w:t>Escriba el edificio y la sala</w:t>
          </w:r>
        </w:p>
      </w:docPartBody>
    </w:docPart>
    <w:docPart>
      <w:docPartPr>
        <w:name w:val="E8C306F5005145089BDEF6ED4B2D712B"/>
        <w:category>
          <w:name w:val="General"/>
          <w:gallery w:val="placeholder"/>
        </w:category>
        <w:types>
          <w:type w:val="bbPlcHdr"/>
        </w:types>
        <w:behaviors>
          <w:behavior w:val="content"/>
        </w:behaviors>
        <w:guid w:val="{3BC03D56-8281-4B14-AC57-2C07CE910386}"/>
      </w:docPartPr>
      <w:docPartBody>
        <w:p w:rsidR="001742BC" w:rsidRDefault="001E6C0A" w:rsidP="001E6C0A">
          <w:pPr>
            <w:pStyle w:val="E8C306F5005145089BDEF6ED4B2D712B7"/>
          </w:pPr>
          <w:r>
            <w:rPr>
              <w:lang w:bidi="es-ES"/>
            </w:rPr>
            <w:t>Horario de oficina</w:t>
          </w:r>
        </w:p>
      </w:docPartBody>
    </w:docPart>
    <w:docPart>
      <w:docPartPr>
        <w:name w:val="2036D6561EF84008B2113A5370230C61"/>
        <w:category>
          <w:name w:val="General"/>
          <w:gallery w:val="placeholder"/>
        </w:category>
        <w:types>
          <w:type w:val="bbPlcHdr"/>
        </w:types>
        <w:behaviors>
          <w:behavior w:val="content"/>
        </w:behaviors>
        <w:guid w:val="{7C0FEB8F-61CC-46C0-A66F-6C913B0142B8}"/>
      </w:docPartPr>
      <w:docPartBody>
        <w:p w:rsidR="001742BC" w:rsidRDefault="001E6C0A" w:rsidP="001E6C0A">
          <w:pPr>
            <w:pStyle w:val="2036D6561EF84008B2113A5370230C617"/>
          </w:pPr>
          <w:r>
            <w:rPr>
              <w:lang w:bidi="es-ES"/>
            </w:rPr>
            <w:t>Escriba el horario y los días de trabajo</w:t>
          </w:r>
        </w:p>
      </w:docPartBody>
    </w:docPart>
    <w:docPart>
      <w:docPartPr>
        <w:name w:val="13CE015F4BEC4FC5A6ED5374329E58FD"/>
        <w:category>
          <w:name w:val="General"/>
          <w:gallery w:val="placeholder"/>
        </w:category>
        <w:types>
          <w:type w:val="bbPlcHdr"/>
        </w:types>
        <w:behaviors>
          <w:behavior w:val="content"/>
        </w:behaviors>
        <w:guid w:val="{62D43D94-9772-4181-89A6-88E78FD41731}"/>
      </w:docPartPr>
      <w:docPartBody>
        <w:p w:rsidR="001742BC" w:rsidRDefault="001E6C0A" w:rsidP="001E6C0A">
          <w:pPr>
            <w:pStyle w:val="13CE015F4BEC4FC5A6ED5374329E58FD7"/>
          </w:pPr>
          <w:r>
            <w:rPr>
              <w:lang w:bidi="es-ES"/>
            </w:rPr>
            <w:t>Resumen del curso</w:t>
          </w:r>
        </w:p>
      </w:docPartBody>
    </w:docPart>
    <w:docPart>
      <w:docPartPr>
        <w:name w:val="70FC4589CDDD4354972DA7FD12777E30"/>
        <w:category>
          <w:name w:val="General"/>
          <w:gallery w:val="placeholder"/>
        </w:category>
        <w:types>
          <w:type w:val="bbPlcHdr"/>
        </w:types>
        <w:behaviors>
          <w:behavior w:val="content"/>
        </w:behaviors>
        <w:guid w:val="{92C01C1B-083E-47A7-A3AE-0828378B713F}"/>
      </w:docPartPr>
      <w:docPartBody>
        <w:p w:rsidR="001742BC" w:rsidRDefault="001E6C0A" w:rsidP="001E6C0A">
          <w:pPr>
            <w:pStyle w:val="70FC4589CDDD4354972DA7FD12777E307"/>
          </w:pPr>
          <w:r>
            <w:rPr>
              <w:lang w:bidi="es-ES"/>
            </w:rPr>
            <w:t>Para reemplazar cualquier texto de marcador de posición (como el Nombre del curso arriba) haga clic en él y escriba.</w:t>
          </w:r>
        </w:p>
      </w:docPartBody>
    </w:docPart>
    <w:docPart>
      <w:docPartPr>
        <w:name w:val="F6E6A24A40E64DFAA56056B5FA9E5125"/>
        <w:category>
          <w:name w:val="General"/>
          <w:gallery w:val="placeholder"/>
        </w:category>
        <w:types>
          <w:type w:val="bbPlcHdr"/>
        </w:types>
        <w:behaviors>
          <w:behavior w:val="content"/>
        </w:behaviors>
        <w:guid w:val="{CC933C24-5EB0-4FAF-BF04-B529BB74FCAE}"/>
      </w:docPartPr>
      <w:docPartBody>
        <w:p w:rsidR="001742BC" w:rsidRDefault="001E6C0A" w:rsidP="001E6C0A">
          <w:pPr>
            <w:pStyle w:val="F6E6A24A40E64DFAA56056B5FA9E51257"/>
          </w:pPr>
          <w:r>
            <w:rPr>
              <w:lang w:bidi="es-ES"/>
            </w:rPr>
            <w:t>Es posible que le guste el aspecto de la fuente clásica y profesional en este programa del curso tanto como a nosotros. Pero también es fácil lograr el aspecto exacto que desea.</w:t>
          </w:r>
        </w:p>
      </w:docPartBody>
    </w:docPart>
    <w:docPart>
      <w:docPartPr>
        <w:name w:val="5883F6D293BC4303B18CD474B9F03D42"/>
        <w:category>
          <w:name w:val="General"/>
          <w:gallery w:val="placeholder"/>
        </w:category>
        <w:types>
          <w:type w:val="bbPlcHdr"/>
        </w:types>
        <w:behaviors>
          <w:behavior w:val="content"/>
        </w:behaviors>
        <w:guid w:val="{8CD71233-EB15-42A6-88A3-414E54EE1DEA}"/>
      </w:docPartPr>
      <w:docPartBody>
        <w:p w:rsidR="001742BC" w:rsidRDefault="001E6C0A" w:rsidP="001E6C0A">
          <w:pPr>
            <w:pStyle w:val="5883F6D293BC4303B18CD474B9F03D427"/>
          </w:pPr>
          <w:r>
            <w:rPr>
              <w:lang w:bidi="es-ES"/>
            </w:rPr>
            <w:t>En la pestaña diseño de la cinta de opciones, consulte la galería Fuentes para obtener una vista previa de opciones en el documento y, después, haga clic para aplicar una que le guste.</w:t>
          </w:r>
        </w:p>
      </w:docPartBody>
    </w:docPart>
    <w:docPart>
      <w:docPartPr>
        <w:name w:val="1CB5FA738D834F239F3458C5A6DE57A4"/>
        <w:category>
          <w:name w:val="General"/>
          <w:gallery w:val="placeholder"/>
        </w:category>
        <w:types>
          <w:type w:val="bbPlcHdr"/>
        </w:types>
        <w:behaviors>
          <w:behavior w:val="content"/>
        </w:behaviors>
        <w:guid w:val="{04F62940-F144-4F1A-B91B-2FA763097960}"/>
      </w:docPartPr>
      <w:docPartBody>
        <w:p w:rsidR="001742BC" w:rsidRDefault="001E6C0A" w:rsidP="001E6C0A">
          <w:pPr>
            <w:pStyle w:val="1CB5FA738D834F239F3458C5A6DE57A47"/>
          </w:pPr>
          <w:r>
            <w:rPr>
              <w:lang w:bidi="es-ES"/>
            </w:rPr>
            <w:t>Texto necesario</w:t>
          </w:r>
        </w:p>
      </w:docPartBody>
    </w:docPart>
    <w:docPart>
      <w:docPartPr>
        <w:name w:val="49726F69C3BC4748B5C96A915D485540"/>
        <w:category>
          <w:name w:val="General"/>
          <w:gallery w:val="placeholder"/>
        </w:category>
        <w:types>
          <w:type w:val="bbPlcHdr"/>
        </w:types>
        <w:behaviors>
          <w:behavior w:val="content"/>
        </w:behaviors>
        <w:guid w:val="{AF5A054F-EA15-4AD7-8EB7-5ED5B9569AD7}"/>
      </w:docPartPr>
      <w:docPartBody>
        <w:p w:rsidR="001742BC" w:rsidRDefault="001E6C0A" w:rsidP="001E6C0A">
          <w:pPr>
            <w:pStyle w:val="49726F69C3BC4748B5C96A915D4855407"/>
          </w:pPr>
          <w:r>
            <w:rPr>
              <w:lang w:bidi="es-ES"/>
            </w:rPr>
            <w:t>Nombre de la publicación</w:t>
          </w:r>
        </w:p>
      </w:docPartBody>
    </w:docPart>
    <w:docPart>
      <w:docPartPr>
        <w:name w:val="9F7B5C7E0AB241C9B9A7CA4EE015F113"/>
        <w:category>
          <w:name w:val="General"/>
          <w:gallery w:val="placeholder"/>
        </w:category>
        <w:types>
          <w:type w:val="bbPlcHdr"/>
        </w:types>
        <w:behaviors>
          <w:behavior w:val="content"/>
        </w:behaviors>
        <w:guid w:val="{52610FC9-91B6-4F85-942A-BF21CDEF807F}"/>
      </w:docPartPr>
      <w:docPartBody>
        <w:p w:rsidR="001742BC" w:rsidRDefault="001E6C0A" w:rsidP="001E6C0A">
          <w:pPr>
            <w:pStyle w:val="9F7B5C7E0AB241C9B9A7CA4EE015F11311"/>
          </w:pPr>
          <w:r>
            <w:rPr>
              <w:rStyle w:val="nfasis"/>
              <w:lang w:bidi="es-ES"/>
            </w:rPr>
            <w:t>Nombre del autor</w:t>
          </w:r>
        </w:p>
      </w:docPartBody>
    </w:docPart>
    <w:docPart>
      <w:docPartPr>
        <w:name w:val="3EEC3A2C6278412FAE591EB883647DA5"/>
        <w:category>
          <w:name w:val="General"/>
          <w:gallery w:val="placeholder"/>
        </w:category>
        <w:types>
          <w:type w:val="bbPlcHdr"/>
        </w:types>
        <w:behaviors>
          <w:behavior w:val="content"/>
        </w:behaviors>
        <w:guid w:val="{E274803B-7786-412A-B8A3-6234CC96CE9C}"/>
      </w:docPartPr>
      <w:docPartBody>
        <w:p w:rsidR="001742BC" w:rsidRDefault="001E6C0A" w:rsidP="001E6C0A">
          <w:pPr>
            <w:pStyle w:val="3EEC3A2C6278412FAE591EB883647DA57"/>
          </w:pPr>
          <w:r>
            <w:rPr>
              <w:lang w:bidi="es-ES"/>
            </w:rPr>
            <w:t>Materiales del curso</w:t>
          </w:r>
        </w:p>
      </w:docPartBody>
    </w:docPart>
    <w:docPart>
      <w:docPartPr>
        <w:name w:val="9AD79BB29FD4419E97FB948D11A7B0EC"/>
        <w:category>
          <w:name w:val="General"/>
          <w:gallery w:val="placeholder"/>
        </w:category>
        <w:types>
          <w:type w:val="bbPlcHdr"/>
        </w:types>
        <w:behaviors>
          <w:behavior w:val="content"/>
        </w:behaviors>
        <w:guid w:val="{3AA108B5-19F4-4D5C-8476-BCCE54E15436}"/>
      </w:docPartPr>
      <w:docPartBody>
        <w:p w:rsidR="001742BC" w:rsidRDefault="001E6C0A" w:rsidP="001E6C0A">
          <w:pPr>
            <w:pStyle w:val="9AD79BB29FD4419E97FB948D11A7B0EC7"/>
          </w:pPr>
          <w:r>
            <w:rPr>
              <w:lang w:bidi="es-ES"/>
            </w:rPr>
            <w:t>¿Necesita un título o una viñeta? En la pestaña Inicio, en la Galería de estilos, elija de todos los estilos utilizados en este programa del curso.</w:t>
          </w:r>
        </w:p>
      </w:docPartBody>
    </w:docPart>
    <w:docPart>
      <w:docPartPr>
        <w:name w:val="F96243B4DC8B40399D76266F30BE9F47"/>
        <w:category>
          <w:name w:val="General"/>
          <w:gallery w:val="placeholder"/>
        </w:category>
        <w:types>
          <w:type w:val="bbPlcHdr"/>
        </w:types>
        <w:behaviors>
          <w:behavior w:val="content"/>
        </w:behaviors>
        <w:guid w:val="{A05183B5-8363-42C0-AE0E-8A5D5A1456BB}"/>
      </w:docPartPr>
      <w:docPartBody>
        <w:p w:rsidR="001742BC" w:rsidRDefault="001E6C0A" w:rsidP="001E6C0A">
          <w:pPr>
            <w:pStyle w:val="F96243B4DC8B40399D76266F30BE9F477"/>
          </w:pPr>
          <w:r>
            <w:rPr>
              <w:lang w:bidi="es-ES"/>
            </w:rPr>
            <w:t>Haga clic aquí para agregar texto.</w:t>
          </w:r>
        </w:p>
      </w:docPartBody>
    </w:docPart>
    <w:docPart>
      <w:docPartPr>
        <w:name w:val="B851F90AAB7244028C32619547E4B7B2"/>
        <w:category>
          <w:name w:val="General"/>
          <w:gallery w:val="placeholder"/>
        </w:category>
        <w:types>
          <w:type w:val="bbPlcHdr"/>
        </w:types>
        <w:behaviors>
          <w:behavior w:val="content"/>
        </w:behaviors>
        <w:guid w:val="{67923EAF-B921-46A4-ADDC-37888C728664}"/>
      </w:docPartPr>
      <w:docPartBody>
        <w:p w:rsidR="001742BC" w:rsidRDefault="001E6C0A" w:rsidP="001E6C0A">
          <w:pPr>
            <w:pStyle w:val="B851F90AAB7244028C32619547E4B7B27"/>
          </w:pPr>
          <w:r>
            <w:rPr>
              <w:lang w:bidi="es-ES"/>
            </w:rPr>
            <w:t>Haga clic aquí para agregar texto.</w:t>
          </w:r>
        </w:p>
      </w:docPartBody>
    </w:docPart>
    <w:docPart>
      <w:docPartPr>
        <w:name w:val="E3373ED66828487A98A93BA9918CD5FD"/>
        <w:category>
          <w:name w:val="General"/>
          <w:gallery w:val="placeholder"/>
        </w:category>
        <w:types>
          <w:type w:val="bbPlcHdr"/>
        </w:types>
        <w:behaviors>
          <w:behavior w:val="content"/>
        </w:behaviors>
        <w:guid w:val="{6E35CCC9-E1CF-4438-962F-55CE86917D8B}"/>
      </w:docPartPr>
      <w:docPartBody>
        <w:p w:rsidR="001742BC" w:rsidRDefault="001E6C0A" w:rsidP="001E6C0A">
          <w:pPr>
            <w:pStyle w:val="E3373ED66828487A98A93BA9918CD5FD7"/>
          </w:pPr>
          <w:r>
            <w:rPr>
              <w:lang w:bidi="es-ES"/>
            </w:rPr>
            <w:t>Recursos</w:t>
          </w:r>
        </w:p>
      </w:docPartBody>
    </w:docPart>
    <w:docPart>
      <w:docPartPr>
        <w:name w:val="275CAFD485EE495C91D310BB9C2B8C26"/>
        <w:category>
          <w:name w:val="General"/>
          <w:gallery w:val="placeholder"/>
        </w:category>
        <w:types>
          <w:type w:val="bbPlcHdr"/>
        </w:types>
        <w:behaviors>
          <w:behavior w:val="content"/>
        </w:behaviors>
        <w:guid w:val="{78EDFCC7-29BB-4663-B6AB-0686561FBE0A}"/>
      </w:docPartPr>
      <w:docPartBody>
        <w:p w:rsidR="001742BC" w:rsidRDefault="001E6C0A" w:rsidP="001E6C0A">
          <w:pPr>
            <w:pStyle w:val="275CAFD485EE495C91D310BB9C2B8C267"/>
          </w:pPr>
          <w:r>
            <w:rPr>
              <w:lang w:bidi="es-ES"/>
            </w:rPr>
            <w:t>Para editar el semestre y el año, simplemente haga doble clic en el área de pie de página.</w:t>
          </w:r>
        </w:p>
      </w:docPartBody>
    </w:docPart>
    <w:docPart>
      <w:docPartPr>
        <w:name w:val="3B0BDC6F0E084D8FA72B53D8B33FB276"/>
        <w:category>
          <w:name w:val="General"/>
          <w:gallery w:val="placeholder"/>
        </w:category>
        <w:types>
          <w:type w:val="bbPlcHdr"/>
        </w:types>
        <w:behaviors>
          <w:behavior w:val="content"/>
        </w:behaviors>
        <w:guid w:val="{9920E212-D942-45D1-ADBC-AC5B378A60C4}"/>
      </w:docPartPr>
      <w:docPartBody>
        <w:p w:rsidR="001742BC" w:rsidRDefault="001E6C0A" w:rsidP="001E6C0A">
          <w:pPr>
            <w:pStyle w:val="3B0BDC6F0E084D8FA72B53D8B33FB2767"/>
          </w:pPr>
          <w:r>
            <w:rPr>
              <w:lang w:bidi="es-ES"/>
            </w:rPr>
            <w:t>Haga clic aquí para agregar texto.</w:t>
          </w:r>
        </w:p>
      </w:docPartBody>
    </w:docPart>
    <w:docPart>
      <w:docPartPr>
        <w:name w:val="CC4EB2909C33411D93645CB97B4E4E4A"/>
        <w:category>
          <w:name w:val="General"/>
          <w:gallery w:val="placeholder"/>
        </w:category>
        <w:types>
          <w:type w:val="bbPlcHdr"/>
        </w:types>
        <w:behaviors>
          <w:behavior w:val="content"/>
        </w:behaviors>
        <w:guid w:val="{9AA92289-EC1A-4672-8996-DD02213E98DD}"/>
      </w:docPartPr>
      <w:docPartBody>
        <w:p w:rsidR="001742BC" w:rsidRDefault="001E6C0A" w:rsidP="001E6C0A">
          <w:pPr>
            <w:pStyle w:val="CC4EB2909C33411D93645CB97B4E4E4A7"/>
          </w:pPr>
          <w:r>
            <w:rPr>
              <w:lang w:bidi="es-ES"/>
            </w:rPr>
            <w:t>Programación del curso</w:t>
          </w:r>
        </w:p>
      </w:docPartBody>
    </w:docPart>
    <w:docPart>
      <w:docPartPr>
        <w:name w:val="C8C17F42CECA4B569426021A42CDA0E9"/>
        <w:category>
          <w:name w:val="General"/>
          <w:gallery w:val="placeholder"/>
        </w:category>
        <w:types>
          <w:type w:val="bbPlcHdr"/>
        </w:types>
        <w:behaviors>
          <w:behavior w:val="content"/>
        </w:behaviors>
        <w:guid w:val="{BB0AB115-5AE9-41E2-AA26-536DFC23E5CF}"/>
      </w:docPartPr>
      <w:docPartBody>
        <w:p w:rsidR="001742BC" w:rsidRDefault="001E6C0A" w:rsidP="001E6C0A">
          <w:pPr>
            <w:pStyle w:val="C8C17F42CECA4B569426021A42CDA0E911"/>
          </w:pPr>
          <w:r>
            <w:rPr>
              <w:lang w:bidi="es-ES"/>
            </w:rPr>
            <w:t>Semana</w:t>
          </w:r>
        </w:p>
      </w:docPartBody>
    </w:docPart>
    <w:docPart>
      <w:docPartPr>
        <w:name w:val="3283C9AEEC614FDB9AF5A84033771CAC"/>
        <w:category>
          <w:name w:val="General"/>
          <w:gallery w:val="placeholder"/>
        </w:category>
        <w:types>
          <w:type w:val="bbPlcHdr"/>
        </w:types>
        <w:behaviors>
          <w:behavior w:val="content"/>
        </w:behaviors>
        <w:guid w:val="{2DAF9E3B-DD83-4125-BB77-FC1AE5266A52}"/>
      </w:docPartPr>
      <w:docPartBody>
        <w:p w:rsidR="001742BC" w:rsidRDefault="001E6C0A" w:rsidP="001E6C0A">
          <w:pPr>
            <w:pStyle w:val="3283C9AEEC614FDB9AF5A84033771CAC11"/>
          </w:pPr>
          <w:r>
            <w:rPr>
              <w:lang w:bidi="es-ES"/>
            </w:rPr>
            <w:t>Asunto</w:t>
          </w:r>
        </w:p>
      </w:docPartBody>
    </w:docPart>
    <w:docPart>
      <w:docPartPr>
        <w:name w:val="C1E547F599094EA4B80525A7A7F53BF2"/>
        <w:category>
          <w:name w:val="General"/>
          <w:gallery w:val="placeholder"/>
        </w:category>
        <w:types>
          <w:type w:val="bbPlcHdr"/>
        </w:types>
        <w:behaviors>
          <w:behavior w:val="content"/>
        </w:behaviors>
        <w:guid w:val="{7357EBEB-B897-42BC-AA4E-0C8E3520A23E}"/>
      </w:docPartPr>
      <w:docPartBody>
        <w:p w:rsidR="001742BC" w:rsidRDefault="001E6C0A" w:rsidP="001E6C0A">
          <w:pPr>
            <w:pStyle w:val="C1E547F599094EA4B80525A7A7F53BF211"/>
          </w:pPr>
          <w:r>
            <w:rPr>
              <w:lang w:bidi="es-ES"/>
            </w:rPr>
            <w:t>Problemas de práctica</w:t>
          </w:r>
        </w:p>
      </w:docPartBody>
    </w:docPart>
    <w:docPart>
      <w:docPartPr>
        <w:name w:val="3A5D6E8974B043B9ADC3B2E0A672AAEA"/>
        <w:category>
          <w:name w:val="General"/>
          <w:gallery w:val="placeholder"/>
        </w:category>
        <w:types>
          <w:type w:val="bbPlcHdr"/>
        </w:types>
        <w:behaviors>
          <w:behavior w:val="content"/>
        </w:behaviors>
        <w:guid w:val="{7675E4DC-1B9B-444C-959E-6B257E1FEE9F}"/>
      </w:docPartPr>
      <w:docPartBody>
        <w:p w:rsidR="001742BC" w:rsidRDefault="001E6C0A" w:rsidP="001E6C0A">
          <w:pPr>
            <w:pStyle w:val="3A5D6E8974B043B9ADC3B2E0A672AAEA11"/>
          </w:pPr>
          <w:r>
            <w:rPr>
              <w:lang w:bidi="es-ES"/>
            </w:rPr>
            <w:t>Semana 1</w:t>
          </w:r>
        </w:p>
      </w:docPartBody>
    </w:docPart>
    <w:docPart>
      <w:docPartPr>
        <w:name w:val="7367283C0D7F4312B7569ABD31462738"/>
        <w:category>
          <w:name w:val="General"/>
          <w:gallery w:val="placeholder"/>
        </w:category>
        <w:types>
          <w:type w:val="bbPlcHdr"/>
        </w:types>
        <w:behaviors>
          <w:behavior w:val="content"/>
        </w:behaviors>
        <w:guid w:val="{22101FEA-F571-4CAD-AD69-37D0B7009E4B}"/>
      </w:docPartPr>
      <w:docPartBody>
        <w:p w:rsidR="001742BC" w:rsidRDefault="001E6C0A" w:rsidP="001E6C0A">
          <w:pPr>
            <w:pStyle w:val="7367283C0D7F4312B7569ABD3146273811"/>
          </w:pPr>
          <w:r>
            <w:rPr>
              <w:lang w:bidi="es-ES"/>
            </w:rPr>
            <w:t>Escriba la materia</w:t>
          </w:r>
        </w:p>
      </w:docPartBody>
    </w:docPart>
    <w:docPart>
      <w:docPartPr>
        <w:name w:val="D39800DE3E0D4781BF8C5B9F4A85E048"/>
        <w:category>
          <w:name w:val="General"/>
          <w:gallery w:val="placeholder"/>
        </w:category>
        <w:types>
          <w:type w:val="bbPlcHdr"/>
        </w:types>
        <w:behaviors>
          <w:behavior w:val="content"/>
        </w:behaviors>
        <w:guid w:val="{6A3C331E-F210-4328-B356-C9436E8F8464}"/>
      </w:docPartPr>
      <w:docPartBody>
        <w:p w:rsidR="001742BC" w:rsidRDefault="001E6C0A" w:rsidP="001E6C0A">
          <w:pPr>
            <w:pStyle w:val="D39800DE3E0D4781BF8C5B9F4A85E04811"/>
          </w:pPr>
          <w:r>
            <w:rPr>
              <w:lang w:bidi="es-ES"/>
            </w:rPr>
            <w:t>Escriba los problemas de práctica</w:t>
          </w:r>
        </w:p>
      </w:docPartBody>
    </w:docPart>
    <w:docPart>
      <w:docPartPr>
        <w:name w:val="3C2A0C74FC05434F89D6640B01FC8E63"/>
        <w:category>
          <w:name w:val="General"/>
          <w:gallery w:val="placeholder"/>
        </w:category>
        <w:types>
          <w:type w:val="bbPlcHdr"/>
        </w:types>
        <w:behaviors>
          <w:behavior w:val="content"/>
        </w:behaviors>
        <w:guid w:val="{DA78DC73-2142-405B-AC28-DE5434CD8CD4}"/>
      </w:docPartPr>
      <w:docPartBody>
        <w:p w:rsidR="001742BC" w:rsidRDefault="001E6C0A" w:rsidP="001E6C0A">
          <w:pPr>
            <w:pStyle w:val="3C2A0C74FC05434F89D6640B01FC8E6311"/>
          </w:pPr>
          <w:r>
            <w:rPr>
              <w:lang w:bidi="es-ES"/>
            </w:rPr>
            <w:t>Semana 2</w:t>
          </w:r>
        </w:p>
      </w:docPartBody>
    </w:docPart>
    <w:docPart>
      <w:docPartPr>
        <w:name w:val="E39C4E6A937B4222B4E1E35BC13242D2"/>
        <w:category>
          <w:name w:val="General"/>
          <w:gallery w:val="placeholder"/>
        </w:category>
        <w:types>
          <w:type w:val="bbPlcHdr"/>
        </w:types>
        <w:behaviors>
          <w:behavior w:val="content"/>
        </w:behaviors>
        <w:guid w:val="{3002C975-F87F-42A7-970F-22440BFF8377}"/>
      </w:docPartPr>
      <w:docPartBody>
        <w:p w:rsidR="001742BC" w:rsidRDefault="001E6C0A" w:rsidP="001E6C0A">
          <w:pPr>
            <w:pStyle w:val="E39C4E6A937B4222B4E1E35BC13242D211"/>
          </w:pPr>
          <w:r>
            <w:rPr>
              <w:lang w:bidi="es-ES"/>
            </w:rPr>
            <w:t>Escriba la materia</w:t>
          </w:r>
        </w:p>
      </w:docPartBody>
    </w:docPart>
    <w:docPart>
      <w:docPartPr>
        <w:name w:val="5DEAB3BC351949BF90E0E5CBB53A992B"/>
        <w:category>
          <w:name w:val="General"/>
          <w:gallery w:val="placeholder"/>
        </w:category>
        <w:types>
          <w:type w:val="bbPlcHdr"/>
        </w:types>
        <w:behaviors>
          <w:behavior w:val="content"/>
        </w:behaviors>
        <w:guid w:val="{810A46D3-87FE-495E-A3E2-DE9B3DBBAD9F}"/>
      </w:docPartPr>
      <w:docPartBody>
        <w:p w:rsidR="001742BC" w:rsidRDefault="001E6C0A" w:rsidP="001E6C0A">
          <w:pPr>
            <w:pStyle w:val="5DEAB3BC351949BF90E0E5CBB53A992B11"/>
          </w:pPr>
          <w:r>
            <w:rPr>
              <w:lang w:bidi="es-ES"/>
            </w:rPr>
            <w:t>Escriba los problemas de práctica</w:t>
          </w:r>
        </w:p>
      </w:docPartBody>
    </w:docPart>
    <w:docPart>
      <w:docPartPr>
        <w:name w:val="60E75946A75C4295AE548136AC42FA99"/>
        <w:category>
          <w:name w:val="General"/>
          <w:gallery w:val="placeholder"/>
        </w:category>
        <w:types>
          <w:type w:val="bbPlcHdr"/>
        </w:types>
        <w:behaviors>
          <w:behavior w:val="content"/>
        </w:behaviors>
        <w:guid w:val="{CBBD62EA-27B3-4BD4-9FF9-9FEB396B8058}"/>
      </w:docPartPr>
      <w:docPartBody>
        <w:p w:rsidR="001742BC" w:rsidRDefault="001E6C0A" w:rsidP="001E6C0A">
          <w:pPr>
            <w:pStyle w:val="60E75946A75C4295AE548136AC42FA9911"/>
          </w:pPr>
          <w:r>
            <w:rPr>
              <w:lang w:bidi="es-ES"/>
            </w:rPr>
            <w:t>Semana 3</w:t>
          </w:r>
        </w:p>
      </w:docPartBody>
    </w:docPart>
    <w:docPart>
      <w:docPartPr>
        <w:name w:val="12E3C22D20454A6F874E9FB1E57135F5"/>
        <w:category>
          <w:name w:val="General"/>
          <w:gallery w:val="placeholder"/>
        </w:category>
        <w:types>
          <w:type w:val="bbPlcHdr"/>
        </w:types>
        <w:behaviors>
          <w:behavior w:val="content"/>
        </w:behaviors>
        <w:guid w:val="{E4D7F2BB-75DB-4365-BFF0-F53AB9960D0D}"/>
      </w:docPartPr>
      <w:docPartBody>
        <w:p w:rsidR="001742BC" w:rsidRDefault="001E6C0A" w:rsidP="001E6C0A">
          <w:pPr>
            <w:pStyle w:val="12E3C22D20454A6F874E9FB1E57135F511"/>
          </w:pPr>
          <w:r>
            <w:rPr>
              <w:lang w:bidi="es-ES"/>
            </w:rPr>
            <w:t>Escriba la materia</w:t>
          </w:r>
        </w:p>
      </w:docPartBody>
    </w:docPart>
    <w:docPart>
      <w:docPartPr>
        <w:name w:val="4C44BC13879D4CE8BA9588781D212D0A"/>
        <w:category>
          <w:name w:val="General"/>
          <w:gallery w:val="placeholder"/>
        </w:category>
        <w:types>
          <w:type w:val="bbPlcHdr"/>
        </w:types>
        <w:behaviors>
          <w:behavior w:val="content"/>
        </w:behaviors>
        <w:guid w:val="{24281890-2744-4260-A596-6ADCBB0F3B22}"/>
      </w:docPartPr>
      <w:docPartBody>
        <w:p w:rsidR="001742BC" w:rsidRDefault="001E6C0A" w:rsidP="001E6C0A">
          <w:pPr>
            <w:pStyle w:val="4C44BC13879D4CE8BA9588781D212D0A11"/>
          </w:pPr>
          <w:r>
            <w:rPr>
              <w:lang w:bidi="es-ES"/>
            </w:rPr>
            <w:t>Escriba los problemas de práctica</w:t>
          </w:r>
        </w:p>
      </w:docPartBody>
    </w:docPart>
    <w:docPart>
      <w:docPartPr>
        <w:name w:val="153203FAD6FD44E18105279DE28A33EF"/>
        <w:category>
          <w:name w:val="General"/>
          <w:gallery w:val="placeholder"/>
        </w:category>
        <w:types>
          <w:type w:val="bbPlcHdr"/>
        </w:types>
        <w:behaviors>
          <w:behavior w:val="content"/>
        </w:behaviors>
        <w:guid w:val="{F3CB8CEB-FB3A-4D88-8373-B7064F90A122}"/>
      </w:docPartPr>
      <w:docPartBody>
        <w:p w:rsidR="001742BC" w:rsidRDefault="001E6C0A" w:rsidP="001E6C0A">
          <w:pPr>
            <w:pStyle w:val="153203FAD6FD44E18105279DE28A33EF11"/>
          </w:pPr>
          <w:r>
            <w:rPr>
              <w:lang w:bidi="es-ES"/>
            </w:rPr>
            <w:t>Semana 4</w:t>
          </w:r>
        </w:p>
      </w:docPartBody>
    </w:docPart>
    <w:docPart>
      <w:docPartPr>
        <w:name w:val="1E60725F5D4D42C58C12FA11B779B2D0"/>
        <w:category>
          <w:name w:val="General"/>
          <w:gallery w:val="placeholder"/>
        </w:category>
        <w:types>
          <w:type w:val="bbPlcHdr"/>
        </w:types>
        <w:behaviors>
          <w:behavior w:val="content"/>
        </w:behaviors>
        <w:guid w:val="{9BB6E986-D630-44C9-8704-7945A4B78FAE}"/>
      </w:docPartPr>
      <w:docPartBody>
        <w:p w:rsidR="001742BC" w:rsidRDefault="001E6C0A" w:rsidP="001E6C0A">
          <w:pPr>
            <w:pStyle w:val="1E60725F5D4D42C58C12FA11B779B2D011"/>
          </w:pPr>
          <w:r>
            <w:rPr>
              <w:lang w:bidi="es-ES"/>
            </w:rPr>
            <w:t>Escriba la materia</w:t>
          </w:r>
        </w:p>
      </w:docPartBody>
    </w:docPart>
    <w:docPart>
      <w:docPartPr>
        <w:name w:val="C9432E985C82405FB45B824CBA092F20"/>
        <w:category>
          <w:name w:val="General"/>
          <w:gallery w:val="placeholder"/>
        </w:category>
        <w:types>
          <w:type w:val="bbPlcHdr"/>
        </w:types>
        <w:behaviors>
          <w:behavior w:val="content"/>
        </w:behaviors>
        <w:guid w:val="{B368B08F-402D-4187-BA57-B0FDDAC549CE}"/>
      </w:docPartPr>
      <w:docPartBody>
        <w:p w:rsidR="001742BC" w:rsidRDefault="001E6C0A" w:rsidP="001E6C0A">
          <w:pPr>
            <w:pStyle w:val="C9432E985C82405FB45B824CBA092F2011"/>
          </w:pPr>
          <w:r>
            <w:rPr>
              <w:lang w:bidi="es-ES"/>
            </w:rPr>
            <w:t>Escriba los problemas de práctica</w:t>
          </w:r>
        </w:p>
      </w:docPartBody>
    </w:docPart>
    <w:docPart>
      <w:docPartPr>
        <w:name w:val="46CC33E45B9D4F80BA0E20CD25B77A97"/>
        <w:category>
          <w:name w:val="General"/>
          <w:gallery w:val="placeholder"/>
        </w:category>
        <w:types>
          <w:type w:val="bbPlcHdr"/>
        </w:types>
        <w:behaviors>
          <w:behavior w:val="content"/>
        </w:behaviors>
        <w:guid w:val="{FC99CADB-91B3-4718-B981-68FA05EFB555}"/>
      </w:docPartPr>
      <w:docPartBody>
        <w:p w:rsidR="001742BC" w:rsidRDefault="001E6C0A" w:rsidP="001E6C0A">
          <w:pPr>
            <w:pStyle w:val="46CC33E45B9D4F80BA0E20CD25B77A977"/>
          </w:pPr>
          <w:r>
            <w:rPr>
              <w:lang w:bidi="es-ES"/>
            </w:rPr>
            <w:t>Programación de exámenes</w:t>
          </w:r>
        </w:p>
      </w:docPartBody>
    </w:docPart>
    <w:docPart>
      <w:docPartPr>
        <w:name w:val="FB2E41B7A96A42FA9865FEA7C92619A3"/>
        <w:category>
          <w:name w:val="General"/>
          <w:gallery w:val="placeholder"/>
        </w:category>
        <w:types>
          <w:type w:val="bbPlcHdr"/>
        </w:types>
        <w:behaviors>
          <w:behavior w:val="content"/>
        </w:behaviors>
        <w:guid w:val="{61F10085-0E5F-4CE8-A957-EBC8FDE404E6}"/>
      </w:docPartPr>
      <w:docPartBody>
        <w:p w:rsidR="001742BC" w:rsidRDefault="001E6C0A" w:rsidP="001E6C0A">
          <w:pPr>
            <w:pStyle w:val="FB2E41B7A96A42FA9865FEA7C92619A311"/>
          </w:pPr>
          <w:r>
            <w:rPr>
              <w:lang w:bidi="es-ES"/>
            </w:rPr>
            <w:t>Semana</w:t>
          </w:r>
        </w:p>
      </w:docPartBody>
    </w:docPart>
    <w:docPart>
      <w:docPartPr>
        <w:name w:val="600745ADC5744DFDA291B1A1CA973A9B"/>
        <w:category>
          <w:name w:val="General"/>
          <w:gallery w:val="placeholder"/>
        </w:category>
        <w:types>
          <w:type w:val="bbPlcHdr"/>
        </w:types>
        <w:behaviors>
          <w:behavior w:val="content"/>
        </w:behaviors>
        <w:guid w:val="{E3570CDC-A2CF-459F-BD09-A133415DD252}"/>
      </w:docPartPr>
      <w:docPartBody>
        <w:p w:rsidR="001742BC" w:rsidRDefault="001E6C0A" w:rsidP="001E6C0A">
          <w:pPr>
            <w:pStyle w:val="600745ADC5744DFDA291B1A1CA973A9B11"/>
          </w:pPr>
          <w:r>
            <w:rPr>
              <w:lang w:bidi="es-ES"/>
            </w:rPr>
            <w:t>Asunto</w:t>
          </w:r>
        </w:p>
      </w:docPartBody>
    </w:docPart>
    <w:docPart>
      <w:docPartPr>
        <w:name w:val="4BBD2E4A9432473F96C1D4995D31545E"/>
        <w:category>
          <w:name w:val="General"/>
          <w:gallery w:val="placeholder"/>
        </w:category>
        <w:types>
          <w:type w:val="bbPlcHdr"/>
        </w:types>
        <w:behaviors>
          <w:behavior w:val="content"/>
        </w:behaviors>
        <w:guid w:val="{87D1924A-95B9-4CB1-9D81-3710089FD877}"/>
      </w:docPartPr>
      <w:docPartBody>
        <w:p w:rsidR="001742BC" w:rsidRDefault="001E6C0A" w:rsidP="001E6C0A">
          <w:pPr>
            <w:pStyle w:val="4BBD2E4A9432473F96C1D4995D31545E11"/>
          </w:pPr>
          <w:r>
            <w:rPr>
              <w:lang w:bidi="es-ES"/>
            </w:rPr>
            <w:t>Semana 1</w:t>
          </w:r>
        </w:p>
      </w:docPartBody>
    </w:docPart>
    <w:docPart>
      <w:docPartPr>
        <w:name w:val="ECF077FF3C9341E7A5014BBE34EDC243"/>
        <w:category>
          <w:name w:val="General"/>
          <w:gallery w:val="placeholder"/>
        </w:category>
        <w:types>
          <w:type w:val="bbPlcHdr"/>
        </w:types>
        <w:behaviors>
          <w:behavior w:val="content"/>
        </w:behaviors>
        <w:guid w:val="{FB5EBC1D-610F-4862-AD11-395F8CBA505F}"/>
      </w:docPartPr>
      <w:docPartBody>
        <w:p w:rsidR="001742BC" w:rsidRDefault="001E6C0A" w:rsidP="001E6C0A">
          <w:pPr>
            <w:pStyle w:val="ECF077FF3C9341E7A5014BBE34EDC24311"/>
          </w:pPr>
          <w:r>
            <w:rPr>
              <w:lang w:bidi="es-ES"/>
            </w:rPr>
            <w:t>Escriba la materia</w:t>
          </w:r>
        </w:p>
      </w:docPartBody>
    </w:docPart>
    <w:docPart>
      <w:docPartPr>
        <w:name w:val="913018DD978542C0A72CAF2523FD7047"/>
        <w:category>
          <w:name w:val="General"/>
          <w:gallery w:val="placeholder"/>
        </w:category>
        <w:types>
          <w:type w:val="bbPlcHdr"/>
        </w:types>
        <w:behaviors>
          <w:behavior w:val="content"/>
        </w:behaviors>
        <w:guid w:val="{21A3BB88-C6E9-4F17-9FFD-926448E864CC}"/>
      </w:docPartPr>
      <w:docPartBody>
        <w:p w:rsidR="001742BC" w:rsidRDefault="001E6C0A" w:rsidP="001E6C0A">
          <w:pPr>
            <w:pStyle w:val="913018DD978542C0A72CAF2523FD704711"/>
          </w:pPr>
          <w:r>
            <w:rPr>
              <w:lang w:bidi="es-ES"/>
            </w:rPr>
            <w:t>Semana 2</w:t>
          </w:r>
        </w:p>
      </w:docPartBody>
    </w:docPart>
    <w:docPart>
      <w:docPartPr>
        <w:name w:val="8CE8A9FD59DD4C7C9D977F5651ED29B2"/>
        <w:category>
          <w:name w:val="General"/>
          <w:gallery w:val="placeholder"/>
        </w:category>
        <w:types>
          <w:type w:val="bbPlcHdr"/>
        </w:types>
        <w:behaviors>
          <w:behavior w:val="content"/>
        </w:behaviors>
        <w:guid w:val="{AFD613F6-022F-40CE-AE80-7F5361F04FED}"/>
      </w:docPartPr>
      <w:docPartBody>
        <w:p w:rsidR="001742BC" w:rsidRDefault="001E6C0A" w:rsidP="001E6C0A">
          <w:pPr>
            <w:pStyle w:val="8CE8A9FD59DD4C7C9D977F5651ED29B211"/>
          </w:pPr>
          <w:r>
            <w:rPr>
              <w:lang w:bidi="es-ES"/>
            </w:rPr>
            <w:t>Escriba la materia</w:t>
          </w:r>
        </w:p>
      </w:docPartBody>
    </w:docPart>
    <w:docPart>
      <w:docPartPr>
        <w:name w:val="9318F150B90E4F919A5CF959BAB78945"/>
        <w:category>
          <w:name w:val="General"/>
          <w:gallery w:val="placeholder"/>
        </w:category>
        <w:types>
          <w:type w:val="bbPlcHdr"/>
        </w:types>
        <w:behaviors>
          <w:behavior w:val="content"/>
        </w:behaviors>
        <w:guid w:val="{CAB70F44-898E-4CE2-8CD4-8B96ACD01BD7}"/>
      </w:docPartPr>
      <w:docPartBody>
        <w:p w:rsidR="001742BC" w:rsidRDefault="001E6C0A" w:rsidP="001E6C0A">
          <w:pPr>
            <w:pStyle w:val="9318F150B90E4F919A5CF959BAB7894511"/>
          </w:pPr>
          <w:r>
            <w:rPr>
              <w:lang w:bidi="es-ES"/>
            </w:rPr>
            <w:t>Semana 3</w:t>
          </w:r>
        </w:p>
      </w:docPartBody>
    </w:docPart>
    <w:docPart>
      <w:docPartPr>
        <w:name w:val="4EAFAD686C72497A9FA4B4E87C0D412C"/>
        <w:category>
          <w:name w:val="General"/>
          <w:gallery w:val="placeholder"/>
        </w:category>
        <w:types>
          <w:type w:val="bbPlcHdr"/>
        </w:types>
        <w:behaviors>
          <w:behavior w:val="content"/>
        </w:behaviors>
        <w:guid w:val="{99EB477A-0992-477F-8171-248F68E3C012}"/>
      </w:docPartPr>
      <w:docPartBody>
        <w:p w:rsidR="001742BC" w:rsidRDefault="001E6C0A" w:rsidP="001E6C0A">
          <w:pPr>
            <w:pStyle w:val="4EAFAD686C72497A9FA4B4E87C0D412C11"/>
          </w:pPr>
          <w:r>
            <w:rPr>
              <w:lang w:bidi="es-ES"/>
            </w:rPr>
            <w:t>Escriba la materia</w:t>
          </w:r>
        </w:p>
      </w:docPartBody>
    </w:docPart>
    <w:docPart>
      <w:docPartPr>
        <w:name w:val="D12E3860589F4228B26652BBAD401A11"/>
        <w:category>
          <w:name w:val="General"/>
          <w:gallery w:val="placeholder"/>
        </w:category>
        <w:types>
          <w:type w:val="bbPlcHdr"/>
        </w:types>
        <w:behaviors>
          <w:behavior w:val="content"/>
        </w:behaviors>
        <w:guid w:val="{E9178008-D593-49AA-9C23-A85708B23BCC}"/>
      </w:docPartPr>
      <w:docPartBody>
        <w:p w:rsidR="001742BC" w:rsidRDefault="001E6C0A" w:rsidP="001E6C0A">
          <w:pPr>
            <w:pStyle w:val="D12E3860589F4228B26652BBAD401A1111"/>
          </w:pPr>
          <w:r>
            <w:rPr>
              <w:lang w:bidi="es-ES"/>
            </w:rPr>
            <w:t>Semana 4</w:t>
          </w:r>
        </w:p>
      </w:docPartBody>
    </w:docPart>
    <w:docPart>
      <w:docPartPr>
        <w:name w:val="A50B18C008774330B7425E722A5EDC61"/>
        <w:category>
          <w:name w:val="General"/>
          <w:gallery w:val="placeholder"/>
        </w:category>
        <w:types>
          <w:type w:val="bbPlcHdr"/>
        </w:types>
        <w:behaviors>
          <w:behavior w:val="content"/>
        </w:behaviors>
        <w:guid w:val="{D7A1929D-D1DB-4B5F-9DF9-591291D9E331}"/>
      </w:docPartPr>
      <w:docPartBody>
        <w:p w:rsidR="001742BC" w:rsidRDefault="001E6C0A" w:rsidP="001E6C0A">
          <w:pPr>
            <w:pStyle w:val="A50B18C008774330B7425E722A5EDC6111"/>
          </w:pPr>
          <w:r>
            <w:rPr>
              <w:lang w:bidi="es-ES"/>
            </w:rPr>
            <w:t>Escriba la materia</w:t>
          </w:r>
        </w:p>
      </w:docPartBody>
    </w:docPart>
    <w:docPart>
      <w:docPartPr>
        <w:name w:val="8078F866E3F24DA5ADB8F707AD82F47F"/>
        <w:category>
          <w:name w:val="General"/>
          <w:gallery w:val="placeholder"/>
        </w:category>
        <w:types>
          <w:type w:val="bbPlcHdr"/>
        </w:types>
        <w:behaviors>
          <w:behavior w:val="content"/>
        </w:behaviors>
        <w:guid w:val="{1FD15EF1-AB6B-4C6D-9222-6BC1BF7D521D}"/>
      </w:docPartPr>
      <w:docPartBody>
        <w:p w:rsidR="001742BC" w:rsidRDefault="001E6C0A" w:rsidP="001E6C0A">
          <w:pPr>
            <w:pStyle w:val="8078F866E3F24DA5ADB8F707AD82F47F7"/>
          </w:pPr>
          <w:r>
            <w:rPr>
              <w:lang w:bidi="es-ES"/>
            </w:rPr>
            <w:t>Directiva de deberes</w:t>
          </w:r>
        </w:p>
      </w:docPartBody>
    </w:docPart>
    <w:docPart>
      <w:docPartPr>
        <w:name w:val="42CCBCC9086E4F809E2190975CEB36E8"/>
        <w:category>
          <w:name w:val="General"/>
          <w:gallery w:val="placeholder"/>
        </w:category>
        <w:types>
          <w:type w:val="bbPlcHdr"/>
        </w:types>
        <w:behaviors>
          <w:behavior w:val="content"/>
        </w:behaviors>
        <w:guid w:val="{408EC94A-9CFE-4AE1-B513-F1320330ABB2}"/>
      </w:docPartPr>
      <w:docPartBody>
        <w:p w:rsidR="001742BC" w:rsidRDefault="001E6C0A" w:rsidP="001E6C0A">
          <w:pPr>
            <w:pStyle w:val="42CCBCC9086E4F809E2190975CEB36E87"/>
          </w:pPr>
          <w:r>
            <w:rPr>
              <w:lang w:bidi="es-ES"/>
            </w:rPr>
            <w:t>¿Desea agregar más tablas al documento que se parezcan a Programación del curso y Programación de exámenes? Es muy sencillo. En la pestaña Insertar, haga clic Tabla y cree una tabla del tamaño que desee. Se insertará automáticamente en el mismo estilo que el resto eneste programa del curso.</w:t>
          </w:r>
        </w:p>
      </w:docPartBody>
    </w:docPart>
    <w:docPart>
      <w:docPartPr>
        <w:name w:val="C27FE069D032492B9466EBAFB263268F"/>
        <w:category>
          <w:name w:val="General"/>
          <w:gallery w:val="placeholder"/>
        </w:category>
        <w:types>
          <w:type w:val="bbPlcHdr"/>
        </w:types>
        <w:behaviors>
          <w:behavior w:val="content"/>
        </w:behaviors>
        <w:guid w:val="{228AAF37-A4E2-4146-91E8-5B38470B407C}"/>
      </w:docPartPr>
      <w:docPartBody>
        <w:p w:rsidR="001742BC" w:rsidRDefault="001E6C0A" w:rsidP="001E6C0A">
          <w:pPr>
            <w:pStyle w:val="C27FE069D032492B9466EBAFB263268F7"/>
          </w:pPr>
          <w:r>
            <w:rPr>
              <w:lang w:bidi="es-ES"/>
            </w:rPr>
            <w:t>Información adicional</w:t>
          </w:r>
        </w:p>
      </w:docPartBody>
    </w:docPart>
    <w:docPart>
      <w:docPartPr>
        <w:name w:val="40C9A003F5F6431BAC704BBA89855644"/>
        <w:category>
          <w:name w:val="General"/>
          <w:gallery w:val="placeholder"/>
        </w:category>
        <w:types>
          <w:type w:val="bbPlcHdr"/>
        </w:types>
        <w:behaviors>
          <w:behavior w:val="content"/>
        </w:behaviors>
        <w:guid w:val="{F7C8E1CA-5E21-44C7-937F-14436FC56F95}"/>
      </w:docPartPr>
      <w:docPartBody>
        <w:p w:rsidR="001742BC" w:rsidRDefault="001E6C0A" w:rsidP="001E6C0A">
          <w:pPr>
            <w:pStyle w:val="40C9A003F5F6431BAC704BBA898556447"/>
          </w:pPr>
          <w:r>
            <w:rPr>
              <w:lang w:bidi="es-ES"/>
            </w:rPr>
            <w:t>Seleccione "Semestre y año" en el pie de página, actualice el texto y se cambiará automáticamente en todas las páginas siguientes.</w:t>
          </w:r>
        </w:p>
      </w:docPartBody>
    </w:docPart>
    <w:docPart>
      <w:docPartPr>
        <w:name w:val="FDAC65827D2A41519E10268027C339E3"/>
        <w:category>
          <w:name w:val="General"/>
          <w:gallery w:val="placeholder"/>
        </w:category>
        <w:types>
          <w:type w:val="bbPlcHdr"/>
        </w:types>
        <w:behaviors>
          <w:behavior w:val="content"/>
        </w:behaviors>
        <w:guid w:val="{8C292B4C-0DAC-49BD-B84D-17DFFB260A07}"/>
      </w:docPartPr>
      <w:docPartBody>
        <w:p w:rsidR="001742BC" w:rsidRDefault="001E6C0A" w:rsidP="001E6C0A">
          <w:pPr>
            <w:pStyle w:val="FDAC65827D2A41519E10268027C339E37"/>
          </w:pPr>
          <w:r>
            <w:rPr>
              <w:lang w:bidi="es-ES"/>
            </w:rPr>
            <w:t>Semestre y 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E"/>
    <w:rsid w:val="000C19B6"/>
    <w:rsid w:val="001742BC"/>
    <w:rsid w:val="001E6C0A"/>
    <w:rsid w:val="003534ED"/>
    <w:rsid w:val="0075192E"/>
    <w:rsid w:val="00772165"/>
    <w:rsid w:val="007D161F"/>
    <w:rsid w:val="00842CC8"/>
    <w:rsid w:val="0088295E"/>
    <w:rsid w:val="00A90699"/>
    <w:rsid w:val="00B11CB9"/>
    <w:rsid w:val="00BB3B75"/>
    <w:rsid w:val="00C966AC"/>
    <w:rsid w:val="00D525E1"/>
    <w:rsid w:val="00E4446B"/>
    <w:rsid w:val="00EA7BF3"/>
    <w:rsid w:val="00EF28C7"/>
    <w:rsid w:val="00F323C6"/>
    <w:rsid w:val="00F9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6C0A"/>
    <w:rPr>
      <w:color w:val="595959" w:themeColor="text1" w:themeTint="A6"/>
    </w:rPr>
  </w:style>
  <w:style w:type="paragraph" w:customStyle="1" w:styleId="9960E579A9A647FBA626EA79F9F5EB44">
    <w:name w:val="9960E579A9A647FBA626EA79F9F5EB44"/>
    <w:rsid w:val="0088295E"/>
    <w:pPr>
      <w:spacing w:before="60" w:after="0" w:line="240" w:lineRule="auto"/>
    </w:pPr>
    <w:rPr>
      <w:rFonts w:eastAsia="Times New Roman" w:cs="Times New Roman"/>
      <w:sz w:val="24"/>
      <w:szCs w:val="24"/>
    </w:rPr>
  </w:style>
  <w:style w:type="paragraph" w:customStyle="1" w:styleId="DB160B19B2A84B42B9F661A3C6524410">
    <w:name w:val="DB160B19B2A84B42B9F661A3C6524410"/>
    <w:rsid w:val="0088295E"/>
    <w:pPr>
      <w:spacing w:before="60" w:after="60" w:line="240" w:lineRule="auto"/>
    </w:pPr>
    <w:rPr>
      <w:rFonts w:eastAsia="Times New Roman" w:cs="Times New Roman"/>
      <w:sz w:val="24"/>
      <w:szCs w:val="24"/>
    </w:rPr>
  </w:style>
  <w:style w:type="paragraph" w:customStyle="1" w:styleId="F0A7B9A558414992A39B1D4AB888C7FA">
    <w:name w:val="F0A7B9A558414992A39B1D4AB888C7FA"/>
    <w:rsid w:val="0088295E"/>
    <w:pPr>
      <w:spacing w:before="60" w:after="60" w:line="240" w:lineRule="auto"/>
    </w:pPr>
    <w:rPr>
      <w:rFonts w:eastAsia="Times New Roman" w:cs="Times New Roman"/>
      <w:sz w:val="24"/>
      <w:szCs w:val="24"/>
    </w:rPr>
  </w:style>
  <w:style w:type="paragraph" w:customStyle="1" w:styleId="A904FF3B2A7B4D69B43225F71F70CC47">
    <w:name w:val="A904FF3B2A7B4D69B43225F71F70CC47"/>
    <w:rsid w:val="00842CC8"/>
    <w:pPr>
      <w:spacing w:after="160" w:line="259" w:lineRule="auto"/>
    </w:pPr>
  </w:style>
  <w:style w:type="paragraph" w:customStyle="1" w:styleId="D1AC719A7E7146F69136E89F4CDABF59">
    <w:name w:val="D1AC719A7E7146F69136E89F4CDABF59"/>
    <w:rsid w:val="00BB3B75"/>
    <w:pPr>
      <w:spacing w:after="160" w:line="259" w:lineRule="auto"/>
    </w:pPr>
  </w:style>
  <w:style w:type="paragraph" w:customStyle="1" w:styleId="4709A018E0BD44E78538FC83C7E80058">
    <w:name w:val="4709A018E0BD44E78538FC83C7E80058"/>
    <w:rsid w:val="00BB3B75"/>
    <w:pPr>
      <w:spacing w:after="160" w:line="259" w:lineRule="auto"/>
    </w:pPr>
  </w:style>
  <w:style w:type="paragraph" w:customStyle="1" w:styleId="E827281674FF49F9933490B8151D58FE">
    <w:name w:val="E827281674FF49F9933490B8151D58FE"/>
    <w:rsid w:val="00BB3B75"/>
    <w:pPr>
      <w:spacing w:after="160" w:line="259" w:lineRule="auto"/>
    </w:pPr>
  </w:style>
  <w:style w:type="paragraph" w:customStyle="1" w:styleId="0168384966EE4CB6AAD6FF33B21A2755">
    <w:name w:val="0168384966EE4CB6AAD6FF33B21A2755"/>
    <w:rsid w:val="00BB3B75"/>
    <w:pPr>
      <w:spacing w:after="160" w:line="259" w:lineRule="auto"/>
    </w:pPr>
  </w:style>
  <w:style w:type="paragraph" w:customStyle="1" w:styleId="9969FDA8FD8B492ABE0D57D2E2AD4A1C">
    <w:name w:val="9969FDA8FD8B492ABE0D57D2E2AD4A1C"/>
    <w:rsid w:val="00BB3B75"/>
    <w:pPr>
      <w:spacing w:after="160" w:line="259" w:lineRule="auto"/>
    </w:pPr>
  </w:style>
  <w:style w:type="paragraph" w:customStyle="1" w:styleId="EFC69435AAA1419DBB46182DAE2ED86C">
    <w:name w:val="EFC69435AAA1419DBB46182DAE2ED86C"/>
    <w:rsid w:val="00BB3B75"/>
    <w:pPr>
      <w:spacing w:after="160" w:line="259" w:lineRule="auto"/>
    </w:pPr>
  </w:style>
  <w:style w:type="paragraph" w:customStyle="1" w:styleId="60548B60D0424140B6BE8C3D7D011B0C">
    <w:name w:val="60548B60D0424140B6BE8C3D7D011B0C"/>
    <w:rsid w:val="00BB3B75"/>
    <w:pPr>
      <w:spacing w:after="160" w:line="259" w:lineRule="auto"/>
    </w:pPr>
  </w:style>
  <w:style w:type="paragraph" w:customStyle="1" w:styleId="05706381849B4E6F89DAEDC69A558DE6">
    <w:name w:val="05706381849B4E6F89DAEDC69A558DE6"/>
    <w:rsid w:val="00BB3B75"/>
    <w:pPr>
      <w:spacing w:after="160" w:line="259" w:lineRule="auto"/>
    </w:pPr>
  </w:style>
  <w:style w:type="paragraph" w:customStyle="1" w:styleId="AD3EA46E709F41EFBA16E9B1E7C4C698">
    <w:name w:val="AD3EA46E709F41EFBA16E9B1E7C4C698"/>
    <w:rsid w:val="00BB3B75"/>
    <w:pPr>
      <w:spacing w:after="160" w:line="259" w:lineRule="auto"/>
    </w:pPr>
  </w:style>
  <w:style w:type="paragraph" w:customStyle="1" w:styleId="F4A97827E1694E7C9E099216D39A612C">
    <w:name w:val="F4A97827E1694E7C9E099216D39A612C"/>
    <w:rsid w:val="00BB3B75"/>
    <w:pPr>
      <w:spacing w:after="160" w:line="259" w:lineRule="auto"/>
    </w:pPr>
  </w:style>
  <w:style w:type="paragraph" w:customStyle="1" w:styleId="8592594DAA3A4A79BAE6FEC39EA20278">
    <w:name w:val="8592594DAA3A4A79BAE6FEC39EA20278"/>
    <w:rsid w:val="00BB3B75"/>
    <w:pPr>
      <w:spacing w:after="160" w:line="259" w:lineRule="auto"/>
    </w:pPr>
  </w:style>
  <w:style w:type="paragraph" w:customStyle="1" w:styleId="3E855ABC171841158AC1DEE9140611CF">
    <w:name w:val="3E855ABC171841158AC1DEE9140611CF"/>
    <w:rsid w:val="00BB3B75"/>
    <w:pPr>
      <w:spacing w:after="160" w:line="259" w:lineRule="auto"/>
    </w:pPr>
  </w:style>
  <w:style w:type="paragraph" w:customStyle="1" w:styleId="67AB16B046644C15A6EAF0593929C763">
    <w:name w:val="67AB16B046644C15A6EAF0593929C763"/>
    <w:rsid w:val="00BB3B75"/>
    <w:pPr>
      <w:spacing w:after="160" w:line="259" w:lineRule="auto"/>
    </w:pPr>
  </w:style>
  <w:style w:type="paragraph" w:customStyle="1" w:styleId="3C67F0DB4B7E4E8EA2A5F5D8BD9A6CAA">
    <w:name w:val="3C67F0DB4B7E4E8EA2A5F5D8BD9A6CAA"/>
    <w:rsid w:val="00BB3B75"/>
    <w:pPr>
      <w:spacing w:after="160" w:line="259" w:lineRule="auto"/>
    </w:pPr>
  </w:style>
  <w:style w:type="paragraph" w:customStyle="1" w:styleId="AFF7094BD8494C8DADB8878ED347487C">
    <w:name w:val="AFF7094BD8494C8DADB8878ED347487C"/>
    <w:rsid w:val="00BB3B75"/>
    <w:pPr>
      <w:spacing w:after="160" w:line="259" w:lineRule="auto"/>
    </w:pPr>
  </w:style>
  <w:style w:type="paragraph" w:customStyle="1" w:styleId="FD816D65E33B4E1AA5234ECA29955C12">
    <w:name w:val="FD816D65E33B4E1AA5234ECA29955C12"/>
    <w:rsid w:val="00BB3B75"/>
    <w:pPr>
      <w:spacing w:after="160" w:line="259" w:lineRule="auto"/>
    </w:pPr>
  </w:style>
  <w:style w:type="paragraph" w:customStyle="1" w:styleId="088E40E415A341999A4FB875B666BD71">
    <w:name w:val="088E40E415A341999A4FB875B666BD71"/>
    <w:rsid w:val="00BB3B75"/>
    <w:pPr>
      <w:spacing w:after="160" w:line="259" w:lineRule="auto"/>
    </w:pPr>
  </w:style>
  <w:style w:type="paragraph" w:customStyle="1" w:styleId="00E36442D9794CAC83B2678DBC8DE0F2">
    <w:name w:val="00E36442D9794CAC83B2678DBC8DE0F2"/>
    <w:rsid w:val="00BB3B75"/>
    <w:pPr>
      <w:spacing w:after="160" w:line="259" w:lineRule="auto"/>
    </w:pPr>
  </w:style>
  <w:style w:type="paragraph" w:customStyle="1" w:styleId="E2701281C3AE42E8816EAE07F9B7D8D5">
    <w:name w:val="E2701281C3AE42E8816EAE07F9B7D8D5"/>
    <w:rsid w:val="00BB3B75"/>
    <w:pPr>
      <w:spacing w:after="160" w:line="259" w:lineRule="auto"/>
    </w:pPr>
  </w:style>
  <w:style w:type="paragraph" w:customStyle="1" w:styleId="9480BBA1CD85462D96FE0519AE873586">
    <w:name w:val="9480BBA1CD85462D96FE0519AE873586"/>
    <w:rsid w:val="00BB3B75"/>
    <w:pPr>
      <w:spacing w:after="160" w:line="259" w:lineRule="auto"/>
    </w:pPr>
  </w:style>
  <w:style w:type="paragraph" w:customStyle="1" w:styleId="2286016F1CEA4648BC4B15868F6E5549">
    <w:name w:val="2286016F1CEA4648BC4B15868F6E5549"/>
    <w:rsid w:val="00BB3B75"/>
    <w:pPr>
      <w:spacing w:after="160" w:line="259" w:lineRule="auto"/>
    </w:pPr>
  </w:style>
  <w:style w:type="paragraph" w:customStyle="1" w:styleId="6D8EED9DD90146C89C0BF1383BED581D">
    <w:name w:val="6D8EED9DD90146C89C0BF1383BED581D"/>
    <w:rsid w:val="00BB3B75"/>
    <w:pPr>
      <w:spacing w:after="160" w:line="259" w:lineRule="auto"/>
    </w:pPr>
  </w:style>
  <w:style w:type="paragraph" w:customStyle="1" w:styleId="0B35EF8253B045C9A46B6987BA53E69C">
    <w:name w:val="0B35EF8253B045C9A46B6987BA53E69C"/>
    <w:rsid w:val="00BB3B75"/>
    <w:pPr>
      <w:spacing w:after="160" w:line="259" w:lineRule="auto"/>
    </w:pPr>
  </w:style>
  <w:style w:type="paragraph" w:customStyle="1" w:styleId="ED5B282DFBF24A44A104592E59EE63E6">
    <w:name w:val="ED5B282DFBF24A44A104592E59EE63E6"/>
    <w:rsid w:val="00BB3B75"/>
    <w:pPr>
      <w:spacing w:after="160" w:line="259" w:lineRule="auto"/>
    </w:pPr>
  </w:style>
  <w:style w:type="paragraph" w:customStyle="1" w:styleId="94E129FB693A445E9FC855FE85EEBE5B">
    <w:name w:val="94E129FB693A445E9FC855FE85EEBE5B"/>
    <w:rsid w:val="00BB3B75"/>
    <w:pPr>
      <w:spacing w:after="160" w:line="259" w:lineRule="auto"/>
    </w:pPr>
  </w:style>
  <w:style w:type="paragraph" w:customStyle="1" w:styleId="6E45036979124D81B0D40F2627486F08">
    <w:name w:val="6E45036979124D81B0D40F2627486F08"/>
    <w:rsid w:val="00BB3B75"/>
    <w:pPr>
      <w:spacing w:after="160" w:line="259" w:lineRule="auto"/>
    </w:pPr>
  </w:style>
  <w:style w:type="paragraph" w:customStyle="1" w:styleId="D6593DCE9BE04CD7904EB32F33BD6E0D">
    <w:name w:val="D6593DCE9BE04CD7904EB32F33BD6E0D"/>
    <w:rsid w:val="00BB3B75"/>
    <w:pPr>
      <w:spacing w:after="160" w:line="259" w:lineRule="auto"/>
    </w:pPr>
  </w:style>
  <w:style w:type="paragraph" w:customStyle="1" w:styleId="66C53A856EA34F1A9E6B22DBD72B89F9">
    <w:name w:val="66C53A856EA34F1A9E6B22DBD72B89F9"/>
    <w:rsid w:val="00BB3B75"/>
    <w:pPr>
      <w:spacing w:after="160" w:line="259" w:lineRule="auto"/>
    </w:pPr>
  </w:style>
  <w:style w:type="paragraph" w:customStyle="1" w:styleId="555904B54FE843FE9470F5D3A948D3CF">
    <w:name w:val="555904B54FE843FE9470F5D3A948D3CF"/>
    <w:rsid w:val="00BB3B75"/>
    <w:pPr>
      <w:spacing w:after="160" w:line="259" w:lineRule="auto"/>
    </w:pPr>
  </w:style>
  <w:style w:type="paragraph" w:customStyle="1" w:styleId="CC6C79E9CB274103A4619CF3B0B0FE39">
    <w:name w:val="CC6C79E9CB274103A4619CF3B0B0FE39"/>
    <w:rsid w:val="00BB3B75"/>
    <w:pPr>
      <w:spacing w:after="160" w:line="259" w:lineRule="auto"/>
    </w:pPr>
  </w:style>
  <w:style w:type="paragraph" w:customStyle="1" w:styleId="2479D2D33D5542E48ACF401B0E09ADAE">
    <w:name w:val="2479D2D33D5542E48ACF401B0E09ADAE"/>
    <w:rsid w:val="00BB3B75"/>
    <w:pPr>
      <w:spacing w:after="160" w:line="259" w:lineRule="auto"/>
    </w:pPr>
  </w:style>
  <w:style w:type="paragraph" w:customStyle="1" w:styleId="F1009462588948E4A665F872105DDA4E">
    <w:name w:val="F1009462588948E4A665F872105DDA4E"/>
    <w:rsid w:val="00BB3B75"/>
    <w:pPr>
      <w:spacing w:after="160" w:line="259" w:lineRule="auto"/>
    </w:pPr>
  </w:style>
  <w:style w:type="paragraph" w:customStyle="1" w:styleId="5BE9A5E18CBE4A69A427A41590381083">
    <w:name w:val="5BE9A5E18CBE4A69A427A41590381083"/>
    <w:rsid w:val="00BB3B75"/>
    <w:pPr>
      <w:spacing w:after="160" w:line="259" w:lineRule="auto"/>
    </w:pPr>
  </w:style>
  <w:style w:type="paragraph" w:customStyle="1" w:styleId="A2429BDE80424317B0B15375A1553F88">
    <w:name w:val="A2429BDE80424317B0B15375A1553F88"/>
    <w:rsid w:val="00BB3B75"/>
    <w:pPr>
      <w:spacing w:after="160" w:line="259" w:lineRule="auto"/>
    </w:pPr>
  </w:style>
  <w:style w:type="paragraph" w:customStyle="1" w:styleId="3540AEFB903B41BA9174538932A0F56B">
    <w:name w:val="3540AEFB903B41BA9174538932A0F56B"/>
    <w:rsid w:val="00BB3B75"/>
    <w:pPr>
      <w:spacing w:after="160" w:line="259" w:lineRule="auto"/>
    </w:pPr>
  </w:style>
  <w:style w:type="paragraph" w:customStyle="1" w:styleId="DC11EDBD53464A828AAF9F007F78E2B7">
    <w:name w:val="DC11EDBD53464A828AAF9F007F78E2B7"/>
    <w:rsid w:val="00BB3B75"/>
    <w:pPr>
      <w:spacing w:after="160" w:line="259" w:lineRule="auto"/>
    </w:pPr>
  </w:style>
  <w:style w:type="paragraph" w:customStyle="1" w:styleId="AB6217B498E140848A96DBCCBE299505">
    <w:name w:val="AB6217B498E140848A96DBCCBE299505"/>
    <w:rsid w:val="00BB3B75"/>
    <w:pPr>
      <w:spacing w:after="160" w:line="259" w:lineRule="auto"/>
    </w:pPr>
  </w:style>
  <w:style w:type="paragraph" w:customStyle="1" w:styleId="2DA36EC47B734E49A08079BD1F36F826">
    <w:name w:val="2DA36EC47B734E49A08079BD1F36F826"/>
    <w:rsid w:val="00BB3B75"/>
    <w:pPr>
      <w:spacing w:after="160" w:line="259" w:lineRule="auto"/>
    </w:pPr>
  </w:style>
  <w:style w:type="paragraph" w:customStyle="1" w:styleId="55C6E79AF2AE4FD98B66B17B63456B5E">
    <w:name w:val="55C6E79AF2AE4FD98B66B17B63456B5E"/>
    <w:rsid w:val="00BB3B75"/>
    <w:pPr>
      <w:spacing w:after="160" w:line="259" w:lineRule="auto"/>
    </w:pPr>
  </w:style>
  <w:style w:type="paragraph" w:customStyle="1" w:styleId="C9F9E808FC134B3CB11A2FAC22877703">
    <w:name w:val="C9F9E808FC134B3CB11A2FAC22877703"/>
    <w:rsid w:val="00BB3B75"/>
    <w:pPr>
      <w:spacing w:after="160" w:line="259" w:lineRule="auto"/>
    </w:pPr>
  </w:style>
  <w:style w:type="paragraph" w:customStyle="1" w:styleId="ContactInfo">
    <w:name w:val="Contact Info"/>
    <w:basedOn w:val="Normal"/>
    <w:uiPriority w:val="10"/>
    <w:qFormat/>
    <w:rsid w:val="00F947D7"/>
    <w:pPr>
      <w:spacing w:before="60" w:after="0" w:line="240" w:lineRule="auto"/>
    </w:pPr>
    <w:rPr>
      <w:rFonts w:eastAsia="Times New Roman"/>
      <w:sz w:val="22"/>
      <w:szCs w:val="20"/>
    </w:rPr>
  </w:style>
  <w:style w:type="paragraph" w:styleId="Cierre">
    <w:name w:val="Closing"/>
    <w:basedOn w:val="Normal"/>
    <w:link w:val="CierreCar"/>
    <w:uiPriority w:val="99"/>
    <w:semiHidden/>
    <w:unhideWhenUsed/>
    <w:rsid w:val="00F947D7"/>
    <w:pPr>
      <w:spacing w:after="0" w:line="240" w:lineRule="auto"/>
      <w:ind w:left="4320"/>
    </w:pPr>
    <w:rPr>
      <w:rFonts w:eastAsia="Times New Roman"/>
      <w:sz w:val="26"/>
      <w:szCs w:val="26"/>
    </w:rPr>
  </w:style>
  <w:style w:type="character" w:customStyle="1" w:styleId="CierreCar">
    <w:name w:val="Cierre Car"/>
    <w:basedOn w:val="Fuentedeprrafopredeter"/>
    <w:link w:val="Cierre"/>
    <w:uiPriority w:val="99"/>
    <w:semiHidden/>
    <w:rsid w:val="00F947D7"/>
    <w:rPr>
      <w:rFonts w:eastAsia="Times New Roman" w:cs="Times New Roman"/>
      <w:sz w:val="26"/>
      <w:szCs w:val="26"/>
    </w:rPr>
  </w:style>
  <w:style w:type="paragraph" w:customStyle="1" w:styleId="A26523E6E9634D40A18BF3182567F112">
    <w:name w:val="A26523E6E9634D40A18BF3182567F112"/>
    <w:rsid w:val="003534ED"/>
    <w:pPr>
      <w:spacing w:after="160" w:line="259" w:lineRule="auto"/>
    </w:pPr>
  </w:style>
  <w:style w:type="paragraph" w:customStyle="1" w:styleId="7BB08010BCF749FD9A6A1C32043CDF42">
    <w:name w:val="7BB08010BCF749FD9A6A1C32043CDF42"/>
    <w:rsid w:val="003534ED"/>
    <w:pPr>
      <w:spacing w:after="160" w:line="259" w:lineRule="auto"/>
    </w:pPr>
  </w:style>
  <w:style w:type="paragraph" w:customStyle="1" w:styleId="CFE0B0AF0934439891960B4E5F7CBE5A">
    <w:name w:val="CFE0B0AF0934439891960B4E5F7CBE5A"/>
    <w:rsid w:val="003534ED"/>
    <w:pPr>
      <w:spacing w:after="160" w:line="259" w:lineRule="auto"/>
    </w:pPr>
  </w:style>
  <w:style w:type="paragraph" w:customStyle="1" w:styleId="92FAA231FB904635AEED30E96C553F49">
    <w:name w:val="92FAA231FB904635AEED30E96C553F49"/>
    <w:rsid w:val="003534ED"/>
    <w:pPr>
      <w:spacing w:after="160" w:line="259" w:lineRule="auto"/>
    </w:pPr>
  </w:style>
  <w:style w:type="paragraph" w:customStyle="1" w:styleId="B0D31FF3817B4098BF607EE9BDB35FE7">
    <w:name w:val="B0D31FF3817B4098BF607EE9BDB35FE7"/>
    <w:rsid w:val="003534ED"/>
    <w:pPr>
      <w:spacing w:after="160" w:line="259" w:lineRule="auto"/>
    </w:pPr>
  </w:style>
  <w:style w:type="paragraph" w:customStyle="1" w:styleId="C069352D459B42DBAB6FC9300A005D42">
    <w:name w:val="C069352D459B42DBAB6FC9300A005D42"/>
    <w:rsid w:val="003534ED"/>
    <w:pPr>
      <w:spacing w:after="160" w:line="259" w:lineRule="auto"/>
    </w:pPr>
  </w:style>
  <w:style w:type="paragraph" w:customStyle="1" w:styleId="6F35D0F6EE0D42FCA2C7B0D7B2652D1D">
    <w:name w:val="6F35D0F6EE0D42FCA2C7B0D7B2652D1D"/>
    <w:rsid w:val="003534ED"/>
    <w:pPr>
      <w:spacing w:after="160" w:line="259" w:lineRule="auto"/>
    </w:pPr>
  </w:style>
  <w:style w:type="paragraph" w:customStyle="1" w:styleId="2A6E58745DFF4FAB9F521C3CBE619F63">
    <w:name w:val="2A6E58745DFF4FAB9F521C3CBE619F63"/>
    <w:rsid w:val="003534ED"/>
    <w:pPr>
      <w:spacing w:after="160" w:line="259" w:lineRule="auto"/>
    </w:pPr>
  </w:style>
  <w:style w:type="paragraph" w:customStyle="1" w:styleId="D1427EDB9BB84F019FF433A3FB694C01">
    <w:name w:val="D1427EDB9BB84F019FF433A3FB694C01"/>
    <w:rsid w:val="003534ED"/>
    <w:pPr>
      <w:spacing w:after="160" w:line="259" w:lineRule="auto"/>
    </w:pPr>
  </w:style>
  <w:style w:type="paragraph" w:customStyle="1" w:styleId="F33BDA1D047A4F11A0C4ABCE2EB9CBA9">
    <w:name w:val="F33BDA1D047A4F11A0C4ABCE2EB9CBA9"/>
    <w:rsid w:val="003534ED"/>
    <w:pPr>
      <w:spacing w:after="160" w:line="259" w:lineRule="auto"/>
    </w:pPr>
  </w:style>
  <w:style w:type="paragraph" w:customStyle="1" w:styleId="E8C306F5005145089BDEF6ED4B2D712B">
    <w:name w:val="E8C306F5005145089BDEF6ED4B2D712B"/>
    <w:rsid w:val="003534ED"/>
    <w:pPr>
      <w:spacing w:after="160" w:line="259" w:lineRule="auto"/>
    </w:pPr>
  </w:style>
  <w:style w:type="paragraph" w:customStyle="1" w:styleId="2036D6561EF84008B2113A5370230C61">
    <w:name w:val="2036D6561EF84008B2113A5370230C61"/>
    <w:rsid w:val="003534ED"/>
    <w:pPr>
      <w:spacing w:after="160" w:line="259" w:lineRule="auto"/>
    </w:pPr>
  </w:style>
  <w:style w:type="paragraph" w:customStyle="1" w:styleId="13CE015F4BEC4FC5A6ED5374329E58FD">
    <w:name w:val="13CE015F4BEC4FC5A6ED5374329E58FD"/>
    <w:rsid w:val="003534ED"/>
    <w:pPr>
      <w:spacing w:after="160" w:line="259" w:lineRule="auto"/>
    </w:pPr>
  </w:style>
  <w:style w:type="paragraph" w:customStyle="1" w:styleId="70FC4589CDDD4354972DA7FD12777E30">
    <w:name w:val="70FC4589CDDD4354972DA7FD12777E30"/>
    <w:rsid w:val="003534ED"/>
    <w:pPr>
      <w:spacing w:after="160" w:line="259" w:lineRule="auto"/>
    </w:pPr>
  </w:style>
  <w:style w:type="paragraph" w:customStyle="1" w:styleId="F6E6A24A40E64DFAA56056B5FA9E5125">
    <w:name w:val="F6E6A24A40E64DFAA56056B5FA9E5125"/>
    <w:rsid w:val="003534ED"/>
    <w:pPr>
      <w:spacing w:after="160" w:line="259" w:lineRule="auto"/>
    </w:pPr>
  </w:style>
  <w:style w:type="paragraph" w:customStyle="1" w:styleId="5883F6D293BC4303B18CD474B9F03D42">
    <w:name w:val="5883F6D293BC4303B18CD474B9F03D42"/>
    <w:rsid w:val="003534ED"/>
    <w:pPr>
      <w:spacing w:after="160" w:line="259" w:lineRule="auto"/>
    </w:pPr>
  </w:style>
  <w:style w:type="paragraph" w:customStyle="1" w:styleId="1CB5FA738D834F239F3458C5A6DE57A4">
    <w:name w:val="1CB5FA738D834F239F3458C5A6DE57A4"/>
    <w:rsid w:val="003534ED"/>
    <w:pPr>
      <w:spacing w:after="160" w:line="259" w:lineRule="auto"/>
    </w:pPr>
  </w:style>
  <w:style w:type="paragraph" w:customStyle="1" w:styleId="49726F69C3BC4748B5C96A915D485540">
    <w:name w:val="49726F69C3BC4748B5C96A915D485540"/>
    <w:rsid w:val="003534ED"/>
    <w:pPr>
      <w:spacing w:after="160" w:line="259" w:lineRule="auto"/>
    </w:pPr>
  </w:style>
  <w:style w:type="character" w:styleId="nfasis">
    <w:name w:val="Emphasis"/>
    <w:basedOn w:val="Fuentedeprrafopredeter"/>
    <w:uiPriority w:val="11"/>
    <w:unhideWhenUsed/>
    <w:qFormat/>
    <w:rsid w:val="001E6C0A"/>
    <w:rPr>
      <w:i/>
      <w:iCs/>
    </w:rPr>
  </w:style>
  <w:style w:type="paragraph" w:customStyle="1" w:styleId="9F7B5C7E0AB241C9B9A7CA4EE015F113">
    <w:name w:val="9F7B5C7E0AB241C9B9A7CA4EE015F113"/>
    <w:rsid w:val="003534ED"/>
    <w:pPr>
      <w:spacing w:after="160" w:line="259" w:lineRule="auto"/>
    </w:pPr>
  </w:style>
  <w:style w:type="paragraph" w:customStyle="1" w:styleId="3EEC3A2C6278412FAE591EB883647DA5">
    <w:name w:val="3EEC3A2C6278412FAE591EB883647DA5"/>
    <w:rsid w:val="003534ED"/>
    <w:pPr>
      <w:spacing w:after="160" w:line="259" w:lineRule="auto"/>
    </w:pPr>
  </w:style>
  <w:style w:type="paragraph" w:customStyle="1" w:styleId="9AD79BB29FD4419E97FB948D11A7B0EC">
    <w:name w:val="9AD79BB29FD4419E97FB948D11A7B0EC"/>
    <w:rsid w:val="003534ED"/>
    <w:pPr>
      <w:spacing w:after="160" w:line="259" w:lineRule="auto"/>
    </w:pPr>
  </w:style>
  <w:style w:type="paragraph" w:customStyle="1" w:styleId="F96243B4DC8B40399D76266F30BE9F47">
    <w:name w:val="F96243B4DC8B40399D76266F30BE9F47"/>
    <w:rsid w:val="003534ED"/>
    <w:pPr>
      <w:spacing w:after="160" w:line="259" w:lineRule="auto"/>
    </w:pPr>
  </w:style>
  <w:style w:type="paragraph" w:customStyle="1" w:styleId="B851F90AAB7244028C32619547E4B7B2">
    <w:name w:val="B851F90AAB7244028C32619547E4B7B2"/>
    <w:rsid w:val="003534ED"/>
    <w:pPr>
      <w:spacing w:after="160" w:line="259" w:lineRule="auto"/>
    </w:pPr>
  </w:style>
  <w:style w:type="paragraph" w:customStyle="1" w:styleId="E3373ED66828487A98A93BA9918CD5FD">
    <w:name w:val="E3373ED66828487A98A93BA9918CD5FD"/>
    <w:rsid w:val="003534ED"/>
    <w:pPr>
      <w:spacing w:after="160" w:line="259" w:lineRule="auto"/>
    </w:pPr>
  </w:style>
  <w:style w:type="paragraph" w:customStyle="1" w:styleId="275CAFD485EE495C91D310BB9C2B8C26">
    <w:name w:val="275CAFD485EE495C91D310BB9C2B8C26"/>
    <w:rsid w:val="003534ED"/>
    <w:pPr>
      <w:spacing w:after="160" w:line="259" w:lineRule="auto"/>
    </w:pPr>
  </w:style>
  <w:style w:type="paragraph" w:customStyle="1" w:styleId="3B0BDC6F0E084D8FA72B53D8B33FB276">
    <w:name w:val="3B0BDC6F0E084D8FA72B53D8B33FB276"/>
    <w:rsid w:val="003534ED"/>
    <w:pPr>
      <w:spacing w:after="160" w:line="259" w:lineRule="auto"/>
    </w:pPr>
  </w:style>
  <w:style w:type="paragraph" w:customStyle="1" w:styleId="CC4EB2909C33411D93645CB97B4E4E4A">
    <w:name w:val="CC4EB2909C33411D93645CB97B4E4E4A"/>
    <w:rsid w:val="003534ED"/>
    <w:pPr>
      <w:spacing w:after="160" w:line="259" w:lineRule="auto"/>
    </w:pPr>
  </w:style>
  <w:style w:type="paragraph" w:customStyle="1" w:styleId="C8C17F42CECA4B569426021A42CDA0E9">
    <w:name w:val="C8C17F42CECA4B569426021A42CDA0E9"/>
    <w:rsid w:val="003534ED"/>
    <w:pPr>
      <w:spacing w:after="160" w:line="259" w:lineRule="auto"/>
    </w:pPr>
  </w:style>
  <w:style w:type="paragraph" w:customStyle="1" w:styleId="3283C9AEEC614FDB9AF5A84033771CAC">
    <w:name w:val="3283C9AEEC614FDB9AF5A84033771CAC"/>
    <w:rsid w:val="003534ED"/>
    <w:pPr>
      <w:spacing w:after="160" w:line="259" w:lineRule="auto"/>
    </w:pPr>
  </w:style>
  <w:style w:type="paragraph" w:customStyle="1" w:styleId="C1E547F599094EA4B80525A7A7F53BF2">
    <w:name w:val="C1E547F599094EA4B80525A7A7F53BF2"/>
    <w:rsid w:val="003534ED"/>
    <w:pPr>
      <w:spacing w:after="160" w:line="259" w:lineRule="auto"/>
    </w:pPr>
  </w:style>
  <w:style w:type="paragraph" w:customStyle="1" w:styleId="3A5D6E8974B043B9ADC3B2E0A672AAEA">
    <w:name w:val="3A5D6E8974B043B9ADC3B2E0A672AAEA"/>
    <w:rsid w:val="003534ED"/>
    <w:pPr>
      <w:spacing w:after="160" w:line="259" w:lineRule="auto"/>
    </w:pPr>
  </w:style>
  <w:style w:type="paragraph" w:customStyle="1" w:styleId="7367283C0D7F4312B7569ABD31462738">
    <w:name w:val="7367283C0D7F4312B7569ABD31462738"/>
    <w:rsid w:val="003534ED"/>
    <w:pPr>
      <w:spacing w:after="160" w:line="259" w:lineRule="auto"/>
    </w:pPr>
  </w:style>
  <w:style w:type="paragraph" w:customStyle="1" w:styleId="D39800DE3E0D4781BF8C5B9F4A85E048">
    <w:name w:val="D39800DE3E0D4781BF8C5B9F4A85E048"/>
    <w:rsid w:val="003534ED"/>
    <w:pPr>
      <w:spacing w:after="160" w:line="259" w:lineRule="auto"/>
    </w:pPr>
  </w:style>
  <w:style w:type="paragraph" w:customStyle="1" w:styleId="3C2A0C74FC05434F89D6640B01FC8E63">
    <w:name w:val="3C2A0C74FC05434F89D6640B01FC8E63"/>
    <w:rsid w:val="003534ED"/>
    <w:pPr>
      <w:spacing w:after="160" w:line="259" w:lineRule="auto"/>
    </w:pPr>
  </w:style>
  <w:style w:type="paragraph" w:customStyle="1" w:styleId="E39C4E6A937B4222B4E1E35BC13242D2">
    <w:name w:val="E39C4E6A937B4222B4E1E35BC13242D2"/>
    <w:rsid w:val="003534ED"/>
    <w:pPr>
      <w:spacing w:after="160" w:line="259" w:lineRule="auto"/>
    </w:pPr>
  </w:style>
  <w:style w:type="paragraph" w:customStyle="1" w:styleId="5DEAB3BC351949BF90E0E5CBB53A992B">
    <w:name w:val="5DEAB3BC351949BF90E0E5CBB53A992B"/>
    <w:rsid w:val="003534ED"/>
    <w:pPr>
      <w:spacing w:after="160" w:line="259" w:lineRule="auto"/>
    </w:pPr>
  </w:style>
  <w:style w:type="paragraph" w:customStyle="1" w:styleId="60E75946A75C4295AE548136AC42FA99">
    <w:name w:val="60E75946A75C4295AE548136AC42FA99"/>
    <w:rsid w:val="003534ED"/>
    <w:pPr>
      <w:spacing w:after="160" w:line="259" w:lineRule="auto"/>
    </w:pPr>
  </w:style>
  <w:style w:type="paragraph" w:customStyle="1" w:styleId="12E3C22D20454A6F874E9FB1E57135F5">
    <w:name w:val="12E3C22D20454A6F874E9FB1E57135F5"/>
    <w:rsid w:val="003534ED"/>
    <w:pPr>
      <w:spacing w:after="160" w:line="259" w:lineRule="auto"/>
    </w:pPr>
  </w:style>
  <w:style w:type="paragraph" w:customStyle="1" w:styleId="4C44BC13879D4CE8BA9588781D212D0A">
    <w:name w:val="4C44BC13879D4CE8BA9588781D212D0A"/>
    <w:rsid w:val="003534ED"/>
    <w:pPr>
      <w:spacing w:after="160" w:line="259" w:lineRule="auto"/>
    </w:pPr>
  </w:style>
  <w:style w:type="paragraph" w:customStyle="1" w:styleId="153203FAD6FD44E18105279DE28A33EF">
    <w:name w:val="153203FAD6FD44E18105279DE28A33EF"/>
    <w:rsid w:val="003534ED"/>
    <w:pPr>
      <w:spacing w:after="160" w:line="259" w:lineRule="auto"/>
    </w:pPr>
  </w:style>
  <w:style w:type="paragraph" w:customStyle="1" w:styleId="1E60725F5D4D42C58C12FA11B779B2D0">
    <w:name w:val="1E60725F5D4D42C58C12FA11B779B2D0"/>
    <w:rsid w:val="003534ED"/>
    <w:pPr>
      <w:spacing w:after="160" w:line="259" w:lineRule="auto"/>
    </w:pPr>
  </w:style>
  <w:style w:type="paragraph" w:customStyle="1" w:styleId="C9432E985C82405FB45B824CBA092F20">
    <w:name w:val="C9432E985C82405FB45B824CBA092F20"/>
    <w:rsid w:val="003534ED"/>
    <w:pPr>
      <w:spacing w:after="160" w:line="259" w:lineRule="auto"/>
    </w:pPr>
  </w:style>
  <w:style w:type="paragraph" w:customStyle="1" w:styleId="46CC33E45B9D4F80BA0E20CD25B77A97">
    <w:name w:val="46CC33E45B9D4F80BA0E20CD25B77A97"/>
    <w:rsid w:val="003534ED"/>
    <w:pPr>
      <w:spacing w:after="160" w:line="259" w:lineRule="auto"/>
    </w:pPr>
  </w:style>
  <w:style w:type="paragraph" w:customStyle="1" w:styleId="FB2E41B7A96A42FA9865FEA7C92619A3">
    <w:name w:val="FB2E41B7A96A42FA9865FEA7C92619A3"/>
    <w:rsid w:val="003534ED"/>
    <w:pPr>
      <w:spacing w:after="160" w:line="259" w:lineRule="auto"/>
    </w:pPr>
  </w:style>
  <w:style w:type="paragraph" w:customStyle="1" w:styleId="600745ADC5744DFDA291B1A1CA973A9B">
    <w:name w:val="600745ADC5744DFDA291B1A1CA973A9B"/>
    <w:rsid w:val="003534ED"/>
    <w:pPr>
      <w:spacing w:after="160" w:line="259" w:lineRule="auto"/>
    </w:pPr>
  </w:style>
  <w:style w:type="paragraph" w:customStyle="1" w:styleId="4BBD2E4A9432473F96C1D4995D31545E">
    <w:name w:val="4BBD2E4A9432473F96C1D4995D31545E"/>
    <w:rsid w:val="003534ED"/>
    <w:pPr>
      <w:spacing w:after="160" w:line="259" w:lineRule="auto"/>
    </w:pPr>
  </w:style>
  <w:style w:type="paragraph" w:customStyle="1" w:styleId="ECF077FF3C9341E7A5014BBE34EDC243">
    <w:name w:val="ECF077FF3C9341E7A5014BBE34EDC243"/>
    <w:rsid w:val="003534ED"/>
    <w:pPr>
      <w:spacing w:after="160" w:line="259" w:lineRule="auto"/>
    </w:pPr>
  </w:style>
  <w:style w:type="paragraph" w:customStyle="1" w:styleId="913018DD978542C0A72CAF2523FD7047">
    <w:name w:val="913018DD978542C0A72CAF2523FD7047"/>
    <w:rsid w:val="003534ED"/>
    <w:pPr>
      <w:spacing w:after="160" w:line="259" w:lineRule="auto"/>
    </w:pPr>
  </w:style>
  <w:style w:type="paragraph" w:customStyle="1" w:styleId="8CE8A9FD59DD4C7C9D977F5651ED29B2">
    <w:name w:val="8CE8A9FD59DD4C7C9D977F5651ED29B2"/>
    <w:rsid w:val="003534ED"/>
    <w:pPr>
      <w:spacing w:after="160" w:line="259" w:lineRule="auto"/>
    </w:pPr>
  </w:style>
  <w:style w:type="paragraph" w:customStyle="1" w:styleId="9318F150B90E4F919A5CF959BAB78945">
    <w:name w:val="9318F150B90E4F919A5CF959BAB78945"/>
    <w:rsid w:val="003534ED"/>
    <w:pPr>
      <w:spacing w:after="160" w:line="259" w:lineRule="auto"/>
    </w:pPr>
  </w:style>
  <w:style w:type="paragraph" w:customStyle="1" w:styleId="4EAFAD686C72497A9FA4B4E87C0D412C">
    <w:name w:val="4EAFAD686C72497A9FA4B4E87C0D412C"/>
    <w:rsid w:val="003534ED"/>
    <w:pPr>
      <w:spacing w:after="160" w:line="259" w:lineRule="auto"/>
    </w:pPr>
  </w:style>
  <w:style w:type="paragraph" w:customStyle="1" w:styleId="D12E3860589F4228B26652BBAD401A11">
    <w:name w:val="D12E3860589F4228B26652BBAD401A11"/>
    <w:rsid w:val="003534ED"/>
    <w:pPr>
      <w:spacing w:after="160" w:line="259" w:lineRule="auto"/>
    </w:pPr>
  </w:style>
  <w:style w:type="paragraph" w:customStyle="1" w:styleId="A50B18C008774330B7425E722A5EDC61">
    <w:name w:val="A50B18C008774330B7425E722A5EDC61"/>
    <w:rsid w:val="003534ED"/>
    <w:pPr>
      <w:spacing w:after="160" w:line="259" w:lineRule="auto"/>
    </w:pPr>
  </w:style>
  <w:style w:type="paragraph" w:customStyle="1" w:styleId="8078F866E3F24DA5ADB8F707AD82F47F">
    <w:name w:val="8078F866E3F24DA5ADB8F707AD82F47F"/>
    <w:rsid w:val="003534ED"/>
    <w:pPr>
      <w:spacing w:after="160" w:line="259" w:lineRule="auto"/>
    </w:pPr>
  </w:style>
  <w:style w:type="paragraph" w:customStyle="1" w:styleId="42CCBCC9086E4F809E2190975CEB36E8">
    <w:name w:val="42CCBCC9086E4F809E2190975CEB36E8"/>
    <w:rsid w:val="003534ED"/>
    <w:pPr>
      <w:spacing w:after="160" w:line="259" w:lineRule="auto"/>
    </w:pPr>
  </w:style>
  <w:style w:type="paragraph" w:customStyle="1" w:styleId="C27FE069D032492B9466EBAFB263268F">
    <w:name w:val="C27FE069D032492B9466EBAFB263268F"/>
    <w:rsid w:val="003534ED"/>
    <w:pPr>
      <w:spacing w:after="160" w:line="259" w:lineRule="auto"/>
    </w:pPr>
  </w:style>
  <w:style w:type="paragraph" w:customStyle="1" w:styleId="40C9A003F5F6431BAC704BBA89855644">
    <w:name w:val="40C9A003F5F6431BAC704BBA89855644"/>
    <w:rsid w:val="003534ED"/>
    <w:pPr>
      <w:spacing w:after="160" w:line="259" w:lineRule="auto"/>
    </w:pPr>
  </w:style>
  <w:style w:type="paragraph" w:customStyle="1" w:styleId="FDAC65827D2A41519E10268027C339E3">
    <w:name w:val="FDAC65827D2A41519E10268027C339E3"/>
    <w:rsid w:val="003534ED"/>
    <w:pPr>
      <w:spacing w:after="160" w:line="259" w:lineRule="auto"/>
    </w:pPr>
  </w:style>
  <w:style w:type="paragraph" w:customStyle="1" w:styleId="9F7B5C7E0AB241C9B9A7CA4EE015F1131">
    <w:name w:val="9F7B5C7E0AB241C9B9A7CA4EE015F1131"/>
    <w:rsid w:val="003534ED"/>
    <w:pPr>
      <w:spacing w:after="180"/>
    </w:pPr>
    <w:rPr>
      <w:rFonts w:eastAsia="Times New Roman" w:cs="Times New Roman"/>
      <w:color w:val="595959" w:themeColor="text1" w:themeTint="A6"/>
    </w:rPr>
  </w:style>
  <w:style w:type="paragraph" w:customStyle="1" w:styleId="C8C17F42CECA4B569426021A42CDA0E91">
    <w:name w:val="C8C17F42CECA4B569426021A42CDA0E91"/>
    <w:rsid w:val="003534ED"/>
    <w:pPr>
      <w:spacing w:after="180"/>
    </w:pPr>
    <w:rPr>
      <w:rFonts w:eastAsia="Times New Roman" w:cs="Times New Roman"/>
      <w:color w:val="595959" w:themeColor="text1" w:themeTint="A6"/>
    </w:rPr>
  </w:style>
  <w:style w:type="paragraph" w:customStyle="1" w:styleId="3283C9AEEC614FDB9AF5A84033771CAC1">
    <w:name w:val="3283C9AEEC614FDB9AF5A84033771CAC1"/>
    <w:rsid w:val="003534ED"/>
    <w:pPr>
      <w:spacing w:after="180"/>
    </w:pPr>
    <w:rPr>
      <w:rFonts w:eastAsia="Times New Roman" w:cs="Times New Roman"/>
      <w:color w:val="595959" w:themeColor="text1" w:themeTint="A6"/>
    </w:rPr>
  </w:style>
  <w:style w:type="paragraph" w:customStyle="1" w:styleId="C1E547F599094EA4B80525A7A7F53BF21">
    <w:name w:val="C1E547F599094EA4B80525A7A7F53BF21"/>
    <w:rsid w:val="003534ED"/>
    <w:pPr>
      <w:spacing w:after="180"/>
    </w:pPr>
    <w:rPr>
      <w:rFonts w:eastAsia="Times New Roman" w:cs="Times New Roman"/>
      <w:color w:val="595959" w:themeColor="text1" w:themeTint="A6"/>
    </w:rPr>
  </w:style>
  <w:style w:type="paragraph" w:customStyle="1" w:styleId="3A5D6E8974B043B9ADC3B2E0A672AAEA1">
    <w:name w:val="3A5D6E8974B043B9ADC3B2E0A672AAEA1"/>
    <w:rsid w:val="003534ED"/>
    <w:pPr>
      <w:spacing w:after="180"/>
    </w:pPr>
    <w:rPr>
      <w:rFonts w:eastAsia="Times New Roman" w:cs="Times New Roman"/>
      <w:color w:val="595959" w:themeColor="text1" w:themeTint="A6"/>
    </w:rPr>
  </w:style>
  <w:style w:type="paragraph" w:customStyle="1" w:styleId="7367283C0D7F4312B7569ABD314627381">
    <w:name w:val="7367283C0D7F4312B7569ABD314627381"/>
    <w:rsid w:val="003534ED"/>
    <w:pPr>
      <w:spacing w:after="180"/>
    </w:pPr>
    <w:rPr>
      <w:rFonts w:eastAsia="Times New Roman" w:cs="Times New Roman"/>
      <w:color w:val="595959" w:themeColor="text1" w:themeTint="A6"/>
    </w:rPr>
  </w:style>
  <w:style w:type="paragraph" w:customStyle="1" w:styleId="D39800DE3E0D4781BF8C5B9F4A85E0481">
    <w:name w:val="D39800DE3E0D4781BF8C5B9F4A85E0481"/>
    <w:rsid w:val="003534ED"/>
    <w:pPr>
      <w:spacing w:after="180"/>
    </w:pPr>
    <w:rPr>
      <w:rFonts w:eastAsia="Times New Roman" w:cs="Times New Roman"/>
      <w:color w:val="595959" w:themeColor="text1" w:themeTint="A6"/>
    </w:rPr>
  </w:style>
  <w:style w:type="paragraph" w:customStyle="1" w:styleId="3C2A0C74FC05434F89D6640B01FC8E631">
    <w:name w:val="3C2A0C74FC05434F89D6640B01FC8E631"/>
    <w:rsid w:val="003534ED"/>
    <w:pPr>
      <w:spacing w:after="180"/>
    </w:pPr>
    <w:rPr>
      <w:rFonts w:eastAsia="Times New Roman" w:cs="Times New Roman"/>
      <w:color w:val="595959" w:themeColor="text1" w:themeTint="A6"/>
    </w:rPr>
  </w:style>
  <w:style w:type="paragraph" w:customStyle="1" w:styleId="E39C4E6A937B4222B4E1E35BC13242D21">
    <w:name w:val="E39C4E6A937B4222B4E1E35BC13242D21"/>
    <w:rsid w:val="003534ED"/>
    <w:pPr>
      <w:spacing w:after="180"/>
    </w:pPr>
    <w:rPr>
      <w:rFonts w:eastAsia="Times New Roman" w:cs="Times New Roman"/>
      <w:color w:val="595959" w:themeColor="text1" w:themeTint="A6"/>
    </w:rPr>
  </w:style>
  <w:style w:type="paragraph" w:customStyle="1" w:styleId="5DEAB3BC351949BF90E0E5CBB53A992B1">
    <w:name w:val="5DEAB3BC351949BF90E0E5CBB53A992B1"/>
    <w:rsid w:val="003534ED"/>
    <w:pPr>
      <w:spacing w:after="180"/>
    </w:pPr>
    <w:rPr>
      <w:rFonts w:eastAsia="Times New Roman" w:cs="Times New Roman"/>
      <w:color w:val="595959" w:themeColor="text1" w:themeTint="A6"/>
    </w:rPr>
  </w:style>
  <w:style w:type="paragraph" w:customStyle="1" w:styleId="60E75946A75C4295AE548136AC42FA991">
    <w:name w:val="60E75946A75C4295AE548136AC42FA991"/>
    <w:rsid w:val="003534ED"/>
    <w:pPr>
      <w:spacing w:after="180"/>
    </w:pPr>
    <w:rPr>
      <w:rFonts w:eastAsia="Times New Roman" w:cs="Times New Roman"/>
      <w:color w:val="595959" w:themeColor="text1" w:themeTint="A6"/>
    </w:rPr>
  </w:style>
  <w:style w:type="paragraph" w:customStyle="1" w:styleId="12E3C22D20454A6F874E9FB1E57135F51">
    <w:name w:val="12E3C22D20454A6F874E9FB1E57135F51"/>
    <w:rsid w:val="003534ED"/>
    <w:pPr>
      <w:spacing w:after="180"/>
    </w:pPr>
    <w:rPr>
      <w:rFonts w:eastAsia="Times New Roman" w:cs="Times New Roman"/>
      <w:color w:val="595959" w:themeColor="text1" w:themeTint="A6"/>
    </w:rPr>
  </w:style>
  <w:style w:type="paragraph" w:customStyle="1" w:styleId="4C44BC13879D4CE8BA9588781D212D0A1">
    <w:name w:val="4C44BC13879D4CE8BA9588781D212D0A1"/>
    <w:rsid w:val="003534ED"/>
    <w:pPr>
      <w:spacing w:after="180"/>
    </w:pPr>
    <w:rPr>
      <w:rFonts w:eastAsia="Times New Roman" w:cs="Times New Roman"/>
      <w:color w:val="595959" w:themeColor="text1" w:themeTint="A6"/>
    </w:rPr>
  </w:style>
  <w:style w:type="paragraph" w:customStyle="1" w:styleId="153203FAD6FD44E18105279DE28A33EF1">
    <w:name w:val="153203FAD6FD44E18105279DE28A33EF1"/>
    <w:rsid w:val="003534ED"/>
    <w:pPr>
      <w:spacing w:after="180"/>
    </w:pPr>
    <w:rPr>
      <w:rFonts w:eastAsia="Times New Roman" w:cs="Times New Roman"/>
      <w:color w:val="595959" w:themeColor="text1" w:themeTint="A6"/>
    </w:rPr>
  </w:style>
  <w:style w:type="paragraph" w:customStyle="1" w:styleId="1E60725F5D4D42C58C12FA11B779B2D01">
    <w:name w:val="1E60725F5D4D42C58C12FA11B779B2D01"/>
    <w:rsid w:val="003534ED"/>
    <w:pPr>
      <w:spacing w:after="180"/>
    </w:pPr>
    <w:rPr>
      <w:rFonts w:eastAsia="Times New Roman" w:cs="Times New Roman"/>
      <w:color w:val="595959" w:themeColor="text1" w:themeTint="A6"/>
    </w:rPr>
  </w:style>
  <w:style w:type="paragraph" w:customStyle="1" w:styleId="C9432E985C82405FB45B824CBA092F201">
    <w:name w:val="C9432E985C82405FB45B824CBA092F201"/>
    <w:rsid w:val="003534ED"/>
    <w:pPr>
      <w:spacing w:after="180"/>
    </w:pPr>
    <w:rPr>
      <w:rFonts w:eastAsia="Times New Roman" w:cs="Times New Roman"/>
      <w:color w:val="595959" w:themeColor="text1" w:themeTint="A6"/>
    </w:rPr>
  </w:style>
  <w:style w:type="paragraph" w:customStyle="1" w:styleId="FB2E41B7A96A42FA9865FEA7C92619A31">
    <w:name w:val="FB2E41B7A96A42FA9865FEA7C92619A31"/>
    <w:rsid w:val="003534ED"/>
    <w:pPr>
      <w:spacing w:after="180"/>
    </w:pPr>
    <w:rPr>
      <w:rFonts w:eastAsia="Times New Roman" w:cs="Times New Roman"/>
      <w:color w:val="595959" w:themeColor="text1" w:themeTint="A6"/>
    </w:rPr>
  </w:style>
  <w:style w:type="paragraph" w:customStyle="1" w:styleId="600745ADC5744DFDA291B1A1CA973A9B1">
    <w:name w:val="600745ADC5744DFDA291B1A1CA973A9B1"/>
    <w:rsid w:val="003534ED"/>
    <w:pPr>
      <w:spacing w:after="180"/>
    </w:pPr>
    <w:rPr>
      <w:rFonts w:eastAsia="Times New Roman" w:cs="Times New Roman"/>
      <w:color w:val="595959" w:themeColor="text1" w:themeTint="A6"/>
    </w:rPr>
  </w:style>
  <w:style w:type="paragraph" w:customStyle="1" w:styleId="4BBD2E4A9432473F96C1D4995D31545E1">
    <w:name w:val="4BBD2E4A9432473F96C1D4995D31545E1"/>
    <w:rsid w:val="003534ED"/>
    <w:pPr>
      <w:spacing w:after="180"/>
    </w:pPr>
    <w:rPr>
      <w:rFonts w:eastAsia="Times New Roman" w:cs="Times New Roman"/>
      <w:color w:val="595959" w:themeColor="text1" w:themeTint="A6"/>
    </w:rPr>
  </w:style>
  <w:style w:type="paragraph" w:customStyle="1" w:styleId="ECF077FF3C9341E7A5014BBE34EDC2431">
    <w:name w:val="ECF077FF3C9341E7A5014BBE34EDC2431"/>
    <w:rsid w:val="003534ED"/>
    <w:pPr>
      <w:spacing w:after="180"/>
    </w:pPr>
    <w:rPr>
      <w:rFonts w:eastAsia="Times New Roman" w:cs="Times New Roman"/>
      <w:color w:val="595959" w:themeColor="text1" w:themeTint="A6"/>
    </w:rPr>
  </w:style>
  <w:style w:type="paragraph" w:customStyle="1" w:styleId="913018DD978542C0A72CAF2523FD70471">
    <w:name w:val="913018DD978542C0A72CAF2523FD70471"/>
    <w:rsid w:val="003534ED"/>
    <w:pPr>
      <w:spacing w:after="180"/>
    </w:pPr>
    <w:rPr>
      <w:rFonts w:eastAsia="Times New Roman" w:cs="Times New Roman"/>
      <w:color w:val="595959" w:themeColor="text1" w:themeTint="A6"/>
    </w:rPr>
  </w:style>
  <w:style w:type="paragraph" w:customStyle="1" w:styleId="8CE8A9FD59DD4C7C9D977F5651ED29B21">
    <w:name w:val="8CE8A9FD59DD4C7C9D977F5651ED29B21"/>
    <w:rsid w:val="003534ED"/>
    <w:pPr>
      <w:spacing w:after="180"/>
    </w:pPr>
    <w:rPr>
      <w:rFonts w:eastAsia="Times New Roman" w:cs="Times New Roman"/>
      <w:color w:val="595959" w:themeColor="text1" w:themeTint="A6"/>
    </w:rPr>
  </w:style>
  <w:style w:type="paragraph" w:customStyle="1" w:styleId="9318F150B90E4F919A5CF959BAB789451">
    <w:name w:val="9318F150B90E4F919A5CF959BAB789451"/>
    <w:rsid w:val="003534ED"/>
    <w:pPr>
      <w:spacing w:after="180"/>
    </w:pPr>
    <w:rPr>
      <w:rFonts w:eastAsia="Times New Roman" w:cs="Times New Roman"/>
      <w:color w:val="595959" w:themeColor="text1" w:themeTint="A6"/>
    </w:rPr>
  </w:style>
  <w:style w:type="paragraph" w:customStyle="1" w:styleId="4EAFAD686C72497A9FA4B4E87C0D412C1">
    <w:name w:val="4EAFAD686C72497A9FA4B4E87C0D412C1"/>
    <w:rsid w:val="003534ED"/>
    <w:pPr>
      <w:spacing w:after="180"/>
    </w:pPr>
    <w:rPr>
      <w:rFonts w:eastAsia="Times New Roman" w:cs="Times New Roman"/>
      <w:color w:val="595959" w:themeColor="text1" w:themeTint="A6"/>
    </w:rPr>
  </w:style>
  <w:style w:type="paragraph" w:customStyle="1" w:styleId="D12E3860589F4228B26652BBAD401A111">
    <w:name w:val="D12E3860589F4228B26652BBAD401A111"/>
    <w:rsid w:val="003534ED"/>
    <w:pPr>
      <w:spacing w:after="180"/>
    </w:pPr>
    <w:rPr>
      <w:rFonts w:eastAsia="Times New Roman" w:cs="Times New Roman"/>
      <w:color w:val="595959" w:themeColor="text1" w:themeTint="A6"/>
    </w:rPr>
  </w:style>
  <w:style w:type="paragraph" w:customStyle="1" w:styleId="A50B18C008774330B7425E722A5EDC611">
    <w:name w:val="A50B18C008774330B7425E722A5EDC611"/>
    <w:rsid w:val="003534ED"/>
    <w:pPr>
      <w:spacing w:after="180"/>
    </w:pPr>
    <w:rPr>
      <w:rFonts w:eastAsia="Times New Roman" w:cs="Times New Roman"/>
      <w:color w:val="595959" w:themeColor="text1" w:themeTint="A6"/>
    </w:rPr>
  </w:style>
  <w:style w:type="paragraph" w:customStyle="1" w:styleId="9F7B5C7E0AB241C9B9A7CA4EE015F1132">
    <w:name w:val="9F7B5C7E0AB241C9B9A7CA4EE015F1132"/>
    <w:rsid w:val="003534ED"/>
    <w:pPr>
      <w:spacing w:after="180"/>
    </w:pPr>
    <w:rPr>
      <w:rFonts w:eastAsia="Times New Roman" w:cs="Times New Roman"/>
      <w:color w:val="595959" w:themeColor="text1" w:themeTint="A6"/>
    </w:rPr>
  </w:style>
  <w:style w:type="paragraph" w:customStyle="1" w:styleId="C8C17F42CECA4B569426021A42CDA0E92">
    <w:name w:val="C8C17F42CECA4B569426021A42CDA0E92"/>
    <w:rsid w:val="003534ED"/>
    <w:pPr>
      <w:spacing w:after="180"/>
    </w:pPr>
    <w:rPr>
      <w:rFonts w:eastAsia="Times New Roman" w:cs="Times New Roman"/>
      <w:color w:val="595959" w:themeColor="text1" w:themeTint="A6"/>
    </w:rPr>
  </w:style>
  <w:style w:type="paragraph" w:customStyle="1" w:styleId="3283C9AEEC614FDB9AF5A84033771CAC2">
    <w:name w:val="3283C9AEEC614FDB9AF5A84033771CAC2"/>
    <w:rsid w:val="003534ED"/>
    <w:pPr>
      <w:spacing w:after="180"/>
    </w:pPr>
    <w:rPr>
      <w:rFonts w:eastAsia="Times New Roman" w:cs="Times New Roman"/>
      <w:color w:val="595959" w:themeColor="text1" w:themeTint="A6"/>
    </w:rPr>
  </w:style>
  <w:style w:type="paragraph" w:customStyle="1" w:styleId="C1E547F599094EA4B80525A7A7F53BF22">
    <w:name w:val="C1E547F599094EA4B80525A7A7F53BF22"/>
    <w:rsid w:val="003534ED"/>
    <w:pPr>
      <w:spacing w:after="180"/>
    </w:pPr>
    <w:rPr>
      <w:rFonts w:eastAsia="Times New Roman" w:cs="Times New Roman"/>
      <w:color w:val="595959" w:themeColor="text1" w:themeTint="A6"/>
    </w:rPr>
  </w:style>
  <w:style w:type="paragraph" w:customStyle="1" w:styleId="3A5D6E8974B043B9ADC3B2E0A672AAEA2">
    <w:name w:val="3A5D6E8974B043B9ADC3B2E0A672AAEA2"/>
    <w:rsid w:val="003534ED"/>
    <w:pPr>
      <w:spacing w:after="180"/>
    </w:pPr>
    <w:rPr>
      <w:rFonts w:eastAsia="Times New Roman" w:cs="Times New Roman"/>
      <w:color w:val="595959" w:themeColor="text1" w:themeTint="A6"/>
    </w:rPr>
  </w:style>
  <w:style w:type="paragraph" w:customStyle="1" w:styleId="7367283C0D7F4312B7569ABD314627382">
    <w:name w:val="7367283C0D7F4312B7569ABD314627382"/>
    <w:rsid w:val="003534ED"/>
    <w:pPr>
      <w:spacing w:after="180"/>
    </w:pPr>
    <w:rPr>
      <w:rFonts w:eastAsia="Times New Roman" w:cs="Times New Roman"/>
      <w:color w:val="595959" w:themeColor="text1" w:themeTint="A6"/>
    </w:rPr>
  </w:style>
  <w:style w:type="paragraph" w:customStyle="1" w:styleId="D39800DE3E0D4781BF8C5B9F4A85E0482">
    <w:name w:val="D39800DE3E0D4781BF8C5B9F4A85E0482"/>
    <w:rsid w:val="003534ED"/>
    <w:pPr>
      <w:spacing w:after="180"/>
    </w:pPr>
    <w:rPr>
      <w:rFonts w:eastAsia="Times New Roman" w:cs="Times New Roman"/>
      <w:color w:val="595959" w:themeColor="text1" w:themeTint="A6"/>
    </w:rPr>
  </w:style>
  <w:style w:type="paragraph" w:customStyle="1" w:styleId="3C2A0C74FC05434F89D6640B01FC8E632">
    <w:name w:val="3C2A0C74FC05434F89D6640B01FC8E632"/>
    <w:rsid w:val="003534ED"/>
    <w:pPr>
      <w:spacing w:after="180"/>
    </w:pPr>
    <w:rPr>
      <w:rFonts w:eastAsia="Times New Roman" w:cs="Times New Roman"/>
      <w:color w:val="595959" w:themeColor="text1" w:themeTint="A6"/>
    </w:rPr>
  </w:style>
  <w:style w:type="paragraph" w:customStyle="1" w:styleId="E39C4E6A937B4222B4E1E35BC13242D22">
    <w:name w:val="E39C4E6A937B4222B4E1E35BC13242D22"/>
    <w:rsid w:val="003534ED"/>
    <w:pPr>
      <w:spacing w:after="180"/>
    </w:pPr>
    <w:rPr>
      <w:rFonts w:eastAsia="Times New Roman" w:cs="Times New Roman"/>
      <w:color w:val="595959" w:themeColor="text1" w:themeTint="A6"/>
    </w:rPr>
  </w:style>
  <w:style w:type="paragraph" w:customStyle="1" w:styleId="5DEAB3BC351949BF90E0E5CBB53A992B2">
    <w:name w:val="5DEAB3BC351949BF90E0E5CBB53A992B2"/>
    <w:rsid w:val="003534ED"/>
    <w:pPr>
      <w:spacing w:after="180"/>
    </w:pPr>
    <w:rPr>
      <w:rFonts w:eastAsia="Times New Roman" w:cs="Times New Roman"/>
      <w:color w:val="595959" w:themeColor="text1" w:themeTint="A6"/>
    </w:rPr>
  </w:style>
  <w:style w:type="paragraph" w:customStyle="1" w:styleId="60E75946A75C4295AE548136AC42FA992">
    <w:name w:val="60E75946A75C4295AE548136AC42FA992"/>
    <w:rsid w:val="003534ED"/>
    <w:pPr>
      <w:spacing w:after="180"/>
    </w:pPr>
    <w:rPr>
      <w:rFonts w:eastAsia="Times New Roman" w:cs="Times New Roman"/>
      <w:color w:val="595959" w:themeColor="text1" w:themeTint="A6"/>
    </w:rPr>
  </w:style>
  <w:style w:type="paragraph" w:customStyle="1" w:styleId="12E3C22D20454A6F874E9FB1E57135F52">
    <w:name w:val="12E3C22D20454A6F874E9FB1E57135F52"/>
    <w:rsid w:val="003534ED"/>
    <w:pPr>
      <w:spacing w:after="180"/>
    </w:pPr>
    <w:rPr>
      <w:rFonts w:eastAsia="Times New Roman" w:cs="Times New Roman"/>
      <w:color w:val="595959" w:themeColor="text1" w:themeTint="A6"/>
    </w:rPr>
  </w:style>
  <w:style w:type="paragraph" w:customStyle="1" w:styleId="4C44BC13879D4CE8BA9588781D212D0A2">
    <w:name w:val="4C44BC13879D4CE8BA9588781D212D0A2"/>
    <w:rsid w:val="003534ED"/>
    <w:pPr>
      <w:spacing w:after="180"/>
    </w:pPr>
    <w:rPr>
      <w:rFonts w:eastAsia="Times New Roman" w:cs="Times New Roman"/>
      <w:color w:val="595959" w:themeColor="text1" w:themeTint="A6"/>
    </w:rPr>
  </w:style>
  <w:style w:type="paragraph" w:customStyle="1" w:styleId="153203FAD6FD44E18105279DE28A33EF2">
    <w:name w:val="153203FAD6FD44E18105279DE28A33EF2"/>
    <w:rsid w:val="003534ED"/>
    <w:pPr>
      <w:spacing w:after="180"/>
    </w:pPr>
    <w:rPr>
      <w:rFonts w:eastAsia="Times New Roman" w:cs="Times New Roman"/>
      <w:color w:val="595959" w:themeColor="text1" w:themeTint="A6"/>
    </w:rPr>
  </w:style>
  <w:style w:type="paragraph" w:customStyle="1" w:styleId="1E60725F5D4D42C58C12FA11B779B2D02">
    <w:name w:val="1E60725F5D4D42C58C12FA11B779B2D02"/>
    <w:rsid w:val="003534ED"/>
    <w:pPr>
      <w:spacing w:after="180"/>
    </w:pPr>
    <w:rPr>
      <w:rFonts w:eastAsia="Times New Roman" w:cs="Times New Roman"/>
      <w:color w:val="595959" w:themeColor="text1" w:themeTint="A6"/>
    </w:rPr>
  </w:style>
  <w:style w:type="paragraph" w:customStyle="1" w:styleId="C9432E985C82405FB45B824CBA092F202">
    <w:name w:val="C9432E985C82405FB45B824CBA092F202"/>
    <w:rsid w:val="003534ED"/>
    <w:pPr>
      <w:spacing w:after="180"/>
    </w:pPr>
    <w:rPr>
      <w:rFonts w:eastAsia="Times New Roman" w:cs="Times New Roman"/>
      <w:color w:val="595959" w:themeColor="text1" w:themeTint="A6"/>
    </w:rPr>
  </w:style>
  <w:style w:type="paragraph" w:customStyle="1" w:styleId="FB2E41B7A96A42FA9865FEA7C92619A32">
    <w:name w:val="FB2E41B7A96A42FA9865FEA7C92619A32"/>
    <w:rsid w:val="003534ED"/>
    <w:pPr>
      <w:spacing w:after="180"/>
    </w:pPr>
    <w:rPr>
      <w:rFonts w:eastAsia="Times New Roman" w:cs="Times New Roman"/>
      <w:color w:val="595959" w:themeColor="text1" w:themeTint="A6"/>
    </w:rPr>
  </w:style>
  <w:style w:type="paragraph" w:customStyle="1" w:styleId="600745ADC5744DFDA291B1A1CA973A9B2">
    <w:name w:val="600745ADC5744DFDA291B1A1CA973A9B2"/>
    <w:rsid w:val="003534ED"/>
    <w:pPr>
      <w:spacing w:after="180"/>
    </w:pPr>
    <w:rPr>
      <w:rFonts w:eastAsia="Times New Roman" w:cs="Times New Roman"/>
      <w:color w:val="595959" w:themeColor="text1" w:themeTint="A6"/>
    </w:rPr>
  </w:style>
  <w:style w:type="paragraph" w:customStyle="1" w:styleId="4BBD2E4A9432473F96C1D4995D31545E2">
    <w:name w:val="4BBD2E4A9432473F96C1D4995D31545E2"/>
    <w:rsid w:val="003534ED"/>
    <w:pPr>
      <w:spacing w:after="180"/>
    </w:pPr>
    <w:rPr>
      <w:rFonts w:eastAsia="Times New Roman" w:cs="Times New Roman"/>
      <w:color w:val="595959" w:themeColor="text1" w:themeTint="A6"/>
    </w:rPr>
  </w:style>
  <w:style w:type="paragraph" w:customStyle="1" w:styleId="ECF077FF3C9341E7A5014BBE34EDC2432">
    <w:name w:val="ECF077FF3C9341E7A5014BBE34EDC2432"/>
    <w:rsid w:val="003534ED"/>
    <w:pPr>
      <w:spacing w:after="180"/>
    </w:pPr>
    <w:rPr>
      <w:rFonts w:eastAsia="Times New Roman" w:cs="Times New Roman"/>
      <w:color w:val="595959" w:themeColor="text1" w:themeTint="A6"/>
    </w:rPr>
  </w:style>
  <w:style w:type="paragraph" w:customStyle="1" w:styleId="913018DD978542C0A72CAF2523FD70472">
    <w:name w:val="913018DD978542C0A72CAF2523FD70472"/>
    <w:rsid w:val="003534ED"/>
    <w:pPr>
      <w:spacing w:after="180"/>
    </w:pPr>
    <w:rPr>
      <w:rFonts w:eastAsia="Times New Roman" w:cs="Times New Roman"/>
      <w:color w:val="595959" w:themeColor="text1" w:themeTint="A6"/>
    </w:rPr>
  </w:style>
  <w:style w:type="paragraph" w:customStyle="1" w:styleId="8CE8A9FD59DD4C7C9D977F5651ED29B22">
    <w:name w:val="8CE8A9FD59DD4C7C9D977F5651ED29B22"/>
    <w:rsid w:val="003534ED"/>
    <w:pPr>
      <w:spacing w:after="180"/>
    </w:pPr>
    <w:rPr>
      <w:rFonts w:eastAsia="Times New Roman" w:cs="Times New Roman"/>
      <w:color w:val="595959" w:themeColor="text1" w:themeTint="A6"/>
    </w:rPr>
  </w:style>
  <w:style w:type="paragraph" w:customStyle="1" w:styleId="9318F150B90E4F919A5CF959BAB789452">
    <w:name w:val="9318F150B90E4F919A5CF959BAB789452"/>
    <w:rsid w:val="003534ED"/>
    <w:pPr>
      <w:spacing w:after="180"/>
    </w:pPr>
    <w:rPr>
      <w:rFonts w:eastAsia="Times New Roman" w:cs="Times New Roman"/>
      <w:color w:val="595959" w:themeColor="text1" w:themeTint="A6"/>
    </w:rPr>
  </w:style>
  <w:style w:type="paragraph" w:customStyle="1" w:styleId="4EAFAD686C72497A9FA4B4E87C0D412C2">
    <w:name w:val="4EAFAD686C72497A9FA4B4E87C0D412C2"/>
    <w:rsid w:val="003534ED"/>
    <w:pPr>
      <w:spacing w:after="180"/>
    </w:pPr>
    <w:rPr>
      <w:rFonts w:eastAsia="Times New Roman" w:cs="Times New Roman"/>
      <w:color w:val="595959" w:themeColor="text1" w:themeTint="A6"/>
    </w:rPr>
  </w:style>
  <w:style w:type="paragraph" w:customStyle="1" w:styleId="D12E3860589F4228B26652BBAD401A112">
    <w:name w:val="D12E3860589F4228B26652BBAD401A112"/>
    <w:rsid w:val="003534ED"/>
    <w:pPr>
      <w:spacing w:after="180"/>
    </w:pPr>
    <w:rPr>
      <w:rFonts w:eastAsia="Times New Roman" w:cs="Times New Roman"/>
      <w:color w:val="595959" w:themeColor="text1" w:themeTint="A6"/>
    </w:rPr>
  </w:style>
  <w:style w:type="paragraph" w:customStyle="1" w:styleId="A50B18C008774330B7425E722A5EDC612">
    <w:name w:val="A50B18C008774330B7425E722A5EDC612"/>
    <w:rsid w:val="003534ED"/>
    <w:pPr>
      <w:spacing w:after="180"/>
    </w:pPr>
    <w:rPr>
      <w:rFonts w:eastAsia="Times New Roman" w:cs="Times New Roman"/>
      <w:color w:val="595959" w:themeColor="text1" w:themeTint="A6"/>
    </w:rPr>
  </w:style>
  <w:style w:type="paragraph" w:customStyle="1" w:styleId="9F7B5C7E0AB241C9B9A7CA4EE015F1133">
    <w:name w:val="9F7B5C7E0AB241C9B9A7CA4EE015F1133"/>
    <w:rsid w:val="003534ED"/>
    <w:pPr>
      <w:spacing w:after="180"/>
    </w:pPr>
    <w:rPr>
      <w:rFonts w:eastAsia="Times New Roman" w:cs="Times New Roman"/>
      <w:color w:val="595959" w:themeColor="text1" w:themeTint="A6"/>
    </w:rPr>
  </w:style>
  <w:style w:type="paragraph" w:customStyle="1" w:styleId="C8C17F42CECA4B569426021A42CDA0E93">
    <w:name w:val="C8C17F42CECA4B569426021A42CDA0E93"/>
    <w:rsid w:val="003534ED"/>
    <w:pPr>
      <w:spacing w:after="180"/>
    </w:pPr>
    <w:rPr>
      <w:rFonts w:eastAsia="Times New Roman" w:cs="Times New Roman"/>
      <w:color w:val="595959" w:themeColor="text1" w:themeTint="A6"/>
    </w:rPr>
  </w:style>
  <w:style w:type="paragraph" w:customStyle="1" w:styleId="3283C9AEEC614FDB9AF5A84033771CAC3">
    <w:name w:val="3283C9AEEC614FDB9AF5A84033771CAC3"/>
    <w:rsid w:val="003534ED"/>
    <w:pPr>
      <w:spacing w:after="180"/>
    </w:pPr>
    <w:rPr>
      <w:rFonts w:eastAsia="Times New Roman" w:cs="Times New Roman"/>
      <w:color w:val="595959" w:themeColor="text1" w:themeTint="A6"/>
    </w:rPr>
  </w:style>
  <w:style w:type="paragraph" w:customStyle="1" w:styleId="C1E547F599094EA4B80525A7A7F53BF23">
    <w:name w:val="C1E547F599094EA4B80525A7A7F53BF23"/>
    <w:rsid w:val="003534ED"/>
    <w:pPr>
      <w:spacing w:after="180"/>
    </w:pPr>
    <w:rPr>
      <w:rFonts w:eastAsia="Times New Roman" w:cs="Times New Roman"/>
      <w:color w:val="595959" w:themeColor="text1" w:themeTint="A6"/>
    </w:rPr>
  </w:style>
  <w:style w:type="paragraph" w:customStyle="1" w:styleId="3A5D6E8974B043B9ADC3B2E0A672AAEA3">
    <w:name w:val="3A5D6E8974B043B9ADC3B2E0A672AAEA3"/>
    <w:rsid w:val="003534ED"/>
    <w:pPr>
      <w:spacing w:after="180"/>
    </w:pPr>
    <w:rPr>
      <w:rFonts w:eastAsia="Times New Roman" w:cs="Times New Roman"/>
      <w:color w:val="595959" w:themeColor="text1" w:themeTint="A6"/>
    </w:rPr>
  </w:style>
  <w:style w:type="paragraph" w:customStyle="1" w:styleId="7367283C0D7F4312B7569ABD314627383">
    <w:name w:val="7367283C0D7F4312B7569ABD314627383"/>
    <w:rsid w:val="003534ED"/>
    <w:pPr>
      <w:spacing w:after="180"/>
    </w:pPr>
    <w:rPr>
      <w:rFonts w:eastAsia="Times New Roman" w:cs="Times New Roman"/>
      <w:color w:val="595959" w:themeColor="text1" w:themeTint="A6"/>
    </w:rPr>
  </w:style>
  <w:style w:type="paragraph" w:customStyle="1" w:styleId="D39800DE3E0D4781BF8C5B9F4A85E0483">
    <w:name w:val="D39800DE3E0D4781BF8C5B9F4A85E0483"/>
    <w:rsid w:val="003534ED"/>
    <w:pPr>
      <w:spacing w:after="180"/>
    </w:pPr>
    <w:rPr>
      <w:rFonts w:eastAsia="Times New Roman" w:cs="Times New Roman"/>
      <w:color w:val="595959" w:themeColor="text1" w:themeTint="A6"/>
    </w:rPr>
  </w:style>
  <w:style w:type="paragraph" w:customStyle="1" w:styleId="3C2A0C74FC05434F89D6640B01FC8E633">
    <w:name w:val="3C2A0C74FC05434F89D6640B01FC8E633"/>
    <w:rsid w:val="003534ED"/>
    <w:pPr>
      <w:spacing w:after="180"/>
    </w:pPr>
    <w:rPr>
      <w:rFonts w:eastAsia="Times New Roman" w:cs="Times New Roman"/>
      <w:color w:val="595959" w:themeColor="text1" w:themeTint="A6"/>
    </w:rPr>
  </w:style>
  <w:style w:type="paragraph" w:customStyle="1" w:styleId="E39C4E6A937B4222B4E1E35BC13242D23">
    <w:name w:val="E39C4E6A937B4222B4E1E35BC13242D23"/>
    <w:rsid w:val="003534ED"/>
    <w:pPr>
      <w:spacing w:after="180"/>
    </w:pPr>
    <w:rPr>
      <w:rFonts w:eastAsia="Times New Roman" w:cs="Times New Roman"/>
      <w:color w:val="595959" w:themeColor="text1" w:themeTint="A6"/>
    </w:rPr>
  </w:style>
  <w:style w:type="paragraph" w:customStyle="1" w:styleId="5DEAB3BC351949BF90E0E5CBB53A992B3">
    <w:name w:val="5DEAB3BC351949BF90E0E5CBB53A992B3"/>
    <w:rsid w:val="003534ED"/>
    <w:pPr>
      <w:spacing w:after="180"/>
    </w:pPr>
    <w:rPr>
      <w:rFonts w:eastAsia="Times New Roman" w:cs="Times New Roman"/>
      <w:color w:val="595959" w:themeColor="text1" w:themeTint="A6"/>
    </w:rPr>
  </w:style>
  <w:style w:type="paragraph" w:customStyle="1" w:styleId="60E75946A75C4295AE548136AC42FA993">
    <w:name w:val="60E75946A75C4295AE548136AC42FA993"/>
    <w:rsid w:val="003534ED"/>
    <w:pPr>
      <w:spacing w:after="180"/>
    </w:pPr>
    <w:rPr>
      <w:rFonts w:eastAsia="Times New Roman" w:cs="Times New Roman"/>
      <w:color w:val="595959" w:themeColor="text1" w:themeTint="A6"/>
    </w:rPr>
  </w:style>
  <w:style w:type="paragraph" w:customStyle="1" w:styleId="12E3C22D20454A6F874E9FB1E57135F53">
    <w:name w:val="12E3C22D20454A6F874E9FB1E57135F53"/>
    <w:rsid w:val="003534ED"/>
    <w:pPr>
      <w:spacing w:after="180"/>
    </w:pPr>
    <w:rPr>
      <w:rFonts w:eastAsia="Times New Roman" w:cs="Times New Roman"/>
      <w:color w:val="595959" w:themeColor="text1" w:themeTint="A6"/>
    </w:rPr>
  </w:style>
  <w:style w:type="paragraph" w:customStyle="1" w:styleId="4C44BC13879D4CE8BA9588781D212D0A3">
    <w:name w:val="4C44BC13879D4CE8BA9588781D212D0A3"/>
    <w:rsid w:val="003534ED"/>
    <w:pPr>
      <w:spacing w:after="180"/>
    </w:pPr>
    <w:rPr>
      <w:rFonts w:eastAsia="Times New Roman" w:cs="Times New Roman"/>
      <w:color w:val="595959" w:themeColor="text1" w:themeTint="A6"/>
    </w:rPr>
  </w:style>
  <w:style w:type="paragraph" w:customStyle="1" w:styleId="153203FAD6FD44E18105279DE28A33EF3">
    <w:name w:val="153203FAD6FD44E18105279DE28A33EF3"/>
    <w:rsid w:val="003534ED"/>
    <w:pPr>
      <w:spacing w:after="180"/>
    </w:pPr>
    <w:rPr>
      <w:rFonts w:eastAsia="Times New Roman" w:cs="Times New Roman"/>
      <w:color w:val="595959" w:themeColor="text1" w:themeTint="A6"/>
    </w:rPr>
  </w:style>
  <w:style w:type="paragraph" w:customStyle="1" w:styleId="1E60725F5D4D42C58C12FA11B779B2D03">
    <w:name w:val="1E60725F5D4D42C58C12FA11B779B2D03"/>
    <w:rsid w:val="003534ED"/>
    <w:pPr>
      <w:spacing w:after="180"/>
    </w:pPr>
    <w:rPr>
      <w:rFonts w:eastAsia="Times New Roman" w:cs="Times New Roman"/>
      <w:color w:val="595959" w:themeColor="text1" w:themeTint="A6"/>
    </w:rPr>
  </w:style>
  <w:style w:type="paragraph" w:customStyle="1" w:styleId="C9432E985C82405FB45B824CBA092F203">
    <w:name w:val="C9432E985C82405FB45B824CBA092F203"/>
    <w:rsid w:val="003534ED"/>
    <w:pPr>
      <w:spacing w:after="180"/>
    </w:pPr>
    <w:rPr>
      <w:rFonts w:eastAsia="Times New Roman" w:cs="Times New Roman"/>
      <w:color w:val="595959" w:themeColor="text1" w:themeTint="A6"/>
    </w:rPr>
  </w:style>
  <w:style w:type="paragraph" w:customStyle="1" w:styleId="FB2E41B7A96A42FA9865FEA7C92619A33">
    <w:name w:val="FB2E41B7A96A42FA9865FEA7C92619A33"/>
    <w:rsid w:val="003534ED"/>
    <w:pPr>
      <w:spacing w:after="180"/>
    </w:pPr>
    <w:rPr>
      <w:rFonts w:eastAsia="Times New Roman" w:cs="Times New Roman"/>
      <w:color w:val="595959" w:themeColor="text1" w:themeTint="A6"/>
    </w:rPr>
  </w:style>
  <w:style w:type="paragraph" w:customStyle="1" w:styleId="600745ADC5744DFDA291B1A1CA973A9B3">
    <w:name w:val="600745ADC5744DFDA291B1A1CA973A9B3"/>
    <w:rsid w:val="003534ED"/>
    <w:pPr>
      <w:spacing w:after="180"/>
    </w:pPr>
    <w:rPr>
      <w:rFonts w:eastAsia="Times New Roman" w:cs="Times New Roman"/>
      <w:color w:val="595959" w:themeColor="text1" w:themeTint="A6"/>
    </w:rPr>
  </w:style>
  <w:style w:type="paragraph" w:customStyle="1" w:styleId="4BBD2E4A9432473F96C1D4995D31545E3">
    <w:name w:val="4BBD2E4A9432473F96C1D4995D31545E3"/>
    <w:rsid w:val="003534ED"/>
    <w:pPr>
      <w:spacing w:after="180"/>
    </w:pPr>
    <w:rPr>
      <w:rFonts w:eastAsia="Times New Roman" w:cs="Times New Roman"/>
      <w:color w:val="595959" w:themeColor="text1" w:themeTint="A6"/>
    </w:rPr>
  </w:style>
  <w:style w:type="paragraph" w:customStyle="1" w:styleId="ECF077FF3C9341E7A5014BBE34EDC2433">
    <w:name w:val="ECF077FF3C9341E7A5014BBE34EDC2433"/>
    <w:rsid w:val="003534ED"/>
    <w:pPr>
      <w:spacing w:after="180"/>
    </w:pPr>
    <w:rPr>
      <w:rFonts w:eastAsia="Times New Roman" w:cs="Times New Roman"/>
      <w:color w:val="595959" w:themeColor="text1" w:themeTint="A6"/>
    </w:rPr>
  </w:style>
  <w:style w:type="paragraph" w:customStyle="1" w:styleId="913018DD978542C0A72CAF2523FD70473">
    <w:name w:val="913018DD978542C0A72CAF2523FD70473"/>
    <w:rsid w:val="003534ED"/>
    <w:pPr>
      <w:spacing w:after="180"/>
    </w:pPr>
    <w:rPr>
      <w:rFonts w:eastAsia="Times New Roman" w:cs="Times New Roman"/>
      <w:color w:val="595959" w:themeColor="text1" w:themeTint="A6"/>
    </w:rPr>
  </w:style>
  <w:style w:type="paragraph" w:customStyle="1" w:styleId="8CE8A9FD59DD4C7C9D977F5651ED29B23">
    <w:name w:val="8CE8A9FD59DD4C7C9D977F5651ED29B23"/>
    <w:rsid w:val="003534ED"/>
    <w:pPr>
      <w:spacing w:after="180"/>
    </w:pPr>
    <w:rPr>
      <w:rFonts w:eastAsia="Times New Roman" w:cs="Times New Roman"/>
      <w:color w:val="595959" w:themeColor="text1" w:themeTint="A6"/>
    </w:rPr>
  </w:style>
  <w:style w:type="paragraph" w:customStyle="1" w:styleId="9318F150B90E4F919A5CF959BAB789453">
    <w:name w:val="9318F150B90E4F919A5CF959BAB789453"/>
    <w:rsid w:val="003534ED"/>
    <w:pPr>
      <w:spacing w:after="180"/>
    </w:pPr>
    <w:rPr>
      <w:rFonts w:eastAsia="Times New Roman" w:cs="Times New Roman"/>
      <w:color w:val="595959" w:themeColor="text1" w:themeTint="A6"/>
    </w:rPr>
  </w:style>
  <w:style w:type="paragraph" w:customStyle="1" w:styleId="4EAFAD686C72497A9FA4B4E87C0D412C3">
    <w:name w:val="4EAFAD686C72497A9FA4B4E87C0D412C3"/>
    <w:rsid w:val="003534ED"/>
    <w:pPr>
      <w:spacing w:after="180"/>
    </w:pPr>
    <w:rPr>
      <w:rFonts w:eastAsia="Times New Roman" w:cs="Times New Roman"/>
      <w:color w:val="595959" w:themeColor="text1" w:themeTint="A6"/>
    </w:rPr>
  </w:style>
  <w:style w:type="paragraph" w:customStyle="1" w:styleId="D12E3860589F4228B26652BBAD401A113">
    <w:name w:val="D12E3860589F4228B26652BBAD401A113"/>
    <w:rsid w:val="003534ED"/>
    <w:pPr>
      <w:spacing w:after="180"/>
    </w:pPr>
    <w:rPr>
      <w:rFonts w:eastAsia="Times New Roman" w:cs="Times New Roman"/>
      <w:color w:val="595959" w:themeColor="text1" w:themeTint="A6"/>
    </w:rPr>
  </w:style>
  <w:style w:type="paragraph" w:customStyle="1" w:styleId="A50B18C008774330B7425E722A5EDC613">
    <w:name w:val="A50B18C008774330B7425E722A5EDC613"/>
    <w:rsid w:val="003534ED"/>
    <w:pPr>
      <w:spacing w:after="180"/>
    </w:pPr>
    <w:rPr>
      <w:rFonts w:eastAsia="Times New Roman" w:cs="Times New Roman"/>
      <w:color w:val="595959" w:themeColor="text1" w:themeTint="A6"/>
    </w:rPr>
  </w:style>
  <w:style w:type="paragraph" w:customStyle="1" w:styleId="9F7B5C7E0AB241C9B9A7CA4EE015F1134">
    <w:name w:val="9F7B5C7E0AB241C9B9A7CA4EE015F1134"/>
    <w:rsid w:val="003534ED"/>
    <w:pPr>
      <w:spacing w:after="180"/>
    </w:pPr>
    <w:rPr>
      <w:rFonts w:eastAsia="Times New Roman" w:cs="Times New Roman"/>
      <w:color w:val="595959" w:themeColor="text1" w:themeTint="A6"/>
    </w:rPr>
  </w:style>
  <w:style w:type="paragraph" w:customStyle="1" w:styleId="C8C17F42CECA4B569426021A42CDA0E94">
    <w:name w:val="C8C17F42CECA4B569426021A42CDA0E94"/>
    <w:rsid w:val="003534ED"/>
    <w:pPr>
      <w:spacing w:after="180"/>
    </w:pPr>
    <w:rPr>
      <w:rFonts w:eastAsia="Times New Roman" w:cs="Times New Roman"/>
      <w:color w:val="595959" w:themeColor="text1" w:themeTint="A6"/>
    </w:rPr>
  </w:style>
  <w:style w:type="paragraph" w:customStyle="1" w:styleId="3283C9AEEC614FDB9AF5A84033771CAC4">
    <w:name w:val="3283C9AEEC614FDB9AF5A84033771CAC4"/>
    <w:rsid w:val="003534ED"/>
    <w:pPr>
      <w:spacing w:after="180"/>
    </w:pPr>
    <w:rPr>
      <w:rFonts w:eastAsia="Times New Roman" w:cs="Times New Roman"/>
      <w:color w:val="595959" w:themeColor="text1" w:themeTint="A6"/>
    </w:rPr>
  </w:style>
  <w:style w:type="paragraph" w:customStyle="1" w:styleId="C1E547F599094EA4B80525A7A7F53BF24">
    <w:name w:val="C1E547F599094EA4B80525A7A7F53BF24"/>
    <w:rsid w:val="003534ED"/>
    <w:pPr>
      <w:spacing w:after="180"/>
    </w:pPr>
    <w:rPr>
      <w:rFonts w:eastAsia="Times New Roman" w:cs="Times New Roman"/>
      <w:color w:val="595959" w:themeColor="text1" w:themeTint="A6"/>
    </w:rPr>
  </w:style>
  <w:style w:type="paragraph" w:customStyle="1" w:styleId="3A5D6E8974B043B9ADC3B2E0A672AAEA4">
    <w:name w:val="3A5D6E8974B043B9ADC3B2E0A672AAEA4"/>
    <w:rsid w:val="003534ED"/>
    <w:pPr>
      <w:spacing w:after="180"/>
    </w:pPr>
    <w:rPr>
      <w:rFonts w:eastAsia="Times New Roman" w:cs="Times New Roman"/>
      <w:color w:val="595959" w:themeColor="text1" w:themeTint="A6"/>
    </w:rPr>
  </w:style>
  <w:style w:type="paragraph" w:customStyle="1" w:styleId="7367283C0D7F4312B7569ABD314627384">
    <w:name w:val="7367283C0D7F4312B7569ABD314627384"/>
    <w:rsid w:val="003534ED"/>
    <w:pPr>
      <w:spacing w:after="180"/>
    </w:pPr>
    <w:rPr>
      <w:rFonts w:eastAsia="Times New Roman" w:cs="Times New Roman"/>
      <w:color w:val="595959" w:themeColor="text1" w:themeTint="A6"/>
    </w:rPr>
  </w:style>
  <w:style w:type="paragraph" w:customStyle="1" w:styleId="D39800DE3E0D4781BF8C5B9F4A85E0484">
    <w:name w:val="D39800DE3E0D4781BF8C5B9F4A85E0484"/>
    <w:rsid w:val="003534ED"/>
    <w:pPr>
      <w:spacing w:after="180"/>
    </w:pPr>
    <w:rPr>
      <w:rFonts w:eastAsia="Times New Roman" w:cs="Times New Roman"/>
      <w:color w:val="595959" w:themeColor="text1" w:themeTint="A6"/>
    </w:rPr>
  </w:style>
  <w:style w:type="paragraph" w:customStyle="1" w:styleId="3C2A0C74FC05434F89D6640B01FC8E634">
    <w:name w:val="3C2A0C74FC05434F89D6640B01FC8E634"/>
    <w:rsid w:val="003534ED"/>
    <w:pPr>
      <w:spacing w:after="180"/>
    </w:pPr>
    <w:rPr>
      <w:rFonts w:eastAsia="Times New Roman" w:cs="Times New Roman"/>
      <w:color w:val="595959" w:themeColor="text1" w:themeTint="A6"/>
    </w:rPr>
  </w:style>
  <w:style w:type="paragraph" w:customStyle="1" w:styleId="E39C4E6A937B4222B4E1E35BC13242D24">
    <w:name w:val="E39C4E6A937B4222B4E1E35BC13242D24"/>
    <w:rsid w:val="003534ED"/>
    <w:pPr>
      <w:spacing w:after="180"/>
    </w:pPr>
    <w:rPr>
      <w:rFonts w:eastAsia="Times New Roman" w:cs="Times New Roman"/>
      <w:color w:val="595959" w:themeColor="text1" w:themeTint="A6"/>
    </w:rPr>
  </w:style>
  <w:style w:type="paragraph" w:customStyle="1" w:styleId="5DEAB3BC351949BF90E0E5CBB53A992B4">
    <w:name w:val="5DEAB3BC351949BF90E0E5CBB53A992B4"/>
    <w:rsid w:val="003534ED"/>
    <w:pPr>
      <w:spacing w:after="180"/>
    </w:pPr>
    <w:rPr>
      <w:rFonts w:eastAsia="Times New Roman" w:cs="Times New Roman"/>
      <w:color w:val="595959" w:themeColor="text1" w:themeTint="A6"/>
    </w:rPr>
  </w:style>
  <w:style w:type="paragraph" w:customStyle="1" w:styleId="60E75946A75C4295AE548136AC42FA994">
    <w:name w:val="60E75946A75C4295AE548136AC42FA994"/>
    <w:rsid w:val="003534ED"/>
    <w:pPr>
      <w:spacing w:after="180"/>
    </w:pPr>
    <w:rPr>
      <w:rFonts w:eastAsia="Times New Roman" w:cs="Times New Roman"/>
      <w:color w:val="595959" w:themeColor="text1" w:themeTint="A6"/>
    </w:rPr>
  </w:style>
  <w:style w:type="paragraph" w:customStyle="1" w:styleId="12E3C22D20454A6F874E9FB1E57135F54">
    <w:name w:val="12E3C22D20454A6F874E9FB1E57135F54"/>
    <w:rsid w:val="003534ED"/>
    <w:pPr>
      <w:spacing w:after="180"/>
    </w:pPr>
    <w:rPr>
      <w:rFonts w:eastAsia="Times New Roman" w:cs="Times New Roman"/>
      <w:color w:val="595959" w:themeColor="text1" w:themeTint="A6"/>
    </w:rPr>
  </w:style>
  <w:style w:type="paragraph" w:customStyle="1" w:styleId="4C44BC13879D4CE8BA9588781D212D0A4">
    <w:name w:val="4C44BC13879D4CE8BA9588781D212D0A4"/>
    <w:rsid w:val="003534ED"/>
    <w:pPr>
      <w:spacing w:after="180"/>
    </w:pPr>
    <w:rPr>
      <w:rFonts w:eastAsia="Times New Roman" w:cs="Times New Roman"/>
      <w:color w:val="595959" w:themeColor="text1" w:themeTint="A6"/>
    </w:rPr>
  </w:style>
  <w:style w:type="paragraph" w:customStyle="1" w:styleId="153203FAD6FD44E18105279DE28A33EF4">
    <w:name w:val="153203FAD6FD44E18105279DE28A33EF4"/>
    <w:rsid w:val="003534ED"/>
    <w:pPr>
      <w:spacing w:after="180"/>
    </w:pPr>
    <w:rPr>
      <w:rFonts w:eastAsia="Times New Roman" w:cs="Times New Roman"/>
      <w:color w:val="595959" w:themeColor="text1" w:themeTint="A6"/>
    </w:rPr>
  </w:style>
  <w:style w:type="paragraph" w:customStyle="1" w:styleId="1E60725F5D4D42C58C12FA11B779B2D04">
    <w:name w:val="1E60725F5D4D42C58C12FA11B779B2D04"/>
    <w:rsid w:val="003534ED"/>
    <w:pPr>
      <w:spacing w:after="180"/>
    </w:pPr>
    <w:rPr>
      <w:rFonts w:eastAsia="Times New Roman" w:cs="Times New Roman"/>
      <w:color w:val="595959" w:themeColor="text1" w:themeTint="A6"/>
    </w:rPr>
  </w:style>
  <w:style w:type="paragraph" w:customStyle="1" w:styleId="C9432E985C82405FB45B824CBA092F204">
    <w:name w:val="C9432E985C82405FB45B824CBA092F204"/>
    <w:rsid w:val="003534ED"/>
    <w:pPr>
      <w:spacing w:after="180"/>
    </w:pPr>
    <w:rPr>
      <w:rFonts w:eastAsia="Times New Roman" w:cs="Times New Roman"/>
      <w:color w:val="595959" w:themeColor="text1" w:themeTint="A6"/>
    </w:rPr>
  </w:style>
  <w:style w:type="paragraph" w:customStyle="1" w:styleId="FB2E41B7A96A42FA9865FEA7C92619A34">
    <w:name w:val="FB2E41B7A96A42FA9865FEA7C92619A34"/>
    <w:rsid w:val="003534ED"/>
    <w:pPr>
      <w:spacing w:after="180"/>
    </w:pPr>
    <w:rPr>
      <w:rFonts w:eastAsia="Times New Roman" w:cs="Times New Roman"/>
      <w:color w:val="595959" w:themeColor="text1" w:themeTint="A6"/>
    </w:rPr>
  </w:style>
  <w:style w:type="paragraph" w:customStyle="1" w:styleId="600745ADC5744DFDA291B1A1CA973A9B4">
    <w:name w:val="600745ADC5744DFDA291B1A1CA973A9B4"/>
    <w:rsid w:val="003534ED"/>
    <w:pPr>
      <w:spacing w:after="180"/>
    </w:pPr>
    <w:rPr>
      <w:rFonts w:eastAsia="Times New Roman" w:cs="Times New Roman"/>
      <w:color w:val="595959" w:themeColor="text1" w:themeTint="A6"/>
    </w:rPr>
  </w:style>
  <w:style w:type="paragraph" w:customStyle="1" w:styleId="4BBD2E4A9432473F96C1D4995D31545E4">
    <w:name w:val="4BBD2E4A9432473F96C1D4995D31545E4"/>
    <w:rsid w:val="003534ED"/>
    <w:pPr>
      <w:spacing w:after="180"/>
    </w:pPr>
    <w:rPr>
      <w:rFonts w:eastAsia="Times New Roman" w:cs="Times New Roman"/>
      <w:color w:val="595959" w:themeColor="text1" w:themeTint="A6"/>
    </w:rPr>
  </w:style>
  <w:style w:type="paragraph" w:customStyle="1" w:styleId="ECF077FF3C9341E7A5014BBE34EDC2434">
    <w:name w:val="ECF077FF3C9341E7A5014BBE34EDC2434"/>
    <w:rsid w:val="003534ED"/>
    <w:pPr>
      <w:spacing w:after="180"/>
    </w:pPr>
    <w:rPr>
      <w:rFonts w:eastAsia="Times New Roman" w:cs="Times New Roman"/>
      <w:color w:val="595959" w:themeColor="text1" w:themeTint="A6"/>
    </w:rPr>
  </w:style>
  <w:style w:type="paragraph" w:customStyle="1" w:styleId="913018DD978542C0A72CAF2523FD70474">
    <w:name w:val="913018DD978542C0A72CAF2523FD70474"/>
    <w:rsid w:val="003534ED"/>
    <w:pPr>
      <w:spacing w:after="180"/>
    </w:pPr>
    <w:rPr>
      <w:rFonts w:eastAsia="Times New Roman" w:cs="Times New Roman"/>
      <w:color w:val="595959" w:themeColor="text1" w:themeTint="A6"/>
    </w:rPr>
  </w:style>
  <w:style w:type="paragraph" w:customStyle="1" w:styleId="8CE8A9FD59DD4C7C9D977F5651ED29B24">
    <w:name w:val="8CE8A9FD59DD4C7C9D977F5651ED29B24"/>
    <w:rsid w:val="003534ED"/>
    <w:pPr>
      <w:spacing w:after="180"/>
    </w:pPr>
    <w:rPr>
      <w:rFonts w:eastAsia="Times New Roman" w:cs="Times New Roman"/>
      <w:color w:val="595959" w:themeColor="text1" w:themeTint="A6"/>
    </w:rPr>
  </w:style>
  <w:style w:type="paragraph" w:customStyle="1" w:styleId="9318F150B90E4F919A5CF959BAB789454">
    <w:name w:val="9318F150B90E4F919A5CF959BAB789454"/>
    <w:rsid w:val="003534ED"/>
    <w:pPr>
      <w:spacing w:after="180"/>
    </w:pPr>
    <w:rPr>
      <w:rFonts w:eastAsia="Times New Roman" w:cs="Times New Roman"/>
      <w:color w:val="595959" w:themeColor="text1" w:themeTint="A6"/>
    </w:rPr>
  </w:style>
  <w:style w:type="paragraph" w:customStyle="1" w:styleId="4EAFAD686C72497A9FA4B4E87C0D412C4">
    <w:name w:val="4EAFAD686C72497A9FA4B4E87C0D412C4"/>
    <w:rsid w:val="003534ED"/>
    <w:pPr>
      <w:spacing w:after="180"/>
    </w:pPr>
    <w:rPr>
      <w:rFonts w:eastAsia="Times New Roman" w:cs="Times New Roman"/>
      <w:color w:val="595959" w:themeColor="text1" w:themeTint="A6"/>
    </w:rPr>
  </w:style>
  <w:style w:type="paragraph" w:customStyle="1" w:styleId="D12E3860589F4228B26652BBAD401A114">
    <w:name w:val="D12E3860589F4228B26652BBAD401A114"/>
    <w:rsid w:val="003534ED"/>
    <w:pPr>
      <w:spacing w:after="180"/>
    </w:pPr>
    <w:rPr>
      <w:rFonts w:eastAsia="Times New Roman" w:cs="Times New Roman"/>
      <w:color w:val="595959" w:themeColor="text1" w:themeTint="A6"/>
    </w:rPr>
  </w:style>
  <w:style w:type="paragraph" w:customStyle="1" w:styleId="A50B18C008774330B7425E722A5EDC614">
    <w:name w:val="A50B18C008774330B7425E722A5EDC614"/>
    <w:rsid w:val="003534ED"/>
    <w:pPr>
      <w:spacing w:after="180"/>
    </w:pPr>
    <w:rPr>
      <w:rFonts w:eastAsia="Times New Roman" w:cs="Times New Roman"/>
      <w:color w:val="595959" w:themeColor="text1" w:themeTint="A6"/>
    </w:rPr>
  </w:style>
  <w:style w:type="paragraph" w:customStyle="1" w:styleId="A26523E6E9634D40A18BF3182567F1121">
    <w:name w:val="A26523E6E9634D40A18BF3182567F1121"/>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1">
    <w:name w:val="7BB08010BCF749FD9A6A1C32043CDF421"/>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1">
    <w:name w:val="CFE0B0AF0934439891960B4E5F7CBE5A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1">
    <w:name w:val="92FAA231FB904635AEED30E96C553F491"/>
    <w:rsid w:val="001E6C0A"/>
    <w:pPr>
      <w:spacing w:after="180"/>
    </w:pPr>
    <w:rPr>
      <w:rFonts w:eastAsia="Times New Roman" w:cs="Times New Roman"/>
      <w:color w:val="595959" w:themeColor="text1" w:themeTint="A6"/>
    </w:rPr>
  </w:style>
  <w:style w:type="paragraph" w:customStyle="1" w:styleId="B0D31FF3817B4098BF607EE9BDB35FE71">
    <w:name w:val="B0D31FF3817B4098BF607EE9BDB35FE7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1">
    <w:name w:val="C069352D459B42DBAB6FC9300A005D421"/>
    <w:rsid w:val="001E6C0A"/>
    <w:pPr>
      <w:spacing w:after="180"/>
    </w:pPr>
    <w:rPr>
      <w:rFonts w:eastAsia="Times New Roman" w:cs="Times New Roman"/>
      <w:color w:val="595959" w:themeColor="text1" w:themeTint="A6"/>
    </w:rPr>
  </w:style>
  <w:style w:type="paragraph" w:customStyle="1" w:styleId="6F35D0F6EE0D42FCA2C7B0D7B2652D1D1">
    <w:name w:val="6F35D0F6EE0D42FCA2C7B0D7B2652D1D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1">
    <w:name w:val="2A6E58745DFF4FAB9F521C3CBE619F631"/>
    <w:rsid w:val="001E6C0A"/>
    <w:pPr>
      <w:spacing w:after="180"/>
    </w:pPr>
    <w:rPr>
      <w:rFonts w:eastAsia="Times New Roman" w:cs="Times New Roman"/>
      <w:color w:val="595959" w:themeColor="text1" w:themeTint="A6"/>
    </w:rPr>
  </w:style>
  <w:style w:type="paragraph" w:customStyle="1" w:styleId="D1427EDB9BB84F019FF433A3FB694C011">
    <w:name w:val="D1427EDB9BB84F019FF433A3FB694C01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1">
    <w:name w:val="F33BDA1D047A4F11A0C4ABCE2EB9CBA91"/>
    <w:rsid w:val="001E6C0A"/>
    <w:pPr>
      <w:spacing w:after="180"/>
    </w:pPr>
    <w:rPr>
      <w:rFonts w:eastAsia="Times New Roman" w:cs="Times New Roman"/>
      <w:color w:val="595959" w:themeColor="text1" w:themeTint="A6"/>
    </w:rPr>
  </w:style>
  <w:style w:type="paragraph" w:customStyle="1" w:styleId="E8C306F5005145089BDEF6ED4B2D712B1">
    <w:name w:val="E8C306F5005145089BDEF6ED4B2D712B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1">
    <w:name w:val="2036D6561EF84008B2113A5370230C611"/>
    <w:rsid w:val="001E6C0A"/>
    <w:pPr>
      <w:spacing w:after="180"/>
    </w:pPr>
    <w:rPr>
      <w:rFonts w:eastAsia="Times New Roman" w:cs="Times New Roman"/>
      <w:color w:val="595959" w:themeColor="text1" w:themeTint="A6"/>
    </w:rPr>
  </w:style>
  <w:style w:type="paragraph" w:customStyle="1" w:styleId="13CE015F4BEC4FC5A6ED5374329E58FD1">
    <w:name w:val="13CE015F4BEC4FC5A6ED5374329E58FD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1">
    <w:name w:val="70FC4589CDDD4354972DA7FD12777E301"/>
    <w:rsid w:val="001E6C0A"/>
    <w:pPr>
      <w:spacing w:after="180"/>
    </w:pPr>
    <w:rPr>
      <w:rFonts w:eastAsia="Times New Roman" w:cs="Times New Roman"/>
      <w:color w:val="595959" w:themeColor="text1" w:themeTint="A6"/>
    </w:rPr>
  </w:style>
  <w:style w:type="paragraph" w:customStyle="1" w:styleId="F6E6A24A40E64DFAA56056B5FA9E51251">
    <w:name w:val="F6E6A24A40E64DFAA56056B5FA9E51251"/>
    <w:rsid w:val="001E6C0A"/>
    <w:pPr>
      <w:spacing w:after="180"/>
    </w:pPr>
    <w:rPr>
      <w:rFonts w:eastAsia="Times New Roman" w:cs="Times New Roman"/>
      <w:color w:val="595959" w:themeColor="text1" w:themeTint="A6"/>
    </w:rPr>
  </w:style>
  <w:style w:type="paragraph" w:customStyle="1" w:styleId="5883F6D293BC4303B18CD474B9F03D421">
    <w:name w:val="5883F6D293BC4303B18CD474B9F03D421"/>
    <w:rsid w:val="001E6C0A"/>
    <w:pPr>
      <w:spacing w:after="180"/>
    </w:pPr>
    <w:rPr>
      <w:rFonts w:eastAsia="Times New Roman" w:cs="Times New Roman"/>
      <w:color w:val="595959" w:themeColor="text1" w:themeTint="A6"/>
    </w:rPr>
  </w:style>
  <w:style w:type="paragraph" w:customStyle="1" w:styleId="1CB5FA738D834F239F3458C5A6DE57A41">
    <w:name w:val="1CB5FA738D834F239F3458C5A6DE57A4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1">
    <w:name w:val="49726F69C3BC4748B5C96A915D4855401"/>
    <w:rsid w:val="001E6C0A"/>
    <w:pPr>
      <w:spacing w:after="180"/>
    </w:pPr>
    <w:rPr>
      <w:rFonts w:eastAsia="Times New Roman" w:cs="Times New Roman"/>
      <w:color w:val="595959" w:themeColor="text1" w:themeTint="A6"/>
    </w:rPr>
  </w:style>
  <w:style w:type="paragraph" w:customStyle="1" w:styleId="9F7B5C7E0AB241C9B9A7CA4EE015F1135">
    <w:name w:val="9F7B5C7E0AB241C9B9A7CA4EE015F1135"/>
    <w:rsid w:val="001E6C0A"/>
    <w:pPr>
      <w:spacing w:after="180"/>
    </w:pPr>
    <w:rPr>
      <w:rFonts w:eastAsia="Times New Roman" w:cs="Times New Roman"/>
      <w:color w:val="595959" w:themeColor="text1" w:themeTint="A6"/>
    </w:rPr>
  </w:style>
  <w:style w:type="paragraph" w:customStyle="1" w:styleId="3EEC3A2C6278412FAE591EB883647DA51">
    <w:name w:val="3EEC3A2C6278412FAE591EB883647DA5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1">
    <w:name w:val="9AD79BB29FD4419E97FB948D11A7B0EC1"/>
    <w:rsid w:val="001E6C0A"/>
    <w:pPr>
      <w:spacing w:after="180"/>
    </w:pPr>
    <w:rPr>
      <w:rFonts w:eastAsia="Times New Roman" w:cs="Times New Roman"/>
      <w:color w:val="595959" w:themeColor="text1" w:themeTint="A6"/>
    </w:rPr>
  </w:style>
  <w:style w:type="paragraph" w:customStyle="1" w:styleId="F96243B4DC8B40399D76266F30BE9F471">
    <w:name w:val="F96243B4DC8B40399D76266F30BE9F471"/>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1">
    <w:name w:val="B851F90AAB7244028C32619547E4B7B21"/>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1">
    <w:name w:val="E3373ED66828487A98A93BA9918CD5FD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1">
    <w:name w:val="275CAFD485EE495C91D310BB9C2B8C261"/>
    <w:rsid w:val="001E6C0A"/>
    <w:pPr>
      <w:spacing w:after="180"/>
    </w:pPr>
    <w:rPr>
      <w:rFonts w:eastAsia="Times New Roman" w:cs="Times New Roman"/>
      <w:color w:val="595959" w:themeColor="text1" w:themeTint="A6"/>
    </w:rPr>
  </w:style>
  <w:style w:type="paragraph" w:customStyle="1" w:styleId="3B0BDC6F0E084D8FA72B53D8B33FB2761">
    <w:name w:val="3B0BDC6F0E084D8FA72B53D8B33FB2761"/>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1">
    <w:name w:val="CC4EB2909C33411D93645CB97B4E4E4A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5">
    <w:name w:val="C8C17F42CECA4B569426021A42CDA0E95"/>
    <w:rsid w:val="001E6C0A"/>
    <w:pPr>
      <w:spacing w:after="180"/>
    </w:pPr>
    <w:rPr>
      <w:rFonts w:eastAsia="Times New Roman" w:cs="Times New Roman"/>
      <w:color w:val="595959" w:themeColor="text1" w:themeTint="A6"/>
    </w:rPr>
  </w:style>
  <w:style w:type="paragraph" w:customStyle="1" w:styleId="3283C9AEEC614FDB9AF5A84033771CAC5">
    <w:name w:val="3283C9AEEC614FDB9AF5A84033771CAC5"/>
    <w:rsid w:val="001E6C0A"/>
    <w:pPr>
      <w:spacing w:after="180"/>
    </w:pPr>
    <w:rPr>
      <w:rFonts w:eastAsia="Times New Roman" w:cs="Times New Roman"/>
      <w:color w:val="595959" w:themeColor="text1" w:themeTint="A6"/>
    </w:rPr>
  </w:style>
  <w:style w:type="paragraph" w:customStyle="1" w:styleId="C1E547F599094EA4B80525A7A7F53BF25">
    <w:name w:val="C1E547F599094EA4B80525A7A7F53BF25"/>
    <w:rsid w:val="001E6C0A"/>
    <w:pPr>
      <w:spacing w:after="180"/>
    </w:pPr>
    <w:rPr>
      <w:rFonts w:eastAsia="Times New Roman" w:cs="Times New Roman"/>
      <w:color w:val="595959" w:themeColor="text1" w:themeTint="A6"/>
    </w:rPr>
  </w:style>
  <w:style w:type="paragraph" w:customStyle="1" w:styleId="3A5D6E8974B043B9ADC3B2E0A672AAEA5">
    <w:name w:val="3A5D6E8974B043B9ADC3B2E0A672AAEA5"/>
    <w:rsid w:val="001E6C0A"/>
    <w:pPr>
      <w:spacing w:after="180"/>
    </w:pPr>
    <w:rPr>
      <w:rFonts w:eastAsia="Times New Roman" w:cs="Times New Roman"/>
      <w:color w:val="595959" w:themeColor="text1" w:themeTint="A6"/>
    </w:rPr>
  </w:style>
  <w:style w:type="paragraph" w:customStyle="1" w:styleId="7367283C0D7F4312B7569ABD314627385">
    <w:name w:val="7367283C0D7F4312B7569ABD314627385"/>
    <w:rsid w:val="001E6C0A"/>
    <w:pPr>
      <w:spacing w:after="180"/>
    </w:pPr>
    <w:rPr>
      <w:rFonts w:eastAsia="Times New Roman" w:cs="Times New Roman"/>
      <w:color w:val="595959" w:themeColor="text1" w:themeTint="A6"/>
    </w:rPr>
  </w:style>
  <w:style w:type="paragraph" w:customStyle="1" w:styleId="D39800DE3E0D4781BF8C5B9F4A85E0485">
    <w:name w:val="D39800DE3E0D4781BF8C5B9F4A85E0485"/>
    <w:rsid w:val="001E6C0A"/>
    <w:pPr>
      <w:spacing w:after="180"/>
    </w:pPr>
    <w:rPr>
      <w:rFonts w:eastAsia="Times New Roman" w:cs="Times New Roman"/>
      <w:color w:val="595959" w:themeColor="text1" w:themeTint="A6"/>
    </w:rPr>
  </w:style>
  <w:style w:type="paragraph" w:customStyle="1" w:styleId="3C2A0C74FC05434F89D6640B01FC8E635">
    <w:name w:val="3C2A0C74FC05434F89D6640B01FC8E635"/>
    <w:rsid w:val="001E6C0A"/>
    <w:pPr>
      <w:spacing w:after="180"/>
    </w:pPr>
    <w:rPr>
      <w:rFonts w:eastAsia="Times New Roman" w:cs="Times New Roman"/>
      <w:color w:val="595959" w:themeColor="text1" w:themeTint="A6"/>
    </w:rPr>
  </w:style>
  <w:style w:type="paragraph" w:customStyle="1" w:styleId="E39C4E6A937B4222B4E1E35BC13242D25">
    <w:name w:val="E39C4E6A937B4222B4E1E35BC13242D25"/>
    <w:rsid w:val="001E6C0A"/>
    <w:pPr>
      <w:spacing w:after="180"/>
    </w:pPr>
    <w:rPr>
      <w:rFonts w:eastAsia="Times New Roman" w:cs="Times New Roman"/>
      <w:color w:val="595959" w:themeColor="text1" w:themeTint="A6"/>
    </w:rPr>
  </w:style>
  <w:style w:type="paragraph" w:customStyle="1" w:styleId="5DEAB3BC351949BF90E0E5CBB53A992B5">
    <w:name w:val="5DEAB3BC351949BF90E0E5CBB53A992B5"/>
    <w:rsid w:val="001E6C0A"/>
    <w:pPr>
      <w:spacing w:after="180"/>
    </w:pPr>
    <w:rPr>
      <w:rFonts w:eastAsia="Times New Roman" w:cs="Times New Roman"/>
      <w:color w:val="595959" w:themeColor="text1" w:themeTint="A6"/>
    </w:rPr>
  </w:style>
  <w:style w:type="paragraph" w:customStyle="1" w:styleId="60E75946A75C4295AE548136AC42FA995">
    <w:name w:val="60E75946A75C4295AE548136AC42FA995"/>
    <w:rsid w:val="001E6C0A"/>
    <w:pPr>
      <w:spacing w:after="180"/>
    </w:pPr>
    <w:rPr>
      <w:rFonts w:eastAsia="Times New Roman" w:cs="Times New Roman"/>
      <w:color w:val="595959" w:themeColor="text1" w:themeTint="A6"/>
    </w:rPr>
  </w:style>
  <w:style w:type="paragraph" w:customStyle="1" w:styleId="12E3C22D20454A6F874E9FB1E57135F55">
    <w:name w:val="12E3C22D20454A6F874E9FB1E57135F55"/>
    <w:rsid w:val="001E6C0A"/>
    <w:pPr>
      <w:spacing w:after="180"/>
    </w:pPr>
    <w:rPr>
      <w:rFonts w:eastAsia="Times New Roman" w:cs="Times New Roman"/>
      <w:color w:val="595959" w:themeColor="text1" w:themeTint="A6"/>
    </w:rPr>
  </w:style>
  <w:style w:type="paragraph" w:customStyle="1" w:styleId="4C44BC13879D4CE8BA9588781D212D0A5">
    <w:name w:val="4C44BC13879D4CE8BA9588781D212D0A5"/>
    <w:rsid w:val="001E6C0A"/>
    <w:pPr>
      <w:spacing w:after="180"/>
    </w:pPr>
    <w:rPr>
      <w:rFonts w:eastAsia="Times New Roman" w:cs="Times New Roman"/>
      <w:color w:val="595959" w:themeColor="text1" w:themeTint="A6"/>
    </w:rPr>
  </w:style>
  <w:style w:type="paragraph" w:customStyle="1" w:styleId="153203FAD6FD44E18105279DE28A33EF5">
    <w:name w:val="153203FAD6FD44E18105279DE28A33EF5"/>
    <w:rsid w:val="001E6C0A"/>
    <w:pPr>
      <w:spacing w:after="180"/>
    </w:pPr>
    <w:rPr>
      <w:rFonts w:eastAsia="Times New Roman" w:cs="Times New Roman"/>
      <w:color w:val="595959" w:themeColor="text1" w:themeTint="A6"/>
    </w:rPr>
  </w:style>
  <w:style w:type="paragraph" w:customStyle="1" w:styleId="1E60725F5D4D42C58C12FA11B779B2D05">
    <w:name w:val="1E60725F5D4D42C58C12FA11B779B2D05"/>
    <w:rsid w:val="001E6C0A"/>
    <w:pPr>
      <w:spacing w:after="180"/>
    </w:pPr>
    <w:rPr>
      <w:rFonts w:eastAsia="Times New Roman" w:cs="Times New Roman"/>
      <w:color w:val="595959" w:themeColor="text1" w:themeTint="A6"/>
    </w:rPr>
  </w:style>
  <w:style w:type="paragraph" w:customStyle="1" w:styleId="C9432E985C82405FB45B824CBA092F205">
    <w:name w:val="C9432E985C82405FB45B824CBA092F205"/>
    <w:rsid w:val="001E6C0A"/>
    <w:pPr>
      <w:spacing w:after="180"/>
    </w:pPr>
    <w:rPr>
      <w:rFonts w:eastAsia="Times New Roman" w:cs="Times New Roman"/>
      <w:color w:val="595959" w:themeColor="text1" w:themeTint="A6"/>
    </w:rPr>
  </w:style>
  <w:style w:type="paragraph" w:customStyle="1" w:styleId="46CC33E45B9D4F80BA0E20CD25B77A971">
    <w:name w:val="46CC33E45B9D4F80BA0E20CD25B77A97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5">
    <w:name w:val="FB2E41B7A96A42FA9865FEA7C92619A35"/>
    <w:rsid w:val="001E6C0A"/>
    <w:pPr>
      <w:spacing w:after="180"/>
    </w:pPr>
    <w:rPr>
      <w:rFonts w:eastAsia="Times New Roman" w:cs="Times New Roman"/>
      <w:color w:val="595959" w:themeColor="text1" w:themeTint="A6"/>
    </w:rPr>
  </w:style>
  <w:style w:type="paragraph" w:customStyle="1" w:styleId="600745ADC5744DFDA291B1A1CA973A9B5">
    <w:name w:val="600745ADC5744DFDA291B1A1CA973A9B5"/>
    <w:rsid w:val="001E6C0A"/>
    <w:pPr>
      <w:spacing w:after="180"/>
    </w:pPr>
    <w:rPr>
      <w:rFonts w:eastAsia="Times New Roman" w:cs="Times New Roman"/>
      <w:color w:val="595959" w:themeColor="text1" w:themeTint="A6"/>
    </w:rPr>
  </w:style>
  <w:style w:type="paragraph" w:customStyle="1" w:styleId="4BBD2E4A9432473F96C1D4995D31545E5">
    <w:name w:val="4BBD2E4A9432473F96C1D4995D31545E5"/>
    <w:rsid w:val="001E6C0A"/>
    <w:pPr>
      <w:spacing w:after="180"/>
    </w:pPr>
    <w:rPr>
      <w:rFonts w:eastAsia="Times New Roman" w:cs="Times New Roman"/>
      <w:color w:val="595959" w:themeColor="text1" w:themeTint="A6"/>
    </w:rPr>
  </w:style>
  <w:style w:type="paragraph" w:customStyle="1" w:styleId="ECF077FF3C9341E7A5014BBE34EDC2435">
    <w:name w:val="ECF077FF3C9341E7A5014BBE34EDC2435"/>
    <w:rsid w:val="001E6C0A"/>
    <w:pPr>
      <w:spacing w:after="180"/>
    </w:pPr>
    <w:rPr>
      <w:rFonts w:eastAsia="Times New Roman" w:cs="Times New Roman"/>
      <w:color w:val="595959" w:themeColor="text1" w:themeTint="A6"/>
    </w:rPr>
  </w:style>
  <w:style w:type="paragraph" w:customStyle="1" w:styleId="913018DD978542C0A72CAF2523FD70475">
    <w:name w:val="913018DD978542C0A72CAF2523FD70475"/>
    <w:rsid w:val="001E6C0A"/>
    <w:pPr>
      <w:spacing w:after="180"/>
    </w:pPr>
    <w:rPr>
      <w:rFonts w:eastAsia="Times New Roman" w:cs="Times New Roman"/>
      <w:color w:val="595959" w:themeColor="text1" w:themeTint="A6"/>
    </w:rPr>
  </w:style>
  <w:style w:type="paragraph" w:customStyle="1" w:styleId="8CE8A9FD59DD4C7C9D977F5651ED29B25">
    <w:name w:val="8CE8A9FD59DD4C7C9D977F5651ED29B25"/>
    <w:rsid w:val="001E6C0A"/>
    <w:pPr>
      <w:spacing w:after="180"/>
    </w:pPr>
    <w:rPr>
      <w:rFonts w:eastAsia="Times New Roman" w:cs="Times New Roman"/>
      <w:color w:val="595959" w:themeColor="text1" w:themeTint="A6"/>
    </w:rPr>
  </w:style>
  <w:style w:type="paragraph" w:customStyle="1" w:styleId="9318F150B90E4F919A5CF959BAB789455">
    <w:name w:val="9318F150B90E4F919A5CF959BAB789455"/>
    <w:rsid w:val="001E6C0A"/>
    <w:pPr>
      <w:spacing w:after="180"/>
    </w:pPr>
    <w:rPr>
      <w:rFonts w:eastAsia="Times New Roman" w:cs="Times New Roman"/>
      <w:color w:val="595959" w:themeColor="text1" w:themeTint="A6"/>
    </w:rPr>
  </w:style>
  <w:style w:type="paragraph" w:customStyle="1" w:styleId="4EAFAD686C72497A9FA4B4E87C0D412C5">
    <w:name w:val="4EAFAD686C72497A9FA4B4E87C0D412C5"/>
    <w:rsid w:val="001E6C0A"/>
    <w:pPr>
      <w:spacing w:after="180"/>
    </w:pPr>
    <w:rPr>
      <w:rFonts w:eastAsia="Times New Roman" w:cs="Times New Roman"/>
      <w:color w:val="595959" w:themeColor="text1" w:themeTint="A6"/>
    </w:rPr>
  </w:style>
  <w:style w:type="paragraph" w:customStyle="1" w:styleId="D12E3860589F4228B26652BBAD401A115">
    <w:name w:val="D12E3860589F4228B26652BBAD401A115"/>
    <w:rsid w:val="001E6C0A"/>
    <w:pPr>
      <w:spacing w:after="180"/>
    </w:pPr>
    <w:rPr>
      <w:rFonts w:eastAsia="Times New Roman" w:cs="Times New Roman"/>
      <w:color w:val="595959" w:themeColor="text1" w:themeTint="A6"/>
    </w:rPr>
  </w:style>
  <w:style w:type="paragraph" w:customStyle="1" w:styleId="A50B18C008774330B7425E722A5EDC615">
    <w:name w:val="A50B18C008774330B7425E722A5EDC615"/>
    <w:rsid w:val="001E6C0A"/>
    <w:pPr>
      <w:spacing w:after="180"/>
    </w:pPr>
    <w:rPr>
      <w:rFonts w:eastAsia="Times New Roman" w:cs="Times New Roman"/>
      <w:color w:val="595959" w:themeColor="text1" w:themeTint="A6"/>
    </w:rPr>
  </w:style>
  <w:style w:type="paragraph" w:customStyle="1" w:styleId="8078F866E3F24DA5ADB8F707AD82F47F1">
    <w:name w:val="8078F866E3F24DA5ADB8F707AD82F47F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1">
    <w:name w:val="42CCBCC9086E4F809E2190975CEB36E81"/>
    <w:rsid w:val="001E6C0A"/>
    <w:pPr>
      <w:spacing w:after="180"/>
    </w:pPr>
    <w:rPr>
      <w:rFonts w:eastAsia="Times New Roman" w:cs="Times New Roman"/>
      <w:color w:val="595959" w:themeColor="text1" w:themeTint="A6"/>
    </w:rPr>
  </w:style>
  <w:style w:type="paragraph" w:customStyle="1" w:styleId="C27FE069D032492B9466EBAFB263268F1">
    <w:name w:val="C27FE069D032492B9466EBAFB263268F1"/>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1">
    <w:name w:val="40C9A003F5F6431BAC704BBA898556441"/>
    <w:rsid w:val="001E6C0A"/>
    <w:pPr>
      <w:spacing w:after="180"/>
    </w:pPr>
    <w:rPr>
      <w:rFonts w:eastAsia="Times New Roman" w:cs="Times New Roman"/>
      <w:color w:val="595959" w:themeColor="text1" w:themeTint="A6"/>
    </w:rPr>
  </w:style>
  <w:style w:type="paragraph" w:customStyle="1" w:styleId="FDAC65827D2A41519E10268027C339E31">
    <w:name w:val="FDAC65827D2A41519E10268027C339E31"/>
    <w:rsid w:val="001E6C0A"/>
    <w:pPr>
      <w:spacing w:after="180"/>
    </w:pPr>
    <w:rPr>
      <w:rFonts w:eastAsia="Times New Roman" w:cs="Times New Roman"/>
      <w:color w:val="595959" w:themeColor="text1" w:themeTint="A6"/>
    </w:rPr>
  </w:style>
  <w:style w:type="paragraph" w:customStyle="1" w:styleId="A26523E6E9634D40A18BF3182567F1122">
    <w:name w:val="A26523E6E9634D40A18BF3182567F1122"/>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2">
    <w:name w:val="7BB08010BCF749FD9A6A1C32043CDF422"/>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2">
    <w:name w:val="CFE0B0AF0934439891960B4E5F7CBE5A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2">
    <w:name w:val="92FAA231FB904635AEED30E96C553F492"/>
    <w:rsid w:val="001E6C0A"/>
    <w:pPr>
      <w:spacing w:after="180"/>
    </w:pPr>
    <w:rPr>
      <w:rFonts w:eastAsia="Times New Roman" w:cs="Times New Roman"/>
      <w:color w:val="595959" w:themeColor="text1" w:themeTint="A6"/>
    </w:rPr>
  </w:style>
  <w:style w:type="paragraph" w:customStyle="1" w:styleId="B0D31FF3817B4098BF607EE9BDB35FE72">
    <w:name w:val="B0D31FF3817B4098BF607EE9BDB35FE7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2">
    <w:name w:val="C069352D459B42DBAB6FC9300A005D422"/>
    <w:rsid w:val="001E6C0A"/>
    <w:pPr>
      <w:spacing w:after="180"/>
    </w:pPr>
    <w:rPr>
      <w:rFonts w:eastAsia="Times New Roman" w:cs="Times New Roman"/>
      <w:color w:val="595959" w:themeColor="text1" w:themeTint="A6"/>
    </w:rPr>
  </w:style>
  <w:style w:type="paragraph" w:customStyle="1" w:styleId="6F35D0F6EE0D42FCA2C7B0D7B2652D1D2">
    <w:name w:val="6F35D0F6EE0D42FCA2C7B0D7B2652D1D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2">
    <w:name w:val="2A6E58745DFF4FAB9F521C3CBE619F632"/>
    <w:rsid w:val="001E6C0A"/>
    <w:pPr>
      <w:spacing w:after="180"/>
    </w:pPr>
    <w:rPr>
      <w:rFonts w:eastAsia="Times New Roman" w:cs="Times New Roman"/>
      <w:color w:val="595959" w:themeColor="text1" w:themeTint="A6"/>
    </w:rPr>
  </w:style>
  <w:style w:type="paragraph" w:customStyle="1" w:styleId="D1427EDB9BB84F019FF433A3FB694C012">
    <w:name w:val="D1427EDB9BB84F019FF433A3FB694C01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2">
    <w:name w:val="F33BDA1D047A4F11A0C4ABCE2EB9CBA92"/>
    <w:rsid w:val="001E6C0A"/>
    <w:pPr>
      <w:spacing w:after="180"/>
    </w:pPr>
    <w:rPr>
      <w:rFonts w:eastAsia="Times New Roman" w:cs="Times New Roman"/>
      <w:color w:val="595959" w:themeColor="text1" w:themeTint="A6"/>
    </w:rPr>
  </w:style>
  <w:style w:type="paragraph" w:customStyle="1" w:styleId="E8C306F5005145089BDEF6ED4B2D712B2">
    <w:name w:val="E8C306F5005145089BDEF6ED4B2D712B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2">
    <w:name w:val="2036D6561EF84008B2113A5370230C612"/>
    <w:rsid w:val="001E6C0A"/>
    <w:pPr>
      <w:spacing w:after="180"/>
    </w:pPr>
    <w:rPr>
      <w:rFonts w:eastAsia="Times New Roman" w:cs="Times New Roman"/>
      <w:color w:val="595959" w:themeColor="text1" w:themeTint="A6"/>
    </w:rPr>
  </w:style>
  <w:style w:type="paragraph" w:customStyle="1" w:styleId="13CE015F4BEC4FC5A6ED5374329E58FD2">
    <w:name w:val="13CE015F4BEC4FC5A6ED5374329E58FD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2">
    <w:name w:val="70FC4589CDDD4354972DA7FD12777E302"/>
    <w:rsid w:val="001E6C0A"/>
    <w:pPr>
      <w:spacing w:after="180"/>
    </w:pPr>
    <w:rPr>
      <w:rFonts w:eastAsia="Times New Roman" w:cs="Times New Roman"/>
      <w:color w:val="595959" w:themeColor="text1" w:themeTint="A6"/>
    </w:rPr>
  </w:style>
  <w:style w:type="paragraph" w:customStyle="1" w:styleId="F6E6A24A40E64DFAA56056B5FA9E51252">
    <w:name w:val="F6E6A24A40E64DFAA56056B5FA9E51252"/>
    <w:rsid w:val="001E6C0A"/>
    <w:pPr>
      <w:spacing w:after="180"/>
    </w:pPr>
    <w:rPr>
      <w:rFonts w:eastAsia="Times New Roman" w:cs="Times New Roman"/>
      <w:color w:val="595959" w:themeColor="text1" w:themeTint="A6"/>
    </w:rPr>
  </w:style>
  <w:style w:type="paragraph" w:customStyle="1" w:styleId="5883F6D293BC4303B18CD474B9F03D422">
    <w:name w:val="5883F6D293BC4303B18CD474B9F03D422"/>
    <w:rsid w:val="001E6C0A"/>
    <w:pPr>
      <w:spacing w:after="180"/>
    </w:pPr>
    <w:rPr>
      <w:rFonts w:eastAsia="Times New Roman" w:cs="Times New Roman"/>
      <w:color w:val="595959" w:themeColor="text1" w:themeTint="A6"/>
    </w:rPr>
  </w:style>
  <w:style w:type="paragraph" w:customStyle="1" w:styleId="1CB5FA738D834F239F3458C5A6DE57A42">
    <w:name w:val="1CB5FA738D834F239F3458C5A6DE57A4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2">
    <w:name w:val="49726F69C3BC4748B5C96A915D4855402"/>
    <w:rsid w:val="001E6C0A"/>
    <w:pPr>
      <w:spacing w:after="180"/>
    </w:pPr>
    <w:rPr>
      <w:rFonts w:eastAsia="Times New Roman" w:cs="Times New Roman"/>
      <w:color w:val="595959" w:themeColor="text1" w:themeTint="A6"/>
    </w:rPr>
  </w:style>
  <w:style w:type="paragraph" w:customStyle="1" w:styleId="9F7B5C7E0AB241C9B9A7CA4EE015F1136">
    <w:name w:val="9F7B5C7E0AB241C9B9A7CA4EE015F1136"/>
    <w:rsid w:val="001E6C0A"/>
    <w:pPr>
      <w:spacing w:after="180"/>
    </w:pPr>
    <w:rPr>
      <w:rFonts w:eastAsia="Times New Roman" w:cs="Times New Roman"/>
      <w:color w:val="595959" w:themeColor="text1" w:themeTint="A6"/>
    </w:rPr>
  </w:style>
  <w:style w:type="paragraph" w:customStyle="1" w:styleId="3EEC3A2C6278412FAE591EB883647DA52">
    <w:name w:val="3EEC3A2C6278412FAE591EB883647DA5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2">
    <w:name w:val="9AD79BB29FD4419E97FB948D11A7B0EC2"/>
    <w:rsid w:val="001E6C0A"/>
    <w:pPr>
      <w:spacing w:after="180"/>
    </w:pPr>
    <w:rPr>
      <w:rFonts w:eastAsia="Times New Roman" w:cs="Times New Roman"/>
      <w:color w:val="595959" w:themeColor="text1" w:themeTint="A6"/>
    </w:rPr>
  </w:style>
  <w:style w:type="paragraph" w:customStyle="1" w:styleId="F96243B4DC8B40399D76266F30BE9F472">
    <w:name w:val="F96243B4DC8B40399D76266F30BE9F472"/>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2">
    <w:name w:val="B851F90AAB7244028C32619547E4B7B22"/>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2">
    <w:name w:val="E3373ED66828487A98A93BA9918CD5FD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2">
    <w:name w:val="275CAFD485EE495C91D310BB9C2B8C262"/>
    <w:rsid w:val="001E6C0A"/>
    <w:pPr>
      <w:spacing w:after="180"/>
    </w:pPr>
    <w:rPr>
      <w:rFonts w:eastAsia="Times New Roman" w:cs="Times New Roman"/>
      <w:color w:val="595959" w:themeColor="text1" w:themeTint="A6"/>
    </w:rPr>
  </w:style>
  <w:style w:type="paragraph" w:customStyle="1" w:styleId="3B0BDC6F0E084D8FA72B53D8B33FB2762">
    <w:name w:val="3B0BDC6F0E084D8FA72B53D8B33FB2762"/>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2">
    <w:name w:val="CC4EB2909C33411D93645CB97B4E4E4A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6">
    <w:name w:val="C8C17F42CECA4B569426021A42CDA0E96"/>
    <w:rsid w:val="001E6C0A"/>
    <w:pPr>
      <w:spacing w:after="180"/>
    </w:pPr>
    <w:rPr>
      <w:rFonts w:eastAsia="Times New Roman" w:cs="Times New Roman"/>
      <w:color w:val="595959" w:themeColor="text1" w:themeTint="A6"/>
    </w:rPr>
  </w:style>
  <w:style w:type="paragraph" w:customStyle="1" w:styleId="3283C9AEEC614FDB9AF5A84033771CAC6">
    <w:name w:val="3283C9AEEC614FDB9AF5A84033771CAC6"/>
    <w:rsid w:val="001E6C0A"/>
    <w:pPr>
      <w:spacing w:after="180"/>
    </w:pPr>
    <w:rPr>
      <w:rFonts w:eastAsia="Times New Roman" w:cs="Times New Roman"/>
      <w:color w:val="595959" w:themeColor="text1" w:themeTint="A6"/>
    </w:rPr>
  </w:style>
  <w:style w:type="paragraph" w:customStyle="1" w:styleId="C1E547F599094EA4B80525A7A7F53BF26">
    <w:name w:val="C1E547F599094EA4B80525A7A7F53BF26"/>
    <w:rsid w:val="001E6C0A"/>
    <w:pPr>
      <w:spacing w:after="180"/>
    </w:pPr>
    <w:rPr>
      <w:rFonts w:eastAsia="Times New Roman" w:cs="Times New Roman"/>
      <w:color w:val="595959" w:themeColor="text1" w:themeTint="A6"/>
    </w:rPr>
  </w:style>
  <w:style w:type="paragraph" w:customStyle="1" w:styleId="3A5D6E8974B043B9ADC3B2E0A672AAEA6">
    <w:name w:val="3A5D6E8974B043B9ADC3B2E0A672AAEA6"/>
    <w:rsid w:val="001E6C0A"/>
    <w:pPr>
      <w:spacing w:after="180"/>
    </w:pPr>
    <w:rPr>
      <w:rFonts w:eastAsia="Times New Roman" w:cs="Times New Roman"/>
      <w:color w:val="595959" w:themeColor="text1" w:themeTint="A6"/>
    </w:rPr>
  </w:style>
  <w:style w:type="paragraph" w:customStyle="1" w:styleId="7367283C0D7F4312B7569ABD314627386">
    <w:name w:val="7367283C0D7F4312B7569ABD314627386"/>
    <w:rsid w:val="001E6C0A"/>
    <w:pPr>
      <w:spacing w:after="180"/>
    </w:pPr>
    <w:rPr>
      <w:rFonts w:eastAsia="Times New Roman" w:cs="Times New Roman"/>
      <w:color w:val="595959" w:themeColor="text1" w:themeTint="A6"/>
    </w:rPr>
  </w:style>
  <w:style w:type="paragraph" w:customStyle="1" w:styleId="D39800DE3E0D4781BF8C5B9F4A85E0486">
    <w:name w:val="D39800DE3E0D4781BF8C5B9F4A85E0486"/>
    <w:rsid w:val="001E6C0A"/>
    <w:pPr>
      <w:spacing w:after="180"/>
    </w:pPr>
    <w:rPr>
      <w:rFonts w:eastAsia="Times New Roman" w:cs="Times New Roman"/>
      <w:color w:val="595959" w:themeColor="text1" w:themeTint="A6"/>
    </w:rPr>
  </w:style>
  <w:style w:type="paragraph" w:customStyle="1" w:styleId="3C2A0C74FC05434F89D6640B01FC8E636">
    <w:name w:val="3C2A0C74FC05434F89D6640B01FC8E636"/>
    <w:rsid w:val="001E6C0A"/>
    <w:pPr>
      <w:spacing w:after="180"/>
    </w:pPr>
    <w:rPr>
      <w:rFonts w:eastAsia="Times New Roman" w:cs="Times New Roman"/>
      <w:color w:val="595959" w:themeColor="text1" w:themeTint="A6"/>
    </w:rPr>
  </w:style>
  <w:style w:type="paragraph" w:customStyle="1" w:styleId="E39C4E6A937B4222B4E1E35BC13242D26">
    <w:name w:val="E39C4E6A937B4222B4E1E35BC13242D26"/>
    <w:rsid w:val="001E6C0A"/>
    <w:pPr>
      <w:spacing w:after="180"/>
    </w:pPr>
    <w:rPr>
      <w:rFonts w:eastAsia="Times New Roman" w:cs="Times New Roman"/>
      <w:color w:val="595959" w:themeColor="text1" w:themeTint="A6"/>
    </w:rPr>
  </w:style>
  <w:style w:type="paragraph" w:customStyle="1" w:styleId="5DEAB3BC351949BF90E0E5CBB53A992B6">
    <w:name w:val="5DEAB3BC351949BF90E0E5CBB53A992B6"/>
    <w:rsid w:val="001E6C0A"/>
    <w:pPr>
      <w:spacing w:after="180"/>
    </w:pPr>
    <w:rPr>
      <w:rFonts w:eastAsia="Times New Roman" w:cs="Times New Roman"/>
      <w:color w:val="595959" w:themeColor="text1" w:themeTint="A6"/>
    </w:rPr>
  </w:style>
  <w:style w:type="paragraph" w:customStyle="1" w:styleId="60E75946A75C4295AE548136AC42FA996">
    <w:name w:val="60E75946A75C4295AE548136AC42FA996"/>
    <w:rsid w:val="001E6C0A"/>
    <w:pPr>
      <w:spacing w:after="180"/>
    </w:pPr>
    <w:rPr>
      <w:rFonts w:eastAsia="Times New Roman" w:cs="Times New Roman"/>
      <w:color w:val="595959" w:themeColor="text1" w:themeTint="A6"/>
    </w:rPr>
  </w:style>
  <w:style w:type="paragraph" w:customStyle="1" w:styleId="12E3C22D20454A6F874E9FB1E57135F56">
    <w:name w:val="12E3C22D20454A6F874E9FB1E57135F56"/>
    <w:rsid w:val="001E6C0A"/>
    <w:pPr>
      <w:spacing w:after="180"/>
    </w:pPr>
    <w:rPr>
      <w:rFonts w:eastAsia="Times New Roman" w:cs="Times New Roman"/>
      <w:color w:val="595959" w:themeColor="text1" w:themeTint="A6"/>
    </w:rPr>
  </w:style>
  <w:style w:type="paragraph" w:customStyle="1" w:styleId="4C44BC13879D4CE8BA9588781D212D0A6">
    <w:name w:val="4C44BC13879D4CE8BA9588781D212D0A6"/>
    <w:rsid w:val="001E6C0A"/>
    <w:pPr>
      <w:spacing w:after="180"/>
    </w:pPr>
    <w:rPr>
      <w:rFonts w:eastAsia="Times New Roman" w:cs="Times New Roman"/>
      <w:color w:val="595959" w:themeColor="text1" w:themeTint="A6"/>
    </w:rPr>
  </w:style>
  <w:style w:type="paragraph" w:customStyle="1" w:styleId="153203FAD6FD44E18105279DE28A33EF6">
    <w:name w:val="153203FAD6FD44E18105279DE28A33EF6"/>
    <w:rsid w:val="001E6C0A"/>
    <w:pPr>
      <w:spacing w:after="180"/>
    </w:pPr>
    <w:rPr>
      <w:rFonts w:eastAsia="Times New Roman" w:cs="Times New Roman"/>
      <w:color w:val="595959" w:themeColor="text1" w:themeTint="A6"/>
    </w:rPr>
  </w:style>
  <w:style w:type="paragraph" w:customStyle="1" w:styleId="1E60725F5D4D42C58C12FA11B779B2D06">
    <w:name w:val="1E60725F5D4D42C58C12FA11B779B2D06"/>
    <w:rsid w:val="001E6C0A"/>
    <w:pPr>
      <w:spacing w:after="180"/>
    </w:pPr>
    <w:rPr>
      <w:rFonts w:eastAsia="Times New Roman" w:cs="Times New Roman"/>
      <w:color w:val="595959" w:themeColor="text1" w:themeTint="A6"/>
    </w:rPr>
  </w:style>
  <w:style w:type="paragraph" w:customStyle="1" w:styleId="C9432E985C82405FB45B824CBA092F206">
    <w:name w:val="C9432E985C82405FB45B824CBA092F206"/>
    <w:rsid w:val="001E6C0A"/>
    <w:pPr>
      <w:spacing w:after="180"/>
    </w:pPr>
    <w:rPr>
      <w:rFonts w:eastAsia="Times New Roman" w:cs="Times New Roman"/>
      <w:color w:val="595959" w:themeColor="text1" w:themeTint="A6"/>
    </w:rPr>
  </w:style>
  <w:style w:type="paragraph" w:customStyle="1" w:styleId="46CC33E45B9D4F80BA0E20CD25B77A972">
    <w:name w:val="46CC33E45B9D4F80BA0E20CD25B77A97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6">
    <w:name w:val="FB2E41B7A96A42FA9865FEA7C92619A36"/>
    <w:rsid w:val="001E6C0A"/>
    <w:pPr>
      <w:spacing w:after="180"/>
    </w:pPr>
    <w:rPr>
      <w:rFonts w:eastAsia="Times New Roman" w:cs="Times New Roman"/>
      <w:color w:val="595959" w:themeColor="text1" w:themeTint="A6"/>
    </w:rPr>
  </w:style>
  <w:style w:type="paragraph" w:customStyle="1" w:styleId="600745ADC5744DFDA291B1A1CA973A9B6">
    <w:name w:val="600745ADC5744DFDA291B1A1CA973A9B6"/>
    <w:rsid w:val="001E6C0A"/>
    <w:pPr>
      <w:spacing w:after="180"/>
    </w:pPr>
    <w:rPr>
      <w:rFonts w:eastAsia="Times New Roman" w:cs="Times New Roman"/>
      <w:color w:val="595959" w:themeColor="text1" w:themeTint="A6"/>
    </w:rPr>
  </w:style>
  <w:style w:type="paragraph" w:customStyle="1" w:styleId="4BBD2E4A9432473F96C1D4995D31545E6">
    <w:name w:val="4BBD2E4A9432473F96C1D4995D31545E6"/>
    <w:rsid w:val="001E6C0A"/>
    <w:pPr>
      <w:spacing w:after="180"/>
    </w:pPr>
    <w:rPr>
      <w:rFonts w:eastAsia="Times New Roman" w:cs="Times New Roman"/>
      <w:color w:val="595959" w:themeColor="text1" w:themeTint="A6"/>
    </w:rPr>
  </w:style>
  <w:style w:type="paragraph" w:customStyle="1" w:styleId="ECF077FF3C9341E7A5014BBE34EDC2436">
    <w:name w:val="ECF077FF3C9341E7A5014BBE34EDC2436"/>
    <w:rsid w:val="001E6C0A"/>
    <w:pPr>
      <w:spacing w:after="180"/>
    </w:pPr>
    <w:rPr>
      <w:rFonts w:eastAsia="Times New Roman" w:cs="Times New Roman"/>
      <w:color w:val="595959" w:themeColor="text1" w:themeTint="A6"/>
    </w:rPr>
  </w:style>
  <w:style w:type="paragraph" w:customStyle="1" w:styleId="913018DD978542C0A72CAF2523FD70476">
    <w:name w:val="913018DD978542C0A72CAF2523FD70476"/>
    <w:rsid w:val="001E6C0A"/>
    <w:pPr>
      <w:spacing w:after="180"/>
    </w:pPr>
    <w:rPr>
      <w:rFonts w:eastAsia="Times New Roman" w:cs="Times New Roman"/>
      <w:color w:val="595959" w:themeColor="text1" w:themeTint="A6"/>
    </w:rPr>
  </w:style>
  <w:style w:type="paragraph" w:customStyle="1" w:styleId="8CE8A9FD59DD4C7C9D977F5651ED29B26">
    <w:name w:val="8CE8A9FD59DD4C7C9D977F5651ED29B26"/>
    <w:rsid w:val="001E6C0A"/>
    <w:pPr>
      <w:spacing w:after="180"/>
    </w:pPr>
    <w:rPr>
      <w:rFonts w:eastAsia="Times New Roman" w:cs="Times New Roman"/>
      <w:color w:val="595959" w:themeColor="text1" w:themeTint="A6"/>
    </w:rPr>
  </w:style>
  <w:style w:type="paragraph" w:customStyle="1" w:styleId="9318F150B90E4F919A5CF959BAB789456">
    <w:name w:val="9318F150B90E4F919A5CF959BAB789456"/>
    <w:rsid w:val="001E6C0A"/>
    <w:pPr>
      <w:spacing w:after="180"/>
    </w:pPr>
    <w:rPr>
      <w:rFonts w:eastAsia="Times New Roman" w:cs="Times New Roman"/>
      <w:color w:val="595959" w:themeColor="text1" w:themeTint="A6"/>
    </w:rPr>
  </w:style>
  <w:style w:type="paragraph" w:customStyle="1" w:styleId="4EAFAD686C72497A9FA4B4E87C0D412C6">
    <w:name w:val="4EAFAD686C72497A9FA4B4E87C0D412C6"/>
    <w:rsid w:val="001E6C0A"/>
    <w:pPr>
      <w:spacing w:after="180"/>
    </w:pPr>
    <w:rPr>
      <w:rFonts w:eastAsia="Times New Roman" w:cs="Times New Roman"/>
      <w:color w:val="595959" w:themeColor="text1" w:themeTint="A6"/>
    </w:rPr>
  </w:style>
  <w:style w:type="paragraph" w:customStyle="1" w:styleId="D12E3860589F4228B26652BBAD401A116">
    <w:name w:val="D12E3860589F4228B26652BBAD401A116"/>
    <w:rsid w:val="001E6C0A"/>
    <w:pPr>
      <w:spacing w:after="180"/>
    </w:pPr>
    <w:rPr>
      <w:rFonts w:eastAsia="Times New Roman" w:cs="Times New Roman"/>
      <w:color w:val="595959" w:themeColor="text1" w:themeTint="A6"/>
    </w:rPr>
  </w:style>
  <w:style w:type="paragraph" w:customStyle="1" w:styleId="A50B18C008774330B7425E722A5EDC616">
    <w:name w:val="A50B18C008774330B7425E722A5EDC616"/>
    <w:rsid w:val="001E6C0A"/>
    <w:pPr>
      <w:spacing w:after="180"/>
    </w:pPr>
    <w:rPr>
      <w:rFonts w:eastAsia="Times New Roman" w:cs="Times New Roman"/>
      <w:color w:val="595959" w:themeColor="text1" w:themeTint="A6"/>
    </w:rPr>
  </w:style>
  <w:style w:type="paragraph" w:customStyle="1" w:styleId="8078F866E3F24DA5ADB8F707AD82F47F2">
    <w:name w:val="8078F866E3F24DA5ADB8F707AD82F47F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2">
    <w:name w:val="42CCBCC9086E4F809E2190975CEB36E82"/>
    <w:rsid w:val="001E6C0A"/>
    <w:pPr>
      <w:spacing w:after="180"/>
    </w:pPr>
    <w:rPr>
      <w:rFonts w:eastAsia="Times New Roman" w:cs="Times New Roman"/>
      <w:color w:val="595959" w:themeColor="text1" w:themeTint="A6"/>
    </w:rPr>
  </w:style>
  <w:style w:type="paragraph" w:customStyle="1" w:styleId="C27FE069D032492B9466EBAFB263268F2">
    <w:name w:val="C27FE069D032492B9466EBAFB263268F2"/>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2">
    <w:name w:val="40C9A003F5F6431BAC704BBA898556442"/>
    <w:rsid w:val="001E6C0A"/>
    <w:pPr>
      <w:spacing w:after="180"/>
    </w:pPr>
    <w:rPr>
      <w:rFonts w:eastAsia="Times New Roman" w:cs="Times New Roman"/>
      <w:color w:val="595959" w:themeColor="text1" w:themeTint="A6"/>
    </w:rPr>
  </w:style>
  <w:style w:type="paragraph" w:customStyle="1" w:styleId="FDAC65827D2A41519E10268027C339E32">
    <w:name w:val="FDAC65827D2A41519E10268027C339E32"/>
    <w:rsid w:val="001E6C0A"/>
    <w:pPr>
      <w:spacing w:after="180"/>
    </w:pPr>
    <w:rPr>
      <w:rFonts w:eastAsia="Times New Roman" w:cs="Times New Roman"/>
      <w:color w:val="595959" w:themeColor="text1" w:themeTint="A6"/>
    </w:rPr>
  </w:style>
  <w:style w:type="paragraph" w:customStyle="1" w:styleId="A26523E6E9634D40A18BF3182567F1123">
    <w:name w:val="A26523E6E9634D40A18BF3182567F1123"/>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3">
    <w:name w:val="7BB08010BCF749FD9A6A1C32043CDF423"/>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3">
    <w:name w:val="CFE0B0AF0934439891960B4E5F7CBE5A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3">
    <w:name w:val="92FAA231FB904635AEED30E96C553F493"/>
    <w:rsid w:val="001E6C0A"/>
    <w:pPr>
      <w:spacing w:after="180"/>
    </w:pPr>
    <w:rPr>
      <w:rFonts w:eastAsia="Times New Roman" w:cs="Times New Roman"/>
      <w:color w:val="595959" w:themeColor="text1" w:themeTint="A6"/>
    </w:rPr>
  </w:style>
  <w:style w:type="paragraph" w:customStyle="1" w:styleId="B0D31FF3817B4098BF607EE9BDB35FE73">
    <w:name w:val="B0D31FF3817B4098BF607EE9BDB35FE7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3">
    <w:name w:val="C069352D459B42DBAB6FC9300A005D423"/>
    <w:rsid w:val="001E6C0A"/>
    <w:pPr>
      <w:spacing w:after="180"/>
    </w:pPr>
    <w:rPr>
      <w:rFonts w:eastAsia="Times New Roman" w:cs="Times New Roman"/>
      <w:color w:val="595959" w:themeColor="text1" w:themeTint="A6"/>
    </w:rPr>
  </w:style>
  <w:style w:type="paragraph" w:customStyle="1" w:styleId="6F35D0F6EE0D42FCA2C7B0D7B2652D1D3">
    <w:name w:val="6F35D0F6EE0D42FCA2C7B0D7B2652D1D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3">
    <w:name w:val="2A6E58745DFF4FAB9F521C3CBE619F633"/>
    <w:rsid w:val="001E6C0A"/>
    <w:pPr>
      <w:spacing w:after="180"/>
    </w:pPr>
    <w:rPr>
      <w:rFonts w:eastAsia="Times New Roman" w:cs="Times New Roman"/>
      <w:color w:val="595959" w:themeColor="text1" w:themeTint="A6"/>
    </w:rPr>
  </w:style>
  <w:style w:type="paragraph" w:customStyle="1" w:styleId="D1427EDB9BB84F019FF433A3FB694C013">
    <w:name w:val="D1427EDB9BB84F019FF433A3FB694C01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3">
    <w:name w:val="F33BDA1D047A4F11A0C4ABCE2EB9CBA93"/>
    <w:rsid w:val="001E6C0A"/>
    <w:pPr>
      <w:spacing w:after="180"/>
    </w:pPr>
    <w:rPr>
      <w:rFonts w:eastAsia="Times New Roman" w:cs="Times New Roman"/>
      <w:color w:val="595959" w:themeColor="text1" w:themeTint="A6"/>
    </w:rPr>
  </w:style>
  <w:style w:type="paragraph" w:customStyle="1" w:styleId="E8C306F5005145089BDEF6ED4B2D712B3">
    <w:name w:val="E8C306F5005145089BDEF6ED4B2D712B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3">
    <w:name w:val="2036D6561EF84008B2113A5370230C613"/>
    <w:rsid w:val="001E6C0A"/>
    <w:pPr>
      <w:spacing w:after="180"/>
    </w:pPr>
    <w:rPr>
      <w:rFonts w:eastAsia="Times New Roman" w:cs="Times New Roman"/>
      <w:color w:val="595959" w:themeColor="text1" w:themeTint="A6"/>
    </w:rPr>
  </w:style>
  <w:style w:type="paragraph" w:customStyle="1" w:styleId="13CE015F4BEC4FC5A6ED5374329E58FD3">
    <w:name w:val="13CE015F4BEC4FC5A6ED5374329E58FD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3">
    <w:name w:val="70FC4589CDDD4354972DA7FD12777E303"/>
    <w:rsid w:val="001E6C0A"/>
    <w:pPr>
      <w:spacing w:after="180"/>
    </w:pPr>
    <w:rPr>
      <w:rFonts w:eastAsia="Times New Roman" w:cs="Times New Roman"/>
      <w:color w:val="595959" w:themeColor="text1" w:themeTint="A6"/>
    </w:rPr>
  </w:style>
  <w:style w:type="paragraph" w:customStyle="1" w:styleId="F6E6A24A40E64DFAA56056B5FA9E51253">
    <w:name w:val="F6E6A24A40E64DFAA56056B5FA9E51253"/>
    <w:rsid w:val="001E6C0A"/>
    <w:pPr>
      <w:spacing w:after="180"/>
    </w:pPr>
    <w:rPr>
      <w:rFonts w:eastAsia="Times New Roman" w:cs="Times New Roman"/>
      <w:color w:val="595959" w:themeColor="text1" w:themeTint="A6"/>
    </w:rPr>
  </w:style>
  <w:style w:type="paragraph" w:customStyle="1" w:styleId="5883F6D293BC4303B18CD474B9F03D423">
    <w:name w:val="5883F6D293BC4303B18CD474B9F03D423"/>
    <w:rsid w:val="001E6C0A"/>
    <w:pPr>
      <w:spacing w:after="180"/>
    </w:pPr>
    <w:rPr>
      <w:rFonts w:eastAsia="Times New Roman" w:cs="Times New Roman"/>
      <w:color w:val="595959" w:themeColor="text1" w:themeTint="A6"/>
    </w:rPr>
  </w:style>
  <w:style w:type="paragraph" w:customStyle="1" w:styleId="1CB5FA738D834F239F3458C5A6DE57A43">
    <w:name w:val="1CB5FA738D834F239F3458C5A6DE57A4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3">
    <w:name w:val="49726F69C3BC4748B5C96A915D4855403"/>
    <w:rsid w:val="001E6C0A"/>
    <w:pPr>
      <w:spacing w:after="180"/>
    </w:pPr>
    <w:rPr>
      <w:rFonts w:eastAsia="Times New Roman" w:cs="Times New Roman"/>
      <w:color w:val="595959" w:themeColor="text1" w:themeTint="A6"/>
    </w:rPr>
  </w:style>
  <w:style w:type="paragraph" w:customStyle="1" w:styleId="9F7B5C7E0AB241C9B9A7CA4EE015F1137">
    <w:name w:val="9F7B5C7E0AB241C9B9A7CA4EE015F1137"/>
    <w:rsid w:val="001E6C0A"/>
    <w:pPr>
      <w:spacing w:after="180"/>
    </w:pPr>
    <w:rPr>
      <w:rFonts w:eastAsia="Times New Roman" w:cs="Times New Roman"/>
      <w:color w:val="595959" w:themeColor="text1" w:themeTint="A6"/>
    </w:rPr>
  </w:style>
  <w:style w:type="paragraph" w:customStyle="1" w:styleId="3EEC3A2C6278412FAE591EB883647DA53">
    <w:name w:val="3EEC3A2C6278412FAE591EB883647DA5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3">
    <w:name w:val="9AD79BB29FD4419E97FB948D11A7B0EC3"/>
    <w:rsid w:val="001E6C0A"/>
    <w:pPr>
      <w:spacing w:after="180"/>
    </w:pPr>
    <w:rPr>
      <w:rFonts w:eastAsia="Times New Roman" w:cs="Times New Roman"/>
      <w:color w:val="595959" w:themeColor="text1" w:themeTint="A6"/>
    </w:rPr>
  </w:style>
  <w:style w:type="paragraph" w:customStyle="1" w:styleId="F96243B4DC8B40399D76266F30BE9F473">
    <w:name w:val="F96243B4DC8B40399D76266F30BE9F473"/>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3">
    <w:name w:val="B851F90AAB7244028C32619547E4B7B23"/>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3">
    <w:name w:val="E3373ED66828487A98A93BA9918CD5FD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3">
    <w:name w:val="275CAFD485EE495C91D310BB9C2B8C263"/>
    <w:rsid w:val="001E6C0A"/>
    <w:pPr>
      <w:spacing w:after="180"/>
    </w:pPr>
    <w:rPr>
      <w:rFonts w:eastAsia="Times New Roman" w:cs="Times New Roman"/>
      <w:color w:val="595959" w:themeColor="text1" w:themeTint="A6"/>
    </w:rPr>
  </w:style>
  <w:style w:type="paragraph" w:customStyle="1" w:styleId="3B0BDC6F0E084D8FA72B53D8B33FB2763">
    <w:name w:val="3B0BDC6F0E084D8FA72B53D8B33FB2763"/>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3">
    <w:name w:val="CC4EB2909C33411D93645CB97B4E4E4A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7">
    <w:name w:val="C8C17F42CECA4B569426021A42CDA0E97"/>
    <w:rsid w:val="001E6C0A"/>
    <w:pPr>
      <w:spacing w:after="180"/>
    </w:pPr>
    <w:rPr>
      <w:rFonts w:eastAsia="Times New Roman" w:cs="Times New Roman"/>
      <w:color w:val="595959" w:themeColor="text1" w:themeTint="A6"/>
    </w:rPr>
  </w:style>
  <w:style w:type="paragraph" w:customStyle="1" w:styleId="3283C9AEEC614FDB9AF5A84033771CAC7">
    <w:name w:val="3283C9AEEC614FDB9AF5A84033771CAC7"/>
    <w:rsid w:val="001E6C0A"/>
    <w:pPr>
      <w:spacing w:after="180"/>
    </w:pPr>
    <w:rPr>
      <w:rFonts w:eastAsia="Times New Roman" w:cs="Times New Roman"/>
      <w:color w:val="595959" w:themeColor="text1" w:themeTint="A6"/>
    </w:rPr>
  </w:style>
  <w:style w:type="paragraph" w:customStyle="1" w:styleId="C1E547F599094EA4B80525A7A7F53BF27">
    <w:name w:val="C1E547F599094EA4B80525A7A7F53BF27"/>
    <w:rsid w:val="001E6C0A"/>
    <w:pPr>
      <w:spacing w:after="180"/>
    </w:pPr>
    <w:rPr>
      <w:rFonts w:eastAsia="Times New Roman" w:cs="Times New Roman"/>
      <w:color w:val="595959" w:themeColor="text1" w:themeTint="A6"/>
    </w:rPr>
  </w:style>
  <w:style w:type="paragraph" w:customStyle="1" w:styleId="3A5D6E8974B043B9ADC3B2E0A672AAEA7">
    <w:name w:val="3A5D6E8974B043B9ADC3B2E0A672AAEA7"/>
    <w:rsid w:val="001E6C0A"/>
    <w:pPr>
      <w:spacing w:after="180"/>
    </w:pPr>
    <w:rPr>
      <w:rFonts w:eastAsia="Times New Roman" w:cs="Times New Roman"/>
      <w:color w:val="595959" w:themeColor="text1" w:themeTint="A6"/>
    </w:rPr>
  </w:style>
  <w:style w:type="paragraph" w:customStyle="1" w:styleId="7367283C0D7F4312B7569ABD314627387">
    <w:name w:val="7367283C0D7F4312B7569ABD314627387"/>
    <w:rsid w:val="001E6C0A"/>
    <w:pPr>
      <w:spacing w:after="180"/>
    </w:pPr>
    <w:rPr>
      <w:rFonts w:eastAsia="Times New Roman" w:cs="Times New Roman"/>
      <w:color w:val="595959" w:themeColor="text1" w:themeTint="A6"/>
    </w:rPr>
  </w:style>
  <w:style w:type="paragraph" w:customStyle="1" w:styleId="D39800DE3E0D4781BF8C5B9F4A85E0487">
    <w:name w:val="D39800DE3E0D4781BF8C5B9F4A85E0487"/>
    <w:rsid w:val="001E6C0A"/>
    <w:pPr>
      <w:spacing w:after="180"/>
    </w:pPr>
    <w:rPr>
      <w:rFonts w:eastAsia="Times New Roman" w:cs="Times New Roman"/>
      <w:color w:val="595959" w:themeColor="text1" w:themeTint="A6"/>
    </w:rPr>
  </w:style>
  <w:style w:type="paragraph" w:customStyle="1" w:styleId="3C2A0C74FC05434F89D6640B01FC8E637">
    <w:name w:val="3C2A0C74FC05434F89D6640B01FC8E637"/>
    <w:rsid w:val="001E6C0A"/>
    <w:pPr>
      <w:spacing w:after="180"/>
    </w:pPr>
    <w:rPr>
      <w:rFonts w:eastAsia="Times New Roman" w:cs="Times New Roman"/>
      <w:color w:val="595959" w:themeColor="text1" w:themeTint="A6"/>
    </w:rPr>
  </w:style>
  <w:style w:type="paragraph" w:customStyle="1" w:styleId="E39C4E6A937B4222B4E1E35BC13242D27">
    <w:name w:val="E39C4E6A937B4222B4E1E35BC13242D27"/>
    <w:rsid w:val="001E6C0A"/>
    <w:pPr>
      <w:spacing w:after="180"/>
    </w:pPr>
    <w:rPr>
      <w:rFonts w:eastAsia="Times New Roman" w:cs="Times New Roman"/>
      <w:color w:val="595959" w:themeColor="text1" w:themeTint="A6"/>
    </w:rPr>
  </w:style>
  <w:style w:type="paragraph" w:customStyle="1" w:styleId="5DEAB3BC351949BF90E0E5CBB53A992B7">
    <w:name w:val="5DEAB3BC351949BF90E0E5CBB53A992B7"/>
    <w:rsid w:val="001E6C0A"/>
    <w:pPr>
      <w:spacing w:after="180"/>
    </w:pPr>
    <w:rPr>
      <w:rFonts w:eastAsia="Times New Roman" w:cs="Times New Roman"/>
      <w:color w:val="595959" w:themeColor="text1" w:themeTint="A6"/>
    </w:rPr>
  </w:style>
  <w:style w:type="paragraph" w:customStyle="1" w:styleId="60E75946A75C4295AE548136AC42FA997">
    <w:name w:val="60E75946A75C4295AE548136AC42FA997"/>
    <w:rsid w:val="001E6C0A"/>
    <w:pPr>
      <w:spacing w:after="180"/>
    </w:pPr>
    <w:rPr>
      <w:rFonts w:eastAsia="Times New Roman" w:cs="Times New Roman"/>
      <w:color w:val="595959" w:themeColor="text1" w:themeTint="A6"/>
    </w:rPr>
  </w:style>
  <w:style w:type="paragraph" w:customStyle="1" w:styleId="12E3C22D20454A6F874E9FB1E57135F57">
    <w:name w:val="12E3C22D20454A6F874E9FB1E57135F57"/>
    <w:rsid w:val="001E6C0A"/>
    <w:pPr>
      <w:spacing w:after="180"/>
    </w:pPr>
    <w:rPr>
      <w:rFonts w:eastAsia="Times New Roman" w:cs="Times New Roman"/>
      <w:color w:val="595959" w:themeColor="text1" w:themeTint="A6"/>
    </w:rPr>
  </w:style>
  <w:style w:type="paragraph" w:customStyle="1" w:styleId="4C44BC13879D4CE8BA9588781D212D0A7">
    <w:name w:val="4C44BC13879D4CE8BA9588781D212D0A7"/>
    <w:rsid w:val="001E6C0A"/>
    <w:pPr>
      <w:spacing w:after="180"/>
    </w:pPr>
    <w:rPr>
      <w:rFonts w:eastAsia="Times New Roman" w:cs="Times New Roman"/>
      <w:color w:val="595959" w:themeColor="text1" w:themeTint="A6"/>
    </w:rPr>
  </w:style>
  <w:style w:type="paragraph" w:customStyle="1" w:styleId="153203FAD6FD44E18105279DE28A33EF7">
    <w:name w:val="153203FAD6FD44E18105279DE28A33EF7"/>
    <w:rsid w:val="001E6C0A"/>
    <w:pPr>
      <w:spacing w:after="180"/>
    </w:pPr>
    <w:rPr>
      <w:rFonts w:eastAsia="Times New Roman" w:cs="Times New Roman"/>
      <w:color w:val="595959" w:themeColor="text1" w:themeTint="A6"/>
    </w:rPr>
  </w:style>
  <w:style w:type="paragraph" w:customStyle="1" w:styleId="1E60725F5D4D42C58C12FA11B779B2D07">
    <w:name w:val="1E60725F5D4D42C58C12FA11B779B2D07"/>
    <w:rsid w:val="001E6C0A"/>
    <w:pPr>
      <w:spacing w:after="180"/>
    </w:pPr>
    <w:rPr>
      <w:rFonts w:eastAsia="Times New Roman" w:cs="Times New Roman"/>
      <w:color w:val="595959" w:themeColor="text1" w:themeTint="A6"/>
    </w:rPr>
  </w:style>
  <w:style w:type="paragraph" w:customStyle="1" w:styleId="C9432E985C82405FB45B824CBA092F207">
    <w:name w:val="C9432E985C82405FB45B824CBA092F207"/>
    <w:rsid w:val="001E6C0A"/>
    <w:pPr>
      <w:spacing w:after="180"/>
    </w:pPr>
    <w:rPr>
      <w:rFonts w:eastAsia="Times New Roman" w:cs="Times New Roman"/>
      <w:color w:val="595959" w:themeColor="text1" w:themeTint="A6"/>
    </w:rPr>
  </w:style>
  <w:style w:type="paragraph" w:customStyle="1" w:styleId="46CC33E45B9D4F80BA0E20CD25B77A973">
    <w:name w:val="46CC33E45B9D4F80BA0E20CD25B77A97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7">
    <w:name w:val="FB2E41B7A96A42FA9865FEA7C92619A37"/>
    <w:rsid w:val="001E6C0A"/>
    <w:pPr>
      <w:spacing w:after="180"/>
    </w:pPr>
    <w:rPr>
      <w:rFonts w:eastAsia="Times New Roman" w:cs="Times New Roman"/>
      <w:color w:val="595959" w:themeColor="text1" w:themeTint="A6"/>
    </w:rPr>
  </w:style>
  <w:style w:type="paragraph" w:customStyle="1" w:styleId="600745ADC5744DFDA291B1A1CA973A9B7">
    <w:name w:val="600745ADC5744DFDA291B1A1CA973A9B7"/>
    <w:rsid w:val="001E6C0A"/>
    <w:pPr>
      <w:spacing w:after="180"/>
    </w:pPr>
    <w:rPr>
      <w:rFonts w:eastAsia="Times New Roman" w:cs="Times New Roman"/>
      <w:color w:val="595959" w:themeColor="text1" w:themeTint="A6"/>
    </w:rPr>
  </w:style>
  <w:style w:type="paragraph" w:customStyle="1" w:styleId="4BBD2E4A9432473F96C1D4995D31545E7">
    <w:name w:val="4BBD2E4A9432473F96C1D4995D31545E7"/>
    <w:rsid w:val="001E6C0A"/>
    <w:pPr>
      <w:spacing w:after="180"/>
    </w:pPr>
    <w:rPr>
      <w:rFonts w:eastAsia="Times New Roman" w:cs="Times New Roman"/>
      <w:color w:val="595959" w:themeColor="text1" w:themeTint="A6"/>
    </w:rPr>
  </w:style>
  <w:style w:type="paragraph" w:customStyle="1" w:styleId="ECF077FF3C9341E7A5014BBE34EDC2437">
    <w:name w:val="ECF077FF3C9341E7A5014BBE34EDC2437"/>
    <w:rsid w:val="001E6C0A"/>
    <w:pPr>
      <w:spacing w:after="180"/>
    </w:pPr>
    <w:rPr>
      <w:rFonts w:eastAsia="Times New Roman" w:cs="Times New Roman"/>
      <w:color w:val="595959" w:themeColor="text1" w:themeTint="A6"/>
    </w:rPr>
  </w:style>
  <w:style w:type="paragraph" w:customStyle="1" w:styleId="913018DD978542C0A72CAF2523FD70477">
    <w:name w:val="913018DD978542C0A72CAF2523FD70477"/>
    <w:rsid w:val="001E6C0A"/>
    <w:pPr>
      <w:spacing w:after="180"/>
    </w:pPr>
    <w:rPr>
      <w:rFonts w:eastAsia="Times New Roman" w:cs="Times New Roman"/>
      <w:color w:val="595959" w:themeColor="text1" w:themeTint="A6"/>
    </w:rPr>
  </w:style>
  <w:style w:type="paragraph" w:customStyle="1" w:styleId="8CE8A9FD59DD4C7C9D977F5651ED29B27">
    <w:name w:val="8CE8A9FD59DD4C7C9D977F5651ED29B27"/>
    <w:rsid w:val="001E6C0A"/>
    <w:pPr>
      <w:spacing w:after="180"/>
    </w:pPr>
    <w:rPr>
      <w:rFonts w:eastAsia="Times New Roman" w:cs="Times New Roman"/>
      <w:color w:val="595959" w:themeColor="text1" w:themeTint="A6"/>
    </w:rPr>
  </w:style>
  <w:style w:type="paragraph" w:customStyle="1" w:styleId="9318F150B90E4F919A5CF959BAB789457">
    <w:name w:val="9318F150B90E4F919A5CF959BAB789457"/>
    <w:rsid w:val="001E6C0A"/>
    <w:pPr>
      <w:spacing w:after="180"/>
    </w:pPr>
    <w:rPr>
      <w:rFonts w:eastAsia="Times New Roman" w:cs="Times New Roman"/>
      <w:color w:val="595959" w:themeColor="text1" w:themeTint="A6"/>
    </w:rPr>
  </w:style>
  <w:style w:type="paragraph" w:customStyle="1" w:styleId="4EAFAD686C72497A9FA4B4E87C0D412C7">
    <w:name w:val="4EAFAD686C72497A9FA4B4E87C0D412C7"/>
    <w:rsid w:val="001E6C0A"/>
    <w:pPr>
      <w:spacing w:after="180"/>
    </w:pPr>
    <w:rPr>
      <w:rFonts w:eastAsia="Times New Roman" w:cs="Times New Roman"/>
      <w:color w:val="595959" w:themeColor="text1" w:themeTint="A6"/>
    </w:rPr>
  </w:style>
  <w:style w:type="paragraph" w:customStyle="1" w:styleId="D12E3860589F4228B26652BBAD401A117">
    <w:name w:val="D12E3860589F4228B26652BBAD401A117"/>
    <w:rsid w:val="001E6C0A"/>
    <w:pPr>
      <w:spacing w:after="180"/>
    </w:pPr>
    <w:rPr>
      <w:rFonts w:eastAsia="Times New Roman" w:cs="Times New Roman"/>
      <w:color w:val="595959" w:themeColor="text1" w:themeTint="A6"/>
    </w:rPr>
  </w:style>
  <w:style w:type="paragraph" w:customStyle="1" w:styleId="A50B18C008774330B7425E722A5EDC617">
    <w:name w:val="A50B18C008774330B7425E722A5EDC617"/>
    <w:rsid w:val="001E6C0A"/>
    <w:pPr>
      <w:spacing w:after="180"/>
    </w:pPr>
    <w:rPr>
      <w:rFonts w:eastAsia="Times New Roman" w:cs="Times New Roman"/>
      <w:color w:val="595959" w:themeColor="text1" w:themeTint="A6"/>
    </w:rPr>
  </w:style>
  <w:style w:type="paragraph" w:customStyle="1" w:styleId="8078F866E3F24DA5ADB8F707AD82F47F3">
    <w:name w:val="8078F866E3F24DA5ADB8F707AD82F47F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3">
    <w:name w:val="42CCBCC9086E4F809E2190975CEB36E83"/>
    <w:rsid w:val="001E6C0A"/>
    <w:pPr>
      <w:spacing w:after="180"/>
    </w:pPr>
    <w:rPr>
      <w:rFonts w:eastAsia="Times New Roman" w:cs="Times New Roman"/>
      <w:color w:val="595959" w:themeColor="text1" w:themeTint="A6"/>
    </w:rPr>
  </w:style>
  <w:style w:type="paragraph" w:customStyle="1" w:styleId="C27FE069D032492B9466EBAFB263268F3">
    <w:name w:val="C27FE069D032492B9466EBAFB263268F3"/>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3">
    <w:name w:val="40C9A003F5F6431BAC704BBA898556443"/>
    <w:rsid w:val="001E6C0A"/>
    <w:pPr>
      <w:spacing w:after="180"/>
    </w:pPr>
    <w:rPr>
      <w:rFonts w:eastAsia="Times New Roman" w:cs="Times New Roman"/>
      <w:color w:val="595959" w:themeColor="text1" w:themeTint="A6"/>
    </w:rPr>
  </w:style>
  <w:style w:type="paragraph" w:customStyle="1" w:styleId="FDAC65827D2A41519E10268027C339E33">
    <w:name w:val="FDAC65827D2A41519E10268027C339E33"/>
    <w:rsid w:val="001E6C0A"/>
    <w:pPr>
      <w:spacing w:after="180"/>
    </w:pPr>
    <w:rPr>
      <w:rFonts w:eastAsia="Times New Roman" w:cs="Times New Roman"/>
      <w:color w:val="595959" w:themeColor="text1" w:themeTint="A6"/>
    </w:rPr>
  </w:style>
  <w:style w:type="paragraph" w:customStyle="1" w:styleId="A26523E6E9634D40A18BF3182567F1124">
    <w:name w:val="A26523E6E9634D40A18BF3182567F1124"/>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4">
    <w:name w:val="7BB08010BCF749FD9A6A1C32043CDF424"/>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4">
    <w:name w:val="CFE0B0AF0934439891960B4E5F7CBE5A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4">
    <w:name w:val="92FAA231FB904635AEED30E96C553F494"/>
    <w:rsid w:val="001E6C0A"/>
    <w:pPr>
      <w:spacing w:after="180"/>
    </w:pPr>
    <w:rPr>
      <w:rFonts w:eastAsia="Times New Roman" w:cs="Times New Roman"/>
      <w:color w:val="595959" w:themeColor="text1" w:themeTint="A6"/>
    </w:rPr>
  </w:style>
  <w:style w:type="paragraph" w:customStyle="1" w:styleId="B0D31FF3817B4098BF607EE9BDB35FE74">
    <w:name w:val="B0D31FF3817B4098BF607EE9BDB35FE7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4">
    <w:name w:val="C069352D459B42DBAB6FC9300A005D424"/>
    <w:rsid w:val="001E6C0A"/>
    <w:pPr>
      <w:spacing w:after="180"/>
    </w:pPr>
    <w:rPr>
      <w:rFonts w:eastAsia="Times New Roman" w:cs="Times New Roman"/>
      <w:color w:val="595959" w:themeColor="text1" w:themeTint="A6"/>
    </w:rPr>
  </w:style>
  <w:style w:type="paragraph" w:customStyle="1" w:styleId="6F35D0F6EE0D42FCA2C7B0D7B2652D1D4">
    <w:name w:val="6F35D0F6EE0D42FCA2C7B0D7B2652D1D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4">
    <w:name w:val="2A6E58745DFF4FAB9F521C3CBE619F634"/>
    <w:rsid w:val="001E6C0A"/>
    <w:pPr>
      <w:spacing w:after="180"/>
    </w:pPr>
    <w:rPr>
      <w:rFonts w:eastAsia="Times New Roman" w:cs="Times New Roman"/>
      <w:color w:val="595959" w:themeColor="text1" w:themeTint="A6"/>
    </w:rPr>
  </w:style>
  <w:style w:type="paragraph" w:customStyle="1" w:styleId="D1427EDB9BB84F019FF433A3FB694C014">
    <w:name w:val="D1427EDB9BB84F019FF433A3FB694C01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4">
    <w:name w:val="F33BDA1D047A4F11A0C4ABCE2EB9CBA94"/>
    <w:rsid w:val="001E6C0A"/>
    <w:pPr>
      <w:spacing w:after="180"/>
    </w:pPr>
    <w:rPr>
      <w:rFonts w:eastAsia="Times New Roman" w:cs="Times New Roman"/>
      <w:color w:val="595959" w:themeColor="text1" w:themeTint="A6"/>
    </w:rPr>
  </w:style>
  <w:style w:type="paragraph" w:customStyle="1" w:styleId="E8C306F5005145089BDEF6ED4B2D712B4">
    <w:name w:val="E8C306F5005145089BDEF6ED4B2D712B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4">
    <w:name w:val="2036D6561EF84008B2113A5370230C614"/>
    <w:rsid w:val="001E6C0A"/>
    <w:pPr>
      <w:spacing w:after="180"/>
    </w:pPr>
    <w:rPr>
      <w:rFonts w:eastAsia="Times New Roman" w:cs="Times New Roman"/>
      <w:color w:val="595959" w:themeColor="text1" w:themeTint="A6"/>
    </w:rPr>
  </w:style>
  <w:style w:type="paragraph" w:customStyle="1" w:styleId="13CE015F4BEC4FC5A6ED5374329E58FD4">
    <w:name w:val="13CE015F4BEC4FC5A6ED5374329E58FD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4">
    <w:name w:val="70FC4589CDDD4354972DA7FD12777E304"/>
    <w:rsid w:val="001E6C0A"/>
    <w:pPr>
      <w:spacing w:after="180"/>
    </w:pPr>
    <w:rPr>
      <w:rFonts w:eastAsia="Times New Roman" w:cs="Times New Roman"/>
      <w:color w:val="595959" w:themeColor="text1" w:themeTint="A6"/>
    </w:rPr>
  </w:style>
  <w:style w:type="paragraph" w:customStyle="1" w:styleId="F6E6A24A40E64DFAA56056B5FA9E51254">
    <w:name w:val="F6E6A24A40E64DFAA56056B5FA9E51254"/>
    <w:rsid w:val="001E6C0A"/>
    <w:pPr>
      <w:spacing w:after="180"/>
    </w:pPr>
    <w:rPr>
      <w:rFonts w:eastAsia="Times New Roman" w:cs="Times New Roman"/>
      <w:color w:val="595959" w:themeColor="text1" w:themeTint="A6"/>
    </w:rPr>
  </w:style>
  <w:style w:type="paragraph" w:customStyle="1" w:styleId="5883F6D293BC4303B18CD474B9F03D424">
    <w:name w:val="5883F6D293BC4303B18CD474B9F03D424"/>
    <w:rsid w:val="001E6C0A"/>
    <w:pPr>
      <w:spacing w:after="180"/>
    </w:pPr>
    <w:rPr>
      <w:rFonts w:eastAsia="Times New Roman" w:cs="Times New Roman"/>
      <w:color w:val="595959" w:themeColor="text1" w:themeTint="A6"/>
    </w:rPr>
  </w:style>
  <w:style w:type="paragraph" w:customStyle="1" w:styleId="1CB5FA738D834F239F3458C5A6DE57A44">
    <w:name w:val="1CB5FA738D834F239F3458C5A6DE57A4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4">
    <w:name w:val="49726F69C3BC4748B5C96A915D4855404"/>
    <w:rsid w:val="001E6C0A"/>
    <w:pPr>
      <w:spacing w:after="180"/>
    </w:pPr>
    <w:rPr>
      <w:rFonts w:eastAsia="Times New Roman" w:cs="Times New Roman"/>
      <w:color w:val="595959" w:themeColor="text1" w:themeTint="A6"/>
    </w:rPr>
  </w:style>
  <w:style w:type="paragraph" w:customStyle="1" w:styleId="9F7B5C7E0AB241C9B9A7CA4EE015F1138">
    <w:name w:val="9F7B5C7E0AB241C9B9A7CA4EE015F1138"/>
    <w:rsid w:val="001E6C0A"/>
    <w:pPr>
      <w:spacing w:after="180"/>
    </w:pPr>
    <w:rPr>
      <w:rFonts w:eastAsia="Times New Roman" w:cs="Times New Roman"/>
      <w:color w:val="595959" w:themeColor="text1" w:themeTint="A6"/>
    </w:rPr>
  </w:style>
  <w:style w:type="paragraph" w:customStyle="1" w:styleId="3EEC3A2C6278412FAE591EB883647DA54">
    <w:name w:val="3EEC3A2C6278412FAE591EB883647DA5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4">
    <w:name w:val="9AD79BB29FD4419E97FB948D11A7B0EC4"/>
    <w:rsid w:val="001E6C0A"/>
    <w:pPr>
      <w:spacing w:after="180"/>
    </w:pPr>
    <w:rPr>
      <w:rFonts w:eastAsia="Times New Roman" w:cs="Times New Roman"/>
      <w:color w:val="595959" w:themeColor="text1" w:themeTint="A6"/>
    </w:rPr>
  </w:style>
  <w:style w:type="paragraph" w:customStyle="1" w:styleId="F96243B4DC8B40399D76266F30BE9F474">
    <w:name w:val="F96243B4DC8B40399D76266F30BE9F474"/>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4">
    <w:name w:val="B851F90AAB7244028C32619547E4B7B24"/>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4">
    <w:name w:val="E3373ED66828487A98A93BA9918CD5FD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4">
    <w:name w:val="275CAFD485EE495C91D310BB9C2B8C264"/>
    <w:rsid w:val="001E6C0A"/>
    <w:pPr>
      <w:spacing w:after="180"/>
    </w:pPr>
    <w:rPr>
      <w:rFonts w:eastAsia="Times New Roman" w:cs="Times New Roman"/>
      <w:color w:val="595959" w:themeColor="text1" w:themeTint="A6"/>
    </w:rPr>
  </w:style>
  <w:style w:type="paragraph" w:customStyle="1" w:styleId="3B0BDC6F0E084D8FA72B53D8B33FB2764">
    <w:name w:val="3B0BDC6F0E084D8FA72B53D8B33FB2764"/>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4">
    <w:name w:val="CC4EB2909C33411D93645CB97B4E4E4A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8">
    <w:name w:val="C8C17F42CECA4B569426021A42CDA0E98"/>
    <w:rsid w:val="001E6C0A"/>
    <w:pPr>
      <w:spacing w:after="180"/>
    </w:pPr>
    <w:rPr>
      <w:rFonts w:eastAsia="Times New Roman" w:cs="Times New Roman"/>
      <w:color w:val="595959" w:themeColor="text1" w:themeTint="A6"/>
    </w:rPr>
  </w:style>
  <w:style w:type="paragraph" w:customStyle="1" w:styleId="3283C9AEEC614FDB9AF5A84033771CAC8">
    <w:name w:val="3283C9AEEC614FDB9AF5A84033771CAC8"/>
    <w:rsid w:val="001E6C0A"/>
    <w:pPr>
      <w:spacing w:after="180"/>
    </w:pPr>
    <w:rPr>
      <w:rFonts w:eastAsia="Times New Roman" w:cs="Times New Roman"/>
      <w:color w:val="595959" w:themeColor="text1" w:themeTint="A6"/>
    </w:rPr>
  </w:style>
  <w:style w:type="paragraph" w:customStyle="1" w:styleId="C1E547F599094EA4B80525A7A7F53BF28">
    <w:name w:val="C1E547F599094EA4B80525A7A7F53BF28"/>
    <w:rsid w:val="001E6C0A"/>
    <w:pPr>
      <w:spacing w:after="180"/>
    </w:pPr>
    <w:rPr>
      <w:rFonts w:eastAsia="Times New Roman" w:cs="Times New Roman"/>
      <w:color w:val="595959" w:themeColor="text1" w:themeTint="A6"/>
    </w:rPr>
  </w:style>
  <w:style w:type="paragraph" w:customStyle="1" w:styleId="3A5D6E8974B043B9ADC3B2E0A672AAEA8">
    <w:name w:val="3A5D6E8974B043B9ADC3B2E0A672AAEA8"/>
    <w:rsid w:val="001E6C0A"/>
    <w:pPr>
      <w:spacing w:after="180"/>
    </w:pPr>
    <w:rPr>
      <w:rFonts w:eastAsia="Times New Roman" w:cs="Times New Roman"/>
      <w:color w:val="595959" w:themeColor="text1" w:themeTint="A6"/>
    </w:rPr>
  </w:style>
  <w:style w:type="paragraph" w:customStyle="1" w:styleId="7367283C0D7F4312B7569ABD314627388">
    <w:name w:val="7367283C0D7F4312B7569ABD314627388"/>
    <w:rsid w:val="001E6C0A"/>
    <w:pPr>
      <w:spacing w:after="180"/>
    </w:pPr>
    <w:rPr>
      <w:rFonts w:eastAsia="Times New Roman" w:cs="Times New Roman"/>
      <w:color w:val="595959" w:themeColor="text1" w:themeTint="A6"/>
    </w:rPr>
  </w:style>
  <w:style w:type="paragraph" w:customStyle="1" w:styleId="D39800DE3E0D4781BF8C5B9F4A85E0488">
    <w:name w:val="D39800DE3E0D4781BF8C5B9F4A85E0488"/>
    <w:rsid w:val="001E6C0A"/>
    <w:pPr>
      <w:spacing w:after="180"/>
    </w:pPr>
    <w:rPr>
      <w:rFonts w:eastAsia="Times New Roman" w:cs="Times New Roman"/>
      <w:color w:val="595959" w:themeColor="text1" w:themeTint="A6"/>
    </w:rPr>
  </w:style>
  <w:style w:type="paragraph" w:customStyle="1" w:styleId="3C2A0C74FC05434F89D6640B01FC8E638">
    <w:name w:val="3C2A0C74FC05434F89D6640B01FC8E638"/>
    <w:rsid w:val="001E6C0A"/>
    <w:pPr>
      <w:spacing w:after="180"/>
    </w:pPr>
    <w:rPr>
      <w:rFonts w:eastAsia="Times New Roman" w:cs="Times New Roman"/>
      <w:color w:val="595959" w:themeColor="text1" w:themeTint="A6"/>
    </w:rPr>
  </w:style>
  <w:style w:type="paragraph" w:customStyle="1" w:styleId="E39C4E6A937B4222B4E1E35BC13242D28">
    <w:name w:val="E39C4E6A937B4222B4E1E35BC13242D28"/>
    <w:rsid w:val="001E6C0A"/>
    <w:pPr>
      <w:spacing w:after="180"/>
    </w:pPr>
    <w:rPr>
      <w:rFonts w:eastAsia="Times New Roman" w:cs="Times New Roman"/>
      <w:color w:val="595959" w:themeColor="text1" w:themeTint="A6"/>
    </w:rPr>
  </w:style>
  <w:style w:type="paragraph" w:customStyle="1" w:styleId="5DEAB3BC351949BF90E0E5CBB53A992B8">
    <w:name w:val="5DEAB3BC351949BF90E0E5CBB53A992B8"/>
    <w:rsid w:val="001E6C0A"/>
    <w:pPr>
      <w:spacing w:after="180"/>
    </w:pPr>
    <w:rPr>
      <w:rFonts w:eastAsia="Times New Roman" w:cs="Times New Roman"/>
      <w:color w:val="595959" w:themeColor="text1" w:themeTint="A6"/>
    </w:rPr>
  </w:style>
  <w:style w:type="paragraph" w:customStyle="1" w:styleId="60E75946A75C4295AE548136AC42FA998">
    <w:name w:val="60E75946A75C4295AE548136AC42FA998"/>
    <w:rsid w:val="001E6C0A"/>
    <w:pPr>
      <w:spacing w:after="180"/>
    </w:pPr>
    <w:rPr>
      <w:rFonts w:eastAsia="Times New Roman" w:cs="Times New Roman"/>
      <w:color w:val="595959" w:themeColor="text1" w:themeTint="A6"/>
    </w:rPr>
  </w:style>
  <w:style w:type="paragraph" w:customStyle="1" w:styleId="12E3C22D20454A6F874E9FB1E57135F58">
    <w:name w:val="12E3C22D20454A6F874E9FB1E57135F58"/>
    <w:rsid w:val="001E6C0A"/>
    <w:pPr>
      <w:spacing w:after="180"/>
    </w:pPr>
    <w:rPr>
      <w:rFonts w:eastAsia="Times New Roman" w:cs="Times New Roman"/>
      <w:color w:val="595959" w:themeColor="text1" w:themeTint="A6"/>
    </w:rPr>
  </w:style>
  <w:style w:type="paragraph" w:customStyle="1" w:styleId="4C44BC13879D4CE8BA9588781D212D0A8">
    <w:name w:val="4C44BC13879D4CE8BA9588781D212D0A8"/>
    <w:rsid w:val="001E6C0A"/>
    <w:pPr>
      <w:spacing w:after="180"/>
    </w:pPr>
    <w:rPr>
      <w:rFonts w:eastAsia="Times New Roman" w:cs="Times New Roman"/>
      <w:color w:val="595959" w:themeColor="text1" w:themeTint="A6"/>
    </w:rPr>
  </w:style>
  <w:style w:type="paragraph" w:customStyle="1" w:styleId="153203FAD6FD44E18105279DE28A33EF8">
    <w:name w:val="153203FAD6FD44E18105279DE28A33EF8"/>
    <w:rsid w:val="001E6C0A"/>
    <w:pPr>
      <w:spacing w:after="180"/>
    </w:pPr>
    <w:rPr>
      <w:rFonts w:eastAsia="Times New Roman" w:cs="Times New Roman"/>
      <w:color w:val="595959" w:themeColor="text1" w:themeTint="A6"/>
    </w:rPr>
  </w:style>
  <w:style w:type="paragraph" w:customStyle="1" w:styleId="1E60725F5D4D42C58C12FA11B779B2D08">
    <w:name w:val="1E60725F5D4D42C58C12FA11B779B2D08"/>
    <w:rsid w:val="001E6C0A"/>
    <w:pPr>
      <w:spacing w:after="180"/>
    </w:pPr>
    <w:rPr>
      <w:rFonts w:eastAsia="Times New Roman" w:cs="Times New Roman"/>
      <w:color w:val="595959" w:themeColor="text1" w:themeTint="A6"/>
    </w:rPr>
  </w:style>
  <w:style w:type="paragraph" w:customStyle="1" w:styleId="C9432E985C82405FB45B824CBA092F208">
    <w:name w:val="C9432E985C82405FB45B824CBA092F208"/>
    <w:rsid w:val="001E6C0A"/>
    <w:pPr>
      <w:spacing w:after="180"/>
    </w:pPr>
    <w:rPr>
      <w:rFonts w:eastAsia="Times New Roman" w:cs="Times New Roman"/>
      <w:color w:val="595959" w:themeColor="text1" w:themeTint="A6"/>
    </w:rPr>
  </w:style>
  <w:style w:type="paragraph" w:customStyle="1" w:styleId="46CC33E45B9D4F80BA0E20CD25B77A974">
    <w:name w:val="46CC33E45B9D4F80BA0E20CD25B77A97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8">
    <w:name w:val="FB2E41B7A96A42FA9865FEA7C92619A38"/>
    <w:rsid w:val="001E6C0A"/>
    <w:pPr>
      <w:spacing w:after="180"/>
    </w:pPr>
    <w:rPr>
      <w:rFonts w:eastAsia="Times New Roman" w:cs="Times New Roman"/>
      <w:color w:val="595959" w:themeColor="text1" w:themeTint="A6"/>
    </w:rPr>
  </w:style>
  <w:style w:type="paragraph" w:customStyle="1" w:styleId="600745ADC5744DFDA291B1A1CA973A9B8">
    <w:name w:val="600745ADC5744DFDA291B1A1CA973A9B8"/>
    <w:rsid w:val="001E6C0A"/>
    <w:pPr>
      <w:spacing w:after="180"/>
    </w:pPr>
    <w:rPr>
      <w:rFonts w:eastAsia="Times New Roman" w:cs="Times New Roman"/>
      <w:color w:val="595959" w:themeColor="text1" w:themeTint="A6"/>
    </w:rPr>
  </w:style>
  <w:style w:type="paragraph" w:customStyle="1" w:styleId="4BBD2E4A9432473F96C1D4995D31545E8">
    <w:name w:val="4BBD2E4A9432473F96C1D4995D31545E8"/>
    <w:rsid w:val="001E6C0A"/>
    <w:pPr>
      <w:spacing w:after="180"/>
    </w:pPr>
    <w:rPr>
      <w:rFonts w:eastAsia="Times New Roman" w:cs="Times New Roman"/>
      <w:color w:val="595959" w:themeColor="text1" w:themeTint="A6"/>
    </w:rPr>
  </w:style>
  <w:style w:type="paragraph" w:customStyle="1" w:styleId="ECF077FF3C9341E7A5014BBE34EDC2438">
    <w:name w:val="ECF077FF3C9341E7A5014BBE34EDC2438"/>
    <w:rsid w:val="001E6C0A"/>
    <w:pPr>
      <w:spacing w:after="180"/>
    </w:pPr>
    <w:rPr>
      <w:rFonts w:eastAsia="Times New Roman" w:cs="Times New Roman"/>
      <w:color w:val="595959" w:themeColor="text1" w:themeTint="A6"/>
    </w:rPr>
  </w:style>
  <w:style w:type="paragraph" w:customStyle="1" w:styleId="913018DD978542C0A72CAF2523FD70478">
    <w:name w:val="913018DD978542C0A72CAF2523FD70478"/>
    <w:rsid w:val="001E6C0A"/>
    <w:pPr>
      <w:spacing w:after="180"/>
    </w:pPr>
    <w:rPr>
      <w:rFonts w:eastAsia="Times New Roman" w:cs="Times New Roman"/>
      <w:color w:val="595959" w:themeColor="text1" w:themeTint="A6"/>
    </w:rPr>
  </w:style>
  <w:style w:type="paragraph" w:customStyle="1" w:styleId="8CE8A9FD59DD4C7C9D977F5651ED29B28">
    <w:name w:val="8CE8A9FD59DD4C7C9D977F5651ED29B28"/>
    <w:rsid w:val="001E6C0A"/>
    <w:pPr>
      <w:spacing w:after="180"/>
    </w:pPr>
    <w:rPr>
      <w:rFonts w:eastAsia="Times New Roman" w:cs="Times New Roman"/>
      <w:color w:val="595959" w:themeColor="text1" w:themeTint="A6"/>
    </w:rPr>
  </w:style>
  <w:style w:type="paragraph" w:customStyle="1" w:styleId="9318F150B90E4F919A5CF959BAB789458">
    <w:name w:val="9318F150B90E4F919A5CF959BAB789458"/>
    <w:rsid w:val="001E6C0A"/>
    <w:pPr>
      <w:spacing w:after="180"/>
    </w:pPr>
    <w:rPr>
      <w:rFonts w:eastAsia="Times New Roman" w:cs="Times New Roman"/>
      <w:color w:val="595959" w:themeColor="text1" w:themeTint="A6"/>
    </w:rPr>
  </w:style>
  <w:style w:type="paragraph" w:customStyle="1" w:styleId="4EAFAD686C72497A9FA4B4E87C0D412C8">
    <w:name w:val="4EAFAD686C72497A9FA4B4E87C0D412C8"/>
    <w:rsid w:val="001E6C0A"/>
    <w:pPr>
      <w:spacing w:after="180"/>
    </w:pPr>
    <w:rPr>
      <w:rFonts w:eastAsia="Times New Roman" w:cs="Times New Roman"/>
      <w:color w:val="595959" w:themeColor="text1" w:themeTint="A6"/>
    </w:rPr>
  </w:style>
  <w:style w:type="paragraph" w:customStyle="1" w:styleId="D12E3860589F4228B26652BBAD401A118">
    <w:name w:val="D12E3860589F4228B26652BBAD401A118"/>
    <w:rsid w:val="001E6C0A"/>
    <w:pPr>
      <w:spacing w:after="180"/>
    </w:pPr>
    <w:rPr>
      <w:rFonts w:eastAsia="Times New Roman" w:cs="Times New Roman"/>
      <w:color w:val="595959" w:themeColor="text1" w:themeTint="A6"/>
    </w:rPr>
  </w:style>
  <w:style w:type="paragraph" w:customStyle="1" w:styleId="A50B18C008774330B7425E722A5EDC618">
    <w:name w:val="A50B18C008774330B7425E722A5EDC618"/>
    <w:rsid w:val="001E6C0A"/>
    <w:pPr>
      <w:spacing w:after="180"/>
    </w:pPr>
    <w:rPr>
      <w:rFonts w:eastAsia="Times New Roman" w:cs="Times New Roman"/>
      <w:color w:val="595959" w:themeColor="text1" w:themeTint="A6"/>
    </w:rPr>
  </w:style>
  <w:style w:type="paragraph" w:customStyle="1" w:styleId="8078F866E3F24DA5ADB8F707AD82F47F4">
    <w:name w:val="8078F866E3F24DA5ADB8F707AD82F47F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4">
    <w:name w:val="42CCBCC9086E4F809E2190975CEB36E84"/>
    <w:rsid w:val="001E6C0A"/>
    <w:pPr>
      <w:spacing w:after="180"/>
    </w:pPr>
    <w:rPr>
      <w:rFonts w:eastAsia="Times New Roman" w:cs="Times New Roman"/>
      <w:color w:val="595959" w:themeColor="text1" w:themeTint="A6"/>
    </w:rPr>
  </w:style>
  <w:style w:type="paragraph" w:customStyle="1" w:styleId="C27FE069D032492B9466EBAFB263268F4">
    <w:name w:val="C27FE069D032492B9466EBAFB263268F4"/>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4">
    <w:name w:val="40C9A003F5F6431BAC704BBA898556444"/>
    <w:rsid w:val="001E6C0A"/>
    <w:pPr>
      <w:spacing w:after="180"/>
    </w:pPr>
    <w:rPr>
      <w:rFonts w:eastAsia="Times New Roman" w:cs="Times New Roman"/>
      <w:color w:val="595959" w:themeColor="text1" w:themeTint="A6"/>
    </w:rPr>
  </w:style>
  <w:style w:type="paragraph" w:customStyle="1" w:styleId="FDAC65827D2A41519E10268027C339E34">
    <w:name w:val="FDAC65827D2A41519E10268027C339E34"/>
    <w:rsid w:val="001E6C0A"/>
    <w:pPr>
      <w:spacing w:after="180"/>
    </w:pPr>
    <w:rPr>
      <w:rFonts w:eastAsia="Times New Roman" w:cs="Times New Roman"/>
      <w:color w:val="595959" w:themeColor="text1" w:themeTint="A6"/>
    </w:rPr>
  </w:style>
  <w:style w:type="paragraph" w:customStyle="1" w:styleId="A26523E6E9634D40A18BF3182567F1125">
    <w:name w:val="A26523E6E9634D40A18BF3182567F1125"/>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5">
    <w:name w:val="7BB08010BCF749FD9A6A1C32043CDF425"/>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5">
    <w:name w:val="CFE0B0AF0934439891960B4E5F7CBE5A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5">
    <w:name w:val="92FAA231FB904635AEED30E96C553F495"/>
    <w:rsid w:val="001E6C0A"/>
    <w:pPr>
      <w:spacing w:after="180"/>
    </w:pPr>
    <w:rPr>
      <w:rFonts w:eastAsia="Times New Roman" w:cs="Times New Roman"/>
      <w:color w:val="595959" w:themeColor="text1" w:themeTint="A6"/>
    </w:rPr>
  </w:style>
  <w:style w:type="paragraph" w:customStyle="1" w:styleId="B0D31FF3817B4098BF607EE9BDB35FE75">
    <w:name w:val="B0D31FF3817B4098BF607EE9BDB35FE7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5">
    <w:name w:val="C069352D459B42DBAB6FC9300A005D425"/>
    <w:rsid w:val="001E6C0A"/>
    <w:pPr>
      <w:spacing w:after="180"/>
    </w:pPr>
    <w:rPr>
      <w:rFonts w:eastAsia="Times New Roman" w:cs="Times New Roman"/>
      <w:color w:val="595959" w:themeColor="text1" w:themeTint="A6"/>
    </w:rPr>
  </w:style>
  <w:style w:type="paragraph" w:customStyle="1" w:styleId="6F35D0F6EE0D42FCA2C7B0D7B2652D1D5">
    <w:name w:val="6F35D0F6EE0D42FCA2C7B0D7B2652D1D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5">
    <w:name w:val="2A6E58745DFF4FAB9F521C3CBE619F635"/>
    <w:rsid w:val="001E6C0A"/>
    <w:pPr>
      <w:spacing w:after="180"/>
    </w:pPr>
    <w:rPr>
      <w:rFonts w:eastAsia="Times New Roman" w:cs="Times New Roman"/>
      <w:color w:val="595959" w:themeColor="text1" w:themeTint="A6"/>
    </w:rPr>
  </w:style>
  <w:style w:type="paragraph" w:customStyle="1" w:styleId="D1427EDB9BB84F019FF433A3FB694C015">
    <w:name w:val="D1427EDB9BB84F019FF433A3FB694C01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5">
    <w:name w:val="F33BDA1D047A4F11A0C4ABCE2EB9CBA95"/>
    <w:rsid w:val="001E6C0A"/>
    <w:pPr>
      <w:spacing w:after="180"/>
    </w:pPr>
    <w:rPr>
      <w:rFonts w:eastAsia="Times New Roman" w:cs="Times New Roman"/>
      <w:color w:val="595959" w:themeColor="text1" w:themeTint="A6"/>
    </w:rPr>
  </w:style>
  <w:style w:type="paragraph" w:customStyle="1" w:styleId="E8C306F5005145089BDEF6ED4B2D712B5">
    <w:name w:val="E8C306F5005145089BDEF6ED4B2D712B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5">
    <w:name w:val="2036D6561EF84008B2113A5370230C615"/>
    <w:rsid w:val="001E6C0A"/>
    <w:pPr>
      <w:spacing w:after="180"/>
    </w:pPr>
    <w:rPr>
      <w:rFonts w:eastAsia="Times New Roman" w:cs="Times New Roman"/>
      <w:color w:val="595959" w:themeColor="text1" w:themeTint="A6"/>
    </w:rPr>
  </w:style>
  <w:style w:type="paragraph" w:customStyle="1" w:styleId="13CE015F4BEC4FC5A6ED5374329E58FD5">
    <w:name w:val="13CE015F4BEC4FC5A6ED5374329E58FD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5">
    <w:name w:val="70FC4589CDDD4354972DA7FD12777E305"/>
    <w:rsid w:val="001E6C0A"/>
    <w:pPr>
      <w:spacing w:after="180"/>
    </w:pPr>
    <w:rPr>
      <w:rFonts w:eastAsia="Times New Roman" w:cs="Times New Roman"/>
      <w:color w:val="595959" w:themeColor="text1" w:themeTint="A6"/>
    </w:rPr>
  </w:style>
  <w:style w:type="paragraph" w:customStyle="1" w:styleId="F6E6A24A40E64DFAA56056B5FA9E51255">
    <w:name w:val="F6E6A24A40E64DFAA56056B5FA9E51255"/>
    <w:rsid w:val="001E6C0A"/>
    <w:pPr>
      <w:spacing w:after="180"/>
    </w:pPr>
    <w:rPr>
      <w:rFonts w:eastAsia="Times New Roman" w:cs="Times New Roman"/>
      <w:color w:val="595959" w:themeColor="text1" w:themeTint="A6"/>
    </w:rPr>
  </w:style>
  <w:style w:type="paragraph" w:customStyle="1" w:styleId="5883F6D293BC4303B18CD474B9F03D425">
    <w:name w:val="5883F6D293BC4303B18CD474B9F03D425"/>
    <w:rsid w:val="001E6C0A"/>
    <w:pPr>
      <w:spacing w:after="180"/>
    </w:pPr>
    <w:rPr>
      <w:rFonts w:eastAsia="Times New Roman" w:cs="Times New Roman"/>
      <w:color w:val="595959" w:themeColor="text1" w:themeTint="A6"/>
    </w:rPr>
  </w:style>
  <w:style w:type="paragraph" w:customStyle="1" w:styleId="1CB5FA738D834F239F3458C5A6DE57A45">
    <w:name w:val="1CB5FA738D834F239F3458C5A6DE57A4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5">
    <w:name w:val="49726F69C3BC4748B5C96A915D4855405"/>
    <w:rsid w:val="001E6C0A"/>
    <w:pPr>
      <w:spacing w:after="180"/>
    </w:pPr>
    <w:rPr>
      <w:rFonts w:eastAsia="Times New Roman" w:cs="Times New Roman"/>
      <w:color w:val="595959" w:themeColor="text1" w:themeTint="A6"/>
    </w:rPr>
  </w:style>
  <w:style w:type="paragraph" w:customStyle="1" w:styleId="9F7B5C7E0AB241C9B9A7CA4EE015F1139">
    <w:name w:val="9F7B5C7E0AB241C9B9A7CA4EE015F1139"/>
    <w:rsid w:val="001E6C0A"/>
    <w:pPr>
      <w:spacing w:after="180"/>
    </w:pPr>
    <w:rPr>
      <w:rFonts w:eastAsia="Times New Roman" w:cs="Times New Roman"/>
      <w:color w:val="595959" w:themeColor="text1" w:themeTint="A6"/>
    </w:rPr>
  </w:style>
  <w:style w:type="paragraph" w:customStyle="1" w:styleId="3EEC3A2C6278412FAE591EB883647DA55">
    <w:name w:val="3EEC3A2C6278412FAE591EB883647DA5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5">
    <w:name w:val="9AD79BB29FD4419E97FB948D11A7B0EC5"/>
    <w:rsid w:val="001E6C0A"/>
    <w:pPr>
      <w:spacing w:after="180"/>
    </w:pPr>
    <w:rPr>
      <w:rFonts w:eastAsia="Times New Roman" w:cs="Times New Roman"/>
      <w:color w:val="595959" w:themeColor="text1" w:themeTint="A6"/>
    </w:rPr>
  </w:style>
  <w:style w:type="paragraph" w:customStyle="1" w:styleId="F96243B4DC8B40399D76266F30BE9F475">
    <w:name w:val="F96243B4DC8B40399D76266F30BE9F475"/>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5">
    <w:name w:val="B851F90AAB7244028C32619547E4B7B25"/>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5">
    <w:name w:val="E3373ED66828487A98A93BA9918CD5FD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5">
    <w:name w:val="275CAFD485EE495C91D310BB9C2B8C265"/>
    <w:rsid w:val="001E6C0A"/>
    <w:pPr>
      <w:spacing w:after="180"/>
    </w:pPr>
    <w:rPr>
      <w:rFonts w:eastAsia="Times New Roman" w:cs="Times New Roman"/>
      <w:color w:val="595959" w:themeColor="text1" w:themeTint="A6"/>
    </w:rPr>
  </w:style>
  <w:style w:type="paragraph" w:customStyle="1" w:styleId="3B0BDC6F0E084D8FA72B53D8B33FB2765">
    <w:name w:val="3B0BDC6F0E084D8FA72B53D8B33FB2765"/>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5">
    <w:name w:val="CC4EB2909C33411D93645CB97B4E4E4A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9">
    <w:name w:val="C8C17F42CECA4B569426021A42CDA0E99"/>
    <w:rsid w:val="001E6C0A"/>
    <w:pPr>
      <w:spacing w:after="180"/>
    </w:pPr>
    <w:rPr>
      <w:rFonts w:eastAsia="Times New Roman" w:cs="Times New Roman"/>
      <w:color w:val="595959" w:themeColor="text1" w:themeTint="A6"/>
    </w:rPr>
  </w:style>
  <w:style w:type="paragraph" w:customStyle="1" w:styleId="3283C9AEEC614FDB9AF5A84033771CAC9">
    <w:name w:val="3283C9AEEC614FDB9AF5A84033771CAC9"/>
    <w:rsid w:val="001E6C0A"/>
    <w:pPr>
      <w:spacing w:after="180"/>
    </w:pPr>
    <w:rPr>
      <w:rFonts w:eastAsia="Times New Roman" w:cs="Times New Roman"/>
      <w:color w:val="595959" w:themeColor="text1" w:themeTint="A6"/>
    </w:rPr>
  </w:style>
  <w:style w:type="paragraph" w:customStyle="1" w:styleId="C1E547F599094EA4B80525A7A7F53BF29">
    <w:name w:val="C1E547F599094EA4B80525A7A7F53BF29"/>
    <w:rsid w:val="001E6C0A"/>
    <w:pPr>
      <w:spacing w:after="180"/>
    </w:pPr>
    <w:rPr>
      <w:rFonts w:eastAsia="Times New Roman" w:cs="Times New Roman"/>
      <w:color w:val="595959" w:themeColor="text1" w:themeTint="A6"/>
    </w:rPr>
  </w:style>
  <w:style w:type="paragraph" w:customStyle="1" w:styleId="3A5D6E8974B043B9ADC3B2E0A672AAEA9">
    <w:name w:val="3A5D6E8974B043B9ADC3B2E0A672AAEA9"/>
    <w:rsid w:val="001E6C0A"/>
    <w:pPr>
      <w:spacing w:after="180"/>
    </w:pPr>
    <w:rPr>
      <w:rFonts w:eastAsia="Times New Roman" w:cs="Times New Roman"/>
      <w:color w:val="595959" w:themeColor="text1" w:themeTint="A6"/>
    </w:rPr>
  </w:style>
  <w:style w:type="paragraph" w:customStyle="1" w:styleId="7367283C0D7F4312B7569ABD314627389">
    <w:name w:val="7367283C0D7F4312B7569ABD314627389"/>
    <w:rsid w:val="001E6C0A"/>
    <w:pPr>
      <w:spacing w:after="180"/>
    </w:pPr>
    <w:rPr>
      <w:rFonts w:eastAsia="Times New Roman" w:cs="Times New Roman"/>
      <w:color w:val="595959" w:themeColor="text1" w:themeTint="A6"/>
    </w:rPr>
  </w:style>
  <w:style w:type="paragraph" w:customStyle="1" w:styleId="D39800DE3E0D4781BF8C5B9F4A85E0489">
    <w:name w:val="D39800DE3E0D4781BF8C5B9F4A85E0489"/>
    <w:rsid w:val="001E6C0A"/>
    <w:pPr>
      <w:spacing w:after="180"/>
    </w:pPr>
    <w:rPr>
      <w:rFonts w:eastAsia="Times New Roman" w:cs="Times New Roman"/>
      <w:color w:val="595959" w:themeColor="text1" w:themeTint="A6"/>
    </w:rPr>
  </w:style>
  <w:style w:type="paragraph" w:customStyle="1" w:styleId="3C2A0C74FC05434F89D6640B01FC8E639">
    <w:name w:val="3C2A0C74FC05434F89D6640B01FC8E639"/>
    <w:rsid w:val="001E6C0A"/>
    <w:pPr>
      <w:spacing w:after="180"/>
    </w:pPr>
    <w:rPr>
      <w:rFonts w:eastAsia="Times New Roman" w:cs="Times New Roman"/>
      <w:color w:val="595959" w:themeColor="text1" w:themeTint="A6"/>
    </w:rPr>
  </w:style>
  <w:style w:type="paragraph" w:customStyle="1" w:styleId="E39C4E6A937B4222B4E1E35BC13242D29">
    <w:name w:val="E39C4E6A937B4222B4E1E35BC13242D29"/>
    <w:rsid w:val="001E6C0A"/>
    <w:pPr>
      <w:spacing w:after="180"/>
    </w:pPr>
    <w:rPr>
      <w:rFonts w:eastAsia="Times New Roman" w:cs="Times New Roman"/>
      <w:color w:val="595959" w:themeColor="text1" w:themeTint="A6"/>
    </w:rPr>
  </w:style>
  <w:style w:type="paragraph" w:customStyle="1" w:styleId="5DEAB3BC351949BF90E0E5CBB53A992B9">
    <w:name w:val="5DEAB3BC351949BF90E0E5CBB53A992B9"/>
    <w:rsid w:val="001E6C0A"/>
    <w:pPr>
      <w:spacing w:after="180"/>
    </w:pPr>
    <w:rPr>
      <w:rFonts w:eastAsia="Times New Roman" w:cs="Times New Roman"/>
      <w:color w:val="595959" w:themeColor="text1" w:themeTint="A6"/>
    </w:rPr>
  </w:style>
  <w:style w:type="paragraph" w:customStyle="1" w:styleId="60E75946A75C4295AE548136AC42FA999">
    <w:name w:val="60E75946A75C4295AE548136AC42FA999"/>
    <w:rsid w:val="001E6C0A"/>
    <w:pPr>
      <w:spacing w:after="180"/>
    </w:pPr>
    <w:rPr>
      <w:rFonts w:eastAsia="Times New Roman" w:cs="Times New Roman"/>
      <w:color w:val="595959" w:themeColor="text1" w:themeTint="A6"/>
    </w:rPr>
  </w:style>
  <w:style w:type="paragraph" w:customStyle="1" w:styleId="12E3C22D20454A6F874E9FB1E57135F59">
    <w:name w:val="12E3C22D20454A6F874E9FB1E57135F59"/>
    <w:rsid w:val="001E6C0A"/>
    <w:pPr>
      <w:spacing w:after="180"/>
    </w:pPr>
    <w:rPr>
      <w:rFonts w:eastAsia="Times New Roman" w:cs="Times New Roman"/>
      <w:color w:val="595959" w:themeColor="text1" w:themeTint="A6"/>
    </w:rPr>
  </w:style>
  <w:style w:type="paragraph" w:customStyle="1" w:styleId="4C44BC13879D4CE8BA9588781D212D0A9">
    <w:name w:val="4C44BC13879D4CE8BA9588781D212D0A9"/>
    <w:rsid w:val="001E6C0A"/>
    <w:pPr>
      <w:spacing w:after="180"/>
    </w:pPr>
    <w:rPr>
      <w:rFonts w:eastAsia="Times New Roman" w:cs="Times New Roman"/>
      <w:color w:val="595959" w:themeColor="text1" w:themeTint="A6"/>
    </w:rPr>
  </w:style>
  <w:style w:type="paragraph" w:customStyle="1" w:styleId="153203FAD6FD44E18105279DE28A33EF9">
    <w:name w:val="153203FAD6FD44E18105279DE28A33EF9"/>
    <w:rsid w:val="001E6C0A"/>
    <w:pPr>
      <w:spacing w:after="180"/>
    </w:pPr>
    <w:rPr>
      <w:rFonts w:eastAsia="Times New Roman" w:cs="Times New Roman"/>
      <w:color w:val="595959" w:themeColor="text1" w:themeTint="A6"/>
    </w:rPr>
  </w:style>
  <w:style w:type="paragraph" w:customStyle="1" w:styleId="1E60725F5D4D42C58C12FA11B779B2D09">
    <w:name w:val="1E60725F5D4D42C58C12FA11B779B2D09"/>
    <w:rsid w:val="001E6C0A"/>
    <w:pPr>
      <w:spacing w:after="180"/>
    </w:pPr>
    <w:rPr>
      <w:rFonts w:eastAsia="Times New Roman" w:cs="Times New Roman"/>
      <w:color w:val="595959" w:themeColor="text1" w:themeTint="A6"/>
    </w:rPr>
  </w:style>
  <w:style w:type="paragraph" w:customStyle="1" w:styleId="C9432E985C82405FB45B824CBA092F209">
    <w:name w:val="C9432E985C82405FB45B824CBA092F209"/>
    <w:rsid w:val="001E6C0A"/>
    <w:pPr>
      <w:spacing w:after="180"/>
    </w:pPr>
    <w:rPr>
      <w:rFonts w:eastAsia="Times New Roman" w:cs="Times New Roman"/>
      <w:color w:val="595959" w:themeColor="text1" w:themeTint="A6"/>
    </w:rPr>
  </w:style>
  <w:style w:type="paragraph" w:customStyle="1" w:styleId="46CC33E45B9D4F80BA0E20CD25B77A975">
    <w:name w:val="46CC33E45B9D4F80BA0E20CD25B77A97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9">
    <w:name w:val="FB2E41B7A96A42FA9865FEA7C92619A39"/>
    <w:rsid w:val="001E6C0A"/>
    <w:pPr>
      <w:spacing w:after="180"/>
    </w:pPr>
    <w:rPr>
      <w:rFonts w:eastAsia="Times New Roman" w:cs="Times New Roman"/>
      <w:color w:val="595959" w:themeColor="text1" w:themeTint="A6"/>
    </w:rPr>
  </w:style>
  <w:style w:type="paragraph" w:customStyle="1" w:styleId="600745ADC5744DFDA291B1A1CA973A9B9">
    <w:name w:val="600745ADC5744DFDA291B1A1CA973A9B9"/>
    <w:rsid w:val="001E6C0A"/>
    <w:pPr>
      <w:spacing w:after="180"/>
    </w:pPr>
    <w:rPr>
      <w:rFonts w:eastAsia="Times New Roman" w:cs="Times New Roman"/>
      <w:color w:val="595959" w:themeColor="text1" w:themeTint="A6"/>
    </w:rPr>
  </w:style>
  <w:style w:type="paragraph" w:customStyle="1" w:styleId="4BBD2E4A9432473F96C1D4995D31545E9">
    <w:name w:val="4BBD2E4A9432473F96C1D4995D31545E9"/>
    <w:rsid w:val="001E6C0A"/>
    <w:pPr>
      <w:spacing w:after="180"/>
    </w:pPr>
    <w:rPr>
      <w:rFonts w:eastAsia="Times New Roman" w:cs="Times New Roman"/>
      <w:color w:val="595959" w:themeColor="text1" w:themeTint="A6"/>
    </w:rPr>
  </w:style>
  <w:style w:type="paragraph" w:customStyle="1" w:styleId="ECF077FF3C9341E7A5014BBE34EDC2439">
    <w:name w:val="ECF077FF3C9341E7A5014BBE34EDC2439"/>
    <w:rsid w:val="001E6C0A"/>
    <w:pPr>
      <w:spacing w:after="180"/>
    </w:pPr>
    <w:rPr>
      <w:rFonts w:eastAsia="Times New Roman" w:cs="Times New Roman"/>
      <w:color w:val="595959" w:themeColor="text1" w:themeTint="A6"/>
    </w:rPr>
  </w:style>
  <w:style w:type="paragraph" w:customStyle="1" w:styleId="913018DD978542C0A72CAF2523FD70479">
    <w:name w:val="913018DD978542C0A72CAF2523FD70479"/>
    <w:rsid w:val="001E6C0A"/>
    <w:pPr>
      <w:spacing w:after="180"/>
    </w:pPr>
    <w:rPr>
      <w:rFonts w:eastAsia="Times New Roman" w:cs="Times New Roman"/>
      <w:color w:val="595959" w:themeColor="text1" w:themeTint="A6"/>
    </w:rPr>
  </w:style>
  <w:style w:type="paragraph" w:customStyle="1" w:styleId="8CE8A9FD59DD4C7C9D977F5651ED29B29">
    <w:name w:val="8CE8A9FD59DD4C7C9D977F5651ED29B29"/>
    <w:rsid w:val="001E6C0A"/>
    <w:pPr>
      <w:spacing w:after="180"/>
    </w:pPr>
    <w:rPr>
      <w:rFonts w:eastAsia="Times New Roman" w:cs="Times New Roman"/>
      <w:color w:val="595959" w:themeColor="text1" w:themeTint="A6"/>
    </w:rPr>
  </w:style>
  <w:style w:type="paragraph" w:customStyle="1" w:styleId="9318F150B90E4F919A5CF959BAB789459">
    <w:name w:val="9318F150B90E4F919A5CF959BAB789459"/>
    <w:rsid w:val="001E6C0A"/>
    <w:pPr>
      <w:spacing w:after="180"/>
    </w:pPr>
    <w:rPr>
      <w:rFonts w:eastAsia="Times New Roman" w:cs="Times New Roman"/>
      <w:color w:val="595959" w:themeColor="text1" w:themeTint="A6"/>
    </w:rPr>
  </w:style>
  <w:style w:type="paragraph" w:customStyle="1" w:styleId="4EAFAD686C72497A9FA4B4E87C0D412C9">
    <w:name w:val="4EAFAD686C72497A9FA4B4E87C0D412C9"/>
    <w:rsid w:val="001E6C0A"/>
    <w:pPr>
      <w:spacing w:after="180"/>
    </w:pPr>
    <w:rPr>
      <w:rFonts w:eastAsia="Times New Roman" w:cs="Times New Roman"/>
      <w:color w:val="595959" w:themeColor="text1" w:themeTint="A6"/>
    </w:rPr>
  </w:style>
  <w:style w:type="paragraph" w:customStyle="1" w:styleId="D12E3860589F4228B26652BBAD401A119">
    <w:name w:val="D12E3860589F4228B26652BBAD401A119"/>
    <w:rsid w:val="001E6C0A"/>
    <w:pPr>
      <w:spacing w:after="180"/>
    </w:pPr>
    <w:rPr>
      <w:rFonts w:eastAsia="Times New Roman" w:cs="Times New Roman"/>
      <w:color w:val="595959" w:themeColor="text1" w:themeTint="A6"/>
    </w:rPr>
  </w:style>
  <w:style w:type="paragraph" w:customStyle="1" w:styleId="A50B18C008774330B7425E722A5EDC619">
    <w:name w:val="A50B18C008774330B7425E722A5EDC619"/>
    <w:rsid w:val="001E6C0A"/>
    <w:pPr>
      <w:spacing w:after="180"/>
    </w:pPr>
    <w:rPr>
      <w:rFonts w:eastAsia="Times New Roman" w:cs="Times New Roman"/>
      <w:color w:val="595959" w:themeColor="text1" w:themeTint="A6"/>
    </w:rPr>
  </w:style>
  <w:style w:type="paragraph" w:customStyle="1" w:styleId="8078F866E3F24DA5ADB8F707AD82F47F5">
    <w:name w:val="8078F866E3F24DA5ADB8F707AD82F47F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5">
    <w:name w:val="42CCBCC9086E4F809E2190975CEB36E85"/>
    <w:rsid w:val="001E6C0A"/>
    <w:pPr>
      <w:spacing w:after="180"/>
    </w:pPr>
    <w:rPr>
      <w:rFonts w:eastAsia="Times New Roman" w:cs="Times New Roman"/>
      <w:color w:val="595959" w:themeColor="text1" w:themeTint="A6"/>
    </w:rPr>
  </w:style>
  <w:style w:type="paragraph" w:customStyle="1" w:styleId="C27FE069D032492B9466EBAFB263268F5">
    <w:name w:val="C27FE069D032492B9466EBAFB263268F5"/>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5">
    <w:name w:val="40C9A003F5F6431BAC704BBA898556445"/>
    <w:rsid w:val="001E6C0A"/>
    <w:pPr>
      <w:spacing w:after="180"/>
    </w:pPr>
    <w:rPr>
      <w:rFonts w:eastAsia="Times New Roman" w:cs="Times New Roman"/>
      <w:color w:val="595959" w:themeColor="text1" w:themeTint="A6"/>
    </w:rPr>
  </w:style>
  <w:style w:type="paragraph" w:customStyle="1" w:styleId="FDAC65827D2A41519E10268027C339E35">
    <w:name w:val="FDAC65827D2A41519E10268027C339E35"/>
    <w:rsid w:val="001E6C0A"/>
    <w:pPr>
      <w:spacing w:after="180"/>
    </w:pPr>
    <w:rPr>
      <w:rFonts w:eastAsia="Times New Roman" w:cs="Times New Roman"/>
      <w:color w:val="595959" w:themeColor="text1" w:themeTint="A6"/>
    </w:rPr>
  </w:style>
  <w:style w:type="paragraph" w:customStyle="1" w:styleId="A26523E6E9634D40A18BF3182567F1126">
    <w:name w:val="A26523E6E9634D40A18BF3182567F1126"/>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6">
    <w:name w:val="7BB08010BCF749FD9A6A1C32043CDF426"/>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6">
    <w:name w:val="CFE0B0AF0934439891960B4E5F7CBE5A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6">
    <w:name w:val="92FAA231FB904635AEED30E96C553F496"/>
    <w:rsid w:val="001E6C0A"/>
    <w:pPr>
      <w:spacing w:after="180"/>
    </w:pPr>
    <w:rPr>
      <w:rFonts w:eastAsia="Times New Roman" w:cs="Times New Roman"/>
      <w:color w:val="595959" w:themeColor="text1" w:themeTint="A6"/>
    </w:rPr>
  </w:style>
  <w:style w:type="paragraph" w:customStyle="1" w:styleId="B0D31FF3817B4098BF607EE9BDB35FE76">
    <w:name w:val="B0D31FF3817B4098BF607EE9BDB35FE7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6">
    <w:name w:val="C069352D459B42DBAB6FC9300A005D426"/>
    <w:rsid w:val="001E6C0A"/>
    <w:pPr>
      <w:spacing w:after="180"/>
    </w:pPr>
    <w:rPr>
      <w:rFonts w:eastAsia="Times New Roman" w:cs="Times New Roman"/>
      <w:color w:val="595959" w:themeColor="text1" w:themeTint="A6"/>
    </w:rPr>
  </w:style>
  <w:style w:type="paragraph" w:customStyle="1" w:styleId="6F35D0F6EE0D42FCA2C7B0D7B2652D1D6">
    <w:name w:val="6F35D0F6EE0D42FCA2C7B0D7B2652D1D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6">
    <w:name w:val="2A6E58745DFF4FAB9F521C3CBE619F636"/>
    <w:rsid w:val="001E6C0A"/>
    <w:pPr>
      <w:spacing w:after="180"/>
    </w:pPr>
    <w:rPr>
      <w:rFonts w:eastAsia="Times New Roman" w:cs="Times New Roman"/>
      <w:color w:val="595959" w:themeColor="text1" w:themeTint="A6"/>
    </w:rPr>
  </w:style>
  <w:style w:type="paragraph" w:customStyle="1" w:styleId="D1427EDB9BB84F019FF433A3FB694C016">
    <w:name w:val="D1427EDB9BB84F019FF433A3FB694C01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6">
    <w:name w:val="F33BDA1D047A4F11A0C4ABCE2EB9CBA96"/>
    <w:rsid w:val="001E6C0A"/>
    <w:pPr>
      <w:spacing w:after="180"/>
    </w:pPr>
    <w:rPr>
      <w:rFonts w:eastAsia="Times New Roman" w:cs="Times New Roman"/>
      <w:color w:val="595959" w:themeColor="text1" w:themeTint="A6"/>
    </w:rPr>
  </w:style>
  <w:style w:type="paragraph" w:customStyle="1" w:styleId="E8C306F5005145089BDEF6ED4B2D712B6">
    <w:name w:val="E8C306F5005145089BDEF6ED4B2D712B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6">
    <w:name w:val="2036D6561EF84008B2113A5370230C616"/>
    <w:rsid w:val="001E6C0A"/>
    <w:pPr>
      <w:spacing w:after="180"/>
    </w:pPr>
    <w:rPr>
      <w:rFonts w:eastAsia="Times New Roman" w:cs="Times New Roman"/>
      <w:color w:val="595959" w:themeColor="text1" w:themeTint="A6"/>
    </w:rPr>
  </w:style>
  <w:style w:type="paragraph" w:customStyle="1" w:styleId="13CE015F4BEC4FC5A6ED5374329E58FD6">
    <w:name w:val="13CE015F4BEC4FC5A6ED5374329E58FD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6">
    <w:name w:val="70FC4589CDDD4354972DA7FD12777E306"/>
    <w:rsid w:val="001E6C0A"/>
    <w:pPr>
      <w:spacing w:after="180"/>
    </w:pPr>
    <w:rPr>
      <w:rFonts w:eastAsia="Times New Roman" w:cs="Times New Roman"/>
      <w:color w:val="595959" w:themeColor="text1" w:themeTint="A6"/>
    </w:rPr>
  </w:style>
  <w:style w:type="paragraph" w:customStyle="1" w:styleId="F6E6A24A40E64DFAA56056B5FA9E51256">
    <w:name w:val="F6E6A24A40E64DFAA56056B5FA9E51256"/>
    <w:rsid w:val="001E6C0A"/>
    <w:pPr>
      <w:spacing w:after="180"/>
    </w:pPr>
    <w:rPr>
      <w:rFonts w:eastAsia="Times New Roman" w:cs="Times New Roman"/>
      <w:color w:val="595959" w:themeColor="text1" w:themeTint="A6"/>
    </w:rPr>
  </w:style>
  <w:style w:type="paragraph" w:customStyle="1" w:styleId="5883F6D293BC4303B18CD474B9F03D426">
    <w:name w:val="5883F6D293BC4303B18CD474B9F03D426"/>
    <w:rsid w:val="001E6C0A"/>
    <w:pPr>
      <w:spacing w:after="180"/>
    </w:pPr>
    <w:rPr>
      <w:rFonts w:eastAsia="Times New Roman" w:cs="Times New Roman"/>
      <w:color w:val="595959" w:themeColor="text1" w:themeTint="A6"/>
    </w:rPr>
  </w:style>
  <w:style w:type="paragraph" w:customStyle="1" w:styleId="1CB5FA738D834F239F3458C5A6DE57A46">
    <w:name w:val="1CB5FA738D834F239F3458C5A6DE57A4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6">
    <w:name w:val="49726F69C3BC4748B5C96A915D4855406"/>
    <w:rsid w:val="001E6C0A"/>
    <w:pPr>
      <w:spacing w:after="180"/>
    </w:pPr>
    <w:rPr>
      <w:rFonts w:eastAsia="Times New Roman" w:cs="Times New Roman"/>
      <w:color w:val="595959" w:themeColor="text1" w:themeTint="A6"/>
    </w:rPr>
  </w:style>
  <w:style w:type="paragraph" w:customStyle="1" w:styleId="9F7B5C7E0AB241C9B9A7CA4EE015F11310">
    <w:name w:val="9F7B5C7E0AB241C9B9A7CA4EE015F11310"/>
    <w:rsid w:val="001E6C0A"/>
    <w:pPr>
      <w:spacing w:after="180"/>
    </w:pPr>
    <w:rPr>
      <w:rFonts w:eastAsia="Times New Roman" w:cs="Times New Roman"/>
      <w:color w:val="595959" w:themeColor="text1" w:themeTint="A6"/>
    </w:rPr>
  </w:style>
  <w:style w:type="paragraph" w:customStyle="1" w:styleId="3EEC3A2C6278412FAE591EB883647DA56">
    <w:name w:val="3EEC3A2C6278412FAE591EB883647DA5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6">
    <w:name w:val="9AD79BB29FD4419E97FB948D11A7B0EC6"/>
    <w:rsid w:val="001E6C0A"/>
    <w:pPr>
      <w:spacing w:after="180"/>
    </w:pPr>
    <w:rPr>
      <w:rFonts w:eastAsia="Times New Roman" w:cs="Times New Roman"/>
      <w:color w:val="595959" w:themeColor="text1" w:themeTint="A6"/>
    </w:rPr>
  </w:style>
  <w:style w:type="paragraph" w:customStyle="1" w:styleId="F96243B4DC8B40399D76266F30BE9F476">
    <w:name w:val="F96243B4DC8B40399D76266F30BE9F476"/>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6">
    <w:name w:val="B851F90AAB7244028C32619547E4B7B26"/>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6">
    <w:name w:val="E3373ED66828487A98A93BA9918CD5FD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6">
    <w:name w:val="275CAFD485EE495C91D310BB9C2B8C266"/>
    <w:rsid w:val="001E6C0A"/>
    <w:pPr>
      <w:spacing w:after="180"/>
    </w:pPr>
    <w:rPr>
      <w:rFonts w:eastAsia="Times New Roman" w:cs="Times New Roman"/>
      <w:color w:val="595959" w:themeColor="text1" w:themeTint="A6"/>
    </w:rPr>
  </w:style>
  <w:style w:type="paragraph" w:customStyle="1" w:styleId="3B0BDC6F0E084D8FA72B53D8B33FB2766">
    <w:name w:val="3B0BDC6F0E084D8FA72B53D8B33FB2766"/>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6">
    <w:name w:val="CC4EB2909C33411D93645CB97B4E4E4A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10">
    <w:name w:val="C8C17F42CECA4B569426021A42CDA0E910"/>
    <w:rsid w:val="001E6C0A"/>
    <w:pPr>
      <w:spacing w:after="180"/>
    </w:pPr>
    <w:rPr>
      <w:rFonts w:eastAsia="Times New Roman" w:cs="Times New Roman"/>
      <w:color w:val="595959" w:themeColor="text1" w:themeTint="A6"/>
    </w:rPr>
  </w:style>
  <w:style w:type="paragraph" w:customStyle="1" w:styleId="3283C9AEEC614FDB9AF5A84033771CAC10">
    <w:name w:val="3283C9AEEC614FDB9AF5A84033771CAC10"/>
    <w:rsid w:val="001E6C0A"/>
    <w:pPr>
      <w:spacing w:after="180"/>
    </w:pPr>
    <w:rPr>
      <w:rFonts w:eastAsia="Times New Roman" w:cs="Times New Roman"/>
      <w:color w:val="595959" w:themeColor="text1" w:themeTint="A6"/>
    </w:rPr>
  </w:style>
  <w:style w:type="paragraph" w:customStyle="1" w:styleId="C1E547F599094EA4B80525A7A7F53BF210">
    <w:name w:val="C1E547F599094EA4B80525A7A7F53BF210"/>
    <w:rsid w:val="001E6C0A"/>
    <w:pPr>
      <w:spacing w:after="180"/>
    </w:pPr>
    <w:rPr>
      <w:rFonts w:eastAsia="Times New Roman" w:cs="Times New Roman"/>
      <w:color w:val="595959" w:themeColor="text1" w:themeTint="A6"/>
    </w:rPr>
  </w:style>
  <w:style w:type="paragraph" w:customStyle="1" w:styleId="3A5D6E8974B043B9ADC3B2E0A672AAEA10">
    <w:name w:val="3A5D6E8974B043B9ADC3B2E0A672AAEA10"/>
    <w:rsid w:val="001E6C0A"/>
    <w:pPr>
      <w:spacing w:after="180"/>
    </w:pPr>
    <w:rPr>
      <w:rFonts w:eastAsia="Times New Roman" w:cs="Times New Roman"/>
      <w:color w:val="595959" w:themeColor="text1" w:themeTint="A6"/>
    </w:rPr>
  </w:style>
  <w:style w:type="paragraph" w:customStyle="1" w:styleId="7367283C0D7F4312B7569ABD3146273810">
    <w:name w:val="7367283C0D7F4312B7569ABD3146273810"/>
    <w:rsid w:val="001E6C0A"/>
    <w:pPr>
      <w:spacing w:after="180"/>
    </w:pPr>
    <w:rPr>
      <w:rFonts w:eastAsia="Times New Roman" w:cs="Times New Roman"/>
      <w:color w:val="595959" w:themeColor="text1" w:themeTint="A6"/>
    </w:rPr>
  </w:style>
  <w:style w:type="paragraph" w:customStyle="1" w:styleId="D39800DE3E0D4781BF8C5B9F4A85E04810">
    <w:name w:val="D39800DE3E0D4781BF8C5B9F4A85E04810"/>
    <w:rsid w:val="001E6C0A"/>
    <w:pPr>
      <w:spacing w:after="180"/>
    </w:pPr>
    <w:rPr>
      <w:rFonts w:eastAsia="Times New Roman" w:cs="Times New Roman"/>
      <w:color w:val="595959" w:themeColor="text1" w:themeTint="A6"/>
    </w:rPr>
  </w:style>
  <w:style w:type="paragraph" w:customStyle="1" w:styleId="3C2A0C74FC05434F89D6640B01FC8E6310">
    <w:name w:val="3C2A0C74FC05434F89D6640B01FC8E6310"/>
    <w:rsid w:val="001E6C0A"/>
    <w:pPr>
      <w:spacing w:after="180"/>
    </w:pPr>
    <w:rPr>
      <w:rFonts w:eastAsia="Times New Roman" w:cs="Times New Roman"/>
      <w:color w:val="595959" w:themeColor="text1" w:themeTint="A6"/>
    </w:rPr>
  </w:style>
  <w:style w:type="paragraph" w:customStyle="1" w:styleId="E39C4E6A937B4222B4E1E35BC13242D210">
    <w:name w:val="E39C4E6A937B4222B4E1E35BC13242D210"/>
    <w:rsid w:val="001E6C0A"/>
    <w:pPr>
      <w:spacing w:after="180"/>
    </w:pPr>
    <w:rPr>
      <w:rFonts w:eastAsia="Times New Roman" w:cs="Times New Roman"/>
      <w:color w:val="595959" w:themeColor="text1" w:themeTint="A6"/>
    </w:rPr>
  </w:style>
  <w:style w:type="paragraph" w:customStyle="1" w:styleId="5DEAB3BC351949BF90E0E5CBB53A992B10">
    <w:name w:val="5DEAB3BC351949BF90E0E5CBB53A992B10"/>
    <w:rsid w:val="001E6C0A"/>
    <w:pPr>
      <w:spacing w:after="180"/>
    </w:pPr>
    <w:rPr>
      <w:rFonts w:eastAsia="Times New Roman" w:cs="Times New Roman"/>
      <w:color w:val="595959" w:themeColor="text1" w:themeTint="A6"/>
    </w:rPr>
  </w:style>
  <w:style w:type="paragraph" w:customStyle="1" w:styleId="60E75946A75C4295AE548136AC42FA9910">
    <w:name w:val="60E75946A75C4295AE548136AC42FA9910"/>
    <w:rsid w:val="001E6C0A"/>
    <w:pPr>
      <w:spacing w:after="180"/>
    </w:pPr>
    <w:rPr>
      <w:rFonts w:eastAsia="Times New Roman" w:cs="Times New Roman"/>
      <w:color w:val="595959" w:themeColor="text1" w:themeTint="A6"/>
    </w:rPr>
  </w:style>
  <w:style w:type="paragraph" w:customStyle="1" w:styleId="12E3C22D20454A6F874E9FB1E57135F510">
    <w:name w:val="12E3C22D20454A6F874E9FB1E57135F510"/>
    <w:rsid w:val="001E6C0A"/>
    <w:pPr>
      <w:spacing w:after="180"/>
    </w:pPr>
    <w:rPr>
      <w:rFonts w:eastAsia="Times New Roman" w:cs="Times New Roman"/>
      <w:color w:val="595959" w:themeColor="text1" w:themeTint="A6"/>
    </w:rPr>
  </w:style>
  <w:style w:type="paragraph" w:customStyle="1" w:styleId="4C44BC13879D4CE8BA9588781D212D0A10">
    <w:name w:val="4C44BC13879D4CE8BA9588781D212D0A10"/>
    <w:rsid w:val="001E6C0A"/>
    <w:pPr>
      <w:spacing w:after="180"/>
    </w:pPr>
    <w:rPr>
      <w:rFonts w:eastAsia="Times New Roman" w:cs="Times New Roman"/>
      <w:color w:val="595959" w:themeColor="text1" w:themeTint="A6"/>
    </w:rPr>
  </w:style>
  <w:style w:type="paragraph" w:customStyle="1" w:styleId="153203FAD6FD44E18105279DE28A33EF10">
    <w:name w:val="153203FAD6FD44E18105279DE28A33EF10"/>
    <w:rsid w:val="001E6C0A"/>
    <w:pPr>
      <w:spacing w:after="180"/>
    </w:pPr>
    <w:rPr>
      <w:rFonts w:eastAsia="Times New Roman" w:cs="Times New Roman"/>
      <w:color w:val="595959" w:themeColor="text1" w:themeTint="A6"/>
    </w:rPr>
  </w:style>
  <w:style w:type="paragraph" w:customStyle="1" w:styleId="1E60725F5D4D42C58C12FA11B779B2D010">
    <w:name w:val="1E60725F5D4D42C58C12FA11B779B2D010"/>
    <w:rsid w:val="001E6C0A"/>
    <w:pPr>
      <w:spacing w:after="180"/>
    </w:pPr>
    <w:rPr>
      <w:rFonts w:eastAsia="Times New Roman" w:cs="Times New Roman"/>
      <w:color w:val="595959" w:themeColor="text1" w:themeTint="A6"/>
    </w:rPr>
  </w:style>
  <w:style w:type="paragraph" w:customStyle="1" w:styleId="C9432E985C82405FB45B824CBA092F2010">
    <w:name w:val="C9432E985C82405FB45B824CBA092F2010"/>
    <w:rsid w:val="001E6C0A"/>
    <w:pPr>
      <w:spacing w:after="180"/>
    </w:pPr>
    <w:rPr>
      <w:rFonts w:eastAsia="Times New Roman" w:cs="Times New Roman"/>
      <w:color w:val="595959" w:themeColor="text1" w:themeTint="A6"/>
    </w:rPr>
  </w:style>
  <w:style w:type="paragraph" w:customStyle="1" w:styleId="46CC33E45B9D4F80BA0E20CD25B77A976">
    <w:name w:val="46CC33E45B9D4F80BA0E20CD25B77A97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10">
    <w:name w:val="FB2E41B7A96A42FA9865FEA7C92619A310"/>
    <w:rsid w:val="001E6C0A"/>
    <w:pPr>
      <w:spacing w:after="180"/>
    </w:pPr>
    <w:rPr>
      <w:rFonts w:eastAsia="Times New Roman" w:cs="Times New Roman"/>
      <w:color w:val="595959" w:themeColor="text1" w:themeTint="A6"/>
    </w:rPr>
  </w:style>
  <w:style w:type="paragraph" w:customStyle="1" w:styleId="600745ADC5744DFDA291B1A1CA973A9B10">
    <w:name w:val="600745ADC5744DFDA291B1A1CA973A9B10"/>
    <w:rsid w:val="001E6C0A"/>
    <w:pPr>
      <w:spacing w:after="180"/>
    </w:pPr>
    <w:rPr>
      <w:rFonts w:eastAsia="Times New Roman" w:cs="Times New Roman"/>
      <w:color w:val="595959" w:themeColor="text1" w:themeTint="A6"/>
    </w:rPr>
  </w:style>
  <w:style w:type="paragraph" w:customStyle="1" w:styleId="4BBD2E4A9432473F96C1D4995D31545E10">
    <w:name w:val="4BBD2E4A9432473F96C1D4995D31545E10"/>
    <w:rsid w:val="001E6C0A"/>
    <w:pPr>
      <w:spacing w:after="180"/>
    </w:pPr>
    <w:rPr>
      <w:rFonts w:eastAsia="Times New Roman" w:cs="Times New Roman"/>
      <w:color w:val="595959" w:themeColor="text1" w:themeTint="A6"/>
    </w:rPr>
  </w:style>
  <w:style w:type="paragraph" w:customStyle="1" w:styleId="ECF077FF3C9341E7A5014BBE34EDC24310">
    <w:name w:val="ECF077FF3C9341E7A5014BBE34EDC24310"/>
    <w:rsid w:val="001E6C0A"/>
    <w:pPr>
      <w:spacing w:after="180"/>
    </w:pPr>
    <w:rPr>
      <w:rFonts w:eastAsia="Times New Roman" w:cs="Times New Roman"/>
      <w:color w:val="595959" w:themeColor="text1" w:themeTint="A6"/>
    </w:rPr>
  </w:style>
  <w:style w:type="paragraph" w:customStyle="1" w:styleId="913018DD978542C0A72CAF2523FD704710">
    <w:name w:val="913018DD978542C0A72CAF2523FD704710"/>
    <w:rsid w:val="001E6C0A"/>
    <w:pPr>
      <w:spacing w:after="180"/>
    </w:pPr>
    <w:rPr>
      <w:rFonts w:eastAsia="Times New Roman" w:cs="Times New Roman"/>
      <w:color w:val="595959" w:themeColor="text1" w:themeTint="A6"/>
    </w:rPr>
  </w:style>
  <w:style w:type="paragraph" w:customStyle="1" w:styleId="8CE8A9FD59DD4C7C9D977F5651ED29B210">
    <w:name w:val="8CE8A9FD59DD4C7C9D977F5651ED29B210"/>
    <w:rsid w:val="001E6C0A"/>
    <w:pPr>
      <w:spacing w:after="180"/>
    </w:pPr>
    <w:rPr>
      <w:rFonts w:eastAsia="Times New Roman" w:cs="Times New Roman"/>
      <w:color w:val="595959" w:themeColor="text1" w:themeTint="A6"/>
    </w:rPr>
  </w:style>
  <w:style w:type="paragraph" w:customStyle="1" w:styleId="9318F150B90E4F919A5CF959BAB7894510">
    <w:name w:val="9318F150B90E4F919A5CF959BAB7894510"/>
    <w:rsid w:val="001E6C0A"/>
    <w:pPr>
      <w:spacing w:after="180"/>
    </w:pPr>
    <w:rPr>
      <w:rFonts w:eastAsia="Times New Roman" w:cs="Times New Roman"/>
      <w:color w:val="595959" w:themeColor="text1" w:themeTint="A6"/>
    </w:rPr>
  </w:style>
  <w:style w:type="paragraph" w:customStyle="1" w:styleId="4EAFAD686C72497A9FA4B4E87C0D412C10">
    <w:name w:val="4EAFAD686C72497A9FA4B4E87C0D412C10"/>
    <w:rsid w:val="001E6C0A"/>
    <w:pPr>
      <w:spacing w:after="180"/>
    </w:pPr>
    <w:rPr>
      <w:rFonts w:eastAsia="Times New Roman" w:cs="Times New Roman"/>
      <w:color w:val="595959" w:themeColor="text1" w:themeTint="A6"/>
    </w:rPr>
  </w:style>
  <w:style w:type="paragraph" w:customStyle="1" w:styleId="D12E3860589F4228B26652BBAD401A1110">
    <w:name w:val="D12E3860589F4228B26652BBAD401A1110"/>
    <w:rsid w:val="001E6C0A"/>
    <w:pPr>
      <w:spacing w:after="180"/>
    </w:pPr>
    <w:rPr>
      <w:rFonts w:eastAsia="Times New Roman" w:cs="Times New Roman"/>
      <w:color w:val="595959" w:themeColor="text1" w:themeTint="A6"/>
    </w:rPr>
  </w:style>
  <w:style w:type="paragraph" w:customStyle="1" w:styleId="A50B18C008774330B7425E722A5EDC6110">
    <w:name w:val="A50B18C008774330B7425E722A5EDC6110"/>
    <w:rsid w:val="001E6C0A"/>
    <w:pPr>
      <w:spacing w:after="180"/>
    </w:pPr>
    <w:rPr>
      <w:rFonts w:eastAsia="Times New Roman" w:cs="Times New Roman"/>
      <w:color w:val="595959" w:themeColor="text1" w:themeTint="A6"/>
    </w:rPr>
  </w:style>
  <w:style w:type="paragraph" w:customStyle="1" w:styleId="8078F866E3F24DA5ADB8F707AD82F47F6">
    <w:name w:val="8078F866E3F24DA5ADB8F707AD82F47F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6">
    <w:name w:val="42CCBCC9086E4F809E2190975CEB36E86"/>
    <w:rsid w:val="001E6C0A"/>
    <w:pPr>
      <w:spacing w:after="180"/>
    </w:pPr>
    <w:rPr>
      <w:rFonts w:eastAsia="Times New Roman" w:cs="Times New Roman"/>
      <w:color w:val="595959" w:themeColor="text1" w:themeTint="A6"/>
    </w:rPr>
  </w:style>
  <w:style w:type="paragraph" w:customStyle="1" w:styleId="C27FE069D032492B9466EBAFB263268F6">
    <w:name w:val="C27FE069D032492B9466EBAFB263268F6"/>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6">
    <w:name w:val="40C9A003F5F6431BAC704BBA898556446"/>
    <w:rsid w:val="001E6C0A"/>
    <w:pPr>
      <w:spacing w:after="180"/>
    </w:pPr>
    <w:rPr>
      <w:rFonts w:eastAsia="Times New Roman" w:cs="Times New Roman"/>
      <w:color w:val="595959" w:themeColor="text1" w:themeTint="A6"/>
    </w:rPr>
  </w:style>
  <w:style w:type="paragraph" w:customStyle="1" w:styleId="FDAC65827D2A41519E10268027C339E36">
    <w:name w:val="FDAC65827D2A41519E10268027C339E36"/>
    <w:rsid w:val="001E6C0A"/>
    <w:pPr>
      <w:spacing w:after="180"/>
    </w:pPr>
    <w:rPr>
      <w:rFonts w:eastAsia="Times New Roman" w:cs="Times New Roman"/>
      <w:color w:val="595959" w:themeColor="text1" w:themeTint="A6"/>
    </w:rPr>
  </w:style>
  <w:style w:type="paragraph" w:customStyle="1" w:styleId="A26523E6E9634D40A18BF3182567F1127">
    <w:name w:val="A26523E6E9634D40A18BF3182567F1127"/>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7">
    <w:name w:val="7BB08010BCF749FD9A6A1C32043CDF427"/>
    <w:rsid w:val="001E6C0A"/>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7">
    <w:name w:val="CFE0B0AF0934439891960B4E5F7CBE5A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7">
    <w:name w:val="92FAA231FB904635AEED30E96C553F497"/>
    <w:rsid w:val="001E6C0A"/>
    <w:pPr>
      <w:spacing w:after="180"/>
    </w:pPr>
    <w:rPr>
      <w:rFonts w:eastAsia="Times New Roman" w:cs="Times New Roman"/>
      <w:color w:val="595959" w:themeColor="text1" w:themeTint="A6"/>
    </w:rPr>
  </w:style>
  <w:style w:type="paragraph" w:customStyle="1" w:styleId="B0D31FF3817B4098BF607EE9BDB35FE77">
    <w:name w:val="B0D31FF3817B4098BF607EE9BDB35FE7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7">
    <w:name w:val="C069352D459B42DBAB6FC9300A005D427"/>
    <w:rsid w:val="001E6C0A"/>
    <w:pPr>
      <w:spacing w:after="180"/>
    </w:pPr>
    <w:rPr>
      <w:rFonts w:eastAsia="Times New Roman" w:cs="Times New Roman"/>
      <w:color w:val="595959" w:themeColor="text1" w:themeTint="A6"/>
    </w:rPr>
  </w:style>
  <w:style w:type="paragraph" w:customStyle="1" w:styleId="6F35D0F6EE0D42FCA2C7B0D7B2652D1D7">
    <w:name w:val="6F35D0F6EE0D42FCA2C7B0D7B2652D1D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7">
    <w:name w:val="2A6E58745DFF4FAB9F521C3CBE619F637"/>
    <w:rsid w:val="001E6C0A"/>
    <w:pPr>
      <w:spacing w:after="180"/>
    </w:pPr>
    <w:rPr>
      <w:rFonts w:eastAsia="Times New Roman" w:cs="Times New Roman"/>
      <w:color w:val="595959" w:themeColor="text1" w:themeTint="A6"/>
    </w:rPr>
  </w:style>
  <w:style w:type="paragraph" w:customStyle="1" w:styleId="D1427EDB9BB84F019FF433A3FB694C017">
    <w:name w:val="D1427EDB9BB84F019FF433A3FB694C01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7">
    <w:name w:val="F33BDA1D047A4F11A0C4ABCE2EB9CBA97"/>
    <w:rsid w:val="001E6C0A"/>
    <w:pPr>
      <w:spacing w:after="180"/>
    </w:pPr>
    <w:rPr>
      <w:rFonts w:eastAsia="Times New Roman" w:cs="Times New Roman"/>
      <w:color w:val="595959" w:themeColor="text1" w:themeTint="A6"/>
    </w:rPr>
  </w:style>
  <w:style w:type="paragraph" w:customStyle="1" w:styleId="E8C306F5005145089BDEF6ED4B2D712B7">
    <w:name w:val="E8C306F5005145089BDEF6ED4B2D712B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7">
    <w:name w:val="2036D6561EF84008B2113A5370230C617"/>
    <w:rsid w:val="001E6C0A"/>
    <w:pPr>
      <w:spacing w:after="180"/>
    </w:pPr>
    <w:rPr>
      <w:rFonts w:eastAsia="Times New Roman" w:cs="Times New Roman"/>
      <w:color w:val="595959" w:themeColor="text1" w:themeTint="A6"/>
    </w:rPr>
  </w:style>
  <w:style w:type="paragraph" w:customStyle="1" w:styleId="13CE015F4BEC4FC5A6ED5374329E58FD7">
    <w:name w:val="13CE015F4BEC4FC5A6ED5374329E58FD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7">
    <w:name w:val="70FC4589CDDD4354972DA7FD12777E307"/>
    <w:rsid w:val="001E6C0A"/>
    <w:pPr>
      <w:spacing w:after="180"/>
    </w:pPr>
    <w:rPr>
      <w:rFonts w:eastAsia="Times New Roman" w:cs="Times New Roman"/>
      <w:color w:val="595959" w:themeColor="text1" w:themeTint="A6"/>
    </w:rPr>
  </w:style>
  <w:style w:type="paragraph" w:customStyle="1" w:styleId="F6E6A24A40E64DFAA56056B5FA9E51257">
    <w:name w:val="F6E6A24A40E64DFAA56056B5FA9E51257"/>
    <w:rsid w:val="001E6C0A"/>
    <w:pPr>
      <w:spacing w:after="180"/>
    </w:pPr>
    <w:rPr>
      <w:rFonts w:eastAsia="Times New Roman" w:cs="Times New Roman"/>
      <w:color w:val="595959" w:themeColor="text1" w:themeTint="A6"/>
    </w:rPr>
  </w:style>
  <w:style w:type="paragraph" w:customStyle="1" w:styleId="5883F6D293BC4303B18CD474B9F03D427">
    <w:name w:val="5883F6D293BC4303B18CD474B9F03D427"/>
    <w:rsid w:val="001E6C0A"/>
    <w:pPr>
      <w:spacing w:after="180"/>
    </w:pPr>
    <w:rPr>
      <w:rFonts w:eastAsia="Times New Roman" w:cs="Times New Roman"/>
      <w:color w:val="595959" w:themeColor="text1" w:themeTint="A6"/>
    </w:rPr>
  </w:style>
  <w:style w:type="paragraph" w:customStyle="1" w:styleId="1CB5FA738D834F239F3458C5A6DE57A47">
    <w:name w:val="1CB5FA738D834F239F3458C5A6DE57A4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7">
    <w:name w:val="49726F69C3BC4748B5C96A915D4855407"/>
    <w:rsid w:val="001E6C0A"/>
    <w:pPr>
      <w:spacing w:after="180"/>
    </w:pPr>
    <w:rPr>
      <w:rFonts w:eastAsia="Times New Roman" w:cs="Times New Roman"/>
      <w:color w:val="595959" w:themeColor="text1" w:themeTint="A6"/>
    </w:rPr>
  </w:style>
  <w:style w:type="paragraph" w:customStyle="1" w:styleId="9F7B5C7E0AB241C9B9A7CA4EE015F11311">
    <w:name w:val="9F7B5C7E0AB241C9B9A7CA4EE015F11311"/>
    <w:rsid w:val="001E6C0A"/>
    <w:pPr>
      <w:spacing w:after="180"/>
    </w:pPr>
    <w:rPr>
      <w:rFonts w:eastAsia="Times New Roman" w:cs="Times New Roman"/>
      <w:color w:val="595959" w:themeColor="text1" w:themeTint="A6"/>
    </w:rPr>
  </w:style>
  <w:style w:type="paragraph" w:customStyle="1" w:styleId="3EEC3A2C6278412FAE591EB883647DA57">
    <w:name w:val="3EEC3A2C6278412FAE591EB883647DA5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7">
    <w:name w:val="9AD79BB29FD4419E97FB948D11A7B0EC7"/>
    <w:rsid w:val="001E6C0A"/>
    <w:pPr>
      <w:spacing w:after="180"/>
    </w:pPr>
    <w:rPr>
      <w:rFonts w:eastAsia="Times New Roman" w:cs="Times New Roman"/>
      <w:color w:val="595959" w:themeColor="text1" w:themeTint="A6"/>
    </w:rPr>
  </w:style>
  <w:style w:type="paragraph" w:customStyle="1" w:styleId="F96243B4DC8B40399D76266F30BE9F477">
    <w:name w:val="F96243B4DC8B40399D76266F30BE9F477"/>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7">
    <w:name w:val="B851F90AAB7244028C32619547E4B7B27"/>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7">
    <w:name w:val="E3373ED66828487A98A93BA9918CD5FD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7">
    <w:name w:val="275CAFD485EE495C91D310BB9C2B8C267"/>
    <w:rsid w:val="001E6C0A"/>
    <w:pPr>
      <w:spacing w:after="180"/>
    </w:pPr>
    <w:rPr>
      <w:rFonts w:eastAsia="Times New Roman" w:cs="Times New Roman"/>
      <w:color w:val="595959" w:themeColor="text1" w:themeTint="A6"/>
    </w:rPr>
  </w:style>
  <w:style w:type="paragraph" w:customStyle="1" w:styleId="3B0BDC6F0E084D8FA72B53D8B33FB2767">
    <w:name w:val="3B0BDC6F0E084D8FA72B53D8B33FB2767"/>
    <w:rsid w:val="001E6C0A"/>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7">
    <w:name w:val="CC4EB2909C33411D93645CB97B4E4E4A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11">
    <w:name w:val="C8C17F42CECA4B569426021A42CDA0E911"/>
    <w:rsid w:val="001E6C0A"/>
    <w:pPr>
      <w:spacing w:after="180"/>
    </w:pPr>
    <w:rPr>
      <w:rFonts w:eastAsia="Times New Roman" w:cs="Times New Roman"/>
      <w:color w:val="595959" w:themeColor="text1" w:themeTint="A6"/>
    </w:rPr>
  </w:style>
  <w:style w:type="paragraph" w:customStyle="1" w:styleId="3283C9AEEC614FDB9AF5A84033771CAC11">
    <w:name w:val="3283C9AEEC614FDB9AF5A84033771CAC11"/>
    <w:rsid w:val="001E6C0A"/>
    <w:pPr>
      <w:spacing w:after="180"/>
    </w:pPr>
    <w:rPr>
      <w:rFonts w:eastAsia="Times New Roman" w:cs="Times New Roman"/>
      <w:color w:val="595959" w:themeColor="text1" w:themeTint="A6"/>
    </w:rPr>
  </w:style>
  <w:style w:type="paragraph" w:customStyle="1" w:styleId="C1E547F599094EA4B80525A7A7F53BF211">
    <w:name w:val="C1E547F599094EA4B80525A7A7F53BF211"/>
    <w:rsid w:val="001E6C0A"/>
    <w:pPr>
      <w:spacing w:after="180"/>
    </w:pPr>
    <w:rPr>
      <w:rFonts w:eastAsia="Times New Roman" w:cs="Times New Roman"/>
      <w:color w:val="595959" w:themeColor="text1" w:themeTint="A6"/>
    </w:rPr>
  </w:style>
  <w:style w:type="paragraph" w:customStyle="1" w:styleId="3A5D6E8974B043B9ADC3B2E0A672AAEA11">
    <w:name w:val="3A5D6E8974B043B9ADC3B2E0A672AAEA11"/>
    <w:rsid w:val="001E6C0A"/>
    <w:pPr>
      <w:spacing w:after="180"/>
    </w:pPr>
    <w:rPr>
      <w:rFonts w:eastAsia="Times New Roman" w:cs="Times New Roman"/>
      <w:color w:val="595959" w:themeColor="text1" w:themeTint="A6"/>
    </w:rPr>
  </w:style>
  <w:style w:type="paragraph" w:customStyle="1" w:styleId="7367283C0D7F4312B7569ABD3146273811">
    <w:name w:val="7367283C0D7F4312B7569ABD3146273811"/>
    <w:rsid w:val="001E6C0A"/>
    <w:pPr>
      <w:spacing w:after="180"/>
    </w:pPr>
    <w:rPr>
      <w:rFonts w:eastAsia="Times New Roman" w:cs="Times New Roman"/>
      <w:color w:val="595959" w:themeColor="text1" w:themeTint="A6"/>
    </w:rPr>
  </w:style>
  <w:style w:type="paragraph" w:customStyle="1" w:styleId="D39800DE3E0D4781BF8C5B9F4A85E04811">
    <w:name w:val="D39800DE3E0D4781BF8C5B9F4A85E04811"/>
    <w:rsid w:val="001E6C0A"/>
    <w:pPr>
      <w:spacing w:after="180"/>
    </w:pPr>
    <w:rPr>
      <w:rFonts w:eastAsia="Times New Roman" w:cs="Times New Roman"/>
      <w:color w:val="595959" w:themeColor="text1" w:themeTint="A6"/>
    </w:rPr>
  </w:style>
  <w:style w:type="paragraph" w:customStyle="1" w:styleId="3C2A0C74FC05434F89D6640B01FC8E6311">
    <w:name w:val="3C2A0C74FC05434F89D6640B01FC8E6311"/>
    <w:rsid w:val="001E6C0A"/>
    <w:pPr>
      <w:spacing w:after="180"/>
    </w:pPr>
    <w:rPr>
      <w:rFonts w:eastAsia="Times New Roman" w:cs="Times New Roman"/>
      <w:color w:val="595959" w:themeColor="text1" w:themeTint="A6"/>
    </w:rPr>
  </w:style>
  <w:style w:type="paragraph" w:customStyle="1" w:styleId="E39C4E6A937B4222B4E1E35BC13242D211">
    <w:name w:val="E39C4E6A937B4222B4E1E35BC13242D211"/>
    <w:rsid w:val="001E6C0A"/>
    <w:pPr>
      <w:spacing w:after="180"/>
    </w:pPr>
    <w:rPr>
      <w:rFonts w:eastAsia="Times New Roman" w:cs="Times New Roman"/>
      <w:color w:val="595959" w:themeColor="text1" w:themeTint="A6"/>
    </w:rPr>
  </w:style>
  <w:style w:type="paragraph" w:customStyle="1" w:styleId="5DEAB3BC351949BF90E0E5CBB53A992B11">
    <w:name w:val="5DEAB3BC351949BF90E0E5CBB53A992B11"/>
    <w:rsid w:val="001E6C0A"/>
    <w:pPr>
      <w:spacing w:after="180"/>
    </w:pPr>
    <w:rPr>
      <w:rFonts w:eastAsia="Times New Roman" w:cs="Times New Roman"/>
      <w:color w:val="595959" w:themeColor="text1" w:themeTint="A6"/>
    </w:rPr>
  </w:style>
  <w:style w:type="paragraph" w:customStyle="1" w:styleId="60E75946A75C4295AE548136AC42FA9911">
    <w:name w:val="60E75946A75C4295AE548136AC42FA9911"/>
    <w:rsid w:val="001E6C0A"/>
    <w:pPr>
      <w:spacing w:after="180"/>
    </w:pPr>
    <w:rPr>
      <w:rFonts w:eastAsia="Times New Roman" w:cs="Times New Roman"/>
      <w:color w:val="595959" w:themeColor="text1" w:themeTint="A6"/>
    </w:rPr>
  </w:style>
  <w:style w:type="paragraph" w:customStyle="1" w:styleId="12E3C22D20454A6F874E9FB1E57135F511">
    <w:name w:val="12E3C22D20454A6F874E9FB1E57135F511"/>
    <w:rsid w:val="001E6C0A"/>
    <w:pPr>
      <w:spacing w:after="180"/>
    </w:pPr>
    <w:rPr>
      <w:rFonts w:eastAsia="Times New Roman" w:cs="Times New Roman"/>
      <w:color w:val="595959" w:themeColor="text1" w:themeTint="A6"/>
    </w:rPr>
  </w:style>
  <w:style w:type="paragraph" w:customStyle="1" w:styleId="4C44BC13879D4CE8BA9588781D212D0A11">
    <w:name w:val="4C44BC13879D4CE8BA9588781D212D0A11"/>
    <w:rsid w:val="001E6C0A"/>
    <w:pPr>
      <w:spacing w:after="180"/>
    </w:pPr>
    <w:rPr>
      <w:rFonts w:eastAsia="Times New Roman" w:cs="Times New Roman"/>
      <w:color w:val="595959" w:themeColor="text1" w:themeTint="A6"/>
    </w:rPr>
  </w:style>
  <w:style w:type="paragraph" w:customStyle="1" w:styleId="153203FAD6FD44E18105279DE28A33EF11">
    <w:name w:val="153203FAD6FD44E18105279DE28A33EF11"/>
    <w:rsid w:val="001E6C0A"/>
    <w:pPr>
      <w:spacing w:after="180"/>
    </w:pPr>
    <w:rPr>
      <w:rFonts w:eastAsia="Times New Roman" w:cs="Times New Roman"/>
      <w:color w:val="595959" w:themeColor="text1" w:themeTint="A6"/>
    </w:rPr>
  </w:style>
  <w:style w:type="paragraph" w:customStyle="1" w:styleId="1E60725F5D4D42C58C12FA11B779B2D011">
    <w:name w:val="1E60725F5D4D42C58C12FA11B779B2D011"/>
    <w:rsid w:val="001E6C0A"/>
    <w:pPr>
      <w:spacing w:after="180"/>
    </w:pPr>
    <w:rPr>
      <w:rFonts w:eastAsia="Times New Roman" w:cs="Times New Roman"/>
      <w:color w:val="595959" w:themeColor="text1" w:themeTint="A6"/>
    </w:rPr>
  </w:style>
  <w:style w:type="paragraph" w:customStyle="1" w:styleId="C9432E985C82405FB45B824CBA092F2011">
    <w:name w:val="C9432E985C82405FB45B824CBA092F2011"/>
    <w:rsid w:val="001E6C0A"/>
    <w:pPr>
      <w:spacing w:after="180"/>
    </w:pPr>
    <w:rPr>
      <w:rFonts w:eastAsia="Times New Roman" w:cs="Times New Roman"/>
      <w:color w:val="595959" w:themeColor="text1" w:themeTint="A6"/>
    </w:rPr>
  </w:style>
  <w:style w:type="paragraph" w:customStyle="1" w:styleId="46CC33E45B9D4F80BA0E20CD25B77A977">
    <w:name w:val="46CC33E45B9D4F80BA0E20CD25B77A97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11">
    <w:name w:val="FB2E41B7A96A42FA9865FEA7C92619A311"/>
    <w:rsid w:val="001E6C0A"/>
    <w:pPr>
      <w:spacing w:after="180"/>
    </w:pPr>
    <w:rPr>
      <w:rFonts w:eastAsia="Times New Roman" w:cs="Times New Roman"/>
      <w:color w:val="595959" w:themeColor="text1" w:themeTint="A6"/>
    </w:rPr>
  </w:style>
  <w:style w:type="paragraph" w:customStyle="1" w:styleId="600745ADC5744DFDA291B1A1CA973A9B11">
    <w:name w:val="600745ADC5744DFDA291B1A1CA973A9B11"/>
    <w:rsid w:val="001E6C0A"/>
    <w:pPr>
      <w:spacing w:after="180"/>
    </w:pPr>
    <w:rPr>
      <w:rFonts w:eastAsia="Times New Roman" w:cs="Times New Roman"/>
      <w:color w:val="595959" w:themeColor="text1" w:themeTint="A6"/>
    </w:rPr>
  </w:style>
  <w:style w:type="paragraph" w:customStyle="1" w:styleId="4BBD2E4A9432473F96C1D4995D31545E11">
    <w:name w:val="4BBD2E4A9432473F96C1D4995D31545E11"/>
    <w:rsid w:val="001E6C0A"/>
    <w:pPr>
      <w:spacing w:after="180"/>
    </w:pPr>
    <w:rPr>
      <w:rFonts w:eastAsia="Times New Roman" w:cs="Times New Roman"/>
      <w:color w:val="595959" w:themeColor="text1" w:themeTint="A6"/>
    </w:rPr>
  </w:style>
  <w:style w:type="paragraph" w:customStyle="1" w:styleId="ECF077FF3C9341E7A5014BBE34EDC24311">
    <w:name w:val="ECF077FF3C9341E7A5014BBE34EDC24311"/>
    <w:rsid w:val="001E6C0A"/>
    <w:pPr>
      <w:spacing w:after="180"/>
    </w:pPr>
    <w:rPr>
      <w:rFonts w:eastAsia="Times New Roman" w:cs="Times New Roman"/>
      <w:color w:val="595959" w:themeColor="text1" w:themeTint="A6"/>
    </w:rPr>
  </w:style>
  <w:style w:type="paragraph" w:customStyle="1" w:styleId="913018DD978542C0A72CAF2523FD704711">
    <w:name w:val="913018DD978542C0A72CAF2523FD704711"/>
    <w:rsid w:val="001E6C0A"/>
    <w:pPr>
      <w:spacing w:after="180"/>
    </w:pPr>
    <w:rPr>
      <w:rFonts w:eastAsia="Times New Roman" w:cs="Times New Roman"/>
      <w:color w:val="595959" w:themeColor="text1" w:themeTint="A6"/>
    </w:rPr>
  </w:style>
  <w:style w:type="paragraph" w:customStyle="1" w:styleId="8CE8A9FD59DD4C7C9D977F5651ED29B211">
    <w:name w:val="8CE8A9FD59DD4C7C9D977F5651ED29B211"/>
    <w:rsid w:val="001E6C0A"/>
    <w:pPr>
      <w:spacing w:after="180"/>
    </w:pPr>
    <w:rPr>
      <w:rFonts w:eastAsia="Times New Roman" w:cs="Times New Roman"/>
      <w:color w:val="595959" w:themeColor="text1" w:themeTint="A6"/>
    </w:rPr>
  </w:style>
  <w:style w:type="paragraph" w:customStyle="1" w:styleId="9318F150B90E4F919A5CF959BAB7894511">
    <w:name w:val="9318F150B90E4F919A5CF959BAB7894511"/>
    <w:rsid w:val="001E6C0A"/>
    <w:pPr>
      <w:spacing w:after="180"/>
    </w:pPr>
    <w:rPr>
      <w:rFonts w:eastAsia="Times New Roman" w:cs="Times New Roman"/>
      <w:color w:val="595959" w:themeColor="text1" w:themeTint="A6"/>
    </w:rPr>
  </w:style>
  <w:style w:type="paragraph" w:customStyle="1" w:styleId="4EAFAD686C72497A9FA4B4E87C0D412C11">
    <w:name w:val="4EAFAD686C72497A9FA4B4E87C0D412C11"/>
    <w:rsid w:val="001E6C0A"/>
    <w:pPr>
      <w:spacing w:after="180"/>
    </w:pPr>
    <w:rPr>
      <w:rFonts w:eastAsia="Times New Roman" w:cs="Times New Roman"/>
      <w:color w:val="595959" w:themeColor="text1" w:themeTint="A6"/>
    </w:rPr>
  </w:style>
  <w:style w:type="paragraph" w:customStyle="1" w:styleId="D12E3860589F4228B26652BBAD401A1111">
    <w:name w:val="D12E3860589F4228B26652BBAD401A1111"/>
    <w:rsid w:val="001E6C0A"/>
    <w:pPr>
      <w:spacing w:after="180"/>
    </w:pPr>
    <w:rPr>
      <w:rFonts w:eastAsia="Times New Roman" w:cs="Times New Roman"/>
      <w:color w:val="595959" w:themeColor="text1" w:themeTint="A6"/>
    </w:rPr>
  </w:style>
  <w:style w:type="paragraph" w:customStyle="1" w:styleId="A50B18C008774330B7425E722A5EDC6111">
    <w:name w:val="A50B18C008774330B7425E722A5EDC6111"/>
    <w:rsid w:val="001E6C0A"/>
    <w:pPr>
      <w:spacing w:after="180"/>
    </w:pPr>
    <w:rPr>
      <w:rFonts w:eastAsia="Times New Roman" w:cs="Times New Roman"/>
      <w:color w:val="595959" w:themeColor="text1" w:themeTint="A6"/>
    </w:rPr>
  </w:style>
  <w:style w:type="paragraph" w:customStyle="1" w:styleId="8078F866E3F24DA5ADB8F707AD82F47F7">
    <w:name w:val="8078F866E3F24DA5ADB8F707AD82F47F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7">
    <w:name w:val="42CCBCC9086E4F809E2190975CEB36E87"/>
    <w:rsid w:val="001E6C0A"/>
    <w:pPr>
      <w:spacing w:after="180"/>
    </w:pPr>
    <w:rPr>
      <w:rFonts w:eastAsia="Times New Roman" w:cs="Times New Roman"/>
      <w:color w:val="595959" w:themeColor="text1" w:themeTint="A6"/>
    </w:rPr>
  </w:style>
  <w:style w:type="paragraph" w:customStyle="1" w:styleId="C27FE069D032492B9466EBAFB263268F7">
    <w:name w:val="C27FE069D032492B9466EBAFB263268F7"/>
    <w:rsid w:val="001E6C0A"/>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7">
    <w:name w:val="40C9A003F5F6431BAC704BBA898556447"/>
    <w:rsid w:val="001E6C0A"/>
    <w:pPr>
      <w:spacing w:after="180"/>
    </w:pPr>
    <w:rPr>
      <w:rFonts w:eastAsia="Times New Roman" w:cs="Times New Roman"/>
      <w:color w:val="595959" w:themeColor="text1" w:themeTint="A6"/>
    </w:rPr>
  </w:style>
  <w:style w:type="paragraph" w:customStyle="1" w:styleId="FDAC65827D2A41519E10268027C339E37">
    <w:name w:val="FDAC65827D2A41519E10268027C339E37"/>
    <w:rsid w:val="001E6C0A"/>
    <w:pPr>
      <w:spacing w:after="180"/>
    </w:pPr>
    <w:rPr>
      <w:rFonts w:eastAsia="Times New Roman" w:cs="Times New Roman"/>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Office_18341485_TF02918782</Template>
  <TotalTime>27</TotalTime>
  <Pages>2</Pages>
  <Words>357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2003-08-25T23:36:00Z</cp:lastPrinted>
  <dcterms:created xsi:type="dcterms:W3CDTF">2017-08-18T02:56:00Z</dcterms:created>
  <dcterms:modified xsi:type="dcterms:W3CDTF">2018-04-10T13:46:00Z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