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2"/>
        <w:tblW w:w="5000" w:type="pct"/>
        <w:tblBorders>
          <w:top w:val="none" w:sz="0" w:space="0" w:color="auto"/>
          <w:bottom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En la primera tabla de la página 1, se incluye el diseño para dos postales con las palabras “Felices fiestas” y espacio para el nombre de la compañía. En la segunda tabla de la página 2, se incluye el diseño para una postal con espacio para escribir un mensaje y los datos del destinatario."/>
      </w:tblPr>
      <w:tblGrid>
        <w:gridCol w:w="8674"/>
      </w:tblGrid>
      <w:tr w:rsidR="00B04F07" w:rsidRPr="001A3365" w:rsidTr="002E78E1">
        <w:trPr>
          <w:trHeight w:hRule="exact" w:val="5472"/>
        </w:trPr>
        <w:tc>
          <w:tcPr>
            <w:tcW w:w="8640" w:type="dxa"/>
            <w:vAlign w:val="bottom"/>
          </w:tcPr>
          <w:p w:rsidR="00B04F07" w:rsidRPr="001A3365" w:rsidRDefault="001131AD" w:rsidP="009A099D">
            <w:pPr>
              <w:pStyle w:val="Ttulo1"/>
              <w:spacing w:line="276" w:lineRule="auto"/>
              <w:outlineLvl w:val="0"/>
            </w:pPr>
            <w:sdt>
              <w:sdtPr>
                <w:alias w:val="Felices fiestas:"/>
                <w:tag w:val="Felices fiestas:"/>
                <w:id w:val="-425883177"/>
                <w:placeholder>
                  <w:docPart w:val="8DAD1FAB73504D69BCCC89D98454DDA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9A099D" w:rsidRPr="001A3365">
                  <w:rPr>
                    <w:lang w:bidi="es-ES"/>
                  </w:rPr>
                  <w:t>Felices fiestas</w:t>
                </w:r>
              </w:sdtContent>
            </w:sdt>
          </w:p>
          <w:p w:rsidR="00B04F07" w:rsidRPr="001A3365" w:rsidRDefault="001131AD" w:rsidP="009A099D">
            <w:pPr>
              <w:pStyle w:val="Ttulo2"/>
              <w:spacing w:line="276" w:lineRule="auto"/>
              <w:outlineLvl w:val="1"/>
            </w:pPr>
            <w:sdt>
              <w:sdtPr>
                <w:alias w:val="De:"/>
                <w:tag w:val="De:"/>
                <w:id w:val="-1456942586"/>
                <w:placeholder>
                  <w:docPart w:val="20D3C3ABFBBC4EF3851BEE0120EC997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      <w15:appearance w15:val="hidden"/>
                <w:text w:multiLine="1"/>
              </w:sdtPr>
              <w:sdtEndPr/>
              <w:sdtContent>
                <w:r w:rsidR="009A099D" w:rsidRPr="001A3365">
                  <w:rPr>
                    <w:lang w:bidi="es-ES"/>
                  </w:rPr>
                  <w:t>De</w:t>
                </w:r>
              </w:sdtContent>
            </w:sdt>
            <w:r w:rsidR="00A44AF8" w:rsidRPr="001A3365">
              <w:rPr>
                <w:lang w:bidi="es-ES"/>
              </w:rPr>
              <w:t xml:space="preserve"> </w:t>
            </w:r>
            <w:sdt>
              <w:sdtPr>
                <w:alias w:val="Escriba el nombre de la compañía:"/>
                <w:tag w:val="Escriba el nombre de la compañía:"/>
                <w:id w:val="1568529623"/>
                <w:placeholder>
                  <w:docPart w:val="20CC504616C54AA8A8328740A99FA89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A44AF8" w:rsidRPr="001A3365">
                  <w:rPr>
                    <w:lang w:bidi="es-ES"/>
                  </w:rPr>
                  <w:t>Nombre de la compañía</w:t>
                </w:r>
              </w:sdtContent>
            </w:sdt>
          </w:p>
        </w:tc>
      </w:tr>
      <w:tr w:rsidR="001136FB" w:rsidRPr="001A3365" w:rsidTr="003F46BC">
        <w:trPr>
          <w:trHeight w:hRule="exact" w:val="6451"/>
        </w:trPr>
        <w:tc>
          <w:tcPr>
            <w:tcW w:w="8640" w:type="dxa"/>
            <w:tcMar>
              <w:top w:w="720" w:type="dxa"/>
              <w:bottom w:w="1008" w:type="dxa"/>
            </w:tcMar>
            <w:vAlign w:val="bottom"/>
          </w:tcPr>
          <w:p w:rsidR="001136FB" w:rsidRPr="001A3365" w:rsidRDefault="001131AD" w:rsidP="001A3365">
            <w:pPr>
              <w:pStyle w:val="Ttulo1"/>
              <w:spacing w:line="276" w:lineRule="auto"/>
              <w:outlineLvl w:val="0"/>
            </w:pPr>
            <w:sdt>
              <w:sdtPr>
                <w:alias w:val="Felices fiestas:"/>
                <w:tag w:val="Felices fiestas:"/>
                <w:id w:val="-1321735181"/>
                <w:placeholder>
                  <w:docPart w:val="77A8D61E05A5406DBA7858D60785DFC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9A099D" w:rsidRPr="001A3365">
                  <w:rPr>
                    <w:lang w:bidi="es-ES"/>
                  </w:rPr>
                  <w:t>Felices fiestas</w:t>
                </w:r>
              </w:sdtContent>
            </w:sdt>
          </w:p>
          <w:p w:rsidR="001136FB" w:rsidRPr="001A3365" w:rsidRDefault="001131AD" w:rsidP="001A3365">
            <w:pPr>
              <w:pStyle w:val="Ttulo2"/>
              <w:spacing w:line="276" w:lineRule="auto"/>
              <w:outlineLvl w:val="1"/>
            </w:pPr>
            <w:sdt>
              <w:sdtPr>
                <w:alias w:val="De:"/>
                <w:tag w:val="De:"/>
                <w:id w:val="-746733907"/>
                <w:placeholder>
                  <w:docPart w:val="DCD929B5B1CD44048BFF92999E1FBF8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      <w15:appearance w15:val="hidden"/>
                <w:text w:multiLine="1"/>
              </w:sdtPr>
              <w:sdtEndPr/>
              <w:sdtContent>
                <w:r w:rsidR="009A099D" w:rsidRPr="001A3365">
                  <w:rPr>
                    <w:lang w:bidi="es-ES"/>
                  </w:rPr>
                  <w:t>De</w:t>
                </w:r>
              </w:sdtContent>
            </w:sdt>
            <w:r w:rsidR="001136FB" w:rsidRPr="001A3365">
              <w:rPr>
                <w:lang w:bidi="es-ES"/>
              </w:rPr>
              <w:t xml:space="preserve"> </w:t>
            </w:r>
            <w:sdt>
              <w:sdtPr>
                <w:alias w:val="Escriba el nombre de la compañía:"/>
                <w:tag w:val="Escriba el nombre de la compañía:"/>
                <w:id w:val="-1522853936"/>
                <w:placeholder>
                  <w:docPart w:val="FC486C461018424C975E37A6DBDCD08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1136FB" w:rsidRPr="001A3365">
                  <w:rPr>
                    <w:lang w:bidi="es-ES"/>
                  </w:rPr>
                  <w:t>Nombre de la compañía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 la primera tabla de la página 1, se incluye el diseño para dos postales con las palabras “Felices fiestas” y espacio para el nombre de la compañía. En la segunda tabla de la página 2, se incluye el diseño para una postal con espacio para escribir un mensaje y los datos del destinatario."/>
      </w:tblPr>
      <w:tblGrid>
        <w:gridCol w:w="4337"/>
        <w:gridCol w:w="4337"/>
      </w:tblGrid>
      <w:tr w:rsidR="00B04F07" w:rsidRPr="001A3365" w:rsidTr="0051701A">
        <w:trPr>
          <w:trHeight w:hRule="exact" w:val="648"/>
        </w:trPr>
        <w:sdt>
          <w:sdtPr>
            <w:alias w:val="Iconos de diseño:"/>
            <w:tag w:val="Iconos de diseño:"/>
            <w:id w:val="1751618345"/>
            <w:placeholder>
              <w:docPart w:val="82E39137A6E94F53A9C53E1F560F32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194693" w:rsidRPr="001A3365" w:rsidRDefault="000F361A" w:rsidP="00A658CA">
                <w:pPr>
                  <w:pStyle w:val="Ttulo3"/>
                </w:pP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</w:p>
            </w:tc>
          </w:sdtContent>
        </w:sdt>
        <w:sdt>
          <w:sdtPr>
            <w:alias w:val="Iconos de diseño:"/>
            <w:tag w:val="Iconos de diseño:"/>
            <w:id w:val="850152436"/>
            <w:placeholder>
              <w:docPart w:val="0DBADF4D22F1480685A62EBE101489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B04F07" w:rsidRPr="001A3365" w:rsidRDefault="000F361A">
                <w:pPr>
                  <w:pStyle w:val="Ttulo3"/>
                </w:pP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</w:p>
            </w:tc>
          </w:sdtContent>
        </w:sdt>
      </w:tr>
      <w:tr w:rsidR="00B04F07" w:rsidRPr="001A3365" w:rsidTr="0051701A">
        <w:trPr>
          <w:trHeight w:hRule="exact" w:val="4464"/>
        </w:trPr>
        <w:tc>
          <w:tcPr>
            <w:tcW w:w="4320" w:type="dxa"/>
            <w:tcBorders>
              <w:right w:val="single" w:sz="24" w:space="0" w:color="EAF1DD" w:themeColor="accent3" w:themeTint="33"/>
            </w:tcBorders>
            <w:shd w:val="clear" w:color="auto" w:fill="C2D69B" w:themeFill="accent3" w:themeFillTint="99"/>
          </w:tcPr>
          <w:sdt>
            <w:sdtPr>
              <w:alias w:val="Escriba su mensaje aquí:"/>
              <w:tag w:val="Escriba su mensaje aquí:"/>
              <w:id w:val="1153717466"/>
              <w:placeholder>
                <w:docPart w:val="190F22F0124B4C3FA064E8ABA2B7489D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A44AF8">
                <w:r w:rsidRPr="001A3365">
                  <w:rPr>
                    <w:lang w:bidi="es-ES"/>
                  </w:rPr>
                  <w:t>Escriba su mensaje aquí</w:t>
                </w:r>
              </w:p>
            </w:sdtContent>
          </w:sdt>
        </w:tc>
        <w:tc>
          <w:tcPr>
            <w:tcW w:w="4320" w:type="dxa"/>
            <w:tcBorders>
              <w:left w:val="single" w:sz="24" w:space="0" w:color="EAF1DD" w:themeColor="accent3" w:themeTint="33"/>
            </w:tcBorders>
            <w:shd w:val="clear" w:color="auto" w:fill="C2D69B" w:themeFill="accent3" w:themeFillTint="99"/>
            <w:vAlign w:val="center"/>
          </w:tcPr>
          <w:sdt>
            <w:sdtPr>
              <w:alias w:val="Escriba el nombre:"/>
              <w:tag w:val="Escriba el nombre:"/>
              <w:id w:val="-562565527"/>
              <w:placeholder>
                <w:docPart w:val="6D9934EF2E224CF9AA0D61B086E68423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A44AF8">
                <w:pPr>
                  <w:pStyle w:val="Informacindecontacto"/>
                </w:pPr>
                <w:r w:rsidRPr="001A3365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Escriba la dirección postal:"/>
              <w:tag w:val="Escriba la dirección postal:"/>
              <w:id w:val="-1703163705"/>
              <w:placeholder>
                <w:docPart w:val="8018B49ABE594B81BC8E90248A89255B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A44AF8">
                <w:pPr>
                  <w:pStyle w:val="Informacindecontacto"/>
                </w:pPr>
                <w:r w:rsidRPr="001A3365">
                  <w:rPr>
                    <w:lang w:bidi="es-ES"/>
                  </w:rPr>
                  <w:t>Dirección postal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-256142325"/>
              <w:placeholder>
                <w:docPart w:val="8426FC775C7347C8891C8D91B3F11851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AE04D3">
                <w:pPr>
                  <w:pStyle w:val="Informacindecontacto"/>
                </w:pPr>
                <w:r w:rsidRPr="001A3365">
                  <w:rPr>
                    <w:lang w:bidi="es-ES"/>
                  </w:rPr>
                  <w:t>Ciudad y código postal</w:t>
                </w:r>
              </w:p>
            </w:sdtContent>
          </w:sdt>
        </w:tc>
      </w:tr>
      <w:tr w:rsidR="00B04F07" w:rsidRPr="001A3365" w:rsidTr="0051701A">
        <w:trPr>
          <w:trHeight w:hRule="exact" w:val="648"/>
        </w:trPr>
        <w:sdt>
          <w:sdtPr>
            <w:alias w:val="Iconos de diseño:"/>
            <w:tag w:val="Iconos de diseño:"/>
            <w:id w:val="-56939381"/>
            <w:placeholder>
              <w:docPart w:val="39F48376C23B44DFB45F0C129066ED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1A3365" w:rsidRDefault="000F361A">
                <w:pPr>
                  <w:pStyle w:val="Ttulo3"/>
                </w:pP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</w:p>
            </w:tc>
          </w:sdtContent>
        </w:sdt>
        <w:sdt>
          <w:sdtPr>
            <w:alias w:val="Iconos de diseño:"/>
            <w:tag w:val="Iconos de diseño:"/>
            <w:id w:val="-598713245"/>
            <w:placeholder>
              <w:docPart w:val="6D37DDBB568B4458A13441C311520A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1A3365" w:rsidRDefault="000F361A">
                <w:pPr>
                  <w:pStyle w:val="Ttulo3"/>
                </w:pP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</w:p>
            </w:tc>
          </w:sdtContent>
        </w:sdt>
      </w:tr>
    </w:tbl>
    <w:p w:rsidR="0081140B" w:rsidRPr="001A3365" w:rsidRDefault="0081140B" w:rsidP="00441B38">
      <w:pPr>
        <w:pStyle w:val="Espaciado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la postal de la parte inferior de la segunda página. Cuenta con un fondo coloreado con copos de nieve en la parte superior e inferior, además de espacio para escribir un mensaje, así como el nombre y la dirección del destinatario."/>
      </w:tblPr>
      <w:tblGrid>
        <w:gridCol w:w="4337"/>
        <w:gridCol w:w="4337"/>
      </w:tblGrid>
      <w:tr w:rsidR="00B04F07" w:rsidRPr="001A3365" w:rsidTr="0051701A">
        <w:trPr>
          <w:trHeight w:hRule="exact" w:val="648"/>
        </w:trPr>
        <w:sdt>
          <w:sdtPr>
            <w:alias w:val="Iconos de diseño:"/>
            <w:tag w:val="Iconos de diseño:"/>
            <w:id w:val="-332911898"/>
            <w:placeholder>
              <w:docPart w:val="414C48EE17D2432E986F81B18DB9CB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1A3365" w:rsidRDefault="000F361A">
                <w:pPr>
                  <w:pStyle w:val="Ttulo3"/>
                </w:pP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</w:p>
            </w:tc>
          </w:sdtContent>
        </w:sdt>
        <w:sdt>
          <w:sdtPr>
            <w:alias w:val="Iconos de diseño:"/>
            <w:tag w:val="Iconos de diseño:"/>
            <w:id w:val="-406302270"/>
            <w:placeholder>
              <w:docPart w:val="102F2A13FD0741F69ED7E6EEDB69D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1A3365" w:rsidRDefault="000F361A">
                <w:pPr>
                  <w:pStyle w:val="Ttulo3"/>
                </w:pP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</w:p>
            </w:tc>
          </w:sdtContent>
        </w:sdt>
      </w:tr>
      <w:tr w:rsidR="00B04F07" w:rsidRPr="001A3365" w:rsidTr="0051701A">
        <w:trPr>
          <w:trHeight w:hRule="exact" w:val="4464"/>
        </w:trPr>
        <w:tc>
          <w:tcPr>
            <w:tcW w:w="4320" w:type="dxa"/>
            <w:tcBorders>
              <w:right w:val="single" w:sz="24" w:space="0" w:color="EAF1DD" w:themeColor="accent3" w:themeTint="33"/>
            </w:tcBorders>
            <w:shd w:val="clear" w:color="auto" w:fill="C2D69B" w:themeFill="accent3" w:themeFillTint="99"/>
          </w:tcPr>
          <w:sdt>
            <w:sdtPr>
              <w:alias w:val="Escriba su mensaje aquí:"/>
              <w:tag w:val="Escriba su mensaje aquí:"/>
              <w:id w:val="-723754390"/>
              <w:placeholder>
                <w:docPart w:val="190F22F0124B4C3FA064E8ABA2B7489D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1A3365">
                <w:r w:rsidRPr="001A3365">
                  <w:rPr>
                    <w:lang w:bidi="es-ES"/>
                  </w:rPr>
                  <w:t>Escriba su mensaje aquí</w:t>
                </w:r>
              </w:p>
            </w:sdtContent>
          </w:sdt>
        </w:tc>
        <w:tc>
          <w:tcPr>
            <w:tcW w:w="4320" w:type="dxa"/>
            <w:tcBorders>
              <w:left w:val="single" w:sz="24" w:space="0" w:color="EAF1DD" w:themeColor="accent3" w:themeTint="33"/>
            </w:tcBorders>
            <w:shd w:val="clear" w:color="auto" w:fill="C2D69B" w:themeFill="accent3" w:themeFillTint="99"/>
            <w:vAlign w:val="center"/>
          </w:tcPr>
          <w:sdt>
            <w:sdtPr>
              <w:alias w:val="Escriba el nombre:"/>
              <w:tag w:val="Escriba el nombre:"/>
              <w:id w:val="-843697429"/>
              <w:placeholder>
                <w:docPart w:val="1352B921A51C40909BEACB187407A0B8"/>
              </w:placeholder>
              <w:temporary/>
              <w:showingPlcHdr/>
              <w15:appearance w15:val="hidden"/>
            </w:sdtPr>
            <w:sdtEndPr/>
            <w:sdtContent>
              <w:p w:rsidR="001136FB" w:rsidRPr="001A3365" w:rsidRDefault="001136FB" w:rsidP="001136FB">
                <w:pPr>
                  <w:pStyle w:val="Informacindecontacto"/>
                </w:pPr>
                <w:r w:rsidRPr="001A3365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Escriba la dirección postal:"/>
              <w:tag w:val="Escriba la dirección postal:"/>
              <w:id w:val="-1184664321"/>
              <w:placeholder>
                <w:docPart w:val="B0F29096B54C4CC1B3C0EA9444EED310"/>
              </w:placeholder>
              <w:temporary/>
              <w:showingPlcHdr/>
              <w15:appearance w15:val="hidden"/>
            </w:sdtPr>
            <w:sdtEndPr/>
            <w:sdtContent>
              <w:p w:rsidR="001136FB" w:rsidRPr="001A3365" w:rsidRDefault="001136FB" w:rsidP="001136FB">
                <w:pPr>
                  <w:pStyle w:val="Informacindecontacto"/>
                </w:pPr>
                <w:r w:rsidRPr="001A3365">
                  <w:rPr>
                    <w:lang w:bidi="es-ES"/>
                  </w:rPr>
                  <w:t>Dirección postal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-1353106706"/>
              <w:placeholder>
                <w:docPart w:val="65736C4EA2AB4AB296A7836C278A705F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1136FB" w:rsidP="001136FB">
                <w:pPr>
                  <w:pStyle w:val="Informacindecontacto"/>
                </w:pPr>
                <w:r w:rsidRPr="001A3365">
                  <w:rPr>
                    <w:lang w:bidi="es-ES"/>
                  </w:rPr>
                  <w:t>Ciudad y código postal</w:t>
                </w:r>
              </w:p>
            </w:sdtContent>
          </w:sdt>
        </w:tc>
      </w:tr>
      <w:tr w:rsidR="00B04F07" w:rsidRPr="001A3365" w:rsidTr="0051701A">
        <w:trPr>
          <w:trHeight w:hRule="exact" w:val="648"/>
        </w:trPr>
        <w:sdt>
          <w:sdtPr>
            <w:alias w:val="Iconos de diseño:"/>
            <w:tag w:val="Iconos de diseño:"/>
            <w:id w:val="1526519656"/>
            <w:placeholder>
              <w:docPart w:val="2F1B402386CA46CD8E221A22EA27C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B04F07" w:rsidRPr="001A3365" w:rsidRDefault="000F361A">
                <w:pPr>
                  <w:pStyle w:val="Ttulo3"/>
                </w:pP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</w:p>
            </w:tc>
          </w:sdtContent>
        </w:sdt>
        <w:sdt>
          <w:sdtPr>
            <w:alias w:val="Iconos de diseño:"/>
            <w:tag w:val="Iconos de diseño:"/>
            <w:id w:val="-1026561413"/>
            <w:placeholder>
              <w:docPart w:val="42F43F326915413FB27F6D146E930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B04F07" w:rsidRPr="001A3365" w:rsidRDefault="000F361A">
                <w:pPr>
                  <w:pStyle w:val="Ttulo3"/>
                </w:pP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  <w:r w:rsidRPr="001A3365">
                  <w:rPr>
                    <w:lang w:bidi="es-ES"/>
                  </w:rPr>
                  <w:t></w:t>
                </w:r>
                <w:r w:rsidRPr="001A3365">
                  <w:rPr>
                    <w:lang w:bidi="es-ES"/>
                  </w:rPr>
                  <w:t></w:t>
                </w:r>
              </w:p>
            </w:tc>
          </w:sdtContent>
        </w:sdt>
      </w:tr>
    </w:tbl>
    <w:p w:rsidR="00AD3BDF" w:rsidRPr="001A3365" w:rsidRDefault="00AD3BDF"/>
    <w:sectPr w:rsidR="00AD3BDF" w:rsidRPr="001A3365" w:rsidSect="007015CA">
      <w:headerReference w:type="first" r:id="rId7"/>
      <w:pgSz w:w="11906" w:h="16838" w:code="9"/>
      <w:pgMar w:top="2296" w:right="1616" w:bottom="1191" w:left="16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AD" w:rsidRDefault="001131AD">
      <w:r>
        <w:separator/>
      </w:r>
    </w:p>
  </w:endnote>
  <w:endnote w:type="continuationSeparator" w:id="0">
    <w:p w:rsidR="001131AD" w:rsidRDefault="0011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AD" w:rsidRDefault="001131AD">
      <w:r>
        <w:separator/>
      </w:r>
    </w:p>
  </w:footnote>
  <w:footnote w:type="continuationSeparator" w:id="0">
    <w:p w:rsidR="001131AD" w:rsidRDefault="00113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FB" w:rsidRDefault="001136FB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9594113" wp14:editId="302236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24144" cy="7973568"/>
              <wp:effectExtent l="0" t="0" r="0" b="8890"/>
              <wp:wrapNone/>
              <wp:docPr id="16" name="Grupo 16" descr="Diseño de fondo formado por hojas y frutos de aceb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144" cy="7973568"/>
                        <a:chOff x="-19050" y="275032"/>
                        <a:chExt cx="5725033" cy="7987427"/>
                      </a:xfrm>
                    </wpg:grpSpPr>
                    <pic:pic xmlns:pic="http://schemas.openxmlformats.org/drawingml/2006/picture">
                      <pic:nvPicPr>
                        <pic:cNvPr id="6" name="Imagen 6" descr="Foto de fondo de hojas y frutos de aceb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33"/>
                        <a:stretch/>
                      </pic:blipFill>
                      <pic:spPr bwMode="auto">
                        <a:xfrm>
                          <a:off x="0" y="275032"/>
                          <a:ext cx="5669280" cy="386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Rectángulo 8"/>
                      <wps:cNvSpPr/>
                      <wps:spPr>
                        <a:xfrm>
                          <a:off x="-19049" y="3276251"/>
                          <a:ext cx="5724144" cy="650394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50196"/>
                          </a:srgb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Imagen 14" descr="Foto de fondo de hojas y frutos de aceb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33"/>
                        <a:stretch/>
                      </pic:blipFill>
                      <pic:spPr bwMode="auto">
                        <a:xfrm>
                          <a:off x="0" y="4397214"/>
                          <a:ext cx="5669280" cy="386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Rectángulo 13"/>
                      <wps:cNvSpPr/>
                      <wps:spPr>
                        <a:xfrm>
                          <a:off x="-19050" y="7397976"/>
                          <a:ext cx="5725033" cy="650394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50196"/>
                          </a:srgb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D40668" id="Grupo 16" o:spid="_x0000_s1026" alt="Diseño de fondo formado por hojas y frutos de acebo" style="position:absolute;margin-left:0;margin-top:0;width:450.7pt;height:627.85pt;z-index:-251657216;mso-position-horizontal:center;mso-position-horizontal-relative:page;mso-position-vertical:center;mso-position-vertical-relative:page;mso-width-relative:margin;mso-height-relative:margin" coordorigin="-190,2750" coordsize="57250,79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Foto de fondo de hojas y frutos de acebo" style="position:absolute;top:2750;width:56692;height:38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">
                <v:imagedata r:id="rId2" o:title="Foto de fondo de hojas y frutos de acebo" cropright="1463f"/>
                <v:path arrowok="t"/>
              </v:shape>
              <v:rect id="Rectángulo 8" o:spid="_x0000_s1028" style="position:absolute;left:-190;top:32762;width:57240;height:6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" fillcolor="#eeece1" stroked="f" strokeweight=".5pt">
                <v:fill opacity="32896f"/>
              </v:rect>
              <v:shape id="Imagen 14" o:spid="_x0000_s1029" type="#_x0000_t75" alt="Foto de fondo de hojas y frutos de acebo" style="position:absolute;top:43972;width:56692;height:38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">
                <v:imagedata r:id="rId2" o:title="Foto de fondo de hojas y frutos de acebo" cropright="1463f"/>
                <v:path arrowok="t"/>
              </v:shape>
              <v:rect id="Rectángulo 13" o:spid="_x0000_s1030" style="position:absolute;left:-190;top:73979;width:57249;height:6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" fillcolor="#eeece1" stroked="f" strokeweight=".5pt">
                <v:fill opacity="32896f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4DE6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C4A7E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B4A36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5A95F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1A2D9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9A864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E4CBF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8A29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04E79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402D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07"/>
    <w:rsid w:val="00007D5D"/>
    <w:rsid w:val="00043BAC"/>
    <w:rsid w:val="000F361A"/>
    <w:rsid w:val="001131AD"/>
    <w:rsid w:val="001136FB"/>
    <w:rsid w:val="001576D4"/>
    <w:rsid w:val="00194693"/>
    <w:rsid w:val="001A3365"/>
    <w:rsid w:val="0024571A"/>
    <w:rsid w:val="002519D6"/>
    <w:rsid w:val="0028309A"/>
    <w:rsid w:val="002E78E1"/>
    <w:rsid w:val="003F46BC"/>
    <w:rsid w:val="0044067E"/>
    <w:rsid w:val="00441B38"/>
    <w:rsid w:val="0048453F"/>
    <w:rsid w:val="0051701A"/>
    <w:rsid w:val="00523D6A"/>
    <w:rsid w:val="00572B94"/>
    <w:rsid w:val="0059372C"/>
    <w:rsid w:val="00665237"/>
    <w:rsid w:val="007015CA"/>
    <w:rsid w:val="007548EB"/>
    <w:rsid w:val="00802BAE"/>
    <w:rsid w:val="0081140B"/>
    <w:rsid w:val="00870274"/>
    <w:rsid w:val="009A099D"/>
    <w:rsid w:val="009E0B0C"/>
    <w:rsid w:val="00A44AF8"/>
    <w:rsid w:val="00A658CA"/>
    <w:rsid w:val="00AD3BDF"/>
    <w:rsid w:val="00AE04D3"/>
    <w:rsid w:val="00B04F07"/>
    <w:rsid w:val="00B157A0"/>
    <w:rsid w:val="00CC4B64"/>
    <w:rsid w:val="00CC69AF"/>
    <w:rsid w:val="00CE7229"/>
    <w:rsid w:val="00E3572A"/>
    <w:rsid w:val="00E6645E"/>
    <w:rsid w:val="00E836BB"/>
    <w:rsid w:val="00EC6E6F"/>
    <w:rsid w:val="00F7110D"/>
    <w:rsid w:val="00F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075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F497D" w:themeColor="text2"/>
        <w:sz w:val="22"/>
        <w:szCs w:val="22"/>
        <w:lang w:val="es-ES" w:eastAsia="ja-JP" w:bidi="ar-SA"/>
      </w:rPr>
    </w:rPrDefault>
    <w:pPrDefault>
      <w:pPr>
        <w:spacing w:after="200" w:line="276" w:lineRule="auto"/>
        <w:ind w:left="216" w:right="2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37"/>
  </w:style>
  <w:style w:type="paragraph" w:styleId="Ttulo1">
    <w:name w:val="heading 1"/>
    <w:basedOn w:val="Normal"/>
    <w:next w:val="Ttulo2"/>
    <w:link w:val="Ttulo1Car"/>
    <w:uiPriority w:val="1"/>
    <w:qFormat/>
    <w:pPr>
      <w:keepNext/>
      <w:keepLines/>
      <w:spacing w:after="0"/>
      <w:ind w:left="288" w:right="288"/>
      <w:jc w:val="right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semiHidden/>
    <w:unhideWhenUsed/>
    <w:qFormat/>
    <w:rsid w:val="00665237"/>
    <w:pPr>
      <w:keepNext/>
      <w:keepLines/>
      <w:spacing w:after="0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spacing w:before="240" w:after="240" w:line="240" w:lineRule="auto"/>
      <w:ind w:left="0" w:right="0"/>
      <w:jc w:val="center"/>
      <w:outlineLvl w:val="2"/>
    </w:pPr>
    <w:rPr>
      <w:rFonts w:ascii="Wingdings" w:hAnsi="Wingdings"/>
      <w:color w:val="EAF1DD" w:themeColor="accent3" w:themeTint="33"/>
      <w:spacing w:val="120"/>
      <w:sz w:val="32"/>
      <w:szCs w:val="32"/>
      <w14:textOutline w14:w="0" w14:cap="flat" w14:cmpd="sng" w14:algn="ctr">
        <w14:noFill/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6652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  <w:sz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2457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365F91" w:themeColor="accent1" w:themeShade="BF"/>
      <w:sz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457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365F91" w:themeColor="accent1" w:themeShade="BF"/>
      <w:sz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457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365F91" w:themeColor="accent1" w:themeShade="BF"/>
      <w:sz w:val="2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457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457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1"/>
    <w:semiHidden/>
    <w:rsid w:val="00665237"/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1"/>
    <w:rsid w:val="00194693"/>
    <w:rPr>
      <w:rFonts w:ascii="Wingdings" w:hAnsi="Wingdings"/>
      <w:color w:val="EAF1DD" w:themeColor="accent3" w:themeTint="33"/>
      <w:spacing w:val="120"/>
      <w:sz w:val="32"/>
      <w:szCs w:val="32"/>
      <w14:textOutline w14:w="0" w14:cap="flat" w14:cmpd="sng" w14:algn="ctr">
        <w14:noFill/>
        <w14:prstDash w14:val="solid"/>
        <w14:round/>
      </w14:textOutline>
    </w:rPr>
  </w:style>
  <w:style w:type="paragraph" w:customStyle="1" w:styleId="Informacindecontacto">
    <w:name w:val="Información de contacto"/>
    <w:basedOn w:val="Normal"/>
    <w:uiPriority w:val="10"/>
    <w:qFormat/>
    <w:pPr>
      <w:spacing w:after="0"/>
      <w:ind w:left="1066"/>
    </w:pPr>
  </w:style>
  <w:style w:type="paragraph" w:styleId="Encabezado">
    <w:name w:val="header"/>
    <w:basedOn w:val="Normal"/>
    <w:link w:val="EncabezadoCar"/>
    <w:uiPriority w:val="99"/>
    <w:unhideWhenUsed/>
    <w:rsid w:val="00FB2860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860"/>
    <w:rPr>
      <w:color w:val="1F497D" w:themeColor="text2"/>
    </w:rPr>
  </w:style>
  <w:style w:type="paragraph" w:styleId="Piedepgina">
    <w:name w:val="footer"/>
    <w:basedOn w:val="Normal"/>
    <w:link w:val="PiedepginaCar"/>
    <w:uiPriority w:val="99"/>
    <w:unhideWhenUsed/>
    <w:rsid w:val="00FB2860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860"/>
    <w:rPr>
      <w:color w:val="1F497D" w:themeColor="text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7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71A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D3BDF"/>
  </w:style>
  <w:style w:type="paragraph" w:styleId="Textodebloque">
    <w:name w:val="Block Text"/>
    <w:basedOn w:val="Normal"/>
    <w:uiPriority w:val="99"/>
    <w:semiHidden/>
    <w:unhideWhenUsed/>
    <w:rsid w:val="0024571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D3BD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D3BDF"/>
    <w:rPr>
      <w:color w:val="1F497D" w:themeColor="text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D3BD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D3BDF"/>
    <w:rPr>
      <w:color w:val="1F497D" w:themeColor="text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4571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4571A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D3BDF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D3BDF"/>
    <w:rPr>
      <w:color w:val="1F497D" w:themeColor="text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D3BD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D3BDF"/>
    <w:rPr>
      <w:color w:val="1F497D" w:themeColor="text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D3BDF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D3BDF"/>
    <w:rPr>
      <w:color w:val="1F497D" w:themeColor="text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D3BD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D3BDF"/>
    <w:rPr>
      <w:color w:val="1F497D" w:themeColor="text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4571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4571A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D3BDF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4571A"/>
    <w:pPr>
      <w:spacing w:line="240" w:lineRule="auto"/>
    </w:pPr>
    <w:rPr>
      <w:i/>
      <w:iCs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AD3BDF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D3BDF"/>
    <w:rPr>
      <w:color w:val="1F497D" w:themeColor="text2"/>
    </w:rPr>
  </w:style>
  <w:style w:type="table" w:styleId="Cuadrculavistosa">
    <w:name w:val="Colorful Grid"/>
    <w:basedOn w:val="Tablanormal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4571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571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571A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57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571A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D3BDF"/>
  </w:style>
  <w:style w:type="character" w:customStyle="1" w:styleId="FechaCar">
    <w:name w:val="Fecha Car"/>
    <w:basedOn w:val="Fuentedeprrafopredeter"/>
    <w:link w:val="Fecha"/>
    <w:uiPriority w:val="99"/>
    <w:semiHidden/>
    <w:rsid w:val="00AD3BDF"/>
    <w:rPr>
      <w:color w:val="1F497D" w:themeColor="text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457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4571A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D3BDF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D3BDF"/>
    <w:rPr>
      <w:color w:val="1F497D" w:themeColor="text2"/>
    </w:rPr>
  </w:style>
  <w:style w:type="character" w:styleId="nfasis">
    <w:name w:val="Emphasis"/>
    <w:basedOn w:val="Fuentedeprrafopredeter"/>
    <w:uiPriority w:val="20"/>
    <w:semiHidden/>
    <w:unhideWhenUsed/>
    <w:qFormat/>
    <w:rsid w:val="00AD3BDF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D3BD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4571A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4571A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D3B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4571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D3BDF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D3BD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571A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571A"/>
    <w:rPr>
      <w:szCs w:val="20"/>
    </w:rPr>
  </w:style>
  <w:style w:type="table" w:styleId="Tabladecuadrcula1clara">
    <w:name w:val="Grid Table 1 Light"/>
    <w:basedOn w:val="Tablanormal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24571A"/>
    <w:rPr>
      <w:rFonts w:asciiTheme="majorHAnsi" w:eastAsiaTheme="majorEastAsia" w:hAnsiTheme="majorHAnsi" w:cstheme="majorBidi"/>
      <w:i/>
      <w:color w:val="365F91" w:themeColor="accent1" w:themeShade="BF"/>
      <w:sz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4571A"/>
    <w:rPr>
      <w:rFonts w:asciiTheme="majorHAnsi" w:eastAsiaTheme="majorEastAsia" w:hAnsiTheme="majorHAnsi" w:cstheme="majorBidi"/>
      <w:caps/>
      <w:color w:val="365F91" w:themeColor="accent1" w:themeShade="BF"/>
      <w:sz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4571A"/>
    <w:rPr>
      <w:rFonts w:asciiTheme="majorHAnsi" w:eastAsiaTheme="majorEastAsia" w:hAnsiTheme="majorHAnsi" w:cstheme="majorBidi"/>
      <w:b/>
      <w:i/>
      <w:iCs/>
      <w:color w:val="365F91" w:themeColor="accent1" w:themeShade="BF"/>
      <w:sz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4571A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4571A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AD3BDF"/>
  </w:style>
  <w:style w:type="paragraph" w:styleId="DireccinHTML">
    <w:name w:val="HTML Address"/>
    <w:basedOn w:val="Normal"/>
    <w:link w:val="DireccinHTMLCar"/>
    <w:uiPriority w:val="99"/>
    <w:semiHidden/>
    <w:unhideWhenUsed/>
    <w:rsid w:val="00AD3BDF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D3BDF"/>
    <w:rPr>
      <w:i/>
      <w:iCs/>
      <w:color w:val="1F497D" w:themeColor="text2"/>
    </w:rPr>
  </w:style>
  <w:style w:type="character" w:styleId="CitaHTML">
    <w:name w:val="HTML Cite"/>
    <w:basedOn w:val="Fuentedeprrafopredeter"/>
    <w:uiPriority w:val="99"/>
    <w:semiHidden/>
    <w:unhideWhenUsed/>
    <w:rsid w:val="00AD3BDF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4571A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D3BDF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4571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4571A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4571A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D3BD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4571A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D3BD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D3BDF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D3BDF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D3BDF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D3BDF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D3BDF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D3BDF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D3BDF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D3BDF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D3BDF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D3BDF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D3BDF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4571A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4571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4571A"/>
    <w:rPr>
      <w:i/>
      <w:iCs/>
      <w:color w:val="365F91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4571A"/>
    <w:rPr>
      <w:b/>
      <w:bCs/>
      <w:caps w:val="0"/>
      <w:smallCaps/>
      <w:color w:val="365F91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D3B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D3BDF"/>
  </w:style>
  <w:style w:type="paragraph" w:styleId="Lista">
    <w:name w:val="List"/>
    <w:basedOn w:val="Normal"/>
    <w:uiPriority w:val="99"/>
    <w:semiHidden/>
    <w:unhideWhenUsed/>
    <w:rsid w:val="00AD3BD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D3BD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D3BD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D3BD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D3BDF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AD3BDF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D3BDF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D3BDF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D3BDF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D3BDF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D3BD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D3BD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D3BD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D3BD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D3BD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AD3BDF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D3BDF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D3BDF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D3BDF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D3BDF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AD3BD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457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4571A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D3B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D3BDF"/>
    <w:rPr>
      <w:rFonts w:asciiTheme="majorHAnsi" w:eastAsiaTheme="majorEastAsia" w:hAnsiTheme="majorHAnsi" w:cstheme="majorBidi"/>
      <w:color w:val="1F497D" w:themeColor="text2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3BD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D3BD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D3BDF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D3BDF"/>
    <w:rPr>
      <w:color w:val="1F497D" w:themeColor="text2"/>
    </w:rPr>
  </w:style>
  <w:style w:type="character" w:styleId="Nmerodepgina">
    <w:name w:val="page number"/>
    <w:basedOn w:val="Fuentedeprrafopredeter"/>
    <w:uiPriority w:val="99"/>
    <w:semiHidden/>
    <w:unhideWhenUsed/>
    <w:rsid w:val="00AD3BDF"/>
  </w:style>
  <w:style w:type="table" w:styleId="Tablanormal1">
    <w:name w:val="Plain Table 1"/>
    <w:basedOn w:val="Tablanormal"/>
    <w:uiPriority w:val="41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4571A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4571A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D3B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D3BDF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D3BDF"/>
  </w:style>
  <w:style w:type="character" w:customStyle="1" w:styleId="SaludoCar">
    <w:name w:val="Saludo Car"/>
    <w:basedOn w:val="Fuentedeprrafopredeter"/>
    <w:link w:val="Saludo"/>
    <w:uiPriority w:val="99"/>
    <w:semiHidden/>
    <w:rsid w:val="00AD3BDF"/>
    <w:rPr>
      <w:color w:val="1F497D" w:themeColor="text2"/>
    </w:rPr>
  </w:style>
  <w:style w:type="paragraph" w:styleId="Firma">
    <w:name w:val="Signature"/>
    <w:basedOn w:val="Normal"/>
    <w:link w:val="FirmaCar"/>
    <w:uiPriority w:val="99"/>
    <w:semiHidden/>
    <w:unhideWhenUsed/>
    <w:rsid w:val="00AD3BDF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D3BDF"/>
    <w:rPr>
      <w:color w:val="1F497D" w:themeColor="text2"/>
    </w:rPr>
  </w:style>
  <w:style w:type="character" w:styleId="Textoennegrita">
    <w:name w:val="Strong"/>
    <w:basedOn w:val="Fuentedeprrafopredeter"/>
    <w:uiPriority w:val="22"/>
    <w:semiHidden/>
    <w:unhideWhenUsed/>
    <w:qFormat/>
    <w:rsid w:val="00AD3BDF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665237"/>
    <w:pPr>
      <w:numPr>
        <w:ilvl w:val="1"/>
      </w:numPr>
      <w:spacing w:after="160"/>
      <w:ind w:left="216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665237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AD3BDF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AD3BDF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AD3BD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D3BD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D3B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D3B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D3B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D3BD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D3BD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D3BD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D3BD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D3BD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D3BD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D3BD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D3BD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D3BD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D3BD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D3BD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D3B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D3B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AD3BD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AD3BD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AD3BD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D3BD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D3BD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AD3B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D3BD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D3BD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D3B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D3B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D3B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D3BD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D3B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D3BDF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D3BDF"/>
    <w:pPr>
      <w:spacing w:after="0"/>
      <w:ind w:left="0"/>
    </w:pPr>
  </w:style>
  <w:style w:type="table" w:styleId="Tablaprofesional">
    <w:name w:val="Table Professional"/>
    <w:basedOn w:val="Tablanormal"/>
    <w:uiPriority w:val="99"/>
    <w:semiHidden/>
    <w:unhideWhenUsed/>
    <w:rsid w:val="00AD3B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D3B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D3B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D3B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D3B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D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D3B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D3BD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D3B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2457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24571A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AD3B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D3BDF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D3BD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D3BDF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D3BDF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D3BDF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D3BDF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D3BDF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D3BDF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D3BDF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4571A"/>
    <w:pPr>
      <w:outlineLvl w:val="9"/>
    </w:pPr>
    <w:rPr>
      <w:bCs w:val="0"/>
    </w:rPr>
  </w:style>
  <w:style w:type="paragraph" w:customStyle="1" w:styleId="Espaciado">
    <w:name w:val="Espaciado"/>
    <w:basedOn w:val="Normal"/>
    <w:uiPriority w:val="11"/>
    <w:qFormat/>
    <w:rsid w:val="00441B38"/>
    <w:pPr>
      <w:spacing w:before="210" w:after="210" w:line="240" w:lineRule="auto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665237"/>
    <w:rPr>
      <w:rFonts w:asciiTheme="majorHAnsi" w:eastAsiaTheme="majorEastAsia" w:hAnsiTheme="majorHAnsi" w:cstheme="majorBidi"/>
      <w:b/>
      <w:iCs/>
      <w:color w:val="365F91" w:themeColor="accent1" w:themeShade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C504616C54AA8A8328740A99F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D13EB-C8E5-400A-83D6-0214F03688B0}"/>
      </w:docPartPr>
      <w:docPartBody>
        <w:p w:rsidR="00D55008" w:rsidRDefault="00795B2E" w:rsidP="00647B36">
          <w:pPr>
            <w:pStyle w:val="20CC504616C54AA8A8328740A99FA89C8"/>
          </w:pPr>
          <w:r w:rsidRPr="001A3365">
            <w:rPr>
              <w:lang w:bidi="es-ES"/>
            </w:rPr>
            <w:t>Compañía</w:t>
          </w:r>
        </w:p>
      </w:docPartBody>
    </w:docPart>
    <w:docPart>
      <w:docPartPr>
        <w:name w:val="190F22F0124B4C3FA064E8ABA2B7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C822-620B-4270-9088-A4E4F3B3303E}"/>
      </w:docPartPr>
      <w:docPartBody>
        <w:p w:rsidR="00D55008" w:rsidRDefault="00795B2E">
          <w:r w:rsidRPr="001A3365">
            <w:rPr>
              <w:lang w:bidi="es-ES"/>
            </w:rPr>
            <w:t>Escriba su mensaje aquí</w:t>
          </w:r>
        </w:p>
      </w:docPartBody>
    </w:docPart>
    <w:docPart>
      <w:docPartPr>
        <w:name w:val="6D9934EF2E224CF9AA0D61B086E68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CA52-6EF5-4EAC-A28D-02F9441113AA}"/>
      </w:docPartPr>
      <w:docPartBody>
        <w:p w:rsidR="00D55008" w:rsidRDefault="00795B2E">
          <w:r w:rsidRPr="001A3365">
            <w:rPr>
              <w:lang w:bidi="es-ES"/>
            </w:rPr>
            <w:t>Nombre</w:t>
          </w:r>
        </w:p>
      </w:docPartBody>
    </w:docPart>
    <w:docPart>
      <w:docPartPr>
        <w:name w:val="8018B49ABE594B81BC8E90248A89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03AF-5037-4539-B6E8-D0E57EAA96A0}"/>
      </w:docPartPr>
      <w:docPartBody>
        <w:p w:rsidR="00D55008" w:rsidRDefault="00795B2E">
          <w:r w:rsidRPr="001A3365">
            <w:rPr>
              <w:lang w:bidi="es-ES"/>
            </w:rPr>
            <w:t>Calle</w:t>
          </w:r>
        </w:p>
      </w:docPartBody>
    </w:docPart>
    <w:docPart>
      <w:docPartPr>
        <w:name w:val="8426FC775C7347C8891C8D91B3F1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9F4D-3D5B-4AA8-9DC1-56AC68046E6B}"/>
      </w:docPartPr>
      <w:docPartBody>
        <w:p w:rsidR="00D55008" w:rsidRDefault="00795B2E">
          <w:r w:rsidRPr="001A3365">
            <w:rPr>
              <w:lang w:bidi="es-ES"/>
            </w:rPr>
            <w:t>Ciudad y código postal</w:t>
          </w:r>
        </w:p>
      </w:docPartBody>
    </w:docPart>
    <w:docPart>
      <w:docPartPr>
        <w:name w:val="1352B921A51C40909BEACB187407A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D574-F3E2-481E-9E07-00C42DEF8F95}"/>
      </w:docPartPr>
      <w:docPartBody>
        <w:p w:rsidR="00DA40C5" w:rsidRDefault="00795B2E" w:rsidP="00D55008">
          <w:pPr>
            <w:pStyle w:val="1352B921A51C40909BEACB187407A0B8"/>
          </w:pPr>
          <w:r w:rsidRPr="001A3365">
            <w:rPr>
              <w:lang w:bidi="es-ES"/>
            </w:rPr>
            <w:t>Nombre</w:t>
          </w:r>
        </w:p>
      </w:docPartBody>
    </w:docPart>
    <w:docPart>
      <w:docPartPr>
        <w:name w:val="B0F29096B54C4CC1B3C0EA9444EE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1794-43D3-483E-950F-E263933EC34E}"/>
      </w:docPartPr>
      <w:docPartBody>
        <w:p w:rsidR="00DA40C5" w:rsidRDefault="00795B2E" w:rsidP="00D55008">
          <w:pPr>
            <w:pStyle w:val="B0F29096B54C4CC1B3C0EA9444EED310"/>
          </w:pPr>
          <w:r w:rsidRPr="001A3365">
            <w:rPr>
              <w:lang w:bidi="es-ES"/>
            </w:rPr>
            <w:t>Calle</w:t>
          </w:r>
        </w:p>
      </w:docPartBody>
    </w:docPart>
    <w:docPart>
      <w:docPartPr>
        <w:name w:val="65736C4EA2AB4AB296A7836C278A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B87E-580D-4CFF-A53C-B4171CBEAD3A}"/>
      </w:docPartPr>
      <w:docPartBody>
        <w:p w:rsidR="00DA40C5" w:rsidRDefault="00795B2E" w:rsidP="00D55008">
          <w:pPr>
            <w:pStyle w:val="65736C4EA2AB4AB296A7836C278A705F"/>
          </w:pPr>
          <w:r w:rsidRPr="001A3365">
            <w:rPr>
              <w:lang w:bidi="es-ES"/>
            </w:rPr>
            <w:t>Ciudad y código postal</w:t>
          </w:r>
        </w:p>
      </w:docPartBody>
    </w:docPart>
    <w:docPart>
      <w:docPartPr>
        <w:name w:val="FC486C461018424C975E37A6DBDC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37A4C-553F-4A8E-96F4-3963CDF646E1}"/>
      </w:docPartPr>
      <w:docPartBody>
        <w:p w:rsidR="00DA40C5" w:rsidRDefault="00795B2E" w:rsidP="00647B36">
          <w:pPr>
            <w:pStyle w:val="FC486C461018424C975E37A6DBDCD08F8"/>
          </w:pPr>
          <w:r w:rsidRPr="001A3365">
            <w:rPr>
              <w:lang w:bidi="es-ES"/>
            </w:rPr>
            <w:t>Compañía</w:t>
          </w:r>
        </w:p>
      </w:docPartBody>
    </w:docPart>
    <w:docPart>
      <w:docPartPr>
        <w:name w:val="82E39137A6E94F53A9C53E1F560F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3A4A-52F6-43BF-A1ED-E2AD0785A6C5}"/>
      </w:docPartPr>
      <w:docPartBody>
        <w:p w:rsidR="00DA40C5" w:rsidRDefault="00795B2E"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</w:p>
      </w:docPartBody>
    </w:docPart>
    <w:docPart>
      <w:docPartPr>
        <w:name w:val="0DBADF4D22F1480685A62EBE1014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8DED-71AE-49AB-8D8E-4E070A37BB7A}"/>
      </w:docPartPr>
      <w:docPartBody>
        <w:p w:rsidR="00DA40C5" w:rsidRDefault="00795B2E" w:rsidP="00D55008">
          <w:pPr>
            <w:pStyle w:val="0DBADF4D22F1480685A62EBE1014893D"/>
          </w:pP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</w:p>
      </w:docPartBody>
    </w:docPart>
    <w:docPart>
      <w:docPartPr>
        <w:name w:val="39F48376C23B44DFB45F0C129066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1D11-7497-47FB-8214-0187AED999CD}"/>
      </w:docPartPr>
      <w:docPartBody>
        <w:p w:rsidR="00DA40C5" w:rsidRDefault="00795B2E" w:rsidP="00D55008">
          <w:pPr>
            <w:pStyle w:val="39F48376C23B44DFB45F0C129066ED48"/>
          </w:pP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</w:p>
      </w:docPartBody>
    </w:docPart>
    <w:docPart>
      <w:docPartPr>
        <w:name w:val="6D37DDBB568B4458A13441C31152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5ABC-B496-4C26-A1C3-7F3F415B6E58}"/>
      </w:docPartPr>
      <w:docPartBody>
        <w:p w:rsidR="00DA40C5" w:rsidRDefault="00795B2E" w:rsidP="00D55008">
          <w:pPr>
            <w:pStyle w:val="6D37DDBB568B4458A13441C311520AF9"/>
          </w:pP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</w:p>
      </w:docPartBody>
    </w:docPart>
    <w:docPart>
      <w:docPartPr>
        <w:name w:val="414C48EE17D2432E986F81B18DB9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1654-F90B-472D-8EA9-155B3330B1D4}"/>
      </w:docPartPr>
      <w:docPartBody>
        <w:p w:rsidR="00DA40C5" w:rsidRDefault="00795B2E" w:rsidP="00D55008">
          <w:pPr>
            <w:pStyle w:val="414C48EE17D2432E986F81B18DB9CBF8"/>
          </w:pP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</w:p>
      </w:docPartBody>
    </w:docPart>
    <w:docPart>
      <w:docPartPr>
        <w:name w:val="102F2A13FD0741F69ED7E6EEDB69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451A-9330-425F-8704-6F1005D7E27E}"/>
      </w:docPartPr>
      <w:docPartBody>
        <w:p w:rsidR="00DA40C5" w:rsidRDefault="00795B2E" w:rsidP="00D55008">
          <w:pPr>
            <w:pStyle w:val="102F2A13FD0741F69ED7E6EEDB69DE9D"/>
          </w:pP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</w:p>
      </w:docPartBody>
    </w:docPart>
    <w:docPart>
      <w:docPartPr>
        <w:name w:val="2F1B402386CA46CD8E221A22EA27C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D88A-30E7-4F1C-9FEE-38F1A742229A}"/>
      </w:docPartPr>
      <w:docPartBody>
        <w:p w:rsidR="00DA40C5" w:rsidRDefault="00795B2E" w:rsidP="00D55008">
          <w:pPr>
            <w:pStyle w:val="2F1B402386CA46CD8E221A22EA27C2D7"/>
          </w:pP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</w:p>
      </w:docPartBody>
    </w:docPart>
    <w:docPart>
      <w:docPartPr>
        <w:name w:val="42F43F326915413FB27F6D146E93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15D2-E408-43C4-A78D-4359A759E191}"/>
      </w:docPartPr>
      <w:docPartBody>
        <w:p w:rsidR="00DA40C5" w:rsidRDefault="00795B2E" w:rsidP="00D55008">
          <w:pPr>
            <w:pStyle w:val="42F43F326915413FB27F6D146E930658"/>
          </w:pP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  <w:r w:rsidRPr="001A3365">
            <w:rPr>
              <w:lang w:bidi="es-ES"/>
            </w:rPr>
            <w:t></w:t>
          </w:r>
          <w:r w:rsidRPr="001A3365">
            <w:rPr>
              <w:lang w:bidi="es-ES"/>
            </w:rPr>
            <w:t></w:t>
          </w:r>
        </w:p>
      </w:docPartBody>
    </w:docPart>
    <w:docPart>
      <w:docPartPr>
        <w:name w:val="8DAD1FAB73504D69BCCC89D98454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5757B-FB1B-4678-9F3D-3E3830ACDBAA}"/>
      </w:docPartPr>
      <w:docPartBody>
        <w:p w:rsidR="00795B2E" w:rsidRDefault="00795B2E">
          <w:r w:rsidRPr="001A3365">
            <w:rPr>
              <w:lang w:bidi="es-ES"/>
            </w:rPr>
            <w:t>Felices fiestas</w:t>
          </w:r>
        </w:p>
      </w:docPartBody>
    </w:docPart>
    <w:docPart>
      <w:docPartPr>
        <w:name w:val="77A8D61E05A5406DBA7858D60785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64CF-8182-4C8F-A225-1B9E68138A9C}"/>
      </w:docPartPr>
      <w:docPartBody>
        <w:p w:rsidR="00795B2E" w:rsidRDefault="00795B2E" w:rsidP="00647B36">
          <w:pPr>
            <w:pStyle w:val="77A8D61E05A5406DBA7858D60785DFCB"/>
          </w:pPr>
          <w:r w:rsidRPr="001A3365">
            <w:rPr>
              <w:lang w:bidi="es-ES"/>
            </w:rPr>
            <w:t>Felices fiestas</w:t>
          </w:r>
        </w:p>
      </w:docPartBody>
    </w:docPart>
    <w:docPart>
      <w:docPartPr>
        <w:name w:val="20D3C3ABFBBC4EF3851BEE0120EC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79D9-0260-4C4A-8401-E5CF386CB704}"/>
      </w:docPartPr>
      <w:docPartBody>
        <w:p w:rsidR="00795B2E" w:rsidRDefault="00795B2E">
          <w:r w:rsidRPr="001A3365">
            <w:rPr>
              <w:lang w:bidi="es-ES"/>
            </w:rPr>
            <w:t>De</w:t>
          </w:r>
        </w:p>
      </w:docPartBody>
    </w:docPart>
    <w:docPart>
      <w:docPartPr>
        <w:name w:val="DCD929B5B1CD44048BFF92999E1F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F82-7F69-435F-AD00-2056A71E906B}"/>
      </w:docPartPr>
      <w:docPartBody>
        <w:p w:rsidR="00795B2E" w:rsidRDefault="00795B2E" w:rsidP="00647B36">
          <w:pPr>
            <w:pStyle w:val="DCD929B5B1CD44048BFF92999E1FBF83"/>
          </w:pPr>
          <w:r w:rsidRPr="001A3365">
            <w:rPr>
              <w:lang w:bidi="es-ES"/>
            </w:rPr>
            <w:t>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8"/>
    <w:rsid w:val="00051022"/>
    <w:rsid w:val="00215366"/>
    <w:rsid w:val="00613F74"/>
    <w:rsid w:val="00647B36"/>
    <w:rsid w:val="00795B2E"/>
    <w:rsid w:val="008F1EA3"/>
    <w:rsid w:val="00AB3BD8"/>
    <w:rsid w:val="00D55008"/>
    <w:rsid w:val="00D701C9"/>
    <w:rsid w:val="00DA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5B2E"/>
    <w:rPr>
      <w:color w:val="808080"/>
    </w:rPr>
  </w:style>
  <w:style w:type="paragraph" w:customStyle="1" w:styleId="20CC504616C54AA8A8328740A99FA89C1">
    <w:name w:val="20CC504616C54AA8A8328740A99FA89C1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14:ligatures w14:val="none"/>
    </w:rPr>
  </w:style>
  <w:style w:type="paragraph" w:customStyle="1" w:styleId="43D69A2C3D2D441F8DD68B856C6A176B1">
    <w:name w:val="43D69A2C3D2D441F8DD68B856C6A176B1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14:ligatures w14:val="none"/>
    </w:rPr>
  </w:style>
  <w:style w:type="paragraph" w:customStyle="1" w:styleId="69665DFE2F4240189D3CA3D32D6AF9AD">
    <w:name w:val="69665DFE2F4240189D3CA3D32D6AF9AD"/>
    <w:rsid w:val="00D55008"/>
    <w:rPr>
      <w:kern w:val="0"/>
      <w14:ligatures w14:val="none"/>
    </w:rPr>
  </w:style>
  <w:style w:type="paragraph" w:customStyle="1" w:styleId="BCC93CDB576D4286BABD4FE536CE1BB5">
    <w:name w:val="BCC93CDB576D4286BABD4FE536CE1BB5"/>
    <w:rsid w:val="00D55008"/>
    <w:rPr>
      <w:kern w:val="0"/>
      <w14:ligatures w14:val="none"/>
    </w:rPr>
  </w:style>
  <w:style w:type="paragraph" w:customStyle="1" w:styleId="2DF87235A13F4F94960CEB66776A4582">
    <w:name w:val="2DF87235A13F4F94960CEB66776A4582"/>
    <w:rsid w:val="00D55008"/>
    <w:rPr>
      <w:kern w:val="0"/>
      <w14:ligatures w14:val="none"/>
    </w:rPr>
  </w:style>
  <w:style w:type="paragraph" w:customStyle="1" w:styleId="8DCCC7C22113484496A45790673A2334">
    <w:name w:val="8DCCC7C22113484496A45790673A2334"/>
    <w:rsid w:val="00D55008"/>
    <w:rPr>
      <w:kern w:val="0"/>
      <w14:ligatures w14:val="none"/>
    </w:rPr>
  </w:style>
  <w:style w:type="paragraph" w:customStyle="1" w:styleId="1352B921A51C40909BEACB187407A0B8">
    <w:name w:val="1352B921A51C40909BEACB187407A0B8"/>
    <w:rsid w:val="00D55008"/>
    <w:rPr>
      <w:kern w:val="0"/>
      <w14:ligatures w14:val="none"/>
    </w:rPr>
  </w:style>
  <w:style w:type="paragraph" w:customStyle="1" w:styleId="B0F29096B54C4CC1B3C0EA9444EED310">
    <w:name w:val="B0F29096B54C4CC1B3C0EA9444EED310"/>
    <w:rsid w:val="00D55008"/>
    <w:rPr>
      <w:kern w:val="0"/>
      <w14:ligatures w14:val="none"/>
    </w:rPr>
  </w:style>
  <w:style w:type="paragraph" w:customStyle="1" w:styleId="65736C4EA2AB4AB296A7836C278A705F">
    <w:name w:val="65736C4EA2AB4AB296A7836C278A705F"/>
    <w:rsid w:val="00D55008"/>
    <w:rPr>
      <w:kern w:val="0"/>
      <w14:ligatures w14:val="none"/>
    </w:rPr>
  </w:style>
  <w:style w:type="paragraph" w:customStyle="1" w:styleId="7D6C771424484D3295D43ED2C98431B0">
    <w:name w:val="7D6C771424484D3295D43ED2C98431B0"/>
    <w:rsid w:val="00D55008"/>
    <w:rPr>
      <w:kern w:val="0"/>
      <w14:ligatures w14:val="none"/>
    </w:rPr>
  </w:style>
  <w:style w:type="paragraph" w:customStyle="1" w:styleId="039EDCFF8285426085391F738EA267BF">
    <w:name w:val="039EDCFF8285426085391F738EA267BF"/>
    <w:rsid w:val="00D55008"/>
    <w:rPr>
      <w:kern w:val="0"/>
      <w14:ligatures w14:val="none"/>
    </w:rPr>
  </w:style>
  <w:style w:type="paragraph" w:customStyle="1" w:styleId="769C885696E847BAA931949158F5A14F">
    <w:name w:val="769C885696E847BAA931949158F5A14F"/>
    <w:rsid w:val="00D55008"/>
    <w:rPr>
      <w:kern w:val="0"/>
      <w14:ligatures w14:val="none"/>
    </w:rPr>
  </w:style>
  <w:style w:type="paragraph" w:customStyle="1" w:styleId="FC486C461018424C975E37A6DBDCD08F">
    <w:name w:val="FC486C461018424C975E37A6DBDCD08F"/>
    <w:rsid w:val="00D55008"/>
    <w:rPr>
      <w:kern w:val="0"/>
      <w14:ligatures w14:val="none"/>
    </w:rPr>
  </w:style>
  <w:style w:type="paragraph" w:customStyle="1" w:styleId="20CC504616C54AA8A8328740A99FA89C">
    <w:name w:val="20CC504616C54AA8A8328740A99FA89C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character" w:customStyle="1" w:styleId="Ttulo2Car">
    <w:name w:val="Título 2 Car"/>
    <w:basedOn w:val="Fuentedeprrafopredeter"/>
    <w:link w:val="Ttulo2"/>
    <w:uiPriority w:val="1"/>
    <w:rsid w:val="00647B36"/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1">
    <w:name w:val="FC486C461018424C975E37A6DBDCD08F1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2">
    <w:name w:val="20CC504616C54AA8A8328740A99FA89C2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2">
    <w:name w:val="FC486C461018424C975E37A6DBDCD08F2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3">
    <w:name w:val="20CC504616C54AA8A8328740A99FA89C3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3">
    <w:name w:val="FC486C461018424C975E37A6DBDCD08F3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0DBADF4D22F1480685A62EBE1014893D">
    <w:name w:val="0DBADF4D22F1480685A62EBE1014893D"/>
    <w:rsid w:val="00D55008"/>
    <w:rPr>
      <w:kern w:val="0"/>
      <w14:ligatures w14:val="none"/>
    </w:rPr>
  </w:style>
  <w:style w:type="paragraph" w:customStyle="1" w:styleId="39F48376C23B44DFB45F0C129066ED48">
    <w:name w:val="39F48376C23B44DFB45F0C129066ED48"/>
    <w:rsid w:val="00D55008"/>
    <w:rPr>
      <w:kern w:val="0"/>
      <w14:ligatures w14:val="none"/>
    </w:rPr>
  </w:style>
  <w:style w:type="paragraph" w:customStyle="1" w:styleId="6D37DDBB568B4458A13441C311520AF9">
    <w:name w:val="6D37DDBB568B4458A13441C311520AF9"/>
    <w:rsid w:val="00D55008"/>
    <w:rPr>
      <w:kern w:val="0"/>
      <w14:ligatures w14:val="none"/>
    </w:rPr>
  </w:style>
  <w:style w:type="paragraph" w:customStyle="1" w:styleId="414C48EE17D2432E986F81B18DB9CBF8">
    <w:name w:val="414C48EE17D2432E986F81B18DB9CBF8"/>
    <w:rsid w:val="00D55008"/>
    <w:rPr>
      <w:kern w:val="0"/>
      <w14:ligatures w14:val="none"/>
    </w:rPr>
  </w:style>
  <w:style w:type="paragraph" w:customStyle="1" w:styleId="102F2A13FD0741F69ED7E6EEDB69DE9D">
    <w:name w:val="102F2A13FD0741F69ED7E6EEDB69DE9D"/>
    <w:rsid w:val="00D55008"/>
    <w:rPr>
      <w:kern w:val="0"/>
      <w14:ligatures w14:val="none"/>
    </w:rPr>
  </w:style>
  <w:style w:type="paragraph" w:customStyle="1" w:styleId="2F1B402386CA46CD8E221A22EA27C2D7">
    <w:name w:val="2F1B402386CA46CD8E221A22EA27C2D7"/>
    <w:rsid w:val="00D55008"/>
    <w:rPr>
      <w:kern w:val="0"/>
      <w14:ligatures w14:val="none"/>
    </w:rPr>
  </w:style>
  <w:style w:type="paragraph" w:customStyle="1" w:styleId="42F43F326915413FB27F6D146E930658">
    <w:name w:val="42F43F326915413FB27F6D146E930658"/>
    <w:rsid w:val="00D55008"/>
    <w:rPr>
      <w:kern w:val="0"/>
      <w14:ligatures w14:val="none"/>
    </w:rPr>
  </w:style>
  <w:style w:type="paragraph" w:customStyle="1" w:styleId="20CC504616C54AA8A8328740A99FA89C4">
    <w:name w:val="20CC504616C54AA8A8328740A99FA89C4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4">
    <w:name w:val="FC486C461018424C975E37A6DBDCD08F4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5">
    <w:name w:val="20CC504616C54AA8A8328740A99FA89C5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5">
    <w:name w:val="FC486C461018424C975E37A6DBDCD08F5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6">
    <w:name w:val="20CC504616C54AA8A8328740A99FA89C6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6">
    <w:name w:val="FC486C461018424C975E37A6DBDCD08F6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">
    <w:name w:val="77A8D61E05A5406DBA7858D60785DFCB"/>
    <w:rsid w:val="00647B36"/>
    <w:rPr>
      <w:kern w:val="0"/>
      <w14:ligatures w14:val="none"/>
    </w:rPr>
  </w:style>
  <w:style w:type="paragraph" w:customStyle="1" w:styleId="20CC504616C54AA8A8328740A99FA89C7">
    <w:name w:val="20CC504616C54AA8A8328740A99FA89C7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7">
    <w:name w:val="FC486C461018424C975E37A6DBDCD08F7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DCD929B5B1CD44048BFF92999E1FBF83">
    <w:name w:val="DCD929B5B1CD44048BFF92999E1FBF83"/>
    <w:rsid w:val="00647B36"/>
    <w:rPr>
      <w:kern w:val="0"/>
      <w14:ligatures w14:val="none"/>
    </w:rPr>
  </w:style>
  <w:style w:type="paragraph" w:customStyle="1" w:styleId="20CC504616C54AA8A8328740A99FA89C8">
    <w:name w:val="20CC504616C54AA8A8328740A99FA89C8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8">
    <w:name w:val="FC486C461018424C975E37A6DBDCD08F8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Office_15870985_TF03974035.dotx</Template>
  <TotalTime>286</TotalTime>
  <Pages>2</Pages>
  <Words>56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2012-10-15T11:47:00Z</dcterms:created>
  <dcterms:modified xsi:type="dcterms:W3CDTF">2017-09-20T05:22:00Z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