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E1" w:rsidRDefault="001840CC">
      <w:pPr>
        <w:pStyle w:val="Textointerno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in;margin-top:655.3pt;width:175.65pt;height:103.6pt;z-index:251658752;mso-position-horizontal-relative:page;mso-position-vertical-relative:page" filled="f" stroked="f">
            <v:textbox style="mso-next-textbox:#_x0000_s1029">
              <w:txbxContent>
                <w:p w:rsidR="008838E1" w:rsidRDefault="008838E1">
                  <w:pPr>
                    <w:pStyle w:val="Textointerno"/>
                  </w:pPr>
                  <w:r>
                    <w:t>Con los mejores de deseos</w:t>
                  </w:r>
                  <w:r>
                    <w:br/>
                    <w:t>para este día y para el futuro</w:t>
                  </w:r>
                </w:p>
                <w:p w:rsidR="008838E1" w:rsidRPr="001840CC" w:rsidRDefault="008838E1">
                  <w:pPr>
                    <w:rPr>
                      <w:lang w:val="es-ES"/>
                    </w:rPr>
                  </w:pPr>
                </w:p>
                <w:p w:rsidR="008838E1" w:rsidRDefault="008838E1">
                  <w:pPr>
                    <w:pStyle w:val="Felizgraduacin"/>
                  </w:pPr>
                  <w:r>
                    <w:t>Feliz graduación</w:t>
                  </w:r>
                </w:p>
                <w:p w:rsidR="008838E1" w:rsidRDefault="008838E1"/>
                <w:p w:rsidR="008838E1" w:rsidRDefault="008838E1">
                  <w:pPr>
                    <w:pStyle w:val="Mejoresdeseos"/>
                  </w:pPr>
                  <w:r>
                    <w:t>Mejores deseos,</w:t>
                  </w:r>
                </w:p>
                <w:p w:rsidR="008838E1" w:rsidRDefault="008838E1"/>
              </w:txbxContent>
            </v:textbox>
            <w10:wrap anchorx="page" anchory="page"/>
          </v:shape>
        </w:pict>
      </w:r>
      <w:r w:rsidR="008838E1">
        <w:pict>
          <v:shape id="_x0000_s1027" type="#_x0000_t202" style="position:absolute;margin-left:34.95pt;margin-top:55.25pt;width:191.45pt;height:35pt;z-index:251656704;mso-wrap-style:none;mso-position-horizontal-relative:page;mso-position-vertical-relative:page" filled="f" stroked="f">
            <v:textbox style="mso-next-textbox:#_x0000_s1027;mso-fit-shape-to-text:t">
              <w:txbxContent>
                <w:p w:rsidR="008838E1" w:rsidRDefault="008838E1">
                  <w:r>
                    <w:rPr>
                      <w:rFonts w:ascii="Times New Roman" w:eastAsia="SimSun" w:hAnsi="Times New Roman" w:cs="Times New Roman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7pt;height:27.75pt;rotation:-180" fillcolor="#2121b5" stroked="f">
                        <v:shadow color="#868686"/>
                        <v:textpath style="font-family:&quot;Trebuchet MS&quot;;font-weight:bold;v-text-kern:t" trim="t" fitpath="t" string="LICENCIAD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38E1">
        <w:pict>
          <v:shape id="_x0000_s1028" type="#_x0000_t202" style="position:absolute;margin-left:116.85pt;margin-top:87.6pt;width:143.45pt;height:25.2pt;z-index:251657728;mso-wrap-style:none;mso-position-horizontal-relative:page;mso-position-vertical-relative:page" filled="f" stroked="f">
            <v:textbox style="mso-fit-shape-to-text:t">
              <w:txbxContent>
                <w:p w:rsidR="008838E1" w:rsidRDefault="008838E1">
                  <w:r>
                    <w:rPr>
                      <w:rFonts w:ascii="Times New Roman" w:eastAsia="SimSun" w:hAnsi="Times New Roman" w:cs="Times New Roman"/>
                      <w:color w:val="auto"/>
                    </w:rPr>
                    <w:pict>
                      <v:shape id="_x0000_i1026" type="#_x0000_t136" style="width:129pt;height:18pt;rotation:-180" fillcolor="#2121b5" stroked="f">
                        <v:shadow color="#868686"/>
                        <v:textpath style="font-family:&quot;Trebuchet MS&quot;;font-size:18pt;font-style:italic;v-text-kern:t" trim="t" fitpath="t" string="Felicidad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38E1">
        <w:pict>
          <v:shape id="_x0000_s1030" type="#_x0000_t202" style="position:absolute;margin-left:393.55pt;margin-top:529.05pt;width:94pt;height:112.9pt;z-index:-251656704;mso-wrap-style:none;mso-position-horizontal-relative:page;mso-position-vertical-relative:page" filled="f" stroked="f">
            <v:textbox style="mso-fit-shape-to-text:t">
              <w:txbxContent>
                <w:p w:rsidR="008838E1" w:rsidRDefault="00692FAF">
                  <w:r>
                    <w:rPr>
                      <w:rFonts w:ascii="Times New Roman" w:eastAsia="SimSu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Licenciado y birrete" style="width:79.5pt;height:105.75pt">
                        <v:imagedata r:id="rId4" o:title="j0341850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8838E1">
        <w:pict>
          <v:shape id="_x0000_s1026" type="#_x0000_t202" style="position:absolute;margin-left:47.5pt;margin-top:139.7pt;width:233.25pt;height:213.55pt;z-index:-251660800;mso-position-horizontal-relative:page;mso-position-vertical-relative:page" filled="f" stroked="f">
            <v:textbox style="mso-fit-shape-to-text:t">
              <w:txbxContent>
                <w:p w:rsidR="008838E1" w:rsidRDefault="00692FAF">
                  <w:r>
                    <w:rPr>
                      <w:rFonts w:ascii="Times New Roman" w:eastAsia="SimSun" w:hAnsi="Times New Roman" w:cs="Times New Roman"/>
                      <w:color w:val="auto"/>
                    </w:rPr>
                    <w:pict>
                      <v:shape id="_x0000_i1028" type="#_x0000_t75" alt="Diploma y birrete de licenciado" style="width:219pt;height:206.2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8838E1" w:rsidSect="008838E1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ignoreMixedContent/>
  <w:alwaysShowPlaceholderText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FAF"/>
    <w:rsid w:val="001840CC"/>
    <w:rsid w:val="002D74D5"/>
    <w:rsid w:val="00692FAF"/>
    <w:rsid w:val="00755C1B"/>
    <w:rsid w:val="008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eastAsia="Times New Roman" w:hAnsi="Trebuchet MS" w:cs="Trebuchet MS"/>
      <w:color w:val="2121B5"/>
      <w:lang w:val="en-GB"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SimSun" w:cs="Times New Roman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SimSun" w:cs="Times New Roman"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interno">
    <w:name w:val="Texto interno"/>
    <w:basedOn w:val="Normal"/>
    <w:rPr>
      <w:lang w:val="es-ES" w:eastAsia="es-ES" w:bidi="es-ES"/>
    </w:rPr>
  </w:style>
  <w:style w:type="paragraph" w:customStyle="1" w:styleId="Felizgraduacin">
    <w:name w:val="Feliz graduación"/>
    <w:basedOn w:val="Normal"/>
    <w:pPr>
      <w:outlineLvl w:val="0"/>
    </w:pPr>
    <w:rPr>
      <w:b/>
      <w:caps/>
      <w:sz w:val="32"/>
      <w:szCs w:val="32"/>
      <w:lang w:val="es-ES" w:eastAsia="es-ES" w:bidi="es-ES"/>
    </w:rPr>
  </w:style>
  <w:style w:type="paragraph" w:customStyle="1" w:styleId="Mejoresdeseos">
    <w:name w:val="Mejores deseos"/>
    <w:basedOn w:val="Normal"/>
    <w:pPr>
      <w:outlineLvl w:val="1"/>
    </w:pPr>
    <w:rPr>
      <w:i/>
      <w:lang w:val="es-ES" w:eastAsia="es-ES" w:bidi="es-E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Graduation card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658596</Value>
      <Value>658604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2011-12-15T20:54:00+00:00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TP102802835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715005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360556-6FBC-482C-88E5-213DD6F5B7D7}"/>
</file>

<file path=customXml/itemProps2.xml><?xml version="1.0" encoding="utf-8"?>
<ds:datastoreItem xmlns:ds="http://schemas.openxmlformats.org/officeDocument/2006/customXml" ds:itemID="{2ADDC44E-3B32-41B5-85A4-1A5C4CB3C4D4}"/>
</file>

<file path=customXml/itemProps3.xml><?xml version="1.0" encoding="utf-8"?>
<ds:datastoreItem xmlns:ds="http://schemas.openxmlformats.org/officeDocument/2006/customXml" ds:itemID="{77C36CE7-58C9-4475-B9DA-AEF53050A8B6}"/>
</file>

<file path=docProps/app.xml><?xml version="1.0" encoding="utf-8"?>
<Properties xmlns="http://schemas.openxmlformats.org/officeDocument/2006/extended-properties" xmlns:vt="http://schemas.openxmlformats.org/officeDocument/2006/docPropsVTypes">
  <Template>01126633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2004-05-12T18:23:00Z</cp:lastPrinted>
  <dcterms:created xsi:type="dcterms:W3CDTF">2012-06-06T12:46:00Z</dcterms:created>
  <dcterms:modified xsi:type="dcterms:W3CDTF">2012-06-06T12:46:00Z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TC011266333082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14007000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