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 w:themeColor="background1" w:themeShade="BF"/>
  <w:body>
    <w:p w:rsidR="00973904" w:rsidRDefault="001F782C" w:rsidP="00973904">
      <w:pPr>
        <w:tabs>
          <w:tab w:val="left" w:pos="1624"/>
        </w:tabs>
        <w:ind w:left="0"/>
        <w:rPr>
          <w:sz w:val="20"/>
        </w:rPr>
      </w:pPr>
      <w:r>
        <w:rPr>
          <w:noProof/>
          <w:lang w:val="en-US" w:eastAsia="ja-JP" w:bidi="ar-SA"/>
        </w:rPr>
        <w:drawing>
          <wp:anchor distT="0" distB="0" distL="114300" distR="114300" simplePos="0" relativeHeight="251627520" behindDoc="1" locked="0" layoutInCell="1" allowOverlap="1" wp14:anchorId="4B5CEDB5" wp14:editId="471826E6">
            <wp:simplePos x="0" y="0"/>
            <wp:positionH relativeFrom="column">
              <wp:posOffset>3342843</wp:posOffset>
            </wp:positionH>
            <wp:positionV relativeFrom="paragraph">
              <wp:posOffset>18415</wp:posOffset>
            </wp:positionV>
            <wp:extent cx="3127248" cy="17998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0" r="1035"/>
                    <a:stretch/>
                  </pic:blipFill>
                  <pic:spPr bwMode="auto">
                    <a:xfrm>
                      <a:off x="0" y="0"/>
                      <a:ext cx="3127248" cy="17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ja-JP" w:bidi="ar-SA"/>
        </w:rPr>
        <w:drawing>
          <wp:anchor distT="0" distB="0" distL="114300" distR="114300" simplePos="0" relativeHeight="251624448" behindDoc="1" locked="0" layoutInCell="1" allowOverlap="1" wp14:anchorId="04992E3C" wp14:editId="038F5DC3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3127248" cy="1799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0" r="1035"/>
                    <a:stretch/>
                  </pic:blipFill>
                  <pic:spPr bwMode="auto">
                    <a:xfrm>
                      <a:off x="0" y="0"/>
                      <a:ext cx="3127248" cy="17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904" w:rsidRDefault="00973904" w:rsidP="00973904">
      <w:pPr>
        <w:tabs>
          <w:tab w:val="left" w:pos="1624"/>
        </w:tabs>
        <w:ind w:left="0"/>
        <w:rPr>
          <w:sz w:val="20"/>
        </w:rPr>
      </w:pPr>
    </w:p>
    <w:p w:rsidR="00973904" w:rsidRDefault="00973904" w:rsidP="00973904">
      <w:pPr>
        <w:tabs>
          <w:tab w:val="left" w:pos="1624"/>
        </w:tabs>
        <w:ind w:left="0"/>
        <w:rPr>
          <w:sz w:val="20"/>
        </w:rPr>
      </w:pPr>
    </w:p>
    <w:p w:rsidR="00973904" w:rsidRDefault="004D3B5B">
      <w:pPr>
        <w:spacing w:line="240" w:lineRule="auto"/>
        <w:ind w:left="0"/>
        <w:rPr>
          <w:noProof/>
          <w:sz w:val="20"/>
        </w:rPr>
      </w:pP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F659278" wp14:editId="46B0BFBD">
                <wp:simplePos x="0" y="0"/>
                <wp:positionH relativeFrom="page">
                  <wp:posOffset>2385695</wp:posOffset>
                </wp:positionH>
                <wp:positionV relativeFrom="page">
                  <wp:posOffset>3665855</wp:posOffset>
                </wp:positionV>
                <wp:extent cx="1252220" cy="526415"/>
                <wp:effectExtent l="0" t="0" r="0" b="698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YaHei UI" w:hAnsi="Calibri" w:cs="Calibri"/>
                                <w:b/>
                                <w:color w:val="FFFFFF" w:themeColor="background1"/>
                                <w:sz w:val="20"/>
                              </w:rPr>
                              <w:alias w:val="NOME DA EMPRESA"/>
                              <w:tag w:val="NOME DA EMPRESA"/>
                              <w:id w:val="-955559630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  <w:alias w:val="Endereço"/>
                              <w:tag w:val="Endereço"/>
                              <w:id w:val="121840386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>Rua, Bairro</w:t>
                                </w:r>
                                <w:r w:rsidRPr="00621ED1"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br/>
                                  <w:t>Cidade, Estado CEP</w:t>
                                </w:r>
                              </w:p>
                            </w:sdtContent>
                          </w:sdt>
                          <w:p w:rsidR="006639DB" w:rsidRPr="00346395" w:rsidRDefault="006639DB" w:rsidP="006639D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:rsidR="001F782C" w:rsidRPr="00346395" w:rsidRDefault="001F782C" w:rsidP="006946E1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59278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87.85pt;margin-top:288.65pt;width:98.6pt;height:41.4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" filled="f" stroked="f">
                <v:textbox>
                  <w:txbxContent>
                    <w:sdt>
                      <w:sdtPr>
                        <w:rPr>
                          <w:rFonts w:ascii="Calibri" w:eastAsia="Microsoft YaHei UI" w:hAnsi="Calibri" w:cs="Calibri"/>
                          <w:b/>
                          <w:color w:val="FFFFFF" w:themeColor="background1"/>
                          <w:sz w:val="20"/>
                        </w:rPr>
                        <w:alias w:val="NOME DA EMPRESA"/>
                        <w:tag w:val="NOME DA EMPRESA"/>
                        <w:id w:val="-955559630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  <w:t>NOME DA EMPRESA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  <w:alias w:val="Endereço"/>
                        <w:tag w:val="Endereço"/>
                        <w:id w:val="1218403868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 w:multiLine="1"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>Rua, Bairro</w:t>
                          </w:r>
                          <w:r w:rsidRPr="00621ED1"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br/>
                            <w:t>Cidade, Estado CEP</w:t>
                          </w:r>
                        </w:p>
                      </w:sdtContent>
                    </w:sdt>
                    <w:p w:rsidR="006639DB" w:rsidRPr="00346395" w:rsidRDefault="006639DB" w:rsidP="006639DB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  <w:p w:rsidR="001F782C" w:rsidRPr="00346395" w:rsidRDefault="001F782C" w:rsidP="006946E1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B88DB4" wp14:editId="1420F647">
                <wp:simplePos x="0" y="0"/>
                <wp:positionH relativeFrom="page">
                  <wp:posOffset>2386149</wp:posOffset>
                </wp:positionH>
                <wp:positionV relativeFrom="page">
                  <wp:posOffset>5590903</wp:posOffset>
                </wp:positionV>
                <wp:extent cx="1252038" cy="526415"/>
                <wp:effectExtent l="0" t="0" r="0" b="6985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038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YaHei UI" w:hAnsi="Calibri" w:cs="Calibri"/>
                                <w:b/>
                                <w:color w:val="FFFFFF" w:themeColor="background1"/>
                                <w:sz w:val="20"/>
                              </w:rPr>
                              <w:alias w:val="NOME DA EMPRESA"/>
                              <w:tag w:val="NOME DA EMPRESA"/>
                              <w:id w:val="-631324283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  <w:alias w:val="Endereço"/>
                              <w:tag w:val="Endereço"/>
                              <w:id w:val="188474319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>Rua, Bairro</w:t>
                                </w:r>
                                <w:r w:rsidRPr="00621ED1"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br/>
                                  <w:t>Cidade, Estado CEP</w:t>
                                </w:r>
                              </w:p>
                            </w:sdtContent>
                          </w:sdt>
                          <w:p w:rsidR="006639DB" w:rsidRPr="00346395" w:rsidRDefault="006639DB" w:rsidP="006639D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:rsidR="001F782C" w:rsidRPr="00346395" w:rsidRDefault="001F782C" w:rsidP="006946E1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8DB4" id="_x0000_s1027" type="#_x0000_t202" style="position:absolute;margin-left:187.9pt;margin-top:440.25pt;width:98.6pt;height:41.4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" filled="f" stroked="f">
                <v:textbox>
                  <w:txbxContent>
                    <w:sdt>
                      <w:sdtPr>
                        <w:rPr>
                          <w:rFonts w:ascii="Calibri" w:eastAsia="Microsoft YaHei UI" w:hAnsi="Calibri" w:cs="Calibri"/>
                          <w:b/>
                          <w:color w:val="FFFFFF" w:themeColor="background1"/>
                          <w:sz w:val="20"/>
                        </w:rPr>
                        <w:alias w:val="NOME DA EMPRESA"/>
                        <w:tag w:val="NOME DA EMPRESA"/>
                        <w:id w:val="-631324283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  <w:t>NOME DA EMPRESA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  <w:alias w:val="Endereço"/>
                        <w:tag w:val="Endereço"/>
                        <w:id w:val="188474319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 w:multiLine="1"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>Rua, Bairro</w:t>
                          </w:r>
                          <w:r w:rsidRPr="00621ED1"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br/>
                            <w:t>Cidade, Estado CEP</w:t>
                          </w:r>
                        </w:p>
                      </w:sdtContent>
                    </w:sdt>
                    <w:p w:rsidR="006639DB" w:rsidRPr="00346395" w:rsidRDefault="006639DB" w:rsidP="006639DB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  <w:p w:rsidR="001F782C" w:rsidRPr="00346395" w:rsidRDefault="001F782C" w:rsidP="006946E1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94CAFF" wp14:editId="1A3C843D">
                <wp:simplePos x="0" y="0"/>
                <wp:positionH relativeFrom="page">
                  <wp:posOffset>2385695</wp:posOffset>
                </wp:positionH>
                <wp:positionV relativeFrom="page">
                  <wp:posOffset>7567295</wp:posOffset>
                </wp:positionV>
                <wp:extent cx="1252220" cy="526415"/>
                <wp:effectExtent l="0" t="0" r="0" b="698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YaHei UI" w:hAnsi="Calibri" w:cs="Calibri"/>
                                <w:b/>
                                <w:color w:val="FFFFFF" w:themeColor="background1"/>
                                <w:sz w:val="20"/>
                              </w:rPr>
                              <w:alias w:val="NOME DA EMPRESA"/>
                              <w:tag w:val="NOME DA EMPRESA"/>
                              <w:id w:val="147603236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  <w:alias w:val="Endereço"/>
                              <w:tag w:val="Endereço"/>
                              <w:id w:val="191813579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>Rua, Bairro</w:t>
                                </w:r>
                                <w:r w:rsidRPr="00621ED1"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br/>
                                  <w:t>Cidade, Estado CEP</w:t>
                                </w:r>
                              </w:p>
                            </w:sdtContent>
                          </w:sdt>
                          <w:p w:rsidR="006639DB" w:rsidRPr="00346395" w:rsidRDefault="006639DB" w:rsidP="006639D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:rsidR="001F782C" w:rsidRPr="00346395" w:rsidRDefault="001F782C" w:rsidP="006946E1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CAFF" id="_x0000_s1028" type="#_x0000_t202" style="position:absolute;margin-left:187.85pt;margin-top:595.85pt;width:98.6pt;height:41.4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" filled="f" stroked="f">
                <v:textbox>
                  <w:txbxContent>
                    <w:sdt>
                      <w:sdtPr>
                        <w:rPr>
                          <w:rFonts w:ascii="Calibri" w:eastAsia="Microsoft YaHei UI" w:hAnsi="Calibri" w:cs="Calibri"/>
                          <w:b/>
                          <w:color w:val="FFFFFF" w:themeColor="background1"/>
                          <w:sz w:val="20"/>
                        </w:rPr>
                        <w:alias w:val="NOME DA EMPRESA"/>
                        <w:tag w:val="NOME DA EMPRESA"/>
                        <w:id w:val="147603236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  <w:t>NOME DA EMPRESA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  <w:alias w:val="Endereço"/>
                        <w:tag w:val="Endereço"/>
                        <w:id w:val="191813579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 w:multiLine="1"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>Rua, Bairro</w:t>
                          </w:r>
                          <w:r w:rsidRPr="00621ED1"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br/>
                            <w:t>Cidade, Estado CEP</w:t>
                          </w:r>
                        </w:p>
                      </w:sdtContent>
                    </w:sdt>
                    <w:p w:rsidR="006639DB" w:rsidRPr="00346395" w:rsidRDefault="006639DB" w:rsidP="006639DB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  <w:p w:rsidR="001F782C" w:rsidRPr="00346395" w:rsidRDefault="001F782C" w:rsidP="006946E1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A9C558" wp14:editId="720488BF">
                <wp:simplePos x="0" y="0"/>
                <wp:positionH relativeFrom="page">
                  <wp:posOffset>2333897</wp:posOffset>
                </wp:positionH>
                <wp:positionV relativeFrom="page">
                  <wp:posOffset>9474926</wp:posOffset>
                </wp:positionV>
                <wp:extent cx="1304834" cy="526415"/>
                <wp:effectExtent l="0" t="0" r="0" b="6985"/>
                <wp:wrapNone/>
                <wp:docPr id="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834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YaHei UI" w:hAnsi="Calibri" w:cs="Calibri"/>
                                <w:b/>
                                <w:color w:val="FFFFFF" w:themeColor="background1"/>
                                <w:sz w:val="20"/>
                              </w:rPr>
                              <w:alias w:val="NOME DA EMPRESA"/>
                              <w:tag w:val="NOME DA EMPRESA"/>
                              <w:id w:val="-2018217773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  <w:alias w:val="Endereço"/>
                              <w:tag w:val="Endereço"/>
                              <w:id w:val="-148962476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>Rua, Bairro</w:t>
                                </w:r>
                                <w:r w:rsidRPr="00621ED1"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br/>
                                  <w:t>Cidade, Estado CEP</w:t>
                                </w:r>
                              </w:p>
                            </w:sdtContent>
                          </w:sdt>
                          <w:p w:rsidR="006639DB" w:rsidRPr="00346395" w:rsidRDefault="006639DB" w:rsidP="006639D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:rsidR="001F782C" w:rsidRPr="00346395" w:rsidRDefault="001F782C" w:rsidP="006946E1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C558" id="_x0000_s1029" type="#_x0000_t202" style="position:absolute;margin-left:183.75pt;margin-top:746.05pt;width:102.75pt;height:41.4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Calibri" w:eastAsia="Microsoft YaHei UI" w:hAnsi="Calibri" w:cs="Calibri"/>
                          <w:b/>
                          <w:color w:val="FFFFFF" w:themeColor="background1"/>
                          <w:sz w:val="20"/>
                        </w:rPr>
                        <w:alias w:val="NOME DA EMPRESA"/>
                        <w:tag w:val="NOME DA EMPRESA"/>
                        <w:id w:val="-2018217773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  <w:t>NOME DA EMPRESA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  <w:alias w:val="Endereço"/>
                        <w:tag w:val="Endereço"/>
                        <w:id w:val="-148962476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 w:multiLine="1"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>Rua, Bairro</w:t>
                          </w:r>
                          <w:r w:rsidRPr="00621ED1"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br/>
                            <w:t>Cidade, Estado CEP</w:t>
                          </w:r>
                        </w:p>
                      </w:sdtContent>
                    </w:sdt>
                    <w:p w:rsidR="006639DB" w:rsidRPr="00346395" w:rsidRDefault="006639DB" w:rsidP="006639DB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  <w:p w:rsidR="001F782C" w:rsidRPr="00346395" w:rsidRDefault="001F782C" w:rsidP="006946E1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FF080A" wp14:editId="7CE43CD3">
                <wp:simplePos x="0" y="0"/>
                <wp:positionH relativeFrom="page">
                  <wp:posOffset>5712460</wp:posOffset>
                </wp:positionH>
                <wp:positionV relativeFrom="page">
                  <wp:posOffset>9474835</wp:posOffset>
                </wp:positionV>
                <wp:extent cx="1261110" cy="526415"/>
                <wp:effectExtent l="0" t="0" r="0" b="6985"/>
                <wp:wrapNone/>
                <wp:docPr id="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YaHei UI" w:hAnsi="Calibri" w:cs="Calibri"/>
                                <w:b/>
                                <w:color w:val="FFFFFF" w:themeColor="background1"/>
                                <w:sz w:val="20"/>
                              </w:rPr>
                              <w:alias w:val="NOME DA EMPRESA"/>
                              <w:tag w:val="NOME DA EMPRESA"/>
                              <w:id w:val="-9660426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  <w:alias w:val="Endereço"/>
                              <w:tag w:val="Endereço"/>
                              <w:id w:val="-166453900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>Rua, Bairro</w:t>
                                </w:r>
                                <w:r w:rsidRPr="00621ED1"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br/>
                                  <w:t>Cidade, Estado CEP</w:t>
                                </w:r>
                              </w:p>
                            </w:sdtContent>
                          </w:sdt>
                          <w:p w:rsidR="006639DB" w:rsidRPr="00346395" w:rsidRDefault="006639DB" w:rsidP="006639D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:rsidR="001F782C" w:rsidRPr="00346395" w:rsidRDefault="001F782C" w:rsidP="006946E1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080A" id="_x0000_s1030" type="#_x0000_t202" style="position:absolute;margin-left:449.8pt;margin-top:746.05pt;width:99.3pt;height:41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Calibri" w:eastAsia="Microsoft YaHei UI" w:hAnsi="Calibri" w:cs="Calibri"/>
                          <w:b/>
                          <w:color w:val="FFFFFF" w:themeColor="background1"/>
                          <w:sz w:val="20"/>
                        </w:rPr>
                        <w:alias w:val="NOME DA EMPRESA"/>
                        <w:tag w:val="NOME DA EMPRESA"/>
                        <w:id w:val="-9660426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  <w:t>NOME DA EMPRESA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  <w:alias w:val="Endereço"/>
                        <w:tag w:val="Endereço"/>
                        <w:id w:val="-1664539004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 w:multiLine="1"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>Rua, Bairro</w:t>
                          </w:r>
                          <w:r w:rsidRPr="00621ED1"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br/>
                            <w:t>Cidade, Estado CEP</w:t>
                          </w:r>
                        </w:p>
                      </w:sdtContent>
                    </w:sdt>
                    <w:p w:rsidR="006639DB" w:rsidRPr="00346395" w:rsidRDefault="006639DB" w:rsidP="006639DB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  <w:p w:rsidR="001F782C" w:rsidRPr="00346395" w:rsidRDefault="001F782C" w:rsidP="006946E1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FE58A5" wp14:editId="6A9BA4A8">
                <wp:simplePos x="0" y="0"/>
                <wp:positionH relativeFrom="page">
                  <wp:posOffset>5712460</wp:posOffset>
                </wp:positionH>
                <wp:positionV relativeFrom="page">
                  <wp:posOffset>7567295</wp:posOffset>
                </wp:positionV>
                <wp:extent cx="1261110" cy="526415"/>
                <wp:effectExtent l="0" t="0" r="0" b="6985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YaHei UI" w:hAnsi="Calibri" w:cs="Calibri"/>
                                <w:b/>
                                <w:color w:val="FFFFFF" w:themeColor="background1"/>
                                <w:sz w:val="20"/>
                              </w:rPr>
                              <w:alias w:val="NOME DA EMPRESA"/>
                              <w:tag w:val="NOME DA EMPRESA"/>
                              <w:id w:val="1612084653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  <w:alias w:val="Endereço"/>
                              <w:tag w:val="Endereço"/>
                              <w:id w:val="-60672763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>Rua, Bairro</w:t>
                                </w:r>
                                <w:r w:rsidRPr="00621ED1"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br/>
                                  <w:t>Cidade, Estado CEP</w:t>
                                </w:r>
                              </w:p>
                            </w:sdtContent>
                          </w:sdt>
                          <w:p w:rsidR="006639DB" w:rsidRPr="00346395" w:rsidRDefault="006639DB" w:rsidP="006639D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:rsidR="001F782C" w:rsidRPr="00346395" w:rsidRDefault="001F782C" w:rsidP="006946E1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E58A5" id="_x0000_s1031" type="#_x0000_t202" style="position:absolute;margin-left:449.8pt;margin-top:595.85pt;width:99.3pt;height:41.4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" filled="f" stroked="f">
                <v:textbox>
                  <w:txbxContent>
                    <w:sdt>
                      <w:sdtPr>
                        <w:rPr>
                          <w:rFonts w:ascii="Calibri" w:eastAsia="Microsoft YaHei UI" w:hAnsi="Calibri" w:cs="Calibri"/>
                          <w:b/>
                          <w:color w:val="FFFFFF" w:themeColor="background1"/>
                          <w:sz w:val="20"/>
                        </w:rPr>
                        <w:alias w:val="NOME DA EMPRESA"/>
                        <w:tag w:val="NOME DA EMPRESA"/>
                        <w:id w:val="1612084653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  <w:t>NOME DA EMPRESA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  <w:alias w:val="Endereço"/>
                        <w:tag w:val="Endereço"/>
                        <w:id w:val="-60672763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 w:multiLine="1"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>Rua, Bairro</w:t>
                          </w:r>
                          <w:r w:rsidRPr="00621ED1"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br/>
                            <w:t>Cidade, Estado CEP</w:t>
                          </w:r>
                        </w:p>
                      </w:sdtContent>
                    </w:sdt>
                    <w:p w:rsidR="006639DB" w:rsidRPr="00346395" w:rsidRDefault="006639DB" w:rsidP="006639DB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  <w:p w:rsidR="001F782C" w:rsidRPr="00346395" w:rsidRDefault="001F782C" w:rsidP="006946E1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0089E64" wp14:editId="15B1489C">
                <wp:simplePos x="0" y="0"/>
                <wp:positionH relativeFrom="page">
                  <wp:posOffset>5712460</wp:posOffset>
                </wp:positionH>
                <wp:positionV relativeFrom="page">
                  <wp:posOffset>5590540</wp:posOffset>
                </wp:positionV>
                <wp:extent cx="1261110" cy="526415"/>
                <wp:effectExtent l="0" t="0" r="0" b="6985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YaHei UI" w:hAnsi="Calibri" w:cs="Calibri"/>
                                <w:b/>
                                <w:color w:val="FFFFFF" w:themeColor="background1"/>
                                <w:sz w:val="20"/>
                              </w:rPr>
                              <w:alias w:val="NOME DA EMPRESA"/>
                              <w:tag w:val="NOME DA EMPRESA"/>
                              <w:id w:val="1125041294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  <w:alias w:val="Endereço"/>
                              <w:tag w:val="Endereço"/>
                              <w:id w:val="-54420647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>Rua, Bairro</w:t>
                                </w:r>
                                <w:r w:rsidRPr="00621ED1"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br/>
                                  <w:t>Cidade, Estado CEP</w:t>
                                </w:r>
                              </w:p>
                            </w:sdtContent>
                          </w:sdt>
                          <w:p w:rsidR="006639DB" w:rsidRPr="00346395" w:rsidRDefault="006639DB" w:rsidP="006639D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:rsidR="001F782C" w:rsidRPr="00346395" w:rsidRDefault="001F782C" w:rsidP="006946E1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9E64" id="_x0000_s1032" type="#_x0000_t202" style="position:absolute;margin-left:449.8pt;margin-top:440.2pt;width:99.3pt;height:41.4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" filled="f" stroked="f">
                <v:textbox>
                  <w:txbxContent>
                    <w:sdt>
                      <w:sdtPr>
                        <w:rPr>
                          <w:rFonts w:ascii="Calibri" w:eastAsia="Microsoft YaHei UI" w:hAnsi="Calibri" w:cs="Calibri"/>
                          <w:b/>
                          <w:color w:val="FFFFFF" w:themeColor="background1"/>
                          <w:sz w:val="20"/>
                        </w:rPr>
                        <w:alias w:val="NOME DA EMPRESA"/>
                        <w:tag w:val="NOME DA EMPRESA"/>
                        <w:id w:val="1125041294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  <w:t>NOME DA EMPRESA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  <w:alias w:val="Endereço"/>
                        <w:tag w:val="Endereço"/>
                        <w:id w:val="-544206473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 w:multiLine="1"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>Rua, Bairro</w:t>
                          </w:r>
                          <w:r w:rsidRPr="00621ED1"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br/>
                            <w:t>Cidade, Estado CEP</w:t>
                          </w:r>
                        </w:p>
                      </w:sdtContent>
                    </w:sdt>
                    <w:p w:rsidR="006639DB" w:rsidRPr="00346395" w:rsidRDefault="006639DB" w:rsidP="006639DB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  <w:p w:rsidR="001F782C" w:rsidRPr="00346395" w:rsidRDefault="001F782C" w:rsidP="006946E1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D3B39E6" wp14:editId="7429135A">
                <wp:simplePos x="0" y="0"/>
                <wp:positionH relativeFrom="page">
                  <wp:posOffset>5712460</wp:posOffset>
                </wp:positionH>
                <wp:positionV relativeFrom="page">
                  <wp:posOffset>3665855</wp:posOffset>
                </wp:positionV>
                <wp:extent cx="1261110" cy="526415"/>
                <wp:effectExtent l="0" t="0" r="0" b="698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YaHei UI" w:hAnsi="Calibri" w:cs="Calibri"/>
                                <w:b/>
                                <w:color w:val="FFFFFF" w:themeColor="background1"/>
                                <w:sz w:val="20"/>
                              </w:rPr>
                              <w:alias w:val="NOME DA EMPRESA"/>
                              <w:tag w:val="NOME DA EMPRESA"/>
                              <w:id w:val="-1372453695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  <w:alias w:val="Endereço"/>
                              <w:tag w:val="Endereço"/>
                              <w:id w:val="-132412354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>Rua, Bairro</w:t>
                                </w:r>
                                <w:r w:rsidRPr="00621ED1"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br/>
                                  <w:t>Cidade, Estado CEP</w:t>
                                </w:r>
                              </w:p>
                            </w:sdtContent>
                          </w:sdt>
                          <w:p w:rsidR="006639DB" w:rsidRPr="00346395" w:rsidRDefault="006639DB" w:rsidP="006639D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:rsidR="001F782C" w:rsidRPr="00346395" w:rsidRDefault="001F782C" w:rsidP="006946E1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B39E6" id="_x0000_s1033" type="#_x0000_t202" style="position:absolute;margin-left:449.8pt;margin-top:288.65pt;width:99.3pt;height:41.4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" filled="f" stroked="f">
                <v:textbox>
                  <w:txbxContent>
                    <w:sdt>
                      <w:sdtPr>
                        <w:rPr>
                          <w:rFonts w:ascii="Calibri" w:eastAsia="Microsoft YaHei UI" w:hAnsi="Calibri" w:cs="Calibri"/>
                          <w:b/>
                          <w:color w:val="FFFFFF" w:themeColor="background1"/>
                          <w:sz w:val="20"/>
                        </w:rPr>
                        <w:alias w:val="NOME DA EMPRESA"/>
                        <w:tag w:val="NOME DA EMPRESA"/>
                        <w:id w:val="-1372453695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  <w:t>NOME DA EMPRESA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  <w:alias w:val="Endereço"/>
                        <w:tag w:val="Endereço"/>
                        <w:id w:val="-1324123540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 w:multiLine="1"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>Rua, Bairro</w:t>
                          </w:r>
                          <w:r w:rsidRPr="00621ED1"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br/>
                            <w:t>Cidade, Estado CEP</w:t>
                          </w:r>
                        </w:p>
                      </w:sdtContent>
                    </w:sdt>
                    <w:p w:rsidR="006639DB" w:rsidRPr="00346395" w:rsidRDefault="006639DB" w:rsidP="006639DB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  <w:p w:rsidR="001F782C" w:rsidRPr="00346395" w:rsidRDefault="001F782C" w:rsidP="006946E1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6D86BFD" wp14:editId="17B3B256">
                <wp:simplePos x="0" y="0"/>
                <wp:positionH relativeFrom="page">
                  <wp:posOffset>5712460</wp:posOffset>
                </wp:positionH>
                <wp:positionV relativeFrom="page">
                  <wp:posOffset>1715135</wp:posOffset>
                </wp:positionV>
                <wp:extent cx="1261110" cy="526415"/>
                <wp:effectExtent l="0" t="0" r="0" b="698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YaHei UI" w:hAnsi="Calibri" w:cs="Calibri"/>
                                <w:b/>
                                <w:color w:val="FFFFFF" w:themeColor="background1"/>
                                <w:sz w:val="20"/>
                              </w:rPr>
                              <w:alias w:val="NOME DA EMPRESA"/>
                              <w:tag w:val="NOME DA EMPRESA"/>
                              <w:id w:val="-165328397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  <w:alias w:val="Endereço"/>
                              <w:tag w:val="Endereço"/>
                              <w:id w:val="9823570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>Rua, Bairro</w:t>
                                </w:r>
                                <w:r w:rsidRPr="00621ED1"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br/>
                                  <w:t>Cidade, Estado CEP</w:t>
                                </w:r>
                              </w:p>
                            </w:sdtContent>
                          </w:sdt>
                          <w:p w:rsidR="006639DB" w:rsidRPr="00346395" w:rsidRDefault="006639DB" w:rsidP="006639D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:rsidR="001F782C" w:rsidRPr="00346395" w:rsidRDefault="001F782C" w:rsidP="006946E1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6BFD" id="_x0000_s1034" type="#_x0000_t202" style="position:absolute;margin-left:449.8pt;margin-top:135.05pt;width:99.3pt;height:41.4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" filled="f" stroked="f">
                <v:textbox>
                  <w:txbxContent>
                    <w:sdt>
                      <w:sdtPr>
                        <w:rPr>
                          <w:rFonts w:ascii="Calibri" w:eastAsia="Microsoft YaHei UI" w:hAnsi="Calibri" w:cs="Calibri"/>
                          <w:b/>
                          <w:color w:val="FFFFFF" w:themeColor="background1"/>
                          <w:sz w:val="20"/>
                        </w:rPr>
                        <w:alias w:val="NOME DA EMPRESA"/>
                        <w:tag w:val="NOME DA EMPRESA"/>
                        <w:id w:val="-165328397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  <w:t>NOME DA EMPRESA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  <w:alias w:val="Endereço"/>
                        <w:tag w:val="Endereço"/>
                        <w:id w:val="982357056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 w:multiLine="1"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>Rua, Bairro</w:t>
                          </w:r>
                          <w:r w:rsidRPr="00621ED1"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br/>
                            <w:t>Cidade, Estado CEP</w:t>
                          </w:r>
                        </w:p>
                      </w:sdtContent>
                    </w:sdt>
                    <w:p w:rsidR="006639DB" w:rsidRPr="00346395" w:rsidRDefault="006639DB" w:rsidP="006639DB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  <w:p w:rsidR="001F782C" w:rsidRPr="00346395" w:rsidRDefault="001F782C" w:rsidP="006946E1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3CD5685" wp14:editId="577D1EE1">
                <wp:simplePos x="0" y="0"/>
                <wp:positionH relativeFrom="page">
                  <wp:posOffset>2333897</wp:posOffset>
                </wp:positionH>
                <wp:positionV relativeFrom="page">
                  <wp:posOffset>1715589</wp:posOffset>
                </wp:positionV>
                <wp:extent cx="1304381" cy="628650"/>
                <wp:effectExtent l="0" t="0" r="0" b="0"/>
                <wp:wrapNone/>
                <wp:docPr id="4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381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YaHei UI" w:hAnsi="Calibri" w:cs="Calibri"/>
                                <w:b/>
                                <w:color w:val="FFFFFF" w:themeColor="background1"/>
                                <w:sz w:val="20"/>
                              </w:rPr>
                              <w:alias w:val="NOME DA EMPRESA"/>
                              <w:tag w:val="NOME DA EMPRESA"/>
                              <w:id w:val="900876643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b/>
                                    <w:color w:val="FFFFFF" w:themeColor="background1"/>
                                    <w:sz w:val="20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  <w:alias w:val="Endereço"/>
                              <w:tag w:val="Endereço"/>
                              <w:id w:val="-15045739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6639DB" w:rsidRPr="00346395" w:rsidRDefault="006639DB" w:rsidP="006639DB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>Rua, Bairro</w:t>
                                </w:r>
                                <w:r w:rsidRPr="00621ED1"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Microsoft YaHei UI" w:hAnsi="Calibri" w:cs="Calibri"/>
                                    <w:color w:val="FFFFFF" w:themeColor="background1"/>
                                    <w:szCs w:val="16"/>
                                  </w:rPr>
                                  <w:br/>
                                  <w:t>Cidade, Estado CEP</w:t>
                                </w:r>
                              </w:p>
                            </w:sdtContent>
                          </w:sdt>
                          <w:p w:rsidR="00FB1695" w:rsidRPr="00346395" w:rsidRDefault="00FB1695" w:rsidP="004D3B5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YaHei UI" w:hAnsi="Calibri" w:cs="Calibri"/>
                                <w:color w:val="FFFFFF" w:themeColor="background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5685" id="_x0000_s1035" type="#_x0000_t202" style="position:absolute;margin-left:183.75pt;margin-top:135.1pt;width:102.7pt;height:49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Calibri" w:eastAsia="Microsoft YaHei UI" w:hAnsi="Calibri" w:cs="Calibri"/>
                          <w:b/>
                          <w:color w:val="FFFFFF" w:themeColor="background1"/>
                          <w:sz w:val="20"/>
                        </w:rPr>
                        <w:alias w:val="NOME DA EMPRESA"/>
                        <w:tag w:val="NOME DA EMPRESA"/>
                        <w:id w:val="900876643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b/>
                              <w:color w:val="FFFFFF" w:themeColor="background1"/>
                              <w:sz w:val="20"/>
                            </w:rPr>
                            <w:t>NOME DA EMPRESA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  <w:alias w:val="Endereço"/>
                        <w:tag w:val="Endereço"/>
                        <w:id w:val="-1504573993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 w:multiLine="1"/>
                      </w:sdtPr>
                      <w:sdtEndPr/>
                      <w:sdtContent>
                        <w:p w:rsidR="006639DB" w:rsidRPr="00346395" w:rsidRDefault="006639DB" w:rsidP="006639DB">
                          <w:pPr>
                            <w:spacing w:line="240" w:lineRule="auto"/>
                            <w:ind w:left="0"/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</w:pP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>Rua, Bairro</w:t>
                          </w:r>
                          <w:r w:rsidRPr="00621ED1"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Microsoft YaHei UI" w:hAnsi="Calibri" w:cs="Calibri"/>
                              <w:color w:val="FFFFFF" w:themeColor="background1"/>
                              <w:szCs w:val="16"/>
                            </w:rPr>
                            <w:br/>
                            <w:t>Cidade, Estado CEP</w:t>
                          </w:r>
                        </w:p>
                      </w:sdtContent>
                    </w:sdt>
                    <w:p w:rsidR="00FB1695" w:rsidRPr="00346395" w:rsidRDefault="00FB1695" w:rsidP="004D3B5B">
                      <w:pPr>
                        <w:spacing w:line="240" w:lineRule="auto"/>
                        <w:ind w:left="0"/>
                        <w:rPr>
                          <w:rFonts w:ascii="Calibri" w:eastAsia="Microsoft YaHei UI" w:hAnsi="Calibri" w:cs="Calibri"/>
                          <w:color w:val="FFFFFF" w:themeColor="background1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30EF">
        <w:rPr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169386" wp14:editId="5B266A33">
                <wp:simplePos x="0" y="0"/>
                <wp:positionH relativeFrom="page">
                  <wp:posOffset>877570</wp:posOffset>
                </wp:positionH>
                <wp:positionV relativeFrom="paragraph">
                  <wp:posOffset>8287690</wp:posOffset>
                </wp:positionV>
                <wp:extent cx="1126490" cy="716280"/>
                <wp:effectExtent l="0" t="0" r="0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209188507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751921" w:rsidRDefault="00751921" w:rsidP="00751921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7714CC04" wp14:editId="73E3AE4F">
                                      <wp:extent cx="899160" cy="534010"/>
                                      <wp:effectExtent l="0" t="0" r="0" b="0"/>
                                      <wp:docPr id="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9386" id="Text Box 38" o:spid="_x0000_s1036" type="#_x0000_t202" style="position:absolute;margin-left:69.1pt;margin-top:652.55pt;width:88.7pt;height:56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2091885070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751921" w:rsidRDefault="00751921" w:rsidP="00751921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7714CC04" wp14:editId="73E3AE4F">
                                <wp:extent cx="899160" cy="534010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E30EF">
        <w:rPr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C4FD5E" wp14:editId="7F38ECFD">
                <wp:simplePos x="0" y="0"/>
                <wp:positionH relativeFrom="page">
                  <wp:posOffset>4220845</wp:posOffset>
                </wp:positionH>
                <wp:positionV relativeFrom="paragraph">
                  <wp:posOffset>8295945</wp:posOffset>
                </wp:positionV>
                <wp:extent cx="1126490" cy="7461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74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52490784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751921" w:rsidRDefault="00751921" w:rsidP="00751921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44159DC6" wp14:editId="0C52884A">
                                      <wp:extent cx="899160" cy="534010"/>
                                      <wp:effectExtent l="0" t="0" r="0" b="0"/>
                                      <wp:docPr id="1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FD5E" id="Text Box 40" o:spid="_x0000_s1037" type="#_x0000_t202" style="position:absolute;margin-left:332.35pt;margin-top:653.2pt;width:88.7pt;height:58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524907849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751921" w:rsidRDefault="00751921" w:rsidP="00751921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44159DC6" wp14:editId="0C52884A">
                                <wp:extent cx="899160" cy="534010"/>
                                <wp:effectExtent l="0" t="0" r="0" b="0"/>
                                <wp:docPr id="1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E30EF">
        <w:rPr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E8B134" wp14:editId="0AE2E525">
                <wp:simplePos x="0" y="0"/>
                <wp:positionH relativeFrom="page">
                  <wp:posOffset>4220845</wp:posOffset>
                </wp:positionH>
                <wp:positionV relativeFrom="paragraph">
                  <wp:posOffset>6358890</wp:posOffset>
                </wp:positionV>
                <wp:extent cx="1126490" cy="701675"/>
                <wp:effectExtent l="0" t="0" r="0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126951023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751921" w:rsidRDefault="00751921" w:rsidP="00751921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558D08DA" wp14:editId="1E998337">
                                      <wp:extent cx="899160" cy="534010"/>
                                      <wp:effectExtent l="0" t="0" r="0" b="0"/>
                                      <wp:docPr id="19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B134" id="Text Box 32" o:spid="_x0000_s1038" type="#_x0000_t202" style="position:absolute;margin-left:332.35pt;margin-top:500.7pt;width:88.7pt;height:55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1269510232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751921" w:rsidRDefault="00751921" w:rsidP="00751921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558D08DA" wp14:editId="1E998337">
                                <wp:extent cx="899160" cy="534010"/>
                                <wp:effectExtent l="0" t="0" r="0" b="0"/>
                                <wp:docPr id="1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E30EF">
        <w:rPr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7D7A55" wp14:editId="11CAEA12">
                <wp:simplePos x="0" y="0"/>
                <wp:positionH relativeFrom="page">
                  <wp:posOffset>877570</wp:posOffset>
                </wp:positionH>
                <wp:positionV relativeFrom="paragraph">
                  <wp:posOffset>6351600</wp:posOffset>
                </wp:positionV>
                <wp:extent cx="1126490" cy="70929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19944492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751921" w:rsidRDefault="00751921" w:rsidP="00751921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670320CC" wp14:editId="7E0E0E45">
                                      <wp:extent cx="899160" cy="534010"/>
                                      <wp:effectExtent l="0" t="0" r="0" b="0"/>
                                      <wp:docPr id="20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7A55" id="Text Box 30" o:spid="_x0000_s1039" type="#_x0000_t202" style="position:absolute;margin-left:69.1pt;margin-top:500.15pt;width:88.7pt;height:55.8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199444928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751921" w:rsidRDefault="00751921" w:rsidP="00751921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670320CC" wp14:editId="7E0E0E45">
                                <wp:extent cx="899160" cy="534010"/>
                                <wp:effectExtent l="0" t="0" r="0" b="0"/>
                                <wp:docPr id="2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E30EF">
        <w:rPr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826A30" wp14:editId="16308F61">
                <wp:simplePos x="0" y="0"/>
                <wp:positionH relativeFrom="page">
                  <wp:posOffset>4220845</wp:posOffset>
                </wp:positionH>
                <wp:positionV relativeFrom="paragraph">
                  <wp:posOffset>4392295</wp:posOffset>
                </wp:positionV>
                <wp:extent cx="1126490" cy="68707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-200565380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751921" w:rsidRDefault="00751921" w:rsidP="00751921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6952E593" wp14:editId="2C3E3349">
                                      <wp:extent cx="899160" cy="534010"/>
                                      <wp:effectExtent l="0" t="0" r="0" b="0"/>
                                      <wp:docPr id="2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6A30" id="Text Box 24" o:spid="_x0000_s1040" type="#_x0000_t202" style="position:absolute;margin-left:332.35pt;margin-top:345.85pt;width:88.7pt;height:54.1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-2005653804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751921" w:rsidRDefault="00751921" w:rsidP="00751921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6952E593" wp14:editId="2C3E3349">
                                <wp:extent cx="899160" cy="534010"/>
                                <wp:effectExtent l="0" t="0" r="0" b="0"/>
                                <wp:docPr id="2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E30EF">
        <w:rPr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FF92AD8" wp14:editId="74ED798E">
                <wp:simplePos x="0" y="0"/>
                <wp:positionH relativeFrom="page">
                  <wp:posOffset>877570</wp:posOffset>
                </wp:positionH>
                <wp:positionV relativeFrom="paragraph">
                  <wp:posOffset>4407205</wp:posOffset>
                </wp:positionV>
                <wp:extent cx="1126490" cy="67246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132393350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751921" w:rsidRDefault="00751921" w:rsidP="00751921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5134303B" wp14:editId="5A2B270A">
                                      <wp:extent cx="899160" cy="534010"/>
                                      <wp:effectExtent l="0" t="0" r="0" b="0"/>
                                      <wp:docPr id="28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2AD8" id="Text Box 22" o:spid="_x0000_s1041" type="#_x0000_t202" style="position:absolute;margin-left:69.1pt;margin-top:347pt;width:88.7pt;height:52.9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1323933504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751921" w:rsidRDefault="00751921" w:rsidP="00751921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5134303B" wp14:editId="5A2B270A">
                                <wp:extent cx="899160" cy="534010"/>
                                <wp:effectExtent l="0" t="0" r="0" b="0"/>
                                <wp:docPr id="2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E30EF">
        <w:rPr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5D3BAA" wp14:editId="74C6C4FE">
                <wp:simplePos x="0" y="0"/>
                <wp:positionH relativeFrom="page">
                  <wp:posOffset>4220845</wp:posOffset>
                </wp:positionH>
                <wp:positionV relativeFrom="paragraph">
                  <wp:posOffset>2455545</wp:posOffset>
                </wp:positionV>
                <wp:extent cx="1126490" cy="69494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143809744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751921" w:rsidRDefault="00751921" w:rsidP="00751921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7DA9B194" wp14:editId="720E6A42">
                                      <wp:extent cx="899160" cy="534010"/>
                                      <wp:effectExtent l="0" t="0" r="0" b="0"/>
                                      <wp:docPr id="35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3BAA" id="Text Box 16" o:spid="_x0000_s1042" type="#_x0000_t202" style="position:absolute;margin-left:332.35pt;margin-top:193.35pt;width:88.7pt;height:54.7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1438097443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751921" w:rsidRDefault="00751921" w:rsidP="00751921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7DA9B194" wp14:editId="720E6A42">
                                <wp:extent cx="899160" cy="534010"/>
                                <wp:effectExtent l="0" t="0" r="0" b="0"/>
                                <wp:docPr id="3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E30EF">
        <w:rPr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80351F" wp14:editId="398288A8">
                <wp:simplePos x="0" y="0"/>
                <wp:positionH relativeFrom="page">
                  <wp:posOffset>877570</wp:posOffset>
                </wp:positionH>
                <wp:positionV relativeFrom="paragraph">
                  <wp:posOffset>2463165</wp:posOffset>
                </wp:positionV>
                <wp:extent cx="1126490" cy="68762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687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154131601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751921" w:rsidRDefault="00751921" w:rsidP="00751921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7B786518" wp14:editId="54CB49C5">
                                      <wp:extent cx="899160" cy="534010"/>
                                      <wp:effectExtent l="0" t="0" r="0" b="0"/>
                                      <wp:docPr id="36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351F" id="Text Box 14" o:spid="_x0000_s1043" type="#_x0000_t202" style="position:absolute;margin-left:69.1pt;margin-top:193.95pt;width:88.7pt;height:54.1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1541316018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751921" w:rsidRDefault="00751921" w:rsidP="00751921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7B786518" wp14:editId="54CB49C5">
                                <wp:extent cx="899160" cy="534010"/>
                                <wp:effectExtent l="0" t="0" r="0" b="0"/>
                                <wp:docPr id="3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E30EF">
        <w:rPr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FC156D1" wp14:editId="172C7C33">
                <wp:simplePos x="0" y="0"/>
                <wp:positionH relativeFrom="page">
                  <wp:posOffset>4220845</wp:posOffset>
                </wp:positionH>
                <wp:positionV relativeFrom="paragraph">
                  <wp:posOffset>539115</wp:posOffset>
                </wp:positionV>
                <wp:extent cx="1126490" cy="665683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665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-22083354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751921" w:rsidRDefault="00751921" w:rsidP="00751921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3517D6B2" wp14:editId="6E943DD5">
                                      <wp:extent cx="899160" cy="534010"/>
                                      <wp:effectExtent l="0" t="0" r="0" b="0"/>
                                      <wp:docPr id="43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56D1" id="Text Box 10" o:spid="_x0000_s1044" type="#_x0000_t202" style="position:absolute;margin-left:332.35pt;margin-top:42.45pt;width:88.7pt;height:52.4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-220833544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751921" w:rsidRDefault="00751921" w:rsidP="00751921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3517D6B2" wp14:editId="6E943DD5">
                                <wp:extent cx="899160" cy="534010"/>
                                <wp:effectExtent l="0" t="0" r="0" b="0"/>
                                <wp:docPr id="4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E30EF">
        <w:rPr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5429612" wp14:editId="76841384">
                <wp:simplePos x="0" y="0"/>
                <wp:positionH relativeFrom="page">
                  <wp:posOffset>877570</wp:posOffset>
                </wp:positionH>
                <wp:positionV relativeFrom="paragraph">
                  <wp:posOffset>539115</wp:posOffset>
                </wp:positionV>
                <wp:extent cx="1126490" cy="665683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665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-42365126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395675" w:rsidRDefault="00751921" w:rsidP="00395675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6DDD4261" wp14:editId="5C488191">
                                      <wp:extent cx="899160" cy="534010"/>
                                      <wp:effectExtent l="0" t="0" r="0" b="0"/>
                                      <wp:docPr id="45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9612" id="Text Box 4" o:spid="_x0000_s1045" type="#_x0000_t202" style="position:absolute;margin-left:69.1pt;margin-top:42.45pt;width:88.7pt;height:52.4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-423651262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395675" w:rsidRDefault="00751921" w:rsidP="00395675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6DDD4261" wp14:editId="5C488191">
                                <wp:extent cx="899160" cy="534010"/>
                                <wp:effectExtent l="0" t="0" r="0" b="0"/>
                                <wp:docPr id="4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E30EF">
        <w:rPr>
          <w:noProof/>
          <w:lang w:val="en-US" w:eastAsia="ja-JP" w:bidi="ar-SA"/>
        </w:rPr>
        <w:drawing>
          <wp:anchor distT="0" distB="0" distL="114300" distR="114300" simplePos="0" relativeHeight="251652096" behindDoc="1" locked="0" layoutInCell="1" allowOverlap="1" wp14:anchorId="2A6349CD" wp14:editId="3E13027B">
            <wp:simplePos x="0" y="0"/>
            <wp:positionH relativeFrom="column">
              <wp:posOffset>3342640</wp:posOffset>
            </wp:positionH>
            <wp:positionV relativeFrom="paragraph">
              <wp:posOffset>7271385</wp:posOffset>
            </wp:positionV>
            <wp:extent cx="3126740" cy="17995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0" r="1035"/>
                    <a:stretch/>
                  </pic:blipFill>
                  <pic:spPr bwMode="auto">
                    <a:xfrm>
                      <a:off x="0" y="0"/>
                      <a:ext cx="31267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0EF">
        <w:rPr>
          <w:noProof/>
          <w:lang w:val="en-US" w:eastAsia="ja-JP" w:bidi="ar-SA"/>
        </w:rPr>
        <w:drawing>
          <wp:anchor distT="0" distB="0" distL="114300" distR="114300" simplePos="0" relativeHeight="251649024" behindDoc="1" locked="0" layoutInCell="1" allowOverlap="1" wp14:anchorId="7A530DAF" wp14:editId="5F40ED15">
            <wp:simplePos x="0" y="0"/>
            <wp:positionH relativeFrom="column">
              <wp:posOffset>0</wp:posOffset>
            </wp:positionH>
            <wp:positionV relativeFrom="paragraph">
              <wp:posOffset>7271385</wp:posOffset>
            </wp:positionV>
            <wp:extent cx="3126740" cy="17995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0" r="1035"/>
                    <a:stretch/>
                  </pic:blipFill>
                  <pic:spPr bwMode="auto">
                    <a:xfrm>
                      <a:off x="0" y="0"/>
                      <a:ext cx="31267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0EF">
        <w:rPr>
          <w:noProof/>
          <w:lang w:val="en-US" w:eastAsia="ja-JP" w:bidi="ar-SA"/>
        </w:rPr>
        <w:drawing>
          <wp:anchor distT="0" distB="0" distL="114300" distR="114300" simplePos="0" relativeHeight="251645952" behindDoc="1" locked="0" layoutInCell="1" allowOverlap="1" wp14:anchorId="58D417DE" wp14:editId="5BA4864D">
            <wp:simplePos x="0" y="0"/>
            <wp:positionH relativeFrom="column">
              <wp:posOffset>3342640</wp:posOffset>
            </wp:positionH>
            <wp:positionV relativeFrom="paragraph">
              <wp:posOffset>5362575</wp:posOffset>
            </wp:positionV>
            <wp:extent cx="3126740" cy="17995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0" r="1035"/>
                    <a:stretch/>
                  </pic:blipFill>
                  <pic:spPr bwMode="auto">
                    <a:xfrm>
                      <a:off x="0" y="0"/>
                      <a:ext cx="31267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0EF">
        <w:rPr>
          <w:noProof/>
          <w:lang w:val="en-US" w:eastAsia="ja-JP" w:bidi="ar-SA"/>
        </w:rPr>
        <w:drawing>
          <wp:anchor distT="0" distB="0" distL="114300" distR="114300" simplePos="0" relativeHeight="251642880" behindDoc="1" locked="0" layoutInCell="1" allowOverlap="1" wp14:anchorId="51C10BF7" wp14:editId="75F4F452">
            <wp:simplePos x="0" y="0"/>
            <wp:positionH relativeFrom="column">
              <wp:posOffset>0</wp:posOffset>
            </wp:positionH>
            <wp:positionV relativeFrom="paragraph">
              <wp:posOffset>5362575</wp:posOffset>
            </wp:positionV>
            <wp:extent cx="3126740" cy="17995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0" r="1035"/>
                    <a:stretch/>
                  </pic:blipFill>
                  <pic:spPr bwMode="auto">
                    <a:xfrm>
                      <a:off x="0" y="0"/>
                      <a:ext cx="31267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0EF">
        <w:rPr>
          <w:noProof/>
          <w:lang w:val="en-US" w:eastAsia="ja-JP" w:bidi="ar-SA"/>
        </w:rPr>
        <w:drawing>
          <wp:anchor distT="0" distB="0" distL="114300" distR="114300" simplePos="0" relativeHeight="251639808" behindDoc="1" locked="0" layoutInCell="1" allowOverlap="1" wp14:anchorId="514DD5B7" wp14:editId="320CA4EC">
            <wp:simplePos x="0" y="0"/>
            <wp:positionH relativeFrom="column">
              <wp:posOffset>3342640</wp:posOffset>
            </wp:positionH>
            <wp:positionV relativeFrom="paragraph">
              <wp:posOffset>3388360</wp:posOffset>
            </wp:positionV>
            <wp:extent cx="3126740" cy="17995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0" r="1035"/>
                    <a:stretch/>
                  </pic:blipFill>
                  <pic:spPr bwMode="auto">
                    <a:xfrm>
                      <a:off x="0" y="0"/>
                      <a:ext cx="31267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0EF">
        <w:rPr>
          <w:noProof/>
          <w:lang w:val="en-US" w:eastAsia="ja-JP" w:bidi="ar-SA"/>
        </w:rPr>
        <w:drawing>
          <wp:anchor distT="0" distB="0" distL="114300" distR="114300" simplePos="0" relativeHeight="251636736" behindDoc="1" locked="0" layoutInCell="1" allowOverlap="1" wp14:anchorId="2A1FCA9A" wp14:editId="20AC39C2">
            <wp:simplePos x="0" y="0"/>
            <wp:positionH relativeFrom="column">
              <wp:posOffset>0</wp:posOffset>
            </wp:positionH>
            <wp:positionV relativeFrom="paragraph">
              <wp:posOffset>3388360</wp:posOffset>
            </wp:positionV>
            <wp:extent cx="3126740" cy="17995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0" r="1035"/>
                    <a:stretch/>
                  </pic:blipFill>
                  <pic:spPr bwMode="auto">
                    <a:xfrm>
                      <a:off x="0" y="0"/>
                      <a:ext cx="31267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0EF">
        <w:rPr>
          <w:noProof/>
          <w:lang w:val="en-US" w:eastAsia="ja-JP" w:bidi="ar-SA"/>
        </w:rPr>
        <w:drawing>
          <wp:anchor distT="0" distB="0" distL="114300" distR="114300" simplePos="0" relativeHeight="251630592" behindDoc="1" locked="0" layoutInCell="1" allowOverlap="1" wp14:anchorId="6BD14014" wp14:editId="55941D86">
            <wp:simplePos x="0" y="0"/>
            <wp:positionH relativeFrom="column">
              <wp:posOffset>0</wp:posOffset>
            </wp:positionH>
            <wp:positionV relativeFrom="paragraph">
              <wp:posOffset>1457325</wp:posOffset>
            </wp:positionV>
            <wp:extent cx="3126740" cy="17995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0" r="1035"/>
                    <a:stretch/>
                  </pic:blipFill>
                  <pic:spPr bwMode="auto">
                    <a:xfrm>
                      <a:off x="0" y="0"/>
                      <a:ext cx="31267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0EF">
        <w:rPr>
          <w:noProof/>
          <w:lang w:val="en-US" w:eastAsia="ja-JP" w:bidi="ar-SA"/>
        </w:rPr>
        <w:drawing>
          <wp:anchor distT="0" distB="0" distL="114300" distR="114300" simplePos="0" relativeHeight="251633664" behindDoc="1" locked="0" layoutInCell="1" allowOverlap="1" wp14:anchorId="51FCAB23" wp14:editId="653E3BF9">
            <wp:simplePos x="0" y="0"/>
            <wp:positionH relativeFrom="column">
              <wp:posOffset>3342640</wp:posOffset>
            </wp:positionH>
            <wp:positionV relativeFrom="paragraph">
              <wp:posOffset>1457808</wp:posOffset>
            </wp:positionV>
            <wp:extent cx="3127248" cy="17998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0" r="1035"/>
                    <a:stretch/>
                  </pic:blipFill>
                  <pic:spPr bwMode="auto">
                    <a:xfrm>
                      <a:off x="0" y="0"/>
                      <a:ext cx="3127248" cy="17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0EF">
        <w:br w:type="page"/>
      </w:r>
    </w:p>
    <w:p w:rsidR="006946E1" w:rsidRDefault="006639DB" w:rsidP="00973904">
      <w:pPr>
        <w:tabs>
          <w:tab w:val="left" w:pos="1624"/>
        </w:tabs>
        <w:ind w:left="0"/>
        <w:rPr>
          <w:sz w:val="20"/>
        </w:rPr>
      </w:pPr>
      <w:r>
        <w:rPr>
          <w:noProof/>
          <w:sz w:val="20"/>
          <w:lang w:val="en-US" w:eastAsia="ja-JP" w:bidi="ar-SA"/>
        </w:rPr>
        <w:lastRenderedPageBreak/>
        <w:drawing>
          <wp:anchor distT="0" distB="0" distL="114300" distR="114300" simplePos="0" relativeHeight="251554302" behindDoc="0" locked="0" layoutInCell="1" allowOverlap="1">
            <wp:simplePos x="0" y="0"/>
            <wp:positionH relativeFrom="column">
              <wp:posOffset>3285693</wp:posOffset>
            </wp:positionH>
            <wp:positionV relativeFrom="paragraph">
              <wp:posOffset>4610</wp:posOffset>
            </wp:positionV>
            <wp:extent cx="3126740" cy="1782445"/>
            <wp:effectExtent l="0" t="0" r="0" b="8255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/>
                    <a:stretch/>
                  </pic:blipFill>
                  <pic:spPr bwMode="auto">
                    <a:xfrm>
                      <a:off x="0" y="0"/>
                      <a:ext cx="312674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4444893</wp:posOffset>
                </wp:positionH>
                <wp:positionV relativeFrom="paragraph">
                  <wp:posOffset>163010</wp:posOffset>
                </wp:positionV>
                <wp:extent cx="1126490" cy="921385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132585445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F808DC" w:rsidRDefault="00F808DC" w:rsidP="00F808DC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3DB50C72" wp14:editId="65AB372C">
                                      <wp:extent cx="899160" cy="534010"/>
                                      <wp:effectExtent l="0" t="0" r="0" b="0"/>
                                      <wp:docPr id="231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0" o:spid="_x0000_s1046" type="#_x0000_t202" style="position:absolute;margin-left:350pt;margin-top:12.85pt;width:88.7pt;height:7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1325854455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F808DC" w:rsidRDefault="00F808DC" w:rsidP="00F808DC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3DB50C72" wp14:editId="65AB372C">
                                <wp:extent cx="899160" cy="534010"/>
                                <wp:effectExtent l="0" t="0" r="0" b="0"/>
                                <wp:docPr id="23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w:drawing>
          <wp:anchor distT="0" distB="0" distL="114300" distR="114300" simplePos="0" relativeHeight="251556352" behindDoc="0" locked="0" layoutInCell="1" allowOverlap="1" wp14:anchorId="42CC325E" wp14:editId="2EB5114C">
            <wp:simplePos x="0" y="0"/>
            <wp:positionH relativeFrom="column">
              <wp:posOffset>-3074</wp:posOffset>
            </wp:positionH>
            <wp:positionV relativeFrom="paragraph">
              <wp:posOffset>4610</wp:posOffset>
            </wp:positionV>
            <wp:extent cx="3126740" cy="1782445"/>
            <wp:effectExtent l="0" t="0" r="0" b="825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/>
                    <a:stretch/>
                  </pic:blipFill>
                  <pic:spPr bwMode="auto">
                    <a:xfrm>
                      <a:off x="0" y="0"/>
                      <a:ext cx="312674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3655F95" wp14:editId="1310C234">
                <wp:simplePos x="0" y="0"/>
                <wp:positionH relativeFrom="column">
                  <wp:posOffset>1156126</wp:posOffset>
                </wp:positionH>
                <wp:positionV relativeFrom="paragraph">
                  <wp:posOffset>163010</wp:posOffset>
                </wp:positionV>
                <wp:extent cx="1126490" cy="92138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125848084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751921" w:rsidRDefault="00751921" w:rsidP="00751921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32F6EAA1" wp14:editId="4593ED91">
                                      <wp:extent cx="899160" cy="534010"/>
                                      <wp:effectExtent l="0" t="0" r="0" b="0"/>
                                      <wp:docPr id="216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5F95" id="Text Box 47" o:spid="_x0000_s1047" type="#_x0000_t202" style="position:absolute;margin-left:91.05pt;margin-top:12.85pt;width:88.7pt;height:72.55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1258480844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751921" w:rsidRDefault="00751921" w:rsidP="00751921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32F6EAA1" wp14:editId="4593ED91">
                                <wp:extent cx="899160" cy="534010"/>
                                <wp:effectExtent l="0" t="0" r="0" b="0"/>
                                <wp:docPr id="2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946E1" w:rsidRDefault="006946E1" w:rsidP="00973904">
      <w:pPr>
        <w:tabs>
          <w:tab w:val="left" w:pos="1624"/>
        </w:tabs>
        <w:ind w:left="0"/>
        <w:rPr>
          <w:sz w:val="20"/>
        </w:rPr>
      </w:pPr>
    </w:p>
    <w:p w:rsidR="006946E1" w:rsidRDefault="006946E1" w:rsidP="00973904">
      <w:pPr>
        <w:tabs>
          <w:tab w:val="left" w:pos="1624"/>
        </w:tabs>
        <w:ind w:left="0"/>
        <w:rPr>
          <w:sz w:val="20"/>
        </w:rPr>
      </w:pPr>
    </w:p>
    <w:p w:rsidR="00983590" w:rsidRPr="00973904" w:rsidRDefault="006639DB" w:rsidP="00973904">
      <w:pPr>
        <w:tabs>
          <w:tab w:val="left" w:pos="1624"/>
        </w:tabs>
        <w:ind w:left="0"/>
        <w:rPr>
          <w:sz w:val="20"/>
        </w:rPr>
      </w:pPr>
      <w:bookmarkStart w:id="0" w:name="_GoBack"/>
      <w:bookmarkEnd w:id="0"/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4197D71" wp14:editId="50EE2095">
                <wp:simplePos x="0" y="0"/>
                <wp:positionH relativeFrom="column">
                  <wp:posOffset>4766310</wp:posOffset>
                </wp:positionH>
                <wp:positionV relativeFrom="paragraph">
                  <wp:posOffset>8367395</wp:posOffset>
                </wp:positionV>
                <wp:extent cx="1697990" cy="618490"/>
                <wp:effectExtent l="0" t="0" r="0" b="0"/>
                <wp:wrapNone/>
                <wp:docPr id="27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FONE: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Fone"/>
                                <w:tag w:val="Fone"/>
                                <w:id w:val="156290784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+55-21-12345678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E-MAIL: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Email"/>
                                <w:tag w:val="Email"/>
                                <w:id w:val="-144869960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SILVA@EMPRESA.COM.BR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SITE: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Site"/>
                                <w:tag w:val="Site"/>
                                <w:id w:val="-89273783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WWW.EMPRESA.COM.BR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</w:p>
                          <w:p w:rsidR="00F808DC" w:rsidRPr="001F4F0C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97D71" id="Text Box 62" o:spid="_x0000_s1048" type="#_x0000_t202" style="position:absolute;margin-left:375.3pt;margin-top:658.85pt;width:133.7pt;height:48.7pt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" filled="f" stroked="f">
                <v:textbox>
                  <w:txbxContent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FONE: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Fone"/>
                          <w:tag w:val="Fone"/>
                          <w:id w:val="1562907842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+55-21-12345678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E-MAIL: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Email"/>
                          <w:tag w:val="Email"/>
                          <w:id w:val="-1448699609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SILVA@EMPRESA.COM.BR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SITE: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Site"/>
                          <w:tag w:val="Site"/>
                          <w:id w:val="-89273783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WWW.EMPRESA.COM.BR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</w:p>
                    <w:p w:rsidR="00F808DC" w:rsidRPr="001F4F0C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w:drawing>
          <wp:anchor distT="0" distB="0" distL="114300" distR="114300" simplePos="0" relativeHeight="251555327" behindDoc="0" locked="0" layoutInCell="1" allowOverlap="1" wp14:anchorId="27CF3338" wp14:editId="52ECC315">
            <wp:simplePos x="0" y="0"/>
            <wp:positionH relativeFrom="column">
              <wp:posOffset>3280410</wp:posOffset>
            </wp:positionH>
            <wp:positionV relativeFrom="paragraph">
              <wp:posOffset>7262495</wp:posOffset>
            </wp:positionV>
            <wp:extent cx="3126740" cy="1781966"/>
            <wp:effectExtent l="0" t="0" r="0" b="889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/>
                    <a:stretch/>
                  </pic:blipFill>
                  <pic:spPr bwMode="auto">
                    <a:xfrm>
                      <a:off x="0" y="0"/>
                      <a:ext cx="3126740" cy="178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8291195</wp:posOffset>
                </wp:positionV>
                <wp:extent cx="1448410" cy="666750"/>
                <wp:effectExtent l="0" t="0" r="0" b="0"/>
                <wp:wrapNone/>
                <wp:docPr id="27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 w:val="22"/>
                                <w:szCs w:val="26"/>
                              </w:rPr>
                              <w:alias w:val="Nome"/>
                              <w:tag w:val="Nome"/>
                              <w:id w:val="-2047999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966DDD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2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Cs w:val="16"/>
                              </w:rPr>
                              <w:alias w:val="Título"/>
                              <w:tag w:val="Título"/>
                              <w:id w:val="-21154234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CF582E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  <w:lang w:val="en-US"/>
                                  </w:rPr>
                                </w:pPr>
                                <w:r w:rsidRPr="00CF582E"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</w:rPr>
                                  <w:t>DESIGNER GRÁFICO</w:t>
                                </w:r>
                              </w:p>
                            </w:sdtContent>
                          </w:sdt>
                          <w:p w:rsidR="00F808DC" w:rsidRPr="003A670B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3.3pt;margin-top:652.85pt;width:114.05pt;height:5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 w:val="22"/>
                          <w:szCs w:val="26"/>
                        </w:rPr>
                        <w:alias w:val="Nome"/>
                        <w:tag w:val="Nome"/>
                        <w:id w:val="-20479996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966DDD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2"/>
                              <w:szCs w:val="26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Cs w:val="16"/>
                        </w:rPr>
                        <w:alias w:val="Título"/>
                        <w:tag w:val="Título"/>
                        <w:id w:val="-211542345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CF582E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  <w:lang w:val="en-US"/>
                            </w:rPr>
                          </w:pPr>
                          <w:r w:rsidRPr="00CF582E"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</w:rPr>
                            <w:t>DESIGNER GRÁFICO</w:t>
                          </w:r>
                        </w:p>
                      </w:sdtContent>
                    </w:sdt>
                    <w:p w:rsidR="00F808DC" w:rsidRPr="003A670B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4439610</wp:posOffset>
                </wp:positionH>
                <wp:positionV relativeFrom="paragraph">
                  <wp:posOffset>7420852</wp:posOffset>
                </wp:positionV>
                <wp:extent cx="1126490" cy="921137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921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75341030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F808DC" w:rsidRDefault="00F808DC" w:rsidP="00F808DC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5902565F" wp14:editId="49B868BB">
                                      <wp:extent cx="899160" cy="534010"/>
                                      <wp:effectExtent l="0" t="0" r="0" b="0"/>
                                      <wp:docPr id="279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7" o:spid="_x0000_s1050" type="#_x0000_t202" style="position:absolute;margin-left:349.6pt;margin-top:584.3pt;width:88.7pt;height:7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753410300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F808DC" w:rsidRDefault="00F808DC" w:rsidP="00F808DC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5902565F" wp14:editId="49B868BB">
                                <wp:extent cx="899160" cy="534010"/>
                                <wp:effectExtent l="0" t="0" r="0" b="0"/>
                                <wp:docPr id="27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8608D92" wp14:editId="5B23F992">
                <wp:simplePos x="0" y="0"/>
                <wp:positionH relativeFrom="column">
                  <wp:posOffset>1470659</wp:posOffset>
                </wp:positionH>
                <wp:positionV relativeFrom="paragraph">
                  <wp:posOffset>8367395</wp:posOffset>
                </wp:positionV>
                <wp:extent cx="1722755" cy="618490"/>
                <wp:effectExtent l="0" t="0" r="0" b="0"/>
                <wp:wrapNone/>
                <wp:docPr id="27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FONE: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Fone"/>
                                <w:tag w:val="Fone"/>
                                <w:id w:val="-184538838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+55-21-12345678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E-MAIL: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Email"/>
                                <w:tag w:val="Email"/>
                                <w:id w:val="197872052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SILVA@EMPRESA.COM.BR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SITE: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Site"/>
                                <w:tag w:val="Site"/>
                                <w:id w:val="-208335720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WWW.EMPRESA.COM.BR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</w:p>
                          <w:p w:rsidR="00F808DC" w:rsidRPr="001F4F0C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08D92" id="_x0000_s1051" type="#_x0000_t202" style="position:absolute;margin-left:115.8pt;margin-top:658.85pt;width:135.65pt;height:48.7p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" filled="f" stroked="f">
                <v:textbox>
                  <w:txbxContent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FONE: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Fone"/>
                          <w:tag w:val="Fone"/>
                          <w:id w:val="-1845388385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+55-21-12345678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E-MAIL: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Email"/>
                          <w:tag w:val="Email"/>
                          <w:id w:val="1978720524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SILVA@EMPRESA.COM.BR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SITE: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Site"/>
                          <w:tag w:val="Site"/>
                          <w:id w:val="-208335720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WWW.EMPRESA.COM.BR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</w:p>
                    <w:p w:rsidR="00F808DC" w:rsidRPr="001F4F0C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w:drawing>
          <wp:anchor distT="0" distB="0" distL="114300" distR="114300" simplePos="0" relativeHeight="251752960" behindDoc="0" locked="0" layoutInCell="1" allowOverlap="1" wp14:anchorId="0E2A4696" wp14:editId="06E2953A">
            <wp:simplePos x="0" y="0"/>
            <wp:positionH relativeFrom="column">
              <wp:posOffset>-15240</wp:posOffset>
            </wp:positionH>
            <wp:positionV relativeFrom="paragraph">
              <wp:posOffset>7262495</wp:posOffset>
            </wp:positionV>
            <wp:extent cx="3126740" cy="1781966"/>
            <wp:effectExtent l="0" t="0" r="0" b="889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/>
                    <a:stretch/>
                  </pic:blipFill>
                  <pic:spPr bwMode="auto">
                    <a:xfrm>
                      <a:off x="0" y="0"/>
                      <a:ext cx="3126740" cy="178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D839668" wp14:editId="7C2DE06E">
                <wp:simplePos x="0" y="0"/>
                <wp:positionH relativeFrom="column">
                  <wp:posOffset>175260</wp:posOffset>
                </wp:positionH>
                <wp:positionV relativeFrom="paragraph">
                  <wp:posOffset>8291195</wp:posOffset>
                </wp:positionV>
                <wp:extent cx="1448410" cy="666750"/>
                <wp:effectExtent l="0" t="0" r="0" b="0"/>
                <wp:wrapNone/>
                <wp:docPr id="27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 w:val="22"/>
                                <w:szCs w:val="26"/>
                              </w:rPr>
                              <w:alias w:val="Nome"/>
                              <w:tag w:val="Nome"/>
                              <w:id w:val="-170207986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966DDD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2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Cs w:val="16"/>
                              </w:rPr>
                              <w:alias w:val="Título"/>
                              <w:tag w:val="Título"/>
                              <w:id w:val="21347102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CF582E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  <w:lang w:val="en-US"/>
                                  </w:rPr>
                                </w:pPr>
                                <w:r w:rsidRPr="00CF582E"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</w:rPr>
                                  <w:t>DESIGNER GRÁFICO</w:t>
                                </w:r>
                              </w:p>
                            </w:sdtContent>
                          </w:sdt>
                          <w:p w:rsidR="00F808DC" w:rsidRPr="003A670B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9668" id="_x0000_s1052" type="#_x0000_t202" style="position:absolute;margin-left:13.8pt;margin-top:652.85pt;width:114.05pt;height:52.5pt;z-index:25175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 w:val="22"/>
                          <w:szCs w:val="26"/>
                        </w:rPr>
                        <w:alias w:val="Nome"/>
                        <w:tag w:val="Nome"/>
                        <w:id w:val="-1702079860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966DDD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2"/>
                              <w:szCs w:val="26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Cs w:val="16"/>
                        </w:rPr>
                        <w:alias w:val="Título"/>
                        <w:tag w:val="Título"/>
                        <w:id w:val="21347102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CF582E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  <w:lang w:val="en-US"/>
                            </w:rPr>
                          </w:pPr>
                          <w:r w:rsidRPr="00CF582E"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</w:rPr>
                            <w:t>DESIGNER GRÁFICO</w:t>
                          </w:r>
                        </w:p>
                      </w:sdtContent>
                    </w:sdt>
                    <w:p w:rsidR="00F808DC" w:rsidRPr="003A670B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707D533" wp14:editId="528AB51B">
                <wp:simplePos x="0" y="0"/>
                <wp:positionH relativeFrom="column">
                  <wp:posOffset>1143960</wp:posOffset>
                </wp:positionH>
                <wp:positionV relativeFrom="paragraph">
                  <wp:posOffset>7420852</wp:posOffset>
                </wp:positionV>
                <wp:extent cx="1126490" cy="921137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921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id w:val="133017631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F808DC" w:rsidRDefault="00F808DC" w:rsidP="00F808DC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59E3AF03" wp14:editId="0EBDEBB2">
                                      <wp:extent cx="899160" cy="534010"/>
                                      <wp:effectExtent l="0" t="0" r="0" b="0"/>
                                      <wp:docPr id="278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7D533" id="Text Box 272" o:spid="_x0000_s1053" type="#_x0000_t202" style="position:absolute;margin-left:90.1pt;margin-top:584.3pt;width:88.7pt;height:72.5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id w:val="1330176318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F808DC" w:rsidRDefault="00F808DC" w:rsidP="00F808DC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59E3AF03" wp14:editId="0EBDEBB2">
                                <wp:extent cx="899160" cy="534010"/>
                                <wp:effectExtent l="0" t="0" r="0" b="0"/>
                                <wp:docPr id="27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E52B3C3" wp14:editId="35C70958">
                <wp:simplePos x="0" y="0"/>
                <wp:positionH relativeFrom="column">
                  <wp:posOffset>4775834</wp:posOffset>
                </wp:positionH>
                <wp:positionV relativeFrom="paragraph">
                  <wp:posOffset>6376670</wp:posOffset>
                </wp:positionV>
                <wp:extent cx="1688465" cy="619125"/>
                <wp:effectExtent l="0" t="0" r="0" b="9525"/>
                <wp:wrapNone/>
                <wp:docPr id="2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FONE: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Fone"/>
                                <w:tag w:val="Fone"/>
                                <w:id w:val="621342208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+55-21-12345678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E-MAIL: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Email"/>
                                <w:tag w:val="Email"/>
                                <w:id w:val="-43736578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SILVA@EMPRESA.COM.BR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SITE: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Site"/>
                                <w:tag w:val="Site"/>
                                <w:id w:val="-1413853330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WWW.EMPRESA.COM.BR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</w:p>
                          <w:p w:rsidR="00F808DC" w:rsidRPr="001F4F0C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2B3C3" id="_x0000_s1054" type="#_x0000_t202" style="position:absolute;margin-left:376.05pt;margin-top:502.1pt;width:132.95pt;height:48.75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" filled="f" stroked="f">
                <v:textbox>
                  <w:txbxContent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FONE: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Fone"/>
                          <w:tag w:val="Fone"/>
                          <w:id w:val="621342208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+55-21-12345678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E-MAIL: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Email"/>
                          <w:tag w:val="Email"/>
                          <w:id w:val="-437365781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SILVA@EMPRESA.COM.BR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SITE: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Site"/>
                          <w:tag w:val="Site"/>
                          <w:id w:val="-1413853330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WWW.EMPRESA.COM.BR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</w:p>
                    <w:p w:rsidR="00F808DC" w:rsidRPr="001F4F0C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w:drawing>
          <wp:anchor distT="0" distB="0" distL="114300" distR="114300" simplePos="0" relativeHeight="251743744" behindDoc="0" locked="0" layoutInCell="1" allowOverlap="1" wp14:anchorId="2FBE5614" wp14:editId="33F90054">
            <wp:simplePos x="0" y="0"/>
            <wp:positionH relativeFrom="column">
              <wp:posOffset>3289935</wp:posOffset>
            </wp:positionH>
            <wp:positionV relativeFrom="paragraph">
              <wp:posOffset>5271770</wp:posOffset>
            </wp:positionV>
            <wp:extent cx="3126740" cy="1782445"/>
            <wp:effectExtent l="0" t="0" r="0" b="8255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/>
                    <a:stretch/>
                  </pic:blipFill>
                  <pic:spPr bwMode="auto">
                    <a:xfrm>
                      <a:off x="0" y="0"/>
                      <a:ext cx="312674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28E5FCB" wp14:editId="5AFDE14F">
                <wp:simplePos x="0" y="0"/>
                <wp:positionH relativeFrom="column">
                  <wp:posOffset>3480435</wp:posOffset>
                </wp:positionH>
                <wp:positionV relativeFrom="paragraph">
                  <wp:posOffset>6300470</wp:posOffset>
                </wp:positionV>
                <wp:extent cx="1448410" cy="666750"/>
                <wp:effectExtent l="0" t="0" r="0" b="0"/>
                <wp:wrapNone/>
                <wp:docPr id="2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 w:val="22"/>
                                <w:szCs w:val="26"/>
                              </w:rPr>
                              <w:alias w:val="Nome"/>
                              <w:tag w:val="Nome"/>
                              <w:id w:val="-174201616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966DDD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2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Cs w:val="16"/>
                              </w:rPr>
                              <w:alias w:val="Título"/>
                              <w:tag w:val="Título"/>
                              <w:id w:val="-5876976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CF582E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  <w:lang w:val="en-US"/>
                                  </w:rPr>
                                </w:pPr>
                                <w:r w:rsidRPr="00CF582E"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</w:rPr>
                                  <w:t>DESIGNER GRÁFICO</w:t>
                                </w:r>
                              </w:p>
                            </w:sdtContent>
                          </w:sdt>
                          <w:p w:rsidR="00F808DC" w:rsidRPr="003A670B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5FCB" id="_x0000_s1055" type="#_x0000_t202" style="position:absolute;margin-left:274.05pt;margin-top:496.1pt;width:114.05pt;height:52.5pt;z-index:25174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 w:val="22"/>
                          <w:szCs w:val="26"/>
                        </w:rPr>
                        <w:alias w:val="Nome"/>
                        <w:tag w:val="Nome"/>
                        <w:id w:val="-1742016163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966DDD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2"/>
                              <w:szCs w:val="26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Cs w:val="16"/>
                        </w:rPr>
                        <w:alias w:val="Título"/>
                        <w:tag w:val="Título"/>
                        <w:id w:val="-5876976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CF582E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  <w:lang w:val="en-US"/>
                            </w:rPr>
                          </w:pPr>
                          <w:r w:rsidRPr="00CF582E"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</w:rPr>
                            <w:t>DESIGNER GRÁFICO</w:t>
                          </w:r>
                        </w:p>
                      </w:sdtContent>
                    </w:sdt>
                    <w:p w:rsidR="00F808DC" w:rsidRPr="003A670B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8B9898F" wp14:editId="60DF286F">
                <wp:simplePos x="0" y="0"/>
                <wp:positionH relativeFrom="column">
                  <wp:posOffset>4449135</wp:posOffset>
                </wp:positionH>
                <wp:positionV relativeFrom="paragraph">
                  <wp:posOffset>5430170</wp:posOffset>
                </wp:positionV>
                <wp:extent cx="1126490" cy="921385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id w:val="-57621301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F808DC" w:rsidRDefault="00F808DC" w:rsidP="00F808DC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279A9DDB" wp14:editId="71A695C0">
                                      <wp:extent cx="899160" cy="534010"/>
                                      <wp:effectExtent l="0" t="0" r="0" b="0"/>
                                      <wp:docPr id="26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9898F" id="Text Box 265" o:spid="_x0000_s1056" type="#_x0000_t202" style="position:absolute;margin-left:350.35pt;margin-top:427.55pt;width:88.7pt;height:72.5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id w:val="-576213014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F808DC" w:rsidRDefault="00F808DC" w:rsidP="00F808DC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279A9DDB" wp14:editId="71A695C0">
                                <wp:extent cx="899160" cy="534010"/>
                                <wp:effectExtent l="0" t="0" r="0" b="0"/>
                                <wp:docPr id="26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C1F2355" wp14:editId="019B5B22">
                <wp:simplePos x="0" y="0"/>
                <wp:positionH relativeFrom="column">
                  <wp:posOffset>1479945</wp:posOffset>
                </wp:positionH>
                <wp:positionV relativeFrom="paragraph">
                  <wp:posOffset>6368106</wp:posOffset>
                </wp:positionV>
                <wp:extent cx="1728470" cy="618490"/>
                <wp:effectExtent l="0" t="0" r="0" b="0"/>
                <wp:wrapNone/>
                <wp:docPr id="25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FONE: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Fone"/>
                                <w:tag w:val="Fone"/>
                                <w:id w:val="194772357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+55-21-12345678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E-MAIL: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Email"/>
                                <w:tag w:val="Email"/>
                                <w:id w:val="411589693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SILVA@EMPRESA.COM.BR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SITE: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Site"/>
                                <w:tag w:val="Site"/>
                                <w:id w:val="-257289806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WWW.EMPRESA.COM.BR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</w:p>
                          <w:p w:rsidR="00F808DC" w:rsidRPr="001F4F0C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F2355" id="_x0000_s1057" type="#_x0000_t202" style="position:absolute;margin-left:116.55pt;margin-top:501.45pt;width:136.1pt;height:48.7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" filled="f" stroked="f">
                <v:textbox>
                  <w:txbxContent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FONE: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Fone"/>
                          <w:tag w:val="Fone"/>
                          <w:id w:val="1947723572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+55-21-12345678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E-MAIL: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Email"/>
                          <w:tag w:val="Email"/>
                          <w:id w:val="411589693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SILVA@EMPRESA.COM.BR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SITE: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Site"/>
                          <w:tag w:val="Site"/>
                          <w:id w:val="-257289806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WWW.EMPRESA.COM.BR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</w:p>
                    <w:p w:rsidR="00F808DC" w:rsidRPr="001F4F0C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w:drawing>
          <wp:anchor distT="0" distB="0" distL="114300" distR="114300" simplePos="0" relativeHeight="251730432" behindDoc="0" locked="0" layoutInCell="1" allowOverlap="1" wp14:anchorId="4003E684" wp14:editId="70AF3483">
            <wp:simplePos x="0" y="0"/>
            <wp:positionH relativeFrom="column">
              <wp:posOffset>-3074</wp:posOffset>
            </wp:positionH>
            <wp:positionV relativeFrom="paragraph">
              <wp:posOffset>5269289</wp:posOffset>
            </wp:positionV>
            <wp:extent cx="3126740" cy="1781966"/>
            <wp:effectExtent l="0" t="0" r="0" b="889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/>
                    <a:stretch/>
                  </pic:blipFill>
                  <pic:spPr bwMode="auto">
                    <a:xfrm>
                      <a:off x="0" y="0"/>
                      <a:ext cx="3126740" cy="178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C7E73BD" wp14:editId="6A2ACDBC">
                <wp:simplePos x="0" y="0"/>
                <wp:positionH relativeFrom="column">
                  <wp:posOffset>184785</wp:posOffset>
                </wp:positionH>
                <wp:positionV relativeFrom="paragraph">
                  <wp:posOffset>6300470</wp:posOffset>
                </wp:positionV>
                <wp:extent cx="1448410" cy="666750"/>
                <wp:effectExtent l="0" t="0" r="0" b="0"/>
                <wp:wrapNone/>
                <wp:docPr id="25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 w:val="22"/>
                                <w:szCs w:val="26"/>
                              </w:rPr>
                              <w:alias w:val="Nome"/>
                              <w:tag w:val="Nome"/>
                              <w:id w:val="-14489429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966DDD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2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Cs w:val="16"/>
                              </w:rPr>
                              <w:alias w:val="Título"/>
                              <w:tag w:val="Título"/>
                              <w:id w:val="-13078999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CF582E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  <w:lang w:val="en-US"/>
                                  </w:rPr>
                                </w:pPr>
                                <w:r w:rsidRPr="00CF582E"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</w:rPr>
                                  <w:t>DESIGNER GRÁFICO</w:t>
                                </w:r>
                              </w:p>
                            </w:sdtContent>
                          </w:sdt>
                          <w:p w:rsidR="00F808DC" w:rsidRPr="003A670B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73BD" id="_x0000_s1058" type="#_x0000_t202" style="position:absolute;margin-left:14.55pt;margin-top:496.1pt;width:114.05pt;height:52.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 w:val="22"/>
                          <w:szCs w:val="26"/>
                        </w:rPr>
                        <w:alias w:val="Nome"/>
                        <w:tag w:val="Nome"/>
                        <w:id w:val="-144894299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966DDD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2"/>
                              <w:szCs w:val="26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Cs w:val="16"/>
                        </w:rPr>
                        <w:alias w:val="Título"/>
                        <w:tag w:val="Título"/>
                        <w:id w:val="-13078999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CF582E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  <w:lang w:val="en-US"/>
                            </w:rPr>
                          </w:pPr>
                          <w:r w:rsidRPr="00CF582E"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</w:rPr>
                            <w:t>DESIGNER GRÁFICO</w:t>
                          </w:r>
                        </w:p>
                      </w:sdtContent>
                    </w:sdt>
                    <w:p w:rsidR="00F808DC" w:rsidRPr="003A670B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723885B" wp14:editId="7932C37A">
                <wp:simplePos x="0" y="0"/>
                <wp:positionH relativeFrom="column">
                  <wp:posOffset>1156126</wp:posOffset>
                </wp:positionH>
                <wp:positionV relativeFrom="paragraph">
                  <wp:posOffset>5427646</wp:posOffset>
                </wp:positionV>
                <wp:extent cx="1126490" cy="921137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921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109251512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F808DC" w:rsidRDefault="00F808DC" w:rsidP="00F808DC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348F7A1C" wp14:editId="7F4C6281">
                                      <wp:extent cx="899160" cy="534010"/>
                                      <wp:effectExtent l="0" t="0" r="0" b="0"/>
                                      <wp:docPr id="266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3885B" id="Text Box 260" o:spid="_x0000_s1059" type="#_x0000_t202" style="position:absolute;margin-left:91.05pt;margin-top:427.35pt;width:88.7pt;height:72.5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1092515123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F808DC" w:rsidRDefault="00F808DC" w:rsidP="00F808DC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348F7A1C" wp14:editId="7F4C6281">
                                <wp:extent cx="899160" cy="534010"/>
                                <wp:effectExtent l="0" t="0" r="0" b="0"/>
                                <wp:docPr id="26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B8216E8" wp14:editId="38B5983A">
                <wp:simplePos x="0" y="0"/>
                <wp:positionH relativeFrom="column">
                  <wp:posOffset>4776395</wp:posOffset>
                </wp:positionH>
                <wp:positionV relativeFrom="paragraph">
                  <wp:posOffset>4439413</wp:posOffset>
                </wp:positionV>
                <wp:extent cx="1698172" cy="618490"/>
                <wp:effectExtent l="0" t="0" r="0" b="0"/>
                <wp:wrapNone/>
                <wp:docPr id="25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172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FONE: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Fone"/>
                                <w:tag w:val="Fone"/>
                                <w:id w:val="171630701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+55-21-12345678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E-MAIL: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Email"/>
                                <w:tag w:val="Email"/>
                                <w:id w:val="-1571424358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SILVA@EMPRESA.COM.BR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SITE: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Site"/>
                                <w:tag w:val="Site"/>
                                <w:id w:val="125284814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WWW.EMPRESA.COM.BR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</w:p>
                          <w:p w:rsidR="00F808DC" w:rsidRPr="001F4F0C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216E8" id="_x0000_s1060" type="#_x0000_t202" style="position:absolute;margin-left:376.1pt;margin-top:349.55pt;width:133.7pt;height:48.7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" filled="f" stroked="f">
                <v:textbox>
                  <w:txbxContent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FONE: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Fone"/>
                          <w:tag w:val="Fone"/>
                          <w:id w:val="1716307011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+55-21-12345678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E-MAIL: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Email"/>
                          <w:tag w:val="Email"/>
                          <w:id w:val="-1571424358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SILVA@EMPRESA.COM.BR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SITE: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Site"/>
                          <w:tag w:val="Site"/>
                          <w:id w:val="125284814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WWW.EMPRESA.COM.BR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</w:p>
                    <w:p w:rsidR="00F808DC" w:rsidRPr="001F4F0C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w:drawing>
          <wp:anchor distT="0" distB="0" distL="114300" distR="114300" simplePos="0" relativeHeight="251713024" behindDoc="0" locked="0" layoutInCell="1" allowOverlap="1" wp14:anchorId="299DA9A9" wp14:editId="208281E7">
            <wp:simplePos x="0" y="0"/>
            <wp:positionH relativeFrom="column">
              <wp:posOffset>3293377</wp:posOffset>
            </wp:positionH>
            <wp:positionV relativeFrom="paragraph">
              <wp:posOffset>3340596</wp:posOffset>
            </wp:positionV>
            <wp:extent cx="3126740" cy="1781966"/>
            <wp:effectExtent l="0" t="0" r="0" b="889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/>
                    <a:stretch/>
                  </pic:blipFill>
                  <pic:spPr bwMode="auto">
                    <a:xfrm>
                      <a:off x="0" y="0"/>
                      <a:ext cx="3126740" cy="178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9BE35A9" wp14:editId="211D7DD2">
                <wp:simplePos x="0" y="0"/>
                <wp:positionH relativeFrom="column">
                  <wp:posOffset>3480435</wp:posOffset>
                </wp:positionH>
                <wp:positionV relativeFrom="paragraph">
                  <wp:posOffset>4366895</wp:posOffset>
                </wp:positionV>
                <wp:extent cx="1448410" cy="666750"/>
                <wp:effectExtent l="0" t="0" r="0" b="0"/>
                <wp:wrapNone/>
                <wp:docPr id="25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 w:val="22"/>
                                <w:szCs w:val="26"/>
                              </w:rPr>
                              <w:alias w:val="Nome"/>
                              <w:tag w:val="Nome"/>
                              <w:id w:val="-119954001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966DDD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2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Cs w:val="16"/>
                              </w:rPr>
                              <w:alias w:val="Título"/>
                              <w:tag w:val="Título"/>
                              <w:id w:val="146732085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CF582E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  <w:lang w:val="en-US"/>
                                  </w:rPr>
                                </w:pPr>
                                <w:r w:rsidRPr="00CF582E"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</w:rPr>
                                  <w:t>DESIGNER GRÁFICO</w:t>
                                </w:r>
                              </w:p>
                            </w:sdtContent>
                          </w:sdt>
                          <w:p w:rsidR="00F808DC" w:rsidRPr="003A670B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35A9" id="_x0000_s1061" type="#_x0000_t202" style="position:absolute;margin-left:274.05pt;margin-top:343.85pt;width:114.05pt;height:52.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 w:val="22"/>
                          <w:szCs w:val="26"/>
                        </w:rPr>
                        <w:alias w:val="Nome"/>
                        <w:tag w:val="Nome"/>
                        <w:id w:val="-1199540015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966DDD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2"/>
                              <w:szCs w:val="26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Cs w:val="16"/>
                        </w:rPr>
                        <w:alias w:val="Título"/>
                        <w:tag w:val="Título"/>
                        <w:id w:val="146732085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CF582E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  <w:lang w:val="en-US"/>
                            </w:rPr>
                          </w:pPr>
                          <w:r w:rsidRPr="00CF582E"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</w:rPr>
                            <w:t>DESIGNER GRÁFICO</w:t>
                          </w:r>
                        </w:p>
                      </w:sdtContent>
                    </w:sdt>
                    <w:p w:rsidR="00F808DC" w:rsidRPr="003A670B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370AA93" wp14:editId="144C6F3E">
                <wp:simplePos x="0" y="0"/>
                <wp:positionH relativeFrom="column">
                  <wp:posOffset>4452577</wp:posOffset>
                </wp:positionH>
                <wp:positionV relativeFrom="paragraph">
                  <wp:posOffset>3498953</wp:posOffset>
                </wp:positionV>
                <wp:extent cx="1126490" cy="921137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921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37327322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F808DC" w:rsidRDefault="00F808DC" w:rsidP="00F808DC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6EB42E40" wp14:editId="115F3315">
                                      <wp:extent cx="899160" cy="534010"/>
                                      <wp:effectExtent l="0" t="0" r="0" b="0"/>
                                      <wp:docPr id="255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0AA93" id="Text Box 253" o:spid="_x0000_s1062" type="#_x0000_t202" style="position:absolute;margin-left:350.6pt;margin-top:275.5pt;width:88.7pt;height:72.5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373273226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F808DC" w:rsidRDefault="00F808DC" w:rsidP="00F808DC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6EB42E40" wp14:editId="115F3315">
                                <wp:extent cx="899160" cy="534010"/>
                                <wp:effectExtent l="0" t="0" r="0" b="0"/>
                                <wp:docPr id="25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546CF2" wp14:editId="68E46E6E">
                <wp:simplePos x="0" y="0"/>
                <wp:positionH relativeFrom="column">
                  <wp:posOffset>1479944</wp:posOffset>
                </wp:positionH>
                <wp:positionV relativeFrom="paragraph">
                  <wp:posOffset>4439413</wp:posOffset>
                </wp:positionV>
                <wp:extent cx="1728907" cy="619125"/>
                <wp:effectExtent l="0" t="0" r="0" b="9525"/>
                <wp:wrapNone/>
                <wp:docPr id="24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907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FONE: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Fone"/>
                                <w:tag w:val="Fone"/>
                                <w:id w:val="-31688854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+55-21-12345678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E-MAIL: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Email"/>
                                <w:tag w:val="Email"/>
                                <w:id w:val="-133552343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SILVA@EMPRESA.COM.BR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SITE: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Site"/>
                                <w:tag w:val="Site"/>
                                <w:id w:val="-921557255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WWW.EMPRESA.COM.BR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</w:p>
                          <w:p w:rsidR="00F808DC" w:rsidRPr="001F4F0C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46CF2" id="_x0000_s1063" type="#_x0000_t202" style="position:absolute;margin-left:116.55pt;margin-top:349.55pt;width:136.15pt;height:48.7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" filled="f" stroked="f">
                <v:textbox>
                  <w:txbxContent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FONE: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Fone"/>
                          <w:tag w:val="Fone"/>
                          <w:id w:val="-316888546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+55-21-12345678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E-MAIL: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Email"/>
                          <w:tag w:val="Email"/>
                          <w:id w:val="-1335523435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SILVA@EMPRESA.COM.BR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SITE: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Site"/>
                          <w:tag w:val="Site"/>
                          <w:id w:val="-921557255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WWW.EMPRESA.COM.BR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</w:p>
                    <w:p w:rsidR="00F808DC" w:rsidRPr="001F4F0C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w:drawing>
          <wp:anchor distT="0" distB="0" distL="114300" distR="114300" simplePos="0" relativeHeight="251676160" behindDoc="0" locked="0" layoutInCell="1" allowOverlap="1" wp14:anchorId="1E6D6F18" wp14:editId="674BAC3B">
            <wp:simplePos x="0" y="0"/>
            <wp:positionH relativeFrom="column">
              <wp:posOffset>-3074</wp:posOffset>
            </wp:positionH>
            <wp:positionV relativeFrom="paragraph">
              <wp:posOffset>3340596</wp:posOffset>
            </wp:positionV>
            <wp:extent cx="3126740" cy="1782445"/>
            <wp:effectExtent l="0" t="0" r="0" b="8255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/>
                    <a:stretch/>
                  </pic:blipFill>
                  <pic:spPr bwMode="auto">
                    <a:xfrm>
                      <a:off x="0" y="0"/>
                      <a:ext cx="312674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D1B3C55" wp14:editId="78E66E1B">
                <wp:simplePos x="0" y="0"/>
                <wp:positionH relativeFrom="column">
                  <wp:posOffset>184785</wp:posOffset>
                </wp:positionH>
                <wp:positionV relativeFrom="paragraph">
                  <wp:posOffset>4366895</wp:posOffset>
                </wp:positionV>
                <wp:extent cx="1448410" cy="666750"/>
                <wp:effectExtent l="0" t="0" r="0" b="0"/>
                <wp:wrapNone/>
                <wp:docPr id="24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 w:val="22"/>
                                <w:szCs w:val="26"/>
                              </w:rPr>
                              <w:alias w:val="Nome"/>
                              <w:tag w:val="Nome"/>
                              <w:id w:val="-5616165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966DDD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2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Cs w:val="16"/>
                              </w:rPr>
                              <w:alias w:val="Título"/>
                              <w:tag w:val="Título"/>
                              <w:id w:val="140719097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CF582E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  <w:lang w:val="en-US"/>
                                  </w:rPr>
                                </w:pPr>
                                <w:r w:rsidRPr="00CF582E"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</w:rPr>
                                  <w:t>DESIGNER GRÁFICO</w:t>
                                </w:r>
                              </w:p>
                            </w:sdtContent>
                          </w:sdt>
                          <w:p w:rsidR="00F808DC" w:rsidRPr="003A670B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3C55" id="_x0000_s1064" type="#_x0000_t202" style="position:absolute;margin-left:14.55pt;margin-top:343.85pt;width:114.05pt;height:52.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 w:val="22"/>
                          <w:szCs w:val="26"/>
                        </w:rPr>
                        <w:alias w:val="Nome"/>
                        <w:tag w:val="Nome"/>
                        <w:id w:val="-56161656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966DDD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2"/>
                              <w:szCs w:val="26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Cs w:val="16"/>
                        </w:rPr>
                        <w:alias w:val="Título"/>
                        <w:tag w:val="Título"/>
                        <w:id w:val="140719097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CF582E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  <w:lang w:val="en-US"/>
                            </w:rPr>
                          </w:pPr>
                          <w:r w:rsidRPr="00CF582E"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</w:rPr>
                            <w:t>DESIGNER GRÁFICO</w:t>
                          </w:r>
                        </w:p>
                      </w:sdtContent>
                    </w:sdt>
                    <w:p w:rsidR="00F808DC" w:rsidRPr="003A670B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B1AEADC" wp14:editId="12B0C6E0">
                <wp:simplePos x="0" y="0"/>
                <wp:positionH relativeFrom="column">
                  <wp:posOffset>1156126</wp:posOffset>
                </wp:positionH>
                <wp:positionV relativeFrom="paragraph">
                  <wp:posOffset>3498996</wp:posOffset>
                </wp:positionV>
                <wp:extent cx="1126490" cy="921385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50971793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F808DC" w:rsidRDefault="00F808DC" w:rsidP="00F808DC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241D26F6" wp14:editId="0D6C716E">
                                      <wp:extent cx="899160" cy="534010"/>
                                      <wp:effectExtent l="0" t="0" r="0" b="0"/>
                                      <wp:docPr id="25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AEADC" id="Text Box 248" o:spid="_x0000_s1065" type="#_x0000_t202" style="position:absolute;margin-left:91.05pt;margin-top:275.5pt;width:88.7pt;height:72.5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509717932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F808DC" w:rsidRDefault="00F808DC" w:rsidP="00F808DC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241D26F6" wp14:editId="0D6C716E">
                                <wp:extent cx="899160" cy="534010"/>
                                <wp:effectExtent l="0" t="0" r="0" b="0"/>
                                <wp:docPr id="25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CA47C2" wp14:editId="452FA2C9">
                <wp:simplePos x="0" y="0"/>
                <wp:positionH relativeFrom="column">
                  <wp:posOffset>4776395</wp:posOffset>
                </wp:positionH>
                <wp:positionV relativeFrom="paragraph">
                  <wp:posOffset>2510721</wp:posOffset>
                </wp:positionV>
                <wp:extent cx="1690306" cy="619125"/>
                <wp:effectExtent l="0" t="0" r="0" b="9525"/>
                <wp:wrapNone/>
                <wp:docPr id="23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06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FONE: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Fone"/>
                                <w:tag w:val="Fone"/>
                                <w:id w:val="119164860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+55-21-12345678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E-MAIL: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Email"/>
                                <w:tag w:val="Email"/>
                                <w:id w:val="155065266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SILVA@EMPRESA.COM.BR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SITE: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Site"/>
                                <w:tag w:val="Site"/>
                                <w:id w:val="2008930945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WWW.EMPRESA.COM.BR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</w:p>
                          <w:p w:rsidR="00F808DC" w:rsidRPr="001F4F0C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CA47C2" id="_x0000_s1066" type="#_x0000_t202" style="position:absolute;margin-left:376.1pt;margin-top:197.7pt;width:133.1pt;height:48.7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" filled="f" stroked="f">
                <v:textbox>
                  <w:txbxContent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FONE: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Fone"/>
                          <w:tag w:val="Fone"/>
                          <w:id w:val="1191648609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+55-21-12345678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E-MAIL: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Email"/>
                          <w:tag w:val="Email"/>
                          <w:id w:val="1550652662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SILVA@EMPRESA.COM.BR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SITE: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Site"/>
                          <w:tag w:val="Site"/>
                          <w:id w:val="2008930945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WWW.EMPRESA.COM.BR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</w:p>
                    <w:p w:rsidR="00F808DC" w:rsidRPr="001F4F0C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w:drawing>
          <wp:anchor distT="0" distB="0" distL="114300" distR="114300" simplePos="0" relativeHeight="251640320" behindDoc="0" locked="0" layoutInCell="1" allowOverlap="1" wp14:anchorId="4F84D388" wp14:editId="35B3F26E">
            <wp:simplePos x="0" y="0"/>
            <wp:positionH relativeFrom="column">
              <wp:posOffset>3293377</wp:posOffset>
            </wp:positionH>
            <wp:positionV relativeFrom="paragraph">
              <wp:posOffset>1411904</wp:posOffset>
            </wp:positionV>
            <wp:extent cx="3126740" cy="1782445"/>
            <wp:effectExtent l="0" t="0" r="0" b="8255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/>
                    <a:stretch/>
                  </pic:blipFill>
                  <pic:spPr bwMode="auto">
                    <a:xfrm>
                      <a:off x="0" y="0"/>
                      <a:ext cx="312674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6840A0" wp14:editId="61840BB8">
                <wp:simplePos x="0" y="0"/>
                <wp:positionH relativeFrom="column">
                  <wp:posOffset>3480435</wp:posOffset>
                </wp:positionH>
                <wp:positionV relativeFrom="paragraph">
                  <wp:posOffset>2442845</wp:posOffset>
                </wp:positionV>
                <wp:extent cx="1448410" cy="666750"/>
                <wp:effectExtent l="0" t="0" r="0" b="0"/>
                <wp:wrapNone/>
                <wp:docPr id="2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 w:val="22"/>
                                <w:szCs w:val="26"/>
                              </w:rPr>
                              <w:alias w:val="Nome"/>
                              <w:tag w:val="Nome"/>
                              <w:id w:val="-153495278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966DDD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2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Cs w:val="16"/>
                              </w:rPr>
                              <w:alias w:val="Título"/>
                              <w:tag w:val="Título"/>
                              <w:id w:val="-17104789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CF582E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  <w:lang w:val="en-US"/>
                                  </w:rPr>
                                </w:pPr>
                                <w:r w:rsidRPr="00CF582E"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</w:rPr>
                                  <w:t>DESIGNER GRÁFICO</w:t>
                                </w:r>
                              </w:p>
                            </w:sdtContent>
                          </w:sdt>
                          <w:p w:rsidR="00F808DC" w:rsidRPr="003A670B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40A0" id="_x0000_s1067" type="#_x0000_t202" style="position:absolute;margin-left:274.05pt;margin-top:192.35pt;width:114.05pt;height:5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 w:val="22"/>
                          <w:szCs w:val="26"/>
                        </w:rPr>
                        <w:alias w:val="Nome"/>
                        <w:tag w:val="Nome"/>
                        <w:id w:val="-1534952787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966DDD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2"/>
                              <w:szCs w:val="26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Cs w:val="16"/>
                        </w:rPr>
                        <w:alias w:val="Título"/>
                        <w:tag w:val="Título"/>
                        <w:id w:val="-171047891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CF582E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  <w:lang w:val="en-US"/>
                            </w:rPr>
                          </w:pPr>
                          <w:r w:rsidRPr="00CF582E"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</w:rPr>
                            <w:t>DESIGNER GRÁFICO</w:t>
                          </w:r>
                        </w:p>
                      </w:sdtContent>
                    </w:sdt>
                    <w:p w:rsidR="00F808DC" w:rsidRPr="003A670B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C28AA1" wp14:editId="3F4D14D6">
                <wp:simplePos x="0" y="0"/>
                <wp:positionH relativeFrom="column">
                  <wp:posOffset>4452577</wp:posOffset>
                </wp:positionH>
                <wp:positionV relativeFrom="paragraph">
                  <wp:posOffset>1570304</wp:posOffset>
                </wp:positionV>
                <wp:extent cx="1126490" cy="921385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87149692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F808DC" w:rsidRDefault="00F808DC" w:rsidP="00F808DC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2E15D741" wp14:editId="16EF9F93">
                                      <wp:extent cx="899160" cy="534010"/>
                                      <wp:effectExtent l="0" t="0" r="0" b="0"/>
                                      <wp:docPr id="243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28AA1" id="Text Box 241" o:spid="_x0000_s1068" type="#_x0000_t202" style="position:absolute;margin-left:350.6pt;margin-top:123.65pt;width:88.7pt;height:72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871496926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F808DC" w:rsidRDefault="00F808DC" w:rsidP="00F808DC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2E15D741" wp14:editId="16EF9F93">
                                <wp:extent cx="899160" cy="534010"/>
                                <wp:effectExtent l="0" t="0" r="0" b="0"/>
                                <wp:docPr id="24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B252120" wp14:editId="2A7471C3">
                <wp:simplePos x="0" y="0"/>
                <wp:positionH relativeFrom="column">
                  <wp:posOffset>1479944</wp:posOffset>
                </wp:positionH>
                <wp:positionV relativeFrom="paragraph">
                  <wp:posOffset>2510721</wp:posOffset>
                </wp:positionV>
                <wp:extent cx="1713539" cy="618490"/>
                <wp:effectExtent l="0" t="0" r="0" b="0"/>
                <wp:wrapNone/>
                <wp:docPr id="2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539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FONE: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Fone"/>
                                <w:tag w:val="Fone"/>
                                <w:id w:val="54973667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+55-21-12345678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E-MAIL: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Email"/>
                                <w:tag w:val="Email"/>
                                <w:id w:val="-961725793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SILVA@EMPRESA.COM.BR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SITE: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Site"/>
                                <w:tag w:val="Site"/>
                                <w:id w:val="69705085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WWW.EMPRESA.COM.BR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</w:p>
                          <w:p w:rsidR="00F808DC" w:rsidRPr="001F4F0C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52120" id="_x0000_s1069" type="#_x0000_t202" style="position:absolute;margin-left:116.55pt;margin-top:197.7pt;width:134.9pt;height:48.7pt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" filled="f" stroked="f">
                <v:textbox>
                  <w:txbxContent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FONE: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Fone"/>
                          <w:tag w:val="Fone"/>
                          <w:id w:val="549736671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+55-21-12345678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E-MAIL: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Email"/>
                          <w:tag w:val="Email"/>
                          <w:id w:val="-961725793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SILVA@EMPRESA.COM.BR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SITE: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Site"/>
                          <w:tag w:val="Site"/>
                          <w:id w:val="69705085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WWW.EMPRESA.COM.BR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</w:p>
                    <w:p w:rsidR="00F808DC" w:rsidRPr="001F4F0C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w:drawing>
          <wp:anchor distT="0" distB="0" distL="114300" distR="114300" simplePos="0" relativeHeight="251602432" behindDoc="0" locked="0" layoutInCell="1" allowOverlap="1" wp14:anchorId="503D14F7" wp14:editId="525A1A60">
            <wp:simplePos x="0" y="0"/>
            <wp:positionH relativeFrom="column">
              <wp:posOffset>-3074</wp:posOffset>
            </wp:positionH>
            <wp:positionV relativeFrom="paragraph">
              <wp:posOffset>1411904</wp:posOffset>
            </wp:positionV>
            <wp:extent cx="3126740" cy="1781966"/>
            <wp:effectExtent l="0" t="0" r="0" b="889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/>
                    <a:stretch/>
                  </pic:blipFill>
                  <pic:spPr bwMode="auto">
                    <a:xfrm>
                      <a:off x="0" y="0"/>
                      <a:ext cx="3126740" cy="178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5B2BC20" wp14:editId="14E7FD02">
                <wp:simplePos x="0" y="0"/>
                <wp:positionH relativeFrom="column">
                  <wp:posOffset>184785</wp:posOffset>
                </wp:positionH>
                <wp:positionV relativeFrom="paragraph">
                  <wp:posOffset>2442845</wp:posOffset>
                </wp:positionV>
                <wp:extent cx="1448410" cy="666750"/>
                <wp:effectExtent l="0" t="0" r="0" b="0"/>
                <wp:wrapNone/>
                <wp:docPr id="2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 w:val="22"/>
                                <w:szCs w:val="26"/>
                              </w:rPr>
                              <w:alias w:val="Nome"/>
                              <w:tag w:val="Nome"/>
                              <w:id w:val="-29769316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966DDD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2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Cs w:val="16"/>
                              </w:rPr>
                              <w:alias w:val="Título"/>
                              <w:tag w:val="Título"/>
                              <w:id w:val="-114319494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CF582E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  <w:lang w:val="en-US"/>
                                  </w:rPr>
                                </w:pPr>
                                <w:r w:rsidRPr="00CF582E"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</w:rPr>
                                  <w:t>DESIGNER GRÁFICO</w:t>
                                </w:r>
                              </w:p>
                            </w:sdtContent>
                          </w:sdt>
                          <w:p w:rsidR="00F808DC" w:rsidRPr="003A670B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BC20" id="_x0000_s1070" type="#_x0000_t202" style="position:absolute;margin-left:14.55pt;margin-top:192.35pt;width:114.05pt;height:52.5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 w:val="22"/>
                          <w:szCs w:val="26"/>
                        </w:rPr>
                        <w:alias w:val="Nome"/>
                        <w:tag w:val="Nome"/>
                        <w:id w:val="-297693164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966DDD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2"/>
                              <w:szCs w:val="26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Cs w:val="16"/>
                        </w:rPr>
                        <w:alias w:val="Título"/>
                        <w:tag w:val="Título"/>
                        <w:id w:val="-114319494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CF582E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  <w:lang w:val="en-US"/>
                            </w:rPr>
                          </w:pPr>
                          <w:r w:rsidRPr="00CF582E"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</w:rPr>
                            <w:t>DESIGNER GRÁFICO</w:t>
                          </w:r>
                        </w:p>
                      </w:sdtContent>
                    </w:sdt>
                    <w:p w:rsidR="00F808DC" w:rsidRPr="003A670B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E1DFFD" wp14:editId="4E5AB178">
                <wp:simplePos x="0" y="0"/>
                <wp:positionH relativeFrom="column">
                  <wp:posOffset>1156126</wp:posOffset>
                </wp:positionH>
                <wp:positionV relativeFrom="paragraph">
                  <wp:posOffset>1570261</wp:posOffset>
                </wp:positionV>
                <wp:extent cx="1126490" cy="921137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921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alias w:val="Pintura"/>
                              <w:tag w:val="Pintura"/>
                              <w:id w:val="4365195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picture/>
                            </w:sdtPr>
                            <w:sdtEndPr/>
                            <w:sdtContent>
                              <w:p w:rsidR="00F808DC" w:rsidRDefault="00F808DC" w:rsidP="00F808DC">
                                <w:pPr>
                                  <w:spacing w:line="240" w:lineRule="auto"/>
                                  <w:ind w:left="0"/>
                                  <w:rPr>
                                    <w:rFonts w:cstheme="minorHAnsi"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  <w:color w:val="FFFFFF" w:themeColor="background1"/>
                                    <w:spacing w:val="-10"/>
                                    <w:sz w:val="24"/>
                                    <w:szCs w:val="24"/>
                                    <w:lang w:val="en-US" w:eastAsia="ja-JP" w:bidi="ar-SA"/>
                                  </w:rPr>
                                  <w:drawing>
                                    <wp:inline distT="0" distB="0" distL="0" distR="0" wp14:anchorId="05904D90" wp14:editId="0BFC3507">
                                      <wp:extent cx="899160" cy="534010"/>
                                      <wp:effectExtent l="0" t="0" r="0" b="0"/>
                                      <wp:docPr id="24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9370" cy="54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1DFFD" id="Text Box 236" o:spid="_x0000_s1071" type="#_x0000_t202" style="position:absolute;margin-left:91.05pt;margin-top:123.65pt;width:88.7pt;height:72.5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cstheme="minorHAnsi"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alias w:val="Pintura"/>
                        <w:tag w:val="Pintura"/>
                        <w:id w:val="43651954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picture/>
                      </w:sdtPr>
                      <w:sdtEndPr/>
                      <w:sdtContent>
                        <w:p w:rsidR="00F808DC" w:rsidRDefault="00F808DC" w:rsidP="00F808DC">
                          <w:pPr>
                            <w:spacing w:line="240" w:lineRule="auto"/>
                            <w:ind w:left="0"/>
                            <w:rPr>
                              <w:rFonts w:cstheme="minorHAnsi"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en-US" w:eastAsia="ja-JP" w:bidi="ar-SA"/>
                            </w:rPr>
                            <w:drawing>
                              <wp:inline distT="0" distB="0" distL="0" distR="0" wp14:anchorId="05904D90" wp14:editId="0BFC3507">
                                <wp:extent cx="899160" cy="534010"/>
                                <wp:effectExtent l="0" t="0" r="0" b="0"/>
                                <wp:docPr id="24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370" cy="54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8572A27" wp14:editId="12F8E0AE">
                <wp:simplePos x="0" y="0"/>
                <wp:positionH relativeFrom="column">
                  <wp:posOffset>4768711</wp:posOffset>
                </wp:positionH>
                <wp:positionV relativeFrom="paragraph">
                  <wp:posOffset>589712</wp:posOffset>
                </wp:positionV>
                <wp:extent cx="1698172" cy="619125"/>
                <wp:effectExtent l="0" t="0" r="0" b="9525"/>
                <wp:wrapNone/>
                <wp:docPr id="2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172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FONE: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Fone"/>
                                <w:tag w:val="Fone"/>
                                <w:id w:val="79248893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+55-21-12345678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E-MAIL: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Email"/>
                                <w:tag w:val="Email"/>
                                <w:id w:val="185699297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SILVA@EMPRESA.COM.BR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SITE: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Site"/>
                                <w:tag w:val="Site"/>
                                <w:id w:val="274531764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WWW.EMPRESA.COM.BR</w:t>
                                </w:r>
                              </w:sdtContent>
                            </w:sdt>
                          </w:p>
                          <w:p w:rsidR="00CF582E" w:rsidRPr="00CF582E" w:rsidRDefault="00CF582E" w:rsidP="00CF582E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</w:p>
                          <w:p w:rsidR="00F808DC" w:rsidRPr="001F4F0C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72A27" id="_x0000_s1072" type="#_x0000_t202" style="position:absolute;margin-left:375.5pt;margin-top:46.45pt;width:133.7pt;height:48.75pt;z-index: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" filled="f" stroked="f">
                <v:textbox>
                  <w:txbxContent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FONE: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Fone"/>
                          <w:tag w:val="Fone"/>
                          <w:id w:val="792488932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+55-21-12345678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E-MAIL: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Email"/>
                          <w:tag w:val="Email"/>
                          <w:id w:val="1856992974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SILVA@EMPRESA.COM.BR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SITE: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Site"/>
                          <w:tag w:val="Site"/>
                          <w:id w:val="274531764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WWW.EMPRESA.COM.BR</w:t>
                          </w:r>
                        </w:sdtContent>
                      </w:sdt>
                    </w:p>
                    <w:p w:rsidR="00CF582E" w:rsidRPr="00CF582E" w:rsidRDefault="00CF582E" w:rsidP="00CF582E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</w:p>
                    <w:p w:rsidR="00F808DC" w:rsidRPr="001F4F0C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0D023C3" wp14:editId="7BF8E4A6">
                <wp:simplePos x="0" y="0"/>
                <wp:positionH relativeFrom="column">
                  <wp:posOffset>3470910</wp:posOffset>
                </wp:positionH>
                <wp:positionV relativeFrom="paragraph">
                  <wp:posOffset>518795</wp:posOffset>
                </wp:positionV>
                <wp:extent cx="1448410" cy="666750"/>
                <wp:effectExtent l="0" t="0" r="0" b="0"/>
                <wp:wrapNone/>
                <wp:docPr id="2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 w:val="22"/>
                                <w:szCs w:val="26"/>
                              </w:rPr>
                              <w:alias w:val="Nome"/>
                              <w:tag w:val="Nome"/>
                              <w:id w:val="-9433321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966DDD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2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Cs w:val="16"/>
                              </w:rPr>
                              <w:alias w:val="Título"/>
                              <w:tag w:val="Título"/>
                              <w:id w:val="141419723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582E" w:rsidRPr="00CF582E" w:rsidRDefault="00CF582E" w:rsidP="00CF582E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  <w:lang w:val="en-US"/>
                                  </w:rPr>
                                </w:pPr>
                                <w:r w:rsidRPr="00CF582E"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</w:rPr>
                                  <w:t>DESIGNER GRÁFICO</w:t>
                                </w:r>
                              </w:p>
                            </w:sdtContent>
                          </w:sdt>
                          <w:p w:rsidR="00F808DC" w:rsidRPr="003A670B" w:rsidRDefault="00F808DC" w:rsidP="00F808DC">
                            <w:pPr>
                              <w:spacing w:line="240" w:lineRule="auto"/>
                              <w:ind w:left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23C3" id="_x0000_s1073" type="#_x0000_t202" style="position:absolute;margin-left:273.3pt;margin-top:40.85pt;width:114.05pt;height:52.5pt;z-index:25159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 w:val="22"/>
                          <w:szCs w:val="26"/>
                        </w:rPr>
                        <w:alias w:val="Nome"/>
                        <w:tag w:val="Nome"/>
                        <w:id w:val="-94333210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966DDD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2"/>
                              <w:szCs w:val="26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Cs w:val="16"/>
                        </w:rPr>
                        <w:alias w:val="Título"/>
                        <w:tag w:val="Título"/>
                        <w:id w:val="141419723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CF582E" w:rsidRPr="00CF582E" w:rsidRDefault="00CF582E" w:rsidP="00CF582E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  <w:lang w:val="en-US"/>
                            </w:rPr>
                          </w:pPr>
                          <w:r w:rsidRPr="00CF582E"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</w:rPr>
                            <w:t>DESIGNER GRÁFICO</w:t>
                          </w:r>
                        </w:p>
                      </w:sdtContent>
                    </w:sdt>
                    <w:p w:rsidR="00F808DC" w:rsidRPr="003A670B" w:rsidRDefault="00F808DC" w:rsidP="00F808DC">
                      <w:pPr>
                        <w:spacing w:line="240" w:lineRule="auto"/>
                        <w:ind w:left="0"/>
                        <w:rPr>
                          <w:rFonts w:ascii="Microsoft JhengHei UI" w:eastAsia="Microsoft JhengHei UI" w:hAnsi="Microsoft JhengHei UI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1668BB67" wp14:editId="4AEA2513">
                <wp:simplePos x="0" y="0"/>
                <wp:positionH relativeFrom="column">
                  <wp:posOffset>1479550</wp:posOffset>
                </wp:positionH>
                <wp:positionV relativeFrom="paragraph">
                  <wp:posOffset>589280</wp:posOffset>
                </wp:positionV>
                <wp:extent cx="1705855" cy="619125"/>
                <wp:effectExtent l="0" t="0" r="0" b="9525"/>
                <wp:wrapNone/>
                <wp:docPr id="9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85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39DB" w:rsidRPr="00CF582E" w:rsidRDefault="006639DB" w:rsidP="006639D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FONE: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Fone"/>
                                <w:tag w:val="Fone"/>
                                <w:id w:val="-18606702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+55-21-12345678</w:t>
                                </w:r>
                              </w:sdtContent>
                            </w:sdt>
                          </w:p>
                          <w:p w:rsidR="006639DB" w:rsidRPr="00CF582E" w:rsidRDefault="006639DB" w:rsidP="006639D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E-MAIL: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Email"/>
                                <w:tag w:val="Email"/>
                                <w:id w:val="139708023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SILVA@EMPRESA.COM.BR</w:t>
                                </w:r>
                              </w:sdtContent>
                            </w:sdt>
                          </w:p>
                          <w:p w:rsidR="006639DB" w:rsidRPr="00CF582E" w:rsidRDefault="006639DB" w:rsidP="006639DB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  <w:r w:rsidRPr="00CF582E">
                              <w:rPr>
                                <w:rFonts w:ascii="Calibri" w:hAnsi="Calibri" w:cs="Calibri"/>
                                <w:szCs w:val="16"/>
                              </w:rPr>
                              <w:t xml:space="preserve">SITE: </w:t>
                            </w:r>
                            <w:sdt>
                              <w:sdtPr>
                                <w:rPr>
                                  <w:rFonts w:ascii="Calibri" w:eastAsia="Microsoft JhengHei UI" w:hAnsi="Calibri" w:cs="Calibri"/>
                                  <w:szCs w:val="16"/>
                                </w:rPr>
                                <w:alias w:val="Site"/>
                                <w:tag w:val="Site"/>
                                <w:id w:val="816612343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CF582E">
                                  <w:rPr>
                                    <w:rFonts w:ascii="Calibri" w:eastAsia="Microsoft JhengHei UI" w:hAnsi="Calibri" w:cs="Calibri"/>
                                    <w:szCs w:val="16"/>
                                  </w:rPr>
                                  <w:t>WWW.EMPRESA.COM.BR</w:t>
                                </w:r>
                              </w:sdtContent>
                            </w:sdt>
                          </w:p>
                          <w:p w:rsidR="00174964" w:rsidRPr="00CF582E" w:rsidRDefault="00174964" w:rsidP="00174964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8BB67" id="_x0000_s1074" type="#_x0000_t202" style="position:absolute;margin-left:116.5pt;margin-top:46.4pt;width:134.3pt;height:48.75pt;z-index:25156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" filled="f" stroked="f">
                <v:textbox>
                  <w:txbxContent>
                    <w:p w:rsidR="006639DB" w:rsidRPr="00CF582E" w:rsidRDefault="006639DB" w:rsidP="006639DB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FONE: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Fone"/>
                          <w:tag w:val="Fone"/>
                          <w:id w:val="-186067021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+55-21-12345678</w:t>
                          </w:r>
                        </w:sdtContent>
                      </w:sdt>
                    </w:p>
                    <w:p w:rsidR="006639DB" w:rsidRPr="00CF582E" w:rsidRDefault="006639DB" w:rsidP="006639DB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E-MAIL: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Email"/>
                          <w:tag w:val="Email"/>
                          <w:id w:val="1397080231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SILVA@EMPRESA.COM.BR</w:t>
                          </w:r>
                        </w:sdtContent>
                      </w:sdt>
                    </w:p>
                    <w:p w:rsidR="006639DB" w:rsidRPr="00CF582E" w:rsidRDefault="006639DB" w:rsidP="006639DB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  <w:r w:rsidRPr="00CF582E">
                        <w:rPr>
                          <w:rFonts w:ascii="Calibri" w:hAnsi="Calibri" w:cs="Calibri"/>
                          <w:szCs w:val="16"/>
                        </w:rPr>
                        <w:t xml:space="preserve">SITE: </w:t>
                      </w:r>
                      <w:sdt>
                        <w:sdtPr>
                          <w:rPr>
                            <w:rFonts w:ascii="Calibri" w:eastAsia="Microsoft JhengHei UI" w:hAnsi="Calibri" w:cs="Calibri"/>
                            <w:szCs w:val="16"/>
                          </w:rPr>
                          <w:alias w:val="Site"/>
                          <w:tag w:val="Site"/>
                          <w:id w:val="816612343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Pr="00CF582E">
                            <w:rPr>
                              <w:rFonts w:ascii="Calibri" w:eastAsia="Microsoft JhengHei UI" w:hAnsi="Calibri" w:cs="Calibri"/>
                              <w:szCs w:val="16"/>
                            </w:rPr>
                            <w:t>WWW.EMPRESA.COM.BR</w:t>
                          </w:r>
                        </w:sdtContent>
                      </w:sdt>
                    </w:p>
                    <w:p w:rsidR="00174964" w:rsidRPr="00CF582E" w:rsidRDefault="00174964" w:rsidP="00174964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139D2EC2" wp14:editId="10178EB0">
                <wp:simplePos x="0" y="0"/>
                <wp:positionH relativeFrom="column">
                  <wp:posOffset>184785</wp:posOffset>
                </wp:positionH>
                <wp:positionV relativeFrom="paragraph">
                  <wp:posOffset>518795</wp:posOffset>
                </wp:positionV>
                <wp:extent cx="1448410" cy="666750"/>
                <wp:effectExtent l="0" t="0" r="0" b="0"/>
                <wp:wrapNone/>
                <wp:docPr id="4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 w:val="22"/>
                                <w:szCs w:val="26"/>
                              </w:rPr>
                              <w:alias w:val="Nome"/>
                              <w:tag w:val="Nome"/>
                              <w:id w:val="-6796636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35462A" w:rsidRPr="00CF582E" w:rsidRDefault="00966DDD" w:rsidP="0035462A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 w:val="22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Cs w:val="16"/>
                              </w:rPr>
                              <w:alias w:val="Título"/>
                              <w:tag w:val="Título"/>
                              <w:id w:val="-9067522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35462A" w:rsidRPr="00CF582E" w:rsidRDefault="00D63084" w:rsidP="0035462A">
                                <w:pPr>
                                  <w:spacing w:line="240" w:lineRule="auto"/>
                                  <w:ind w:left="0"/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  <w:lang w:val="en-US"/>
                                  </w:rPr>
                                </w:pPr>
                                <w:r w:rsidRPr="00CF582E">
                                  <w:rPr>
                                    <w:rFonts w:ascii="Calibri" w:eastAsia="Microsoft JhengHei UI" w:hAnsi="Calibri" w:cs="Calibri"/>
                                    <w:color w:val="000000" w:themeColor="text1"/>
                                    <w:szCs w:val="16"/>
                                  </w:rPr>
                                  <w:t>DESIGNER GRÁFICO</w:t>
                                </w:r>
                              </w:p>
                            </w:sdtContent>
                          </w:sdt>
                          <w:p w:rsidR="006946E1" w:rsidRPr="00CF582E" w:rsidRDefault="006946E1" w:rsidP="00A511AC">
                            <w:pPr>
                              <w:spacing w:line="240" w:lineRule="auto"/>
                              <w:ind w:left="0"/>
                              <w:rPr>
                                <w:rFonts w:ascii="Calibri" w:eastAsia="Microsoft JhengHei UI" w:hAnsi="Calibri" w:cs="Calibr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2EC2" id="_x0000_s1075" type="#_x0000_t202" style="position:absolute;margin-left:14.55pt;margin-top:40.85pt;width:114.05pt;height:52.5pt;z-index:25157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" filled="f" stroked="f">
                <v:textbox>
                  <w:txbxConten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 w:val="22"/>
                          <w:szCs w:val="26"/>
                        </w:rPr>
                        <w:alias w:val="Nome"/>
                        <w:tag w:val="Nome"/>
                        <w:id w:val="-67966368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35462A" w:rsidRPr="00CF582E" w:rsidRDefault="00966DDD" w:rsidP="0035462A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alibri" w:eastAsia="Microsoft JhengHei UI" w:hAnsi="Calibri" w:cs="Calibri"/>
                              <w:color w:val="000000" w:themeColor="text1"/>
                              <w:sz w:val="22"/>
                              <w:szCs w:val="26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icrosoft JhengHei UI" w:hAnsi="Calibri" w:cs="Calibri"/>
                          <w:color w:val="000000" w:themeColor="text1"/>
                          <w:szCs w:val="16"/>
                        </w:rPr>
                        <w:alias w:val="Título"/>
                        <w:tag w:val="Título"/>
                        <w:id w:val="-90675220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35462A" w:rsidRPr="00CF582E" w:rsidRDefault="00D63084" w:rsidP="0035462A">
                          <w:pPr>
                            <w:spacing w:line="240" w:lineRule="auto"/>
                            <w:ind w:left="0"/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  <w:lang w:val="en-US"/>
                            </w:rPr>
                          </w:pPr>
                          <w:r w:rsidRPr="00CF582E">
                            <w:rPr>
                              <w:rFonts w:ascii="Calibri" w:eastAsia="Microsoft JhengHei UI" w:hAnsi="Calibri" w:cs="Calibri"/>
                              <w:color w:val="000000" w:themeColor="text1"/>
                              <w:szCs w:val="16"/>
                            </w:rPr>
                            <w:t>DESIGNER GRÁFICO</w:t>
                          </w:r>
                        </w:p>
                      </w:sdtContent>
                    </w:sdt>
                    <w:p w:rsidR="006946E1" w:rsidRPr="00CF582E" w:rsidRDefault="006946E1" w:rsidP="00A511AC">
                      <w:pPr>
                        <w:spacing w:line="240" w:lineRule="auto"/>
                        <w:ind w:left="0"/>
                        <w:rPr>
                          <w:rFonts w:ascii="Calibri" w:eastAsia="Microsoft JhengHei UI" w:hAnsi="Calibri" w:cs="Calibri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3590" w:rsidRPr="00973904" w:rsidSect="004717A1">
      <w:type w:val="continuous"/>
      <w:pgSz w:w="11907" w:h="16839" w:code="9"/>
      <w:pgMar w:top="864" w:right="864" w:bottom="864" w:left="864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F4" w:rsidRDefault="005032F4" w:rsidP="006C6094">
      <w:pPr>
        <w:spacing w:line="240" w:lineRule="auto"/>
      </w:pPr>
      <w:r>
        <w:separator/>
      </w:r>
    </w:p>
  </w:endnote>
  <w:endnote w:type="continuationSeparator" w:id="0">
    <w:p w:rsidR="005032F4" w:rsidRDefault="005032F4" w:rsidP="006C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ouYuan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F4" w:rsidRDefault="005032F4" w:rsidP="006C6094">
      <w:pPr>
        <w:spacing w:line="240" w:lineRule="auto"/>
      </w:pPr>
      <w:r>
        <w:separator/>
      </w:r>
    </w:p>
  </w:footnote>
  <w:footnote w:type="continuationSeparator" w:id="0">
    <w:p w:rsidR="005032F4" w:rsidRDefault="005032F4" w:rsidP="006C60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C3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C1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C2D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220B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6E7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E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FEE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DD"/>
    <w:rsid w:val="000069F9"/>
    <w:rsid w:val="0001518D"/>
    <w:rsid w:val="0003304A"/>
    <w:rsid w:val="00093131"/>
    <w:rsid w:val="000B684B"/>
    <w:rsid w:val="000D259D"/>
    <w:rsid w:val="0010668C"/>
    <w:rsid w:val="001122E8"/>
    <w:rsid w:val="0012463C"/>
    <w:rsid w:val="00131462"/>
    <w:rsid w:val="00146786"/>
    <w:rsid w:val="00170E2E"/>
    <w:rsid w:val="00174964"/>
    <w:rsid w:val="00192877"/>
    <w:rsid w:val="001A4957"/>
    <w:rsid w:val="001A50D2"/>
    <w:rsid w:val="001A7885"/>
    <w:rsid w:val="001B2A75"/>
    <w:rsid w:val="001C23BC"/>
    <w:rsid w:val="001C2900"/>
    <w:rsid w:val="001E19E2"/>
    <w:rsid w:val="001E27F1"/>
    <w:rsid w:val="001E7E42"/>
    <w:rsid w:val="001F4F0C"/>
    <w:rsid w:val="001F782C"/>
    <w:rsid w:val="00222090"/>
    <w:rsid w:val="00223A7B"/>
    <w:rsid w:val="00227A70"/>
    <w:rsid w:val="002445DC"/>
    <w:rsid w:val="00256968"/>
    <w:rsid w:val="002607D0"/>
    <w:rsid w:val="00267151"/>
    <w:rsid w:val="00272E5E"/>
    <w:rsid w:val="00275B68"/>
    <w:rsid w:val="00287040"/>
    <w:rsid w:val="002B68D6"/>
    <w:rsid w:val="002D249A"/>
    <w:rsid w:val="002E2074"/>
    <w:rsid w:val="002F13A6"/>
    <w:rsid w:val="00345314"/>
    <w:rsid w:val="00346395"/>
    <w:rsid w:val="00350E8D"/>
    <w:rsid w:val="0035462A"/>
    <w:rsid w:val="003549D5"/>
    <w:rsid w:val="003613F3"/>
    <w:rsid w:val="00372EDC"/>
    <w:rsid w:val="00375A09"/>
    <w:rsid w:val="00377A8A"/>
    <w:rsid w:val="003826F8"/>
    <w:rsid w:val="00385AD6"/>
    <w:rsid w:val="00395675"/>
    <w:rsid w:val="003A670B"/>
    <w:rsid w:val="003C68D4"/>
    <w:rsid w:val="003D0E2F"/>
    <w:rsid w:val="003F733B"/>
    <w:rsid w:val="004011D1"/>
    <w:rsid w:val="004074CF"/>
    <w:rsid w:val="00421657"/>
    <w:rsid w:val="00427984"/>
    <w:rsid w:val="004341F3"/>
    <w:rsid w:val="00434BDD"/>
    <w:rsid w:val="00441620"/>
    <w:rsid w:val="00444FAF"/>
    <w:rsid w:val="0045541C"/>
    <w:rsid w:val="00456D0E"/>
    <w:rsid w:val="004717A1"/>
    <w:rsid w:val="00475787"/>
    <w:rsid w:val="004A2463"/>
    <w:rsid w:val="004B1F7C"/>
    <w:rsid w:val="004D3B5B"/>
    <w:rsid w:val="004E1967"/>
    <w:rsid w:val="005032F4"/>
    <w:rsid w:val="005369ED"/>
    <w:rsid w:val="005408B8"/>
    <w:rsid w:val="005409F4"/>
    <w:rsid w:val="0054284B"/>
    <w:rsid w:val="00544C81"/>
    <w:rsid w:val="0055140B"/>
    <w:rsid w:val="005529BA"/>
    <w:rsid w:val="005627B4"/>
    <w:rsid w:val="005B5631"/>
    <w:rsid w:val="005B78A2"/>
    <w:rsid w:val="005C3E04"/>
    <w:rsid w:val="005E0D13"/>
    <w:rsid w:val="005E30EF"/>
    <w:rsid w:val="00600536"/>
    <w:rsid w:val="006005C2"/>
    <w:rsid w:val="00622685"/>
    <w:rsid w:val="0062704E"/>
    <w:rsid w:val="00633B3A"/>
    <w:rsid w:val="006639DB"/>
    <w:rsid w:val="00663CF3"/>
    <w:rsid w:val="00664C11"/>
    <w:rsid w:val="006946E1"/>
    <w:rsid w:val="006B2E92"/>
    <w:rsid w:val="006C398E"/>
    <w:rsid w:val="006C5CD5"/>
    <w:rsid w:val="006C6094"/>
    <w:rsid w:val="006E0DF0"/>
    <w:rsid w:val="00702C69"/>
    <w:rsid w:val="0072049E"/>
    <w:rsid w:val="007255D5"/>
    <w:rsid w:val="007458A0"/>
    <w:rsid w:val="00751921"/>
    <w:rsid w:val="00764F46"/>
    <w:rsid w:val="00766848"/>
    <w:rsid w:val="007745E1"/>
    <w:rsid w:val="007E34DA"/>
    <w:rsid w:val="007E5450"/>
    <w:rsid w:val="00802B6F"/>
    <w:rsid w:val="008134E4"/>
    <w:rsid w:val="00814019"/>
    <w:rsid w:val="00820413"/>
    <w:rsid w:val="00840ED8"/>
    <w:rsid w:val="008709FF"/>
    <w:rsid w:val="008C371A"/>
    <w:rsid w:val="008D7ACA"/>
    <w:rsid w:val="0091024B"/>
    <w:rsid w:val="0096448A"/>
    <w:rsid w:val="00966DDD"/>
    <w:rsid w:val="00973904"/>
    <w:rsid w:val="009778D4"/>
    <w:rsid w:val="00983590"/>
    <w:rsid w:val="00993265"/>
    <w:rsid w:val="009C2504"/>
    <w:rsid w:val="009E2722"/>
    <w:rsid w:val="009F3A92"/>
    <w:rsid w:val="00A117E3"/>
    <w:rsid w:val="00A41EA3"/>
    <w:rsid w:val="00A4278E"/>
    <w:rsid w:val="00A448ED"/>
    <w:rsid w:val="00A511AC"/>
    <w:rsid w:val="00A55C9A"/>
    <w:rsid w:val="00A60B92"/>
    <w:rsid w:val="00A631AF"/>
    <w:rsid w:val="00A66AD9"/>
    <w:rsid w:val="00A7150C"/>
    <w:rsid w:val="00A81306"/>
    <w:rsid w:val="00AC50B1"/>
    <w:rsid w:val="00B023DD"/>
    <w:rsid w:val="00B21BF3"/>
    <w:rsid w:val="00B3098D"/>
    <w:rsid w:val="00B34DA3"/>
    <w:rsid w:val="00B41BB5"/>
    <w:rsid w:val="00B7288E"/>
    <w:rsid w:val="00BA0C8C"/>
    <w:rsid w:val="00BA0E81"/>
    <w:rsid w:val="00BA7251"/>
    <w:rsid w:val="00BB6085"/>
    <w:rsid w:val="00BC50FB"/>
    <w:rsid w:val="00BF04AD"/>
    <w:rsid w:val="00C132B5"/>
    <w:rsid w:val="00C36010"/>
    <w:rsid w:val="00C901FD"/>
    <w:rsid w:val="00CA7EA4"/>
    <w:rsid w:val="00CB738C"/>
    <w:rsid w:val="00CC0A52"/>
    <w:rsid w:val="00CE3AA7"/>
    <w:rsid w:val="00CE3D7A"/>
    <w:rsid w:val="00CE5E1D"/>
    <w:rsid w:val="00CF582E"/>
    <w:rsid w:val="00D036C4"/>
    <w:rsid w:val="00D4566A"/>
    <w:rsid w:val="00D47889"/>
    <w:rsid w:val="00D63084"/>
    <w:rsid w:val="00DA3377"/>
    <w:rsid w:val="00DA4B08"/>
    <w:rsid w:val="00DB26F0"/>
    <w:rsid w:val="00DB7340"/>
    <w:rsid w:val="00DD493E"/>
    <w:rsid w:val="00DF0BB5"/>
    <w:rsid w:val="00E04700"/>
    <w:rsid w:val="00E063D6"/>
    <w:rsid w:val="00E134A5"/>
    <w:rsid w:val="00E14DAF"/>
    <w:rsid w:val="00E16338"/>
    <w:rsid w:val="00E27CD0"/>
    <w:rsid w:val="00E42AC0"/>
    <w:rsid w:val="00E876FD"/>
    <w:rsid w:val="00EE7C25"/>
    <w:rsid w:val="00EF1065"/>
    <w:rsid w:val="00EF1097"/>
    <w:rsid w:val="00F028DC"/>
    <w:rsid w:val="00F072AE"/>
    <w:rsid w:val="00F14322"/>
    <w:rsid w:val="00F2060F"/>
    <w:rsid w:val="00F2679B"/>
    <w:rsid w:val="00F35E04"/>
    <w:rsid w:val="00F4480C"/>
    <w:rsid w:val="00F63486"/>
    <w:rsid w:val="00F72C65"/>
    <w:rsid w:val="00F808DC"/>
    <w:rsid w:val="00F81C2D"/>
    <w:rsid w:val="00F846BF"/>
    <w:rsid w:val="00FA3A17"/>
    <w:rsid w:val="00FA5ED8"/>
    <w:rsid w:val="00FB126D"/>
    <w:rsid w:val="00FB1695"/>
    <w:rsid w:val="00FB4601"/>
    <w:rsid w:val="00FB6439"/>
    <w:rsid w:val="00FC4B77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#b0caaa" strokecolor="#b0caaa">
      <v:fill color="#b0caaa" opacity="16448f" o:opacity2="16448f" type="pattern"/>
      <v:stroke color="#b0caaa" weight=".5pt"/>
      <o:colormru v:ext="edit" colors="#99c38f,#a50021,#33c,#7c9cb2"/>
    </o:shapedefaults>
    <o:shapelayout v:ext="edit">
      <o:idmap v:ext="edit" data="1"/>
    </o:shapelayout>
  </w:shapeDefaults>
  <w:decimalSymbol w:val="."/>
  <w:listSeparator w:val=","/>
  <w14:docId w14:val="43894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pt-BR" w:bidi="pt-BR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3B5B"/>
    <w:pPr>
      <w:spacing w:line="264" w:lineRule="auto"/>
      <w:ind w:left="720"/>
    </w:pPr>
    <w:rPr>
      <w:rFonts w:asciiTheme="minorHAnsi" w:hAnsiTheme="minorHAnsi"/>
      <w:sz w:val="16"/>
    </w:rPr>
  </w:style>
  <w:style w:type="paragraph" w:styleId="1">
    <w:name w:val="heading 1"/>
    <w:next w:val="a"/>
    <w:link w:val="10"/>
    <w:qFormat/>
    <w:rsid w:val="00F2060F"/>
    <w:pPr>
      <w:spacing w:before="360" w:line="264" w:lineRule="auto"/>
      <w:ind w:left="720"/>
      <w:outlineLvl w:val="0"/>
    </w:pPr>
    <w:rPr>
      <w:rFonts w:asciiTheme="majorHAnsi" w:hAnsiTheme="majorHAnsi" w:cs="Tahoma"/>
      <w:b/>
      <w:kern w:val="3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5ED8"/>
    <w:pPr>
      <w:outlineLvl w:val="1"/>
    </w:pPr>
  </w:style>
  <w:style w:type="paragraph" w:styleId="3">
    <w:name w:val="heading 3"/>
    <w:basedOn w:val="a"/>
    <w:next w:val="a"/>
    <w:semiHidden/>
    <w:unhideWhenUsed/>
    <w:qFormat/>
    <w:rsid w:val="009778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mberDate">
    <w:name w:val="Member Date"/>
    <w:qFormat/>
    <w:rsid w:val="00F2060F"/>
    <w:pPr>
      <w:spacing w:before="320"/>
      <w:jc w:val="center"/>
    </w:pPr>
    <w:rPr>
      <w:rFonts w:asciiTheme="minorHAnsi" w:hAnsiTheme="minorHAnsi"/>
      <w:i/>
      <w:sz w:val="16"/>
    </w:rPr>
  </w:style>
  <w:style w:type="paragraph" w:styleId="a3">
    <w:name w:val="Balloon Text"/>
    <w:basedOn w:val="a"/>
    <w:semiHidden/>
    <w:unhideWhenUsed/>
    <w:rsid w:val="00702C69"/>
    <w:rPr>
      <w:rFonts w:ascii="Tahoma" w:hAnsi="Tahoma" w:cs="Tahoma"/>
      <w:szCs w:val="16"/>
    </w:rPr>
  </w:style>
  <w:style w:type="character" w:customStyle="1" w:styleId="20">
    <w:name w:val="見出し 2 (文字)"/>
    <w:basedOn w:val="a0"/>
    <w:link w:val="2"/>
    <w:semiHidden/>
    <w:rsid w:val="006C6094"/>
    <w:rPr>
      <w:rFonts w:asciiTheme="minorHAnsi" w:hAnsiTheme="minorHAnsi"/>
      <w:sz w:val="16"/>
    </w:rPr>
  </w:style>
  <w:style w:type="paragraph" w:customStyle="1" w:styleId="MemberName">
    <w:name w:val="Member Name"/>
    <w:basedOn w:val="a"/>
    <w:qFormat/>
    <w:rsid w:val="006C6094"/>
    <w:pPr>
      <w:spacing w:before="360"/>
    </w:pPr>
  </w:style>
  <w:style w:type="character" w:styleId="a4">
    <w:name w:val="Placeholder Text"/>
    <w:basedOn w:val="a0"/>
    <w:uiPriority w:val="99"/>
    <w:semiHidden/>
    <w:rsid w:val="00F2060F"/>
    <w:rPr>
      <w:color w:val="808080"/>
    </w:rPr>
  </w:style>
  <w:style w:type="character" w:customStyle="1" w:styleId="10">
    <w:name w:val="見出し 1 (文字)"/>
    <w:basedOn w:val="a0"/>
    <w:link w:val="1"/>
    <w:rsid w:val="006C6094"/>
    <w:rPr>
      <w:rFonts w:asciiTheme="majorHAnsi" w:hAnsiTheme="majorHAnsi" w:cs="Tahoma"/>
      <w:b/>
      <w:kern w:val="32"/>
      <w:sz w:val="28"/>
      <w:szCs w:val="28"/>
    </w:rPr>
  </w:style>
  <w:style w:type="paragraph" w:customStyle="1" w:styleId="Name">
    <w:name w:val="Name"/>
    <w:basedOn w:val="a"/>
    <w:semiHidden/>
    <w:unhideWhenUsed/>
    <w:qFormat/>
    <w:rsid w:val="006C6094"/>
  </w:style>
  <w:style w:type="paragraph" w:styleId="a5">
    <w:name w:val="header"/>
    <w:basedOn w:val="a"/>
    <w:link w:val="a6"/>
    <w:unhideWhenUsed/>
    <w:rsid w:val="006C6094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ヘッダー (文字)"/>
    <w:basedOn w:val="a0"/>
    <w:link w:val="a5"/>
    <w:rsid w:val="006C6094"/>
    <w:rPr>
      <w:rFonts w:asciiTheme="minorHAnsi" w:hAnsiTheme="minorHAnsi"/>
      <w:sz w:val="16"/>
    </w:rPr>
  </w:style>
  <w:style w:type="paragraph" w:styleId="a7">
    <w:name w:val="footer"/>
    <w:basedOn w:val="a"/>
    <w:link w:val="a8"/>
    <w:unhideWhenUsed/>
    <w:rsid w:val="006C6094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フッター (文字)"/>
    <w:basedOn w:val="a0"/>
    <w:link w:val="a7"/>
    <w:rsid w:val="006C6094"/>
    <w:rPr>
      <w:rFonts w:asciiTheme="minorHAnsi" w:hAnsiTheme="minorHAnsi"/>
      <w:sz w:val="16"/>
    </w:rPr>
  </w:style>
  <w:style w:type="character" w:styleId="a9">
    <w:name w:val="Hyperlink"/>
    <w:basedOn w:val="a0"/>
    <w:unhideWhenUsed/>
    <w:rsid w:val="00694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970FE23-D094-4952-928D-33263141F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brazil.dotx</Template>
  <TotalTime>5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DESIGNER GRÁFICO</vt:lpstr>
      <vt:lpstr>DESIGNER GRÁFICO</vt:lpstr>
    </vt:vector>
  </TitlesOfParts>
  <Company>Microsoft Corporation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DESIGNER GRÁFICO</dc:title>
  <dc:subject>Rua, Bairro 
Cidade, Estado CEP</dc:subject>
  <dc:creator/>
  <cp:keywords/>
  <dc:description>NOME DA EMPRESA</dc:description>
  <cp:lastModifiedBy>Hisami Kuwano</cp:lastModifiedBy>
  <cp:revision>1</cp:revision>
  <cp:lastPrinted>2016-04-22T09:22:00Z</cp:lastPrinted>
  <dcterms:created xsi:type="dcterms:W3CDTF">2016-06-03T02:07:00Z</dcterms:created>
  <dcterms:modified xsi:type="dcterms:W3CDTF">2016-06-03T02:12:00Z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TC061060591033</vt:lpwstr>
  </property>
</Properties>
</file>