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AF" w:rsidRDefault="002341BF">
      <w:r w:rsidRPr="002341BF">
        <w:rPr>
          <w:noProof/>
        </w:rPr>
        <w:pict>
          <v:rect id="_x0000_s1036" style="position:absolute;margin-left:-1in;margin-top:256.6pt;width:69.85pt;height:56.9pt;z-index:251654656;mso-position-horizontal-relative:margin;mso-position-vertical-relative:margin" o:regroupid="2" fillcolor="#b8cce4 [1300]" stroked="f">
            <v:textbox style="mso-next-textbox:#_x0000_s1036" inset="0,0,0,0">
              <w:txbxContent>
                <w:p w:rsidR="00C72607" w:rsidRPr="003B168C" w:rsidRDefault="00C72607" w:rsidP="0000485E">
                  <w:pPr>
                    <w:pStyle w:val="Ano"/>
                    <w:rPr>
                      <w:lang w:val="pt-BR"/>
                    </w:rPr>
                  </w:pPr>
                  <w:r w:rsidRPr="003B168C">
                    <w:rPr>
                      <w:lang w:val="pt-B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40" style="position:absolute;margin-left:-1in;margin-top:336.8pt;width:69.85pt;height:315pt;z-index:251658752;mso-position-horizontal-relative:margin;mso-position-vertical-relative:margin" o:regroupid="2" fillcolor="#b8cce4 [1300]" stroked="f">
            <v:textbox style="layout-flow:vertical;mso-layout-flow-alt:bottom-to-top;mso-next-textbox:#_x0000_s1040" inset="5.76pt,0,0,0">
              <w:txbxContent>
                <w:p w:rsidR="00C72607" w:rsidRPr="00DF008B" w:rsidRDefault="00C72607" w:rsidP="00ED5244">
                  <w:pPr>
                    <w:pStyle w:val="Ms"/>
                  </w:pPr>
                  <w:r w:rsidRPr="00DF008B">
                    <w:t>F</w:t>
                  </w:r>
                  <w:r>
                    <w:t>evereiro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39" style="position:absolute;margin-left:-1in;margin-top:647.85pt;width:69.85pt;height:56.9pt;z-index:251657728;mso-position-horizontal-relative:margin;mso-position-vertical-relative:margin" o:regroupid="2" fillcolor="#b8cce4 [1300]" stroked="f">
            <v:textbox style="mso-next-textbox:#_x0000_s1039" inset="0,0,0,0">
              <w:txbxContent>
                <w:p w:rsidR="00C72607" w:rsidRPr="003B168C" w:rsidRDefault="00C72607" w:rsidP="0000485E">
                  <w:pPr>
                    <w:pStyle w:val="Ano"/>
                    <w:rPr>
                      <w:lang w:val="pt-BR"/>
                    </w:rPr>
                  </w:pPr>
                  <w:r w:rsidRPr="003B168C">
                    <w:rPr>
                      <w:lang w:val="pt-B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38" style="position:absolute;margin-left:-1.5pt;margin-top:336.6pt;width:505.5pt;height:369pt;z-index:251656704;mso-position-horizontal-relative:margin;mso-position-vertical-relative:margin" o:regroupid="2" filled="f" stroked="f">
            <v:textbox style="mso-next-textbox:#_x0000_s103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4"/>
                    <w:gridCol w:w="1444"/>
                    <w:gridCol w:w="1444"/>
                    <w:gridCol w:w="1444"/>
                    <w:gridCol w:w="1444"/>
                    <w:gridCol w:w="1444"/>
                    <w:gridCol w:w="1468"/>
                  </w:tblGrid>
                  <w:tr w:rsidR="00C72607" w:rsidTr="00DA5FDF">
                    <w:trPr>
                      <w:trHeight w:hRule="exact" w:val="432"/>
                    </w:trPr>
                    <w:tc>
                      <w:tcPr>
                        <w:tcW w:w="1444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444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Seg</w:t>
                        </w:r>
                      </w:p>
                    </w:tc>
                    <w:tc>
                      <w:tcPr>
                        <w:tcW w:w="1444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Ter</w:t>
                        </w:r>
                      </w:p>
                    </w:tc>
                    <w:tc>
                      <w:tcPr>
                        <w:tcW w:w="1444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Qua</w:t>
                        </w:r>
                      </w:p>
                    </w:tc>
                    <w:tc>
                      <w:tcPr>
                        <w:tcW w:w="1444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Qui</w:t>
                        </w:r>
                      </w:p>
                    </w:tc>
                    <w:tc>
                      <w:tcPr>
                        <w:tcW w:w="1444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Sex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Sáb</w:t>
                        </w:r>
                      </w:p>
                    </w:tc>
                  </w:tr>
                  <w:tr w:rsidR="00C72607" w:rsidRPr="008638C1" w:rsidTr="00DA5FDF">
                    <w:trPr>
                      <w:trHeight w:hRule="exact" w:val="1152"/>
                    </w:trPr>
                    <w:tc>
                      <w:tcPr>
                        <w:tcW w:w="1444" w:type="dxa"/>
                      </w:tcPr>
                      <w:p w:rsidR="00C72607" w:rsidRPr="000265F7" w:rsidRDefault="00C72607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4" w:type="dxa"/>
                      </w:tcPr>
                      <w:p w:rsidR="00C72607" w:rsidRPr="000265F7" w:rsidRDefault="00C72607" w:rsidP="00C72607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</w:tr>
                  <w:tr w:rsidR="00C72607" w:rsidRPr="008638C1" w:rsidTr="00DA5FDF">
                    <w:trPr>
                      <w:trHeight w:hRule="exact" w:val="1152"/>
                    </w:trPr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0265F7" w:rsidRDefault="00C72607" w:rsidP="00C72607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</w:tr>
                  <w:tr w:rsidR="00C72607" w:rsidRPr="008638C1" w:rsidTr="00DA5FDF">
                    <w:trPr>
                      <w:trHeight w:hRule="exact" w:val="1152"/>
                    </w:trPr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0265F7" w:rsidRDefault="00C72607" w:rsidP="00C72607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</w:tr>
                  <w:tr w:rsidR="00C72607" w:rsidRPr="008638C1" w:rsidTr="00DA5FDF">
                    <w:trPr>
                      <w:trHeight w:hRule="exact" w:val="1152"/>
                    </w:trPr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0265F7" w:rsidRDefault="00C72607" w:rsidP="00C72607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</w:tr>
                  <w:tr w:rsidR="00C72607" w:rsidRPr="008638C1" w:rsidTr="00DA5FDF">
                    <w:trPr>
                      <w:trHeight w:val="1148"/>
                    </w:trPr>
                    <w:tc>
                      <w:tcPr>
                        <w:tcW w:w="1444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4" w:type="dxa"/>
                      </w:tcPr>
                      <w:p w:rsidR="00C72607" w:rsidRPr="008638C1" w:rsidRDefault="00C72607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72607" w:rsidRPr="008638C1" w:rsidRDefault="00C72607" w:rsidP="00DF008B">
                        <w:pPr>
                          <w:pStyle w:val="Heading2"/>
                        </w:pPr>
                      </w:p>
                    </w:tc>
                  </w:tr>
                  <w:tr w:rsidR="00C72607" w:rsidRPr="008638C1" w:rsidTr="00C72607">
                    <w:trPr>
                      <w:trHeight w:val="1147"/>
                    </w:trPr>
                    <w:tc>
                      <w:tcPr>
                        <w:tcW w:w="10132" w:type="dxa"/>
                        <w:gridSpan w:val="7"/>
                      </w:tcPr>
                      <w:p w:rsidR="00C72607" w:rsidRPr="008638C1" w:rsidRDefault="00C72607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72607" w:rsidRPr="008638C1" w:rsidRDefault="00C72607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37" style="position:absolute;margin-left:-1in;margin-top:-55.5pt;width:69.85pt;height:315pt;z-index:251655680;mso-position-horizontal-relative:margin;mso-position-vertical-relative:margin" o:regroupid="2" fillcolor="#b8cce4 [1300]" stroked="f">
            <v:textbox style="layout-flow:vertical;mso-layout-flow-alt:bottom-to-top;mso-next-textbox:#_x0000_s1037" inset="5.76pt,0,0,0">
              <w:txbxContent>
                <w:p w:rsidR="00C72607" w:rsidRPr="00B03EB0" w:rsidRDefault="00C72607" w:rsidP="00DF008B">
                  <w:pPr>
                    <w:pStyle w:val="Ms"/>
                  </w:pPr>
                  <w:r>
                    <w:t>Janeiro</w:t>
                  </w: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35" style="position:absolute;margin-left:-1.5pt;margin-top:-55.5pt;width:7in;height:369pt;z-index:251653632;mso-position-horizontal-relative:margin;mso-position-vertical-relative:margin" o:regroupid="2" filled="f" stroked="f">
            <v:textbox style="mso-next-textbox:#_x0000_s103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72607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Sáb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</w:tr>
                  <w:tr w:rsidR="00C72607" w:rsidRPr="00996BD8" w:rsidTr="00C72607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DA5FDF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DA5FDF">
                        <w:pPr>
                          <w:pStyle w:val="Heading2"/>
                          <w:jc w:val="left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DA5FDF">
                        <w:pPr>
                          <w:pStyle w:val="Heading2"/>
                          <w:jc w:val="left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DA5FDF">
                        <w:pPr>
                          <w:pStyle w:val="Heading2"/>
                          <w:jc w:val="left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DA5FDF">
                        <w:pPr>
                          <w:pStyle w:val="Heading2"/>
                          <w:jc w:val="left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DA5FDF">
                        <w:pPr>
                          <w:pStyle w:val="Heading2"/>
                          <w:jc w:val="left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DA5FDF">
                        <w:pPr>
                          <w:pStyle w:val="Heading2"/>
                          <w:jc w:val="left"/>
                        </w:pPr>
                      </w:p>
                    </w:tc>
                  </w:tr>
                </w:tbl>
                <w:p w:rsidR="00C72607" w:rsidRPr="00996BD8" w:rsidRDefault="00C72607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Pr="002341BF">
        <w:rPr>
          <w:noProof/>
        </w:rPr>
        <w:lastRenderedPageBreak/>
        <w:pict>
          <v:rect id="_x0000_s1043" style="position:absolute;margin-left:-1in;margin-top:255.85pt;width:69.85pt;height:56.9pt;z-index:251664896;mso-position-horizontal-relative:margin;mso-position-vertical-relative:margin" o:regroupid="3" fillcolor="#b8cce4 [1300]" stroked="f">
            <v:textbox style="mso-next-textbox:#_x0000_s1043" inset="0,0,0,0">
              <w:txbxContent>
                <w:p w:rsidR="00C72607" w:rsidRPr="003B168C" w:rsidRDefault="00C72607" w:rsidP="0000485E">
                  <w:pPr>
                    <w:pStyle w:val="Ano"/>
                    <w:rPr>
                      <w:lang w:val="pt-BR"/>
                    </w:rPr>
                  </w:pPr>
                  <w:r w:rsidRPr="003B168C">
                    <w:rPr>
                      <w:lang w:val="pt-B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47" style="position:absolute;margin-left:-1in;margin-top:336.05pt;width:69.85pt;height:315pt;z-index:251668992;mso-position-horizontal-relative:margin;mso-position-vertical-relative:margin" o:regroupid="3" fillcolor="#b8cce4 [1300]" stroked="f">
            <v:textbox style="layout-flow:vertical;mso-layout-flow-alt:bottom-to-top;mso-next-textbox:#_x0000_s1047" inset="5.76pt,0,0,0">
              <w:txbxContent>
                <w:p w:rsidR="00C72607" w:rsidRPr="00DF008B" w:rsidRDefault="00C72607" w:rsidP="00ED5244">
                  <w:pPr>
                    <w:pStyle w:val="Ms"/>
                  </w:pPr>
                  <w:r w:rsidRPr="00DF008B">
                    <w:t>A</w:t>
                  </w:r>
                  <w:r>
                    <w:t>bril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46" style="position:absolute;margin-left:-1in;margin-top:647.1pt;width:69.85pt;height:56.9pt;z-index:251667968;mso-position-horizontal-relative:margin;mso-position-vertical-relative:margin" o:regroupid="3" fillcolor="#b8cce4 [1300]" stroked="f">
            <v:textbox style="mso-next-textbox:#_x0000_s1046" inset="0,0,0,0">
              <w:txbxContent>
                <w:p w:rsidR="00C72607" w:rsidRPr="003B168C" w:rsidRDefault="00C72607" w:rsidP="0000485E">
                  <w:pPr>
                    <w:pStyle w:val="Ano"/>
                    <w:rPr>
                      <w:lang w:val="pt-BR"/>
                    </w:rPr>
                  </w:pPr>
                  <w:r w:rsidRPr="003B168C">
                    <w:rPr>
                      <w:lang w:val="pt-B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45" style="position:absolute;margin-left:-1.5pt;margin-top:335.85pt;width:505.5pt;height:369pt;z-index:251666944;mso-position-horizontal-relative:margin;mso-position-vertical-relative:margin" o:regroupid="3" filled="f" stroked="f">
            <v:textbox style="mso-next-textbox:#_x0000_s104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C72607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Sex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Sáb</w:t>
                        </w:r>
                      </w:p>
                    </w:tc>
                  </w:tr>
                  <w:tr w:rsidR="00C72607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0265F7" w:rsidRDefault="00C72607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0265F7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</w:tr>
                  <w:tr w:rsidR="00C72607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</w:tr>
                  <w:tr w:rsidR="00C72607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</w:tr>
                  <w:tr w:rsidR="00C72607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</w:tr>
                  <w:tr w:rsidR="00C72607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</w:p>
                    </w:tc>
                  </w:tr>
                  <w:tr w:rsidR="00C72607" w:rsidRPr="008638C1" w:rsidTr="00C72607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C72607" w:rsidRPr="008638C1" w:rsidRDefault="00C72607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72607" w:rsidRPr="008638C1" w:rsidRDefault="00C72607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44" style="position:absolute;margin-left:-1in;margin-top:-56.25pt;width:69.85pt;height:315pt;z-index:251665920;mso-position-horizontal-relative:margin;mso-position-vertical-relative:margin" o:regroupid="3" fillcolor="#b8cce4 [1300]" stroked="f">
            <v:textbox style="layout-flow:vertical;mso-layout-flow-alt:bottom-to-top;mso-next-textbox:#_x0000_s1044" inset="5.76pt,0,0,0">
              <w:txbxContent>
                <w:p w:rsidR="00C72607" w:rsidRPr="00DF008B" w:rsidRDefault="00C72607" w:rsidP="00DF008B">
                  <w:pPr>
                    <w:pStyle w:val="Ms"/>
                  </w:pPr>
                  <w:r>
                    <w:t>Março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42" style="position:absolute;margin-left:-1.5pt;margin-top:-56.25pt;width:7in;height:369pt;z-index:251663872;mso-position-horizontal-relative:margin;mso-position-vertical-relative:margin" o:regroupid="3" filled="f" stroked="f">
            <v:textbox style="mso-next-textbox:#_x0000_s104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72607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Sáb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0265F7" w:rsidRDefault="00C72607" w:rsidP="00C72607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0265F7" w:rsidRDefault="00C72607" w:rsidP="00C72607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0265F7" w:rsidRDefault="00C72607" w:rsidP="00C72607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0265F7" w:rsidRDefault="00C72607" w:rsidP="00C72607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</w:tr>
                  <w:tr w:rsidR="00C72607" w:rsidRPr="00996BD8" w:rsidTr="00C72607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C72607" w:rsidRPr="00996BD8" w:rsidRDefault="00C72607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72607" w:rsidRPr="00996BD8" w:rsidRDefault="00C72607" w:rsidP="00DF008B">
                  <w:pPr>
                    <w:pStyle w:val="Ms"/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Pr="002341BF">
        <w:rPr>
          <w:noProof/>
        </w:rPr>
        <w:lastRenderedPageBreak/>
        <w:pict>
          <v:rect id="_x0000_s1050" style="position:absolute;margin-left:-71.25pt;margin-top:256.6pt;width:69.85pt;height:56.9pt;z-index:251671040;mso-position-horizontal-relative:margin;mso-position-vertical-relative:margin" o:regroupid="4" fillcolor="#b8cce4 [1300]" stroked="f">
            <v:textbox style="mso-next-textbox:#_x0000_s1050" inset="0,0,0,0">
              <w:txbxContent>
                <w:p w:rsidR="00C72607" w:rsidRPr="003B168C" w:rsidRDefault="00C72607" w:rsidP="0000485E">
                  <w:pPr>
                    <w:pStyle w:val="Ano"/>
                    <w:rPr>
                      <w:lang w:val="pt-BR"/>
                    </w:rPr>
                  </w:pPr>
                  <w:r w:rsidRPr="003B168C">
                    <w:rPr>
                      <w:lang w:val="pt-B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54" style="position:absolute;margin-left:-71.25pt;margin-top:336.8pt;width:69.85pt;height:315pt;z-index:251675136;mso-position-horizontal-relative:margin;mso-position-vertical-relative:margin" o:regroupid="4" fillcolor="#b8cce4 [1300]" stroked="f">
            <v:textbox style="layout-flow:vertical;mso-layout-flow-alt:bottom-to-top;mso-next-textbox:#_x0000_s1054" inset="5.76pt,0,0,0">
              <w:txbxContent>
                <w:p w:rsidR="00C72607" w:rsidRPr="00DF008B" w:rsidRDefault="00C72607" w:rsidP="00DF008B">
                  <w:pPr>
                    <w:pStyle w:val="Ms"/>
                  </w:pPr>
                  <w:r w:rsidRPr="00DF008B">
                    <w:t>Ju</w:t>
                  </w:r>
                  <w:r>
                    <w:t>nho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53" style="position:absolute;margin-left:-71.25pt;margin-top:647.85pt;width:69.85pt;height:56.9pt;z-index:251674112;mso-position-horizontal-relative:margin;mso-position-vertical-relative:margin" o:regroupid="4" fillcolor="#b8cce4 [1300]" stroked="f">
            <v:textbox style="mso-next-textbox:#_x0000_s1053" inset="0,0,0,0">
              <w:txbxContent>
                <w:p w:rsidR="00C72607" w:rsidRPr="003B168C" w:rsidRDefault="00C72607" w:rsidP="0000485E">
                  <w:pPr>
                    <w:pStyle w:val="Ano"/>
                    <w:rPr>
                      <w:lang w:val="pt-BR"/>
                    </w:rPr>
                  </w:pPr>
                  <w:r w:rsidRPr="003B168C">
                    <w:rPr>
                      <w:lang w:val="pt-B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52" style="position:absolute;margin-left:-.75pt;margin-top:336.6pt;width:505.5pt;height:369pt;z-index:251673088;mso-position-horizontal-relative:margin;mso-position-vertical-relative:margin" o:regroupid="4" filled="f" stroked="f">
            <v:textbox style="mso-next-textbox:#_x0000_s105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C72607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Sex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Sáb</w:t>
                        </w:r>
                      </w:p>
                    </w:tc>
                  </w:tr>
                  <w:tr w:rsidR="00A00D0F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A00D0F" w:rsidRPr="000265F7" w:rsidRDefault="00A00D0F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A00D0F" w:rsidRPr="000265F7" w:rsidRDefault="00A00D0F" w:rsidP="002F0B9E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</w:tr>
                  <w:tr w:rsidR="00A00D0F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996BD8" w:rsidRDefault="00A00D0F" w:rsidP="002F0B9E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0265F7" w:rsidRDefault="00A00D0F" w:rsidP="002F0B9E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</w:tr>
                  <w:tr w:rsidR="00A00D0F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996BD8" w:rsidRDefault="00A00D0F" w:rsidP="002F0B9E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0265F7" w:rsidRDefault="00A00D0F" w:rsidP="002F0B9E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</w:tr>
                  <w:tr w:rsidR="00A00D0F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996BD8" w:rsidRDefault="00A00D0F" w:rsidP="002F0B9E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0265F7" w:rsidRDefault="00A00D0F" w:rsidP="002F0B9E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</w:tr>
                  <w:tr w:rsidR="00A00D0F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996BD8" w:rsidRDefault="00A00D0F" w:rsidP="002F0B9E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0265F7" w:rsidRDefault="00A00D0F" w:rsidP="002F0B9E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A00D0F" w:rsidRPr="008638C1" w:rsidRDefault="00A00D0F" w:rsidP="002F0B9E">
                        <w:pPr>
                          <w:pStyle w:val="Heading2"/>
                        </w:pPr>
                      </w:p>
                    </w:tc>
                  </w:tr>
                  <w:tr w:rsidR="00C72607" w:rsidRPr="008638C1" w:rsidTr="00C72607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C72607" w:rsidRPr="008638C1" w:rsidRDefault="00C72607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72607" w:rsidRPr="008638C1" w:rsidRDefault="00C72607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51" style="position:absolute;margin-left:-71.25pt;margin-top:-55.5pt;width:69.85pt;height:315pt;z-index:251672064;mso-position-horizontal-relative:margin;mso-position-vertical-relative:margin" o:regroupid="4" fillcolor="#b8cce4 [1300]" stroked="f">
            <v:textbox style="layout-flow:vertical;mso-layout-flow-alt:bottom-to-top;mso-next-textbox:#_x0000_s1051" inset="5.76pt,0,0,0">
              <w:txbxContent>
                <w:p w:rsidR="00C72607" w:rsidRPr="00DF008B" w:rsidRDefault="00C72607" w:rsidP="00DF008B">
                  <w:pPr>
                    <w:pStyle w:val="Ms"/>
                  </w:pPr>
                  <w:r w:rsidRPr="00DF008B">
                    <w:t>M</w:t>
                  </w:r>
                  <w:r>
                    <w:t>aio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49" style="position:absolute;margin-left:-.75pt;margin-top:-55.5pt;width:7in;height:369pt;z-index:251670016;mso-position-horizontal-relative:margin;mso-position-vertical-relative:margin" o:regroupid="4" filled="f" stroked="f">
            <v:textbox style="mso-next-textbox:#_x0000_s104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72607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Sáb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8638C1" w:rsidRDefault="00C72607" w:rsidP="00C72607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</w:tr>
                  <w:tr w:rsidR="00C72607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72607" w:rsidRPr="00996BD8" w:rsidRDefault="00C72607" w:rsidP="00C72607">
                        <w:pPr>
                          <w:pStyle w:val="Heading2"/>
                        </w:pPr>
                      </w:p>
                    </w:tc>
                  </w:tr>
                </w:tbl>
                <w:p w:rsidR="00C72607" w:rsidRPr="00996BD8" w:rsidRDefault="00C72607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Pr="002341BF">
        <w:rPr>
          <w:noProof/>
        </w:rPr>
        <w:lastRenderedPageBreak/>
        <w:pict>
          <v:rect id="_x0000_s1057" style="position:absolute;margin-left:-72.75pt;margin-top:256.75pt;width:69.85pt;height:56.9pt;z-index:251677184;mso-position-horizontal-relative:margin;mso-position-vertical-relative:margin" o:regroupid="5" fillcolor="#b8cce4 [1300]" stroked="f">
            <v:textbox style="mso-next-textbox:#_x0000_s1057" inset="0,0,0,0">
              <w:txbxContent>
                <w:p w:rsidR="00C72607" w:rsidRPr="003B168C" w:rsidRDefault="00C72607" w:rsidP="0000485E">
                  <w:pPr>
                    <w:pStyle w:val="Ano"/>
                    <w:rPr>
                      <w:lang w:val="pt-BR"/>
                    </w:rPr>
                  </w:pPr>
                  <w:r w:rsidRPr="003B168C">
                    <w:rPr>
                      <w:lang w:val="pt-B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61" style="position:absolute;margin-left:-72.75pt;margin-top:336.95pt;width:69.85pt;height:315pt;z-index:251681280;mso-position-horizontal-relative:margin;mso-position-vertical-relative:margin" o:regroupid="5" fillcolor="#b8cce4 [1300]" stroked="f">
            <v:textbox style="layout-flow:vertical;mso-layout-flow-alt:bottom-to-top;mso-next-textbox:#_x0000_s1061" inset="5.76pt,0,0,0">
              <w:txbxContent>
                <w:p w:rsidR="00C72607" w:rsidRPr="00DF008B" w:rsidRDefault="00C72607" w:rsidP="00DF008B">
                  <w:pPr>
                    <w:pStyle w:val="Ms"/>
                  </w:pPr>
                  <w:r>
                    <w:t>Agosto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60" style="position:absolute;margin-left:-72.75pt;margin-top:9in;width:69.85pt;height:56.9pt;z-index:251680256;mso-position-horizontal-relative:margin;mso-position-vertical-relative:margin" o:regroupid="5" fillcolor="#b8cce4 [1300]" stroked="f">
            <v:textbox style="mso-next-textbox:#_x0000_s1060" inset="0,0,0,0">
              <w:txbxContent>
                <w:p w:rsidR="00C72607" w:rsidRPr="003B168C" w:rsidRDefault="00C72607" w:rsidP="0000485E">
                  <w:pPr>
                    <w:pStyle w:val="Ano"/>
                    <w:rPr>
                      <w:lang w:val="pt-BR"/>
                    </w:rPr>
                  </w:pPr>
                  <w:r w:rsidRPr="003B168C">
                    <w:rPr>
                      <w:lang w:val="pt-B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59" style="position:absolute;margin-left:-2.25pt;margin-top:336.75pt;width:505.5pt;height:369pt;z-index:251679232;mso-position-horizontal-relative:margin;mso-position-vertical-relative:margin" o:regroupid="5" filled="f" stroked="f">
            <v:textbox style="mso-next-textbox:#_x0000_s105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C72607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Sex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Sáb</w:t>
                        </w:r>
                      </w:p>
                    </w:tc>
                  </w:tr>
                  <w:tr w:rsidR="00063CAB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0265F7" w:rsidRDefault="00063CAB" w:rsidP="001E03B6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</w:tr>
                  <w:tr w:rsidR="00063CAB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0265F7" w:rsidRDefault="00063CAB" w:rsidP="001E03B6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</w:tr>
                  <w:tr w:rsidR="00063CAB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0265F7" w:rsidRDefault="00063CAB" w:rsidP="001E03B6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</w:tr>
                  <w:tr w:rsidR="00063CAB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0265F7" w:rsidRDefault="00063CAB" w:rsidP="001E03B6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</w:tr>
                  <w:tr w:rsidR="00063CAB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0265F7" w:rsidRDefault="00063CAB" w:rsidP="001E03B6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</w:p>
                    </w:tc>
                  </w:tr>
                  <w:tr w:rsidR="00063CAB" w:rsidRPr="008638C1" w:rsidTr="001C289D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063CAB" w:rsidRPr="008638C1" w:rsidRDefault="00063CAB" w:rsidP="00C72607">
                        <w:pPr>
                          <w:pStyle w:val="Heading2"/>
                        </w:pPr>
                      </w:p>
                    </w:tc>
                  </w:tr>
                </w:tbl>
                <w:p w:rsidR="00C72607" w:rsidRPr="008638C1" w:rsidRDefault="00C72607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58" style="position:absolute;margin-left:-72.75pt;margin-top:-55.35pt;width:69.85pt;height:315pt;z-index:251678208;mso-position-horizontal-relative:margin;mso-position-vertical-relative:margin" o:regroupid="5" fillcolor="#b8cce4 [1300]" stroked="f">
            <v:textbox style="layout-flow:vertical;mso-layout-flow-alt:bottom-to-top;mso-next-textbox:#_x0000_s1058" inset="5.76pt,0,0,0">
              <w:txbxContent>
                <w:p w:rsidR="00C72607" w:rsidRPr="00DF008B" w:rsidRDefault="00C72607" w:rsidP="00DF008B">
                  <w:pPr>
                    <w:pStyle w:val="Ms"/>
                  </w:pPr>
                  <w:r w:rsidRPr="00DF008B">
                    <w:t>Jul</w:t>
                  </w:r>
                  <w:r>
                    <w:t>ho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56" style="position:absolute;margin-left:-2.25pt;margin-top:-55.35pt;width:7in;height:369pt;z-index:251676160;mso-position-horizontal-relative:margin;mso-position-vertical-relative:margin" o:regroupid="5" filled="f" stroked="f">
            <v:textbox style="mso-next-textbox:#_x0000_s105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72607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Sáb</w:t>
                        </w:r>
                      </w:p>
                    </w:tc>
                  </w:tr>
                  <w:tr w:rsidR="00063CAB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996BD8" w:rsidRDefault="00063CAB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</w:tr>
                  <w:tr w:rsidR="00063CAB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0265F7" w:rsidRDefault="00063CAB" w:rsidP="001E03B6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</w:tr>
                  <w:tr w:rsidR="00063CAB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0265F7" w:rsidRDefault="00063CAB" w:rsidP="001E03B6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</w:tr>
                  <w:tr w:rsidR="00063CAB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0265F7" w:rsidRDefault="00063CAB" w:rsidP="001E03B6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</w:tr>
                  <w:tr w:rsidR="00063CAB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0265F7" w:rsidRDefault="00063CAB" w:rsidP="001E03B6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</w:tr>
                  <w:tr w:rsidR="00C72607" w:rsidRPr="00996BD8" w:rsidTr="00C72607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C72607" w:rsidRPr="00996BD8" w:rsidRDefault="00C72607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72607" w:rsidRPr="00996BD8" w:rsidRDefault="00C72607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Pr="002341BF">
        <w:rPr>
          <w:noProof/>
        </w:rPr>
        <w:lastRenderedPageBreak/>
        <w:pict>
          <v:rect id="_x0000_s1064" style="position:absolute;margin-left:-1in;margin-top:256.75pt;width:69.85pt;height:56.9pt;z-index:251683328;mso-position-horizontal-relative:margin;mso-position-vertical-relative:margin" o:regroupid="6" fillcolor="#b8cce4 [1300]" stroked="f">
            <v:textbox style="mso-next-textbox:#_x0000_s1064" inset="0,0,0,0">
              <w:txbxContent>
                <w:p w:rsidR="00C72607" w:rsidRPr="003B168C" w:rsidRDefault="00C72607" w:rsidP="0000485E">
                  <w:pPr>
                    <w:pStyle w:val="Ano"/>
                    <w:rPr>
                      <w:lang w:val="pt-BR"/>
                    </w:rPr>
                  </w:pPr>
                  <w:r w:rsidRPr="003B168C">
                    <w:rPr>
                      <w:lang w:val="pt-B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68" style="position:absolute;margin-left:-1in;margin-top:336.95pt;width:69.85pt;height:315pt;z-index:251687424;mso-position-horizontal-relative:margin;mso-position-vertical-relative:margin" o:regroupid="6" fillcolor="#b8cce4 [1300]" stroked="f">
            <v:textbox style="layout-flow:vertical;mso-layout-flow-alt:bottom-to-top;mso-next-textbox:#_x0000_s1068" inset="5.76pt,0,0,0">
              <w:txbxContent>
                <w:p w:rsidR="00C72607" w:rsidRPr="00DF008B" w:rsidRDefault="00C72607" w:rsidP="00DF008B">
                  <w:pPr>
                    <w:pStyle w:val="Ms"/>
                  </w:pPr>
                  <w:r w:rsidRPr="00DF008B">
                    <w:t>O</w:t>
                  </w:r>
                  <w:r>
                    <w:t>utubro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67" style="position:absolute;margin-left:-1in;margin-top:9in;width:69.85pt;height:56.9pt;z-index:251686400;mso-position-horizontal-relative:margin;mso-position-vertical-relative:margin" o:regroupid="6" fillcolor="#b8cce4 [1300]" stroked="f">
            <v:textbox style="mso-next-textbox:#_x0000_s1067" inset="0,0,0,0">
              <w:txbxContent>
                <w:p w:rsidR="00C72607" w:rsidRPr="003B168C" w:rsidRDefault="00C72607" w:rsidP="0000485E">
                  <w:pPr>
                    <w:pStyle w:val="Ano"/>
                    <w:rPr>
                      <w:lang w:val="pt-BR"/>
                    </w:rPr>
                  </w:pPr>
                  <w:r w:rsidRPr="003B168C">
                    <w:rPr>
                      <w:lang w:val="pt-B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66" style="position:absolute;margin-left:-1.5pt;margin-top:336.75pt;width:505.5pt;height:369pt;z-index:251685376;mso-position-horizontal-relative:margin;mso-position-vertical-relative:margin" o:regroupid="6" filled="f" stroked="f">
            <v:textbox style="mso-next-textbox:#_x0000_s106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7"/>
                    <w:gridCol w:w="1447"/>
                    <w:gridCol w:w="1448"/>
                    <w:gridCol w:w="1447"/>
                    <w:gridCol w:w="1448"/>
                    <w:gridCol w:w="1447"/>
                    <w:gridCol w:w="1468"/>
                  </w:tblGrid>
                  <w:tr w:rsidR="00C72607" w:rsidTr="00943883">
                    <w:trPr>
                      <w:trHeight w:hRule="exact" w:val="432"/>
                    </w:trPr>
                    <w:tc>
                      <w:tcPr>
                        <w:tcW w:w="1447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Seg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Ter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Qua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Qui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Sex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Sáb</w:t>
                        </w:r>
                      </w:p>
                    </w:tc>
                  </w:tr>
                  <w:tr w:rsidR="00943883" w:rsidRPr="008638C1" w:rsidTr="00943883">
                    <w:trPr>
                      <w:trHeight w:hRule="exact" w:val="1152"/>
                    </w:trPr>
                    <w:tc>
                      <w:tcPr>
                        <w:tcW w:w="1447" w:type="dxa"/>
                      </w:tcPr>
                      <w:p w:rsidR="00943883" w:rsidRPr="00996BD8" w:rsidRDefault="00943883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</w:tr>
                  <w:tr w:rsidR="00943883" w:rsidRPr="008638C1" w:rsidTr="00943883">
                    <w:trPr>
                      <w:trHeight w:hRule="exact" w:val="1152"/>
                    </w:trPr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</w:tr>
                  <w:tr w:rsidR="00943883" w:rsidRPr="008638C1" w:rsidTr="00943883">
                    <w:trPr>
                      <w:trHeight w:hRule="exact" w:val="1152"/>
                    </w:trPr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</w:tr>
                  <w:tr w:rsidR="00943883" w:rsidRPr="008638C1" w:rsidTr="00943883">
                    <w:trPr>
                      <w:trHeight w:hRule="exact" w:val="1152"/>
                    </w:trPr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</w:tr>
                  <w:tr w:rsidR="00943883" w:rsidRPr="008638C1" w:rsidTr="00943883">
                    <w:trPr>
                      <w:trHeight w:hRule="exact" w:val="1152"/>
                    </w:trPr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</w:tr>
                  <w:tr w:rsidR="00943883" w:rsidRPr="008638C1" w:rsidTr="00943883">
                    <w:trPr>
                      <w:trHeight w:hRule="exact" w:val="1152"/>
                    </w:trPr>
                    <w:tc>
                      <w:tcPr>
                        <w:tcW w:w="1447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8" w:type="dxa"/>
                      </w:tcPr>
                      <w:p w:rsidR="00943883" w:rsidRPr="00996BD8" w:rsidRDefault="00943883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8" w:type="dxa"/>
                      </w:tcPr>
                      <w:p w:rsidR="00943883" w:rsidRPr="00996BD8" w:rsidRDefault="00943883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7" w:type="dxa"/>
                      </w:tcPr>
                      <w:p w:rsidR="00943883" w:rsidRPr="00996BD8" w:rsidRDefault="00943883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943883" w:rsidRPr="00996BD8" w:rsidRDefault="00943883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72607" w:rsidRPr="008638C1" w:rsidRDefault="00C72607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65" style="position:absolute;margin-left:-1in;margin-top:-55.35pt;width:69.85pt;height:315pt;z-index:251684352;mso-position-horizontal-relative:margin;mso-position-vertical-relative:margin" o:regroupid="6" fillcolor="#b8cce4 [1300]" stroked="f">
            <v:textbox style="layout-flow:vertical;mso-layout-flow-alt:bottom-to-top;mso-next-textbox:#_x0000_s1065" inset="5.76pt,0,0,0">
              <w:txbxContent>
                <w:p w:rsidR="00C72607" w:rsidRPr="00DF008B" w:rsidRDefault="00C72607" w:rsidP="00DF008B">
                  <w:pPr>
                    <w:pStyle w:val="Ms"/>
                  </w:pPr>
                  <w:r w:rsidRPr="00DF008B">
                    <w:t>Se</w:t>
                  </w:r>
                  <w:r>
                    <w:t>tembro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63" style="position:absolute;margin-left:-1.5pt;margin-top:-55.35pt;width:7in;height:369pt;z-index:251682304;mso-position-horizontal-relative:margin;mso-position-vertical-relative:margin" o:regroupid="6" filled="f" stroked="f">
            <v:textbox style="mso-next-textbox:#_x0000_s106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72607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Sáb</w:t>
                        </w:r>
                      </w:p>
                    </w:tc>
                  </w:tr>
                  <w:tr w:rsidR="00063CAB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996BD8" w:rsidRDefault="00063CAB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0265F7" w:rsidRDefault="00063CAB" w:rsidP="001E03B6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</w:tr>
                  <w:tr w:rsidR="00063CAB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</w:tr>
                  <w:tr w:rsidR="00063CAB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</w:tr>
                  <w:tr w:rsidR="00063CAB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</w:tr>
                  <w:tr w:rsidR="00063CAB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63CAB" w:rsidRPr="008638C1" w:rsidRDefault="00063CAB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63CAB" w:rsidRPr="00996BD8" w:rsidRDefault="00063CAB" w:rsidP="001E03B6">
                        <w:pPr>
                          <w:pStyle w:val="Heading2"/>
                        </w:pPr>
                      </w:p>
                    </w:tc>
                  </w:tr>
                  <w:tr w:rsidR="00C72607" w:rsidRPr="00996BD8" w:rsidTr="00C72607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C72607" w:rsidRPr="00996BD8" w:rsidRDefault="00C72607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72607" w:rsidRPr="00996BD8" w:rsidRDefault="00C72607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Pr="002341BF">
        <w:rPr>
          <w:noProof/>
        </w:rPr>
        <w:lastRenderedPageBreak/>
        <w:pict>
          <v:rect id="_x0000_s1028" style="position:absolute;margin-left:-1in;margin-top:256.6pt;width:69.85pt;height:56.9pt;z-index:251689472;mso-position-horizontal-relative:margin;mso-position-vertical-relative:margin" o:regroupid="7" fillcolor="#b8cce4 [1300]" stroked="f">
            <v:textbox style="mso-next-textbox:#_x0000_s1028" inset="0,0,0,0">
              <w:txbxContent>
                <w:p w:rsidR="00C72607" w:rsidRPr="003B168C" w:rsidRDefault="00C72607" w:rsidP="0000485E">
                  <w:pPr>
                    <w:pStyle w:val="Ano"/>
                    <w:rPr>
                      <w:lang w:val="pt-BR"/>
                    </w:rPr>
                  </w:pPr>
                  <w:r w:rsidRPr="003B168C">
                    <w:rPr>
                      <w:lang w:val="pt-B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32" style="position:absolute;margin-left:-1in;margin-top:336.8pt;width:69.85pt;height:315pt;z-index:251693568;mso-position-horizontal-relative:margin;mso-position-vertical-relative:margin" o:regroupid="7" fillcolor="#b8cce4 [1300]" stroked="f">
            <v:textbox style="layout-flow:vertical;mso-layout-flow-alt:bottom-to-top;mso-next-textbox:#_x0000_s1032" inset="5.76pt,0,0,0">
              <w:txbxContent>
                <w:p w:rsidR="00C72607" w:rsidRPr="00DF008B" w:rsidRDefault="00C72607" w:rsidP="00ED5244">
                  <w:pPr>
                    <w:pStyle w:val="Ms"/>
                  </w:pPr>
                  <w:r w:rsidRPr="00DF008B">
                    <w:t>De</w:t>
                  </w:r>
                  <w:r>
                    <w:t>zembro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31" style="position:absolute;margin-left:-1in;margin-top:647.85pt;width:69.85pt;height:56.9pt;z-index:251692544;mso-position-horizontal-relative:margin;mso-position-vertical-relative:margin" o:regroupid="7" fillcolor="#b8cce4 [1300]" stroked="f">
            <v:textbox style="mso-next-textbox:#_x0000_s1031" inset="0,0,0,0">
              <w:txbxContent>
                <w:p w:rsidR="00C72607" w:rsidRPr="003B168C" w:rsidRDefault="00C72607" w:rsidP="0000485E">
                  <w:pPr>
                    <w:pStyle w:val="Ano"/>
                    <w:rPr>
                      <w:lang w:val="pt-BR"/>
                    </w:rPr>
                  </w:pPr>
                  <w:r w:rsidRPr="003B168C">
                    <w:rPr>
                      <w:lang w:val="pt-B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30" style="position:absolute;margin-left:-1.5pt;margin-top:336.6pt;width:505.5pt;height:369pt;z-index:251691520;mso-position-horizontal-relative:margin;mso-position-vertical-relative:margin" o:regroupid="7" filled="f" stroked="f">
            <v:textbox style="mso-next-textbox:#_x0000_s1030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C72607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Sex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Sáb</w:t>
                        </w:r>
                      </w:p>
                    </w:tc>
                  </w:tr>
                  <w:tr w:rsidR="00943883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943883" w:rsidRPr="00DF008B" w:rsidRDefault="00943883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</w:tr>
                  <w:tr w:rsidR="00943883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</w:tr>
                  <w:tr w:rsidR="00943883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</w:tr>
                  <w:tr w:rsidR="00943883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</w:tr>
                  <w:tr w:rsidR="00943883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943883" w:rsidRPr="00DF008B" w:rsidRDefault="00943883" w:rsidP="001E03B6">
                        <w:pPr>
                          <w:pStyle w:val="Heading2"/>
                        </w:pPr>
                      </w:p>
                    </w:tc>
                  </w:tr>
                  <w:tr w:rsidR="00C72607" w:rsidRPr="008638C1" w:rsidTr="00C72607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C72607" w:rsidRPr="00DF008B" w:rsidRDefault="00C72607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72607" w:rsidRPr="008638C1" w:rsidRDefault="00C72607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29" style="position:absolute;margin-left:-1in;margin-top:-55.5pt;width:69.85pt;height:315pt;z-index:251690496;mso-position-horizontal-relative:margin;mso-position-vertical-relative:margin" o:regroupid="7" fillcolor="#b8cce4 [1300]" stroked="f">
            <v:textbox style="layout-flow:vertical;mso-layout-flow-alt:bottom-to-top;mso-next-textbox:#_x0000_s1029" inset="5.76pt,0,0,0">
              <w:txbxContent>
                <w:p w:rsidR="00C72607" w:rsidRPr="00DF008B" w:rsidRDefault="00C72607" w:rsidP="00DF008B">
                  <w:pPr>
                    <w:pStyle w:val="Ms"/>
                  </w:pPr>
                  <w:r w:rsidRPr="00DF008B">
                    <w:t>Novem</w:t>
                  </w:r>
                  <w:r>
                    <w:t>bro</w:t>
                  </w:r>
                </w:p>
              </w:txbxContent>
            </v:textbox>
            <w10:wrap anchorx="margin" anchory="margin"/>
          </v:rect>
        </w:pict>
      </w:r>
      <w:r w:rsidRPr="002341BF">
        <w:rPr>
          <w:noProof/>
        </w:rPr>
        <w:pict>
          <v:rect id="_x0000_s1027" style="position:absolute;margin-left:-1.5pt;margin-top:-55.5pt;width:7in;height:369pt;z-index:251688448;mso-position-horizontal-relative:margin;mso-position-vertical-relative:margin" o:regroupid="7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72607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72607" w:rsidRPr="00DF008B" w:rsidRDefault="00C72607" w:rsidP="00C72607">
                        <w:pPr>
                          <w:pStyle w:val="Diadasemana"/>
                        </w:pPr>
                        <w:r>
                          <w:t>Sáb</w:t>
                        </w:r>
                      </w:p>
                    </w:tc>
                  </w:tr>
                  <w:tr w:rsidR="00943883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943883" w:rsidRPr="00996BD8" w:rsidRDefault="00943883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</w:tr>
                  <w:tr w:rsidR="00943883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0265F7" w:rsidRDefault="00943883" w:rsidP="001E03B6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8638C1" w:rsidRDefault="00943883" w:rsidP="001E03B6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</w:tr>
                  <w:tr w:rsidR="00943883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943883" w:rsidRPr="008638C1" w:rsidRDefault="00943883" w:rsidP="001E03B6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0265F7" w:rsidRDefault="00943883" w:rsidP="001E03B6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8638C1" w:rsidRDefault="00943883" w:rsidP="001E03B6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</w:tr>
                  <w:tr w:rsidR="00943883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943883" w:rsidRPr="008638C1" w:rsidRDefault="00943883" w:rsidP="001E03B6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0265F7" w:rsidRDefault="00943883" w:rsidP="001E03B6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8638C1" w:rsidRDefault="00943883" w:rsidP="001E03B6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</w:tr>
                  <w:tr w:rsidR="00943883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943883" w:rsidRPr="008638C1" w:rsidRDefault="00943883" w:rsidP="001E03B6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0265F7" w:rsidRDefault="00943883" w:rsidP="001E03B6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943883" w:rsidRPr="00996BD8" w:rsidRDefault="00943883" w:rsidP="001E03B6">
                        <w:pPr>
                          <w:pStyle w:val="Heading2"/>
                        </w:pPr>
                      </w:p>
                    </w:tc>
                  </w:tr>
                  <w:tr w:rsidR="00C72607" w:rsidRPr="00996BD8" w:rsidTr="00C72607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C72607" w:rsidRPr="00996BD8" w:rsidRDefault="00C72607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72607" w:rsidRPr="00996BD8" w:rsidRDefault="00C72607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</w:p>
    <w:sectPr w:rsidR="006714AF" w:rsidSect="00247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B03EB0"/>
    <w:rsid w:val="0000485E"/>
    <w:rsid w:val="00005F29"/>
    <w:rsid w:val="00040F4C"/>
    <w:rsid w:val="00062DBA"/>
    <w:rsid w:val="00063CAB"/>
    <w:rsid w:val="000F5FEA"/>
    <w:rsid w:val="001151CB"/>
    <w:rsid w:val="00196477"/>
    <w:rsid w:val="002341BF"/>
    <w:rsid w:val="00247CC6"/>
    <w:rsid w:val="002D5A68"/>
    <w:rsid w:val="00324FA1"/>
    <w:rsid w:val="00364EF5"/>
    <w:rsid w:val="00376CB7"/>
    <w:rsid w:val="003B168C"/>
    <w:rsid w:val="003B61D6"/>
    <w:rsid w:val="00445E65"/>
    <w:rsid w:val="004E648C"/>
    <w:rsid w:val="00616D92"/>
    <w:rsid w:val="00660521"/>
    <w:rsid w:val="006606E2"/>
    <w:rsid w:val="006714AF"/>
    <w:rsid w:val="00692463"/>
    <w:rsid w:val="0070381B"/>
    <w:rsid w:val="00754E18"/>
    <w:rsid w:val="00846C41"/>
    <w:rsid w:val="0087282C"/>
    <w:rsid w:val="00943883"/>
    <w:rsid w:val="009575A6"/>
    <w:rsid w:val="00A00D0F"/>
    <w:rsid w:val="00A26530"/>
    <w:rsid w:val="00A516AF"/>
    <w:rsid w:val="00A52F50"/>
    <w:rsid w:val="00A70BF5"/>
    <w:rsid w:val="00AA7279"/>
    <w:rsid w:val="00B03EB0"/>
    <w:rsid w:val="00B253F8"/>
    <w:rsid w:val="00B51D77"/>
    <w:rsid w:val="00B954A3"/>
    <w:rsid w:val="00C24F78"/>
    <w:rsid w:val="00C72607"/>
    <w:rsid w:val="00C7430B"/>
    <w:rsid w:val="00CB5733"/>
    <w:rsid w:val="00CF1912"/>
    <w:rsid w:val="00DA5FDF"/>
    <w:rsid w:val="00DE113C"/>
    <w:rsid w:val="00DF008B"/>
    <w:rsid w:val="00E076D6"/>
    <w:rsid w:val="00ED5244"/>
    <w:rsid w:val="00EE5303"/>
    <w:rsid w:val="00F00B69"/>
    <w:rsid w:val="00F7350F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EF5"/>
    <w:rPr>
      <w:rFonts w:asciiTheme="minorHAnsi" w:hAnsiTheme="minorHAnsi"/>
      <w:sz w:val="24"/>
      <w:szCs w:val="24"/>
      <w:lang w:val="pt-BR"/>
    </w:rPr>
  </w:style>
  <w:style w:type="paragraph" w:styleId="Heading1">
    <w:name w:val="heading 1"/>
    <w:basedOn w:val="Normal"/>
    <w:next w:val="Normal"/>
    <w:link w:val="Heading1Char"/>
    <w:qFormat/>
    <w:rsid w:val="00364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atas,Dates"/>
    <w:basedOn w:val="Ms"/>
    <w:next w:val="Normal"/>
    <w:qFormat/>
    <w:rsid w:val="00364EF5"/>
    <w:pPr>
      <w:jc w:val="right"/>
      <w:outlineLvl w:val="1"/>
    </w:pPr>
    <w:rPr>
      <w:rFonts w:asciiTheme="minorHAnsi" w:hAnsiTheme="minorHAnsi" w:cs="Tahoma"/>
      <w:b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dasemana">
    <w:name w:val="Dia da semana"/>
    <w:basedOn w:val="Normal"/>
    <w:rsid w:val="00DF008B"/>
    <w:pPr>
      <w:jc w:val="center"/>
    </w:pPr>
    <w:rPr>
      <w:rFonts w:cs="Tahoma"/>
      <w:b/>
      <w:noProof/>
      <w:sz w:val="28"/>
      <w:szCs w:val="28"/>
    </w:rPr>
  </w:style>
  <w:style w:type="paragraph" w:customStyle="1" w:styleId="Ms">
    <w:name w:val="Mês"/>
    <w:basedOn w:val="Normal"/>
    <w:next w:val="Normal"/>
    <w:rsid w:val="00364EF5"/>
    <w:pPr>
      <w:jc w:val="center"/>
    </w:pPr>
    <w:rPr>
      <w:rFonts w:asciiTheme="majorHAnsi" w:hAnsiTheme="majorHAnsi"/>
      <w:b/>
      <w:noProof/>
      <w:sz w:val="72"/>
      <w:szCs w:val="72"/>
    </w:rPr>
  </w:style>
  <w:style w:type="paragraph" w:customStyle="1" w:styleId="Ano">
    <w:name w:val="Ano"/>
    <w:rsid w:val="009575A6"/>
    <w:pPr>
      <w:shd w:val="clear" w:color="auto" w:fill="B8CCE4" w:themeFill="accent1" w:themeFillTint="66"/>
      <w:spacing w:before="240"/>
      <w:jc w:val="center"/>
    </w:pPr>
    <w:rPr>
      <w:rFonts w:asciiTheme="majorHAnsi" w:hAnsiTheme="majorHAnsi" w:cs="Tahoma"/>
      <w:b/>
      <w:noProof/>
      <w:sz w:val="40"/>
      <w:szCs w:val="40"/>
    </w:rPr>
  </w:style>
  <w:style w:type="character" w:styleId="CommentReference">
    <w:name w:val="annotation reference"/>
    <w:basedOn w:val="DefaultParagraphFont"/>
    <w:semiHidden/>
    <w:rsid w:val="00005F29"/>
    <w:rPr>
      <w:sz w:val="16"/>
      <w:szCs w:val="16"/>
    </w:rPr>
  </w:style>
  <w:style w:type="paragraph" w:styleId="CommentText">
    <w:name w:val="annotation text"/>
    <w:basedOn w:val="Normal"/>
    <w:semiHidden/>
    <w:rsid w:val="00005F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F29"/>
    <w:rPr>
      <w:b/>
      <w:bCs/>
    </w:rPr>
  </w:style>
  <w:style w:type="paragraph" w:styleId="BalloonText">
    <w:name w:val="Balloon Text"/>
    <w:basedOn w:val="Normal"/>
    <w:semiHidden/>
    <w:rsid w:val="00005F29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>{WD} /f {FilePath}</TPCommandLine>
    <UACurrentWords xmlns="e5d022ff-4ce9-4922-b5a4-f245e35e2aac">0</UACurrentWords>
    <TPApplication xmlns="e5d022ff-4ce9-4922-b5a4-f245e35e2aac">Word</TPApplication>
    <AssetId xmlns="e5d022ff-4ce9-4922-b5a4-f245e35e2aac">TP010365167</AssetId>
    <DirectSourceMarket xmlns="e5d022ff-4ce9-4922-b5a4-f245e35e2aac">english</DirectSourceMarket>
    <NumericId xmlns="e5d022ff-4ce9-4922-b5a4-f245e35e2aac">-1</NumericId>
    <OOCacheId xmlns="e5d022ff-4ce9-4922-b5a4-f245e35e2aac" xsi:nil="true"/>
    <AcquiredFrom xmlns="e5d022ff-4ce9-4922-b5a4-f245e35e2aac">Community</AcquiredFrom>
    <IsSearchable xmlns="e5d022ff-4ce9-4922-b5a4-f245e35e2aac">false</IsSearchable>
    <Downloads xmlns="e5d022ff-4ce9-4922-b5a4-f245e35e2aac">0</Downloads>
    <ApprovalStatus xmlns="e5d022ff-4ce9-4922-b5a4-f245e35e2aac">InProgress</ApprovalStatus>
    <AssetStart xmlns="e5d022ff-4ce9-4922-b5a4-f245e35e2aac">2010-02-22T11:41:55+00:00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LastHandOff xmlns="e5d022ff-4ce9-4922-b5a4-f245e35e2aac" xsi:nil="true"/>
    <LastModifiedDateTime xmlns="e5d022ff-4ce9-4922-b5a4-f245e35e2aac">2010-04-21T11:46:00+00:00</LastModifiedDateTime>
    <LastPublishResultLookup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2100-01-01T00:00:00+00:00</AssetExpire>
    <APEditor xmlns="e5d022ff-4ce9-4922-b5a4-f245e35e2aac">
      <UserInfo>
        <DisplayName>REDMOND\v-luannv</DisplayName>
        <AccountId>102</AccountId>
        <AccountType/>
      </UserInfo>
    </APEditor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1 Microsoft Managed Content</TrustLevel>
    <UALocComments xmlns="e5d022ff-4ce9-4922-b5a4-f245e35e2aac" xsi:nil="true"/>
    <BugNumber xmlns="e5d022ff-4ce9-4922-b5a4-f245e35e2aac" xsi:nil="true"/>
    <TPNamespace xmlns="e5d022ff-4ce9-4922-b5a4-f245e35e2aac" xsi:nil="true"/>
    <BusinessGroup xmlns="e5d022ff-4ce9-4922-b5a4-f245e35e2aac" xsi:nil="true"/>
    <TimesCloned xmlns="e5d022ff-4ce9-4922-b5a4-f245e35e2aac" xsi:nil="true"/>
    <TPAppVersion xmlns="e5d022ff-4ce9-4922-b5a4-f245e35e2aac">12</TPAppVersion>
    <OpenTemplate xmlns="e5d022ff-4ce9-4922-b5a4-f245e35e2aac">true</OpenTemplate>
    <CSXSubmissionDate xmlns="e5d022ff-4ce9-4922-b5a4-f245e35e2aac" xsi:nil="true"/>
    <CSXHash xmlns="e5d022ff-4ce9-4922-b5a4-f245e35e2aac" xsi:nil="true"/>
    <DSATActionTaken xmlns="e5d022ff-4ce9-4922-b5a4-f245e35e2aac">Best Bets</DSATActionTaken>
    <ParentAssetId xmlns="e5d022ff-4ce9-4922-b5a4-f245e35e2aac" xsi:nil="true"/>
    <OriginalSourceMarket xmlns="e5d022ff-4ce9-4922-b5a4-f245e35e2aac">english</OriginalSourceMarket>
    <MarketSpecific xmlns="e5d022ff-4ce9-4922-b5a4-f245e35e2aac">false</MarketSpecific>
    <SourceTitle xmlns="e5d022ff-4ce9-4922-b5a4-f245e35e2aac">2010 calendar with blue border (6-pp, Mon-Sun)</SourceTitle>
    <UANotes xmlns="e5d022ff-4ce9-4922-b5a4-f245e35e2aac" xsi:nil="true"/>
    <ClipArtFilename xmlns="e5d022ff-4ce9-4922-b5a4-f245e35e2aac" xsi:nil="true"/>
    <IntlLocPriority xmlns="e5d022ff-4ce9-4922-b5a4-f245e35e2aac" xsi:nil="true"/>
    <Provider xmlns="e5d022ff-4ce9-4922-b5a4-f245e35e2aac">EY006220130</Provider>
    <TPClientViewer xmlns="e5d022ff-4ce9-4922-b5a4-f245e35e2aac" xsi:nil="true"/>
    <IntlLangReview xmlns="e5d022ff-4ce9-4922-b5a4-f245e35e2aac" xsi:nil="true"/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 xsi:nil="true"/>
    <HandoffToMSDN xmlns="e5d022ff-4ce9-4922-b5a4-f245e35e2aac">2010-04-21T11:46:00+00:00</HandoffToMSDN>
    <ShowIn xmlns="e5d022ff-4ce9-4922-b5a4-f245e35e2aac">Show everywhere</ShowIn>
    <UALocRecommendation xmlns="e5d022ff-4ce9-4922-b5a4-f245e35e2aac">Localize</UALocRecommendation>
    <LegacyData xmlns="e5d022ff-4ce9-4922-b5a4-f245e35e2aac">ListingID:;Manager:;BuildStatus:Publish Pending;MockupPath:</LegacyData>
    <TPLaunchHelpLink xmlns="e5d022ff-4ce9-4922-b5a4-f245e35e2aac" xsi:nil="true"/>
    <Milestone xmlns="e5d022ff-4ce9-4922-b5a4-f245e35e2aac" xsi:nil="true"/>
    <Providers xmlns="e5d022ff-4ce9-4922-b5a4-f245e35e2aac" xsi:nil="true"/>
    <PublishStatusLookup xmlns="e5d022ff-4ce9-4922-b5a4-f245e35e2aac">
      <Value>221929</Value>
      <Value>420025</Value>
    </PublishStatusLookup>
    <APAuthor xmlns="e5d022ff-4ce9-4922-b5a4-f245e35e2aac">
      <UserInfo>
        <DisplayName>REDMOND\cynvey</DisplayName>
        <AccountId>174</AccountId>
        <AccountType/>
      </UserInfo>
    </APAuthor>
    <APDescription xmlns="e5d022ff-4ce9-4922-b5a4-f245e35e2aac" xsi:nil="true"/>
    <IntlLangReviewer xmlns="e5d022ff-4ce9-4922-b5a4-f245e35e2aac" xsi:nil="true"/>
    <UAProjectedTotalWords xmlns="e5d022ff-4ce9-4922-b5a4-f245e35e2aac" xsi:nil="true"/>
    <AssetType xmlns="e5d022ff-4ce9-4922-b5a4-f245e35e2aac">TP</AssetType>
    <IntlLangReviewDate xmlns="e5d022ff-4ce9-4922-b5a4-f245e35e2aac">2010-04-21T11:46:00+00:00</IntlLangReviewDate>
    <TPFriendlyName xmlns="e5d022ff-4ce9-4922-b5a4-f245e35e2aac">Calendário de 2010 com borda azul (6 páginas, segunda a domingo)</TPFriendlyName>
    <PrimaryImageGen xmlns="e5d022ff-4ce9-4922-b5a4-f245e35e2aac">true</PrimaryImageGen>
    <TPInstallLocation xmlns="e5d022ff-4ce9-4922-b5a4-f245e35e2aac">{My Templates}</TPInstallLocation>
    <PlannedPubDate xmlns="e5d022ff-4ce9-4922-b5a4-f245e35e2aac">2010-04-21T11:46:00+00:00</PlannedPubDate>
    <PolicheckWords xmlns="e5d022ff-4ce9-4922-b5a4-f245e35e2aac" xsi:nil="true"/>
    <SubmitterId xmlns="e5d022ff-4ce9-4922-b5a4-f245e35e2aac" xsi:nil="true"/>
    <TemplateStatus xmlns="e5d022ff-4ce9-4922-b5a4-f245e35e2aac" xsi:nil="true"/>
    <CSXSubmissionMarket xmlns="e5d022ff-4ce9-4922-b5a4-f245e35e2aac" xsi:nil="true"/>
    <Markets xmlns="e5d022ff-4ce9-4922-b5a4-f245e35e2aac"/>
    <PublishTargets xmlns="e5d022ff-4ce9-4922-b5a4-f245e35e2aac">OfficeOnline</PublishTargets>
    <ApprovalLog xmlns="e5d022ff-4ce9-4922-b5a4-f245e35e2aac" xsi:nil="true"/>
    <TPComponent xmlns="e5d022ff-4ce9-4922-b5a4-f245e35e2aac">WORDFiles</TPComponent>
    <FriendlyTitle xmlns="e5d022ff-4ce9-4922-b5a4-f245e35e2aac" xsi:nil="true"/>
    <TPLaunchHelpLinkType xmlns="e5d022ff-4ce9-4922-b5a4-f245e35e2aac" xsi:nil="true"/>
    <TemplateTemplateType xmlns="e5d022ff-4ce9-4922-b5a4-f245e35e2aac">Word 2007 Default</TemplateTemplateType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51313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BlockPublish xmlns="e5d022ff-4ce9-4922-b5a4-f245e35e2aac" xsi:nil="true"/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2FD58-317B-4F15-B195-293C006855BB}"/>
</file>

<file path=customXml/itemProps2.xml><?xml version="1.0" encoding="utf-8"?>
<ds:datastoreItem xmlns:ds="http://schemas.openxmlformats.org/officeDocument/2006/customXml" ds:itemID="{D86353CC-70C5-4308-B9BA-A25F19409844}"/>
</file>

<file path=customXml/itemProps3.xml><?xml version="1.0" encoding="utf-8"?>
<ds:datastoreItem xmlns:ds="http://schemas.openxmlformats.org/officeDocument/2006/customXml" ds:itemID="{6F98123E-15B8-49BC-B0B1-275E9D7A8850}"/>
</file>

<file path=customXml/itemProps4.xml><?xml version="1.0" encoding="utf-8"?>
<ds:datastoreItem xmlns:ds="http://schemas.openxmlformats.org/officeDocument/2006/customXml" ds:itemID="{BDA9E7D3-CC3A-4EA1-A5B5-A31DCA2312A3}"/>
</file>

<file path=docProps/app.xml><?xml version="1.0" encoding="utf-8"?>
<Properties xmlns="http://schemas.openxmlformats.org/officeDocument/2006/extended-properties" xmlns:vt="http://schemas.openxmlformats.org/officeDocument/2006/docPropsVTypes">
  <Template>2010cal_2mopage_MonSun_TP10365167ptb.dotx</Template>
  <TotalTime>19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13</cp:revision>
  <cp:lastPrinted>2005-04-28T18:37:00Z</cp:lastPrinted>
  <dcterms:created xsi:type="dcterms:W3CDTF">2009-08-12T09:32:00Z</dcterms:created>
  <dcterms:modified xsi:type="dcterms:W3CDTF">2009-08-13T14:42:00Z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TC101945281046</vt:lpwstr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7200700</vt:r8>
  </property>
</Properties>
</file>