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alias w:val="כותרת:"/>
        <w:tag w:val="כותרת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a3"/>
            <w:bidi/>
          </w:pPr>
          <w:r w:rsidRPr="00725CD4">
            <w:rPr>
              <w:rFonts w:ascii="Arial" w:hAnsi="Arial" w:cs="Arial" w:hint="cs"/>
              <w:rtl/>
              <w:lang w:bidi="he-IL"/>
            </w:rPr>
            <w:t>כותרת</w:t>
          </w:r>
        </w:p>
      </w:sdtContent>
    </w:sdt>
    <w:sdt>
      <w:sdtPr>
        <w:rPr>
          <w:rtl/>
        </w:rPr>
        <w:alias w:val="מבוא:"/>
        <w:tag w:val="מבוא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1"/>
            <w:bidi/>
          </w:pPr>
          <w:r w:rsidRPr="00725CD4">
            <w:rPr>
              <w:rFonts w:ascii="Times New Roman" w:hAnsi="Times New Roman" w:cs="Times New Roman" w:hint="cs"/>
              <w:rtl/>
              <w:lang w:bidi="he-IL"/>
            </w:rPr>
            <w:t>מבוא</w:t>
          </w:r>
        </w:p>
      </w:sdtContent>
    </w:sdt>
    <w:sdt>
      <w:sdtPr>
        <w:rPr>
          <w:rtl/>
        </w:rPr>
        <w:alias w:val="לעורר עניין אצל הקורא:"/>
        <w:tag w:val="לעורר עניין אצל הקורא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 w:rsidP="00A104FA">
          <w:pPr>
            <w:pStyle w:val="2"/>
            <w:numPr>
              <w:ilvl w:val="0"/>
              <w:numId w:val="40"/>
            </w:numPr>
            <w:bidi/>
          </w:pPr>
          <w:r w:rsidRPr="00725CD4">
            <w:rPr>
              <w:rFonts w:ascii="Times New Roman" w:hAnsi="Times New Roman" w:cs="Times New Roman" w:hint="cs"/>
              <w:rtl/>
              <w:lang w:bidi="he-IL"/>
            </w:rPr>
            <w:t>לעורר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עניין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אצל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הקורא</w:t>
          </w:r>
        </w:p>
      </w:sdtContent>
    </w:sdt>
    <w:sdt>
      <w:sdtPr>
        <w:rPr>
          <w:rtl/>
        </w:rPr>
        <w:alias w:val="לבנות טענה באמצעות לוגיקה:"/>
        <w:tag w:val="לבנות טענה באמצעות לוגיקה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 w:rsidP="00A104FA">
          <w:pPr>
            <w:pStyle w:val="2"/>
            <w:numPr>
              <w:ilvl w:val="0"/>
              <w:numId w:val="40"/>
            </w:numPr>
            <w:bidi/>
          </w:pPr>
          <w:r>
            <w:rPr>
              <w:rFonts w:cs="Times New Roman"/>
              <w:rtl/>
              <w:lang w:eastAsia="he" w:bidi="he-IL"/>
            </w:rPr>
            <w:t>לבנות טענה באמצעות לוגיקה</w:t>
          </w:r>
        </w:p>
      </w:sdtContent>
    </w:sdt>
    <w:sdt>
      <w:sdtPr>
        <w:rPr>
          <w:rtl/>
        </w:rPr>
        <w:alias w:val="משפט נושא/משפט תזה:"/>
        <w:tag w:val="משפט נושא/משפט תזה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 w:rsidP="00A104FA">
          <w:pPr>
            <w:pStyle w:val="2"/>
            <w:numPr>
              <w:ilvl w:val="0"/>
              <w:numId w:val="40"/>
            </w:numPr>
            <w:bidi/>
          </w:pPr>
          <w:r>
            <w:rPr>
              <w:rFonts w:cs="Times New Roman"/>
              <w:rtl/>
              <w:lang w:eastAsia="he" w:bidi="he-IL"/>
            </w:rPr>
            <w:t>משפט נושא</w:t>
          </w:r>
          <w:r>
            <w:rPr>
              <w:rtl/>
              <w:lang w:eastAsia="he" w:bidi="he-IL"/>
            </w:rPr>
            <w:t>/</w:t>
          </w:r>
          <w:r>
            <w:rPr>
              <w:rFonts w:cs="Times New Roman"/>
              <w:rtl/>
              <w:lang w:eastAsia="he" w:bidi="he-IL"/>
            </w:rPr>
            <w:t>משפט תזה</w:t>
          </w:r>
        </w:p>
      </w:sdtContent>
    </w:sdt>
    <w:sdt>
      <w:sdtPr>
        <w:rPr>
          <w:rtl/>
        </w:rPr>
        <w:alias w:val="נקודה עיקרית ראשונה (החזקה ביותר):"/>
        <w:tag w:val="נקודה עיקרית ראשונה (החזקה ביותר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1"/>
            <w:bidi/>
          </w:pPr>
          <w:r w:rsidRPr="00725CD4">
            <w:rPr>
              <w:rFonts w:ascii="Times New Roman" w:hAnsi="Times New Roman" w:cs="Times New Roman" w:hint="cs"/>
              <w:rtl/>
              <w:lang w:bidi="he-IL"/>
            </w:rPr>
            <w:t>נקודה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עיקרית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ראשונה</w:t>
          </w:r>
          <w:r w:rsidRPr="00725CD4">
            <w:rPr>
              <w:rtl/>
            </w:rPr>
            <w:t xml:space="preserve"> (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החזקה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ביותר</w:t>
          </w:r>
          <w:r w:rsidRPr="00725CD4">
            <w:rPr>
              <w:rtl/>
            </w:rPr>
            <w:t>)</w:t>
          </w:r>
        </w:p>
      </w:sdtContent>
    </w:sdt>
    <w:p w:rsidR="00A769E6" w:rsidRDefault="00A104FA" w:rsidP="00A104FA">
      <w:pPr>
        <w:pStyle w:val="2"/>
        <w:numPr>
          <w:ilvl w:val="0"/>
          <w:numId w:val="41"/>
        </w:numPr>
        <w:bidi/>
      </w:pPr>
      <w:sdt>
        <w:sdtPr>
          <w:rPr>
            <w:rtl/>
          </w:rPr>
          <w:alias w:val="טענה תומכת:"/>
          <w:tag w:val="טענה תומכת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 w:rsidRPr="00725CD4">
            <w:rPr>
              <w:rFonts w:ascii="Times New Roman" w:hAnsi="Times New Roman" w:cs="Times New Roman" w:hint="cs"/>
              <w:rtl/>
              <w:lang w:bidi="he-IL"/>
            </w:rPr>
            <w:t>דוגמה</w:t>
          </w:r>
        </w:sdtContent>
      </w:sdt>
    </w:p>
    <w:p w:rsidR="00A769E6" w:rsidRDefault="00A104FA" w:rsidP="00C55AE2">
      <w:pPr>
        <w:pStyle w:val="3"/>
        <w:bidi/>
      </w:pPr>
      <w:sdt>
        <w:sdtPr>
          <w:rPr>
            <w:rtl/>
          </w:rPr>
          <w:alias w:val="דוגמה:"/>
          <w:tag w:val="דוגמה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 w:rsidP="00A104FA">
      <w:pPr>
        <w:pStyle w:val="2"/>
        <w:numPr>
          <w:ilvl w:val="0"/>
          <w:numId w:val="41"/>
        </w:numPr>
        <w:bidi/>
      </w:pPr>
      <w:sdt>
        <w:sdtPr>
          <w:rPr>
            <w:rtl/>
          </w:rPr>
          <w:alias w:val="טענה תומכת:"/>
          <w:tag w:val="טענה תומכת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16"/>
        </w:numPr>
        <w:bidi/>
      </w:pPr>
      <w:sdt>
        <w:sdtPr>
          <w:rPr>
            <w:rtl/>
          </w:rPr>
          <w:alias w:val="דוגמה:"/>
          <w:tag w:val="דוגמה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 w:rsidP="00A104FA">
      <w:pPr>
        <w:pStyle w:val="2"/>
        <w:numPr>
          <w:ilvl w:val="0"/>
          <w:numId w:val="41"/>
        </w:numPr>
        <w:bidi/>
      </w:pPr>
      <w:sdt>
        <w:sdtPr>
          <w:rPr>
            <w:rtl/>
          </w:rPr>
          <w:alias w:val="טענה תומכת:"/>
          <w:tag w:val="טענה תומכת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15"/>
        </w:numPr>
        <w:bidi/>
      </w:pPr>
      <w:sdt>
        <w:sdtPr>
          <w:rPr>
            <w:rtl/>
          </w:rPr>
          <w:alias w:val="דוגמה:"/>
          <w:tag w:val="דוגמה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sdt>
      <w:sdtPr>
        <w:rPr>
          <w:rtl/>
        </w:rPr>
        <w:alias w:val="נקודה עיקרית שנייה (השנייה בחשיבותה):"/>
        <w:tag w:val="נקודה עיקרית שנייה (השנייה בחשיבותה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1"/>
            <w:bidi/>
          </w:pPr>
          <w:r w:rsidRPr="00725CD4">
            <w:rPr>
              <w:rFonts w:ascii="Times New Roman" w:hAnsi="Times New Roman" w:cs="Times New Roman" w:hint="cs"/>
              <w:rtl/>
              <w:lang w:bidi="he-IL"/>
            </w:rPr>
            <w:t>נקודה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עיקרית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שנייה</w:t>
          </w:r>
          <w:r w:rsidRPr="00725CD4">
            <w:rPr>
              <w:rtl/>
            </w:rPr>
            <w:t xml:space="preserve"> (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השנייה</w:t>
          </w:r>
          <w:r w:rsidRPr="00725CD4">
            <w:rPr>
              <w:rtl/>
            </w:rPr>
            <w:t xml:space="preserve"> </w:t>
          </w:r>
          <w:r w:rsidRPr="00725CD4">
            <w:rPr>
              <w:rFonts w:ascii="Times New Roman" w:hAnsi="Times New Roman" w:cs="Times New Roman" w:hint="cs"/>
              <w:rtl/>
              <w:lang w:bidi="he-IL"/>
            </w:rPr>
            <w:t>בחשיבותה</w:t>
          </w:r>
          <w:r w:rsidRPr="00725CD4">
            <w:rPr>
              <w:rtl/>
            </w:rPr>
            <w:t>)</w:t>
          </w:r>
        </w:p>
      </w:sdtContent>
    </w:sdt>
    <w:p w:rsidR="00A769E6" w:rsidRDefault="00A104FA" w:rsidP="00A104FA">
      <w:pPr>
        <w:pStyle w:val="2"/>
        <w:numPr>
          <w:ilvl w:val="0"/>
          <w:numId w:val="44"/>
        </w:numPr>
        <w:bidi/>
      </w:pPr>
      <w:sdt>
        <w:sdtPr>
          <w:rPr>
            <w:rtl/>
          </w:rPr>
          <w:alias w:val="טענה תומכת:"/>
          <w:tag w:val="טענה תומכת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18"/>
        </w:numPr>
        <w:bidi/>
      </w:pPr>
      <w:sdt>
        <w:sdtPr>
          <w:rPr>
            <w:rtl/>
          </w:rPr>
          <w:alias w:val="דוגמה:"/>
          <w:tag w:val="דוגמה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 w:rsidP="00A104FA">
      <w:pPr>
        <w:pStyle w:val="2"/>
        <w:numPr>
          <w:ilvl w:val="0"/>
          <w:numId w:val="44"/>
        </w:numPr>
        <w:bidi/>
      </w:pPr>
      <w:sdt>
        <w:sdtPr>
          <w:rPr>
            <w:rtl/>
          </w:rPr>
          <w:alias w:val="טענה תומכת:"/>
          <w:tag w:val="טענה תומכת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19"/>
        </w:numPr>
        <w:bidi/>
      </w:pPr>
      <w:sdt>
        <w:sdtPr>
          <w:rPr>
            <w:rtl/>
          </w:rPr>
          <w:alias w:val="דוגמה:"/>
          <w:tag w:val="דוגמה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 w:rsidP="00A104FA">
      <w:pPr>
        <w:pStyle w:val="2"/>
        <w:numPr>
          <w:ilvl w:val="0"/>
          <w:numId w:val="44"/>
        </w:numPr>
        <w:bidi/>
      </w:pPr>
      <w:sdt>
        <w:sdtPr>
          <w:rPr>
            <w:rtl/>
          </w:rPr>
          <w:alias w:val="טענה תומכת:"/>
          <w:tag w:val="טענה תומכת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20"/>
        </w:numPr>
        <w:bidi/>
      </w:pPr>
      <w:sdt>
        <w:sdtPr>
          <w:rPr>
            <w:rtl/>
          </w:rPr>
          <w:alias w:val="דוגמה:"/>
          <w:tag w:val="דוגמה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4A3104" w:rsidRDefault="004A3104">
      <w:pPr>
        <w:rPr>
          <w:b/>
          <w:bCs/>
          <w:rtl/>
        </w:rPr>
      </w:pPr>
      <w:r>
        <w:rPr>
          <w:rtl/>
        </w:rPr>
        <w:br w:type="page"/>
      </w:r>
    </w:p>
    <w:p w:rsidR="00A769E6" w:rsidRDefault="00A104FA">
      <w:pPr>
        <w:pStyle w:val="1"/>
        <w:bidi/>
      </w:pPr>
      <w:sdt>
        <w:sdtPr>
          <w:rPr>
            <w:rtl/>
          </w:rPr>
          <w:alias w:val="נקודה עיקרית שלישית (החלשה ביותר):"/>
          <w:tag w:val="נקודה עיקרית שלישית (החלשה ביותר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rFonts w:cs="Times New Roman"/>
              <w:rtl/>
              <w:lang w:eastAsia="he" w:bidi="he-IL"/>
            </w:rPr>
            <w:t xml:space="preserve">נקודה עיקרית שלישית </w:t>
          </w:r>
          <w:r w:rsidR="008B4470">
            <w:rPr>
              <w:rtl/>
              <w:lang w:eastAsia="he" w:bidi="he-IL"/>
            </w:rPr>
            <w:t>(</w:t>
          </w:r>
          <w:r w:rsidR="008B4470">
            <w:rPr>
              <w:rFonts w:cs="Times New Roman"/>
              <w:rtl/>
              <w:lang w:eastAsia="he" w:bidi="he-IL"/>
            </w:rPr>
            <w:t>החלשה ביותר</w:t>
          </w:r>
          <w:r w:rsidR="008B4470">
            <w:rPr>
              <w:rtl/>
              <w:lang w:eastAsia="he" w:bidi="he-IL"/>
            </w:rPr>
            <w:t>)</w:t>
          </w:r>
        </w:sdtContent>
      </w:sdt>
    </w:p>
    <w:p w:rsidR="00A769E6" w:rsidRDefault="00A104FA" w:rsidP="00A104FA">
      <w:pPr>
        <w:pStyle w:val="2"/>
        <w:numPr>
          <w:ilvl w:val="0"/>
          <w:numId w:val="47"/>
        </w:numPr>
        <w:bidi/>
      </w:pPr>
      <w:sdt>
        <w:sdtPr>
          <w:rPr>
            <w:rtl/>
          </w:rPr>
          <w:alias w:val="טענה תומכת:"/>
          <w:tag w:val="טענה תומכת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22"/>
        </w:numPr>
        <w:bidi/>
      </w:pPr>
      <w:sdt>
        <w:sdtPr>
          <w:rPr>
            <w:rtl/>
          </w:rPr>
          <w:alias w:val="דוגמה:"/>
          <w:tag w:val="דוגמה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 w:rsidP="00A104FA">
      <w:pPr>
        <w:pStyle w:val="2"/>
        <w:numPr>
          <w:ilvl w:val="0"/>
          <w:numId w:val="47"/>
        </w:numPr>
        <w:bidi/>
      </w:pPr>
      <w:sdt>
        <w:sdtPr>
          <w:rPr>
            <w:rtl/>
          </w:rPr>
          <w:alias w:val="טענה תומכת:"/>
          <w:tag w:val="טענה תומכת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14"/>
        </w:numPr>
        <w:bidi/>
      </w:pPr>
      <w:sdt>
        <w:sdtPr>
          <w:rPr>
            <w:rtl/>
          </w:rPr>
          <w:alias w:val="דוגמה:"/>
          <w:tag w:val="דוגמה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 w:rsidP="00A104FA">
      <w:pPr>
        <w:pStyle w:val="2"/>
        <w:numPr>
          <w:ilvl w:val="0"/>
          <w:numId w:val="47"/>
        </w:numPr>
        <w:bidi/>
      </w:pPr>
      <w:sdt>
        <w:sdtPr>
          <w:rPr>
            <w:rtl/>
          </w:rPr>
          <w:alias w:val="טענה תומכת:"/>
          <w:tag w:val="טענה תומכת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טענה תומכת</w:t>
          </w:r>
        </w:sdtContent>
      </w:sdt>
    </w:p>
    <w:p w:rsidR="00A769E6" w:rsidRDefault="00A104FA">
      <w:pPr>
        <w:pStyle w:val="3"/>
        <w:numPr>
          <w:ilvl w:val="0"/>
          <w:numId w:val="23"/>
        </w:numPr>
        <w:bidi/>
      </w:pPr>
      <w:sdt>
        <w:sdtPr>
          <w:rPr>
            <w:rtl/>
          </w:rPr>
          <w:alias w:val="דוגמה:"/>
          <w:tag w:val="דוגמה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3"/>
        <w:bidi/>
      </w:pPr>
      <w:sdt>
        <w:sdtPr>
          <w:rPr>
            <w:rtl/>
          </w:rPr>
          <w:alias w:val="דוגמה:"/>
          <w:tag w:val="דוגמה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rFonts w:cs="Times New Roman"/>
              <w:rtl/>
              <w:lang w:eastAsia="he" w:bidi="he-IL"/>
            </w:rPr>
            <w:t>דוגמה</w:t>
          </w:r>
        </w:sdtContent>
      </w:sdt>
    </w:p>
    <w:p w:rsidR="00A769E6" w:rsidRDefault="00A104FA">
      <w:pPr>
        <w:pStyle w:val="1"/>
        <w:bidi/>
      </w:pPr>
      <w:sdt>
        <w:sdtPr>
          <w:rPr>
            <w:rtl/>
          </w:rPr>
          <w:alias w:val="מסקנה:"/>
          <w:tag w:val="מסקנה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 w:rsidRPr="00725CD4">
            <w:rPr>
              <w:rFonts w:ascii="Times New Roman" w:hAnsi="Times New Roman" w:cs="Times New Roman" w:hint="cs"/>
              <w:rtl/>
              <w:lang w:bidi="he-IL"/>
            </w:rPr>
            <w:t>מסקנה</w:t>
          </w:r>
        </w:sdtContent>
      </w:sdt>
    </w:p>
    <w:sdt>
      <w:sdtPr>
        <w:rPr>
          <w:rtl/>
        </w:rPr>
        <w:alias w:val="חזרה על הנושא:"/>
        <w:tag w:val="חזרה על הנושא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 w:rsidP="00A104FA">
          <w:pPr>
            <w:pStyle w:val="2"/>
            <w:numPr>
              <w:ilvl w:val="0"/>
              <w:numId w:val="50"/>
            </w:numPr>
            <w:bidi/>
          </w:pPr>
          <w:r>
            <w:rPr>
              <w:rFonts w:cs="Times New Roman"/>
              <w:rtl/>
              <w:lang w:eastAsia="he" w:bidi="he-IL"/>
            </w:rPr>
            <w:t>חזרה על הנושא</w:t>
          </w:r>
        </w:p>
      </w:sdtContent>
    </w:sdt>
    <w:p w:rsidR="00A769E6" w:rsidRDefault="00A104FA" w:rsidP="00A104FA">
      <w:pPr>
        <w:pStyle w:val="2"/>
        <w:numPr>
          <w:ilvl w:val="0"/>
          <w:numId w:val="50"/>
        </w:numPr>
        <w:bidi/>
      </w:pPr>
      <w:sdt>
        <w:sdtPr>
          <w:rPr>
            <w:rtl/>
          </w:rPr>
          <w:alias w:val="סיכום שלוש הנקודות העיקריות:"/>
          <w:tag w:val="סיכום שלוש הנקודות העיקריות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rFonts w:cs="Times New Roman"/>
              <w:rtl/>
              <w:lang w:eastAsia="he" w:bidi="he-IL"/>
            </w:rPr>
            <w:t>סיכום שלוש הנקודות העיקריות</w:t>
          </w:r>
        </w:sdtContent>
      </w:sdt>
    </w:p>
    <w:sdt>
      <w:sdtPr>
        <w:rPr>
          <w:rtl/>
        </w:rPr>
        <w:alias w:val="חזרה למבוא או קישור כל הרעיונות יחד:"/>
        <w:tag w:val="חזרה למבוא או קישור כל הרעיונות יחד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 w:rsidP="00A104FA">
          <w:pPr>
            <w:pStyle w:val="2"/>
            <w:numPr>
              <w:ilvl w:val="0"/>
              <w:numId w:val="50"/>
            </w:numPr>
            <w:bidi/>
          </w:pPr>
          <w:r>
            <w:rPr>
              <w:rFonts w:cs="Times New Roman"/>
              <w:rtl/>
              <w:lang w:eastAsia="he" w:bidi="he-IL"/>
            </w:rPr>
            <w:t>חזרה למבוא או קישור כל הרעיונות יחד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E6" w:rsidRPr="0025690E" w:rsidRDefault="00A104FA" w:rsidP="0025690E">
    <w:pPr>
      <w:pStyle w:val="a6"/>
      <w:bidi/>
    </w:pPr>
    <w:sdt>
      <w:sdtPr>
        <w:rPr>
          <w:rtl/>
        </w:rPr>
        <w:alias w:val="כותרת:"/>
        <w:tag w:val="כותרת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725CD4">
          <w:rPr>
            <w:rFonts w:ascii="Times New Roman" w:hAnsi="Times New Roman" w:cs="Times New Roman" w:hint="cs"/>
            <w:rtl/>
            <w:lang w:bidi="he-IL"/>
          </w:rPr>
          <w:t>כותרת</w:t>
        </w:r>
      </w:sdtContent>
    </w:sdt>
    <w:r w:rsidR="008B4470" w:rsidRPr="0025690E">
      <w:rPr>
        <w:rtl/>
        <w:lang w:eastAsia="he" w:bidi="he-IL"/>
      </w:rPr>
      <w:ptab w:relativeTo="margin" w:alignment="right" w:leader="none"/>
    </w:r>
    <w:r w:rsidR="008B4470" w:rsidRPr="0025690E">
      <w:rPr>
        <w:rFonts w:cs="Times New Roman"/>
        <w:rtl/>
        <w:lang w:eastAsia="he" w:bidi="he-IL"/>
      </w:rPr>
      <w:t xml:space="preserve">עמוד </w:t>
    </w:r>
    <w:r w:rsidR="008B4470" w:rsidRPr="0025690E">
      <w:rPr>
        <w:rtl/>
        <w:lang w:eastAsia="he" w:bidi="he-IL"/>
      </w:rPr>
      <w:fldChar w:fldCharType="begin"/>
    </w:r>
    <w:r w:rsidR="008B4470" w:rsidRPr="0025690E">
      <w:rPr>
        <w:rtl/>
        <w:lang w:eastAsia="he" w:bidi="he-IL"/>
      </w:rPr>
      <w:instrText xml:space="preserve"> PAGE  \* Arabic  \* MERGEFORMAT </w:instrText>
    </w:r>
    <w:r w:rsidR="008B4470" w:rsidRPr="0025690E">
      <w:rPr>
        <w:rtl/>
        <w:lang w:eastAsia="he" w:bidi="he-IL"/>
      </w:rPr>
      <w:fldChar w:fldCharType="separate"/>
    </w:r>
    <w:r w:rsidR="00725CD4" w:rsidRPr="00725CD4">
      <w:rPr>
        <w:noProof/>
        <w:rtl/>
        <w:lang w:eastAsia="he" w:bidi="he-IL"/>
      </w:rPr>
      <w:t>2</w:t>
    </w:r>
    <w:r w:rsidR="008B4470" w:rsidRPr="0025690E">
      <w:rPr>
        <w:rtl/>
        <w:lang w:eastAsia="he" w:bidi="he-IL"/>
      </w:rPr>
      <w:fldChar w:fldCharType="end"/>
    </w:r>
    <w:r w:rsidR="008B4470" w:rsidRPr="0025690E">
      <w:rPr>
        <w:rFonts w:cs="Times New Roman"/>
        <w:rtl/>
        <w:lang w:eastAsia="he" w:bidi="he-IL"/>
      </w:rPr>
      <w:t xml:space="preserve"> מתוך </w:t>
    </w:r>
    <w:r w:rsidR="0086238C">
      <w:rPr>
        <w:rtl/>
        <w:lang w:eastAsia="he" w:bidi="he-IL"/>
      </w:rPr>
      <w:fldChar w:fldCharType="begin"/>
    </w:r>
    <w:r w:rsidR="0086238C">
      <w:rPr>
        <w:rtl/>
        <w:lang w:eastAsia="he" w:bidi="he-IL"/>
      </w:rPr>
      <w:instrText xml:space="preserve"> NUMPAGES  \* Arabic  \* MERGEFORMAT </w:instrText>
    </w:r>
    <w:r w:rsidR="0086238C">
      <w:rPr>
        <w:rtl/>
        <w:lang w:eastAsia="he" w:bidi="he-IL"/>
      </w:rPr>
      <w:fldChar w:fldCharType="separate"/>
    </w:r>
    <w:r w:rsidR="00725CD4" w:rsidRPr="00725CD4">
      <w:rPr>
        <w:noProof/>
        <w:rtl/>
        <w:lang w:eastAsia="he" w:bidi="he-IL"/>
      </w:rPr>
      <w:t>2</w:t>
    </w:r>
    <w:r w:rsidR="0086238C"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F0270"/>
    <w:multiLevelType w:val="hybridMultilevel"/>
    <w:tmpl w:val="6A40A13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4865"/>
    <w:multiLevelType w:val="hybridMultilevel"/>
    <w:tmpl w:val="1E6A4BB0"/>
    <w:lvl w:ilvl="0" w:tplc="1000223C">
      <w:start w:val="1"/>
      <w:numFmt w:val="upperLetter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5697E"/>
    <w:multiLevelType w:val="hybridMultilevel"/>
    <w:tmpl w:val="9AE600A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5579E2"/>
    <w:multiLevelType w:val="hybridMultilevel"/>
    <w:tmpl w:val="A9407C4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43B48"/>
    <w:multiLevelType w:val="hybridMultilevel"/>
    <w:tmpl w:val="467C741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413501"/>
    <w:multiLevelType w:val="hybridMultilevel"/>
    <w:tmpl w:val="569CF3F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54546"/>
    <w:multiLevelType w:val="hybridMultilevel"/>
    <w:tmpl w:val="D07CAF4A"/>
    <w:lvl w:ilvl="0" w:tplc="671E6C1C">
      <w:start w:val="1"/>
      <w:numFmt w:val="decimal"/>
      <w:pStyle w:val="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522A"/>
    <w:multiLevelType w:val="hybridMultilevel"/>
    <w:tmpl w:val="A8DC8D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44CEB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5" w15:restartNumberingAfterBreak="0">
    <w:nsid w:val="52820E40"/>
    <w:multiLevelType w:val="hybridMultilevel"/>
    <w:tmpl w:val="9C1EB68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70B60"/>
    <w:multiLevelType w:val="hybridMultilevel"/>
    <w:tmpl w:val="0F6285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418B9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882AA3"/>
    <w:multiLevelType w:val="hybridMultilevel"/>
    <w:tmpl w:val="19CAAB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5AD5"/>
    <w:multiLevelType w:val="hybridMultilevel"/>
    <w:tmpl w:val="CE9842E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0137"/>
    <w:multiLevelType w:val="hybridMultilevel"/>
    <w:tmpl w:val="B192B76E"/>
    <w:lvl w:ilvl="0" w:tplc="31225F5E">
      <w:start w:val="1"/>
      <w:numFmt w:val="lowerLetter"/>
      <w:pStyle w:val="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980D63"/>
    <w:multiLevelType w:val="hybridMultilevel"/>
    <w:tmpl w:val="3EB62A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224E9C"/>
    <w:multiLevelType w:val="hybridMultilevel"/>
    <w:tmpl w:val="F82685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29"/>
  </w:num>
  <w:num w:numId="12">
    <w:abstractNumId w:val="24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6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33"/>
  </w:num>
  <w:num w:numId="25">
    <w:abstractNumId w:val="35"/>
  </w:num>
  <w:num w:numId="26">
    <w:abstractNumId w:val="17"/>
  </w:num>
  <w:num w:numId="27">
    <w:abstractNumId w:val="23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3"/>
  </w:num>
  <w:num w:numId="37">
    <w:abstractNumId w:val="30"/>
  </w:num>
  <w:num w:numId="38">
    <w:abstractNumId w:val="27"/>
  </w:num>
  <w:num w:numId="39">
    <w:abstractNumId w:val="20"/>
  </w:num>
  <w:num w:numId="40">
    <w:abstractNumId w:val="15"/>
  </w:num>
  <w:num w:numId="41">
    <w:abstractNumId w:val="14"/>
  </w:num>
  <w:num w:numId="42">
    <w:abstractNumId w:val="26"/>
  </w:num>
  <w:num w:numId="43">
    <w:abstractNumId w:val="32"/>
  </w:num>
  <w:num w:numId="44">
    <w:abstractNumId w:val="10"/>
  </w:num>
  <w:num w:numId="45">
    <w:abstractNumId w:val="18"/>
  </w:num>
  <w:num w:numId="46">
    <w:abstractNumId w:val="12"/>
  </w:num>
  <w:num w:numId="47">
    <w:abstractNumId w:val="31"/>
  </w:num>
  <w:num w:numId="48">
    <w:abstractNumId w:val="36"/>
  </w:num>
  <w:num w:numId="49">
    <w:abstractNumId w:val="2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6"/>
    <w:rsid w:val="00074763"/>
    <w:rsid w:val="0025690E"/>
    <w:rsid w:val="003E4B77"/>
    <w:rsid w:val="004A3104"/>
    <w:rsid w:val="00676AC7"/>
    <w:rsid w:val="00725CD4"/>
    <w:rsid w:val="0086238C"/>
    <w:rsid w:val="008B4470"/>
    <w:rsid w:val="008E752A"/>
    <w:rsid w:val="009A2ED4"/>
    <w:rsid w:val="00A104FA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CD4"/>
    <w:rPr>
      <w:rFonts w:cstheme="minorHAnsi"/>
    </w:rPr>
  </w:style>
  <w:style w:type="paragraph" w:styleId="1">
    <w:name w:val="heading 1"/>
    <w:basedOn w:val="a"/>
    <w:next w:val="2"/>
    <w:link w:val="10"/>
    <w:uiPriority w:val="9"/>
    <w:qFormat/>
    <w:rsid w:val="00E01AD9"/>
    <w:pPr>
      <w:contextualSpacing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pPr>
      <w:numPr>
        <w:numId w:val="4"/>
      </w:numPr>
      <w:outlineLvl w:val="1"/>
    </w:pPr>
  </w:style>
  <w:style w:type="paragraph" w:styleId="3">
    <w:name w:val="heading 3"/>
    <w:basedOn w:val="a"/>
    <w:link w:val="30"/>
    <w:uiPriority w:val="9"/>
    <w:unhideWhenUsed/>
    <w:qFormat/>
    <w:pPr>
      <w:numPr>
        <w:numId w:val="13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CD4"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B4470"/>
    <w:rPr>
      <w:b/>
      <w:bCs/>
    </w:rPr>
  </w:style>
  <w:style w:type="paragraph" w:styleId="a3">
    <w:name w:val="Title"/>
    <w:basedOn w:val="a"/>
    <w:next w:val="a"/>
    <w:link w:val="a4"/>
    <w:uiPriority w:val="1"/>
    <w:qFormat/>
    <w:rsid w:val="00725CD4"/>
    <w:pPr>
      <w:spacing w:after="480" w:line="240" w:lineRule="auto"/>
      <w:jc w:val="center"/>
    </w:pPr>
    <w:rPr>
      <w:rFonts w:asciiTheme="majorHAnsi" w:eastAsiaTheme="majorEastAsia" w:hAnsiTheme="majorHAnsi" w:cs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"/>
    <w:rsid w:val="00725CD4"/>
    <w:rPr>
      <w:rFonts w:asciiTheme="majorHAnsi" w:eastAsiaTheme="majorEastAsia" w:hAnsiTheme="majorHAnsi" w:cstheme="majorHAnsi"/>
      <w:b/>
      <w:bCs/>
      <w:kern w:val="28"/>
      <w:sz w:val="32"/>
      <w:szCs w:val="32"/>
    </w:rPr>
  </w:style>
  <w:style w:type="character" w:customStyle="1" w:styleId="40">
    <w:name w:val="כותרת 4 תו"/>
    <w:basedOn w:val="a0"/>
    <w:link w:val="4"/>
    <w:uiPriority w:val="9"/>
    <w:semiHidden/>
    <w:rsid w:val="00725CD4"/>
    <w:rPr>
      <w:rFonts w:asciiTheme="majorHAnsi" w:eastAsiaTheme="majorEastAsia" w:hAnsiTheme="majorHAnsi" w:cstheme="majorHAnsi"/>
    </w:rPr>
  </w:style>
  <w:style w:type="character" w:customStyle="1" w:styleId="30">
    <w:name w:val="כותרת 3 תו"/>
    <w:basedOn w:val="a0"/>
    <w:link w:val="3"/>
    <w:uiPriority w:val="9"/>
    <w:rsid w:val="008B4470"/>
  </w:style>
  <w:style w:type="character" w:styleId="a5">
    <w:name w:val="Placeholder Text"/>
    <w:basedOn w:val="a0"/>
    <w:uiPriority w:val="99"/>
    <w:semiHidden/>
    <w:rsid w:val="008B4470"/>
    <w:rPr>
      <w:color w:val="595959" w:themeColor="text1" w:themeTint="A6"/>
    </w:rPr>
  </w:style>
  <w:style w:type="paragraph" w:styleId="a6">
    <w:name w:val="footer"/>
    <w:basedOn w:val="a"/>
    <w:link w:val="a7"/>
    <w:uiPriority w:val="99"/>
    <w:qFormat/>
    <w:rsid w:val="00C55AE2"/>
    <w:pPr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5AE2"/>
  </w:style>
  <w:style w:type="character" w:customStyle="1" w:styleId="20">
    <w:name w:val="כותרת 2 תו"/>
    <w:basedOn w:val="a0"/>
    <w:link w:val="2"/>
    <w:uiPriority w:val="9"/>
    <w:rsid w:val="008B4470"/>
  </w:style>
  <w:style w:type="character" w:customStyle="1" w:styleId="90">
    <w:name w:val="כותרת 9 תו"/>
    <w:basedOn w:val="a0"/>
    <w:link w:val="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B4470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8B4470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8B4470"/>
    <w:rPr>
      <w:szCs w:val="16"/>
    </w:rPr>
  </w:style>
  <w:style w:type="character" w:styleId="ab">
    <w:name w:val="annotation reference"/>
    <w:basedOn w:val="a0"/>
    <w:uiPriority w:val="99"/>
    <w:semiHidden/>
    <w:unhideWhenUsed/>
    <w:rsid w:val="008B4470"/>
    <w:rPr>
      <w:sz w:val="22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8B4470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470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8B4470"/>
    <w:rPr>
      <w:b/>
      <w:bCs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1">
    <w:name w:val="מפת מסמך תו"/>
    <w:basedOn w:val="a0"/>
    <w:link w:val="af0"/>
    <w:uiPriority w:val="99"/>
    <w:semiHidden/>
    <w:rsid w:val="008B4470"/>
    <w:rPr>
      <w:rFonts w:ascii="Segoe UI" w:hAnsi="Segoe UI" w:cs="Segoe UI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8B4470"/>
    <w:rPr>
      <w:szCs w:val="20"/>
    </w:rPr>
  </w:style>
  <w:style w:type="paragraph" w:styleId="af4">
    <w:name w:val="envelope return"/>
    <w:basedOn w:val="a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af6">
    <w:name w:val="טקסט הערת שוליים תו"/>
    <w:basedOn w:val="a0"/>
    <w:link w:val="af5"/>
    <w:uiPriority w:val="99"/>
    <w:semiHidden/>
    <w:rsid w:val="008B4470"/>
    <w:rPr>
      <w:szCs w:val="20"/>
    </w:rPr>
  </w:style>
  <w:style w:type="character" w:styleId="HTMLCode">
    <w:name w:val="HTML Code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8B4470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2">
    <w:name w:val="HTML Typewriter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af7">
    <w:name w:val="macro"/>
    <w:link w:val="af8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8">
    <w:name w:val="טקסט מאקרו תו"/>
    <w:basedOn w:val="a0"/>
    <w:link w:val="af7"/>
    <w:uiPriority w:val="99"/>
    <w:semiHidden/>
    <w:rsid w:val="008B4470"/>
    <w:rPr>
      <w:rFonts w:ascii="Consolas" w:hAnsi="Consolas"/>
      <w:szCs w:val="20"/>
    </w:rPr>
  </w:style>
  <w:style w:type="paragraph" w:styleId="af9">
    <w:name w:val="Plain Text"/>
    <w:basedOn w:val="a"/>
    <w:link w:val="afa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afa">
    <w:name w:val="טקסט רגיל תו"/>
    <w:basedOn w:val="a0"/>
    <w:link w:val="af9"/>
    <w:uiPriority w:val="99"/>
    <w:semiHidden/>
    <w:rsid w:val="008B4470"/>
    <w:rPr>
      <w:rFonts w:ascii="Consolas" w:hAnsi="Consolas"/>
      <w:szCs w:val="21"/>
    </w:rPr>
  </w:style>
  <w:style w:type="paragraph" w:styleId="afb">
    <w:name w:val="header"/>
    <w:basedOn w:val="a"/>
    <w:link w:val="afc"/>
    <w:uiPriority w:val="99"/>
    <w:qFormat/>
    <w:rsid w:val="00C55AE2"/>
    <w:pPr>
      <w:spacing w:after="0" w:line="240" w:lineRule="auto"/>
    </w:pPr>
  </w:style>
  <w:style w:type="character" w:customStyle="1" w:styleId="afc">
    <w:name w:val="כותרת עליונה תו"/>
    <w:basedOn w:val="a0"/>
    <w:link w:val="afb"/>
    <w:uiPriority w:val="99"/>
    <w:rsid w:val="00C55AE2"/>
  </w:style>
  <w:style w:type="paragraph" w:styleId="afd">
    <w:name w:val="Subtitle"/>
    <w:basedOn w:val="a"/>
    <w:next w:val="a"/>
    <w:link w:val="afe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e">
    <w:name w:val="כותרת משנה תו"/>
    <w:basedOn w:val="a0"/>
    <w:link w:val="afd"/>
    <w:uiPriority w:val="11"/>
    <w:semiHidden/>
    <w:rsid w:val="00C55AE2"/>
    <w:rPr>
      <w:color w:val="5A5A5A" w:themeColor="text1" w:themeTint="A5"/>
    </w:rPr>
  </w:style>
  <w:style w:type="character" w:styleId="aff">
    <w:name w:val="Intense Emphasis"/>
    <w:basedOn w:val="a0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aff0">
    <w:name w:val="Intense Quote"/>
    <w:basedOn w:val="a"/>
    <w:next w:val="a"/>
    <w:link w:val="aff1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1">
    <w:name w:val="ציטוט חזק תו"/>
    <w:basedOn w:val="a0"/>
    <w:link w:val="aff0"/>
    <w:uiPriority w:val="30"/>
    <w:semiHidden/>
    <w:rsid w:val="00C55AE2"/>
    <w:rPr>
      <w:i/>
      <w:iCs/>
      <w:color w:val="1F4E79" w:themeColor="accent1" w:themeShade="80"/>
    </w:rPr>
  </w:style>
  <w:style w:type="character" w:styleId="aff2">
    <w:name w:val="Intense Reference"/>
    <w:basedOn w:val="a0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aff3">
    <w:name w:val="Block Text"/>
    <w:basedOn w:val="a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לבנות טענה באמצעות לוגיקה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משפט נושא/משפט תזה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חזרה על הנושא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חזרה למבוא או קישור כל הרעיונות יחד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נקודה עיקרית שנייה (השנייה בחשיבותה)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נקודה עיקרית שלישית (החלשה ביותר)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מסקנה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לעורר עניין אצל הקורא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נקודה עיקרית ראשונה (החזקה ביותר)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כותרת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CA6286">
          <w:pPr>
            <w:bidi/>
          </w:pPr>
          <w:r>
            <w:rPr>
              <w:rtl/>
              <w:lang w:eastAsia="he" w:bidi="he-IL"/>
            </w:rPr>
            <w:t>סיכום שלוש הנקודות העיקריות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CA6286" w:rsidP="00124158">
          <w:pPr>
            <w:pStyle w:val="DAFCDA095BE44861A84D9D5E3383537D"/>
            <w:bidi/>
          </w:pPr>
          <w:r>
            <w:rPr>
              <w:rtl/>
              <w:lang w:eastAsia="he" w:bidi="he-IL"/>
            </w:rPr>
            <w:t>מבוא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CA6286" w:rsidP="00124158">
          <w:pPr>
            <w:pStyle w:val="A3017954858846329D7D2A6CA188F19F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CA6286" w:rsidP="00124158">
          <w:pPr>
            <w:pStyle w:val="1C61B4E5E3EA4137A1DF81B63B28B6C1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CA6286" w:rsidP="00124158">
          <w:pPr>
            <w:pStyle w:val="8A04FFE5773E4E9AB4CC6F38BC53CCD7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CA6286" w:rsidP="00124158">
          <w:pPr>
            <w:pStyle w:val="491383C950C94E5582418A811911823A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CA6286" w:rsidP="00124158">
          <w:pPr>
            <w:pStyle w:val="859FDA5869ED4A04B4CBF4B8F9F724FA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CA6286" w:rsidP="00124158">
          <w:pPr>
            <w:pStyle w:val="D55C191F2FAB4366833053BE1A9336EE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CA6286" w:rsidP="00124158">
          <w:pPr>
            <w:pStyle w:val="7319EAA27FA34D6EB767E2A92950418E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CA6286" w:rsidP="00124158">
          <w:pPr>
            <w:pStyle w:val="A83A92E13AB14B01B9CB6F45B363F110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CA6286" w:rsidP="00124158">
          <w:pPr>
            <w:pStyle w:val="8A9DDDD3B773441FA9A7EB6BA5C783EE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CA6286" w:rsidP="00124158">
          <w:pPr>
            <w:pStyle w:val="98565DE1D63346709E750F88AE5E49AA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CA6286" w:rsidP="00124158">
          <w:pPr>
            <w:pStyle w:val="1F5FD81595E94F27B1F41B3CB28A177B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CA6286" w:rsidP="00124158">
          <w:pPr>
            <w:pStyle w:val="11A794192B1A4F9CAC526E739C8A3078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CA6286" w:rsidP="00124158">
          <w:pPr>
            <w:pStyle w:val="9B03CA9EDF334806B13658C26C557053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CA6286" w:rsidP="00124158">
          <w:pPr>
            <w:pStyle w:val="2036D956793A47CD8B405F7538ECD96F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CA6286" w:rsidP="00124158">
          <w:pPr>
            <w:pStyle w:val="DF3F248D2C544D5EB2FA84AAB2569953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CA6286" w:rsidP="00124158">
          <w:pPr>
            <w:pStyle w:val="DDBF3AF90625404D99609BE3CE3BA739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CA6286" w:rsidP="00124158">
          <w:pPr>
            <w:pStyle w:val="5D81EA7909E946CEA34DCF74C644EACD"/>
            <w:bidi/>
          </w:pPr>
          <w:r>
            <w:rPr>
              <w:rtl/>
              <w:lang w:eastAsia="he" w:bidi="he-IL"/>
            </w:rPr>
            <w:t>דוגמה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CA6286" w:rsidP="00124158">
          <w:pPr>
            <w:pStyle w:val="B1C60FD6A228403399C83D54EECEBB0E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CA6286" w:rsidP="00124158">
          <w:pPr>
            <w:pStyle w:val="5237C776181B49939AB016AE80A557A8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CA6286" w:rsidP="00124158">
          <w:pPr>
            <w:pStyle w:val="06A7D86E432542C5AD2647F800B5197A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CA6286" w:rsidP="00124158">
          <w:pPr>
            <w:pStyle w:val="7C7FA0FBAF3E443C9892604A840987B3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CA6286" w:rsidP="00124158">
          <w:pPr>
            <w:pStyle w:val="069FC101BF964BE4920DF5DF48653FEA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CA6286" w:rsidP="00124158">
          <w:pPr>
            <w:pStyle w:val="1D6F18512F5C4284B8FE253411470662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CA6286" w:rsidP="00124158">
          <w:pPr>
            <w:pStyle w:val="C099D7618A294D78B4BA59F9514A11F8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CA6286" w:rsidP="00124158">
          <w:pPr>
            <w:pStyle w:val="3677DE7E91BA47CB9A1583F90C7A1F18"/>
            <w:bidi/>
          </w:pPr>
          <w:r>
            <w:rPr>
              <w:rtl/>
              <w:lang w:eastAsia="he" w:bidi="he-IL"/>
            </w:rPr>
            <w:t>טענה תומכת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CA6286" w:rsidP="004B20FB">
          <w:pPr>
            <w:pStyle w:val="EA9E7AE0540B4002861DAFE9BFEA47B0"/>
            <w:bidi/>
          </w:pPr>
          <w:r w:rsidRPr="0025690E">
            <w:rPr>
              <w:rtl/>
              <w:lang w:eastAsia="he" w:bidi="he-IL"/>
            </w:rPr>
            <w:t>כותרת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D6"/>
    <w:rsid w:val="00124158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286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4873beb7-5857-4685-be1f-d57550cc96cc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Office_9531661_TF04022099</Template>
  <TotalTime>17</TotalTime>
  <Pages>2</Pages>
  <Words>92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2016-11-16T18:27:00Z</dcterms:created>
  <dcterms:modified xsi:type="dcterms:W3CDTF">2017-11-16T13:23:00Z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