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15DB" w:rsidRDefault="005F138E" w:rsidP="00706020">
      <w:pPr>
        <w:pStyle w:val="Kop1"/>
        <w:ind w:right="51"/>
      </w:pPr>
      <w:sdt>
        <w:sdtPr>
          <w:alias w:val="Tekst voor Je bent uitgenodigd:"/>
          <w:tag w:val="Tekst voor Je bent uitgenodigd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nl-NL"/>
            </w:rPr>
            <w:t>Je bent uitgenodigd voor het 10e jaarlijkse</w:t>
          </w:r>
        </w:sdtContent>
      </w:sdt>
    </w:p>
    <w:p w:rsidR="007E15DB" w:rsidRDefault="005F138E" w:rsidP="00531A6F">
      <w:pPr>
        <w:pStyle w:val="Ondertitel"/>
        <w:ind w:right="-1933"/>
      </w:pPr>
      <w:sdt>
        <w:sdtPr>
          <w:alias w:val="Tekst van spetterende zomerfeest:"/>
          <w:tag w:val="Tekst van spetterende zomerfeest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nl-NL"/>
            </w:rPr>
            <w:t>spetterende zomerfeest</w:t>
          </w:r>
        </w:sdtContent>
      </w:sdt>
    </w:p>
    <w:p w:rsidR="007E15DB" w:rsidRDefault="005F138E" w:rsidP="005F138E">
      <w:pPr>
        <w:pStyle w:val="Titel"/>
        <w:ind w:right="-3067"/>
      </w:pPr>
      <w:sdt>
        <w:sdtPr>
          <w:alias w:val="Tekst voor Kom je meevieren?:"/>
          <w:tag w:val="Tekst voor Kom je meevieren?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nl-NL"/>
            </w:rPr>
            <w:t>Kom je meevieren?</w:t>
          </w:r>
        </w:sdtContent>
      </w:sdt>
    </w:p>
    <w:p w:rsidR="007E15DB" w:rsidRDefault="005F138E">
      <w:sdt>
        <w:sdtPr>
          <w:alias w:val="Beschrijving van het evenement:"/>
          <w:tag w:val="Beschrijving van het evenement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nl-NL"/>
            </w:rPr>
            <w:t>Voer hier een korte beschrijving van uw evenement in. Als u de tekst van deze of een andere tijdelijke aanduiding wilt vervangen door uw eigen tekst, klikt u erop en begint u gewoon te typen.</w:t>
          </w:r>
        </w:sdtContent>
      </w:sdt>
    </w:p>
    <w:p w:rsidR="007E15DB" w:rsidRDefault="00B21AA2" w:rsidP="00531A6F">
      <w:pPr>
        <w:pStyle w:val="Kop2"/>
        <w:ind w:left="1701" w:hanging="1701"/>
      </w:pPr>
      <w:r>
        <w:rPr>
          <w:lang w:bidi="nl-NL"/>
        </w:rPr>
        <w:t xml:space="preserve">Waar: </w:t>
      </w:r>
      <w:r>
        <w:rPr>
          <w:lang w:bidi="nl-NL"/>
        </w:rPr>
        <w:tab/>
      </w:r>
      <w:sdt>
        <w:sdtPr>
          <w:rPr>
            <w:rStyle w:val="Zwaar"/>
          </w:rPr>
          <w:alias w:val="Locatie van het evenement:"/>
          <w:tag w:val="Locatie van het evenement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Standaardalinea-lettertype"/>
            <w:color w:val="365F02" w:themeColor="accent2" w:themeShade="80"/>
            <w:sz w:val="28"/>
            <w:szCs w:val="26"/>
          </w:rPr>
        </w:sdtEndPr>
        <w:sdtContent>
          <w:r>
            <w:rPr>
              <w:rStyle w:val="Zwaar"/>
              <w:lang w:bidi="nl-NL"/>
            </w:rPr>
            <w:t>Locatie van het evenement</w:t>
          </w:r>
        </w:sdtContent>
      </w:sdt>
    </w:p>
    <w:p w:rsidR="007E15DB" w:rsidRDefault="00B21AA2" w:rsidP="00531A6F">
      <w:pPr>
        <w:pStyle w:val="Kop2"/>
        <w:ind w:left="1701" w:hanging="1701"/>
      </w:pPr>
      <w:r>
        <w:rPr>
          <w:lang w:bidi="nl-NL"/>
        </w:rPr>
        <w:t xml:space="preserve">Wanneer: </w:t>
      </w:r>
      <w:r w:rsidR="00531A6F">
        <w:rPr>
          <w:lang w:bidi="nl-NL"/>
        </w:rPr>
        <w:tab/>
      </w:r>
      <w:sdt>
        <w:sdtPr>
          <w:rPr>
            <w:rStyle w:val="Zwaar"/>
          </w:rPr>
          <w:alias w:val="Datum van het evenement:"/>
          <w:tag w:val="Datum van het evenement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Standaardalinea-lettertype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Zwaar"/>
              <w:lang w:bidi="nl-NL"/>
            </w:rPr>
            <w:t>Datum van het evenement</w:t>
          </w:r>
        </w:sdtContent>
      </w:sdt>
    </w:p>
    <w:p w:rsidR="007E15DB" w:rsidRDefault="00B21AA2" w:rsidP="00531A6F">
      <w:pPr>
        <w:pStyle w:val="Kop2"/>
        <w:ind w:left="1701" w:hanging="1701"/>
      </w:pPr>
      <w:r>
        <w:rPr>
          <w:lang w:bidi="nl-NL"/>
        </w:rPr>
        <w:t xml:space="preserve">Tijdstip: </w:t>
      </w:r>
      <w:r>
        <w:rPr>
          <w:lang w:bidi="nl-NL"/>
        </w:rPr>
        <w:tab/>
      </w:r>
      <w:sdt>
        <w:sdtPr>
          <w:rPr>
            <w:rStyle w:val="Zwaar"/>
          </w:rPr>
          <w:alias w:val="Tijdstip van het evenement:"/>
          <w:tag w:val="Tijdstip van het evenement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Standaardalinea-lettertype"/>
            <w:color w:val="365F02" w:themeColor="accent2" w:themeShade="80"/>
            <w:sz w:val="28"/>
            <w:szCs w:val="26"/>
          </w:rPr>
        </w:sdtEndPr>
        <w:sdtContent>
          <w:r>
            <w:rPr>
              <w:rStyle w:val="Zwaar"/>
              <w:lang w:bidi="nl-NL"/>
            </w:rPr>
            <w:t>Tijdstip van het evenement</w:t>
          </w:r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1A" w:rsidRDefault="00661CD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Afbeelding 1" descr="Getekende illustratie van een strandscène met een zandkasteel en een walvis in de z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DB"/>
    <w:rsid w:val="00141F21"/>
    <w:rsid w:val="00531A6F"/>
    <w:rsid w:val="005B08E4"/>
    <w:rsid w:val="005F138E"/>
    <w:rsid w:val="0062508B"/>
    <w:rsid w:val="00661CDF"/>
    <w:rsid w:val="00706020"/>
    <w:rsid w:val="00780736"/>
    <w:rsid w:val="007C541A"/>
    <w:rsid w:val="007E15DB"/>
    <w:rsid w:val="00B21AA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356DE0" w:rsidP="00356DE0">
          <w:pPr>
            <w:pStyle w:val="3F6A428B47AB4413BA104CA3FFF332A81"/>
          </w:pPr>
          <w:r>
            <w:rPr>
              <w:lang w:bidi="nl-NL"/>
            </w:rPr>
            <w:t>Je bent uitgenodigd voor het 10e jaarlijkse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356DE0" w:rsidP="00356DE0">
          <w:pPr>
            <w:pStyle w:val="73360F23EAFF4AE7976936F5A487D7551"/>
          </w:pPr>
          <w:r>
            <w:rPr>
              <w:lang w:bidi="nl-NL"/>
            </w:rPr>
            <w:t>spetterende zomerfeest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356DE0" w:rsidP="00356DE0">
          <w:pPr>
            <w:pStyle w:val="09403F8E86814863AD643D5E7004FAEE1"/>
          </w:pPr>
          <w:r>
            <w:rPr>
              <w:lang w:bidi="nl-NL"/>
            </w:rPr>
            <w:t>Kom je meevieren?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356DE0" w:rsidP="00356DE0">
          <w:pPr>
            <w:pStyle w:val="3DFDED7FADAD42C09E8ED4348BFE7BD31"/>
          </w:pPr>
          <w:r>
            <w:rPr>
              <w:lang w:bidi="nl-NL"/>
            </w:rPr>
            <w:t>Voer hier een korte beschrijving van uw evenement in. Als u de tekst van deze of een andere tijdelijke aanduiding wilt vervangen door uw eigen tekst, klikt u erop en begint u gewoon te typen.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356DE0" w:rsidP="00356DE0">
          <w:pPr>
            <w:pStyle w:val="42B2C087B73B4379925E3DB2C61B62837"/>
          </w:pPr>
          <w:r>
            <w:rPr>
              <w:rStyle w:val="Zwaar"/>
              <w:lang w:bidi="nl-NL"/>
            </w:rPr>
            <w:t>Locatie van het evenement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356DE0" w:rsidP="00356DE0">
          <w:pPr>
            <w:pStyle w:val="E6297E82FF12462EA90EE8D3ECC685D07"/>
          </w:pPr>
          <w:r>
            <w:rPr>
              <w:rStyle w:val="Zwaar"/>
              <w:lang w:bidi="nl-NL"/>
            </w:rPr>
            <w:t>Tijdstip van het evenement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356DE0" w:rsidP="00356DE0">
          <w:pPr>
            <w:pStyle w:val="4E14551E199C4BC68F50B6B875B634CA7"/>
          </w:pPr>
          <w:r>
            <w:rPr>
              <w:rStyle w:val="Zwaar"/>
              <w:lang w:bidi="nl-NL"/>
            </w:rPr>
            <w:t>Datum van het evenement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B0"/>
    <w:rsid w:val="00163B1F"/>
    <w:rsid w:val="00356DE0"/>
    <w:rsid w:val="005B17E8"/>
    <w:rsid w:val="006255B0"/>
    <w:rsid w:val="00A428B0"/>
    <w:rsid w:val="00C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5"/>
    <w:qFormat/>
    <w:rsid w:val="00356DE0"/>
    <w:rPr>
      <w:b w:val="0"/>
      <w:bCs w:val="0"/>
      <w:color w:val="44546A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356DE0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">
    <w:name w:val="3F6A428B47AB4413BA104CA3FFF332A8"/>
    <w:rsid w:val="00CF4FAF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CF4FA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CF4FAF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CF4FAF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6">
    <w:name w:val="42B2C087B73B4379925E3DB2C61B62836"/>
    <w:rsid w:val="00CF4FA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6">
    <w:name w:val="4E14551E199C4BC68F50B6B875B634CA6"/>
    <w:rsid w:val="00CF4FA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6">
    <w:name w:val="E6297E82FF12462EA90EE8D3ECC685D06"/>
    <w:rsid w:val="00CF4FA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1">
    <w:name w:val="3F6A428B47AB4413BA104CA3FFF332A81"/>
    <w:rsid w:val="00356D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1">
    <w:name w:val="73360F23EAFF4AE7976936F5A487D7551"/>
    <w:rsid w:val="00356DE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1">
    <w:name w:val="09403F8E86814863AD643D5E7004FAEE1"/>
    <w:rsid w:val="00356DE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1">
    <w:name w:val="3DFDED7FADAD42C09E8ED4348BFE7BD31"/>
    <w:rsid w:val="00356DE0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7">
    <w:name w:val="42B2C087B73B4379925E3DB2C61B62837"/>
    <w:rsid w:val="00356DE0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7">
    <w:name w:val="4E14551E199C4BC68F50B6B875B634CA7"/>
    <w:rsid w:val="00356DE0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7">
    <w:name w:val="E6297E82FF12462EA90EE8D3ECC685D07"/>
    <w:rsid w:val="00356DE0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xxTF03982417</Template>
  <TotalTime>24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2016-07-28T12:28:00Z</dcterms:created>
  <dcterms:modified xsi:type="dcterms:W3CDTF">2016-11-15T18:11:00Z</dcterms:modified>
  <cp:version/>
</cp:coreProperties>
</file>