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32" w:rsidRDefault="00940E32">
      <w:r w:rsidRPr="00940E32">
        <w:rPr>
          <w:rFonts w:eastAsia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35pt;margin-top:554.05pt;width:338pt;height:31.7pt;z-index:251664384" filled="f" stroked="f">
            <v:textbox>
              <w:txbxContent>
                <w:p w:rsidR="00940E32" w:rsidRPr="008B4273" w:rsidRDefault="00B57A7A">
                  <w:r w:rsidRPr="008B4273">
                    <w:rPr>
                      <w:color w:val="FFFF00"/>
                    </w:rPr>
                    <w:t>P</w:t>
                  </w:r>
                  <w:r w:rsidRPr="008B4273">
                    <w:t xml:space="preserve">retige  </w:t>
                  </w:r>
                  <w:r w:rsidRPr="008B4273">
                    <w:rPr>
                      <w:color w:val="92D050"/>
                    </w:rPr>
                    <w:t>f</w:t>
                  </w:r>
                  <w:r w:rsidRPr="008B4273">
                    <w:t xml:space="preserve">eestdagen en de </w:t>
                  </w:r>
                  <w:r w:rsidRPr="008B4273">
                    <w:rPr>
                      <w:color w:val="FFC000"/>
                    </w:rPr>
                    <w:t>b</w:t>
                  </w:r>
                  <w:r w:rsidRPr="008B4273">
                    <w:t xml:space="preserve">este </w:t>
                  </w:r>
                  <w:r w:rsidRPr="008B4273">
                    <w:rPr>
                      <w:color w:val="FFFF00"/>
                      <w:kern w:val="2"/>
                    </w:rPr>
                    <w:t>w</w:t>
                  </w:r>
                  <w:r w:rsidRPr="008B4273">
                    <w:rPr>
                      <w:kern w:val="2"/>
                    </w:rPr>
                    <w:t>ensen</w:t>
                  </w:r>
                  <w:r w:rsidRPr="008B4273">
                    <w:t xml:space="preserve"> voor het </w:t>
                  </w:r>
                  <w:r w:rsidRPr="008B4273">
                    <w:rPr>
                      <w:color w:val="92D050"/>
                    </w:rPr>
                    <w:t>n</w:t>
                  </w:r>
                  <w:r w:rsidRPr="008B4273">
                    <w:t xml:space="preserve">ieuwe </w:t>
                  </w:r>
                  <w:r w:rsidRPr="008B4273">
                    <w:rPr>
                      <w:color w:val="FFC000"/>
                    </w:rPr>
                    <w:t>j</w:t>
                  </w:r>
                  <w:r w:rsidRPr="008B4273">
                    <w:t>aar</w:t>
                  </w:r>
                </w:p>
              </w:txbxContent>
            </v:textbox>
          </v:shape>
        </w:pict>
      </w:r>
      <w:r w:rsidR="00B57A7A">
        <w:rPr>
          <w:rFonts w:eastAsiaTheme="minor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3391837</wp:posOffset>
            </wp:positionH>
            <wp:positionV relativeFrom="paragraph">
              <wp:posOffset>5396459</wp:posOffset>
            </wp:positionV>
            <wp:extent cx="1704819" cy="1484026"/>
            <wp:effectExtent l="19050" t="0" r="0" b="0"/>
            <wp:wrapNone/>
            <wp:docPr id="60" name="개체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7679" cy="1849279"/>
                      <a:chOff x="3357554" y="4424218"/>
                      <a:chExt cx="2137679" cy="1849279"/>
                    </a:xfrm>
                  </a:grpSpPr>
                  <a:grpSp>
                    <a:nvGrpSpPr>
                      <a:cNvPr id="51" name="그룹 50"/>
                      <a:cNvGrpSpPr/>
                    </a:nvGrpSpPr>
                    <a:grpSpPr>
                      <a:xfrm>
                        <a:off x="3357554" y="4424218"/>
                        <a:ext cx="2137679" cy="1849279"/>
                        <a:chOff x="1714480" y="3429000"/>
                        <a:chExt cx="2653410" cy="2199544"/>
                      </a:xfrm>
                      <a:solidFill>
                        <a:schemeClr val="bg1"/>
                      </a:solidFill>
                    </a:grpSpPr>
                    <a:sp>
                      <a:nvSpPr>
                        <a:cNvPr id="1029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923960" y="3429000"/>
                          <a:ext cx="2443930" cy="21995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9" y="237"/>
                            </a:cxn>
                            <a:cxn ang="0">
                              <a:pos x="53" y="217"/>
                            </a:cxn>
                            <a:cxn ang="0">
                              <a:pos x="13" y="171"/>
                            </a:cxn>
                            <a:cxn ang="0">
                              <a:pos x="0" y="113"/>
                            </a:cxn>
                            <a:cxn ang="0">
                              <a:pos x="26" y="53"/>
                            </a:cxn>
                            <a:cxn ang="0">
                              <a:pos x="128" y="0"/>
                            </a:cxn>
                            <a:cxn ang="0">
                              <a:pos x="225" y="40"/>
                            </a:cxn>
                            <a:cxn ang="0">
                              <a:pos x="252" y="113"/>
                            </a:cxn>
                            <a:cxn ang="0">
                              <a:pos x="260" y="120"/>
                            </a:cxn>
                            <a:cxn ang="0">
                              <a:pos x="289" y="121"/>
                            </a:cxn>
                            <a:cxn ang="0">
                              <a:pos x="327" y="132"/>
                            </a:cxn>
                            <a:cxn ang="0">
                              <a:pos x="332" y="115"/>
                            </a:cxn>
                            <a:cxn ang="0">
                              <a:pos x="349" y="81"/>
                            </a:cxn>
                            <a:cxn ang="0">
                              <a:pos x="380" y="44"/>
                            </a:cxn>
                            <a:cxn ang="0">
                              <a:pos x="427" y="26"/>
                            </a:cxn>
                            <a:cxn ang="0">
                              <a:pos x="494" y="42"/>
                            </a:cxn>
                            <a:cxn ang="0">
                              <a:pos x="561" y="99"/>
                            </a:cxn>
                            <a:cxn ang="0">
                              <a:pos x="578" y="161"/>
                            </a:cxn>
                            <a:cxn ang="0">
                              <a:pos x="558" y="218"/>
                            </a:cxn>
                            <a:cxn ang="0">
                              <a:pos x="509" y="257"/>
                            </a:cxn>
                            <a:cxn ang="0">
                              <a:pos x="450" y="270"/>
                            </a:cxn>
                            <a:cxn ang="0">
                              <a:pos x="411" y="262"/>
                            </a:cxn>
                            <a:cxn ang="0">
                              <a:pos x="411" y="309"/>
                            </a:cxn>
                            <a:cxn ang="0">
                              <a:pos x="377" y="370"/>
                            </a:cxn>
                            <a:cxn ang="0">
                              <a:pos x="358" y="392"/>
                            </a:cxn>
                            <a:cxn ang="0">
                              <a:pos x="388" y="425"/>
                            </a:cxn>
                            <a:cxn ang="0">
                              <a:pos x="407" y="492"/>
                            </a:cxn>
                            <a:cxn ang="0">
                              <a:pos x="424" y="492"/>
                            </a:cxn>
                            <a:cxn ang="0">
                              <a:pos x="458" y="500"/>
                            </a:cxn>
                            <a:cxn ang="0">
                              <a:pos x="488" y="526"/>
                            </a:cxn>
                            <a:cxn ang="0">
                              <a:pos x="510" y="560"/>
                            </a:cxn>
                            <a:cxn ang="0">
                              <a:pos x="544" y="578"/>
                            </a:cxn>
                            <a:cxn ang="0">
                              <a:pos x="624" y="555"/>
                            </a:cxn>
                            <a:cxn ang="0">
                              <a:pos x="677" y="481"/>
                            </a:cxn>
                            <a:cxn ang="0">
                              <a:pos x="690" y="448"/>
                            </a:cxn>
                            <a:cxn ang="0">
                              <a:pos x="698" y="443"/>
                            </a:cxn>
                            <a:cxn ang="0">
                              <a:pos x="693" y="494"/>
                            </a:cxn>
                            <a:cxn ang="0">
                              <a:pos x="651" y="573"/>
                            </a:cxn>
                            <a:cxn ang="0">
                              <a:pos x="541" y="615"/>
                            </a:cxn>
                            <a:cxn ang="0">
                              <a:pos x="483" y="589"/>
                            </a:cxn>
                            <a:cxn ang="0">
                              <a:pos x="452" y="547"/>
                            </a:cxn>
                            <a:cxn ang="0">
                              <a:pos x="405" y="540"/>
                            </a:cxn>
                            <a:cxn ang="0">
                              <a:pos x="384" y="583"/>
                            </a:cxn>
                            <a:cxn ang="0">
                              <a:pos x="314" y="625"/>
                            </a:cxn>
                            <a:cxn ang="0">
                              <a:pos x="206" y="606"/>
                            </a:cxn>
                            <a:cxn ang="0">
                              <a:pos x="157" y="505"/>
                            </a:cxn>
                            <a:cxn ang="0">
                              <a:pos x="207" y="392"/>
                            </a:cxn>
                            <a:cxn ang="0">
                              <a:pos x="174" y="373"/>
                            </a:cxn>
                            <a:cxn ang="0">
                              <a:pos x="135" y="309"/>
                            </a:cxn>
                            <a:cxn ang="0">
                              <a:pos x="151" y="232"/>
                            </a:cxn>
                          </a:cxnLst>
                          <a:rect l="0" t="0" r="r" b="b"/>
                          <a:pathLst>
                            <a:path w="699" h="630">
                              <a:moveTo>
                                <a:pt x="151" y="232"/>
                              </a:moveTo>
                              <a:lnTo>
                                <a:pt x="130" y="237"/>
                              </a:lnTo>
                              <a:lnTo>
                                <a:pt x="109" y="237"/>
                              </a:lnTo>
                              <a:lnTo>
                                <a:pt x="90" y="234"/>
                              </a:lnTo>
                              <a:lnTo>
                                <a:pt x="70" y="227"/>
                              </a:lnTo>
                              <a:lnTo>
                                <a:pt x="53" y="217"/>
                              </a:lnTo>
                              <a:lnTo>
                                <a:pt x="37" y="204"/>
                              </a:lnTo>
                              <a:lnTo>
                                <a:pt x="23" y="188"/>
                              </a:lnTo>
                              <a:lnTo>
                                <a:pt x="13" y="171"/>
                              </a:lnTo>
                              <a:lnTo>
                                <a:pt x="5" y="152"/>
                              </a:lnTo>
                              <a:lnTo>
                                <a:pt x="0" y="133"/>
                              </a:lnTo>
                              <a:lnTo>
                                <a:pt x="0" y="113"/>
                              </a:lnTo>
                              <a:lnTo>
                                <a:pt x="3" y="92"/>
                              </a:lnTo>
                              <a:lnTo>
                                <a:pt x="13" y="73"/>
                              </a:lnTo>
                              <a:lnTo>
                                <a:pt x="26" y="53"/>
                              </a:lnTo>
                              <a:lnTo>
                                <a:pt x="46" y="36"/>
                              </a:lnTo>
                              <a:lnTo>
                                <a:pt x="73" y="20"/>
                              </a:lnTo>
                              <a:lnTo>
                                <a:pt x="128" y="0"/>
                              </a:lnTo>
                              <a:lnTo>
                                <a:pt x="169" y="0"/>
                              </a:lnTo>
                              <a:lnTo>
                                <a:pt x="202" y="15"/>
                              </a:lnTo>
                              <a:lnTo>
                                <a:pt x="225" y="40"/>
                              </a:lnTo>
                              <a:lnTo>
                                <a:pt x="240" y="67"/>
                              </a:lnTo>
                              <a:lnTo>
                                <a:pt x="248" y="94"/>
                              </a:lnTo>
                              <a:lnTo>
                                <a:pt x="252" y="113"/>
                              </a:lnTo>
                              <a:lnTo>
                                <a:pt x="253" y="121"/>
                              </a:lnTo>
                              <a:lnTo>
                                <a:pt x="256" y="121"/>
                              </a:lnTo>
                              <a:lnTo>
                                <a:pt x="260" y="120"/>
                              </a:lnTo>
                              <a:lnTo>
                                <a:pt x="267" y="120"/>
                              </a:lnTo>
                              <a:lnTo>
                                <a:pt x="278" y="120"/>
                              </a:lnTo>
                              <a:lnTo>
                                <a:pt x="289" y="121"/>
                              </a:lnTo>
                              <a:lnTo>
                                <a:pt x="301" y="124"/>
                              </a:lnTo>
                              <a:lnTo>
                                <a:pt x="314" y="127"/>
                              </a:lnTo>
                              <a:lnTo>
                                <a:pt x="327" y="132"/>
                              </a:lnTo>
                              <a:lnTo>
                                <a:pt x="327" y="129"/>
                              </a:lnTo>
                              <a:lnTo>
                                <a:pt x="329" y="124"/>
                              </a:lnTo>
                              <a:lnTo>
                                <a:pt x="332" y="115"/>
                              </a:lnTo>
                              <a:lnTo>
                                <a:pt x="336" y="105"/>
                              </a:lnTo>
                              <a:lnTo>
                                <a:pt x="342" y="94"/>
                              </a:lnTo>
                              <a:lnTo>
                                <a:pt x="349" y="81"/>
                              </a:lnTo>
                              <a:lnTo>
                                <a:pt x="358" y="67"/>
                              </a:lnTo>
                              <a:lnTo>
                                <a:pt x="369" y="56"/>
                              </a:lnTo>
                              <a:lnTo>
                                <a:pt x="380" y="44"/>
                              </a:lnTo>
                              <a:lnTo>
                                <a:pt x="394" y="35"/>
                              </a:lnTo>
                              <a:lnTo>
                                <a:pt x="410" y="28"/>
                              </a:lnTo>
                              <a:lnTo>
                                <a:pt x="427" y="26"/>
                              </a:lnTo>
                              <a:lnTo>
                                <a:pt x="448" y="26"/>
                              </a:lnTo>
                              <a:lnTo>
                                <a:pt x="470" y="31"/>
                              </a:lnTo>
                              <a:lnTo>
                                <a:pt x="494" y="42"/>
                              </a:lnTo>
                              <a:lnTo>
                                <a:pt x="521" y="59"/>
                              </a:lnTo>
                              <a:lnTo>
                                <a:pt x="544" y="79"/>
                              </a:lnTo>
                              <a:lnTo>
                                <a:pt x="561" y="99"/>
                              </a:lnTo>
                              <a:lnTo>
                                <a:pt x="571" y="120"/>
                              </a:lnTo>
                              <a:lnTo>
                                <a:pt x="577" y="141"/>
                              </a:lnTo>
                              <a:lnTo>
                                <a:pt x="578" y="161"/>
                              </a:lnTo>
                              <a:lnTo>
                                <a:pt x="575" y="182"/>
                              </a:lnTo>
                              <a:lnTo>
                                <a:pt x="568" y="201"/>
                              </a:lnTo>
                              <a:lnTo>
                                <a:pt x="558" y="218"/>
                              </a:lnTo>
                              <a:lnTo>
                                <a:pt x="544" y="234"/>
                              </a:lnTo>
                              <a:lnTo>
                                <a:pt x="528" y="247"/>
                              </a:lnTo>
                              <a:lnTo>
                                <a:pt x="509" y="257"/>
                              </a:lnTo>
                              <a:lnTo>
                                <a:pt x="491" y="265"/>
                              </a:lnTo>
                              <a:lnTo>
                                <a:pt x="470" y="268"/>
                              </a:lnTo>
                              <a:lnTo>
                                <a:pt x="450" y="270"/>
                              </a:lnTo>
                              <a:lnTo>
                                <a:pt x="430" y="265"/>
                              </a:lnTo>
                              <a:lnTo>
                                <a:pt x="410" y="257"/>
                              </a:lnTo>
                              <a:lnTo>
                                <a:pt x="411" y="262"/>
                              </a:lnTo>
                              <a:lnTo>
                                <a:pt x="412" y="273"/>
                              </a:lnTo>
                              <a:lnTo>
                                <a:pt x="414" y="289"/>
                              </a:lnTo>
                              <a:lnTo>
                                <a:pt x="411" y="309"/>
                              </a:lnTo>
                              <a:lnTo>
                                <a:pt x="405" y="331"/>
                              </a:lnTo>
                              <a:lnTo>
                                <a:pt x="395" y="351"/>
                              </a:lnTo>
                              <a:lnTo>
                                <a:pt x="377" y="370"/>
                              </a:lnTo>
                              <a:lnTo>
                                <a:pt x="349" y="385"/>
                              </a:lnTo>
                              <a:lnTo>
                                <a:pt x="351" y="386"/>
                              </a:lnTo>
                              <a:lnTo>
                                <a:pt x="358" y="392"/>
                              </a:lnTo>
                              <a:lnTo>
                                <a:pt x="367" y="400"/>
                              </a:lnTo>
                              <a:lnTo>
                                <a:pt x="378" y="410"/>
                              </a:lnTo>
                              <a:lnTo>
                                <a:pt x="388" y="425"/>
                              </a:lnTo>
                              <a:lnTo>
                                <a:pt x="397" y="443"/>
                              </a:lnTo>
                              <a:lnTo>
                                <a:pt x="404" y="466"/>
                              </a:lnTo>
                              <a:lnTo>
                                <a:pt x="407" y="492"/>
                              </a:lnTo>
                              <a:lnTo>
                                <a:pt x="409" y="492"/>
                              </a:lnTo>
                              <a:lnTo>
                                <a:pt x="415" y="492"/>
                              </a:lnTo>
                              <a:lnTo>
                                <a:pt x="424" y="492"/>
                              </a:lnTo>
                              <a:lnTo>
                                <a:pt x="434" y="493"/>
                              </a:lnTo>
                              <a:lnTo>
                                <a:pt x="447" y="496"/>
                              </a:lnTo>
                              <a:lnTo>
                                <a:pt x="458" y="500"/>
                              </a:lnTo>
                              <a:lnTo>
                                <a:pt x="470" y="507"/>
                              </a:lnTo>
                              <a:lnTo>
                                <a:pt x="479" y="515"/>
                              </a:lnTo>
                              <a:lnTo>
                                <a:pt x="488" y="526"/>
                              </a:lnTo>
                              <a:lnTo>
                                <a:pt x="495" y="538"/>
                              </a:lnTo>
                              <a:lnTo>
                                <a:pt x="502" y="549"/>
                              </a:lnTo>
                              <a:lnTo>
                                <a:pt x="510" y="560"/>
                              </a:lnTo>
                              <a:lnTo>
                                <a:pt x="519" y="568"/>
                              </a:lnTo>
                              <a:lnTo>
                                <a:pt x="530" y="574"/>
                              </a:lnTo>
                              <a:lnTo>
                                <a:pt x="544" y="578"/>
                              </a:lnTo>
                              <a:lnTo>
                                <a:pt x="562" y="579"/>
                              </a:lnTo>
                              <a:lnTo>
                                <a:pt x="597" y="572"/>
                              </a:lnTo>
                              <a:lnTo>
                                <a:pt x="624" y="555"/>
                              </a:lnTo>
                              <a:lnTo>
                                <a:pt x="647" y="532"/>
                              </a:lnTo>
                              <a:lnTo>
                                <a:pt x="665" y="505"/>
                              </a:lnTo>
                              <a:lnTo>
                                <a:pt x="677" y="481"/>
                              </a:lnTo>
                              <a:lnTo>
                                <a:pt x="685" y="461"/>
                              </a:lnTo>
                              <a:lnTo>
                                <a:pt x="690" y="448"/>
                              </a:lnTo>
                              <a:lnTo>
                                <a:pt x="690" y="448"/>
                              </a:lnTo>
                              <a:lnTo>
                                <a:pt x="691" y="446"/>
                              </a:lnTo>
                              <a:lnTo>
                                <a:pt x="695" y="441"/>
                              </a:lnTo>
                              <a:lnTo>
                                <a:pt x="698" y="443"/>
                              </a:lnTo>
                              <a:lnTo>
                                <a:pt x="699" y="457"/>
                              </a:lnTo>
                              <a:lnTo>
                                <a:pt x="698" y="472"/>
                              </a:lnTo>
                              <a:lnTo>
                                <a:pt x="693" y="494"/>
                              </a:lnTo>
                              <a:lnTo>
                                <a:pt x="685" y="520"/>
                              </a:lnTo>
                              <a:lnTo>
                                <a:pt x="672" y="547"/>
                              </a:lnTo>
                              <a:lnTo>
                                <a:pt x="651" y="573"/>
                              </a:lnTo>
                              <a:lnTo>
                                <a:pt x="623" y="594"/>
                              </a:lnTo>
                              <a:lnTo>
                                <a:pt x="587" y="609"/>
                              </a:lnTo>
                              <a:lnTo>
                                <a:pt x="541" y="615"/>
                              </a:lnTo>
                              <a:lnTo>
                                <a:pt x="514" y="611"/>
                              </a:lnTo>
                              <a:lnTo>
                                <a:pt x="495" y="602"/>
                              </a:lnTo>
                              <a:lnTo>
                                <a:pt x="483" y="589"/>
                              </a:lnTo>
                              <a:lnTo>
                                <a:pt x="473" y="574"/>
                              </a:lnTo>
                              <a:lnTo>
                                <a:pt x="463" y="560"/>
                              </a:lnTo>
                              <a:lnTo>
                                <a:pt x="452" y="547"/>
                              </a:lnTo>
                              <a:lnTo>
                                <a:pt x="433" y="539"/>
                              </a:lnTo>
                              <a:lnTo>
                                <a:pt x="407" y="537"/>
                              </a:lnTo>
                              <a:lnTo>
                                <a:pt x="405" y="540"/>
                              </a:lnTo>
                              <a:lnTo>
                                <a:pt x="402" y="551"/>
                              </a:lnTo>
                              <a:lnTo>
                                <a:pt x="395" y="565"/>
                              </a:lnTo>
                              <a:lnTo>
                                <a:pt x="384" y="583"/>
                              </a:lnTo>
                              <a:lnTo>
                                <a:pt x="367" y="600"/>
                              </a:lnTo>
                              <a:lnTo>
                                <a:pt x="344" y="615"/>
                              </a:lnTo>
                              <a:lnTo>
                                <a:pt x="314" y="625"/>
                              </a:lnTo>
                              <a:lnTo>
                                <a:pt x="278" y="630"/>
                              </a:lnTo>
                              <a:lnTo>
                                <a:pt x="240" y="624"/>
                              </a:lnTo>
                              <a:lnTo>
                                <a:pt x="206" y="606"/>
                              </a:lnTo>
                              <a:lnTo>
                                <a:pt x="181" y="578"/>
                              </a:lnTo>
                              <a:lnTo>
                                <a:pt x="164" y="543"/>
                              </a:lnTo>
                              <a:lnTo>
                                <a:pt x="157" y="505"/>
                              </a:lnTo>
                              <a:lnTo>
                                <a:pt x="160" y="465"/>
                              </a:lnTo>
                              <a:lnTo>
                                <a:pt x="177" y="427"/>
                              </a:lnTo>
                              <a:lnTo>
                                <a:pt x="207" y="392"/>
                              </a:lnTo>
                              <a:lnTo>
                                <a:pt x="203" y="389"/>
                              </a:lnTo>
                              <a:lnTo>
                                <a:pt x="190" y="384"/>
                              </a:lnTo>
                              <a:lnTo>
                                <a:pt x="174" y="373"/>
                              </a:lnTo>
                              <a:lnTo>
                                <a:pt x="157" y="357"/>
                              </a:lnTo>
                              <a:lnTo>
                                <a:pt x="143" y="336"/>
                              </a:lnTo>
                              <a:lnTo>
                                <a:pt x="135" y="309"/>
                              </a:lnTo>
                              <a:lnTo>
                                <a:pt x="136" y="275"/>
                              </a:lnTo>
                              <a:lnTo>
                                <a:pt x="150" y="234"/>
                              </a:lnTo>
                              <a:lnTo>
                                <a:pt x="151" y="232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0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3243680" y="4469420"/>
                          <a:ext cx="789043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6"/>
                            </a:cxn>
                            <a:cxn ang="0">
                              <a:pos x="4" y="6"/>
                            </a:cxn>
                            <a:cxn ang="0">
                              <a:pos x="8" y="5"/>
                            </a:cxn>
                            <a:cxn ang="0">
                              <a:pos x="14" y="4"/>
                            </a:cxn>
                            <a:cxn ang="0">
                              <a:pos x="21" y="3"/>
                            </a:cxn>
                            <a:cxn ang="0">
                              <a:pos x="30" y="3"/>
                            </a:cxn>
                            <a:cxn ang="0">
                              <a:pos x="41" y="1"/>
                            </a:cxn>
                            <a:cxn ang="0">
                              <a:pos x="53" y="0"/>
                            </a:cxn>
                            <a:cxn ang="0">
                              <a:pos x="68" y="0"/>
                            </a:cxn>
                            <a:cxn ang="0">
                              <a:pos x="83" y="1"/>
                            </a:cxn>
                            <a:cxn ang="0">
                              <a:pos x="99" y="3"/>
                            </a:cxn>
                            <a:cxn ang="0">
                              <a:pos x="117" y="5"/>
                            </a:cxn>
                            <a:cxn ang="0">
                              <a:pos x="136" y="9"/>
                            </a:cxn>
                            <a:cxn ang="0">
                              <a:pos x="155" y="14"/>
                            </a:cxn>
                            <a:cxn ang="0">
                              <a:pos x="176" y="20"/>
                            </a:cxn>
                            <a:cxn ang="0">
                              <a:pos x="197" y="28"/>
                            </a:cxn>
                            <a:cxn ang="0">
                              <a:pos x="219" y="37"/>
                            </a:cxn>
                            <a:cxn ang="0">
                              <a:pos x="221" y="38"/>
                            </a:cxn>
                            <a:cxn ang="0">
                              <a:pos x="223" y="39"/>
                            </a:cxn>
                            <a:cxn ang="0">
                              <a:pos x="224" y="40"/>
                            </a:cxn>
                            <a:cxn ang="0">
                              <a:pos x="218" y="39"/>
                            </a:cxn>
                            <a:cxn ang="0">
                              <a:pos x="216" y="39"/>
                            </a:cxn>
                            <a:cxn ang="0">
                              <a:pos x="213" y="37"/>
                            </a:cxn>
                            <a:cxn ang="0">
                              <a:pos x="207" y="35"/>
                            </a:cxn>
                            <a:cxn ang="0">
                              <a:pos x="199" y="32"/>
                            </a:cxn>
                            <a:cxn ang="0">
                              <a:pos x="190" y="29"/>
                            </a:cxn>
                            <a:cxn ang="0">
                              <a:pos x="178" y="26"/>
                            </a:cxn>
                            <a:cxn ang="0">
                              <a:pos x="166" y="22"/>
                            </a:cxn>
                            <a:cxn ang="0">
                              <a:pos x="151" y="19"/>
                            </a:cxn>
                            <a:cxn ang="0">
                              <a:pos x="136" y="15"/>
                            </a:cxn>
                            <a:cxn ang="0">
                              <a:pos x="118" y="13"/>
                            </a:cxn>
                            <a:cxn ang="0">
                              <a:pos x="101" y="11"/>
                            </a:cxn>
                            <a:cxn ang="0">
                              <a:pos x="83" y="9"/>
                            </a:cxn>
                            <a:cxn ang="0">
                              <a:pos x="63" y="9"/>
                            </a:cxn>
                            <a:cxn ang="0">
                              <a:pos x="44" y="9"/>
                            </a:cxn>
                            <a:cxn ang="0">
                              <a:pos x="24" y="12"/>
                            </a:cxn>
                            <a:cxn ang="0">
                              <a:pos x="3" y="15"/>
                            </a:cxn>
                            <a:cxn ang="0">
                              <a:pos x="0" y="14"/>
                            </a:cxn>
                            <a:cxn ang="0">
                              <a:pos x="0" y="11"/>
                            </a:cxn>
                            <a:cxn ang="0">
                              <a:pos x="2" y="7"/>
                            </a:cxn>
                            <a:cxn ang="0">
                              <a:pos x="3" y="6"/>
                            </a:cxn>
                          </a:cxnLst>
                          <a:rect l="0" t="0" r="r" b="b"/>
                          <a:pathLst>
                            <a:path w="224" h="40">
                              <a:moveTo>
                                <a:pt x="3" y="6"/>
                              </a:moveTo>
                              <a:lnTo>
                                <a:pt x="4" y="6"/>
                              </a:lnTo>
                              <a:lnTo>
                                <a:pt x="8" y="5"/>
                              </a:lnTo>
                              <a:lnTo>
                                <a:pt x="14" y="4"/>
                              </a:lnTo>
                              <a:lnTo>
                                <a:pt x="21" y="3"/>
                              </a:lnTo>
                              <a:lnTo>
                                <a:pt x="30" y="3"/>
                              </a:lnTo>
                              <a:lnTo>
                                <a:pt x="41" y="1"/>
                              </a:lnTo>
                              <a:lnTo>
                                <a:pt x="53" y="0"/>
                              </a:lnTo>
                              <a:lnTo>
                                <a:pt x="68" y="0"/>
                              </a:lnTo>
                              <a:lnTo>
                                <a:pt x="83" y="1"/>
                              </a:lnTo>
                              <a:lnTo>
                                <a:pt x="99" y="3"/>
                              </a:lnTo>
                              <a:lnTo>
                                <a:pt x="117" y="5"/>
                              </a:lnTo>
                              <a:lnTo>
                                <a:pt x="136" y="9"/>
                              </a:lnTo>
                              <a:lnTo>
                                <a:pt x="155" y="14"/>
                              </a:lnTo>
                              <a:lnTo>
                                <a:pt x="176" y="20"/>
                              </a:lnTo>
                              <a:lnTo>
                                <a:pt x="197" y="28"/>
                              </a:lnTo>
                              <a:lnTo>
                                <a:pt x="219" y="37"/>
                              </a:lnTo>
                              <a:lnTo>
                                <a:pt x="221" y="38"/>
                              </a:lnTo>
                              <a:lnTo>
                                <a:pt x="223" y="39"/>
                              </a:lnTo>
                              <a:lnTo>
                                <a:pt x="224" y="40"/>
                              </a:lnTo>
                              <a:lnTo>
                                <a:pt x="218" y="39"/>
                              </a:lnTo>
                              <a:lnTo>
                                <a:pt x="216" y="39"/>
                              </a:lnTo>
                              <a:lnTo>
                                <a:pt x="213" y="37"/>
                              </a:lnTo>
                              <a:lnTo>
                                <a:pt x="207" y="35"/>
                              </a:lnTo>
                              <a:lnTo>
                                <a:pt x="199" y="32"/>
                              </a:lnTo>
                              <a:lnTo>
                                <a:pt x="190" y="29"/>
                              </a:lnTo>
                              <a:lnTo>
                                <a:pt x="178" y="26"/>
                              </a:lnTo>
                              <a:lnTo>
                                <a:pt x="166" y="22"/>
                              </a:lnTo>
                              <a:lnTo>
                                <a:pt x="151" y="19"/>
                              </a:lnTo>
                              <a:lnTo>
                                <a:pt x="136" y="15"/>
                              </a:lnTo>
                              <a:lnTo>
                                <a:pt x="118" y="13"/>
                              </a:lnTo>
                              <a:lnTo>
                                <a:pt x="101" y="11"/>
                              </a:lnTo>
                              <a:lnTo>
                                <a:pt x="83" y="9"/>
                              </a:lnTo>
                              <a:lnTo>
                                <a:pt x="63" y="9"/>
                              </a:lnTo>
                              <a:lnTo>
                                <a:pt x="44" y="9"/>
                              </a:lnTo>
                              <a:lnTo>
                                <a:pt x="24" y="12"/>
                              </a:lnTo>
                              <a:lnTo>
                                <a:pt x="3" y="15"/>
                              </a:lnTo>
                              <a:lnTo>
                                <a:pt x="0" y="14"/>
                              </a:lnTo>
                              <a:lnTo>
                                <a:pt x="0" y="11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1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3222734" y="4581143"/>
                          <a:ext cx="754127" cy="2374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0"/>
                            </a:cxn>
                            <a:cxn ang="0">
                              <a:pos x="4" y="0"/>
                            </a:cxn>
                            <a:cxn ang="0">
                              <a:pos x="8" y="0"/>
                            </a:cxn>
                            <a:cxn ang="0">
                              <a:pos x="14" y="0"/>
                            </a:cxn>
                            <a:cxn ang="0">
                              <a:pos x="21" y="0"/>
                            </a:cxn>
                            <a:cxn ang="0">
                              <a:pos x="30" y="0"/>
                            </a:cxn>
                            <a:cxn ang="0">
                              <a:pos x="41" y="1"/>
                            </a:cxn>
                            <a:cxn ang="0">
                              <a:pos x="54" y="2"/>
                            </a:cxn>
                            <a:cxn ang="0">
                              <a:pos x="68" y="4"/>
                            </a:cxn>
                            <a:cxn ang="0">
                              <a:pos x="83" y="8"/>
                            </a:cxn>
                            <a:cxn ang="0">
                              <a:pos x="99" y="11"/>
                            </a:cxn>
                            <a:cxn ang="0">
                              <a:pos x="116" y="16"/>
                            </a:cxn>
                            <a:cxn ang="0">
                              <a:pos x="135" y="23"/>
                            </a:cxn>
                            <a:cxn ang="0">
                              <a:pos x="153" y="30"/>
                            </a:cxn>
                            <a:cxn ang="0">
                              <a:pos x="173" y="39"/>
                            </a:cxn>
                            <a:cxn ang="0">
                              <a:pos x="192" y="49"/>
                            </a:cxn>
                            <a:cxn ang="0">
                              <a:pos x="212" y="62"/>
                            </a:cxn>
                            <a:cxn ang="0">
                              <a:pos x="213" y="63"/>
                            </a:cxn>
                            <a:cxn ang="0">
                              <a:pos x="216" y="65"/>
                            </a:cxn>
                            <a:cxn ang="0">
                              <a:pos x="215" y="67"/>
                            </a:cxn>
                            <a:cxn ang="0">
                              <a:pos x="210" y="65"/>
                            </a:cxn>
                            <a:cxn ang="0">
                              <a:pos x="208" y="64"/>
                            </a:cxn>
                            <a:cxn ang="0">
                              <a:pos x="205" y="63"/>
                            </a:cxn>
                            <a:cxn ang="0">
                              <a:pos x="200" y="59"/>
                            </a:cxn>
                            <a:cxn ang="0">
                              <a:pos x="192" y="56"/>
                            </a:cxn>
                            <a:cxn ang="0">
                              <a:pos x="183" y="51"/>
                            </a:cxn>
                            <a:cxn ang="0">
                              <a:pos x="173" y="46"/>
                            </a:cxn>
                            <a:cxn ang="0">
                              <a:pos x="161" y="40"/>
                            </a:cxn>
                            <a:cxn ang="0">
                              <a:pos x="147" y="34"/>
                            </a:cxn>
                            <a:cxn ang="0">
                              <a:pos x="132" y="30"/>
                            </a:cxn>
                            <a:cxn ang="0">
                              <a:pos x="116" y="24"/>
                            </a:cxn>
                            <a:cxn ang="0">
                              <a:pos x="99" y="19"/>
                            </a:cxn>
                            <a:cxn ang="0">
                              <a:pos x="82" y="15"/>
                            </a:cxn>
                            <a:cxn ang="0">
                              <a:pos x="62" y="11"/>
                            </a:cxn>
                            <a:cxn ang="0">
                              <a:pos x="44" y="9"/>
                            </a:cxn>
                            <a:cxn ang="0">
                              <a:pos x="24" y="8"/>
                            </a:cxn>
                            <a:cxn ang="0">
                              <a:pos x="3" y="8"/>
                            </a:cxn>
                            <a:cxn ang="0">
                              <a:pos x="0" y="6"/>
                            </a:cxn>
                            <a:cxn ang="0">
                              <a:pos x="0" y="3"/>
                            </a:cxn>
                            <a:cxn ang="0">
                              <a:pos x="2" y="1"/>
                            </a:cxn>
                            <a:cxn ang="0">
                              <a:pos x="3" y="0"/>
                            </a:cxn>
                          </a:cxnLst>
                          <a:rect l="0" t="0" r="r" b="b"/>
                          <a:pathLst>
                            <a:path w="216" h="67">
                              <a:moveTo>
                                <a:pt x="3" y="0"/>
                              </a:move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1" y="1"/>
                              </a:lnTo>
                              <a:lnTo>
                                <a:pt x="54" y="2"/>
                              </a:lnTo>
                              <a:lnTo>
                                <a:pt x="68" y="4"/>
                              </a:lnTo>
                              <a:lnTo>
                                <a:pt x="83" y="8"/>
                              </a:lnTo>
                              <a:lnTo>
                                <a:pt x="99" y="11"/>
                              </a:lnTo>
                              <a:lnTo>
                                <a:pt x="116" y="16"/>
                              </a:lnTo>
                              <a:lnTo>
                                <a:pt x="135" y="23"/>
                              </a:lnTo>
                              <a:lnTo>
                                <a:pt x="153" y="30"/>
                              </a:lnTo>
                              <a:lnTo>
                                <a:pt x="173" y="39"/>
                              </a:lnTo>
                              <a:lnTo>
                                <a:pt x="192" y="49"/>
                              </a:lnTo>
                              <a:lnTo>
                                <a:pt x="212" y="62"/>
                              </a:lnTo>
                              <a:lnTo>
                                <a:pt x="213" y="63"/>
                              </a:lnTo>
                              <a:lnTo>
                                <a:pt x="216" y="65"/>
                              </a:lnTo>
                              <a:lnTo>
                                <a:pt x="215" y="67"/>
                              </a:lnTo>
                              <a:lnTo>
                                <a:pt x="210" y="65"/>
                              </a:lnTo>
                              <a:lnTo>
                                <a:pt x="208" y="64"/>
                              </a:lnTo>
                              <a:lnTo>
                                <a:pt x="205" y="63"/>
                              </a:lnTo>
                              <a:lnTo>
                                <a:pt x="200" y="59"/>
                              </a:lnTo>
                              <a:lnTo>
                                <a:pt x="192" y="56"/>
                              </a:lnTo>
                              <a:lnTo>
                                <a:pt x="183" y="51"/>
                              </a:lnTo>
                              <a:lnTo>
                                <a:pt x="173" y="46"/>
                              </a:lnTo>
                              <a:lnTo>
                                <a:pt x="161" y="40"/>
                              </a:lnTo>
                              <a:lnTo>
                                <a:pt x="147" y="34"/>
                              </a:lnTo>
                              <a:lnTo>
                                <a:pt x="132" y="30"/>
                              </a:lnTo>
                              <a:lnTo>
                                <a:pt x="116" y="24"/>
                              </a:lnTo>
                              <a:lnTo>
                                <a:pt x="99" y="19"/>
                              </a:lnTo>
                              <a:lnTo>
                                <a:pt x="82" y="15"/>
                              </a:lnTo>
                              <a:lnTo>
                                <a:pt x="62" y="11"/>
                              </a:lnTo>
                              <a:lnTo>
                                <a:pt x="44" y="9"/>
                              </a:lnTo>
                              <a:lnTo>
                                <a:pt x="24" y="8"/>
                              </a:lnTo>
                              <a:lnTo>
                                <a:pt x="3" y="8"/>
                              </a:lnTo>
                              <a:lnTo>
                                <a:pt x="0" y="6"/>
                              </a:lnTo>
                              <a:lnTo>
                                <a:pt x="0" y="3"/>
                              </a:lnTo>
                              <a:lnTo>
                                <a:pt x="2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3187819" y="4664935"/>
                          <a:ext cx="705251" cy="3700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" y="0"/>
                            </a:cxn>
                            <a:cxn ang="0">
                              <a:pos x="7" y="0"/>
                            </a:cxn>
                            <a:cxn ang="0">
                              <a:pos x="10" y="1"/>
                            </a:cxn>
                            <a:cxn ang="0">
                              <a:pos x="16" y="1"/>
                            </a:cxn>
                            <a:cxn ang="0">
                              <a:pos x="23" y="3"/>
                            </a:cxn>
                            <a:cxn ang="0">
                              <a:pos x="32" y="4"/>
                            </a:cxn>
                            <a:cxn ang="0">
                              <a:pos x="42" y="8"/>
                            </a:cxn>
                            <a:cxn ang="0">
                              <a:pos x="54" y="11"/>
                            </a:cxn>
                            <a:cxn ang="0">
                              <a:pos x="68" y="16"/>
                            </a:cxn>
                            <a:cxn ang="0">
                              <a:pos x="81" y="21"/>
                            </a:cxn>
                            <a:cxn ang="0">
                              <a:pos x="96" y="28"/>
                            </a:cxn>
                            <a:cxn ang="0">
                              <a:pos x="113" y="36"/>
                            </a:cxn>
                            <a:cxn ang="0">
                              <a:pos x="130" y="46"/>
                            </a:cxn>
                            <a:cxn ang="0">
                              <a:pos x="146" y="57"/>
                            </a:cxn>
                            <a:cxn ang="0">
                              <a:pos x="163" y="70"/>
                            </a:cxn>
                            <a:cxn ang="0">
                              <a:pos x="181" y="84"/>
                            </a:cxn>
                            <a:cxn ang="0">
                              <a:pos x="198" y="100"/>
                            </a:cxn>
                            <a:cxn ang="0">
                              <a:pos x="199" y="101"/>
                            </a:cxn>
                            <a:cxn ang="0">
                              <a:pos x="201" y="104"/>
                            </a:cxn>
                            <a:cxn ang="0">
                              <a:pos x="201" y="105"/>
                            </a:cxn>
                            <a:cxn ang="0">
                              <a:pos x="196" y="102"/>
                            </a:cxn>
                            <a:cxn ang="0">
                              <a:pos x="194" y="101"/>
                            </a:cxn>
                            <a:cxn ang="0">
                              <a:pos x="192" y="99"/>
                            </a:cxn>
                            <a:cxn ang="0">
                              <a:pos x="187" y="95"/>
                            </a:cxn>
                            <a:cxn ang="0">
                              <a:pos x="181" y="89"/>
                            </a:cxn>
                            <a:cxn ang="0">
                              <a:pos x="172" y="84"/>
                            </a:cxn>
                            <a:cxn ang="0">
                              <a:pos x="163" y="76"/>
                            </a:cxn>
                            <a:cxn ang="0">
                              <a:pos x="152" y="69"/>
                            </a:cxn>
                            <a:cxn ang="0">
                              <a:pos x="139" y="61"/>
                            </a:cxn>
                            <a:cxn ang="0">
                              <a:pos x="125" y="53"/>
                            </a:cxn>
                            <a:cxn ang="0">
                              <a:pos x="110" y="44"/>
                            </a:cxn>
                            <a:cxn ang="0">
                              <a:pos x="95" y="36"/>
                            </a:cxn>
                            <a:cxn ang="0">
                              <a:pos x="78" y="28"/>
                            </a:cxn>
                            <a:cxn ang="0">
                              <a:pos x="60" y="21"/>
                            </a:cxn>
                            <a:cxn ang="0">
                              <a:pos x="41" y="16"/>
                            </a:cxn>
                            <a:cxn ang="0">
                              <a:pos x="22" y="11"/>
                            </a:cxn>
                            <a:cxn ang="0">
                              <a:pos x="2" y="8"/>
                            </a:cxn>
                            <a:cxn ang="0">
                              <a:pos x="0" y="5"/>
                            </a:cxn>
                            <a:cxn ang="0">
                              <a:pos x="1" y="3"/>
                            </a:cxn>
                            <a:cxn ang="0">
                              <a:pos x="4" y="1"/>
                            </a:cxn>
                            <a:cxn ang="0">
                              <a:pos x="5" y="0"/>
                            </a:cxn>
                          </a:cxnLst>
                          <a:rect l="0" t="0" r="r" b="b"/>
                          <a:pathLst>
                            <a:path w="201" h="105">
                              <a:moveTo>
                                <a:pt x="5" y="0"/>
                              </a:move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3" y="3"/>
                              </a:lnTo>
                              <a:lnTo>
                                <a:pt x="32" y="4"/>
                              </a:lnTo>
                              <a:lnTo>
                                <a:pt x="42" y="8"/>
                              </a:lnTo>
                              <a:lnTo>
                                <a:pt x="54" y="11"/>
                              </a:lnTo>
                              <a:lnTo>
                                <a:pt x="68" y="16"/>
                              </a:lnTo>
                              <a:lnTo>
                                <a:pt x="81" y="21"/>
                              </a:lnTo>
                              <a:lnTo>
                                <a:pt x="96" y="28"/>
                              </a:lnTo>
                              <a:lnTo>
                                <a:pt x="113" y="36"/>
                              </a:lnTo>
                              <a:lnTo>
                                <a:pt x="130" y="46"/>
                              </a:lnTo>
                              <a:lnTo>
                                <a:pt x="146" y="57"/>
                              </a:lnTo>
                              <a:lnTo>
                                <a:pt x="163" y="70"/>
                              </a:lnTo>
                              <a:lnTo>
                                <a:pt x="181" y="84"/>
                              </a:lnTo>
                              <a:lnTo>
                                <a:pt x="198" y="100"/>
                              </a:lnTo>
                              <a:lnTo>
                                <a:pt x="199" y="101"/>
                              </a:lnTo>
                              <a:lnTo>
                                <a:pt x="201" y="104"/>
                              </a:lnTo>
                              <a:lnTo>
                                <a:pt x="201" y="105"/>
                              </a:lnTo>
                              <a:lnTo>
                                <a:pt x="196" y="102"/>
                              </a:lnTo>
                              <a:lnTo>
                                <a:pt x="194" y="101"/>
                              </a:lnTo>
                              <a:lnTo>
                                <a:pt x="192" y="99"/>
                              </a:lnTo>
                              <a:lnTo>
                                <a:pt x="187" y="95"/>
                              </a:lnTo>
                              <a:lnTo>
                                <a:pt x="181" y="89"/>
                              </a:lnTo>
                              <a:lnTo>
                                <a:pt x="172" y="84"/>
                              </a:lnTo>
                              <a:lnTo>
                                <a:pt x="163" y="76"/>
                              </a:lnTo>
                              <a:lnTo>
                                <a:pt x="152" y="69"/>
                              </a:lnTo>
                              <a:lnTo>
                                <a:pt x="139" y="61"/>
                              </a:lnTo>
                              <a:lnTo>
                                <a:pt x="125" y="53"/>
                              </a:lnTo>
                              <a:lnTo>
                                <a:pt x="110" y="44"/>
                              </a:lnTo>
                              <a:lnTo>
                                <a:pt x="95" y="36"/>
                              </a:lnTo>
                              <a:lnTo>
                                <a:pt x="78" y="28"/>
                              </a:lnTo>
                              <a:lnTo>
                                <a:pt x="60" y="21"/>
                              </a:lnTo>
                              <a:lnTo>
                                <a:pt x="41" y="16"/>
                              </a:lnTo>
                              <a:lnTo>
                                <a:pt x="22" y="11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1" y="3"/>
                              </a:lnTo>
                              <a:lnTo>
                                <a:pt x="4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714480" y="4357698"/>
                          <a:ext cx="789043" cy="907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3" y="17"/>
                            </a:cxn>
                            <a:cxn ang="0">
                              <a:pos x="222" y="17"/>
                            </a:cxn>
                            <a:cxn ang="0">
                              <a:pos x="219" y="16"/>
                            </a:cxn>
                            <a:cxn ang="0">
                              <a:pos x="214" y="14"/>
                            </a:cxn>
                            <a:cxn ang="0">
                              <a:pos x="207" y="12"/>
                            </a:cxn>
                            <a:cxn ang="0">
                              <a:pos x="198" y="9"/>
                            </a:cxn>
                            <a:cxn ang="0">
                              <a:pos x="187" y="7"/>
                            </a:cxn>
                            <a:cxn ang="0">
                              <a:pos x="175" y="5"/>
                            </a:cxn>
                            <a:cxn ang="0">
                              <a:pos x="161" y="2"/>
                            </a:cxn>
                            <a:cxn ang="0">
                              <a:pos x="145" y="1"/>
                            </a:cxn>
                            <a:cxn ang="0">
                              <a:pos x="129" y="0"/>
                            </a:cxn>
                            <a:cxn ang="0">
                              <a:pos x="110" y="0"/>
                            </a:cxn>
                            <a:cxn ang="0">
                              <a:pos x="92" y="0"/>
                            </a:cxn>
                            <a:cxn ang="0">
                              <a:pos x="71" y="2"/>
                            </a:cxn>
                            <a:cxn ang="0">
                              <a:pos x="51" y="5"/>
                            </a:cxn>
                            <a:cxn ang="0">
                              <a:pos x="29" y="9"/>
                            </a:cxn>
                            <a:cxn ang="0">
                              <a:pos x="6" y="15"/>
                            </a:cxn>
                            <a:cxn ang="0">
                              <a:pos x="3" y="16"/>
                            </a:cxn>
                            <a:cxn ang="0">
                              <a:pos x="0" y="17"/>
                            </a:cxn>
                            <a:cxn ang="0">
                              <a:pos x="0" y="19"/>
                            </a:cxn>
                            <a:cxn ang="0">
                              <a:pos x="7" y="17"/>
                            </a:cxn>
                            <a:cxn ang="0">
                              <a:pos x="8" y="17"/>
                            </a:cxn>
                            <a:cxn ang="0">
                              <a:pos x="11" y="16"/>
                            </a:cxn>
                            <a:cxn ang="0">
                              <a:pos x="18" y="15"/>
                            </a:cxn>
                            <a:cxn ang="0">
                              <a:pos x="26" y="13"/>
                            </a:cxn>
                            <a:cxn ang="0">
                              <a:pos x="36" y="12"/>
                            </a:cxn>
                            <a:cxn ang="0">
                              <a:pos x="47" y="11"/>
                            </a:cxn>
                            <a:cxn ang="0">
                              <a:pos x="61" y="8"/>
                            </a:cxn>
                            <a:cxn ang="0">
                              <a:pos x="76" y="7"/>
                            </a:cxn>
                            <a:cxn ang="0">
                              <a:pos x="91" y="7"/>
                            </a:cxn>
                            <a:cxn ang="0">
                              <a:pos x="108" y="7"/>
                            </a:cxn>
                            <a:cxn ang="0">
                              <a:pos x="125" y="7"/>
                            </a:cxn>
                            <a:cxn ang="0">
                              <a:pos x="144" y="8"/>
                            </a:cxn>
                            <a:cxn ang="0">
                              <a:pos x="163" y="12"/>
                            </a:cxn>
                            <a:cxn ang="0">
                              <a:pos x="182" y="15"/>
                            </a:cxn>
                            <a:cxn ang="0">
                              <a:pos x="201" y="20"/>
                            </a:cxn>
                            <a:cxn ang="0">
                              <a:pos x="221" y="27"/>
                            </a:cxn>
                            <a:cxn ang="0">
                              <a:pos x="225" y="27"/>
                            </a:cxn>
                            <a:cxn ang="0">
                              <a:pos x="226" y="23"/>
                            </a:cxn>
                            <a:cxn ang="0">
                              <a:pos x="225" y="20"/>
                            </a:cxn>
                            <a:cxn ang="0">
                              <a:pos x="223" y="17"/>
                            </a:cxn>
                          </a:cxnLst>
                          <a:rect l="0" t="0" r="r" b="b"/>
                          <a:pathLst>
                            <a:path w="226" h="27">
                              <a:moveTo>
                                <a:pt x="223" y="17"/>
                              </a:moveTo>
                              <a:lnTo>
                                <a:pt x="222" y="17"/>
                              </a:lnTo>
                              <a:lnTo>
                                <a:pt x="219" y="16"/>
                              </a:lnTo>
                              <a:lnTo>
                                <a:pt x="214" y="14"/>
                              </a:lnTo>
                              <a:lnTo>
                                <a:pt x="207" y="12"/>
                              </a:lnTo>
                              <a:lnTo>
                                <a:pt x="198" y="9"/>
                              </a:lnTo>
                              <a:lnTo>
                                <a:pt x="187" y="7"/>
                              </a:lnTo>
                              <a:lnTo>
                                <a:pt x="175" y="5"/>
                              </a:lnTo>
                              <a:lnTo>
                                <a:pt x="161" y="2"/>
                              </a:lnTo>
                              <a:lnTo>
                                <a:pt x="145" y="1"/>
                              </a:lnTo>
                              <a:lnTo>
                                <a:pt x="129" y="0"/>
                              </a:lnTo>
                              <a:lnTo>
                                <a:pt x="110" y="0"/>
                              </a:lnTo>
                              <a:lnTo>
                                <a:pt x="92" y="0"/>
                              </a:lnTo>
                              <a:lnTo>
                                <a:pt x="71" y="2"/>
                              </a:lnTo>
                              <a:lnTo>
                                <a:pt x="51" y="5"/>
                              </a:lnTo>
                              <a:lnTo>
                                <a:pt x="29" y="9"/>
                              </a:lnTo>
                              <a:lnTo>
                                <a:pt x="6" y="15"/>
                              </a:lnTo>
                              <a:lnTo>
                                <a:pt x="3" y="16"/>
                              </a:lnTo>
                              <a:lnTo>
                                <a:pt x="0" y="17"/>
                              </a:lnTo>
                              <a:lnTo>
                                <a:pt x="0" y="19"/>
                              </a:lnTo>
                              <a:lnTo>
                                <a:pt x="7" y="17"/>
                              </a:lnTo>
                              <a:lnTo>
                                <a:pt x="8" y="17"/>
                              </a:lnTo>
                              <a:lnTo>
                                <a:pt x="11" y="16"/>
                              </a:lnTo>
                              <a:lnTo>
                                <a:pt x="18" y="15"/>
                              </a:lnTo>
                              <a:lnTo>
                                <a:pt x="26" y="13"/>
                              </a:lnTo>
                              <a:lnTo>
                                <a:pt x="36" y="12"/>
                              </a:lnTo>
                              <a:lnTo>
                                <a:pt x="47" y="11"/>
                              </a:lnTo>
                              <a:lnTo>
                                <a:pt x="61" y="8"/>
                              </a:lnTo>
                              <a:lnTo>
                                <a:pt x="76" y="7"/>
                              </a:lnTo>
                              <a:lnTo>
                                <a:pt x="91" y="7"/>
                              </a:lnTo>
                              <a:lnTo>
                                <a:pt x="108" y="7"/>
                              </a:lnTo>
                              <a:lnTo>
                                <a:pt x="125" y="7"/>
                              </a:lnTo>
                              <a:lnTo>
                                <a:pt x="144" y="8"/>
                              </a:lnTo>
                              <a:lnTo>
                                <a:pt x="163" y="12"/>
                              </a:lnTo>
                              <a:lnTo>
                                <a:pt x="182" y="15"/>
                              </a:lnTo>
                              <a:lnTo>
                                <a:pt x="201" y="20"/>
                              </a:lnTo>
                              <a:lnTo>
                                <a:pt x="221" y="27"/>
                              </a:lnTo>
                              <a:lnTo>
                                <a:pt x="225" y="27"/>
                              </a:lnTo>
                              <a:lnTo>
                                <a:pt x="226" y="23"/>
                              </a:lnTo>
                              <a:lnTo>
                                <a:pt x="225" y="20"/>
                              </a:lnTo>
                              <a:lnTo>
                                <a:pt x="223" y="17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1721460" y="4497351"/>
                          <a:ext cx="78205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" y="6"/>
                            </a:cxn>
                            <a:cxn ang="0">
                              <a:pos x="219" y="6"/>
                            </a:cxn>
                            <a:cxn ang="0">
                              <a:pos x="216" y="5"/>
                            </a:cxn>
                            <a:cxn ang="0">
                              <a:pos x="210" y="4"/>
                            </a:cxn>
                            <a:cxn ang="0">
                              <a:pos x="203" y="3"/>
                            </a:cxn>
                            <a:cxn ang="0">
                              <a:pos x="194" y="3"/>
                            </a:cxn>
                            <a:cxn ang="0">
                              <a:pos x="183" y="2"/>
                            </a:cxn>
                            <a:cxn ang="0">
                              <a:pos x="171" y="0"/>
                            </a:cxn>
                            <a:cxn ang="0">
                              <a:pos x="157" y="0"/>
                            </a:cxn>
                            <a:cxn ang="0">
                              <a:pos x="141" y="2"/>
                            </a:cxn>
                            <a:cxn ang="0">
                              <a:pos x="125" y="3"/>
                            </a:cxn>
                            <a:cxn ang="0">
                              <a:pos x="106" y="5"/>
                            </a:cxn>
                            <a:cxn ang="0">
                              <a:pos x="88" y="10"/>
                            </a:cxn>
                            <a:cxn ang="0">
                              <a:pos x="68" y="14"/>
                            </a:cxn>
                            <a:cxn ang="0">
                              <a:pos x="49" y="20"/>
                            </a:cxn>
                            <a:cxn ang="0">
                              <a:pos x="28" y="28"/>
                            </a:cxn>
                            <a:cxn ang="0">
                              <a:pos x="6" y="37"/>
                            </a:cxn>
                            <a:cxn ang="0">
                              <a:pos x="4" y="38"/>
                            </a:cxn>
                            <a:cxn ang="0">
                              <a:pos x="1" y="40"/>
                            </a:cxn>
                            <a:cxn ang="0">
                              <a:pos x="0" y="41"/>
                            </a:cxn>
                            <a:cxn ang="0">
                              <a:pos x="7" y="40"/>
                            </a:cxn>
                            <a:cxn ang="0">
                              <a:pos x="8" y="40"/>
                            </a:cxn>
                            <a:cxn ang="0">
                              <a:pos x="12" y="37"/>
                            </a:cxn>
                            <a:cxn ang="0">
                              <a:pos x="17" y="35"/>
                            </a:cxn>
                            <a:cxn ang="0">
                              <a:pos x="26" y="33"/>
                            </a:cxn>
                            <a:cxn ang="0">
                              <a:pos x="35" y="29"/>
                            </a:cxn>
                            <a:cxn ang="0">
                              <a:pos x="46" y="26"/>
                            </a:cxn>
                            <a:cxn ang="0">
                              <a:pos x="59" y="22"/>
                            </a:cxn>
                            <a:cxn ang="0">
                              <a:pos x="74" y="19"/>
                            </a:cxn>
                            <a:cxn ang="0">
                              <a:pos x="89" y="15"/>
                            </a:cxn>
                            <a:cxn ang="0">
                              <a:pos x="106" y="13"/>
                            </a:cxn>
                            <a:cxn ang="0">
                              <a:pos x="123" y="11"/>
                            </a:cxn>
                            <a:cxn ang="0">
                              <a:pos x="142" y="8"/>
                            </a:cxn>
                            <a:cxn ang="0">
                              <a:pos x="160" y="8"/>
                            </a:cxn>
                            <a:cxn ang="0">
                              <a:pos x="180" y="8"/>
                            </a:cxn>
                            <a:cxn ang="0">
                              <a:pos x="201" y="11"/>
                            </a:cxn>
                            <a:cxn ang="0">
                              <a:pos x="220" y="14"/>
                            </a:cxn>
                            <a:cxn ang="0">
                              <a:pos x="224" y="13"/>
                            </a:cxn>
                            <a:cxn ang="0">
                              <a:pos x="224" y="11"/>
                            </a:cxn>
                            <a:cxn ang="0">
                              <a:pos x="221" y="7"/>
                            </a:cxn>
                            <a:cxn ang="0">
                              <a:pos x="220" y="6"/>
                            </a:cxn>
                          </a:cxnLst>
                          <a:rect l="0" t="0" r="r" b="b"/>
                          <a:pathLst>
                            <a:path w="224" h="41">
                              <a:moveTo>
                                <a:pt x="220" y="6"/>
                              </a:moveTo>
                              <a:lnTo>
                                <a:pt x="219" y="6"/>
                              </a:lnTo>
                              <a:lnTo>
                                <a:pt x="216" y="5"/>
                              </a:lnTo>
                              <a:lnTo>
                                <a:pt x="210" y="4"/>
                              </a:lnTo>
                              <a:lnTo>
                                <a:pt x="203" y="3"/>
                              </a:lnTo>
                              <a:lnTo>
                                <a:pt x="194" y="3"/>
                              </a:lnTo>
                              <a:lnTo>
                                <a:pt x="183" y="2"/>
                              </a:lnTo>
                              <a:lnTo>
                                <a:pt x="171" y="0"/>
                              </a:lnTo>
                              <a:lnTo>
                                <a:pt x="157" y="0"/>
                              </a:lnTo>
                              <a:lnTo>
                                <a:pt x="141" y="2"/>
                              </a:lnTo>
                              <a:lnTo>
                                <a:pt x="125" y="3"/>
                              </a:lnTo>
                              <a:lnTo>
                                <a:pt x="106" y="5"/>
                              </a:lnTo>
                              <a:lnTo>
                                <a:pt x="88" y="10"/>
                              </a:lnTo>
                              <a:lnTo>
                                <a:pt x="68" y="14"/>
                              </a:lnTo>
                              <a:lnTo>
                                <a:pt x="49" y="20"/>
                              </a:lnTo>
                              <a:lnTo>
                                <a:pt x="28" y="28"/>
                              </a:lnTo>
                              <a:lnTo>
                                <a:pt x="6" y="37"/>
                              </a:lnTo>
                              <a:lnTo>
                                <a:pt x="4" y="38"/>
                              </a:lnTo>
                              <a:lnTo>
                                <a:pt x="1" y="40"/>
                              </a:lnTo>
                              <a:lnTo>
                                <a:pt x="0" y="41"/>
                              </a:lnTo>
                              <a:lnTo>
                                <a:pt x="7" y="40"/>
                              </a:lnTo>
                              <a:lnTo>
                                <a:pt x="8" y="40"/>
                              </a:lnTo>
                              <a:lnTo>
                                <a:pt x="12" y="37"/>
                              </a:lnTo>
                              <a:lnTo>
                                <a:pt x="17" y="35"/>
                              </a:lnTo>
                              <a:lnTo>
                                <a:pt x="26" y="33"/>
                              </a:lnTo>
                              <a:lnTo>
                                <a:pt x="35" y="29"/>
                              </a:lnTo>
                              <a:lnTo>
                                <a:pt x="46" y="26"/>
                              </a:lnTo>
                              <a:lnTo>
                                <a:pt x="59" y="22"/>
                              </a:lnTo>
                              <a:lnTo>
                                <a:pt x="74" y="19"/>
                              </a:lnTo>
                              <a:lnTo>
                                <a:pt x="89" y="15"/>
                              </a:lnTo>
                              <a:lnTo>
                                <a:pt x="106" y="13"/>
                              </a:lnTo>
                              <a:lnTo>
                                <a:pt x="123" y="11"/>
                              </a:lnTo>
                              <a:lnTo>
                                <a:pt x="142" y="8"/>
                              </a:lnTo>
                              <a:lnTo>
                                <a:pt x="160" y="8"/>
                              </a:lnTo>
                              <a:lnTo>
                                <a:pt x="180" y="8"/>
                              </a:lnTo>
                              <a:lnTo>
                                <a:pt x="201" y="11"/>
                              </a:lnTo>
                              <a:lnTo>
                                <a:pt x="220" y="14"/>
                              </a:lnTo>
                              <a:lnTo>
                                <a:pt x="224" y="13"/>
                              </a:lnTo>
                              <a:lnTo>
                                <a:pt x="224" y="11"/>
                              </a:lnTo>
                              <a:lnTo>
                                <a:pt x="221" y="7"/>
                              </a:lnTo>
                              <a:lnTo>
                                <a:pt x="220" y="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5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1784307" y="4602089"/>
                          <a:ext cx="747147" cy="258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0" y="0"/>
                            </a:cxn>
                            <a:cxn ang="0">
                              <a:pos x="209" y="0"/>
                            </a:cxn>
                            <a:cxn ang="0">
                              <a:pos x="206" y="0"/>
                            </a:cxn>
                            <a:cxn ang="0">
                              <a:pos x="200" y="0"/>
                            </a:cxn>
                            <a:cxn ang="0">
                              <a:pos x="193" y="0"/>
                            </a:cxn>
                            <a:cxn ang="0">
                              <a:pos x="184" y="1"/>
                            </a:cxn>
                            <a:cxn ang="0">
                              <a:pos x="172" y="3"/>
                            </a:cxn>
                            <a:cxn ang="0">
                              <a:pos x="161" y="5"/>
                            </a:cxn>
                            <a:cxn ang="0">
                              <a:pos x="147" y="7"/>
                            </a:cxn>
                            <a:cxn ang="0">
                              <a:pos x="132" y="11"/>
                            </a:cxn>
                            <a:cxn ang="0">
                              <a:pos x="116" y="15"/>
                            </a:cxn>
                            <a:cxn ang="0">
                              <a:pos x="98" y="21"/>
                            </a:cxn>
                            <a:cxn ang="0">
                              <a:pos x="80" y="28"/>
                            </a:cxn>
                            <a:cxn ang="0">
                              <a:pos x="62" y="36"/>
                            </a:cxn>
                            <a:cxn ang="0">
                              <a:pos x="43" y="45"/>
                            </a:cxn>
                            <a:cxn ang="0">
                              <a:pos x="24" y="57"/>
                            </a:cxn>
                            <a:cxn ang="0">
                              <a:pos x="4" y="69"/>
                            </a:cxn>
                            <a:cxn ang="0">
                              <a:pos x="3" y="71"/>
                            </a:cxn>
                            <a:cxn ang="0">
                              <a:pos x="0" y="73"/>
                            </a:cxn>
                            <a:cxn ang="0">
                              <a:pos x="0" y="74"/>
                            </a:cxn>
                            <a:cxn ang="0">
                              <a:pos x="6" y="72"/>
                            </a:cxn>
                            <a:cxn ang="0">
                              <a:pos x="7" y="71"/>
                            </a:cxn>
                            <a:cxn ang="0">
                              <a:pos x="11" y="69"/>
                            </a:cxn>
                            <a:cxn ang="0">
                              <a:pos x="15" y="66"/>
                            </a:cxn>
                            <a:cxn ang="0">
                              <a:pos x="22" y="61"/>
                            </a:cxn>
                            <a:cxn ang="0">
                              <a:pos x="32" y="57"/>
                            </a:cxn>
                            <a:cxn ang="0">
                              <a:pos x="42" y="51"/>
                            </a:cxn>
                            <a:cxn ang="0">
                              <a:pos x="55" y="45"/>
                            </a:cxn>
                            <a:cxn ang="0">
                              <a:pos x="67" y="39"/>
                            </a:cxn>
                            <a:cxn ang="0">
                              <a:pos x="82" y="34"/>
                            </a:cxn>
                            <a:cxn ang="0">
                              <a:pos x="98" y="28"/>
                            </a:cxn>
                            <a:cxn ang="0">
                              <a:pos x="116" y="23"/>
                            </a:cxn>
                            <a:cxn ang="0">
                              <a:pos x="133" y="19"/>
                            </a:cxn>
                            <a:cxn ang="0">
                              <a:pos x="151" y="14"/>
                            </a:cxn>
                            <a:cxn ang="0">
                              <a:pos x="171" y="12"/>
                            </a:cxn>
                            <a:cxn ang="0">
                              <a:pos x="191" y="10"/>
                            </a:cxn>
                            <a:cxn ang="0">
                              <a:pos x="211" y="10"/>
                            </a:cxn>
                            <a:cxn ang="0">
                              <a:pos x="215" y="8"/>
                            </a:cxn>
                            <a:cxn ang="0">
                              <a:pos x="215" y="5"/>
                            </a:cxn>
                            <a:cxn ang="0">
                              <a:pos x="211" y="1"/>
                            </a:cxn>
                            <a:cxn ang="0">
                              <a:pos x="210" y="0"/>
                            </a:cxn>
                          </a:cxnLst>
                          <a:rect l="0" t="0" r="r" b="b"/>
                          <a:pathLst>
                            <a:path w="215" h="74">
                              <a:moveTo>
                                <a:pt x="210" y="0"/>
                              </a:moveTo>
                              <a:lnTo>
                                <a:pt x="209" y="0"/>
                              </a:lnTo>
                              <a:lnTo>
                                <a:pt x="206" y="0"/>
                              </a:lnTo>
                              <a:lnTo>
                                <a:pt x="200" y="0"/>
                              </a:lnTo>
                              <a:lnTo>
                                <a:pt x="193" y="0"/>
                              </a:lnTo>
                              <a:lnTo>
                                <a:pt x="184" y="1"/>
                              </a:lnTo>
                              <a:lnTo>
                                <a:pt x="172" y="3"/>
                              </a:lnTo>
                              <a:lnTo>
                                <a:pt x="161" y="5"/>
                              </a:lnTo>
                              <a:lnTo>
                                <a:pt x="147" y="7"/>
                              </a:lnTo>
                              <a:lnTo>
                                <a:pt x="132" y="11"/>
                              </a:lnTo>
                              <a:lnTo>
                                <a:pt x="116" y="15"/>
                              </a:lnTo>
                              <a:lnTo>
                                <a:pt x="98" y="21"/>
                              </a:lnTo>
                              <a:lnTo>
                                <a:pt x="80" y="28"/>
                              </a:lnTo>
                              <a:lnTo>
                                <a:pt x="62" y="36"/>
                              </a:lnTo>
                              <a:lnTo>
                                <a:pt x="43" y="45"/>
                              </a:lnTo>
                              <a:lnTo>
                                <a:pt x="24" y="57"/>
                              </a:lnTo>
                              <a:lnTo>
                                <a:pt x="4" y="69"/>
                              </a:lnTo>
                              <a:lnTo>
                                <a:pt x="3" y="71"/>
                              </a:lnTo>
                              <a:lnTo>
                                <a:pt x="0" y="73"/>
                              </a:lnTo>
                              <a:lnTo>
                                <a:pt x="0" y="74"/>
                              </a:lnTo>
                              <a:lnTo>
                                <a:pt x="6" y="72"/>
                              </a:lnTo>
                              <a:lnTo>
                                <a:pt x="7" y="71"/>
                              </a:lnTo>
                              <a:lnTo>
                                <a:pt x="11" y="69"/>
                              </a:lnTo>
                              <a:lnTo>
                                <a:pt x="15" y="66"/>
                              </a:lnTo>
                              <a:lnTo>
                                <a:pt x="22" y="61"/>
                              </a:lnTo>
                              <a:lnTo>
                                <a:pt x="32" y="57"/>
                              </a:lnTo>
                              <a:lnTo>
                                <a:pt x="42" y="51"/>
                              </a:lnTo>
                              <a:lnTo>
                                <a:pt x="55" y="45"/>
                              </a:lnTo>
                              <a:lnTo>
                                <a:pt x="67" y="39"/>
                              </a:lnTo>
                              <a:lnTo>
                                <a:pt x="82" y="34"/>
                              </a:lnTo>
                              <a:lnTo>
                                <a:pt x="98" y="28"/>
                              </a:lnTo>
                              <a:lnTo>
                                <a:pt x="116" y="23"/>
                              </a:lnTo>
                              <a:lnTo>
                                <a:pt x="133" y="19"/>
                              </a:lnTo>
                              <a:lnTo>
                                <a:pt x="151" y="14"/>
                              </a:lnTo>
                              <a:lnTo>
                                <a:pt x="171" y="12"/>
                              </a:lnTo>
                              <a:lnTo>
                                <a:pt x="191" y="10"/>
                              </a:lnTo>
                              <a:lnTo>
                                <a:pt x="211" y="10"/>
                              </a:lnTo>
                              <a:lnTo>
                                <a:pt x="215" y="8"/>
                              </a:lnTo>
                              <a:lnTo>
                                <a:pt x="215" y="5"/>
                              </a:lnTo>
                              <a:lnTo>
                                <a:pt x="211" y="1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6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733948" y="4413559"/>
                          <a:ext cx="15361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" y="39"/>
                            </a:cxn>
                            <a:cxn ang="0">
                              <a:pos x="30" y="38"/>
                            </a:cxn>
                            <a:cxn ang="0">
                              <a:pos x="37" y="34"/>
                            </a:cxn>
                            <a:cxn ang="0">
                              <a:pos x="42" y="27"/>
                            </a:cxn>
                            <a:cxn ang="0">
                              <a:pos x="44" y="20"/>
                            </a:cxn>
                            <a:cxn ang="0">
                              <a:pos x="42" y="12"/>
                            </a:cxn>
                            <a:cxn ang="0">
                              <a:pos x="37" y="6"/>
                            </a:cxn>
                            <a:cxn ang="0">
                              <a:pos x="30" y="1"/>
                            </a:cxn>
                            <a:cxn ang="0">
                              <a:pos x="22" y="0"/>
                            </a:cxn>
                            <a:cxn ang="0">
                              <a:pos x="14" y="1"/>
                            </a:cxn>
                            <a:cxn ang="0">
                              <a:pos x="7" y="6"/>
                            </a:cxn>
                            <a:cxn ang="0">
                              <a:pos x="3" y="12"/>
                            </a:cxn>
                            <a:cxn ang="0">
                              <a:pos x="0" y="20"/>
                            </a:cxn>
                            <a:cxn ang="0">
                              <a:pos x="3" y="27"/>
                            </a:cxn>
                            <a:cxn ang="0">
                              <a:pos x="7" y="34"/>
                            </a:cxn>
                            <a:cxn ang="0">
                              <a:pos x="14" y="38"/>
                            </a:cxn>
                            <a:cxn ang="0">
                              <a:pos x="22" y="39"/>
                            </a:cxn>
                          </a:cxnLst>
                          <a:rect l="0" t="0" r="r" b="b"/>
                          <a:pathLst>
                            <a:path w="44" h="39">
                              <a:moveTo>
                                <a:pt x="22" y="39"/>
                              </a:moveTo>
                              <a:lnTo>
                                <a:pt x="30" y="38"/>
                              </a:lnTo>
                              <a:lnTo>
                                <a:pt x="37" y="34"/>
                              </a:lnTo>
                              <a:lnTo>
                                <a:pt x="42" y="27"/>
                              </a:lnTo>
                              <a:lnTo>
                                <a:pt x="44" y="20"/>
                              </a:lnTo>
                              <a:lnTo>
                                <a:pt x="42" y="12"/>
                              </a:lnTo>
                              <a:lnTo>
                                <a:pt x="37" y="6"/>
                              </a:lnTo>
                              <a:lnTo>
                                <a:pt x="30" y="1"/>
                              </a:lnTo>
                              <a:lnTo>
                                <a:pt x="22" y="0"/>
                              </a:lnTo>
                              <a:lnTo>
                                <a:pt x="14" y="1"/>
                              </a:lnTo>
                              <a:lnTo>
                                <a:pt x="7" y="6"/>
                              </a:lnTo>
                              <a:lnTo>
                                <a:pt x="3" y="12"/>
                              </a:lnTo>
                              <a:lnTo>
                                <a:pt x="0" y="20"/>
                              </a:lnTo>
                              <a:lnTo>
                                <a:pt x="3" y="27"/>
                              </a:lnTo>
                              <a:lnTo>
                                <a:pt x="7" y="34"/>
                              </a:lnTo>
                              <a:lnTo>
                                <a:pt x="14" y="38"/>
                              </a:lnTo>
                              <a:lnTo>
                                <a:pt x="22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7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3257645" y="3833995"/>
                          <a:ext cx="384048" cy="342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" y="92"/>
                            </a:cxn>
                            <a:cxn ang="0">
                              <a:pos x="43" y="97"/>
                            </a:cxn>
                            <a:cxn ang="0">
                              <a:pos x="54" y="99"/>
                            </a:cxn>
                            <a:cxn ang="0">
                              <a:pos x="65" y="99"/>
                            </a:cxn>
                            <a:cxn ang="0">
                              <a:pos x="75" y="98"/>
                            </a:cxn>
                            <a:cxn ang="0">
                              <a:pos x="84" y="96"/>
                            </a:cxn>
                            <a:cxn ang="0">
                              <a:pos x="92" y="91"/>
                            </a:cxn>
                            <a:cxn ang="0">
                              <a:pos x="99" y="84"/>
                            </a:cxn>
                            <a:cxn ang="0">
                              <a:pos x="105" y="76"/>
                            </a:cxn>
                            <a:cxn ang="0">
                              <a:pos x="109" y="67"/>
                            </a:cxn>
                            <a:cxn ang="0">
                              <a:pos x="110" y="58"/>
                            </a:cxn>
                            <a:cxn ang="0">
                              <a:pos x="110" y="49"/>
                            </a:cxn>
                            <a:cxn ang="0">
                              <a:pos x="106" y="40"/>
                            </a:cxn>
                            <a:cxn ang="0">
                              <a:pos x="102" y="30"/>
                            </a:cxn>
                            <a:cxn ang="0">
                              <a:pos x="95" y="22"/>
                            </a:cxn>
                            <a:cxn ang="0">
                              <a:pos x="87" y="14"/>
                            </a:cxn>
                            <a:cxn ang="0">
                              <a:pos x="77" y="9"/>
                            </a:cxn>
                            <a:cxn ang="0">
                              <a:pos x="67" y="4"/>
                            </a:cxn>
                            <a:cxn ang="0">
                              <a:pos x="57" y="2"/>
                            </a:cxn>
                            <a:cxn ang="0">
                              <a:pos x="45" y="0"/>
                            </a:cxn>
                            <a:cxn ang="0">
                              <a:pos x="36" y="2"/>
                            </a:cxn>
                            <a:cxn ang="0">
                              <a:pos x="26" y="5"/>
                            </a:cxn>
                            <a:cxn ang="0">
                              <a:pos x="18" y="10"/>
                            </a:cxn>
                            <a:cxn ang="0">
                              <a:pos x="11" y="15"/>
                            </a:cxn>
                            <a:cxn ang="0">
                              <a:pos x="5" y="23"/>
                            </a:cxn>
                            <a:cxn ang="0">
                              <a:pos x="1" y="33"/>
                            </a:cxn>
                            <a:cxn ang="0">
                              <a:pos x="0" y="42"/>
                            </a:cxn>
                            <a:cxn ang="0">
                              <a:pos x="0" y="51"/>
                            </a:cxn>
                            <a:cxn ang="0">
                              <a:pos x="4" y="61"/>
                            </a:cxn>
                            <a:cxn ang="0">
                              <a:pos x="8" y="71"/>
                            </a:cxn>
                            <a:cxn ang="0">
                              <a:pos x="15" y="79"/>
                            </a:cxn>
                            <a:cxn ang="0">
                              <a:pos x="23" y="87"/>
                            </a:cxn>
                            <a:cxn ang="0">
                              <a:pos x="33" y="92"/>
                            </a:cxn>
                          </a:cxnLst>
                          <a:rect l="0" t="0" r="r" b="b"/>
                          <a:pathLst>
                            <a:path w="110" h="99">
                              <a:moveTo>
                                <a:pt x="33" y="92"/>
                              </a:moveTo>
                              <a:lnTo>
                                <a:pt x="43" y="97"/>
                              </a:lnTo>
                              <a:lnTo>
                                <a:pt x="54" y="99"/>
                              </a:lnTo>
                              <a:lnTo>
                                <a:pt x="65" y="99"/>
                              </a:lnTo>
                              <a:lnTo>
                                <a:pt x="75" y="98"/>
                              </a:lnTo>
                              <a:lnTo>
                                <a:pt x="84" y="96"/>
                              </a:lnTo>
                              <a:lnTo>
                                <a:pt x="92" y="91"/>
                              </a:lnTo>
                              <a:lnTo>
                                <a:pt x="99" y="84"/>
                              </a:lnTo>
                              <a:lnTo>
                                <a:pt x="105" y="76"/>
                              </a:lnTo>
                              <a:lnTo>
                                <a:pt x="109" y="67"/>
                              </a:lnTo>
                              <a:lnTo>
                                <a:pt x="110" y="58"/>
                              </a:lnTo>
                              <a:lnTo>
                                <a:pt x="110" y="49"/>
                              </a:lnTo>
                              <a:lnTo>
                                <a:pt x="106" y="40"/>
                              </a:lnTo>
                              <a:lnTo>
                                <a:pt x="102" y="30"/>
                              </a:lnTo>
                              <a:lnTo>
                                <a:pt x="95" y="22"/>
                              </a:lnTo>
                              <a:lnTo>
                                <a:pt x="87" y="14"/>
                              </a:lnTo>
                              <a:lnTo>
                                <a:pt x="77" y="9"/>
                              </a:lnTo>
                              <a:lnTo>
                                <a:pt x="67" y="4"/>
                              </a:lnTo>
                              <a:lnTo>
                                <a:pt x="57" y="2"/>
                              </a:lnTo>
                              <a:lnTo>
                                <a:pt x="45" y="0"/>
                              </a:lnTo>
                              <a:lnTo>
                                <a:pt x="36" y="2"/>
                              </a:lnTo>
                              <a:lnTo>
                                <a:pt x="26" y="5"/>
                              </a:lnTo>
                              <a:lnTo>
                                <a:pt x="18" y="10"/>
                              </a:lnTo>
                              <a:lnTo>
                                <a:pt x="11" y="15"/>
                              </a:lnTo>
                              <a:lnTo>
                                <a:pt x="5" y="23"/>
                              </a:lnTo>
                              <a:lnTo>
                                <a:pt x="1" y="33"/>
                              </a:lnTo>
                              <a:lnTo>
                                <a:pt x="0" y="42"/>
                              </a:lnTo>
                              <a:lnTo>
                                <a:pt x="0" y="51"/>
                              </a:lnTo>
                              <a:lnTo>
                                <a:pt x="4" y="61"/>
                              </a:lnTo>
                              <a:lnTo>
                                <a:pt x="8" y="71"/>
                              </a:lnTo>
                              <a:lnTo>
                                <a:pt x="15" y="79"/>
                              </a:lnTo>
                              <a:lnTo>
                                <a:pt x="23" y="87"/>
                              </a:lnTo>
                              <a:lnTo>
                                <a:pt x="33" y="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8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2224212" y="3743222"/>
                          <a:ext cx="398014" cy="328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7" y="93"/>
                            </a:cxn>
                            <a:cxn ang="0">
                              <a:pos x="79" y="90"/>
                            </a:cxn>
                            <a:cxn ang="0">
                              <a:pos x="88" y="85"/>
                            </a:cxn>
                            <a:cxn ang="0">
                              <a:pos x="97" y="78"/>
                            </a:cxn>
                            <a:cxn ang="0">
                              <a:pos x="104" y="70"/>
                            </a:cxn>
                            <a:cxn ang="0">
                              <a:pos x="108" y="62"/>
                            </a:cxn>
                            <a:cxn ang="0">
                              <a:pos x="112" y="53"/>
                            </a:cxn>
                            <a:cxn ang="0">
                              <a:pos x="113" y="44"/>
                            </a:cxn>
                            <a:cxn ang="0">
                              <a:pos x="112" y="33"/>
                            </a:cxn>
                            <a:cxn ang="0">
                              <a:pos x="108" y="24"/>
                            </a:cxn>
                            <a:cxn ang="0">
                              <a:pos x="104" y="16"/>
                            </a:cxn>
                            <a:cxn ang="0">
                              <a:pos x="97" y="10"/>
                            </a:cxn>
                            <a:cxn ang="0">
                              <a:pos x="88" y="5"/>
                            </a:cxn>
                            <a:cxn ang="0">
                              <a:pos x="79" y="1"/>
                            </a:cxn>
                            <a:cxn ang="0">
                              <a:pos x="68" y="0"/>
                            </a:cxn>
                            <a:cxn ang="0">
                              <a:pos x="57" y="0"/>
                            </a:cxn>
                            <a:cxn ang="0">
                              <a:pos x="45" y="1"/>
                            </a:cxn>
                            <a:cxn ang="0">
                              <a:pos x="35" y="5"/>
                            </a:cxn>
                            <a:cxn ang="0">
                              <a:pos x="24" y="9"/>
                            </a:cxn>
                            <a:cxn ang="0">
                              <a:pos x="16" y="16"/>
                            </a:cxn>
                            <a:cxn ang="0">
                              <a:pos x="9" y="23"/>
                            </a:cxn>
                            <a:cxn ang="0">
                              <a:pos x="5" y="32"/>
                            </a:cxn>
                            <a:cxn ang="0">
                              <a:pos x="1" y="41"/>
                            </a:cxn>
                            <a:cxn ang="0">
                              <a:pos x="0" y="51"/>
                            </a:cxn>
                            <a:cxn ang="0">
                              <a:pos x="1" y="60"/>
                            </a:cxn>
                            <a:cxn ang="0">
                              <a:pos x="5" y="69"/>
                            </a:cxn>
                            <a:cxn ang="0">
                              <a:pos x="9" y="77"/>
                            </a:cxn>
                            <a:cxn ang="0">
                              <a:pos x="16" y="84"/>
                            </a:cxn>
                            <a:cxn ang="0">
                              <a:pos x="26" y="89"/>
                            </a:cxn>
                            <a:cxn ang="0">
                              <a:pos x="35" y="93"/>
                            </a:cxn>
                            <a:cxn ang="0">
                              <a:pos x="45" y="94"/>
                            </a:cxn>
                            <a:cxn ang="0">
                              <a:pos x="55" y="94"/>
                            </a:cxn>
                            <a:cxn ang="0">
                              <a:pos x="67" y="93"/>
                            </a:cxn>
                          </a:cxnLst>
                          <a:rect l="0" t="0" r="r" b="b"/>
                          <a:pathLst>
                            <a:path w="113" h="94">
                              <a:moveTo>
                                <a:pt x="67" y="93"/>
                              </a:moveTo>
                              <a:lnTo>
                                <a:pt x="79" y="90"/>
                              </a:lnTo>
                              <a:lnTo>
                                <a:pt x="88" y="85"/>
                              </a:lnTo>
                              <a:lnTo>
                                <a:pt x="97" y="78"/>
                              </a:lnTo>
                              <a:lnTo>
                                <a:pt x="104" y="70"/>
                              </a:lnTo>
                              <a:lnTo>
                                <a:pt x="108" y="62"/>
                              </a:lnTo>
                              <a:lnTo>
                                <a:pt x="112" y="53"/>
                              </a:lnTo>
                              <a:lnTo>
                                <a:pt x="113" y="44"/>
                              </a:lnTo>
                              <a:lnTo>
                                <a:pt x="112" y="33"/>
                              </a:lnTo>
                              <a:lnTo>
                                <a:pt x="108" y="24"/>
                              </a:lnTo>
                              <a:lnTo>
                                <a:pt x="104" y="16"/>
                              </a:lnTo>
                              <a:lnTo>
                                <a:pt x="97" y="10"/>
                              </a:lnTo>
                              <a:lnTo>
                                <a:pt x="88" y="5"/>
                              </a:lnTo>
                              <a:lnTo>
                                <a:pt x="79" y="1"/>
                              </a:lnTo>
                              <a:lnTo>
                                <a:pt x="68" y="0"/>
                              </a:lnTo>
                              <a:lnTo>
                                <a:pt x="57" y="0"/>
                              </a:lnTo>
                              <a:lnTo>
                                <a:pt x="45" y="1"/>
                              </a:lnTo>
                              <a:lnTo>
                                <a:pt x="35" y="5"/>
                              </a:lnTo>
                              <a:lnTo>
                                <a:pt x="24" y="9"/>
                              </a:lnTo>
                              <a:lnTo>
                                <a:pt x="16" y="16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1" y="41"/>
                              </a:lnTo>
                              <a:lnTo>
                                <a:pt x="0" y="51"/>
                              </a:lnTo>
                              <a:lnTo>
                                <a:pt x="1" y="60"/>
                              </a:lnTo>
                              <a:lnTo>
                                <a:pt x="5" y="69"/>
                              </a:lnTo>
                              <a:lnTo>
                                <a:pt x="9" y="77"/>
                              </a:lnTo>
                              <a:lnTo>
                                <a:pt x="16" y="84"/>
                              </a:lnTo>
                              <a:lnTo>
                                <a:pt x="26" y="89"/>
                              </a:lnTo>
                              <a:lnTo>
                                <a:pt x="35" y="93"/>
                              </a:lnTo>
                              <a:lnTo>
                                <a:pt x="45" y="94"/>
                              </a:lnTo>
                              <a:lnTo>
                                <a:pt x="55" y="94"/>
                              </a:lnTo>
                              <a:lnTo>
                                <a:pt x="67" y="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B57A7A">
        <w:rPr>
          <w:rFonts w:eastAsiaTheme="minor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2687299</wp:posOffset>
            </wp:positionH>
            <wp:positionV relativeFrom="paragraph">
              <wp:posOffset>5891134</wp:posOffset>
            </wp:positionV>
            <wp:extent cx="715468" cy="959371"/>
            <wp:effectExtent l="19050" t="0" r="0" b="0"/>
            <wp:wrapNone/>
            <wp:docPr id="62" name="개체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1539717" y="5072074"/>
                      <a:chExt cx="809625" cy="1022350"/>
                    </a:xfrm>
                  </a:grpSpPr>
                  <a:sp>
                    <a:nvSpPr>
                      <a:cNvPr id="1066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1539717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57A7A">
        <w:rPr>
          <w:rFonts w:eastAsiaTheme="minor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5891134</wp:posOffset>
            </wp:positionV>
            <wp:extent cx="715468" cy="959371"/>
            <wp:effectExtent l="19050" t="0" r="0" b="0"/>
            <wp:wrapNone/>
            <wp:docPr id="61" name="개체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1539717" y="5072074"/>
                      <a:chExt cx="809625" cy="1022350"/>
                    </a:xfrm>
                  </a:grpSpPr>
                  <a:sp>
                    <a:nvSpPr>
                      <a:cNvPr id="1066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1539717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57A7A">
        <w:rPr>
          <w:rFonts w:eastAsiaTheme="minor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1053371</wp:posOffset>
            </wp:positionH>
            <wp:positionV relativeFrom="paragraph">
              <wp:posOffset>5921115</wp:posOffset>
            </wp:positionV>
            <wp:extent cx="670498" cy="929390"/>
            <wp:effectExtent l="19050" t="0" r="0" b="0"/>
            <wp:wrapNone/>
            <wp:docPr id="63" name="개체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50" cy="1111250"/>
                      <a:chOff x="606285" y="5072075"/>
                      <a:chExt cx="806450" cy="1111250"/>
                    </a:xfrm>
                  </a:grpSpPr>
                  <a:sp>
                    <a:nvSpPr>
                      <a:cNvPr id="1062" name="Freeform 38"/>
                      <a:cNvSpPr>
                        <a:spLocks/>
                      </a:cNvSpPr>
                    </a:nvSpPr>
                    <a:spPr bwMode="auto">
                      <a:xfrm>
                        <a:off x="606285" y="5072075"/>
                        <a:ext cx="806450" cy="11112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80" y="584"/>
                          </a:cxn>
                          <a:cxn ang="0">
                            <a:pos x="499" y="608"/>
                          </a:cxn>
                          <a:cxn ang="0">
                            <a:pos x="507" y="660"/>
                          </a:cxn>
                          <a:cxn ang="0">
                            <a:pos x="466" y="676"/>
                          </a:cxn>
                          <a:cxn ang="0">
                            <a:pos x="334" y="692"/>
                          </a:cxn>
                          <a:cxn ang="0">
                            <a:pos x="159" y="700"/>
                          </a:cxn>
                          <a:cxn ang="0">
                            <a:pos x="104" y="692"/>
                          </a:cxn>
                          <a:cxn ang="0">
                            <a:pos x="78" y="675"/>
                          </a:cxn>
                          <a:cxn ang="0">
                            <a:pos x="73" y="655"/>
                          </a:cxn>
                          <a:cxn ang="0">
                            <a:pos x="81" y="615"/>
                          </a:cxn>
                          <a:cxn ang="0">
                            <a:pos x="110" y="554"/>
                          </a:cxn>
                          <a:cxn ang="0">
                            <a:pos x="166" y="463"/>
                          </a:cxn>
                          <a:cxn ang="0">
                            <a:pos x="247" y="349"/>
                          </a:cxn>
                          <a:cxn ang="0">
                            <a:pos x="310" y="269"/>
                          </a:cxn>
                          <a:cxn ang="0">
                            <a:pos x="337" y="215"/>
                          </a:cxn>
                          <a:cxn ang="0">
                            <a:pos x="342" y="148"/>
                          </a:cxn>
                          <a:cxn ang="0">
                            <a:pos x="333" y="122"/>
                          </a:cxn>
                          <a:cxn ang="0">
                            <a:pos x="310" y="100"/>
                          </a:cxn>
                          <a:cxn ang="0">
                            <a:pos x="267" y="92"/>
                          </a:cxn>
                          <a:cxn ang="0">
                            <a:pos x="215" y="98"/>
                          </a:cxn>
                          <a:cxn ang="0">
                            <a:pos x="151" y="134"/>
                          </a:cxn>
                          <a:cxn ang="0">
                            <a:pos x="113" y="174"/>
                          </a:cxn>
                          <a:cxn ang="0">
                            <a:pos x="94" y="223"/>
                          </a:cxn>
                          <a:cxn ang="0">
                            <a:pos x="94" y="239"/>
                          </a:cxn>
                          <a:cxn ang="0">
                            <a:pos x="96" y="275"/>
                          </a:cxn>
                          <a:cxn ang="0">
                            <a:pos x="73" y="306"/>
                          </a:cxn>
                          <a:cxn ang="0">
                            <a:pos x="36" y="309"/>
                          </a:cxn>
                          <a:cxn ang="0">
                            <a:pos x="9" y="287"/>
                          </a:cxn>
                          <a:cxn ang="0">
                            <a:pos x="1" y="258"/>
                          </a:cxn>
                          <a:cxn ang="0">
                            <a:pos x="4" y="211"/>
                          </a:cxn>
                          <a:cxn ang="0">
                            <a:pos x="24" y="148"/>
                          </a:cxn>
                          <a:cxn ang="0">
                            <a:pos x="56" y="101"/>
                          </a:cxn>
                          <a:cxn ang="0">
                            <a:pos x="114" y="52"/>
                          </a:cxn>
                          <a:cxn ang="0">
                            <a:pos x="173" y="18"/>
                          </a:cxn>
                          <a:cxn ang="0">
                            <a:pos x="230" y="4"/>
                          </a:cxn>
                          <a:cxn ang="0">
                            <a:pos x="290" y="0"/>
                          </a:cxn>
                          <a:cxn ang="0">
                            <a:pos x="359" y="16"/>
                          </a:cxn>
                          <a:cxn ang="0">
                            <a:pos x="392" y="45"/>
                          </a:cxn>
                          <a:cxn ang="0">
                            <a:pos x="431" y="114"/>
                          </a:cxn>
                          <a:cxn ang="0">
                            <a:pos x="439" y="157"/>
                          </a:cxn>
                          <a:cxn ang="0">
                            <a:pos x="436" y="221"/>
                          </a:cxn>
                          <a:cxn ang="0">
                            <a:pos x="411" y="283"/>
                          </a:cxn>
                          <a:cxn ang="0">
                            <a:pos x="355" y="367"/>
                          </a:cxn>
                          <a:cxn ang="0">
                            <a:pos x="279" y="462"/>
                          </a:cxn>
                          <a:cxn ang="0">
                            <a:pos x="231" y="535"/>
                          </a:cxn>
                          <a:cxn ang="0">
                            <a:pos x="198" y="595"/>
                          </a:cxn>
                          <a:cxn ang="0">
                            <a:pos x="198" y="604"/>
                          </a:cxn>
                          <a:cxn ang="0">
                            <a:pos x="225" y="608"/>
                          </a:cxn>
                          <a:cxn ang="0">
                            <a:pos x="394" y="598"/>
                          </a:cxn>
                          <a:cxn ang="0">
                            <a:pos x="474" y="583"/>
                          </a:cxn>
                        </a:cxnLst>
                        <a:rect l="0" t="0" r="r" b="b"/>
                        <a:pathLst>
                          <a:path w="508" h="700">
                            <a:moveTo>
                              <a:pt x="474" y="583"/>
                            </a:moveTo>
                            <a:lnTo>
                              <a:pt x="474" y="583"/>
                            </a:lnTo>
                            <a:lnTo>
                              <a:pt x="476" y="583"/>
                            </a:lnTo>
                            <a:lnTo>
                              <a:pt x="480" y="584"/>
                            </a:lnTo>
                            <a:lnTo>
                              <a:pt x="486" y="588"/>
                            </a:lnTo>
                            <a:lnTo>
                              <a:pt x="492" y="596"/>
                            </a:lnTo>
                            <a:lnTo>
                              <a:pt x="499" y="608"/>
                            </a:lnTo>
                            <a:lnTo>
                              <a:pt x="499" y="608"/>
                            </a:lnTo>
                            <a:lnTo>
                              <a:pt x="504" y="622"/>
                            </a:lnTo>
                            <a:lnTo>
                              <a:pt x="507" y="635"/>
                            </a:lnTo>
                            <a:lnTo>
                              <a:pt x="508" y="648"/>
                            </a:lnTo>
                            <a:lnTo>
                              <a:pt x="507" y="660"/>
                            </a:lnTo>
                            <a:lnTo>
                              <a:pt x="507" y="660"/>
                            </a:lnTo>
                            <a:lnTo>
                              <a:pt x="496" y="666"/>
                            </a:lnTo>
                            <a:lnTo>
                              <a:pt x="482" y="671"/>
                            </a:lnTo>
                            <a:lnTo>
                              <a:pt x="466" y="676"/>
                            </a:lnTo>
                            <a:lnTo>
                              <a:pt x="444" y="680"/>
                            </a:lnTo>
                            <a:lnTo>
                              <a:pt x="422" y="684"/>
                            </a:lnTo>
                            <a:lnTo>
                              <a:pt x="395" y="687"/>
                            </a:lnTo>
                            <a:lnTo>
                              <a:pt x="334" y="692"/>
                            </a:lnTo>
                            <a:lnTo>
                              <a:pt x="334" y="692"/>
                            </a:lnTo>
                            <a:lnTo>
                              <a:pt x="222" y="699"/>
                            </a:lnTo>
                            <a:lnTo>
                              <a:pt x="185" y="700"/>
                            </a:lnTo>
                            <a:lnTo>
                              <a:pt x="159" y="700"/>
                            </a:lnTo>
                            <a:lnTo>
                              <a:pt x="159" y="700"/>
                            </a:lnTo>
                            <a:lnTo>
                              <a:pt x="127" y="698"/>
                            </a:lnTo>
                            <a:lnTo>
                              <a:pt x="116" y="695"/>
                            </a:lnTo>
                            <a:lnTo>
                              <a:pt x="104" y="692"/>
                            </a:lnTo>
                            <a:lnTo>
                              <a:pt x="94" y="688"/>
                            </a:lnTo>
                            <a:lnTo>
                              <a:pt x="88" y="684"/>
                            </a:lnTo>
                            <a:lnTo>
                              <a:pt x="82" y="680"/>
                            </a:lnTo>
                            <a:lnTo>
                              <a:pt x="78" y="675"/>
                            </a:lnTo>
                            <a:lnTo>
                              <a:pt x="78" y="675"/>
                            </a:lnTo>
                            <a:lnTo>
                              <a:pt x="76" y="668"/>
                            </a:lnTo>
                            <a:lnTo>
                              <a:pt x="74" y="662"/>
                            </a:lnTo>
                            <a:lnTo>
                              <a:pt x="73" y="655"/>
                            </a:lnTo>
                            <a:lnTo>
                              <a:pt x="73" y="648"/>
                            </a:lnTo>
                            <a:lnTo>
                              <a:pt x="76" y="632"/>
                            </a:lnTo>
                            <a:lnTo>
                              <a:pt x="81" y="615"/>
                            </a:lnTo>
                            <a:lnTo>
                              <a:pt x="81" y="615"/>
                            </a:lnTo>
                            <a:lnTo>
                              <a:pt x="88" y="599"/>
                            </a:lnTo>
                            <a:lnTo>
                              <a:pt x="94" y="584"/>
                            </a:lnTo>
                            <a:lnTo>
                              <a:pt x="102" y="568"/>
                            </a:lnTo>
                            <a:lnTo>
                              <a:pt x="110" y="554"/>
                            </a:lnTo>
                            <a:lnTo>
                              <a:pt x="110" y="554"/>
                            </a:lnTo>
                            <a:lnTo>
                              <a:pt x="145" y="498"/>
                            </a:lnTo>
                            <a:lnTo>
                              <a:pt x="145" y="498"/>
                            </a:lnTo>
                            <a:lnTo>
                              <a:pt x="166" y="463"/>
                            </a:lnTo>
                            <a:lnTo>
                              <a:pt x="202" y="410"/>
                            </a:lnTo>
                            <a:lnTo>
                              <a:pt x="202" y="410"/>
                            </a:lnTo>
                            <a:lnTo>
                              <a:pt x="225" y="379"/>
                            </a:lnTo>
                            <a:lnTo>
                              <a:pt x="247" y="349"/>
                            </a:lnTo>
                            <a:lnTo>
                              <a:pt x="270" y="318"/>
                            </a:lnTo>
                            <a:lnTo>
                              <a:pt x="295" y="287"/>
                            </a:lnTo>
                            <a:lnTo>
                              <a:pt x="295" y="287"/>
                            </a:lnTo>
                            <a:lnTo>
                              <a:pt x="310" y="269"/>
                            </a:lnTo>
                            <a:lnTo>
                              <a:pt x="322" y="250"/>
                            </a:lnTo>
                            <a:lnTo>
                              <a:pt x="331" y="233"/>
                            </a:lnTo>
                            <a:lnTo>
                              <a:pt x="337" y="215"/>
                            </a:lnTo>
                            <a:lnTo>
                              <a:pt x="337" y="215"/>
                            </a:lnTo>
                            <a:lnTo>
                              <a:pt x="341" y="199"/>
                            </a:lnTo>
                            <a:lnTo>
                              <a:pt x="342" y="182"/>
                            </a:lnTo>
                            <a:lnTo>
                              <a:pt x="343" y="165"/>
                            </a:lnTo>
                            <a:lnTo>
                              <a:pt x="342" y="148"/>
                            </a:lnTo>
                            <a:lnTo>
                              <a:pt x="342" y="148"/>
                            </a:lnTo>
                            <a:lnTo>
                              <a:pt x="339" y="138"/>
                            </a:lnTo>
                            <a:lnTo>
                              <a:pt x="337" y="130"/>
                            </a:lnTo>
                            <a:lnTo>
                              <a:pt x="333" y="122"/>
                            </a:lnTo>
                            <a:lnTo>
                              <a:pt x="329" y="116"/>
                            </a:lnTo>
                            <a:lnTo>
                              <a:pt x="323" y="109"/>
                            </a:lnTo>
                            <a:lnTo>
                              <a:pt x="317" y="104"/>
                            </a:lnTo>
                            <a:lnTo>
                              <a:pt x="310" y="100"/>
                            </a:lnTo>
                            <a:lnTo>
                              <a:pt x="302" y="97"/>
                            </a:lnTo>
                            <a:lnTo>
                              <a:pt x="302" y="97"/>
                            </a:lnTo>
                            <a:lnTo>
                              <a:pt x="285" y="93"/>
                            </a:lnTo>
                            <a:lnTo>
                              <a:pt x="267" y="92"/>
                            </a:lnTo>
                            <a:lnTo>
                              <a:pt x="250" y="92"/>
                            </a:lnTo>
                            <a:lnTo>
                              <a:pt x="233" y="94"/>
                            </a:lnTo>
                            <a:lnTo>
                              <a:pt x="233" y="94"/>
                            </a:lnTo>
                            <a:lnTo>
                              <a:pt x="215" y="98"/>
                            </a:lnTo>
                            <a:lnTo>
                              <a:pt x="195" y="108"/>
                            </a:lnTo>
                            <a:lnTo>
                              <a:pt x="174" y="118"/>
                            </a:lnTo>
                            <a:lnTo>
                              <a:pt x="151" y="134"/>
                            </a:lnTo>
                            <a:lnTo>
                              <a:pt x="151" y="134"/>
                            </a:lnTo>
                            <a:lnTo>
                              <a:pt x="139" y="144"/>
                            </a:lnTo>
                            <a:lnTo>
                              <a:pt x="129" y="153"/>
                            </a:lnTo>
                            <a:lnTo>
                              <a:pt x="121" y="162"/>
                            </a:lnTo>
                            <a:lnTo>
                              <a:pt x="113" y="174"/>
                            </a:lnTo>
                            <a:lnTo>
                              <a:pt x="106" y="185"/>
                            </a:lnTo>
                            <a:lnTo>
                              <a:pt x="101" y="197"/>
                            </a:lnTo>
                            <a:lnTo>
                              <a:pt x="97" y="210"/>
                            </a:lnTo>
                            <a:lnTo>
                              <a:pt x="94" y="223"/>
                            </a:lnTo>
                            <a:lnTo>
                              <a:pt x="94" y="223"/>
                            </a:lnTo>
                            <a:lnTo>
                              <a:pt x="93" y="230"/>
                            </a:lnTo>
                            <a:lnTo>
                              <a:pt x="94" y="239"/>
                            </a:lnTo>
                            <a:lnTo>
                              <a:pt x="94" y="239"/>
                            </a:lnTo>
                            <a:lnTo>
                              <a:pt x="97" y="247"/>
                            </a:lnTo>
                            <a:lnTo>
                              <a:pt x="102" y="255"/>
                            </a:lnTo>
                            <a:lnTo>
                              <a:pt x="102" y="255"/>
                            </a:lnTo>
                            <a:lnTo>
                              <a:pt x="96" y="275"/>
                            </a:lnTo>
                            <a:lnTo>
                              <a:pt x="86" y="293"/>
                            </a:lnTo>
                            <a:lnTo>
                              <a:pt x="86" y="293"/>
                            </a:lnTo>
                            <a:lnTo>
                              <a:pt x="81" y="299"/>
                            </a:lnTo>
                            <a:lnTo>
                              <a:pt x="73" y="306"/>
                            </a:lnTo>
                            <a:lnTo>
                              <a:pt x="64" y="311"/>
                            </a:lnTo>
                            <a:lnTo>
                              <a:pt x="52" y="315"/>
                            </a:lnTo>
                            <a:lnTo>
                              <a:pt x="52" y="315"/>
                            </a:lnTo>
                            <a:lnTo>
                              <a:pt x="36" y="309"/>
                            </a:lnTo>
                            <a:lnTo>
                              <a:pt x="22" y="301"/>
                            </a:lnTo>
                            <a:lnTo>
                              <a:pt x="17" y="297"/>
                            </a:lnTo>
                            <a:lnTo>
                              <a:pt x="13" y="293"/>
                            </a:lnTo>
                            <a:lnTo>
                              <a:pt x="9" y="287"/>
                            </a:lnTo>
                            <a:lnTo>
                              <a:pt x="6" y="282"/>
                            </a:lnTo>
                            <a:lnTo>
                              <a:pt x="6" y="282"/>
                            </a:lnTo>
                            <a:lnTo>
                              <a:pt x="2" y="270"/>
                            </a:lnTo>
                            <a:lnTo>
                              <a:pt x="1" y="258"/>
                            </a:lnTo>
                            <a:lnTo>
                              <a:pt x="0" y="245"/>
                            </a:lnTo>
                            <a:lnTo>
                              <a:pt x="1" y="231"/>
                            </a:lnTo>
                            <a:lnTo>
                              <a:pt x="1" y="231"/>
                            </a:lnTo>
                            <a:lnTo>
                              <a:pt x="4" y="211"/>
                            </a:lnTo>
                            <a:lnTo>
                              <a:pt x="8" y="191"/>
                            </a:lnTo>
                            <a:lnTo>
                              <a:pt x="14" y="170"/>
                            </a:lnTo>
                            <a:lnTo>
                              <a:pt x="24" y="148"/>
                            </a:lnTo>
                            <a:lnTo>
                              <a:pt x="24" y="148"/>
                            </a:lnTo>
                            <a:lnTo>
                              <a:pt x="29" y="137"/>
                            </a:lnTo>
                            <a:lnTo>
                              <a:pt x="36" y="125"/>
                            </a:lnTo>
                            <a:lnTo>
                              <a:pt x="45" y="113"/>
                            </a:lnTo>
                            <a:lnTo>
                              <a:pt x="56" y="101"/>
                            </a:lnTo>
                            <a:lnTo>
                              <a:pt x="68" y="89"/>
                            </a:lnTo>
                            <a:lnTo>
                              <a:pt x="82" y="77"/>
                            </a:lnTo>
                            <a:lnTo>
                              <a:pt x="97" y="65"/>
                            </a:lnTo>
                            <a:lnTo>
                              <a:pt x="114" y="52"/>
                            </a:lnTo>
                            <a:lnTo>
                              <a:pt x="114" y="52"/>
                            </a:lnTo>
                            <a:lnTo>
                              <a:pt x="134" y="38"/>
                            </a:lnTo>
                            <a:lnTo>
                              <a:pt x="153" y="28"/>
                            </a:lnTo>
                            <a:lnTo>
                              <a:pt x="173" y="18"/>
                            </a:lnTo>
                            <a:lnTo>
                              <a:pt x="193" y="12"/>
                            </a:lnTo>
                            <a:lnTo>
                              <a:pt x="193" y="12"/>
                            </a:lnTo>
                            <a:lnTo>
                              <a:pt x="211" y="8"/>
                            </a:lnTo>
                            <a:lnTo>
                              <a:pt x="230" y="4"/>
                            </a:lnTo>
                            <a:lnTo>
                              <a:pt x="250" y="1"/>
                            </a:lnTo>
                            <a:lnTo>
                              <a:pt x="269" y="0"/>
                            </a:lnTo>
                            <a:lnTo>
                              <a:pt x="269" y="0"/>
                            </a:lnTo>
                            <a:lnTo>
                              <a:pt x="290" y="0"/>
                            </a:lnTo>
                            <a:lnTo>
                              <a:pt x="310" y="1"/>
                            </a:lnTo>
                            <a:lnTo>
                              <a:pt x="329" y="5"/>
                            </a:lnTo>
                            <a:lnTo>
                              <a:pt x="345" y="9"/>
                            </a:lnTo>
                            <a:lnTo>
                              <a:pt x="359" y="16"/>
                            </a:lnTo>
                            <a:lnTo>
                              <a:pt x="373" y="24"/>
                            </a:lnTo>
                            <a:lnTo>
                              <a:pt x="383" y="34"/>
                            </a:lnTo>
                            <a:lnTo>
                              <a:pt x="392" y="45"/>
                            </a:lnTo>
                            <a:lnTo>
                              <a:pt x="392" y="45"/>
                            </a:lnTo>
                            <a:lnTo>
                              <a:pt x="407" y="68"/>
                            </a:lnTo>
                            <a:lnTo>
                              <a:pt x="419" y="88"/>
                            </a:lnTo>
                            <a:lnTo>
                              <a:pt x="427" y="102"/>
                            </a:lnTo>
                            <a:lnTo>
                              <a:pt x="431" y="114"/>
                            </a:lnTo>
                            <a:lnTo>
                              <a:pt x="431" y="114"/>
                            </a:lnTo>
                            <a:lnTo>
                              <a:pt x="435" y="126"/>
                            </a:lnTo>
                            <a:lnTo>
                              <a:pt x="438" y="141"/>
                            </a:lnTo>
                            <a:lnTo>
                              <a:pt x="439" y="157"/>
                            </a:lnTo>
                            <a:lnTo>
                              <a:pt x="440" y="177"/>
                            </a:lnTo>
                            <a:lnTo>
                              <a:pt x="440" y="177"/>
                            </a:lnTo>
                            <a:lnTo>
                              <a:pt x="440" y="198"/>
                            </a:lnTo>
                            <a:lnTo>
                              <a:pt x="436" y="221"/>
                            </a:lnTo>
                            <a:lnTo>
                              <a:pt x="430" y="243"/>
                            </a:lnTo>
                            <a:lnTo>
                              <a:pt x="420" y="266"/>
                            </a:lnTo>
                            <a:lnTo>
                              <a:pt x="420" y="266"/>
                            </a:lnTo>
                            <a:lnTo>
                              <a:pt x="411" y="283"/>
                            </a:lnTo>
                            <a:lnTo>
                              <a:pt x="402" y="299"/>
                            </a:lnTo>
                            <a:lnTo>
                              <a:pt x="381" y="333"/>
                            </a:lnTo>
                            <a:lnTo>
                              <a:pt x="381" y="333"/>
                            </a:lnTo>
                            <a:lnTo>
                              <a:pt x="355" y="367"/>
                            </a:lnTo>
                            <a:lnTo>
                              <a:pt x="329" y="403"/>
                            </a:lnTo>
                            <a:lnTo>
                              <a:pt x="329" y="403"/>
                            </a:lnTo>
                            <a:lnTo>
                              <a:pt x="279" y="462"/>
                            </a:lnTo>
                            <a:lnTo>
                              <a:pt x="279" y="462"/>
                            </a:lnTo>
                            <a:lnTo>
                              <a:pt x="259" y="489"/>
                            </a:lnTo>
                            <a:lnTo>
                              <a:pt x="243" y="513"/>
                            </a:lnTo>
                            <a:lnTo>
                              <a:pt x="243" y="513"/>
                            </a:lnTo>
                            <a:lnTo>
                              <a:pt x="231" y="535"/>
                            </a:lnTo>
                            <a:lnTo>
                              <a:pt x="221" y="555"/>
                            </a:lnTo>
                            <a:lnTo>
                              <a:pt x="221" y="555"/>
                            </a:lnTo>
                            <a:lnTo>
                              <a:pt x="211" y="575"/>
                            </a:lnTo>
                            <a:lnTo>
                              <a:pt x="198" y="595"/>
                            </a:lnTo>
                            <a:lnTo>
                              <a:pt x="198" y="595"/>
                            </a:lnTo>
                            <a:lnTo>
                              <a:pt x="197" y="599"/>
                            </a:lnTo>
                            <a:lnTo>
                              <a:pt x="197" y="602"/>
                            </a:lnTo>
                            <a:lnTo>
                              <a:pt x="198" y="604"/>
                            </a:lnTo>
                            <a:lnTo>
                              <a:pt x="202" y="606"/>
                            </a:lnTo>
                            <a:lnTo>
                              <a:pt x="202" y="606"/>
                            </a:lnTo>
                            <a:lnTo>
                              <a:pt x="211" y="608"/>
                            </a:lnTo>
                            <a:lnTo>
                              <a:pt x="225" y="608"/>
                            </a:lnTo>
                            <a:lnTo>
                              <a:pt x="225" y="608"/>
                            </a:lnTo>
                            <a:lnTo>
                              <a:pt x="354" y="600"/>
                            </a:lnTo>
                            <a:lnTo>
                              <a:pt x="354" y="600"/>
                            </a:lnTo>
                            <a:lnTo>
                              <a:pt x="394" y="598"/>
                            </a:lnTo>
                            <a:lnTo>
                              <a:pt x="427" y="594"/>
                            </a:lnTo>
                            <a:lnTo>
                              <a:pt x="454" y="588"/>
                            </a:lnTo>
                            <a:lnTo>
                              <a:pt x="474" y="583"/>
                            </a:lnTo>
                            <a:lnTo>
                              <a:pt x="474" y="58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pict>
          <v:roundrect id="_x0000_s1026" style="position:absolute;left:0;text-align:left;margin-left:-32.5pt;margin-top:320.65pt;width:533.4pt;height:325pt;z-index:251658240;mso-position-horizontal-relative:text;mso-position-vertical-relative:text" arcsize="3950f" fillcolor="#b83d68 [3204]" stroked="f">
            <v:fill color2="#ac66bb [3205]" rotate="t"/>
          </v:roundrect>
        </w:pict>
      </w:r>
    </w:p>
    <w:p w:rsidR="00940E32" w:rsidRDefault="00B57A7A">
      <w:pPr>
        <w:jc w:val="left"/>
      </w:pPr>
      <w:r>
        <w:br w:type="page"/>
      </w:r>
    </w:p>
    <w:p w:rsidR="00940E32" w:rsidRDefault="00940E32">
      <w:r>
        <w:lastRenderedPageBreak/>
        <w:pict>
          <v:shape id="_x0000_s1029" type="#_x0000_t202" style="position:absolute;left:0;text-align:left;margin-left:0;margin-top:438.1pt;width:410.05pt;height:219.65pt;z-index:251671552;mso-position-horizontal:center" filled="f" stroked="f">
            <v:textbox>
              <w:txbxContent>
                <w:p w:rsidR="00940E32" w:rsidRPr="008B4273" w:rsidRDefault="00B57A7A">
                  <w:pPr>
                    <w:pStyle w:val="Begroeting2"/>
                  </w:pPr>
                  <w:r w:rsidRPr="008B4273">
                    <w:t>Ik wens je</w:t>
                  </w:r>
                  <w:r w:rsidRPr="008B4273">
                    <w:br/>
                  </w:r>
                  <w:r w:rsidRPr="008B4273">
                    <w:t>veel geluk en voorspoed voor het komende jaar,</w:t>
                  </w:r>
                  <w:r w:rsidRPr="008B4273">
                    <w:br/>
                  </w:r>
                  <w:r w:rsidRPr="008B4273">
                    <w:t>en de verdere toekomst.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0;margin-top:164.75pt;width:322.15pt;height:39.05pt;z-index:251670528;mso-position-horizontal:center" filled="f" stroked="f">
            <v:textbox>
              <w:txbxContent>
                <w:p w:rsidR="00940E32" w:rsidRPr="008B4273" w:rsidRDefault="00B57A7A">
                  <w:pPr>
                    <w:pStyle w:val="Begroeting"/>
                  </w:pPr>
                  <w:r w:rsidRPr="008B4273">
                    <w:t xml:space="preserve">Prettige feestdagen en de beste wensen voor het nieuwe jaar </w:t>
                  </w:r>
                </w:p>
              </w:txbxContent>
            </v:textbox>
          </v:shape>
        </w:pict>
      </w:r>
      <w:r w:rsidR="00B57A7A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3391837</wp:posOffset>
            </wp:positionH>
            <wp:positionV relativeFrom="paragraph">
              <wp:posOffset>1364105</wp:posOffset>
            </wp:positionV>
            <wp:extent cx="595547" cy="539646"/>
            <wp:effectExtent l="19050" t="0" r="0" b="0"/>
            <wp:wrapNone/>
            <wp:docPr id="64" name="개체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7679" cy="1849279"/>
                      <a:chOff x="3357554" y="4424218"/>
                      <a:chExt cx="2137679" cy="1849279"/>
                    </a:xfrm>
                  </a:grpSpPr>
                  <a:grpSp>
                    <a:nvGrpSpPr>
                      <a:cNvPr id="51" name="그룹 50"/>
                      <a:cNvGrpSpPr/>
                    </a:nvGrpSpPr>
                    <a:grpSpPr>
                      <a:xfrm>
                        <a:off x="3357554" y="4424218"/>
                        <a:ext cx="2137679" cy="1849279"/>
                        <a:chOff x="1714480" y="3429000"/>
                        <a:chExt cx="2653410" cy="2199544"/>
                      </a:xfrm>
                    </a:grpSpPr>
                    <a:sp>
                      <a:nvSpPr>
                        <a:cNvPr id="1029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923960" y="3429000"/>
                          <a:ext cx="2443930" cy="21995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9" y="237"/>
                            </a:cxn>
                            <a:cxn ang="0">
                              <a:pos x="53" y="217"/>
                            </a:cxn>
                            <a:cxn ang="0">
                              <a:pos x="13" y="171"/>
                            </a:cxn>
                            <a:cxn ang="0">
                              <a:pos x="0" y="113"/>
                            </a:cxn>
                            <a:cxn ang="0">
                              <a:pos x="26" y="53"/>
                            </a:cxn>
                            <a:cxn ang="0">
                              <a:pos x="128" y="0"/>
                            </a:cxn>
                            <a:cxn ang="0">
                              <a:pos x="225" y="40"/>
                            </a:cxn>
                            <a:cxn ang="0">
                              <a:pos x="252" y="113"/>
                            </a:cxn>
                            <a:cxn ang="0">
                              <a:pos x="260" y="120"/>
                            </a:cxn>
                            <a:cxn ang="0">
                              <a:pos x="289" y="121"/>
                            </a:cxn>
                            <a:cxn ang="0">
                              <a:pos x="327" y="132"/>
                            </a:cxn>
                            <a:cxn ang="0">
                              <a:pos x="332" y="115"/>
                            </a:cxn>
                            <a:cxn ang="0">
                              <a:pos x="349" y="81"/>
                            </a:cxn>
                            <a:cxn ang="0">
                              <a:pos x="380" y="44"/>
                            </a:cxn>
                            <a:cxn ang="0">
                              <a:pos x="427" y="26"/>
                            </a:cxn>
                            <a:cxn ang="0">
                              <a:pos x="494" y="42"/>
                            </a:cxn>
                            <a:cxn ang="0">
                              <a:pos x="561" y="99"/>
                            </a:cxn>
                            <a:cxn ang="0">
                              <a:pos x="578" y="161"/>
                            </a:cxn>
                            <a:cxn ang="0">
                              <a:pos x="558" y="218"/>
                            </a:cxn>
                            <a:cxn ang="0">
                              <a:pos x="509" y="257"/>
                            </a:cxn>
                            <a:cxn ang="0">
                              <a:pos x="450" y="270"/>
                            </a:cxn>
                            <a:cxn ang="0">
                              <a:pos x="411" y="262"/>
                            </a:cxn>
                            <a:cxn ang="0">
                              <a:pos x="411" y="309"/>
                            </a:cxn>
                            <a:cxn ang="0">
                              <a:pos x="377" y="370"/>
                            </a:cxn>
                            <a:cxn ang="0">
                              <a:pos x="358" y="392"/>
                            </a:cxn>
                            <a:cxn ang="0">
                              <a:pos x="388" y="425"/>
                            </a:cxn>
                            <a:cxn ang="0">
                              <a:pos x="407" y="492"/>
                            </a:cxn>
                            <a:cxn ang="0">
                              <a:pos x="424" y="492"/>
                            </a:cxn>
                            <a:cxn ang="0">
                              <a:pos x="458" y="500"/>
                            </a:cxn>
                            <a:cxn ang="0">
                              <a:pos x="488" y="526"/>
                            </a:cxn>
                            <a:cxn ang="0">
                              <a:pos x="510" y="560"/>
                            </a:cxn>
                            <a:cxn ang="0">
                              <a:pos x="544" y="578"/>
                            </a:cxn>
                            <a:cxn ang="0">
                              <a:pos x="624" y="555"/>
                            </a:cxn>
                            <a:cxn ang="0">
                              <a:pos x="677" y="481"/>
                            </a:cxn>
                            <a:cxn ang="0">
                              <a:pos x="690" y="448"/>
                            </a:cxn>
                            <a:cxn ang="0">
                              <a:pos x="698" y="443"/>
                            </a:cxn>
                            <a:cxn ang="0">
                              <a:pos x="693" y="494"/>
                            </a:cxn>
                            <a:cxn ang="0">
                              <a:pos x="651" y="573"/>
                            </a:cxn>
                            <a:cxn ang="0">
                              <a:pos x="541" y="615"/>
                            </a:cxn>
                            <a:cxn ang="0">
                              <a:pos x="483" y="589"/>
                            </a:cxn>
                            <a:cxn ang="0">
                              <a:pos x="452" y="547"/>
                            </a:cxn>
                            <a:cxn ang="0">
                              <a:pos x="405" y="540"/>
                            </a:cxn>
                            <a:cxn ang="0">
                              <a:pos x="384" y="583"/>
                            </a:cxn>
                            <a:cxn ang="0">
                              <a:pos x="314" y="625"/>
                            </a:cxn>
                            <a:cxn ang="0">
                              <a:pos x="206" y="606"/>
                            </a:cxn>
                            <a:cxn ang="0">
                              <a:pos x="157" y="505"/>
                            </a:cxn>
                            <a:cxn ang="0">
                              <a:pos x="207" y="392"/>
                            </a:cxn>
                            <a:cxn ang="0">
                              <a:pos x="174" y="373"/>
                            </a:cxn>
                            <a:cxn ang="0">
                              <a:pos x="135" y="309"/>
                            </a:cxn>
                            <a:cxn ang="0">
                              <a:pos x="151" y="232"/>
                            </a:cxn>
                          </a:cxnLst>
                          <a:rect l="0" t="0" r="r" b="b"/>
                          <a:pathLst>
                            <a:path w="699" h="630">
                              <a:moveTo>
                                <a:pt x="151" y="232"/>
                              </a:moveTo>
                              <a:lnTo>
                                <a:pt x="130" y="237"/>
                              </a:lnTo>
                              <a:lnTo>
                                <a:pt x="109" y="237"/>
                              </a:lnTo>
                              <a:lnTo>
                                <a:pt x="90" y="234"/>
                              </a:lnTo>
                              <a:lnTo>
                                <a:pt x="70" y="227"/>
                              </a:lnTo>
                              <a:lnTo>
                                <a:pt x="53" y="217"/>
                              </a:lnTo>
                              <a:lnTo>
                                <a:pt x="37" y="204"/>
                              </a:lnTo>
                              <a:lnTo>
                                <a:pt x="23" y="188"/>
                              </a:lnTo>
                              <a:lnTo>
                                <a:pt x="13" y="171"/>
                              </a:lnTo>
                              <a:lnTo>
                                <a:pt x="5" y="152"/>
                              </a:lnTo>
                              <a:lnTo>
                                <a:pt x="0" y="133"/>
                              </a:lnTo>
                              <a:lnTo>
                                <a:pt x="0" y="113"/>
                              </a:lnTo>
                              <a:lnTo>
                                <a:pt x="3" y="92"/>
                              </a:lnTo>
                              <a:lnTo>
                                <a:pt x="13" y="73"/>
                              </a:lnTo>
                              <a:lnTo>
                                <a:pt x="26" y="53"/>
                              </a:lnTo>
                              <a:lnTo>
                                <a:pt x="46" y="36"/>
                              </a:lnTo>
                              <a:lnTo>
                                <a:pt x="73" y="20"/>
                              </a:lnTo>
                              <a:lnTo>
                                <a:pt x="128" y="0"/>
                              </a:lnTo>
                              <a:lnTo>
                                <a:pt x="169" y="0"/>
                              </a:lnTo>
                              <a:lnTo>
                                <a:pt x="202" y="15"/>
                              </a:lnTo>
                              <a:lnTo>
                                <a:pt x="225" y="40"/>
                              </a:lnTo>
                              <a:lnTo>
                                <a:pt x="240" y="67"/>
                              </a:lnTo>
                              <a:lnTo>
                                <a:pt x="248" y="94"/>
                              </a:lnTo>
                              <a:lnTo>
                                <a:pt x="252" y="113"/>
                              </a:lnTo>
                              <a:lnTo>
                                <a:pt x="253" y="121"/>
                              </a:lnTo>
                              <a:lnTo>
                                <a:pt x="256" y="121"/>
                              </a:lnTo>
                              <a:lnTo>
                                <a:pt x="260" y="120"/>
                              </a:lnTo>
                              <a:lnTo>
                                <a:pt x="267" y="120"/>
                              </a:lnTo>
                              <a:lnTo>
                                <a:pt x="278" y="120"/>
                              </a:lnTo>
                              <a:lnTo>
                                <a:pt x="289" y="121"/>
                              </a:lnTo>
                              <a:lnTo>
                                <a:pt x="301" y="124"/>
                              </a:lnTo>
                              <a:lnTo>
                                <a:pt x="314" y="127"/>
                              </a:lnTo>
                              <a:lnTo>
                                <a:pt x="327" y="132"/>
                              </a:lnTo>
                              <a:lnTo>
                                <a:pt x="327" y="129"/>
                              </a:lnTo>
                              <a:lnTo>
                                <a:pt x="329" y="124"/>
                              </a:lnTo>
                              <a:lnTo>
                                <a:pt x="332" y="115"/>
                              </a:lnTo>
                              <a:lnTo>
                                <a:pt x="336" y="105"/>
                              </a:lnTo>
                              <a:lnTo>
                                <a:pt x="342" y="94"/>
                              </a:lnTo>
                              <a:lnTo>
                                <a:pt x="349" y="81"/>
                              </a:lnTo>
                              <a:lnTo>
                                <a:pt x="358" y="67"/>
                              </a:lnTo>
                              <a:lnTo>
                                <a:pt x="369" y="56"/>
                              </a:lnTo>
                              <a:lnTo>
                                <a:pt x="380" y="44"/>
                              </a:lnTo>
                              <a:lnTo>
                                <a:pt x="394" y="35"/>
                              </a:lnTo>
                              <a:lnTo>
                                <a:pt x="410" y="28"/>
                              </a:lnTo>
                              <a:lnTo>
                                <a:pt x="427" y="26"/>
                              </a:lnTo>
                              <a:lnTo>
                                <a:pt x="448" y="26"/>
                              </a:lnTo>
                              <a:lnTo>
                                <a:pt x="470" y="31"/>
                              </a:lnTo>
                              <a:lnTo>
                                <a:pt x="494" y="42"/>
                              </a:lnTo>
                              <a:lnTo>
                                <a:pt x="521" y="59"/>
                              </a:lnTo>
                              <a:lnTo>
                                <a:pt x="544" y="79"/>
                              </a:lnTo>
                              <a:lnTo>
                                <a:pt x="561" y="99"/>
                              </a:lnTo>
                              <a:lnTo>
                                <a:pt x="571" y="120"/>
                              </a:lnTo>
                              <a:lnTo>
                                <a:pt x="577" y="141"/>
                              </a:lnTo>
                              <a:lnTo>
                                <a:pt x="578" y="161"/>
                              </a:lnTo>
                              <a:lnTo>
                                <a:pt x="575" y="182"/>
                              </a:lnTo>
                              <a:lnTo>
                                <a:pt x="568" y="201"/>
                              </a:lnTo>
                              <a:lnTo>
                                <a:pt x="558" y="218"/>
                              </a:lnTo>
                              <a:lnTo>
                                <a:pt x="544" y="234"/>
                              </a:lnTo>
                              <a:lnTo>
                                <a:pt x="528" y="247"/>
                              </a:lnTo>
                              <a:lnTo>
                                <a:pt x="509" y="257"/>
                              </a:lnTo>
                              <a:lnTo>
                                <a:pt x="491" y="265"/>
                              </a:lnTo>
                              <a:lnTo>
                                <a:pt x="470" y="268"/>
                              </a:lnTo>
                              <a:lnTo>
                                <a:pt x="450" y="270"/>
                              </a:lnTo>
                              <a:lnTo>
                                <a:pt x="430" y="265"/>
                              </a:lnTo>
                              <a:lnTo>
                                <a:pt x="410" y="257"/>
                              </a:lnTo>
                              <a:lnTo>
                                <a:pt x="411" y="262"/>
                              </a:lnTo>
                              <a:lnTo>
                                <a:pt x="412" y="273"/>
                              </a:lnTo>
                              <a:lnTo>
                                <a:pt x="414" y="289"/>
                              </a:lnTo>
                              <a:lnTo>
                                <a:pt x="411" y="309"/>
                              </a:lnTo>
                              <a:lnTo>
                                <a:pt x="405" y="331"/>
                              </a:lnTo>
                              <a:lnTo>
                                <a:pt x="395" y="351"/>
                              </a:lnTo>
                              <a:lnTo>
                                <a:pt x="377" y="370"/>
                              </a:lnTo>
                              <a:lnTo>
                                <a:pt x="349" y="385"/>
                              </a:lnTo>
                              <a:lnTo>
                                <a:pt x="351" y="386"/>
                              </a:lnTo>
                              <a:lnTo>
                                <a:pt x="358" y="392"/>
                              </a:lnTo>
                              <a:lnTo>
                                <a:pt x="367" y="400"/>
                              </a:lnTo>
                              <a:lnTo>
                                <a:pt x="378" y="410"/>
                              </a:lnTo>
                              <a:lnTo>
                                <a:pt x="388" y="425"/>
                              </a:lnTo>
                              <a:lnTo>
                                <a:pt x="397" y="443"/>
                              </a:lnTo>
                              <a:lnTo>
                                <a:pt x="404" y="466"/>
                              </a:lnTo>
                              <a:lnTo>
                                <a:pt x="407" y="492"/>
                              </a:lnTo>
                              <a:lnTo>
                                <a:pt x="409" y="492"/>
                              </a:lnTo>
                              <a:lnTo>
                                <a:pt x="415" y="492"/>
                              </a:lnTo>
                              <a:lnTo>
                                <a:pt x="424" y="492"/>
                              </a:lnTo>
                              <a:lnTo>
                                <a:pt x="434" y="493"/>
                              </a:lnTo>
                              <a:lnTo>
                                <a:pt x="447" y="496"/>
                              </a:lnTo>
                              <a:lnTo>
                                <a:pt x="458" y="500"/>
                              </a:lnTo>
                              <a:lnTo>
                                <a:pt x="470" y="507"/>
                              </a:lnTo>
                              <a:lnTo>
                                <a:pt x="479" y="515"/>
                              </a:lnTo>
                              <a:lnTo>
                                <a:pt x="488" y="526"/>
                              </a:lnTo>
                              <a:lnTo>
                                <a:pt x="495" y="538"/>
                              </a:lnTo>
                              <a:lnTo>
                                <a:pt x="502" y="549"/>
                              </a:lnTo>
                              <a:lnTo>
                                <a:pt x="510" y="560"/>
                              </a:lnTo>
                              <a:lnTo>
                                <a:pt x="519" y="568"/>
                              </a:lnTo>
                              <a:lnTo>
                                <a:pt x="530" y="574"/>
                              </a:lnTo>
                              <a:lnTo>
                                <a:pt x="544" y="578"/>
                              </a:lnTo>
                              <a:lnTo>
                                <a:pt x="562" y="579"/>
                              </a:lnTo>
                              <a:lnTo>
                                <a:pt x="597" y="572"/>
                              </a:lnTo>
                              <a:lnTo>
                                <a:pt x="624" y="555"/>
                              </a:lnTo>
                              <a:lnTo>
                                <a:pt x="647" y="532"/>
                              </a:lnTo>
                              <a:lnTo>
                                <a:pt x="665" y="505"/>
                              </a:lnTo>
                              <a:lnTo>
                                <a:pt x="677" y="481"/>
                              </a:lnTo>
                              <a:lnTo>
                                <a:pt x="685" y="461"/>
                              </a:lnTo>
                              <a:lnTo>
                                <a:pt x="690" y="448"/>
                              </a:lnTo>
                              <a:lnTo>
                                <a:pt x="690" y="448"/>
                              </a:lnTo>
                              <a:lnTo>
                                <a:pt x="691" y="446"/>
                              </a:lnTo>
                              <a:lnTo>
                                <a:pt x="695" y="441"/>
                              </a:lnTo>
                              <a:lnTo>
                                <a:pt x="698" y="443"/>
                              </a:lnTo>
                              <a:lnTo>
                                <a:pt x="699" y="457"/>
                              </a:lnTo>
                              <a:lnTo>
                                <a:pt x="698" y="472"/>
                              </a:lnTo>
                              <a:lnTo>
                                <a:pt x="693" y="494"/>
                              </a:lnTo>
                              <a:lnTo>
                                <a:pt x="685" y="520"/>
                              </a:lnTo>
                              <a:lnTo>
                                <a:pt x="672" y="547"/>
                              </a:lnTo>
                              <a:lnTo>
                                <a:pt x="651" y="573"/>
                              </a:lnTo>
                              <a:lnTo>
                                <a:pt x="623" y="594"/>
                              </a:lnTo>
                              <a:lnTo>
                                <a:pt x="587" y="609"/>
                              </a:lnTo>
                              <a:lnTo>
                                <a:pt x="541" y="615"/>
                              </a:lnTo>
                              <a:lnTo>
                                <a:pt x="514" y="611"/>
                              </a:lnTo>
                              <a:lnTo>
                                <a:pt x="495" y="602"/>
                              </a:lnTo>
                              <a:lnTo>
                                <a:pt x="483" y="589"/>
                              </a:lnTo>
                              <a:lnTo>
                                <a:pt x="473" y="574"/>
                              </a:lnTo>
                              <a:lnTo>
                                <a:pt x="463" y="560"/>
                              </a:lnTo>
                              <a:lnTo>
                                <a:pt x="452" y="547"/>
                              </a:lnTo>
                              <a:lnTo>
                                <a:pt x="433" y="539"/>
                              </a:lnTo>
                              <a:lnTo>
                                <a:pt x="407" y="537"/>
                              </a:lnTo>
                              <a:lnTo>
                                <a:pt x="405" y="540"/>
                              </a:lnTo>
                              <a:lnTo>
                                <a:pt x="402" y="551"/>
                              </a:lnTo>
                              <a:lnTo>
                                <a:pt x="395" y="565"/>
                              </a:lnTo>
                              <a:lnTo>
                                <a:pt x="384" y="583"/>
                              </a:lnTo>
                              <a:lnTo>
                                <a:pt x="367" y="600"/>
                              </a:lnTo>
                              <a:lnTo>
                                <a:pt x="344" y="615"/>
                              </a:lnTo>
                              <a:lnTo>
                                <a:pt x="314" y="625"/>
                              </a:lnTo>
                              <a:lnTo>
                                <a:pt x="278" y="630"/>
                              </a:lnTo>
                              <a:lnTo>
                                <a:pt x="240" y="624"/>
                              </a:lnTo>
                              <a:lnTo>
                                <a:pt x="206" y="606"/>
                              </a:lnTo>
                              <a:lnTo>
                                <a:pt x="181" y="578"/>
                              </a:lnTo>
                              <a:lnTo>
                                <a:pt x="164" y="543"/>
                              </a:lnTo>
                              <a:lnTo>
                                <a:pt x="157" y="505"/>
                              </a:lnTo>
                              <a:lnTo>
                                <a:pt x="160" y="465"/>
                              </a:lnTo>
                              <a:lnTo>
                                <a:pt x="177" y="427"/>
                              </a:lnTo>
                              <a:lnTo>
                                <a:pt x="207" y="392"/>
                              </a:lnTo>
                              <a:lnTo>
                                <a:pt x="203" y="389"/>
                              </a:lnTo>
                              <a:lnTo>
                                <a:pt x="190" y="384"/>
                              </a:lnTo>
                              <a:lnTo>
                                <a:pt x="174" y="373"/>
                              </a:lnTo>
                              <a:lnTo>
                                <a:pt x="157" y="357"/>
                              </a:lnTo>
                              <a:lnTo>
                                <a:pt x="143" y="336"/>
                              </a:lnTo>
                              <a:lnTo>
                                <a:pt x="135" y="309"/>
                              </a:lnTo>
                              <a:lnTo>
                                <a:pt x="136" y="275"/>
                              </a:lnTo>
                              <a:lnTo>
                                <a:pt x="150" y="234"/>
                              </a:lnTo>
                              <a:lnTo>
                                <a:pt x="151" y="2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0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3243680" y="4469420"/>
                          <a:ext cx="789043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6"/>
                            </a:cxn>
                            <a:cxn ang="0">
                              <a:pos x="4" y="6"/>
                            </a:cxn>
                            <a:cxn ang="0">
                              <a:pos x="8" y="5"/>
                            </a:cxn>
                            <a:cxn ang="0">
                              <a:pos x="14" y="4"/>
                            </a:cxn>
                            <a:cxn ang="0">
                              <a:pos x="21" y="3"/>
                            </a:cxn>
                            <a:cxn ang="0">
                              <a:pos x="30" y="3"/>
                            </a:cxn>
                            <a:cxn ang="0">
                              <a:pos x="41" y="1"/>
                            </a:cxn>
                            <a:cxn ang="0">
                              <a:pos x="53" y="0"/>
                            </a:cxn>
                            <a:cxn ang="0">
                              <a:pos x="68" y="0"/>
                            </a:cxn>
                            <a:cxn ang="0">
                              <a:pos x="83" y="1"/>
                            </a:cxn>
                            <a:cxn ang="0">
                              <a:pos x="99" y="3"/>
                            </a:cxn>
                            <a:cxn ang="0">
                              <a:pos x="117" y="5"/>
                            </a:cxn>
                            <a:cxn ang="0">
                              <a:pos x="136" y="9"/>
                            </a:cxn>
                            <a:cxn ang="0">
                              <a:pos x="155" y="14"/>
                            </a:cxn>
                            <a:cxn ang="0">
                              <a:pos x="176" y="20"/>
                            </a:cxn>
                            <a:cxn ang="0">
                              <a:pos x="197" y="28"/>
                            </a:cxn>
                            <a:cxn ang="0">
                              <a:pos x="219" y="37"/>
                            </a:cxn>
                            <a:cxn ang="0">
                              <a:pos x="221" y="38"/>
                            </a:cxn>
                            <a:cxn ang="0">
                              <a:pos x="223" y="39"/>
                            </a:cxn>
                            <a:cxn ang="0">
                              <a:pos x="224" y="40"/>
                            </a:cxn>
                            <a:cxn ang="0">
                              <a:pos x="218" y="39"/>
                            </a:cxn>
                            <a:cxn ang="0">
                              <a:pos x="216" y="39"/>
                            </a:cxn>
                            <a:cxn ang="0">
                              <a:pos x="213" y="37"/>
                            </a:cxn>
                            <a:cxn ang="0">
                              <a:pos x="207" y="35"/>
                            </a:cxn>
                            <a:cxn ang="0">
                              <a:pos x="199" y="32"/>
                            </a:cxn>
                            <a:cxn ang="0">
                              <a:pos x="190" y="29"/>
                            </a:cxn>
                            <a:cxn ang="0">
                              <a:pos x="178" y="26"/>
                            </a:cxn>
                            <a:cxn ang="0">
                              <a:pos x="166" y="22"/>
                            </a:cxn>
                            <a:cxn ang="0">
                              <a:pos x="151" y="19"/>
                            </a:cxn>
                            <a:cxn ang="0">
                              <a:pos x="136" y="15"/>
                            </a:cxn>
                            <a:cxn ang="0">
                              <a:pos x="118" y="13"/>
                            </a:cxn>
                            <a:cxn ang="0">
                              <a:pos x="101" y="11"/>
                            </a:cxn>
                            <a:cxn ang="0">
                              <a:pos x="83" y="9"/>
                            </a:cxn>
                            <a:cxn ang="0">
                              <a:pos x="63" y="9"/>
                            </a:cxn>
                            <a:cxn ang="0">
                              <a:pos x="44" y="9"/>
                            </a:cxn>
                            <a:cxn ang="0">
                              <a:pos x="24" y="12"/>
                            </a:cxn>
                            <a:cxn ang="0">
                              <a:pos x="3" y="15"/>
                            </a:cxn>
                            <a:cxn ang="0">
                              <a:pos x="0" y="14"/>
                            </a:cxn>
                            <a:cxn ang="0">
                              <a:pos x="0" y="11"/>
                            </a:cxn>
                            <a:cxn ang="0">
                              <a:pos x="2" y="7"/>
                            </a:cxn>
                            <a:cxn ang="0">
                              <a:pos x="3" y="6"/>
                            </a:cxn>
                          </a:cxnLst>
                          <a:rect l="0" t="0" r="r" b="b"/>
                          <a:pathLst>
                            <a:path w="224" h="40">
                              <a:moveTo>
                                <a:pt x="3" y="6"/>
                              </a:moveTo>
                              <a:lnTo>
                                <a:pt x="4" y="6"/>
                              </a:lnTo>
                              <a:lnTo>
                                <a:pt x="8" y="5"/>
                              </a:lnTo>
                              <a:lnTo>
                                <a:pt x="14" y="4"/>
                              </a:lnTo>
                              <a:lnTo>
                                <a:pt x="21" y="3"/>
                              </a:lnTo>
                              <a:lnTo>
                                <a:pt x="30" y="3"/>
                              </a:lnTo>
                              <a:lnTo>
                                <a:pt x="41" y="1"/>
                              </a:lnTo>
                              <a:lnTo>
                                <a:pt x="53" y="0"/>
                              </a:lnTo>
                              <a:lnTo>
                                <a:pt x="68" y="0"/>
                              </a:lnTo>
                              <a:lnTo>
                                <a:pt x="83" y="1"/>
                              </a:lnTo>
                              <a:lnTo>
                                <a:pt x="99" y="3"/>
                              </a:lnTo>
                              <a:lnTo>
                                <a:pt x="117" y="5"/>
                              </a:lnTo>
                              <a:lnTo>
                                <a:pt x="136" y="9"/>
                              </a:lnTo>
                              <a:lnTo>
                                <a:pt x="155" y="14"/>
                              </a:lnTo>
                              <a:lnTo>
                                <a:pt x="176" y="20"/>
                              </a:lnTo>
                              <a:lnTo>
                                <a:pt x="197" y="28"/>
                              </a:lnTo>
                              <a:lnTo>
                                <a:pt x="219" y="37"/>
                              </a:lnTo>
                              <a:lnTo>
                                <a:pt x="221" y="38"/>
                              </a:lnTo>
                              <a:lnTo>
                                <a:pt x="223" y="39"/>
                              </a:lnTo>
                              <a:lnTo>
                                <a:pt x="224" y="40"/>
                              </a:lnTo>
                              <a:lnTo>
                                <a:pt x="218" y="39"/>
                              </a:lnTo>
                              <a:lnTo>
                                <a:pt x="216" y="39"/>
                              </a:lnTo>
                              <a:lnTo>
                                <a:pt x="213" y="37"/>
                              </a:lnTo>
                              <a:lnTo>
                                <a:pt x="207" y="35"/>
                              </a:lnTo>
                              <a:lnTo>
                                <a:pt x="199" y="32"/>
                              </a:lnTo>
                              <a:lnTo>
                                <a:pt x="190" y="29"/>
                              </a:lnTo>
                              <a:lnTo>
                                <a:pt x="178" y="26"/>
                              </a:lnTo>
                              <a:lnTo>
                                <a:pt x="166" y="22"/>
                              </a:lnTo>
                              <a:lnTo>
                                <a:pt x="151" y="19"/>
                              </a:lnTo>
                              <a:lnTo>
                                <a:pt x="136" y="15"/>
                              </a:lnTo>
                              <a:lnTo>
                                <a:pt x="118" y="13"/>
                              </a:lnTo>
                              <a:lnTo>
                                <a:pt x="101" y="11"/>
                              </a:lnTo>
                              <a:lnTo>
                                <a:pt x="83" y="9"/>
                              </a:lnTo>
                              <a:lnTo>
                                <a:pt x="63" y="9"/>
                              </a:lnTo>
                              <a:lnTo>
                                <a:pt x="44" y="9"/>
                              </a:lnTo>
                              <a:lnTo>
                                <a:pt x="24" y="12"/>
                              </a:lnTo>
                              <a:lnTo>
                                <a:pt x="3" y="15"/>
                              </a:lnTo>
                              <a:lnTo>
                                <a:pt x="0" y="14"/>
                              </a:lnTo>
                              <a:lnTo>
                                <a:pt x="0" y="11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1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3222734" y="4581143"/>
                          <a:ext cx="754127" cy="2374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0"/>
                            </a:cxn>
                            <a:cxn ang="0">
                              <a:pos x="4" y="0"/>
                            </a:cxn>
                            <a:cxn ang="0">
                              <a:pos x="8" y="0"/>
                            </a:cxn>
                            <a:cxn ang="0">
                              <a:pos x="14" y="0"/>
                            </a:cxn>
                            <a:cxn ang="0">
                              <a:pos x="21" y="0"/>
                            </a:cxn>
                            <a:cxn ang="0">
                              <a:pos x="30" y="0"/>
                            </a:cxn>
                            <a:cxn ang="0">
                              <a:pos x="41" y="1"/>
                            </a:cxn>
                            <a:cxn ang="0">
                              <a:pos x="54" y="2"/>
                            </a:cxn>
                            <a:cxn ang="0">
                              <a:pos x="68" y="4"/>
                            </a:cxn>
                            <a:cxn ang="0">
                              <a:pos x="83" y="8"/>
                            </a:cxn>
                            <a:cxn ang="0">
                              <a:pos x="99" y="11"/>
                            </a:cxn>
                            <a:cxn ang="0">
                              <a:pos x="116" y="16"/>
                            </a:cxn>
                            <a:cxn ang="0">
                              <a:pos x="135" y="23"/>
                            </a:cxn>
                            <a:cxn ang="0">
                              <a:pos x="153" y="30"/>
                            </a:cxn>
                            <a:cxn ang="0">
                              <a:pos x="173" y="39"/>
                            </a:cxn>
                            <a:cxn ang="0">
                              <a:pos x="192" y="49"/>
                            </a:cxn>
                            <a:cxn ang="0">
                              <a:pos x="212" y="62"/>
                            </a:cxn>
                            <a:cxn ang="0">
                              <a:pos x="213" y="63"/>
                            </a:cxn>
                            <a:cxn ang="0">
                              <a:pos x="216" y="65"/>
                            </a:cxn>
                            <a:cxn ang="0">
                              <a:pos x="215" y="67"/>
                            </a:cxn>
                            <a:cxn ang="0">
                              <a:pos x="210" y="65"/>
                            </a:cxn>
                            <a:cxn ang="0">
                              <a:pos x="208" y="64"/>
                            </a:cxn>
                            <a:cxn ang="0">
                              <a:pos x="205" y="63"/>
                            </a:cxn>
                            <a:cxn ang="0">
                              <a:pos x="200" y="59"/>
                            </a:cxn>
                            <a:cxn ang="0">
                              <a:pos x="192" y="56"/>
                            </a:cxn>
                            <a:cxn ang="0">
                              <a:pos x="183" y="51"/>
                            </a:cxn>
                            <a:cxn ang="0">
                              <a:pos x="173" y="46"/>
                            </a:cxn>
                            <a:cxn ang="0">
                              <a:pos x="161" y="40"/>
                            </a:cxn>
                            <a:cxn ang="0">
                              <a:pos x="147" y="34"/>
                            </a:cxn>
                            <a:cxn ang="0">
                              <a:pos x="132" y="30"/>
                            </a:cxn>
                            <a:cxn ang="0">
                              <a:pos x="116" y="24"/>
                            </a:cxn>
                            <a:cxn ang="0">
                              <a:pos x="99" y="19"/>
                            </a:cxn>
                            <a:cxn ang="0">
                              <a:pos x="82" y="15"/>
                            </a:cxn>
                            <a:cxn ang="0">
                              <a:pos x="62" y="11"/>
                            </a:cxn>
                            <a:cxn ang="0">
                              <a:pos x="44" y="9"/>
                            </a:cxn>
                            <a:cxn ang="0">
                              <a:pos x="24" y="8"/>
                            </a:cxn>
                            <a:cxn ang="0">
                              <a:pos x="3" y="8"/>
                            </a:cxn>
                            <a:cxn ang="0">
                              <a:pos x="0" y="6"/>
                            </a:cxn>
                            <a:cxn ang="0">
                              <a:pos x="0" y="3"/>
                            </a:cxn>
                            <a:cxn ang="0">
                              <a:pos x="2" y="1"/>
                            </a:cxn>
                            <a:cxn ang="0">
                              <a:pos x="3" y="0"/>
                            </a:cxn>
                          </a:cxnLst>
                          <a:rect l="0" t="0" r="r" b="b"/>
                          <a:pathLst>
                            <a:path w="216" h="67">
                              <a:moveTo>
                                <a:pt x="3" y="0"/>
                              </a:move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1" y="1"/>
                              </a:lnTo>
                              <a:lnTo>
                                <a:pt x="54" y="2"/>
                              </a:lnTo>
                              <a:lnTo>
                                <a:pt x="68" y="4"/>
                              </a:lnTo>
                              <a:lnTo>
                                <a:pt x="83" y="8"/>
                              </a:lnTo>
                              <a:lnTo>
                                <a:pt x="99" y="11"/>
                              </a:lnTo>
                              <a:lnTo>
                                <a:pt x="116" y="16"/>
                              </a:lnTo>
                              <a:lnTo>
                                <a:pt x="135" y="23"/>
                              </a:lnTo>
                              <a:lnTo>
                                <a:pt x="153" y="30"/>
                              </a:lnTo>
                              <a:lnTo>
                                <a:pt x="173" y="39"/>
                              </a:lnTo>
                              <a:lnTo>
                                <a:pt x="192" y="49"/>
                              </a:lnTo>
                              <a:lnTo>
                                <a:pt x="212" y="62"/>
                              </a:lnTo>
                              <a:lnTo>
                                <a:pt x="213" y="63"/>
                              </a:lnTo>
                              <a:lnTo>
                                <a:pt x="216" y="65"/>
                              </a:lnTo>
                              <a:lnTo>
                                <a:pt x="215" y="67"/>
                              </a:lnTo>
                              <a:lnTo>
                                <a:pt x="210" y="65"/>
                              </a:lnTo>
                              <a:lnTo>
                                <a:pt x="208" y="64"/>
                              </a:lnTo>
                              <a:lnTo>
                                <a:pt x="205" y="63"/>
                              </a:lnTo>
                              <a:lnTo>
                                <a:pt x="200" y="59"/>
                              </a:lnTo>
                              <a:lnTo>
                                <a:pt x="192" y="56"/>
                              </a:lnTo>
                              <a:lnTo>
                                <a:pt x="183" y="51"/>
                              </a:lnTo>
                              <a:lnTo>
                                <a:pt x="173" y="46"/>
                              </a:lnTo>
                              <a:lnTo>
                                <a:pt x="161" y="40"/>
                              </a:lnTo>
                              <a:lnTo>
                                <a:pt x="147" y="34"/>
                              </a:lnTo>
                              <a:lnTo>
                                <a:pt x="132" y="30"/>
                              </a:lnTo>
                              <a:lnTo>
                                <a:pt x="116" y="24"/>
                              </a:lnTo>
                              <a:lnTo>
                                <a:pt x="99" y="19"/>
                              </a:lnTo>
                              <a:lnTo>
                                <a:pt x="82" y="15"/>
                              </a:lnTo>
                              <a:lnTo>
                                <a:pt x="62" y="11"/>
                              </a:lnTo>
                              <a:lnTo>
                                <a:pt x="44" y="9"/>
                              </a:lnTo>
                              <a:lnTo>
                                <a:pt x="24" y="8"/>
                              </a:lnTo>
                              <a:lnTo>
                                <a:pt x="3" y="8"/>
                              </a:lnTo>
                              <a:lnTo>
                                <a:pt x="0" y="6"/>
                              </a:lnTo>
                              <a:lnTo>
                                <a:pt x="0" y="3"/>
                              </a:lnTo>
                              <a:lnTo>
                                <a:pt x="2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3187819" y="4664935"/>
                          <a:ext cx="705251" cy="3700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" y="0"/>
                            </a:cxn>
                            <a:cxn ang="0">
                              <a:pos x="7" y="0"/>
                            </a:cxn>
                            <a:cxn ang="0">
                              <a:pos x="10" y="1"/>
                            </a:cxn>
                            <a:cxn ang="0">
                              <a:pos x="16" y="1"/>
                            </a:cxn>
                            <a:cxn ang="0">
                              <a:pos x="23" y="3"/>
                            </a:cxn>
                            <a:cxn ang="0">
                              <a:pos x="32" y="4"/>
                            </a:cxn>
                            <a:cxn ang="0">
                              <a:pos x="42" y="8"/>
                            </a:cxn>
                            <a:cxn ang="0">
                              <a:pos x="54" y="11"/>
                            </a:cxn>
                            <a:cxn ang="0">
                              <a:pos x="68" y="16"/>
                            </a:cxn>
                            <a:cxn ang="0">
                              <a:pos x="81" y="21"/>
                            </a:cxn>
                            <a:cxn ang="0">
                              <a:pos x="96" y="28"/>
                            </a:cxn>
                            <a:cxn ang="0">
                              <a:pos x="113" y="36"/>
                            </a:cxn>
                            <a:cxn ang="0">
                              <a:pos x="130" y="46"/>
                            </a:cxn>
                            <a:cxn ang="0">
                              <a:pos x="146" y="57"/>
                            </a:cxn>
                            <a:cxn ang="0">
                              <a:pos x="163" y="70"/>
                            </a:cxn>
                            <a:cxn ang="0">
                              <a:pos x="181" y="84"/>
                            </a:cxn>
                            <a:cxn ang="0">
                              <a:pos x="198" y="100"/>
                            </a:cxn>
                            <a:cxn ang="0">
                              <a:pos x="199" y="101"/>
                            </a:cxn>
                            <a:cxn ang="0">
                              <a:pos x="201" y="104"/>
                            </a:cxn>
                            <a:cxn ang="0">
                              <a:pos x="201" y="105"/>
                            </a:cxn>
                            <a:cxn ang="0">
                              <a:pos x="196" y="102"/>
                            </a:cxn>
                            <a:cxn ang="0">
                              <a:pos x="194" y="101"/>
                            </a:cxn>
                            <a:cxn ang="0">
                              <a:pos x="192" y="99"/>
                            </a:cxn>
                            <a:cxn ang="0">
                              <a:pos x="187" y="95"/>
                            </a:cxn>
                            <a:cxn ang="0">
                              <a:pos x="181" y="89"/>
                            </a:cxn>
                            <a:cxn ang="0">
                              <a:pos x="172" y="84"/>
                            </a:cxn>
                            <a:cxn ang="0">
                              <a:pos x="163" y="76"/>
                            </a:cxn>
                            <a:cxn ang="0">
                              <a:pos x="152" y="69"/>
                            </a:cxn>
                            <a:cxn ang="0">
                              <a:pos x="139" y="61"/>
                            </a:cxn>
                            <a:cxn ang="0">
                              <a:pos x="125" y="53"/>
                            </a:cxn>
                            <a:cxn ang="0">
                              <a:pos x="110" y="44"/>
                            </a:cxn>
                            <a:cxn ang="0">
                              <a:pos x="95" y="36"/>
                            </a:cxn>
                            <a:cxn ang="0">
                              <a:pos x="78" y="28"/>
                            </a:cxn>
                            <a:cxn ang="0">
                              <a:pos x="60" y="21"/>
                            </a:cxn>
                            <a:cxn ang="0">
                              <a:pos x="41" y="16"/>
                            </a:cxn>
                            <a:cxn ang="0">
                              <a:pos x="22" y="11"/>
                            </a:cxn>
                            <a:cxn ang="0">
                              <a:pos x="2" y="8"/>
                            </a:cxn>
                            <a:cxn ang="0">
                              <a:pos x="0" y="5"/>
                            </a:cxn>
                            <a:cxn ang="0">
                              <a:pos x="1" y="3"/>
                            </a:cxn>
                            <a:cxn ang="0">
                              <a:pos x="4" y="1"/>
                            </a:cxn>
                            <a:cxn ang="0">
                              <a:pos x="5" y="0"/>
                            </a:cxn>
                          </a:cxnLst>
                          <a:rect l="0" t="0" r="r" b="b"/>
                          <a:pathLst>
                            <a:path w="201" h="105">
                              <a:moveTo>
                                <a:pt x="5" y="0"/>
                              </a:move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3" y="3"/>
                              </a:lnTo>
                              <a:lnTo>
                                <a:pt x="32" y="4"/>
                              </a:lnTo>
                              <a:lnTo>
                                <a:pt x="42" y="8"/>
                              </a:lnTo>
                              <a:lnTo>
                                <a:pt x="54" y="11"/>
                              </a:lnTo>
                              <a:lnTo>
                                <a:pt x="68" y="16"/>
                              </a:lnTo>
                              <a:lnTo>
                                <a:pt x="81" y="21"/>
                              </a:lnTo>
                              <a:lnTo>
                                <a:pt x="96" y="28"/>
                              </a:lnTo>
                              <a:lnTo>
                                <a:pt x="113" y="36"/>
                              </a:lnTo>
                              <a:lnTo>
                                <a:pt x="130" y="46"/>
                              </a:lnTo>
                              <a:lnTo>
                                <a:pt x="146" y="57"/>
                              </a:lnTo>
                              <a:lnTo>
                                <a:pt x="163" y="70"/>
                              </a:lnTo>
                              <a:lnTo>
                                <a:pt x="181" y="84"/>
                              </a:lnTo>
                              <a:lnTo>
                                <a:pt x="198" y="100"/>
                              </a:lnTo>
                              <a:lnTo>
                                <a:pt x="199" y="101"/>
                              </a:lnTo>
                              <a:lnTo>
                                <a:pt x="201" y="104"/>
                              </a:lnTo>
                              <a:lnTo>
                                <a:pt x="201" y="105"/>
                              </a:lnTo>
                              <a:lnTo>
                                <a:pt x="196" y="102"/>
                              </a:lnTo>
                              <a:lnTo>
                                <a:pt x="194" y="101"/>
                              </a:lnTo>
                              <a:lnTo>
                                <a:pt x="192" y="99"/>
                              </a:lnTo>
                              <a:lnTo>
                                <a:pt x="187" y="95"/>
                              </a:lnTo>
                              <a:lnTo>
                                <a:pt x="181" y="89"/>
                              </a:lnTo>
                              <a:lnTo>
                                <a:pt x="172" y="84"/>
                              </a:lnTo>
                              <a:lnTo>
                                <a:pt x="163" y="76"/>
                              </a:lnTo>
                              <a:lnTo>
                                <a:pt x="152" y="69"/>
                              </a:lnTo>
                              <a:lnTo>
                                <a:pt x="139" y="61"/>
                              </a:lnTo>
                              <a:lnTo>
                                <a:pt x="125" y="53"/>
                              </a:lnTo>
                              <a:lnTo>
                                <a:pt x="110" y="44"/>
                              </a:lnTo>
                              <a:lnTo>
                                <a:pt x="95" y="36"/>
                              </a:lnTo>
                              <a:lnTo>
                                <a:pt x="78" y="28"/>
                              </a:lnTo>
                              <a:lnTo>
                                <a:pt x="60" y="21"/>
                              </a:lnTo>
                              <a:lnTo>
                                <a:pt x="41" y="16"/>
                              </a:lnTo>
                              <a:lnTo>
                                <a:pt x="22" y="11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1" y="3"/>
                              </a:lnTo>
                              <a:lnTo>
                                <a:pt x="4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714480" y="4357698"/>
                          <a:ext cx="789043" cy="907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3" y="17"/>
                            </a:cxn>
                            <a:cxn ang="0">
                              <a:pos x="222" y="17"/>
                            </a:cxn>
                            <a:cxn ang="0">
                              <a:pos x="219" y="16"/>
                            </a:cxn>
                            <a:cxn ang="0">
                              <a:pos x="214" y="14"/>
                            </a:cxn>
                            <a:cxn ang="0">
                              <a:pos x="207" y="12"/>
                            </a:cxn>
                            <a:cxn ang="0">
                              <a:pos x="198" y="9"/>
                            </a:cxn>
                            <a:cxn ang="0">
                              <a:pos x="187" y="7"/>
                            </a:cxn>
                            <a:cxn ang="0">
                              <a:pos x="175" y="5"/>
                            </a:cxn>
                            <a:cxn ang="0">
                              <a:pos x="161" y="2"/>
                            </a:cxn>
                            <a:cxn ang="0">
                              <a:pos x="145" y="1"/>
                            </a:cxn>
                            <a:cxn ang="0">
                              <a:pos x="129" y="0"/>
                            </a:cxn>
                            <a:cxn ang="0">
                              <a:pos x="110" y="0"/>
                            </a:cxn>
                            <a:cxn ang="0">
                              <a:pos x="92" y="0"/>
                            </a:cxn>
                            <a:cxn ang="0">
                              <a:pos x="71" y="2"/>
                            </a:cxn>
                            <a:cxn ang="0">
                              <a:pos x="51" y="5"/>
                            </a:cxn>
                            <a:cxn ang="0">
                              <a:pos x="29" y="9"/>
                            </a:cxn>
                            <a:cxn ang="0">
                              <a:pos x="6" y="15"/>
                            </a:cxn>
                            <a:cxn ang="0">
                              <a:pos x="3" y="16"/>
                            </a:cxn>
                            <a:cxn ang="0">
                              <a:pos x="0" y="17"/>
                            </a:cxn>
                            <a:cxn ang="0">
                              <a:pos x="0" y="19"/>
                            </a:cxn>
                            <a:cxn ang="0">
                              <a:pos x="7" y="17"/>
                            </a:cxn>
                            <a:cxn ang="0">
                              <a:pos x="8" y="17"/>
                            </a:cxn>
                            <a:cxn ang="0">
                              <a:pos x="11" y="16"/>
                            </a:cxn>
                            <a:cxn ang="0">
                              <a:pos x="18" y="15"/>
                            </a:cxn>
                            <a:cxn ang="0">
                              <a:pos x="26" y="13"/>
                            </a:cxn>
                            <a:cxn ang="0">
                              <a:pos x="36" y="12"/>
                            </a:cxn>
                            <a:cxn ang="0">
                              <a:pos x="47" y="11"/>
                            </a:cxn>
                            <a:cxn ang="0">
                              <a:pos x="61" y="8"/>
                            </a:cxn>
                            <a:cxn ang="0">
                              <a:pos x="76" y="7"/>
                            </a:cxn>
                            <a:cxn ang="0">
                              <a:pos x="91" y="7"/>
                            </a:cxn>
                            <a:cxn ang="0">
                              <a:pos x="108" y="7"/>
                            </a:cxn>
                            <a:cxn ang="0">
                              <a:pos x="125" y="7"/>
                            </a:cxn>
                            <a:cxn ang="0">
                              <a:pos x="144" y="8"/>
                            </a:cxn>
                            <a:cxn ang="0">
                              <a:pos x="163" y="12"/>
                            </a:cxn>
                            <a:cxn ang="0">
                              <a:pos x="182" y="15"/>
                            </a:cxn>
                            <a:cxn ang="0">
                              <a:pos x="201" y="20"/>
                            </a:cxn>
                            <a:cxn ang="0">
                              <a:pos x="221" y="27"/>
                            </a:cxn>
                            <a:cxn ang="0">
                              <a:pos x="225" y="27"/>
                            </a:cxn>
                            <a:cxn ang="0">
                              <a:pos x="226" y="23"/>
                            </a:cxn>
                            <a:cxn ang="0">
                              <a:pos x="225" y="20"/>
                            </a:cxn>
                            <a:cxn ang="0">
                              <a:pos x="223" y="17"/>
                            </a:cxn>
                          </a:cxnLst>
                          <a:rect l="0" t="0" r="r" b="b"/>
                          <a:pathLst>
                            <a:path w="226" h="27">
                              <a:moveTo>
                                <a:pt x="223" y="17"/>
                              </a:moveTo>
                              <a:lnTo>
                                <a:pt x="222" y="17"/>
                              </a:lnTo>
                              <a:lnTo>
                                <a:pt x="219" y="16"/>
                              </a:lnTo>
                              <a:lnTo>
                                <a:pt x="214" y="14"/>
                              </a:lnTo>
                              <a:lnTo>
                                <a:pt x="207" y="12"/>
                              </a:lnTo>
                              <a:lnTo>
                                <a:pt x="198" y="9"/>
                              </a:lnTo>
                              <a:lnTo>
                                <a:pt x="187" y="7"/>
                              </a:lnTo>
                              <a:lnTo>
                                <a:pt x="175" y="5"/>
                              </a:lnTo>
                              <a:lnTo>
                                <a:pt x="161" y="2"/>
                              </a:lnTo>
                              <a:lnTo>
                                <a:pt x="145" y="1"/>
                              </a:lnTo>
                              <a:lnTo>
                                <a:pt x="129" y="0"/>
                              </a:lnTo>
                              <a:lnTo>
                                <a:pt x="110" y="0"/>
                              </a:lnTo>
                              <a:lnTo>
                                <a:pt x="92" y="0"/>
                              </a:lnTo>
                              <a:lnTo>
                                <a:pt x="71" y="2"/>
                              </a:lnTo>
                              <a:lnTo>
                                <a:pt x="51" y="5"/>
                              </a:lnTo>
                              <a:lnTo>
                                <a:pt x="29" y="9"/>
                              </a:lnTo>
                              <a:lnTo>
                                <a:pt x="6" y="15"/>
                              </a:lnTo>
                              <a:lnTo>
                                <a:pt x="3" y="16"/>
                              </a:lnTo>
                              <a:lnTo>
                                <a:pt x="0" y="17"/>
                              </a:lnTo>
                              <a:lnTo>
                                <a:pt x="0" y="19"/>
                              </a:lnTo>
                              <a:lnTo>
                                <a:pt x="7" y="17"/>
                              </a:lnTo>
                              <a:lnTo>
                                <a:pt x="8" y="17"/>
                              </a:lnTo>
                              <a:lnTo>
                                <a:pt x="11" y="16"/>
                              </a:lnTo>
                              <a:lnTo>
                                <a:pt x="18" y="15"/>
                              </a:lnTo>
                              <a:lnTo>
                                <a:pt x="26" y="13"/>
                              </a:lnTo>
                              <a:lnTo>
                                <a:pt x="36" y="12"/>
                              </a:lnTo>
                              <a:lnTo>
                                <a:pt x="47" y="11"/>
                              </a:lnTo>
                              <a:lnTo>
                                <a:pt x="61" y="8"/>
                              </a:lnTo>
                              <a:lnTo>
                                <a:pt x="76" y="7"/>
                              </a:lnTo>
                              <a:lnTo>
                                <a:pt x="91" y="7"/>
                              </a:lnTo>
                              <a:lnTo>
                                <a:pt x="108" y="7"/>
                              </a:lnTo>
                              <a:lnTo>
                                <a:pt x="125" y="7"/>
                              </a:lnTo>
                              <a:lnTo>
                                <a:pt x="144" y="8"/>
                              </a:lnTo>
                              <a:lnTo>
                                <a:pt x="163" y="12"/>
                              </a:lnTo>
                              <a:lnTo>
                                <a:pt x="182" y="15"/>
                              </a:lnTo>
                              <a:lnTo>
                                <a:pt x="201" y="20"/>
                              </a:lnTo>
                              <a:lnTo>
                                <a:pt x="221" y="27"/>
                              </a:lnTo>
                              <a:lnTo>
                                <a:pt x="225" y="27"/>
                              </a:lnTo>
                              <a:lnTo>
                                <a:pt x="226" y="23"/>
                              </a:lnTo>
                              <a:lnTo>
                                <a:pt x="225" y="20"/>
                              </a:lnTo>
                              <a:lnTo>
                                <a:pt x="223" y="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1721460" y="4497351"/>
                          <a:ext cx="78205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" y="6"/>
                            </a:cxn>
                            <a:cxn ang="0">
                              <a:pos x="219" y="6"/>
                            </a:cxn>
                            <a:cxn ang="0">
                              <a:pos x="216" y="5"/>
                            </a:cxn>
                            <a:cxn ang="0">
                              <a:pos x="210" y="4"/>
                            </a:cxn>
                            <a:cxn ang="0">
                              <a:pos x="203" y="3"/>
                            </a:cxn>
                            <a:cxn ang="0">
                              <a:pos x="194" y="3"/>
                            </a:cxn>
                            <a:cxn ang="0">
                              <a:pos x="183" y="2"/>
                            </a:cxn>
                            <a:cxn ang="0">
                              <a:pos x="171" y="0"/>
                            </a:cxn>
                            <a:cxn ang="0">
                              <a:pos x="157" y="0"/>
                            </a:cxn>
                            <a:cxn ang="0">
                              <a:pos x="141" y="2"/>
                            </a:cxn>
                            <a:cxn ang="0">
                              <a:pos x="125" y="3"/>
                            </a:cxn>
                            <a:cxn ang="0">
                              <a:pos x="106" y="5"/>
                            </a:cxn>
                            <a:cxn ang="0">
                              <a:pos x="88" y="10"/>
                            </a:cxn>
                            <a:cxn ang="0">
                              <a:pos x="68" y="14"/>
                            </a:cxn>
                            <a:cxn ang="0">
                              <a:pos x="49" y="20"/>
                            </a:cxn>
                            <a:cxn ang="0">
                              <a:pos x="28" y="28"/>
                            </a:cxn>
                            <a:cxn ang="0">
                              <a:pos x="6" y="37"/>
                            </a:cxn>
                            <a:cxn ang="0">
                              <a:pos x="4" y="38"/>
                            </a:cxn>
                            <a:cxn ang="0">
                              <a:pos x="1" y="40"/>
                            </a:cxn>
                            <a:cxn ang="0">
                              <a:pos x="0" y="41"/>
                            </a:cxn>
                            <a:cxn ang="0">
                              <a:pos x="7" y="40"/>
                            </a:cxn>
                            <a:cxn ang="0">
                              <a:pos x="8" y="40"/>
                            </a:cxn>
                            <a:cxn ang="0">
                              <a:pos x="12" y="37"/>
                            </a:cxn>
                            <a:cxn ang="0">
                              <a:pos x="17" y="35"/>
                            </a:cxn>
                            <a:cxn ang="0">
                              <a:pos x="26" y="33"/>
                            </a:cxn>
                            <a:cxn ang="0">
                              <a:pos x="35" y="29"/>
                            </a:cxn>
                            <a:cxn ang="0">
                              <a:pos x="46" y="26"/>
                            </a:cxn>
                            <a:cxn ang="0">
                              <a:pos x="59" y="22"/>
                            </a:cxn>
                            <a:cxn ang="0">
                              <a:pos x="74" y="19"/>
                            </a:cxn>
                            <a:cxn ang="0">
                              <a:pos x="89" y="15"/>
                            </a:cxn>
                            <a:cxn ang="0">
                              <a:pos x="106" y="13"/>
                            </a:cxn>
                            <a:cxn ang="0">
                              <a:pos x="123" y="11"/>
                            </a:cxn>
                            <a:cxn ang="0">
                              <a:pos x="142" y="8"/>
                            </a:cxn>
                            <a:cxn ang="0">
                              <a:pos x="160" y="8"/>
                            </a:cxn>
                            <a:cxn ang="0">
                              <a:pos x="180" y="8"/>
                            </a:cxn>
                            <a:cxn ang="0">
                              <a:pos x="201" y="11"/>
                            </a:cxn>
                            <a:cxn ang="0">
                              <a:pos x="220" y="14"/>
                            </a:cxn>
                            <a:cxn ang="0">
                              <a:pos x="224" y="13"/>
                            </a:cxn>
                            <a:cxn ang="0">
                              <a:pos x="224" y="11"/>
                            </a:cxn>
                            <a:cxn ang="0">
                              <a:pos x="221" y="7"/>
                            </a:cxn>
                            <a:cxn ang="0">
                              <a:pos x="220" y="6"/>
                            </a:cxn>
                          </a:cxnLst>
                          <a:rect l="0" t="0" r="r" b="b"/>
                          <a:pathLst>
                            <a:path w="224" h="41">
                              <a:moveTo>
                                <a:pt x="220" y="6"/>
                              </a:moveTo>
                              <a:lnTo>
                                <a:pt x="219" y="6"/>
                              </a:lnTo>
                              <a:lnTo>
                                <a:pt x="216" y="5"/>
                              </a:lnTo>
                              <a:lnTo>
                                <a:pt x="210" y="4"/>
                              </a:lnTo>
                              <a:lnTo>
                                <a:pt x="203" y="3"/>
                              </a:lnTo>
                              <a:lnTo>
                                <a:pt x="194" y="3"/>
                              </a:lnTo>
                              <a:lnTo>
                                <a:pt x="183" y="2"/>
                              </a:lnTo>
                              <a:lnTo>
                                <a:pt x="171" y="0"/>
                              </a:lnTo>
                              <a:lnTo>
                                <a:pt x="157" y="0"/>
                              </a:lnTo>
                              <a:lnTo>
                                <a:pt x="141" y="2"/>
                              </a:lnTo>
                              <a:lnTo>
                                <a:pt x="125" y="3"/>
                              </a:lnTo>
                              <a:lnTo>
                                <a:pt x="106" y="5"/>
                              </a:lnTo>
                              <a:lnTo>
                                <a:pt x="88" y="10"/>
                              </a:lnTo>
                              <a:lnTo>
                                <a:pt x="68" y="14"/>
                              </a:lnTo>
                              <a:lnTo>
                                <a:pt x="49" y="20"/>
                              </a:lnTo>
                              <a:lnTo>
                                <a:pt x="28" y="28"/>
                              </a:lnTo>
                              <a:lnTo>
                                <a:pt x="6" y="37"/>
                              </a:lnTo>
                              <a:lnTo>
                                <a:pt x="4" y="38"/>
                              </a:lnTo>
                              <a:lnTo>
                                <a:pt x="1" y="40"/>
                              </a:lnTo>
                              <a:lnTo>
                                <a:pt x="0" y="41"/>
                              </a:lnTo>
                              <a:lnTo>
                                <a:pt x="7" y="40"/>
                              </a:lnTo>
                              <a:lnTo>
                                <a:pt x="8" y="40"/>
                              </a:lnTo>
                              <a:lnTo>
                                <a:pt x="12" y="37"/>
                              </a:lnTo>
                              <a:lnTo>
                                <a:pt x="17" y="35"/>
                              </a:lnTo>
                              <a:lnTo>
                                <a:pt x="26" y="33"/>
                              </a:lnTo>
                              <a:lnTo>
                                <a:pt x="35" y="29"/>
                              </a:lnTo>
                              <a:lnTo>
                                <a:pt x="46" y="26"/>
                              </a:lnTo>
                              <a:lnTo>
                                <a:pt x="59" y="22"/>
                              </a:lnTo>
                              <a:lnTo>
                                <a:pt x="74" y="19"/>
                              </a:lnTo>
                              <a:lnTo>
                                <a:pt x="89" y="15"/>
                              </a:lnTo>
                              <a:lnTo>
                                <a:pt x="106" y="13"/>
                              </a:lnTo>
                              <a:lnTo>
                                <a:pt x="123" y="11"/>
                              </a:lnTo>
                              <a:lnTo>
                                <a:pt x="142" y="8"/>
                              </a:lnTo>
                              <a:lnTo>
                                <a:pt x="160" y="8"/>
                              </a:lnTo>
                              <a:lnTo>
                                <a:pt x="180" y="8"/>
                              </a:lnTo>
                              <a:lnTo>
                                <a:pt x="201" y="11"/>
                              </a:lnTo>
                              <a:lnTo>
                                <a:pt x="220" y="14"/>
                              </a:lnTo>
                              <a:lnTo>
                                <a:pt x="224" y="13"/>
                              </a:lnTo>
                              <a:lnTo>
                                <a:pt x="224" y="11"/>
                              </a:lnTo>
                              <a:lnTo>
                                <a:pt x="221" y="7"/>
                              </a:lnTo>
                              <a:lnTo>
                                <a:pt x="220" y="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5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1784307" y="4602089"/>
                          <a:ext cx="747147" cy="258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0" y="0"/>
                            </a:cxn>
                            <a:cxn ang="0">
                              <a:pos x="209" y="0"/>
                            </a:cxn>
                            <a:cxn ang="0">
                              <a:pos x="206" y="0"/>
                            </a:cxn>
                            <a:cxn ang="0">
                              <a:pos x="200" y="0"/>
                            </a:cxn>
                            <a:cxn ang="0">
                              <a:pos x="193" y="0"/>
                            </a:cxn>
                            <a:cxn ang="0">
                              <a:pos x="184" y="1"/>
                            </a:cxn>
                            <a:cxn ang="0">
                              <a:pos x="172" y="3"/>
                            </a:cxn>
                            <a:cxn ang="0">
                              <a:pos x="161" y="5"/>
                            </a:cxn>
                            <a:cxn ang="0">
                              <a:pos x="147" y="7"/>
                            </a:cxn>
                            <a:cxn ang="0">
                              <a:pos x="132" y="11"/>
                            </a:cxn>
                            <a:cxn ang="0">
                              <a:pos x="116" y="15"/>
                            </a:cxn>
                            <a:cxn ang="0">
                              <a:pos x="98" y="21"/>
                            </a:cxn>
                            <a:cxn ang="0">
                              <a:pos x="80" y="28"/>
                            </a:cxn>
                            <a:cxn ang="0">
                              <a:pos x="62" y="36"/>
                            </a:cxn>
                            <a:cxn ang="0">
                              <a:pos x="43" y="45"/>
                            </a:cxn>
                            <a:cxn ang="0">
                              <a:pos x="24" y="57"/>
                            </a:cxn>
                            <a:cxn ang="0">
                              <a:pos x="4" y="69"/>
                            </a:cxn>
                            <a:cxn ang="0">
                              <a:pos x="3" y="71"/>
                            </a:cxn>
                            <a:cxn ang="0">
                              <a:pos x="0" y="73"/>
                            </a:cxn>
                            <a:cxn ang="0">
                              <a:pos x="0" y="74"/>
                            </a:cxn>
                            <a:cxn ang="0">
                              <a:pos x="6" y="72"/>
                            </a:cxn>
                            <a:cxn ang="0">
                              <a:pos x="7" y="71"/>
                            </a:cxn>
                            <a:cxn ang="0">
                              <a:pos x="11" y="69"/>
                            </a:cxn>
                            <a:cxn ang="0">
                              <a:pos x="15" y="66"/>
                            </a:cxn>
                            <a:cxn ang="0">
                              <a:pos x="22" y="61"/>
                            </a:cxn>
                            <a:cxn ang="0">
                              <a:pos x="32" y="57"/>
                            </a:cxn>
                            <a:cxn ang="0">
                              <a:pos x="42" y="51"/>
                            </a:cxn>
                            <a:cxn ang="0">
                              <a:pos x="55" y="45"/>
                            </a:cxn>
                            <a:cxn ang="0">
                              <a:pos x="67" y="39"/>
                            </a:cxn>
                            <a:cxn ang="0">
                              <a:pos x="82" y="34"/>
                            </a:cxn>
                            <a:cxn ang="0">
                              <a:pos x="98" y="28"/>
                            </a:cxn>
                            <a:cxn ang="0">
                              <a:pos x="116" y="23"/>
                            </a:cxn>
                            <a:cxn ang="0">
                              <a:pos x="133" y="19"/>
                            </a:cxn>
                            <a:cxn ang="0">
                              <a:pos x="151" y="14"/>
                            </a:cxn>
                            <a:cxn ang="0">
                              <a:pos x="171" y="12"/>
                            </a:cxn>
                            <a:cxn ang="0">
                              <a:pos x="191" y="10"/>
                            </a:cxn>
                            <a:cxn ang="0">
                              <a:pos x="211" y="10"/>
                            </a:cxn>
                            <a:cxn ang="0">
                              <a:pos x="215" y="8"/>
                            </a:cxn>
                            <a:cxn ang="0">
                              <a:pos x="215" y="5"/>
                            </a:cxn>
                            <a:cxn ang="0">
                              <a:pos x="211" y="1"/>
                            </a:cxn>
                            <a:cxn ang="0">
                              <a:pos x="210" y="0"/>
                            </a:cxn>
                          </a:cxnLst>
                          <a:rect l="0" t="0" r="r" b="b"/>
                          <a:pathLst>
                            <a:path w="215" h="74">
                              <a:moveTo>
                                <a:pt x="210" y="0"/>
                              </a:moveTo>
                              <a:lnTo>
                                <a:pt x="209" y="0"/>
                              </a:lnTo>
                              <a:lnTo>
                                <a:pt x="206" y="0"/>
                              </a:lnTo>
                              <a:lnTo>
                                <a:pt x="200" y="0"/>
                              </a:lnTo>
                              <a:lnTo>
                                <a:pt x="193" y="0"/>
                              </a:lnTo>
                              <a:lnTo>
                                <a:pt x="184" y="1"/>
                              </a:lnTo>
                              <a:lnTo>
                                <a:pt x="172" y="3"/>
                              </a:lnTo>
                              <a:lnTo>
                                <a:pt x="161" y="5"/>
                              </a:lnTo>
                              <a:lnTo>
                                <a:pt x="147" y="7"/>
                              </a:lnTo>
                              <a:lnTo>
                                <a:pt x="132" y="11"/>
                              </a:lnTo>
                              <a:lnTo>
                                <a:pt x="116" y="15"/>
                              </a:lnTo>
                              <a:lnTo>
                                <a:pt x="98" y="21"/>
                              </a:lnTo>
                              <a:lnTo>
                                <a:pt x="80" y="28"/>
                              </a:lnTo>
                              <a:lnTo>
                                <a:pt x="62" y="36"/>
                              </a:lnTo>
                              <a:lnTo>
                                <a:pt x="43" y="45"/>
                              </a:lnTo>
                              <a:lnTo>
                                <a:pt x="24" y="57"/>
                              </a:lnTo>
                              <a:lnTo>
                                <a:pt x="4" y="69"/>
                              </a:lnTo>
                              <a:lnTo>
                                <a:pt x="3" y="71"/>
                              </a:lnTo>
                              <a:lnTo>
                                <a:pt x="0" y="73"/>
                              </a:lnTo>
                              <a:lnTo>
                                <a:pt x="0" y="74"/>
                              </a:lnTo>
                              <a:lnTo>
                                <a:pt x="6" y="72"/>
                              </a:lnTo>
                              <a:lnTo>
                                <a:pt x="7" y="71"/>
                              </a:lnTo>
                              <a:lnTo>
                                <a:pt x="11" y="69"/>
                              </a:lnTo>
                              <a:lnTo>
                                <a:pt x="15" y="66"/>
                              </a:lnTo>
                              <a:lnTo>
                                <a:pt x="22" y="61"/>
                              </a:lnTo>
                              <a:lnTo>
                                <a:pt x="32" y="57"/>
                              </a:lnTo>
                              <a:lnTo>
                                <a:pt x="42" y="51"/>
                              </a:lnTo>
                              <a:lnTo>
                                <a:pt x="55" y="45"/>
                              </a:lnTo>
                              <a:lnTo>
                                <a:pt x="67" y="39"/>
                              </a:lnTo>
                              <a:lnTo>
                                <a:pt x="82" y="34"/>
                              </a:lnTo>
                              <a:lnTo>
                                <a:pt x="98" y="28"/>
                              </a:lnTo>
                              <a:lnTo>
                                <a:pt x="116" y="23"/>
                              </a:lnTo>
                              <a:lnTo>
                                <a:pt x="133" y="19"/>
                              </a:lnTo>
                              <a:lnTo>
                                <a:pt x="151" y="14"/>
                              </a:lnTo>
                              <a:lnTo>
                                <a:pt x="171" y="12"/>
                              </a:lnTo>
                              <a:lnTo>
                                <a:pt x="191" y="10"/>
                              </a:lnTo>
                              <a:lnTo>
                                <a:pt x="211" y="10"/>
                              </a:lnTo>
                              <a:lnTo>
                                <a:pt x="215" y="8"/>
                              </a:lnTo>
                              <a:lnTo>
                                <a:pt x="215" y="5"/>
                              </a:lnTo>
                              <a:lnTo>
                                <a:pt x="211" y="1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6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733948" y="4413559"/>
                          <a:ext cx="15361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" y="39"/>
                            </a:cxn>
                            <a:cxn ang="0">
                              <a:pos x="30" y="38"/>
                            </a:cxn>
                            <a:cxn ang="0">
                              <a:pos x="37" y="34"/>
                            </a:cxn>
                            <a:cxn ang="0">
                              <a:pos x="42" y="27"/>
                            </a:cxn>
                            <a:cxn ang="0">
                              <a:pos x="44" y="20"/>
                            </a:cxn>
                            <a:cxn ang="0">
                              <a:pos x="42" y="12"/>
                            </a:cxn>
                            <a:cxn ang="0">
                              <a:pos x="37" y="6"/>
                            </a:cxn>
                            <a:cxn ang="0">
                              <a:pos x="30" y="1"/>
                            </a:cxn>
                            <a:cxn ang="0">
                              <a:pos x="22" y="0"/>
                            </a:cxn>
                            <a:cxn ang="0">
                              <a:pos x="14" y="1"/>
                            </a:cxn>
                            <a:cxn ang="0">
                              <a:pos x="7" y="6"/>
                            </a:cxn>
                            <a:cxn ang="0">
                              <a:pos x="3" y="12"/>
                            </a:cxn>
                            <a:cxn ang="0">
                              <a:pos x="0" y="20"/>
                            </a:cxn>
                            <a:cxn ang="0">
                              <a:pos x="3" y="27"/>
                            </a:cxn>
                            <a:cxn ang="0">
                              <a:pos x="7" y="34"/>
                            </a:cxn>
                            <a:cxn ang="0">
                              <a:pos x="14" y="38"/>
                            </a:cxn>
                            <a:cxn ang="0">
                              <a:pos x="22" y="39"/>
                            </a:cxn>
                          </a:cxnLst>
                          <a:rect l="0" t="0" r="r" b="b"/>
                          <a:pathLst>
                            <a:path w="44" h="39">
                              <a:moveTo>
                                <a:pt x="22" y="39"/>
                              </a:moveTo>
                              <a:lnTo>
                                <a:pt x="30" y="38"/>
                              </a:lnTo>
                              <a:lnTo>
                                <a:pt x="37" y="34"/>
                              </a:lnTo>
                              <a:lnTo>
                                <a:pt x="42" y="27"/>
                              </a:lnTo>
                              <a:lnTo>
                                <a:pt x="44" y="20"/>
                              </a:lnTo>
                              <a:lnTo>
                                <a:pt x="42" y="12"/>
                              </a:lnTo>
                              <a:lnTo>
                                <a:pt x="37" y="6"/>
                              </a:lnTo>
                              <a:lnTo>
                                <a:pt x="30" y="1"/>
                              </a:lnTo>
                              <a:lnTo>
                                <a:pt x="22" y="0"/>
                              </a:lnTo>
                              <a:lnTo>
                                <a:pt x="14" y="1"/>
                              </a:lnTo>
                              <a:lnTo>
                                <a:pt x="7" y="6"/>
                              </a:lnTo>
                              <a:lnTo>
                                <a:pt x="3" y="12"/>
                              </a:lnTo>
                              <a:lnTo>
                                <a:pt x="0" y="20"/>
                              </a:lnTo>
                              <a:lnTo>
                                <a:pt x="3" y="27"/>
                              </a:lnTo>
                              <a:lnTo>
                                <a:pt x="7" y="34"/>
                              </a:lnTo>
                              <a:lnTo>
                                <a:pt x="14" y="38"/>
                              </a:lnTo>
                              <a:lnTo>
                                <a:pt x="22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7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3257645" y="3833995"/>
                          <a:ext cx="384048" cy="342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" y="92"/>
                            </a:cxn>
                            <a:cxn ang="0">
                              <a:pos x="43" y="97"/>
                            </a:cxn>
                            <a:cxn ang="0">
                              <a:pos x="54" y="99"/>
                            </a:cxn>
                            <a:cxn ang="0">
                              <a:pos x="65" y="99"/>
                            </a:cxn>
                            <a:cxn ang="0">
                              <a:pos x="75" y="98"/>
                            </a:cxn>
                            <a:cxn ang="0">
                              <a:pos x="84" y="96"/>
                            </a:cxn>
                            <a:cxn ang="0">
                              <a:pos x="92" y="91"/>
                            </a:cxn>
                            <a:cxn ang="0">
                              <a:pos x="99" y="84"/>
                            </a:cxn>
                            <a:cxn ang="0">
                              <a:pos x="105" y="76"/>
                            </a:cxn>
                            <a:cxn ang="0">
                              <a:pos x="109" y="67"/>
                            </a:cxn>
                            <a:cxn ang="0">
                              <a:pos x="110" y="58"/>
                            </a:cxn>
                            <a:cxn ang="0">
                              <a:pos x="110" y="49"/>
                            </a:cxn>
                            <a:cxn ang="0">
                              <a:pos x="106" y="40"/>
                            </a:cxn>
                            <a:cxn ang="0">
                              <a:pos x="102" y="30"/>
                            </a:cxn>
                            <a:cxn ang="0">
                              <a:pos x="95" y="22"/>
                            </a:cxn>
                            <a:cxn ang="0">
                              <a:pos x="87" y="14"/>
                            </a:cxn>
                            <a:cxn ang="0">
                              <a:pos x="77" y="9"/>
                            </a:cxn>
                            <a:cxn ang="0">
                              <a:pos x="67" y="4"/>
                            </a:cxn>
                            <a:cxn ang="0">
                              <a:pos x="57" y="2"/>
                            </a:cxn>
                            <a:cxn ang="0">
                              <a:pos x="45" y="0"/>
                            </a:cxn>
                            <a:cxn ang="0">
                              <a:pos x="36" y="2"/>
                            </a:cxn>
                            <a:cxn ang="0">
                              <a:pos x="26" y="5"/>
                            </a:cxn>
                            <a:cxn ang="0">
                              <a:pos x="18" y="10"/>
                            </a:cxn>
                            <a:cxn ang="0">
                              <a:pos x="11" y="15"/>
                            </a:cxn>
                            <a:cxn ang="0">
                              <a:pos x="5" y="23"/>
                            </a:cxn>
                            <a:cxn ang="0">
                              <a:pos x="1" y="33"/>
                            </a:cxn>
                            <a:cxn ang="0">
                              <a:pos x="0" y="42"/>
                            </a:cxn>
                            <a:cxn ang="0">
                              <a:pos x="0" y="51"/>
                            </a:cxn>
                            <a:cxn ang="0">
                              <a:pos x="4" y="61"/>
                            </a:cxn>
                            <a:cxn ang="0">
                              <a:pos x="8" y="71"/>
                            </a:cxn>
                            <a:cxn ang="0">
                              <a:pos x="15" y="79"/>
                            </a:cxn>
                            <a:cxn ang="0">
                              <a:pos x="23" y="87"/>
                            </a:cxn>
                            <a:cxn ang="0">
                              <a:pos x="33" y="92"/>
                            </a:cxn>
                          </a:cxnLst>
                          <a:rect l="0" t="0" r="r" b="b"/>
                          <a:pathLst>
                            <a:path w="110" h="99">
                              <a:moveTo>
                                <a:pt x="33" y="92"/>
                              </a:moveTo>
                              <a:lnTo>
                                <a:pt x="43" y="97"/>
                              </a:lnTo>
                              <a:lnTo>
                                <a:pt x="54" y="99"/>
                              </a:lnTo>
                              <a:lnTo>
                                <a:pt x="65" y="99"/>
                              </a:lnTo>
                              <a:lnTo>
                                <a:pt x="75" y="98"/>
                              </a:lnTo>
                              <a:lnTo>
                                <a:pt x="84" y="96"/>
                              </a:lnTo>
                              <a:lnTo>
                                <a:pt x="92" y="91"/>
                              </a:lnTo>
                              <a:lnTo>
                                <a:pt x="99" y="84"/>
                              </a:lnTo>
                              <a:lnTo>
                                <a:pt x="105" y="76"/>
                              </a:lnTo>
                              <a:lnTo>
                                <a:pt x="109" y="67"/>
                              </a:lnTo>
                              <a:lnTo>
                                <a:pt x="110" y="58"/>
                              </a:lnTo>
                              <a:lnTo>
                                <a:pt x="110" y="49"/>
                              </a:lnTo>
                              <a:lnTo>
                                <a:pt x="106" y="40"/>
                              </a:lnTo>
                              <a:lnTo>
                                <a:pt x="102" y="30"/>
                              </a:lnTo>
                              <a:lnTo>
                                <a:pt x="95" y="22"/>
                              </a:lnTo>
                              <a:lnTo>
                                <a:pt x="87" y="14"/>
                              </a:lnTo>
                              <a:lnTo>
                                <a:pt x="77" y="9"/>
                              </a:lnTo>
                              <a:lnTo>
                                <a:pt x="67" y="4"/>
                              </a:lnTo>
                              <a:lnTo>
                                <a:pt x="57" y="2"/>
                              </a:lnTo>
                              <a:lnTo>
                                <a:pt x="45" y="0"/>
                              </a:lnTo>
                              <a:lnTo>
                                <a:pt x="36" y="2"/>
                              </a:lnTo>
                              <a:lnTo>
                                <a:pt x="26" y="5"/>
                              </a:lnTo>
                              <a:lnTo>
                                <a:pt x="18" y="10"/>
                              </a:lnTo>
                              <a:lnTo>
                                <a:pt x="11" y="15"/>
                              </a:lnTo>
                              <a:lnTo>
                                <a:pt x="5" y="23"/>
                              </a:lnTo>
                              <a:lnTo>
                                <a:pt x="1" y="33"/>
                              </a:lnTo>
                              <a:lnTo>
                                <a:pt x="0" y="42"/>
                              </a:lnTo>
                              <a:lnTo>
                                <a:pt x="0" y="51"/>
                              </a:lnTo>
                              <a:lnTo>
                                <a:pt x="4" y="61"/>
                              </a:lnTo>
                              <a:lnTo>
                                <a:pt x="8" y="71"/>
                              </a:lnTo>
                              <a:lnTo>
                                <a:pt x="15" y="79"/>
                              </a:lnTo>
                              <a:lnTo>
                                <a:pt x="23" y="87"/>
                              </a:lnTo>
                              <a:lnTo>
                                <a:pt x="33" y="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8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2224212" y="3743222"/>
                          <a:ext cx="398014" cy="328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7" y="93"/>
                            </a:cxn>
                            <a:cxn ang="0">
                              <a:pos x="79" y="90"/>
                            </a:cxn>
                            <a:cxn ang="0">
                              <a:pos x="88" y="85"/>
                            </a:cxn>
                            <a:cxn ang="0">
                              <a:pos x="97" y="78"/>
                            </a:cxn>
                            <a:cxn ang="0">
                              <a:pos x="104" y="70"/>
                            </a:cxn>
                            <a:cxn ang="0">
                              <a:pos x="108" y="62"/>
                            </a:cxn>
                            <a:cxn ang="0">
                              <a:pos x="112" y="53"/>
                            </a:cxn>
                            <a:cxn ang="0">
                              <a:pos x="113" y="44"/>
                            </a:cxn>
                            <a:cxn ang="0">
                              <a:pos x="112" y="33"/>
                            </a:cxn>
                            <a:cxn ang="0">
                              <a:pos x="108" y="24"/>
                            </a:cxn>
                            <a:cxn ang="0">
                              <a:pos x="104" y="16"/>
                            </a:cxn>
                            <a:cxn ang="0">
                              <a:pos x="97" y="10"/>
                            </a:cxn>
                            <a:cxn ang="0">
                              <a:pos x="88" y="5"/>
                            </a:cxn>
                            <a:cxn ang="0">
                              <a:pos x="79" y="1"/>
                            </a:cxn>
                            <a:cxn ang="0">
                              <a:pos x="68" y="0"/>
                            </a:cxn>
                            <a:cxn ang="0">
                              <a:pos x="57" y="0"/>
                            </a:cxn>
                            <a:cxn ang="0">
                              <a:pos x="45" y="1"/>
                            </a:cxn>
                            <a:cxn ang="0">
                              <a:pos x="35" y="5"/>
                            </a:cxn>
                            <a:cxn ang="0">
                              <a:pos x="24" y="9"/>
                            </a:cxn>
                            <a:cxn ang="0">
                              <a:pos x="16" y="16"/>
                            </a:cxn>
                            <a:cxn ang="0">
                              <a:pos x="9" y="23"/>
                            </a:cxn>
                            <a:cxn ang="0">
                              <a:pos x="5" y="32"/>
                            </a:cxn>
                            <a:cxn ang="0">
                              <a:pos x="1" y="41"/>
                            </a:cxn>
                            <a:cxn ang="0">
                              <a:pos x="0" y="51"/>
                            </a:cxn>
                            <a:cxn ang="0">
                              <a:pos x="1" y="60"/>
                            </a:cxn>
                            <a:cxn ang="0">
                              <a:pos x="5" y="69"/>
                            </a:cxn>
                            <a:cxn ang="0">
                              <a:pos x="9" y="77"/>
                            </a:cxn>
                            <a:cxn ang="0">
                              <a:pos x="16" y="84"/>
                            </a:cxn>
                            <a:cxn ang="0">
                              <a:pos x="26" y="89"/>
                            </a:cxn>
                            <a:cxn ang="0">
                              <a:pos x="35" y="93"/>
                            </a:cxn>
                            <a:cxn ang="0">
                              <a:pos x="45" y="94"/>
                            </a:cxn>
                            <a:cxn ang="0">
                              <a:pos x="55" y="94"/>
                            </a:cxn>
                            <a:cxn ang="0">
                              <a:pos x="67" y="93"/>
                            </a:cxn>
                          </a:cxnLst>
                          <a:rect l="0" t="0" r="r" b="b"/>
                          <a:pathLst>
                            <a:path w="113" h="94">
                              <a:moveTo>
                                <a:pt x="67" y="93"/>
                              </a:moveTo>
                              <a:lnTo>
                                <a:pt x="79" y="90"/>
                              </a:lnTo>
                              <a:lnTo>
                                <a:pt x="88" y="85"/>
                              </a:lnTo>
                              <a:lnTo>
                                <a:pt x="97" y="78"/>
                              </a:lnTo>
                              <a:lnTo>
                                <a:pt x="104" y="70"/>
                              </a:lnTo>
                              <a:lnTo>
                                <a:pt x="108" y="62"/>
                              </a:lnTo>
                              <a:lnTo>
                                <a:pt x="112" y="53"/>
                              </a:lnTo>
                              <a:lnTo>
                                <a:pt x="113" y="44"/>
                              </a:lnTo>
                              <a:lnTo>
                                <a:pt x="112" y="33"/>
                              </a:lnTo>
                              <a:lnTo>
                                <a:pt x="108" y="24"/>
                              </a:lnTo>
                              <a:lnTo>
                                <a:pt x="104" y="16"/>
                              </a:lnTo>
                              <a:lnTo>
                                <a:pt x="97" y="10"/>
                              </a:lnTo>
                              <a:lnTo>
                                <a:pt x="88" y="5"/>
                              </a:lnTo>
                              <a:lnTo>
                                <a:pt x="79" y="1"/>
                              </a:lnTo>
                              <a:lnTo>
                                <a:pt x="68" y="0"/>
                              </a:lnTo>
                              <a:lnTo>
                                <a:pt x="57" y="0"/>
                              </a:lnTo>
                              <a:lnTo>
                                <a:pt x="45" y="1"/>
                              </a:lnTo>
                              <a:lnTo>
                                <a:pt x="35" y="5"/>
                              </a:lnTo>
                              <a:lnTo>
                                <a:pt x="24" y="9"/>
                              </a:lnTo>
                              <a:lnTo>
                                <a:pt x="16" y="16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1" y="41"/>
                              </a:lnTo>
                              <a:lnTo>
                                <a:pt x="0" y="51"/>
                              </a:lnTo>
                              <a:lnTo>
                                <a:pt x="1" y="60"/>
                              </a:lnTo>
                              <a:lnTo>
                                <a:pt x="5" y="69"/>
                              </a:lnTo>
                              <a:lnTo>
                                <a:pt x="9" y="77"/>
                              </a:lnTo>
                              <a:lnTo>
                                <a:pt x="16" y="84"/>
                              </a:lnTo>
                              <a:lnTo>
                                <a:pt x="26" y="89"/>
                              </a:lnTo>
                              <a:lnTo>
                                <a:pt x="35" y="93"/>
                              </a:lnTo>
                              <a:lnTo>
                                <a:pt x="45" y="94"/>
                              </a:lnTo>
                              <a:lnTo>
                                <a:pt x="55" y="94"/>
                              </a:lnTo>
                              <a:lnTo>
                                <a:pt x="67" y="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B57A7A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3107024</wp:posOffset>
            </wp:positionH>
            <wp:positionV relativeFrom="paragraph">
              <wp:posOffset>1618938</wp:posOffset>
            </wp:positionV>
            <wp:extent cx="220792" cy="299803"/>
            <wp:effectExtent l="19050" t="0" r="7808" b="0"/>
            <wp:wrapNone/>
            <wp:docPr id="65" name="개체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2500298" y="5072074"/>
                      <a:chExt cx="809625" cy="1022350"/>
                    </a:xfrm>
                  </a:grpSpPr>
                  <a:sp>
                    <a:nvSpPr>
                      <a:cNvPr id="61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2500298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57A7A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1618938</wp:posOffset>
            </wp:positionV>
            <wp:extent cx="220793" cy="299803"/>
            <wp:effectExtent l="19050" t="0" r="7807" b="0"/>
            <wp:wrapNone/>
            <wp:docPr id="66" name="개체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1539717" y="5072074"/>
                      <a:chExt cx="809625" cy="1022350"/>
                    </a:xfrm>
                  </a:grpSpPr>
                  <a:sp>
                    <a:nvSpPr>
                      <a:cNvPr id="1066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1539717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57A7A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2432466</wp:posOffset>
            </wp:positionH>
            <wp:positionV relativeFrom="paragraph">
              <wp:posOffset>1588957</wp:posOffset>
            </wp:positionV>
            <wp:extent cx="235783" cy="314794"/>
            <wp:effectExtent l="19050" t="0" r="0" b="0"/>
            <wp:wrapNone/>
            <wp:docPr id="67" name="개체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50" cy="1111250"/>
                      <a:chOff x="606285" y="5072075"/>
                      <a:chExt cx="806450" cy="1111250"/>
                    </a:xfrm>
                  </a:grpSpPr>
                  <a:sp>
                    <a:nvSpPr>
                      <a:cNvPr id="1062" name="Freeform 38"/>
                      <a:cNvSpPr>
                        <a:spLocks/>
                      </a:cNvSpPr>
                    </a:nvSpPr>
                    <a:spPr bwMode="auto">
                      <a:xfrm>
                        <a:off x="606285" y="5072075"/>
                        <a:ext cx="806450" cy="11112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80" y="584"/>
                          </a:cxn>
                          <a:cxn ang="0">
                            <a:pos x="499" y="608"/>
                          </a:cxn>
                          <a:cxn ang="0">
                            <a:pos x="507" y="660"/>
                          </a:cxn>
                          <a:cxn ang="0">
                            <a:pos x="466" y="676"/>
                          </a:cxn>
                          <a:cxn ang="0">
                            <a:pos x="334" y="692"/>
                          </a:cxn>
                          <a:cxn ang="0">
                            <a:pos x="159" y="700"/>
                          </a:cxn>
                          <a:cxn ang="0">
                            <a:pos x="104" y="692"/>
                          </a:cxn>
                          <a:cxn ang="0">
                            <a:pos x="78" y="675"/>
                          </a:cxn>
                          <a:cxn ang="0">
                            <a:pos x="73" y="655"/>
                          </a:cxn>
                          <a:cxn ang="0">
                            <a:pos x="81" y="615"/>
                          </a:cxn>
                          <a:cxn ang="0">
                            <a:pos x="110" y="554"/>
                          </a:cxn>
                          <a:cxn ang="0">
                            <a:pos x="166" y="463"/>
                          </a:cxn>
                          <a:cxn ang="0">
                            <a:pos x="247" y="349"/>
                          </a:cxn>
                          <a:cxn ang="0">
                            <a:pos x="310" y="269"/>
                          </a:cxn>
                          <a:cxn ang="0">
                            <a:pos x="337" y="215"/>
                          </a:cxn>
                          <a:cxn ang="0">
                            <a:pos x="342" y="148"/>
                          </a:cxn>
                          <a:cxn ang="0">
                            <a:pos x="333" y="122"/>
                          </a:cxn>
                          <a:cxn ang="0">
                            <a:pos x="310" y="100"/>
                          </a:cxn>
                          <a:cxn ang="0">
                            <a:pos x="267" y="92"/>
                          </a:cxn>
                          <a:cxn ang="0">
                            <a:pos x="215" y="98"/>
                          </a:cxn>
                          <a:cxn ang="0">
                            <a:pos x="151" y="134"/>
                          </a:cxn>
                          <a:cxn ang="0">
                            <a:pos x="113" y="174"/>
                          </a:cxn>
                          <a:cxn ang="0">
                            <a:pos x="94" y="223"/>
                          </a:cxn>
                          <a:cxn ang="0">
                            <a:pos x="94" y="239"/>
                          </a:cxn>
                          <a:cxn ang="0">
                            <a:pos x="96" y="275"/>
                          </a:cxn>
                          <a:cxn ang="0">
                            <a:pos x="73" y="306"/>
                          </a:cxn>
                          <a:cxn ang="0">
                            <a:pos x="36" y="309"/>
                          </a:cxn>
                          <a:cxn ang="0">
                            <a:pos x="9" y="287"/>
                          </a:cxn>
                          <a:cxn ang="0">
                            <a:pos x="1" y="258"/>
                          </a:cxn>
                          <a:cxn ang="0">
                            <a:pos x="4" y="211"/>
                          </a:cxn>
                          <a:cxn ang="0">
                            <a:pos x="24" y="148"/>
                          </a:cxn>
                          <a:cxn ang="0">
                            <a:pos x="56" y="101"/>
                          </a:cxn>
                          <a:cxn ang="0">
                            <a:pos x="114" y="52"/>
                          </a:cxn>
                          <a:cxn ang="0">
                            <a:pos x="173" y="18"/>
                          </a:cxn>
                          <a:cxn ang="0">
                            <a:pos x="230" y="4"/>
                          </a:cxn>
                          <a:cxn ang="0">
                            <a:pos x="290" y="0"/>
                          </a:cxn>
                          <a:cxn ang="0">
                            <a:pos x="359" y="16"/>
                          </a:cxn>
                          <a:cxn ang="0">
                            <a:pos x="392" y="45"/>
                          </a:cxn>
                          <a:cxn ang="0">
                            <a:pos x="431" y="114"/>
                          </a:cxn>
                          <a:cxn ang="0">
                            <a:pos x="439" y="157"/>
                          </a:cxn>
                          <a:cxn ang="0">
                            <a:pos x="436" y="221"/>
                          </a:cxn>
                          <a:cxn ang="0">
                            <a:pos x="411" y="283"/>
                          </a:cxn>
                          <a:cxn ang="0">
                            <a:pos x="355" y="367"/>
                          </a:cxn>
                          <a:cxn ang="0">
                            <a:pos x="279" y="462"/>
                          </a:cxn>
                          <a:cxn ang="0">
                            <a:pos x="231" y="535"/>
                          </a:cxn>
                          <a:cxn ang="0">
                            <a:pos x="198" y="595"/>
                          </a:cxn>
                          <a:cxn ang="0">
                            <a:pos x="198" y="604"/>
                          </a:cxn>
                          <a:cxn ang="0">
                            <a:pos x="225" y="608"/>
                          </a:cxn>
                          <a:cxn ang="0">
                            <a:pos x="394" y="598"/>
                          </a:cxn>
                          <a:cxn ang="0">
                            <a:pos x="474" y="583"/>
                          </a:cxn>
                        </a:cxnLst>
                        <a:rect l="0" t="0" r="r" b="b"/>
                        <a:pathLst>
                          <a:path w="508" h="700">
                            <a:moveTo>
                              <a:pt x="474" y="583"/>
                            </a:moveTo>
                            <a:lnTo>
                              <a:pt x="474" y="583"/>
                            </a:lnTo>
                            <a:lnTo>
                              <a:pt x="476" y="583"/>
                            </a:lnTo>
                            <a:lnTo>
                              <a:pt x="480" y="584"/>
                            </a:lnTo>
                            <a:lnTo>
                              <a:pt x="486" y="588"/>
                            </a:lnTo>
                            <a:lnTo>
                              <a:pt x="492" y="596"/>
                            </a:lnTo>
                            <a:lnTo>
                              <a:pt x="499" y="608"/>
                            </a:lnTo>
                            <a:lnTo>
                              <a:pt x="499" y="608"/>
                            </a:lnTo>
                            <a:lnTo>
                              <a:pt x="504" y="622"/>
                            </a:lnTo>
                            <a:lnTo>
                              <a:pt x="507" y="635"/>
                            </a:lnTo>
                            <a:lnTo>
                              <a:pt x="508" y="648"/>
                            </a:lnTo>
                            <a:lnTo>
                              <a:pt x="507" y="660"/>
                            </a:lnTo>
                            <a:lnTo>
                              <a:pt x="507" y="660"/>
                            </a:lnTo>
                            <a:lnTo>
                              <a:pt x="496" y="666"/>
                            </a:lnTo>
                            <a:lnTo>
                              <a:pt x="482" y="671"/>
                            </a:lnTo>
                            <a:lnTo>
                              <a:pt x="466" y="676"/>
                            </a:lnTo>
                            <a:lnTo>
                              <a:pt x="444" y="680"/>
                            </a:lnTo>
                            <a:lnTo>
                              <a:pt x="422" y="684"/>
                            </a:lnTo>
                            <a:lnTo>
                              <a:pt x="395" y="687"/>
                            </a:lnTo>
                            <a:lnTo>
                              <a:pt x="334" y="692"/>
                            </a:lnTo>
                            <a:lnTo>
                              <a:pt x="334" y="692"/>
                            </a:lnTo>
                            <a:lnTo>
                              <a:pt x="222" y="699"/>
                            </a:lnTo>
                            <a:lnTo>
                              <a:pt x="185" y="700"/>
                            </a:lnTo>
                            <a:lnTo>
                              <a:pt x="159" y="700"/>
                            </a:lnTo>
                            <a:lnTo>
                              <a:pt x="159" y="700"/>
                            </a:lnTo>
                            <a:lnTo>
                              <a:pt x="127" y="698"/>
                            </a:lnTo>
                            <a:lnTo>
                              <a:pt x="116" y="695"/>
                            </a:lnTo>
                            <a:lnTo>
                              <a:pt x="104" y="692"/>
                            </a:lnTo>
                            <a:lnTo>
                              <a:pt x="94" y="688"/>
                            </a:lnTo>
                            <a:lnTo>
                              <a:pt x="88" y="684"/>
                            </a:lnTo>
                            <a:lnTo>
                              <a:pt x="82" y="680"/>
                            </a:lnTo>
                            <a:lnTo>
                              <a:pt x="78" y="675"/>
                            </a:lnTo>
                            <a:lnTo>
                              <a:pt x="78" y="675"/>
                            </a:lnTo>
                            <a:lnTo>
                              <a:pt x="76" y="668"/>
                            </a:lnTo>
                            <a:lnTo>
                              <a:pt x="74" y="662"/>
                            </a:lnTo>
                            <a:lnTo>
                              <a:pt x="73" y="655"/>
                            </a:lnTo>
                            <a:lnTo>
                              <a:pt x="73" y="648"/>
                            </a:lnTo>
                            <a:lnTo>
                              <a:pt x="76" y="632"/>
                            </a:lnTo>
                            <a:lnTo>
                              <a:pt x="81" y="615"/>
                            </a:lnTo>
                            <a:lnTo>
                              <a:pt x="81" y="615"/>
                            </a:lnTo>
                            <a:lnTo>
                              <a:pt x="88" y="599"/>
                            </a:lnTo>
                            <a:lnTo>
                              <a:pt x="94" y="584"/>
                            </a:lnTo>
                            <a:lnTo>
                              <a:pt x="102" y="568"/>
                            </a:lnTo>
                            <a:lnTo>
                              <a:pt x="110" y="554"/>
                            </a:lnTo>
                            <a:lnTo>
                              <a:pt x="110" y="554"/>
                            </a:lnTo>
                            <a:lnTo>
                              <a:pt x="145" y="498"/>
                            </a:lnTo>
                            <a:lnTo>
                              <a:pt x="145" y="498"/>
                            </a:lnTo>
                            <a:lnTo>
                              <a:pt x="166" y="463"/>
                            </a:lnTo>
                            <a:lnTo>
                              <a:pt x="202" y="410"/>
                            </a:lnTo>
                            <a:lnTo>
                              <a:pt x="202" y="410"/>
                            </a:lnTo>
                            <a:lnTo>
                              <a:pt x="225" y="379"/>
                            </a:lnTo>
                            <a:lnTo>
                              <a:pt x="247" y="349"/>
                            </a:lnTo>
                            <a:lnTo>
                              <a:pt x="270" y="318"/>
                            </a:lnTo>
                            <a:lnTo>
                              <a:pt x="295" y="287"/>
                            </a:lnTo>
                            <a:lnTo>
                              <a:pt x="295" y="287"/>
                            </a:lnTo>
                            <a:lnTo>
                              <a:pt x="310" y="269"/>
                            </a:lnTo>
                            <a:lnTo>
                              <a:pt x="322" y="250"/>
                            </a:lnTo>
                            <a:lnTo>
                              <a:pt x="331" y="233"/>
                            </a:lnTo>
                            <a:lnTo>
                              <a:pt x="337" y="215"/>
                            </a:lnTo>
                            <a:lnTo>
                              <a:pt x="337" y="215"/>
                            </a:lnTo>
                            <a:lnTo>
                              <a:pt x="341" y="199"/>
                            </a:lnTo>
                            <a:lnTo>
                              <a:pt x="342" y="182"/>
                            </a:lnTo>
                            <a:lnTo>
                              <a:pt x="343" y="165"/>
                            </a:lnTo>
                            <a:lnTo>
                              <a:pt x="342" y="148"/>
                            </a:lnTo>
                            <a:lnTo>
                              <a:pt x="342" y="148"/>
                            </a:lnTo>
                            <a:lnTo>
                              <a:pt x="339" y="138"/>
                            </a:lnTo>
                            <a:lnTo>
                              <a:pt x="337" y="130"/>
                            </a:lnTo>
                            <a:lnTo>
                              <a:pt x="333" y="122"/>
                            </a:lnTo>
                            <a:lnTo>
                              <a:pt x="329" y="116"/>
                            </a:lnTo>
                            <a:lnTo>
                              <a:pt x="323" y="109"/>
                            </a:lnTo>
                            <a:lnTo>
                              <a:pt x="317" y="104"/>
                            </a:lnTo>
                            <a:lnTo>
                              <a:pt x="310" y="100"/>
                            </a:lnTo>
                            <a:lnTo>
                              <a:pt x="302" y="97"/>
                            </a:lnTo>
                            <a:lnTo>
                              <a:pt x="302" y="97"/>
                            </a:lnTo>
                            <a:lnTo>
                              <a:pt x="285" y="93"/>
                            </a:lnTo>
                            <a:lnTo>
                              <a:pt x="267" y="92"/>
                            </a:lnTo>
                            <a:lnTo>
                              <a:pt x="250" y="92"/>
                            </a:lnTo>
                            <a:lnTo>
                              <a:pt x="233" y="94"/>
                            </a:lnTo>
                            <a:lnTo>
                              <a:pt x="233" y="94"/>
                            </a:lnTo>
                            <a:lnTo>
                              <a:pt x="215" y="98"/>
                            </a:lnTo>
                            <a:lnTo>
                              <a:pt x="195" y="108"/>
                            </a:lnTo>
                            <a:lnTo>
                              <a:pt x="174" y="118"/>
                            </a:lnTo>
                            <a:lnTo>
                              <a:pt x="151" y="134"/>
                            </a:lnTo>
                            <a:lnTo>
                              <a:pt x="151" y="134"/>
                            </a:lnTo>
                            <a:lnTo>
                              <a:pt x="139" y="144"/>
                            </a:lnTo>
                            <a:lnTo>
                              <a:pt x="129" y="153"/>
                            </a:lnTo>
                            <a:lnTo>
                              <a:pt x="121" y="162"/>
                            </a:lnTo>
                            <a:lnTo>
                              <a:pt x="113" y="174"/>
                            </a:lnTo>
                            <a:lnTo>
                              <a:pt x="106" y="185"/>
                            </a:lnTo>
                            <a:lnTo>
                              <a:pt x="101" y="197"/>
                            </a:lnTo>
                            <a:lnTo>
                              <a:pt x="97" y="210"/>
                            </a:lnTo>
                            <a:lnTo>
                              <a:pt x="94" y="223"/>
                            </a:lnTo>
                            <a:lnTo>
                              <a:pt x="94" y="223"/>
                            </a:lnTo>
                            <a:lnTo>
                              <a:pt x="93" y="230"/>
                            </a:lnTo>
                            <a:lnTo>
                              <a:pt x="94" y="239"/>
                            </a:lnTo>
                            <a:lnTo>
                              <a:pt x="94" y="239"/>
                            </a:lnTo>
                            <a:lnTo>
                              <a:pt x="97" y="247"/>
                            </a:lnTo>
                            <a:lnTo>
                              <a:pt x="102" y="255"/>
                            </a:lnTo>
                            <a:lnTo>
                              <a:pt x="102" y="255"/>
                            </a:lnTo>
                            <a:lnTo>
                              <a:pt x="96" y="275"/>
                            </a:lnTo>
                            <a:lnTo>
                              <a:pt x="86" y="293"/>
                            </a:lnTo>
                            <a:lnTo>
                              <a:pt x="86" y="293"/>
                            </a:lnTo>
                            <a:lnTo>
                              <a:pt x="81" y="299"/>
                            </a:lnTo>
                            <a:lnTo>
                              <a:pt x="73" y="306"/>
                            </a:lnTo>
                            <a:lnTo>
                              <a:pt x="64" y="311"/>
                            </a:lnTo>
                            <a:lnTo>
                              <a:pt x="52" y="315"/>
                            </a:lnTo>
                            <a:lnTo>
                              <a:pt x="52" y="315"/>
                            </a:lnTo>
                            <a:lnTo>
                              <a:pt x="36" y="309"/>
                            </a:lnTo>
                            <a:lnTo>
                              <a:pt x="22" y="301"/>
                            </a:lnTo>
                            <a:lnTo>
                              <a:pt x="17" y="297"/>
                            </a:lnTo>
                            <a:lnTo>
                              <a:pt x="13" y="293"/>
                            </a:lnTo>
                            <a:lnTo>
                              <a:pt x="9" y="287"/>
                            </a:lnTo>
                            <a:lnTo>
                              <a:pt x="6" y="282"/>
                            </a:lnTo>
                            <a:lnTo>
                              <a:pt x="6" y="282"/>
                            </a:lnTo>
                            <a:lnTo>
                              <a:pt x="2" y="270"/>
                            </a:lnTo>
                            <a:lnTo>
                              <a:pt x="1" y="258"/>
                            </a:lnTo>
                            <a:lnTo>
                              <a:pt x="0" y="245"/>
                            </a:lnTo>
                            <a:lnTo>
                              <a:pt x="1" y="231"/>
                            </a:lnTo>
                            <a:lnTo>
                              <a:pt x="1" y="231"/>
                            </a:lnTo>
                            <a:lnTo>
                              <a:pt x="4" y="211"/>
                            </a:lnTo>
                            <a:lnTo>
                              <a:pt x="8" y="191"/>
                            </a:lnTo>
                            <a:lnTo>
                              <a:pt x="14" y="170"/>
                            </a:lnTo>
                            <a:lnTo>
                              <a:pt x="24" y="148"/>
                            </a:lnTo>
                            <a:lnTo>
                              <a:pt x="24" y="148"/>
                            </a:lnTo>
                            <a:lnTo>
                              <a:pt x="29" y="137"/>
                            </a:lnTo>
                            <a:lnTo>
                              <a:pt x="36" y="125"/>
                            </a:lnTo>
                            <a:lnTo>
                              <a:pt x="45" y="113"/>
                            </a:lnTo>
                            <a:lnTo>
                              <a:pt x="56" y="101"/>
                            </a:lnTo>
                            <a:lnTo>
                              <a:pt x="68" y="89"/>
                            </a:lnTo>
                            <a:lnTo>
                              <a:pt x="82" y="77"/>
                            </a:lnTo>
                            <a:lnTo>
                              <a:pt x="97" y="65"/>
                            </a:lnTo>
                            <a:lnTo>
                              <a:pt x="114" y="52"/>
                            </a:lnTo>
                            <a:lnTo>
                              <a:pt x="114" y="52"/>
                            </a:lnTo>
                            <a:lnTo>
                              <a:pt x="134" y="38"/>
                            </a:lnTo>
                            <a:lnTo>
                              <a:pt x="153" y="28"/>
                            </a:lnTo>
                            <a:lnTo>
                              <a:pt x="173" y="18"/>
                            </a:lnTo>
                            <a:lnTo>
                              <a:pt x="193" y="12"/>
                            </a:lnTo>
                            <a:lnTo>
                              <a:pt x="193" y="12"/>
                            </a:lnTo>
                            <a:lnTo>
                              <a:pt x="211" y="8"/>
                            </a:lnTo>
                            <a:lnTo>
                              <a:pt x="230" y="4"/>
                            </a:lnTo>
                            <a:lnTo>
                              <a:pt x="250" y="1"/>
                            </a:lnTo>
                            <a:lnTo>
                              <a:pt x="269" y="0"/>
                            </a:lnTo>
                            <a:lnTo>
                              <a:pt x="269" y="0"/>
                            </a:lnTo>
                            <a:lnTo>
                              <a:pt x="290" y="0"/>
                            </a:lnTo>
                            <a:lnTo>
                              <a:pt x="310" y="1"/>
                            </a:lnTo>
                            <a:lnTo>
                              <a:pt x="329" y="5"/>
                            </a:lnTo>
                            <a:lnTo>
                              <a:pt x="345" y="9"/>
                            </a:lnTo>
                            <a:lnTo>
                              <a:pt x="359" y="16"/>
                            </a:lnTo>
                            <a:lnTo>
                              <a:pt x="373" y="24"/>
                            </a:lnTo>
                            <a:lnTo>
                              <a:pt x="383" y="34"/>
                            </a:lnTo>
                            <a:lnTo>
                              <a:pt x="392" y="45"/>
                            </a:lnTo>
                            <a:lnTo>
                              <a:pt x="392" y="45"/>
                            </a:lnTo>
                            <a:lnTo>
                              <a:pt x="407" y="68"/>
                            </a:lnTo>
                            <a:lnTo>
                              <a:pt x="419" y="88"/>
                            </a:lnTo>
                            <a:lnTo>
                              <a:pt x="427" y="102"/>
                            </a:lnTo>
                            <a:lnTo>
                              <a:pt x="431" y="114"/>
                            </a:lnTo>
                            <a:lnTo>
                              <a:pt x="431" y="114"/>
                            </a:lnTo>
                            <a:lnTo>
                              <a:pt x="435" y="126"/>
                            </a:lnTo>
                            <a:lnTo>
                              <a:pt x="438" y="141"/>
                            </a:lnTo>
                            <a:lnTo>
                              <a:pt x="439" y="157"/>
                            </a:lnTo>
                            <a:lnTo>
                              <a:pt x="440" y="177"/>
                            </a:lnTo>
                            <a:lnTo>
                              <a:pt x="440" y="177"/>
                            </a:lnTo>
                            <a:lnTo>
                              <a:pt x="440" y="198"/>
                            </a:lnTo>
                            <a:lnTo>
                              <a:pt x="436" y="221"/>
                            </a:lnTo>
                            <a:lnTo>
                              <a:pt x="430" y="243"/>
                            </a:lnTo>
                            <a:lnTo>
                              <a:pt x="420" y="266"/>
                            </a:lnTo>
                            <a:lnTo>
                              <a:pt x="420" y="266"/>
                            </a:lnTo>
                            <a:lnTo>
                              <a:pt x="411" y="283"/>
                            </a:lnTo>
                            <a:lnTo>
                              <a:pt x="402" y="299"/>
                            </a:lnTo>
                            <a:lnTo>
                              <a:pt x="381" y="333"/>
                            </a:lnTo>
                            <a:lnTo>
                              <a:pt x="381" y="333"/>
                            </a:lnTo>
                            <a:lnTo>
                              <a:pt x="355" y="367"/>
                            </a:lnTo>
                            <a:lnTo>
                              <a:pt x="329" y="403"/>
                            </a:lnTo>
                            <a:lnTo>
                              <a:pt x="329" y="403"/>
                            </a:lnTo>
                            <a:lnTo>
                              <a:pt x="279" y="462"/>
                            </a:lnTo>
                            <a:lnTo>
                              <a:pt x="279" y="462"/>
                            </a:lnTo>
                            <a:lnTo>
                              <a:pt x="259" y="489"/>
                            </a:lnTo>
                            <a:lnTo>
                              <a:pt x="243" y="513"/>
                            </a:lnTo>
                            <a:lnTo>
                              <a:pt x="243" y="513"/>
                            </a:lnTo>
                            <a:lnTo>
                              <a:pt x="231" y="535"/>
                            </a:lnTo>
                            <a:lnTo>
                              <a:pt x="221" y="555"/>
                            </a:lnTo>
                            <a:lnTo>
                              <a:pt x="221" y="555"/>
                            </a:lnTo>
                            <a:lnTo>
                              <a:pt x="211" y="575"/>
                            </a:lnTo>
                            <a:lnTo>
                              <a:pt x="198" y="595"/>
                            </a:lnTo>
                            <a:lnTo>
                              <a:pt x="198" y="595"/>
                            </a:lnTo>
                            <a:lnTo>
                              <a:pt x="197" y="599"/>
                            </a:lnTo>
                            <a:lnTo>
                              <a:pt x="197" y="602"/>
                            </a:lnTo>
                            <a:lnTo>
                              <a:pt x="198" y="604"/>
                            </a:lnTo>
                            <a:lnTo>
                              <a:pt x="202" y="606"/>
                            </a:lnTo>
                            <a:lnTo>
                              <a:pt x="202" y="606"/>
                            </a:lnTo>
                            <a:lnTo>
                              <a:pt x="211" y="608"/>
                            </a:lnTo>
                            <a:lnTo>
                              <a:pt x="225" y="608"/>
                            </a:lnTo>
                            <a:lnTo>
                              <a:pt x="225" y="608"/>
                            </a:lnTo>
                            <a:lnTo>
                              <a:pt x="354" y="600"/>
                            </a:lnTo>
                            <a:lnTo>
                              <a:pt x="354" y="600"/>
                            </a:lnTo>
                            <a:lnTo>
                              <a:pt x="394" y="598"/>
                            </a:lnTo>
                            <a:lnTo>
                              <a:pt x="427" y="594"/>
                            </a:lnTo>
                            <a:lnTo>
                              <a:pt x="454" y="588"/>
                            </a:lnTo>
                            <a:lnTo>
                              <a:pt x="474" y="583"/>
                            </a:lnTo>
                            <a:lnTo>
                              <a:pt x="474" y="583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940E32" w:rsidSect="008B42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1021"/>
  <w:defaultTabStop w:val="720"/>
  <w:drawingGridHorizontalSpacing w:val="241"/>
  <w:characterSpacingControl w:val="doNotCompress"/>
  <w:compat/>
  <w:rsids>
    <w:rsidRoot w:val="00940E32"/>
    <w:rsid w:val="0025214E"/>
    <w:rsid w:val="008B4273"/>
    <w:rsid w:val="00940E32"/>
    <w:rsid w:val="00B5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32"/>
    <w:pPr>
      <w:jc w:val="both"/>
    </w:pPr>
    <w:rPr>
      <w:rFonts w:ascii="Baskerville Old Face" w:hAnsi="Baskerville Old Face"/>
      <w:b/>
      <w:color w:val="FFFFFF" w:themeColor="background1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link w:val="Tekensvoorkop1"/>
    <w:uiPriority w:val="9"/>
    <w:qFormat/>
    <w:rsid w:val="00940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892D4D" w:themeColor="accent1" w:themeShade="BF"/>
      <w:sz w:val="28"/>
      <w:szCs w:val="28"/>
    </w:rPr>
  </w:style>
  <w:style w:type="paragraph" w:customStyle="1" w:styleId="Begroeting">
    <w:name w:val="Begroeting"/>
    <w:basedOn w:val="Normal"/>
    <w:qFormat/>
    <w:rsid w:val="00940E32"/>
    <w:rPr>
      <w:color w:val="auto"/>
      <w:sz w:val="28"/>
    </w:rPr>
  </w:style>
  <w:style w:type="character" w:customStyle="1" w:styleId="Tekensvoorkop1">
    <w:name w:val="Tekens voor kop 1"/>
    <w:basedOn w:val="DefaultParagraphFont"/>
    <w:link w:val="kop1"/>
    <w:uiPriority w:val="9"/>
    <w:rsid w:val="00940E32"/>
    <w:rPr>
      <w:rFonts w:asciiTheme="majorHAnsi" w:eastAsiaTheme="majorEastAsia" w:hAnsiTheme="majorHAnsi" w:cstheme="majorBidi"/>
      <w:bCs/>
      <w:color w:val="892D4D" w:themeColor="accent1" w:themeShade="BF"/>
      <w:sz w:val="28"/>
      <w:szCs w:val="28"/>
    </w:rPr>
  </w:style>
  <w:style w:type="paragraph" w:customStyle="1" w:styleId="Begroeting2">
    <w:name w:val="Begroeting 2"/>
    <w:basedOn w:val="kop1"/>
    <w:qFormat/>
    <w:rsid w:val="00940E32"/>
    <w:pPr>
      <w:jc w:val="center"/>
    </w:pPr>
    <w:rPr>
      <w:rFonts w:ascii="Baskerville Old Face" w:hAnsi="Baskerville Old Face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Wenskaart voor de feestdagen (2008, jaar van de rat, in tweeën gevouwen)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Season's Greetings card (2008 Year of the Rat, half-fold)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69785</Value>
      <Value>315689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12</TPAppVersion>
    <TPCommandLine xmlns="e6b10b74-023b-4505-bd21-3dea7fe386f6">{WD} /f {FilePath}</TPCommandLine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 xsi:nil="true"/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TP010248687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39548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E25D9945-5D00-49AE-B3B9-927FD8341831}"/>
</file>

<file path=customXml/itemProps2.xml><?xml version="1.0" encoding="utf-8"?>
<ds:datastoreItem xmlns:ds="http://schemas.openxmlformats.org/officeDocument/2006/customXml" ds:itemID="{AFE3F2B0-08B0-4A57-979E-D5A3C81BBAC2}"/>
</file>

<file path=customXml/itemProps3.xml><?xml version="1.0" encoding="utf-8"?>
<ds:datastoreItem xmlns:ds="http://schemas.openxmlformats.org/officeDocument/2006/customXml" ds:itemID="{1217A6DC-52EB-4503-B4C7-627EA2C52008}"/>
</file>

<file path=docProps/app.xml><?xml version="1.0" encoding="utf-8"?>
<Properties xmlns="http://schemas.openxmlformats.org/officeDocument/2006/extended-properties" xmlns:vt="http://schemas.openxmlformats.org/officeDocument/2006/docPropsVTypes">
  <Template>HolidayCard_YearofRat_TP10248687.dotx</Template>
  <TotalTime>16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Season's Greetings card (2008 Year of the Rat, half-fold)</dc:title>
  <dc:subject/>
  <dc:creator/>
  <cp:keywords/>
  <dc:description/>
  <cp:lastModifiedBy>Administrator</cp:lastModifiedBy>
  <cp:revision>3</cp:revision>
  <dcterms:created xsi:type="dcterms:W3CDTF">2007-11-15T20:53:00Z</dcterms:created>
  <dcterms:modified xsi:type="dcterms:W3CDTF">2008-04-08T11:23:00Z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2269800</vt:r8>
  </property>
</Properties>
</file>