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Voorkant kaart"/>
      </w:tblPr>
      <w:tblGrid>
        <w:gridCol w:w="8312"/>
      </w:tblGrid>
      <w:tr w:rsidR="00293CD1" w14:paraId="585EBDF4" w14:textId="77777777" w:rsidTr="0066497A">
        <w:trPr>
          <w:trHeight w:hRule="exact" w:val="6338"/>
          <w:tblHeader/>
        </w:trPr>
        <w:sdt>
          <w:sdtPr>
            <w:alias w:val="Voer de titel in:"/>
            <w:tag w:val="Voer de titel in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bookmarkStart w:id="0" w:name="_GoBack" w:displacedByCustomXml="prev"/>
            <w:tc>
              <w:tcPr>
                <w:tcW w:w="8312" w:type="dxa"/>
                <w:tcMar>
                  <w:bottom w:w="432" w:type="dxa"/>
                </w:tcMar>
                <w:vAlign w:val="bottom"/>
              </w:tcPr>
              <w:p w14:paraId="5089FA93" w14:textId="59F319D7" w:rsidR="00293CD1" w:rsidRDefault="006D0B1B" w:rsidP="00A8446B">
                <w:pPr>
                  <w:pStyle w:val="Titel"/>
                </w:pPr>
                <w:r>
                  <w:rPr>
                    <w:lang w:bidi="nl-NL"/>
                  </w:rPr>
                  <w:t>Verjaar-dags-feestje!</w:t>
                </w:r>
              </w:p>
            </w:tc>
            <w:bookmarkEnd w:id="0" w:displacedByCustomXml="next"/>
          </w:sdtContent>
        </w:sdt>
      </w:tr>
      <w:tr w:rsidR="00293CD1" w14:paraId="2D1B34EB" w14:textId="77777777" w:rsidTr="0066497A">
        <w:trPr>
          <w:trHeight w:hRule="exact" w:val="6451"/>
        </w:trPr>
        <w:tc>
          <w:tcPr>
            <w:tcW w:w="8312" w:type="dxa"/>
            <w:vAlign w:val="bottom"/>
          </w:tcPr>
          <w:p w14:paraId="45AA30B4" w14:textId="52885C4F" w:rsidR="00293CD1" w:rsidRDefault="006D0B1B" w:rsidP="00C526A9">
            <w:pPr>
              <w:pStyle w:val="Titel"/>
            </w:pPr>
            <w:sdt>
              <w:sdtPr>
                <w:alias w:val="Voer de titel in:"/>
                <w:tag w:val="Voer de titel in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>
                  <w:rPr>
                    <w:lang w:bidi="nl-NL"/>
                  </w:rPr>
                  <w:t>Verjaar-dags-feestje!</w:t>
                </w:r>
              </w:sdtContent>
            </w:sdt>
          </w:p>
        </w:tc>
      </w:tr>
    </w:tbl>
    <w:tbl>
      <w:tblPr>
        <w:tblStyle w:val="Rastertabel1lich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Voorkant kaart"/>
      </w:tblPr>
      <w:tblGrid>
        <w:gridCol w:w="4644"/>
        <w:gridCol w:w="3668"/>
      </w:tblGrid>
      <w:tr w:rsidR="009D186F" w:rsidRPr="001A0A33" w14:paraId="165B76DE" w14:textId="77777777" w:rsidTr="00B27796">
        <w:trPr>
          <w:trHeight w:hRule="exact" w:val="6104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Voer uw naam in:"/>
              <w:tag w:val="Voer uw naam in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5E62B625" w:rsidR="009D186F" w:rsidRPr="001A0A33" w:rsidRDefault="006D0B1B" w:rsidP="001A0A33">
                <w:pPr>
                  <w:pStyle w:val="Contactgegevens"/>
                  <w:spacing w:line="288" w:lineRule="auto"/>
                </w:pPr>
                <w:r w:rsidRPr="003335F9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Contactgegevens"/>
                  <w:spacing w:line="288" w:lineRule="auto"/>
                </w:pPr>
                <w:r w:rsidRPr="001A0A33">
                  <w:rPr>
                    <w:lang w:bidi="nl-NL"/>
                  </w:rPr>
                  <w:t>Adres</w:t>
                </w:r>
                <w:r w:rsidRPr="001A0A33">
                  <w:rPr>
                    <w:lang w:bidi="nl-NL"/>
                  </w:rPr>
                  <w:br/>
                  <w:t>Postcode en plaats</w:t>
                </w:r>
              </w:p>
            </w:sdtContent>
          </w:sdt>
          <w:sdt>
            <w:sdtPr>
              <w:alias w:val="Koptekst kaart:"/>
              <w:tag w:val="Koptekst kaart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Koptekstkaart"/>
                </w:pPr>
                <w:r w:rsidRPr="001A0A33">
                  <w:rPr>
                    <w:lang w:bidi="nl-NL"/>
                  </w:rPr>
                  <w:t>Uitnodiging voor</w:t>
                </w:r>
              </w:p>
            </w:sdtContent>
          </w:sdt>
          <w:p w14:paraId="06823F64" w14:textId="77777777" w:rsidR="009D186F" w:rsidRPr="001A0A33" w:rsidRDefault="006D0B1B">
            <w:pPr>
              <w:pStyle w:val="Ondertitel"/>
            </w:pPr>
            <w:sdt>
              <w:sdtPr>
                <w:alias w:val="Voer de subtitel in:"/>
                <w:tag w:val="Voer de subtitel in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B27796">
                  <w:rPr>
                    <w:spacing w:val="-20"/>
                    <w:szCs w:val="55"/>
                    <w:lang w:bidi="nl-NL"/>
                  </w:rPr>
                  <w:t>de verjaardag van Emmanuel</w:t>
                </w:r>
              </w:sdtContent>
            </w:sdt>
          </w:p>
          <w:sdt>
            <w:sdtPr>
              <w:alias w:val="Voer de datum in:"/>
              <w:tag w:val="Voer datum in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7C49473E" w:rsidR="009D186F" w:rsidRPr="001A0A33" w:rsidRDefault="006D0B1B" w:rsidP="001A0A33">
                <w:pPr>
                  <w:pStyle w:val="Datum"/>
                  <w:spacing w:line="288" w:lineRule="auto"/>
                </w:pPr>
                <w:r w:rsidRPr="003335F9">
                  <w:rPr>
                    <w:lang w:bidi="nl-NL"/>
                  </w:rPr>
                  <w:t>Datum</w:t>
                </w:r>
              </w:p>
            </w:sdtContent>
          </w:sdt>
          <w:sdt>
            <w:sdtPr>
              <w:alias w:val="Voer de locatienaam en locatie in:"/>
              <w:tag w:val="Voer de locatienaam en locatie in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bidi="nl-NL"/>
                  </w:rPr>
                  <w:t>Locatienaam</w:t>
                </w:r>
                <w:r w:rsidRPr="001A0A33">
                  <w:rPr>
                    <w:lang w:bidi="nl-NL"/>
                  </w:rPr>
                  <w:br/>
                  <w:t>Locatie</w:t>
                </w:r>
              </w:p>
            </w:sdtContent>
          </w:sdt>
          <w:p w14:paraId="06B9E1F0" w14:textId="77777777" w:rsidR="009D186F" w:rsidRPr="001A0A33" w:rsidRDefault="006D0B1B" w:rsidP="00000918">
            <w:pPr>
              <w:pStyle w:val="RSVP"/>
            </w:pPr>
            <w:sdt>
              <w:sdtPr>
                <w:alias w:val="Koptekst RSVP:"/>
                <w:tag w:val="Koptekst RSVP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nl-NL"/>
                  </w:rPr>
                  <w:t>RSVP</w:t>
                </w:r>
              </w:sdtContent>
            </w:sdt>
            <w:r w:rsidR="009D186F" w:rsidRPr="001A0A33">
              <w:rPr>
                <w:lang w:bidi="nl-NL"/>
              </w:rPr>
              <w:t xml:space="preserve">: </w:t>
            </w:r>
            <w:sdt>
              <w:sdtPr>
                <w:alias w:val="Voer het telefoonnummer in:"/>
                <w:tag w:val="Voer het telefoonnummer in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nl-NL"/>
                  </w:rPr>
                  <w:t>Telefoon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Voer naam van ontvanger in:"/>
              <w:tag w:val="Voer naam van ontvanger in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Ontvanger"/>
                  <w:spacing w:line="288" w:lineRule="auto"/>
                </w:pPr>
                <w:r w:rsidRPr="001A0A33">
                  <w:rPr>
                    <w:lang w:bidi="nl-NL"/>
                  </w:rPr>
                  <w:t>Naam van ontvanger</w:t>
                </w:r>
              </w:p>
            </w:sdtContent>
          </w:sdt>
          <w:p w14:paraId="1624A1AF" w14:textId="77777777" w:rsidR="00493074" w:rsidRPr="001A0A33" w:rsidRDefault="006D0B1B" w:rsidP="001A0A33">
            <w:pPr>
              <w:pStyle w:val="Contactgegevens"/>
              <w:spacing w:line="288" w:lineRule="auto"/>
            </w:pPr>
            <w:sdt>
              <w:sdtPr>
                <w:alias w:val="Voer adres, postcode en plaats in:"/>
                <w:tag w:val="Voer adres, postcode en plaats in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nl-NL"/>
                  </w:rPr>
                  <w:t>Adres</w:t>
                </w:r>
                <w:r w:rsidR="009D186F" w:rsidRPr="001A0A33">
                  <w:rPr>
                    <w:lang w:bidi="nl-NL"/>
                  </w:rPr>
                  <w:br/>
                  <w:t>Postcode en plaats</w:t>
                </w:r>
              </w:sdtContent>
            </w:sdt>
          </w:p>
        </w:tc>
      </w:tr>
      <w:tr w:rsidR="009D186F" w:rsidRPr="001A0A33" w14:paraId="3FD09538" w14:textId="77777777" w:rsidTr="00493DE6">
        <w:trPr>
          <w:trHeight w:hRule="exact" w:val="6624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Voer uw naam in:"/>
              <w:tag w:val="Voer uw naam in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1C688F15" w:rsidR="009D186F" w:rsidRPr="001A0A33" w:rsidRDefault="006D0B1B" w:rsidP="001A0A33">
                <w:pPr>
                  <w:pStyle w:val="Contactgegevens"/>
                  <w:spacing w:line="288" w:lineRule="auto"/>
                </w:pPr>
                <w:r w:rsidRPr="003335F9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73A36401" w:rsidR="009D186F" w:rsidRPr="001A0A33" w:rsidRDefault="006D0B1B" w:rsidP="001A0A33">
                <w:pPr>
                  <w:pStyle w:val="Contactgegevens"/>
                  <w:spacing w:line="288" w:lineRule="auto"/>
                </w:pPr>
                <w:r w:rsidRPr="001A0A33">
                  <w:rPr>
                    <w:lang w:bidi="nl-NL"/>
                  </w:rPr>
                  <w:t>Adres</w:t>
                </w:r>
                <w:r w:rsidRPr="001A0A33">
                  <w:rPr>
                    <w:lang w:bidi="nl-NL"/>
                  </w:rPr>
                  <w:br/>
                  <w:t>Postcode en plaats</w:t>
                </w:r>
              </w:p>
            </w:sdtContent>
          </w:sdt>
          <w:sdt>
            <w:sdtPr>
              <w:alias w:val="Koptekst kaart:"/>
              <w:tag w:val="Koptekst kaart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6A156525" w:rsidR="009D186F" w:rsidRPr="001A0A33" w:rsidRDefault="006D0B1B">
                <w:pPr>
                  <w:pStyle w:val="Koptekstkaart"/>
                </w:pPr>
                <w:r w:rsidRPr="001A0A33">
                  <w:rPr>
                    <w:lang w:bidi="nl-NL"/>
                  </w:rPr>
                  <w:t>Uitnodiging voor</w:t>
                </w:r>
              </w:p>
            </w:sdtContent>
          </w:sdt>
          <w:sdt>
            <w:sdtPr>
              <w:alias w:val="Voer de subtitel in:"/>
              <w:tag w:val="Voer de subtitel in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217A07C8" w:rsidR="009D186F" w:rsidRPr="001A0A33" w:rsidRDefault="006D0B1B">
                <w:pPr>
                  <w:pStyle w:val="Ondertitel"/>
                </w:pPr>
                <w:r w:rsidRPr="00B27796">
                  <w:rPr>
                    <w:spacing w:val="-20"/>
                    <w:szCs w:val="55"/>
                    <w:lang w:bidi="nl-NL"/>
                  </w:rPr>
                  <w:t>de verjaardag van Emmanuel</w:t>
                </w:r>
              </w:p>
            </w:sdtContent>
          </w:sdt>
          <w:sdt>
            <w:sdtPr>
              <w:alias w:val="Voer de datum in:"/>
              <w:tag w:val="Voer datum in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4ACF990E" w:rsidR="009D186F" w:rsidRPr="001A0A33" w:rsidRDefault="006D0B1B" w:rsidP="001A0A33">
                <w:pPr>
                  <w:pStyle w:val="Datum"/>
                  <w:spacing w:line="288" w:lineRule="auto"/>
                </w:pPr>
                <w:r w:rsidRPr="003335F9">
                  <w:rPr>
                    <w:lang w:bidi="nl-NL"/>
                  </w:rPr>
                  <w:t>Datum</w:t>
                </w:r>
              </w:p>
            </w:sdtContent>
          </w:sdt>
          <w:sdt>
            <w:sdtPr>
              <w:alias w:val="Voer de locatienaam en locatie in:"/>
              <w:tag w:val="Voer de locatienaam en locatie in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6A79297A" w:rsidR="009D186F" w:rsidRPr="001A0A33" w:rsidRDefault="006D0B1B" w:rsidP="001A0A33">
                <w:pPr>
                  <w:spacing w:after="180" w:line="288" w:lineRule="auto"/>
                </w:pPr>
                <w:r w:rsidRPr="001A0A33">
                  <w:rPr>
                    <w:lang w:bidi="nl-NL"/>
                  </w:rPr>
                  <w:t>Locatienaam</w:t>
                </w:r>
                <w:r w:rsidRPr="001A0A33">
                  <w:rPr>
                    <w:lang w:bidi="nl-NL"/>
                  </w:rPr>
                  <w:br/>
                  <w:t>Locatie</w:t>
                </w:r>
              </w:p>
            </w:sdtContent>
          </w:sdt>
          <w:p w14:paraId="24226553" w14:textId="38729A74" w:rsidR="00CF2B84" w:rsidRPr="001A0A33" w:rsidRDefault="006D0B1B" w:rsidP="00000918">
            <w:pPr>
              <w:pStyle w:val="RSVP"/>
            </w:pPr>
            <w:sdt>
              <w:sdtPr>
                <w:alias w:val="Koptekst RSVP:"/>
                <w:tag w:val="Koptekst RSVP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nl-NL"/>
                  </w:rPr>
                  <w:t>RSVP</w:t>
                </w:r>
              </w:sdtContent>
            </w:sdt>
            <w:r w:rsidR="009D186F" w:rsidRPr="001A0A33">
              <w:rPr>
                <w:lang w:bidi="nl-NL"/>
              </w:rPr>
              <w:t xml:space="preserve">: </w:t>
            </w:r>
            <w:sdt>
              <w:sdtPr>
                <w:alias w:val="Voer het telefoonnummer in:"/>
                <w:tag w:val="Voer het telefoonnummer in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A0A33">
                  <w:rPr>
                    <w:lang w:bidi="nl-NL"/>
                  </w:rPr>
                  <w:t>Telefoon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Voer de naam van de ontvanger in:"/>
              <w:tag w:val="Voer naam van ontvanger in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Ontvanger"/>
                  <w:spacing w:line="288" w:lineRule="auto"/>
                </w:pPr>
                <w:r w:rsidRPr="001A0A33">
                  <w:rPr>
                    <w:lang w:bidi="nl-NL"/>
                  </w:rPr>
                  <w:t>Naam van ontvanger</w:t>
                </w:r>
              </w:p>
            </w:sdtContent>
          </w:sdt>
          <w:p w14:paraId="50D96A51" w14:textId="4612A28E" w:rsidR="009D186F" w:rsidRPr="001A0A33" w:rsidRDefault="006D0B1B" w:rsidP="001A0A33">
            <w:pPr>
              <w:pStyle w:val="Contactgegevens"/>
              <w:spacing w:line="288" w:lineRule="auto"/>
            </w:pPr>
            <w:sdt>
              <w:sdtPr>
                <w:alias w:val="Voer adres, postcode en plaats in:"/>
                <w:tag w:val="Voer adres, postcode en plaats in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1A0A33">
                  <w:rPr>
                    <w:lang w:bidi="nl-NL"/>
                  </w:rPr>
                  <w:t>Adres</w:t>
                </w:r>
                <w:r w:rsidRPr="001A0A33">
                  <w:rPr>
                    <w:lang w:bidi="nl-NL"/>
                  </w:rPr>
                  <w:br/>
                  <w:t>Postcode en plaats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Geenafstand"/>
      </w:pPr>
    </w:p>
    <w:sectPr w:rsidR="00135F57" w:rsidRPr="00493074" w:rsidSect="0052296D">
      <w:headerReference w:type="default" r:id="rId14"/>
      <w:headerReference w:type="first" r:id="rId15"/>
      <w:pgSz w:w="11906" w:h="16838" w:code="9"/>
      <w:pgMar w:top="1871" w:right="1797" w:bottom="720" w:left="1797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B1C1" w14:textId="77777777" w:rsidR="0071056E" w:rsidRDefault="0071056E">
      <w:pPr>
        <w:spacing w:after="0" w:line="240" w:lineRule="auto"/>
      </w:pPr>
      <w:r>
        <w:separator/>
      </w:r>
    </w:p>
  </w:endnote>
  <w:endnote w:type="continuationSeparator" w:id="0">
    <w:p w14:paraId="193C5012" w14:textId="77777777" w:rsidR="0071056E" w:rsidRDefault="0071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9D13" w14:textId="77777777" w:rsidR="0071056E" w:rsidRDefault="0071056E">
      <w:pPr>
        <w:spacing w:after="0" w:line="240" w:lineRule="auto"/>
      </w:pPr>
      <w:r>
        <w:separator/>
      </w:r>
    </w:p>
  </w:footnote>
  <w:footnote w:type="continuationSeparator" w:id="0">
    <w:p w14:paraId="1FA28FA0" w14:textId="77777777" w:rsidR="0071056E" w:rsidRDefault="0071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Koptekst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Regels - tweede pagina" descr="Achtergrondafbeeldingen - tweede pa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Regel - onderaan tweede pagina" descr="Regel - onderaan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Regel - bovenaan tweede pagina" descr="Regel - bovenaan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3A0E239D" id="Regels - tweede pagina" o:spid="_x0000_s1026" alt="Achtergrondafbeeldingen - tweede pagina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">
              <v:line id="Regel - onderaan tweede pagina" o:spid="_x0000_s1027" alt="Regel - onderaan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Regel - bovenaan tweede pagina" o:spid="_x0000_s1028" alt="Regel - bovenaan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39B7AAD7">
              <wp:simplePos x="0" y="0"/>
              <wp:positionH relativeFrom="page">
                <wp:posOffset>28575</wp:posOffset>
              </wp:positionH>
              <wp:positionV relativeFrom="page">
                <wp:posOffset>0</wp:posOffset>
              </wp:positionV>
              <wp:extent cx="7772400" cy="10058400"/>
              <wp:effectExtent l="0" t="0" r="21590" b="33020"/>
              <wp:wrapNone/>
              <wp:docPr id="98" name="Gestippelde hulplijnen" descr="Hulplijnen - pag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oep 99"/>
                      <wpg:cNvGrpSpPr/>
                      <wpg:grpSpPr>
                        <a:xfrm>
                          <a:off x="0" y="1117357"/>
                          <a:ext cx="7772400" cy="7950443"/>
                          <a:chOff x="0" y="-35168"/>
                          <a:chExt cx="7772400" cy="7950443"/>
                        </a:xfrm>
                      </wpg:grpSpPr>
                      <wps:wsp>
                        <wps:cNvPr id="100" name="Rechte verbindingslijn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Rechte verbindingslijn 101"/>
                        <wps:cNvCnPr/>
                        <wps:spPr>
                          <a:xfrm>
                            <a:off x="0" y="-35168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Rechte verbindingslijn 102"/>
                        <wps:cNvCnPr/>
                        <wps:spPr>
                          <a:xfrm>
                            <a:off x="0" y="79152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echte verbindingslijn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oep 104"/>
                      <wpg:cNvGrpSpPr/>
                      <wpg:grpSpPr>
                        <a:xfrm>
                          <a:off x="1133475" y="0"/>
                          <a:ext cx="5418765" cy="10058400"/>
                          <a:chOff x="0" y="0"/>
                          <a:chExt cx="5418765" cy="10058400"/>
                        </a:xfrm>
                      </wpg:grpSpPr>
                      <wps:wsp>
                        <wps:cNvPr id="105" name="Rechte verbindingslijn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Rechte verbindingslijn 106"/>
                        <wps:cNvCnPr/>
                        <wps:spPr>
                          <a:xfrm>
                            <a:off x="5418765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0499974" id="Gestippelde hulplijnen" o:spid="_x0000_s1026" alt="Hulplijnen - pagina 2" style="position:absolute;margin-left:2.25pt;margin-top:0;width:612pt;height:11in;z-index:-251654657;mso-width-percent:1000;mso-height-percent:1000;mso-position-horizontal-relative:page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">
              <v:group id="Groep 99" o:spid="_x0000_s1027" style="position:absolute;top:11173;width:77724;height:79505" coordorigin=",-351" coordsize="77724,7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Rechte verbindingslijn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Rechte verbindingslijn 101" o:spid="_x0000_s1029" style="position:absolute;visibility:visible;mso-wrap-style:square" from="0,-351" to="77724,-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Rechte verbindingslijn 102" o:spid="_x0000_s1030" style="position:absolute;visibility:visible;mso-wrap-style:square" from="0,79152" to="77724,7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Rechte verbindingslijn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oep 104" o:spid="_x0000_s1032" style="position:absolute;left:11334;width:54188;height:100584" coordsize="5418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Rechte verbindingslijn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Rechte verbindingslijn 106" o:spid="_x0000_s1034" style="position:absolute;visibility:visible;mso-wrap-style:square" from="54187,0" to="5418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Koptekst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Achtergrondafbeeldingen - eerste pagina" descr="Verjaardagskaarsj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Rechthoek eerste pagina - bovenaan" descr="Rechthoek eerste pagina - bovenaan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hthoek eerste pagina - bovenaan" descr="Rechthoek eerste pagina - bovenaan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Kaarsjes - bovenaan" descr="Kaarsjes - bovenaan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Groep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Vrije vorm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rije vorm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ep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Vrije vorm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rije vorm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rije vorm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rije vorm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rije vorm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Vrije vorm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Kaarsjes - onderaan" descr="Kaarsjes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Groep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Vrije vorm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Vrije vorm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oep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Vrije vorm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rije vorm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rije vorm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rije vorm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Vrije vorm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Vrije vorm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6C09D302" id="Achtergrondafbeeldingen - eerste pagina" o:spid="_x0000_s1026" alt="Verjaardagskaarsjes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">
              <v:rect id="Rechthoek eerste pagina - bovenaan" o:spid="_x0000_s1027" alt="Rechthoek eerste pagina - bovenaan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Rechthoek eerste pagina - bovenaan" o:spid="_x0000_s1028" alt="Rechthoek eerste pagina - bovenaan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Kaarsjes - bovenaan" o:spid="_x0000_s1029" alt="Kaarsjes - bovenaan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Groep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Vrije vorm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Vrije vorm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oep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Vrije vorm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Vrije vorm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Vrije vorm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Vrije vorm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Vrije vorm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Vrije vorm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Kaarsjes - onderaan" o:spid="_x0000_s1040" alt="Kaarsjes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Groep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Vrije vorm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Vrije vorm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oep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Vrije vorm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Vrije vorm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Vrije vorm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Vrije vorm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Vrije vorm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Vrije vorm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4CB30AB0">
              <wp:simplePos x="0" y="0"/>
              <wp:positionH relativeFrom="page">
                <wp:posOffset>17780</wp:posOffset>
              </wp:positionH>
              <wp:positionV relativeFrom="page">
                <wp:posOffset>-8890</wp:posOffset>
              </wp:positionV>
              <wp:extent cx="7764145" cy="10685145"/>
              <wp:effectExtent l="0" t="0" r="27305" b="40005"/>
              <wp:wrapNone/>
              <wp:docPr id="1" name="Gestippelde hulplijnen" descr="Hulplijnen - pag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4145" cy="10685145"/>
                        <a:chOff x="0" y="-5615"/>
                        <a:chExt cx="7772400" cy="10688220"/>
                      </a:xfrm>
                    </wpg:grpSpPr>
                    <wpg:grpSp>
                      <wpg:cNvPr id="12" name="Groep 12"/>
                      <wpg:cNvGrpSpPr/>
                      <wpg:grpSpPr>
                        <a:xfrm>
                          <a:off x="0" y="1193481"/>
                          <a:ext cx="7772400" cy="8283936"/>
                          <a:chOff x="0" y="40956"/>
                          <a:chExt cx="7772400" cy="8283936"/>
                        </a:xfrm>
                      </wpg:grpSpPr>
                      <wps:wsp>
                        <wps:cNvPr id="19" name="Rechte verbindingslijn 19"/>
                        <wps:cNvCnPr/>
                        <wps:spPr>
                          <a:xfrm>
                            <a:off x="0" y="39528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hte verbindingslijn 20"/>
                        <wps:cNvCnPr/>
                        <wps:spPr>
                          <a:xfrm>
                            <a:off x="0" y="40956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hte verbindingslijn 22"/>
                        <wps:cNvCnPr/>
                        <wps:spPr>
                          <a:xfrm>
                            <a:off x="0" y="8324892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hte verbindingslijn 23"/>
                        <wps:cNvCnPr/>
                        <wps:spPr>
                          <a:xfrm>
                            <a:off x="0" y="44100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oep 24"/>
                      <wpg:cNvGrpSpPr/>
                      <wpg:grpSpPr>
                        <a:xfrm>
                          <a:off x="1117466" y="-5615"/>
                          <a:ext cx="5247892" cy="10688220"/>
                          <a:chOff x="-16009" y="-5615"/>
                          <a:chExt cx="5247892" cy="10688220"/>
                        </a:xfrm>
                      </wpg:grpSpPr>
                      <wps:wsp>
                        <wps:cNvPr id="25" name="Rechte verbindingslijn 25"/>
                        <wps:cNvCnPr/>
                        <wps:spPr>
                          <a:xfrm>
                            <a:off x="-16009" y="-5615"/>
                            <a:ext cx="0" cy="10688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hte verbindingslijn 26"/>
                        <wps:cNvCnPr/>
                        <wps:spPr>
                          <a:xfrm>
                            <a:off x="5231883" y="8037"/>
                            <a:ext cx="0" cy="106745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D5B8C6" id="Gestippelde hulplijnen" o:spid="_x0000_s1026" alt="Hulplijnen - pagina 1" style="position:absolute;margin-left:1.4pt;margin-top:-.7pt;width:611.35pt;height:841.35pt;z-index:-251657216;mso-position-horizontal-relative:page;mso-position-vertical-relative:page" coordorigin=",-56" coordsize="77724,10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">
              <v:group id="Groep 12" o:spid="_x0000_s1027" style="position:absolute;top:11934;width:77724;height:82840" coordorigin=",409" coordsize="77724,8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Rechte verbindingslijn 19" o:spid="_x0000_s1028" style="position:absolute;visibility:visible;mso-wrap-style:square" from="0,39528" to="77724,3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Rechte verbindingslijn 20" o:spid="_x0000_s1029" style="position:absolute;visibility:visible;mso-wrap-style:square" from="0,409" to="7772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Rechte verbindingslijn 22" o:spid="_x0000_s1030" style="position:absolute;visibility:visible;mso-wrap-style:square" from="0,83248" to="77724,8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Rechte verbindingslijn 23" o:spid="_x0000_s1031" style="position:absolute;visibility:visible;mso-wrap-style:square" from="0,44100" to="77724,4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oep 24" o:spid="_x0000_s1032" style="position:absolute;left:11174;top:-56;width:52479;height:106882" coordorigin="-160,-56" coordsize="52478,106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Rechte verbindingslijn 25" o:spid="_x0000_s1033" style="position:absolute;visibility:visible;mso-wrap-style:square" from="-160,-56" to="-160,10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Rechte verbindingslijn 26" o:spid="_x0000_s1034" style="position:absolute;visibility:visible;mso-wrap-style:square" from="52318,80" to="52318,10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B118C"/>
    <w:rsid w:val="000C7A44"/>
    <w:rsid w:val="000E1C29"/>
    <w:rsid w:val="000F6459"/>
    <w:rsid w:val="00135F57"/>
    <w:rsid w:val="001A0A33"/>
    <w:rsid w:val="001A1B1F"/>
    <w:rsid w:val="001B68A1"/>
    <w:rsid w:val="001F22A9"/>
    <w:rsid w:val="001F52DC"/>
    <w:rsid w:val="001F7745"/>
    <w:rsid w:val="0023080D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93DE6"/>
    <w:rsid w:val="004F5CCA"/>
    <w:rsid w:val="0052296D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17C02"/>
    <w:rsid w:val="0066497A"/>
    <w:rsid w:val="00674FFA"/>
    <w:rsid w:val="006D0B1B"/>
    <w:rsid w:val="006E351B"/>
    <w:rsid w:val="006F377F"/>
    <w:rsid w:val="0071056E"/>
    <w:rsid w:val="00720AC1"/>
    <w:rsid w:val="0073258A"/>
    <w:rsid w:val="007864CD"/>
    <w:rsid w:val="007870B8"/>
    <w:rsid w:val="00790367"/>
    <w:rsid w:val="00805B2B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27796"/>
    <w:rsid w:val="00BA1724"/>
    <w:rsid w:val="00BC6F6F"/>
    <w:rsid w:val="00C526A9"/>
    <w:rsid w:val="00C82ACA"/>
    <w:rsid w:val="00CF2B84"/>
    <w:rsid w:val="00D20549"/>
    <w:rsid w:val="00D6385D"/>
    <w:rsid w:val="00D964FF"/>
    <w:rsid w:val="00DD0FF5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1F32"/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5B4D0E"/>
    <w:rPr>
      <w:color w:val="404040" w:themeColor="text1" w:themeTint="BF"/>
    </w:rPr>
  </w:style>
  <w:style w:type="paragraph" w:styleId="Titel">
    <w:name w:val="Title"/>
    <w:basedOn w:val="Standaard"/>
    <w:link w:val="TitelCh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Koptekst">
    <w:name w:val="header"/>
    <w:basedOn w:val="Standaard"/>
    <w:link w:val="KoptekstChar"/>
    <w:uiPriority w:val="99"/>
    <w:unhideWhenUsed/>
    <w:rsid w:val="00067BE1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7BE1"/>
  </w:style>
  <w:style w:type="paragraph" w:styleId="Voettekst">
    <w:name w:val="footer"/>
    <w:basedOn w:val="Standaard"/>
    <w:link w:val="VoettekstChar"/>
    <w:uiPriority w:val="99"/>
    <w:unhideWhenUsed/>
    <w:rsid w:val="00067BE1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7BE1"/>
  </w:style>
  <w:style w:type="paragraph" w:customStyle="1" w:styleId="Koptekstkaart">
    <w:name w:val="Koptekst kaart"/>
    <w:basedOn w:val="Standaard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Contactgegevens">
    <w:name w:val="Contactgegevens"/>
    <w:basedOn w:val="Standaard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Ondertitel">
    <w:name w:val="Subtitle"/>
    <w:basedOn w:val="Standaard"/>
    <w:link w:val="OndertitelChar"/>
    <w:uiPriority w:val="4"/>
    <w:qFormat/>
    <w:rsid w:val="001B68A1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6"/>
    </w:rPr>
  </w:style>
  <w:style w:type="character" w:customStyle="1" w:styleId="OndertitelChar">
    <w:name w:val="Ondertitel Char"/>
    <w:basedOn w:val="Standaardalinea-lettertype"/>
    <w:link w:val="Ondertitel"/>
    <w:uiPriority w:val="4"/>
    <w:rsid w:val="001B68A1"/>
    <w:rPr>
      <w:rFonts w:asciiTheme="majorHAnsi" w:eastAsiaTheme="majorEastAsia" w:hAnsiTheme="majorHAnsi" w:cstheme="majorBidi"/>
      <w:color w:val="007D69" w:themeColor="accent1" w:themeShade="BF"/>
      <w:sz w:val="56"/>
    </w:rPr>
  </w:style>
  <w:style w:type="paragraph" w:styleId="Datum">
    <w:name w:val="Date"/>
    <w:basedOn w:val="Standaard"/>
    <w:next w:val="Standaard"/>
    <w:link w:val="DatumCha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umChar">
    <w:name w:val="Datum Char"/>
    <w:basedOn w:val="Standaardalinea-lettertype"/>
    <w:link w:val="Datum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Standaard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Ontvanger">
    <w:name w:val="Ontvanger"/>
    <w:basedOn w:val="Standaard"/>
    <w:uiPriority w:val="7"/>
    <w:qFormat/>
    <w:pPr>
      <w:spacing w:before="800" w:after="0"/>
      <w:contextualSpacing/>
    </w:p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B4D0E"/>
    <w:rPr>
      <w:i/>
      <w:iCs/>
      <w:color w:val="007D69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yperlink">
    <w:name w:val="Hyperlink"/>
    <w:basedOn w:val="Standaardalinea-lettertype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Geenafstand">
    <w:name w:val="No Spacing"/>
    <w:uiPriority w:val="8"/>
    <w:qFormat/>
    <w:rsid w:val="001F7745"/>
    <w:pPr>
      <w:spacing w:after="0" w:line="240" w:lineRule="auto"/>
    </w:pPr>
  </w:style>
  <w:style w:type="table" w:styleId="Rastertabel1licht-Accent1">
    <w:name w:val="Grid Table 1 Light Accent 1"/>
    <w:basedOn w:val="Standaardtabe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8Char">
    <w:name w:val="Kop 8 Char"/>
    <w:basedOn w:val="Standaardalinea-lettertype"/>
    <w:link w:val="Kop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DC6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46DC6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46DC6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6DC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6DC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6D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6DC6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46DC6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46DC6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46DC6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6DC6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46DC6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7C14A2" w:rsidP="007C14A2">
          <w:pPr>
            <w:pStyle w:val="70648037D25C46238D50E0E6D779981215"/>
          </w:pPr>
          <w:r w:rsidRPr="003335F9">
            <w:rPr>
              <w:lang w:bidi="nl-NL"/>
            </w:rPr>
            <w:t>Uw naam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7C14A2" w:rsidP="007C14A2">
          <w:pPr>
            <w:pStyle w:val="CDEBECD03A25441A80668334BFD1D69115"/>
          </w:pPr>
          <w:r w:rsidRPr="001A0A33">
            <w:rPr>
              <w:lang w:bidi="nl-NL"/>
            </w:rPr>
            <w:t>Adres</w:t>
          </w:r>
          <w:r w:rsidRPr="001A0A33">
            <w:rPr>
              <w:lang w:bidi="nl-NL"/>
            </w:rPr>
            <w:br/>
            <w:t>Postcode en plaats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7C14A2" w:rsidP="007C14A2">
          <w:pPr>
            <w:pStyle w:val="41443F15D6A24816990A3672328AC92015"/>
          </w:pPr>
          <w:r w:rsidRPr="001A0A33">
            <w:rPr>
              <w:lang w:bidi="nl-NL"/>
            </w:rPr>
            <w:t>Uitnodiging voor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7C14A2" w:rsidP="007C14A2">
          <w:pPr>
            <w:pStyle w:val="4D30048E7D8C48809AD2368E99B21E3915"/>
          </w:pPr>
          <w:r w:rsidRPr="00B27796">
            <w:rPr>
              <w:spacing w:val="-20"/>
              <w:szCs w:val="55"/>
              <w:lang w:bidi="nl-NL"/>
            </w:rPr>
            <w:t>de verjaardag van Emmanuel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7C14A2" w:rsidP="007C14A2">
          <w:pPr>
            <w:pStyle w:val="C5907BFAD25D44DA9FAAF4BB5B6CBF7E15"/>
          </w:pPr>
          <w:r w:rsidRPr="003335F9">
            <w:rPr>
              <w:lang w:bidi="nl-NL"/>
            </w:rPr>
            <w:t>Datum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7C14A2" w:rsidP="007C14A2">
          <w:pPr>
            <w:pStyle w:val="4201CACBBA3F4A048DBB74C70A96394A15"/>
          </w:pPr>
          <w:r w:rsidRPr="001A0A33">
            <w:rPr>
              <w:lang w:bidi="nl-NL"/>
            </w:rPr>
            <w:t>Locatienaam</w:t>
          </w:r>
          <w:r w:rsidRPr="001A0A33">
            <w:rPr>
              <w:lang w:bidi="nl-NL"/>
            </w:rPr>
            <w:br/>
            <w:t>Locatie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7C14A2" w:rsidP="007C14A2">
          <w:pPr>
            <w:pStyle w:val="E29A4B5D3E4B49D28C2D4C18AAF8435315"/>
          </w:pPr>
          <w:r w:rsidRPr="00000918">
            <w:rPr>
              <w:lang w:bidi="nl-NL"/>
            </w:rPr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7C14A2" w:rsidP="007C14A2">
          <w:pPr>
            <w:pStyle w:val="3A090FA32CE7466888C8C5C6FE9B597215"/>
          </w:pPr>
          <w:r w:rsidRPr="001A0A33">
            <w:rPr>
              <w:lang w:bidi="nl-NL"/>
            </w:rPr>
            <w:t>Telefoon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7C14A2" w:rsidP="007C14A2">
          <w:pPr>
            <w:pStyle w:val="BA468CCCC6AE4A7D82D36921C4DF9A6F15"/>
          </w:pPr>
          <w:r w:rsidRPr="001A0A33">
            <w:rPr>
              <w:lang w:bidi="nl-NL"/>
            </w:rPr>
            <w:t>Naam van ontvanger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7C14A2" w:rsidP="007C14A2">
          <w:pPr>
            <w:pStyle w:val="845F4A5D2B9A454CB788A1C9C78FC43F15"/>
          </w:pPr>
          <w:r w:rsidRPr="001A0A33">
            <w:rPr>
              <w:lang w:bidi="nl-NL"/>
            </w:rPr>
            <w:t>Adres</w:t>
          </w:r>
          <w:r w:rsidRPr="001A0A33">
            <w:rPr>
              <w:lang w:bidi="nl-NL"/>
            </w:rPr>
            <w:br/>
            <w:t>Postcode en plaats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7C14A2" w:rsidP="007C14A2">
          <w:pPr>
            <w:pStyle w:val="58D700D76A704A27AE7376379074CC3615"/>
          </w:pPr>
          <w:r w:rsidRPr="003335F9">
            <w:rPr>
              <w:lang w:bidi="nl-NL"/>
            </w:rPr>
            <w:t>Uw naam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7C14A2" w:rsidP="007C14A2">
          <w:pPr>
            <w:pStyle w:val="95AB9479D8294395B14BFC452DF5D8FE15"/>
          </w:pPr>
          <w:r w:rsidRPr="003335F9">
            <w:rPr>
              <w:lang w:bidi="nl-NL"/>
            </w:rPr>
            <w:t>Datum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7C14A2" w:rsidP="007C14A2">
          <w:pPr>
            <w:pStyle w:val="59F4848A53624399BDB66A4B29DEAD1115"/>
          </w:pPr>
          <w:r w:rsidRPr="001A0A33">
            <w:rPr>
              <w:lang w:bidi="nl-NL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7C14A2" w:rsidP="007C14A2">
          <w:pPr>
            <w:pStyle w:val="FF517443142E49E5A1D2694CB48DD15815"/>
          </w:pPr>
          <w:r w:rsidRPr="001A0A33">
            <w:rPr>
              <w:lang w:bidi="nl-NL"/>
            </w:rPr>
            <w:t>Naam van ontvanger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7C14A2" w:rsidP="007C14A2">
          <w:pPr>
            <w:pStyle w:val="DB97F2A7BA7C422794C64716DB00B2EB15"/>
          </w:pPr>
          <w:r>
            <w:rPr>
              <w:lang w:bidi="nl-NL"/>
            </w:rPr>
            <w:t>Verjaar-dags-feestje!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7C14A2" w:rsidP="007C14A2">
          <w:pPr>
            <w:pStyle w:val="960B85E149F24099B316661852CFE99915"/>
          </w:pPr>
          <w:r>
            <w:rPr>
              <w:lang w:bidi="nl-NL"/>
            </w:rPr>
            <w:t>Verjaar-dags-feestje!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077594"/>
    <w:rsid w:val="00394AEB"/>
    <w:rsid w:val="00483C72"/>
    <w:rsid w:val="004A61A2"/>
    <w:rsid w:val="005D21AD"/>
    <w:rsid w:val="00600FCA"/>
    <w:rsid w:val="0063664A"/>
    <w:rsid w:val="007C14A2"/>
    <w:rsid w:val="008F7E34"/>
    <w:rsid w:val="00900A7E"/>
    <w:rsid w:val="00A41BE4"/>
    <w:rsid w:val="00AD13FF"/>
    <w:rsid w:val="00BB231C"/>
    <w:rsid w:val="00BC1FA0"/>
    <w:rsid w:val="00BC38C9"/>
    <w:rsid w:val="00D84147"/>
    <w:rsid w:val="00D84FFC"/>
    <w:rsid w:val="00DA05BB"/>
    <w:rsid w:val="00E02B17"/>
    <w:rsid w:val="00EC552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595959" w:themeColor="text1" w:themeTint="A6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7C14A2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07759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07759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07759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07759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07759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077594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07759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07759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07759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07759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2">
    <w:name w:val="960B85E149F24099B316661852CFE9992"/>
    <w:rsid w:val="0007759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2">
    <w:name w:val="70648037D25C46238D50E0E6D77998122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07759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07759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07759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077594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07759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07759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07759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3">
    <w:name w:val="DB97F2A7BA7C422794C64716DB00B2EB3"/>
    <w:rsid w:val="0007759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3">
    <w:name w:val="960B85E149F24099B316661852CFE9993"/>
    <w:rsid w:val="0007759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3">
    <w:name w:val="70648037D25C46238D50E0E6D77998123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3">
    <w:name w:val="CDEBECD03A25441A80668334BFD1D6913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3">
    <w:name w:val="41443F15D6A24816990A3672328AC9203"/>
    <w:rsid w:val="0007759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3">
    <w:name w:val="4D30048E7D8C48809AD2368E99B21E393"/>
    <w:rsid w:val="0007759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3">
    <w:name w:val="C5907BFAD25D44DA9FAAF4BB5B6CBF7E3"/>
    <w:rsid w:val="0007759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3">
    <w:name w:val="4201CACBBA3F4A048DBB74C70A96394A3"/>
    <w:rsid w:val="00077594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3">
    <w:name w:val="E29A4B5D3E4B49D28C2D4C18AAF843533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3">
    <w:name w:val="3A090FA32CE7466888C8C5C6FE9B59723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3">
    <w:name w:val="BA468CCCC6AE4A7D82D36921C4DF9A6F3"/>
    <w:rsid w:val="0007759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3">
    <w:name w:val="845F4A5D2B9A454CB788A1C9C78FC43F3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3">
    <w:name w:val="58D700D76A704A27AE7376379074CC363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3">
    <w:name w:val="95AB9479D8294395B14BFC452DF5D8FE3"/>
    <w:rsid w:val="0007759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3">
    <w:name w:val="59F4848A53624399BDB66A4B29DEAD113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3">
    <w:name w:val="FF517443142E49E5A1D2694CB48DD1583"/>
    <w:rsid w:val="0007759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4">
    <w:name w:val="DB97F2A7BA7C422794C64716DB00B2EB4"/>
    <w:rsid w:val="0007759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4">
    <w:name w:val="960B85E149F24099B316661852CFE9994"/>
    <w:rsid w:val="0007759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4">
    <w:name w:val="70648037D25C46238D50E0E6D77998124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4">
    <w:name w:val="CDEBECD03A25441A80668334BFD1D6914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4">
    <w:name w:val="41443F15D6A24816990A3672328AC9204"/>
    <w:rsid w:val="0007759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4">
    <w:name w:val="4D30048E7D8C48809AD2368E99B21E394"/>
    <w:rsid w:val="0007759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4">
    <w:name w:val="C5907BFAD25D44DA9FAAF4BB5B6CBF7E4"/>
    <w:rsid w:val="0007759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4">
    <w:name w:val="4201CACBBA3F4A048DBB74C70A96394A4"/>
    <w:rsid w:val="00077594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4">
    <w:name w:val="E29A4B5D3E4B49D28C2D4C18AAF843534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4">
    <w:name w:val="3A090FA32CE7466888C8C5C6FE9B59724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4">
    <w:name w:val="BA468CCCC6AE4A7D82D36921C4DF9A6F4"/>
    <w:rsid w:val="0007759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4">
    <w:name w:val="845F4A5D2B9A454CB788A1C9C78FC43F4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4">
    <w:name w:val="58D700D76A704A27AE7376379074CC364"/>
    <w:rsid w:val="0007759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4">
    <w:name w:val="95AB9479D8294395B14BFC452DF5D8FE4"/>
    <w:rsid w:val="0007759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4">
    <w:name w:val="59F4848A53624399BDB66A4B29DEAD114"/>
    <w:rsid w:val="0007759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4">
    <w:name w:val="FF517443142E49E5A1D2694CB48DD1584"/>
    <w:rsid w:val="0007759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5">
    <w:name w:val="DB97F2A7BA7C422794C64716DB00B2EB5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5">
    <w:name w:val="960B85E149F24099B316661852CFE9995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5">
    <w:name w:val="70648037D25C46238D50E0E6D77998125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5">
    <w:name w:val="CDEBECD03A25441A80668334BFD1D6915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5">
    <w:name w:val="41443F15D6A24816990A3672328AC9205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5">
    <w:name w:val="4D30048E7D8C48809AD2368E99B21E395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5">
    <w:name w:val="C5907BFAD25D44DA9FAAF4BB5B6CBF7E5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5">
    <w:name w:val="4201CACBBA3F4A048DBB74C70A96394A5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5">
    <w:name w:val="E29A4B5D3E4B49D28C2D4C18AAF843535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5">
    <w:name w:val="3A090FA32CE7466888C8C5C6FE9B59725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5">
    <w:name w:val="BA468CCCC6AE4A7D82D36921C4DF9A6F5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5">
    <w:name w:val="845F4A5D2B9A454CB788A1C9C78FC43F5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5">
    <w:name w:val="58D700D76A704A27AE7376379074CC365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5">
    <w:name w:val="95AB9479D8294395B14BFC452DF5D8FE5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5">
    <w:name w:val="59F4848A53624399BDB66A4B29DEAD115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5">
    <w:name w:val="FF517443142E49E5A1D2694CB48DD1585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6">
    <w:name w:val="DB97F2A7BA7C422794C64716DB00B2EB6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6">
    <w:name w:val="960B85E149F24099B316661852CFE9996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6">
    <w:name w:val="70648037D25C46238D50E0E6D77998126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6">
    <w:name w:val="CDEBECD03A25441A80668334BFD1D6916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6">
    <w:name w:val="41443F15D6A24816990A3672328AC9206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6">
    <w:name w:val="4D30048E7D8C48809AD2368E99B21E396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6">
    <w:name w:val="C5907BFAD25D44DA9FAAF4BB5B6CBF7E6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6">
    <w:name w:val="4201CACBBA3F4A048DBB74C70A96394A6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6">
    <w:name w:val="E29A4B5D3E4B49D28C2D4C18AAF843536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6">
    <w:name w:val="3A090FA32CE7466888C8C5C6FE9B59726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6">
    <w:name w:val="BA468CCCC6AE4A7D82D36921C4DF9A6F6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6">
    <w:name w:val="845F4A5D2B9A454CB788A1C9C78FC43F6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6">
    <w:name w:val="58D700D76A704A27AE7376379074CC366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6">
    <w:name w:val="95AB9479D8294395B14BFC452DF5D8FE6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6">
    <w:name w:val="59F4848A53624399BDB66A4B29DEAD116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6">
    <w:name w:val="FF517443142E49E5A1D2694CB48DD1586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7">
    <w:name w:val="DB97F2A7BA7C422794C64716DB00B2EB7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7">
    <w:name w:val="960B85E149F24099B316661852CFE9997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7">
    <w:name w:val="70648037D25C46238D50E0E6D77998127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7">
    <w:name w:val="CDEBECD03A25441A80668334BFD1D6917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7">
    <w:name w:val="41443F15D6A24816990A3672328AC9207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7">
    <w:name w:val="4D30048E7D8C48809AD2368E99B21E397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7">
    <w:name w:val="C5907BFAD25D44DA9FAAF4BB5B6CBF7E7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7">
    <w:name w:val="4201CACBBA3F4A048DBB74C70A96394A7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7">
    <w:name w:val="E29A4B5D3E4B49D28C2D4C18AAF843537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7">
    <w:name w:val="3A090FA32CE7466888C8C5C6FE9B59727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7">
    <w:name w:val="BA468CCCC6AE4A7D82D36921C4DF9A6F7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7">
    <w:name w:val="845F4A5D2B9A454CB788A1C9C78FC43F7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7">
    <w:name w:val="58D700D76A704A27AE7376379074CC367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7">
    <w:name w:val="95AB9479D8294395B14BFC452DF5D8FE7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7">
    <w:name w:val="59F4848A53624399BDB66A4B29DEAD117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7">
    <w:name w:val="FF517443142E49E5A1D2694CB48DD1587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8">
    <w:name w:val="DB97F2A7BA7C422794C64716DB00B2EB8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8">
    <w:name w:val="960B85E149F24099B316661852CFE9998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8">
    <w:name w:val="70648037D25C46238D50E0E6D77998128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8">
    <w:name w:val="CDEBECD03A25441A80668334BFD1D6918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8">
    <w:name w:val="41443F15D6A24816990A3672328AC9208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8">
    <w:name w:val="4D30048E7D8C48809AD2368E99B21E398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8">
    <w:name w:val="C5907BFAD25D44DA9FAAF4BB5B6CBF7E8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8">
    <w:name w:val="4201CACBBA3F4A048DBB74C70A96394A8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8">
    <w:name w:val="E29A4B5D3E4B49D28C2D4C18AAF843538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8">
    <w:name w:val="3A090FA32CE7466888C8C5C6FE9B59728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8">
    <w:name w:val="BA468CCCC6AE4A7D82D36921C4DF9A6F8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8">
    <w:name w:val="845F4A5D2B9A454CB788A1C9C78FC43F8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8">
    <w:name w:val="58D700D76A704A27AE7376379074CC368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8">
    <w:name w:val="95AB9479D8294395B14BFC452DF5D8FE8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8">
    <w:name w:val="59F4848A53624399BDB66A4B29DEAD118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8">
    <w:name w:val="FF517443142E49E5A1D2694CB48DD1588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9">
    <w:name w:val="DB97F2A7BA7C422794C64716DB00B2EB9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9">
    <w:name w:val="960B85E149F24099B316661852CFE9999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9">
    <w:name w:val="70648037D25C46238D50E0E6D77998129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9">
    <w:name w:val="CDEBECD03A25441A80668334BFD1D6919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9">
    <w:name w:val="41443F15D6A24816990A3672328AC9209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9">
    <w:name w:val="4D30048E7D8C48809AD2368E99B21E399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9">
    <w:name w:val="C5907BFAD25D44DA9FAAF4BB5B6CBF7E9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9">
    <w:name w:val="4201CACBBA3F4A048DBB74C70A96394A9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9">
    <w:name w:val="E29A4B5D3E4B49D28C2D4C18AAF843539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9">
    <w:name w:val="3A090FA32CE7466888C8C5C6FE9B59729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9">
    <w:name w:val="BA468CCCC6AE4A7D82D36921C4DF9A6F9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9">
    <w:name w:val="845F4A5D2B9A454CB788A1C9C78FC43F9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9">
    <w:name w:val="58D700D76A704A27AE7376379074CC369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9">
    <w:name w:val="95AB9479D8294395B14BFC452DF5D8FE9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9">
    <w:name w:val="59F4848A53624399BDB66A4B29DEAD119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9">
    <w:name w:val="FF517443142E49E5A1D2694CB48DD1589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10">
    <w:name w:val="DB97F2A7BA7C422794C64716DB00B2EB10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0">
    <w:name w:val="960B85E149F24099B316661852CFE99910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0">
    <w:name w:val="70648037D25C46238D50E0E6D779981210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0">
    <w:name w:val="CDEBECD03A25441A80668334BFD1D69110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0">
    <w:name w:val="41443F15D6A24816990A3672328AC92010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0">
    <w:name w:val="4D30048E7D8C48809AD2368E99B21E3910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10">
    <w:name w:val="C5907BFAD25D44DA9FAAF4BB5B6CBF7E10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0">
    <w:name w:val="4201CACBBA3F4A048DBB74C70A96394A10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0">
    <w:name w:val="E29A4B5D3E4B49D28C2D4C18AAF8435310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0">
    <w:name w:val="3A090FA32CE7466888C8C5C6FE9B597210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0">
    <w:name w:val="BA468CCCC6AE4A7D82D36921C4DF9A6F10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0">
    <w:name w:val="845F4A5D2B9A454CB788A1C9C78FC43F10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0">
    <w:name w:val="58D700D76A704A27AE7376379074CC3610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0">
    <w:name w:val="95AB9479D8294395B14BFC452DF5D8FE10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0">
    <w:name w:val="59F4848A53624399BDB66A4B29DEAD1110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0">
    <w:name w:val="FF517443142E49E5A1D2694CB48DD15810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11">
    <w:name w:val="DB97F2A7BA7C422794C64716DB00B2EB11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1">
    <w:name w:val="960B85E149F24099B316661852CFE99911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1">
    <w:name w:val="70648037D25C46238D50E0E6D779981211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1">
    <w:name w:val="CDEBECD03A25441A80668334BFD1D69111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1">
    <w:name w:val="41443F15D6A24816990A3672328AC92011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1">
    <w:name w:val="4D30048E7D8C48809AD2368E99B21E3911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11">
    <w:name w:val="C5907BFAD25D44DA9FAAF4BB5B6CBF7E11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1">
    <w:name w:val="4201CACBBA3F4A048DBB74C70A96394A11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1">
    <w:name w:val="E29A4B5D3E4B49D28C2D4C18AAF8435311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1">
    <w:name w:val="3A090FA32CE7466888C8C5C6FE9B597211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1">
    <w:name w:val="BA468CCCC6AE4A7D82D36921C4DF9A6F11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1">
    <w:name w:val="845F4A5D2B9A454CB788A1C9C78FC43F11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1">
    <w:name w:val="58D700D76A704A27AE7376379074CC3611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1">
    <w:name w:val="95AB9479D8294395B14BFC452DF5D8FE11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1">
    <w:name w:val="59F4848A53624399BDB66A4B29DEAD1111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1">
    <w:name w:val="FF517443142E49E5A1D2694CB48DD15811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12">
    <w:name w:val="DB97F2A7BA7C422794C64716DB00B2EB12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2">
    <w:name w:val="960B85E149F24099B316661852CFE99912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2">
    <w:name w:val="70648037D25C46238D50E0E6D779981212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2">
    <w:name w:val="CDEBECD03A25441A80668334BFD1D69112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2">
    <w:name w:val="41443F15D6A24816990A3672328AC92012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2">
    <w:name w:val="4D30048E7D8C48809AD2368E99B21E3912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12">
    <w:name w:val="C5907BFAD25D44DA9FAAF4BB5B6CBF7E12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2">
    <w:name w:val="4201CACBBA3F4A048DBB74C70A96394A12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2">
    <w:name w:val="E29A4B5D3E4B49D28C2D4C18AAF8435312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2">
    <w:name w:val="3A090FA32CE7466888C8C5C6FE9B597212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2">
    <w:name w:val="BA468CCCC6AE4A7D82D36921C4DF9A6F12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2">
    <w:name w:val="845F4A5D2B9A454CB788A1C9C78FC43F12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2">
    <w:name w:val="58D700D76A704A27AE7376379074CC3612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2">
    <w:name w:val="95AB9479D8294395B14BFC452DF5D8FE12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2">
    <w:name w:val="59F4848A53624399BDB66A4B29DEAD1112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2">
    <w:name w:val="FF517443142E49E5A1D2694CB48DD15812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13">
    <w:name w:val="DB97F2A7BA7C422794C64716DB00B2EB13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3">
    <w:name w:val="960B85E149F24099B316661852CFE99913"/>
    <w:rsid w:val="00E02B1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3">
    <w:name w:val="70648037D25C46238D50E0E6D779981213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3">
    <w:name w:val="CDEBECD03A25441A80668334BFD1D69113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3">
    <w:name w:val="41443F15D6A24816990A3672328AC92013"/>
    <w:rsid w:val="00E02B1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3">
    <w:name w:val="4D30048E7D8C48809AD2368E99B21E3913"/>
    <w:rsid w:val="00E02B1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5"/>
      <w:lang w:eastAsia="ja-JP"/>
    </w:rPr>
  </w:style>
  <w:style w:type="paragraph" w:customStyle="1" w:styleId="C5907BFAD25D44DA9FAAF4BB5B6CBF7E13">
    <w:name w:val="C5907BFAD25D44DA9FAAF4BB5B6CBF7E13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3">
    <w:name w:val="4201CACBBA3F4A048DBB74C70A96394A13"/>
    <w:rsid w:val="00E02B1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3">
    <w:name w:val="E29A4B5D3E4B49D28C2D4C18AAF8435313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3">
    <w:name w:val="3A090FA32CE7466888C8C5C6FE9B597213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3">
    <w:name w:val="BA468CCCC6AE4A7D82D36921C4DF9A6F13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3">
    <w:name w:val="845F4A5D2B9A454CB788A1C9C78FC43F13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3">
    <w:name w:val="58D700D76A704A27AE7376379074CC3613"/>
    <w:rsid w:val="00E02B1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3">
    <w:name w:val="95AB9479D8294395B14BFC452DF5D8FE13"/>
    <w:rsid w:val="00E02B1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3">
    <w:name w:val="59F4848A53624399BDB66A4B29DEAD1113"/>
    <w:rsid w:val="00E02B1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3">
    <w:name w:val="FF517443142E49E5A1D2694CB48DD15813"/>
    <w:rsid w:val="00E02B1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14">
    <w:name w:val="DB97F2A7BA7C422794C64716DB00B2EB14"/>
    <w:rsid w:val="007C14A2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4">
    <w:name w:val="960B85E149F24099B316661852CFE99914"/>
    <w:rsid w:val="007C14A2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4">
    <w:name w:val="70648037D25C46238D50E0E6D779981214"/>
    <w:rsid w:val="007C14A2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4">
    <w:name w:val="CDEBECD03A25441A80668334BFD1D69114"/>
    <w:rsid w:val="007C14A2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4">
    <w:name w:val="41443F15D6A24816990A3672328AC92014"/>
    <w:rsid w:val="007C14A2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4">
    <w:name w:val="4D30048E7D8C48809AD2368E99B21E3914"/>
    <w:rsid w:val="007C14A2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6"/>
      <w:lang w:eastAsia="ja-JP"/>
    </w:rPr>
  </w:style>
  <w:style w:type="paragraph" w:customStyle="1" w:styleId="C5907BFAD25D44DA9FAAF4BB5B6CBF7E14">
    <w:name w:val="C5907BFAD25D44DA9FAAF4BB5B6CBF7E14"/>
    <w:rsid w:val="007C14A2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4">
    <w:name w:val="4201CACBBA3F4A048DBB74C70A96394A14"/>
    <w:rsid w:val="007C14A2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4">
    <w:name w:val="E29A4B5D3E4B49D28C2D4C18AAF8435314"/>
    <w:rsid w:val="007C14A2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4">
    <w:name w:val="3A090FA32CE7466888C8C5C6FE9B597214"/>
    <w:rsid w:val="007C14A2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4">
    <w:name w:val="BA468CCCC6AE4A7D82D36921C4DF9A6F14"/>
    <w:rsid w:val="007C14A2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4">
    <w:name w:val="845F4A5D2B9A454CB788A1C9C78FC43F14"/>
    <w:rsid w:val="007C14A2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4">
    <w:name w:val="58D700D76A704A27AE7376379074CC3614"/>
    <w:rsid w:val="007C14A2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4">
    <w:name w:val="95AB9479D8294395B14BFC452DF5D8FE14"/>
    <w:rsid w:val="007C14A2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4">
    <w:name w:val="59F4848A53624399BDB66A4B29DEAD1114"/>
    <w:rsid w:val="007C14A2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4">
    <w:name w:val="FF517443142E49E5A1D2694CB48DD15814"/>
    <w:rsid w:val="007C14A2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15">
    <w:name w:val="DB97F2A7BA7C422794C64716DB00B2EB15"/>
    <w:rsid w:val="007C14A2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5">
    <w:name w:val="960B85E149F24099B316661852CFE99915"/>
    <w:rsid w:val="007C14A2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5">
    <w:name w:val="70648037D25C46238D50E0E6D779981215"/>
    <w:rsid w:val="007C14A2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5">
    <w:name w:val="CDEBECD03A25441A80668334BFD1D69115"/>
    <w:rsid w:val="007C14A2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5">
    <w:name w:val="41443F15D6A24816990A3672328AC92015"/>
    <w:rsid w:val="007C14A2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5">
    <w:name w:val="4D30048E7D8C48809AD2368E99B21E3915"/>
    <w:rsid w:val="007C14A2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6"/>
      <w:lang w:eastAsia="ja-JP"/>
    </w:rPr>
  </w:style>
  <w:style w:type="paragraph" w:customStyle="1" w:styleId="C5907BFAD25D44DA9FAAF4BB5B6CBF7E15">
    <w:name w:val="C5907BFAD25D44DA9FAAF4BB5B6CBF7E15"/>
    <w:rsid w:val="007C14A2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5">
    <w:name w:val="4201CACBBA3F4A048DBB74C70A96394A15"/>
    <w:rsid w:val="007C14A2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5">
    <w:name w:val="E29A4B5D3E4B49D28C2D4C18AAF8435315"/>
    <w:rsid w:val="007C14A2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5">
    <w:name w:val="3A090FA32CE7466888C8C5C6FE9B597215"/>
    <w:rsid w:val="007C14A2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5">
    <w:name w:val="BA468CCCC6AE4A7D82D36921C4DF9A6F15"/>
    <w:rsid w:val="007C14A2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5">
    <w:name w:val="845F4A5D2B9A454CB788A1C9C78FC43F15"/>
    <w:rsid w:val="007C14A2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5">
    <w:name w:val="58D700D76A704A27AE7376379074CC3615"/>
    <w:rsid w:val="007C14A2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5">
    <w:name w:val="95AB9479D8294395B14BFC452DF5D8FE15"/>
    <w:rsid w:val="007C14A2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5">
    <w:name w:val="59F4848A53624399BDB66A4B29DEAD1115"/>
    <w:rsid w:val="007C14A2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5">
    <w:name w:val="FF517443142E49E5A1D2694CB48DD15815"/>
    <w:rsid w:val="007C14A2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appings xmlns="http://schemas.microsoft.com/props">
  <heading>It’s a Birthday Party!</heading>
</mapp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5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0262f94-9f35-4ac3-9a90-690165a166b7"/>
    <ds:schemaRef ds:uri="a4f35948-e619-41b3-aa29-22878b09cfd2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C55C078-9B86-47B1-A600-E3B3D56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Office_13247115_TF02927683</Template>
  <TotalTime>408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2012-06-24T20:52:00Z</dcterms:created>
  <dcterms:modified xsi:type="dcterms:W3CDTF">2017-06-02T09:55:00Z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