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42B" w14:textId="5CF4A5CB" w:rsidR="000E4A44" w:rsidRDefault="0019510C" w:rsidP="007A51E4">
      <w:pPr>
        <w:pStyle w:val="Heading1"/>
      </w:pPr>
      <w:sdt>
        <w:sdtPr>
          <w:alias w:val="Physical inventory count sheet:"/>
          <w:tag w:val="Physical inventory count sheet:"/>
          <w:id w:val="172623335"/>
          <w:placeholder>
            <w:docPart w:val="E39F067884E54846BEB379D815ADA7BD"/>
          </w:placeholder>
          <w:temporary/>
          <w:showingPlcHdr/>
          <w15:appearance w15:val="hidden"/>
        </w:sdtPr>
        <w:sdtEndPr/>
        <w:sdtContent>
          <w:r w:rsidR="00857760">
            <w:t xml:space="preserve">Physical </w:t>
          </w:r>
          <w:r w:rsidR="00857760" w:rsidRPr="009D00A5">
            <w:t>Inventory</w:t>
          </w:r>
          <w:r w:rsidR="00857760">
            <w:t xml:space="preserve"> Count Sheet</w:t>
          </w:r>
        </w:sdtContent>
      </w:sdt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1442"/>
        <w:gridCol w:w="4516"/>
        <w:gridCol w:w="1342"/>
        <w:gridCol w:w="2050"/>
      </w:tblGrid>
      <w:tr w:rsidR="00663403" w14:paraId="3F5A07AD" w14:textId="77777777" w:rsidTr="00CE336C">
        <w:trPr>
          <w:cantSplit/>
          <w:trHeight w:val="360"/>
        </w:trPr>
        <w:tc>
          <w:tcPr>
            <w:tcW w:w="1442" w:type="dxa"/>
            <w:vAlign w:val="center"/>
          </w:tcPr>
          <w:p w14:paraId="3A933929" w14:textId="5CCC88F2" w:rsidR="000E4A44" w:rsidRDefault="0019510C" w:rsidP="005A6175">
            <w:sdt>
              <w:sdtPr>
                <w:alias w:val="Sheet number:"/>
                <w:tag w:val="Sheet number:"/>
                <w:id w:val="-1513065240"/>
                <w:placeholder>
                  <w:docPart w:val="05831F761E8B4C8BA0B61E155BB6A52E"/>
                </w:placeholder>
                <w:temporary/>
                <w:showingPlcHdr/>
                <w15:appearance w15:val="hidden"/>
              </w:sdtPr>
              <w:sdtEndPr/>
              <w:sdtContent>
                <w:r w:rsidR="00857760">
                  <w:t>Sheet No</w:t>
                </w:r>
              </w:sdtContent>
            </w:sdt>
            <w:r w:rsidR="00857760">
              <w:t>.</w:t>
            </w:r>
          </w:p>
        </w:tc>
        <w:sdt>
          <w:sdtPr>
            <w:alias w:val="Enter sheet number:"/>
            <w:tag w:val="Enter sheet number:"/>
            <w:id w:val="1278595423"/>
            <w:placeholder>
              <w:docPart w:val="E4F512931AE241B18FF748506DF1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6" w:type="dxa"/>
                <w:vAlign w:val="center"/>
              </w:tcPr>
              <w:p w14:paraId="3D04B72E" w14:textId="6737AE07" w:rsidR="000E4A44" w:rsidRDefault="00663403" w:rsidP="005A6175">
                <w:r>
                  <w:t xml:space="preserve">Enter </w:t>
                </w:r>
                <w:r w:rsidR="004F1478">
                  <w:t>s</w:t>
                </w:r>
                <w:r>
                  <w:t xml:space="preserve">heet </w:t>
                </w:r>
                <w:r w:rsidR="004F1478">
                  <w:t>number</w:t>
                </w:r>
              </w:p>
            </w:tc>
          </w:sdtContent>
        </w:sdt>
        <w:tc>
          <w:tcPr>
            <w:tcW w:w="1342" w:type="dxa"/>
            <w:vAlign w:val="center"/>
          </w:tcPr>
          <w:p w14:paraId="78F43F04" w14:textId="16BCF2B4" w:rsidR="000E4A44" w:rsidRDefault="0019510C" w:rsidP="005A6175">
            <w:sdt>
              <w:sdtPr>
                <w:alias w:val="Date:"/>
                <w:tag w:val="Date:"/>
                <w:id w:val="487216470"/>
                <w:placeholder>
                  <w:docPart w:val="B5FA07AE46CC49548229F1F1AF0E015E"/>
                </w:placeholder>
                <w:temporary/>
                <w:showingPlcHdr/>
                <w15:appearance w15:val="hidden"/>
              </w:sdtPr>
              <w:sdtEndPr/>
              <w:sdtContent>
                <w:r w:rsidR="00857760">
                  <w:t>Date</w:t>
                </w:r>
              </w:sdtContent>
            </w:sdt>
          </w:p>
        </w:tc>
        <w:sdt>
          <w:sdtPr>
            <w:alias w:val="Enter date:"/>
            <w:tag w:val="Enter date:"/>
            <w:id w:val="868409767"/>
            <w:placeholder>
              <w:docPart w:val="6E959ECFD35D4D609055492AE9356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0" w:type="dxa"/>
                <w:vAlign w:val="center"/>
              </w:tcPr>
              <w:p w14:paraId="4D227E74" w14:textId="7BD21B39" w:rsidR="000E4A44" w:rsidRDefault="00663403" w:rsidP="005A6175">
                <w:r>
                  <w:t xml:space="preserve">Enter </w:t>
                </w:r>
                <w:r w:rsidR="004F1478">
                  <w:t>d</w:t>
                </w:r>
                <w:r>
                  <w:t>ate</w:t>
                </w:r>
              </w:p>
            </w:tc>
          </w:sdtContent>
        </w:sdt>
      </w:tr>
      <w:tr w:rsidR="00663403" w14:paraId="1D606529" w14:textId="77777777" w:rsidTr="00CE336C">
        <w:trPr>
          <w:cantSplit/>
          <w:trHeight w:val="360"/>
        </w:trPr>
        <w:sdt>
          <w:sdtPr>
            <w:alias w:val="Performed by:"/>
            <w:tag w:val="Performed by:"/>
            <w:id w:val="-2131001074"/>
            <w:placeholder>
              <w:docPart w:val="CC73195E82CD4136B4D9D532FE7FF4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2" w:type="dxa"/>
                <w:vAlign w:val="center"/>
              </w:tcPr>
              <w:p w14:paraId="7BE54206" w14:textId="28EEC8BF" w:rsidR="000E4A44" w:rsidRDefault="00857760" w:rsidP="005A6175">
                <w:r>
                  <w:t>Performed By</w:t>
                </w:r>
              </w:p>
            </w:tc>
          </w:sdtContent>
        </w:sdt>
        <w:sdt>
          <w:sdtPr>
            <w:alias w:val="Enter your name:"/>
            <w:tag w:val="Enter your name:"/>
            <w:id w:val="-1453935038"/>
            <w:placeholder>
              <w:docPart w:val="96222751C6D546639CBA66776F705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6" w:type="dxa"/>
                <w:vAlign w:val="center"/>
              </w:tcPr>
              <w:p w14:paraId="2522D9A4" w14:textId="2E00DA38" w:rsidR="000E4A44" w:rsidRDefault="00F837AA" w:rsidP="005A6175">
                <w:r>
                  <w:t>Your</w:t>
                </w:r>
                <w:r w:rsidR="00D84D01">
                  <w:t xml:space="preserve"> </w:t>
                </w:r>
                <w:r w:rsidR="004F1478">
                  <w:t>n</w:t>
                </w:r>
                <w:r w:rsidR="00663403">
                  <w:t>ame</w:t>
                </w:r>
              </w:p>
            </w:tc>
          </w:sdtContent>
        </w:sdt>
        <w:sdt>
          <w:sdtPr>
            <w:alias w:val="Department:"/>
            <w:tag w:val="Department:"/>
            <w:id w:val="240450617"/>
            <w:placeholder>
              <w:docPart w:val="4BF2D56EFBC84042B57CAFED98630E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vAlign w:val="center"/>
              </w:tcPr>
              <w:p w14:paraId="45042CFD" w14:textId="666F1663" w:rsidR="000E4A44" w:rsidRDefault="00857760" w:rsidP="005A6175">
                <w:r>
                  <w:t>Department</w:t>
                </w:r>
              </w:p>
            </w:tc>
          </w:sdtContent>
        </w:sdt>
        <w:sdt>
          <w:sdtPr>
            <w:alias w:val="Enter department:"/>
            <w:tag w:val="Enter department:"/>
            <w:id w:val="1283463626"/>
            <w:placeholder>
              <w:docPart w:val="68260D1E0A6548A79925A8FC2326C0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0" w:type="dxa"/>
                <w:vAlign w:val="center"/>
              </w:tcPr>
              <w:p w14:paraId="4C3EB988" w14:textId="1C0997FD" w:rsidR="000E4A44" w:rsidRDefault="00663403" w:rsidP="005A6175">
                <w:r>
                  <w:t xml:space="preserve">Enter </w:t>
                </w:r>
                <w:r w:rsidR="004F1478">
                  <w:t>d</w:t>
                </w:r>
                <w:r>
                  <w:t>epartment</w:t>
                </w:r>
              </w:p>
            </w:tc>
          </w:sdtContent>
        </w:sdt>
      </w:tr>
    </w:tbl>
    <w:p w14:paraId="161585B4" w14:textId="77777777" w:rsidR="005A6175" w:rsidRDefault="005A6175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1615"/>
        <w:gridCol w:w="2859"/>
        <w:gridCol w:w="1529"/>
        <w:gridCol w:w="1341"/>
        <w:gridCol w:w="2006"/>
      </w:tblGrid>
      <w:tr w:rsidR="00857760" w14:paraId="56ECDAF4" w14:textId="77777777" w:rsidTr="001A1AEE">
        <w:trPr>
          <w:trHeight w:val="360"/>
          <w:tblHeader/>
        </w:trPr>
        <w:sdt>
          <w:sdtPr>
            <w:alias w:val="Inventory no:"/>
            <w:tag w:val="Inventory no:"/>
            <w:id w:val="-1468744621"/>
            <w:placeholder>
              <w:docPart w:val="1E9565A04603420FBA47AE9B43072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  <w:shd w:val="clear" w:color="auto" w:fill="F2F2F2" w:themeFill="background1" w:themeFillShade="F2"/>
                <w:vAlign w:val="center"/>
              </w:tcPr>
              <w:p w14:paraId="52B6F985" w14:textId="30D26A33" w:rsidR="000E4A44" w:rsidRDefault="00857760" w:rsidP="005A6175">
                <w:r>
                  <w:t>Inventory No.</w:t>
                </w:r>
              </w:p>
            </w:tc>
          </w:sdtContent>
        </w:sdt>
        <w:bookmarkStart w:id="0" w:name="_GoBack" w:displacedByCustomXml="prev"/>
        <w:bookmarkEnd w:id="0" w:displacedByCustomXml="prev"/>
        <w:sdt>
          <w:sdtPr>
            <w:alias w:val="Item description:"/>
            <w:tag w:val="Item description:"/>
            <w:id w:val="-120227839"/>
            <w:placeholder>
              <w:docPart w:val="F38A1F0D406848B29B8E21A24DCB7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  <w:shd w:val="clear" w:color="auto" w:fill="F2F2F2" w:themeFill="background1" w:themeFillShade="F2"/>
                <w:vAlign w:val="center"/>
              </w:tcPr>
              <w:p w14:paraId="508F46D2" w14:textId="38714C0A" w:rsidR="000E4A44" w:rsidRDefault="00857760" w:rsidP="005A6175">
                <w:r>
                  <w:t>Item Description</w:t>
                </w:r>
              </w:p>
            </w:tc>
          </w:sdtContent>
        </w:sdt>
        <w:sdt>
          <w:sdtPr>
            <w:alias w:val="Purchase price:"/>
            <w:tag w:val="Purchase price:"/>
            <w:id w:val="226584946"/>
            <w:placeholder>
              <w:docPart w:val="1C5BEFC813AA4154A3C4B36B9323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shd w:val="clear" w:color="auto" w:fill="F2F2F2" w:themeFill="background1" w:themeFillShade="F2"/>
                <w:vAlign w:val="center"/>
              </w:tcPr>
              <w:p w14:paraId="239CC886" w14:textId="1C05902A" w:rsidR="000E4A44" w:rsidRDefault="00857760" w:rsidP="005A6175">
                <w:r>
                  <w:t>Purchase Price</w:t>
                </w:r>
              </w:p>
            </w:tc>
          </w:sdtContent>
        </w:sdt>
        <w:sdt>
          <w:sdtPr>
            <w:alias w:val="Quantity:"/>
            <w:tag w:val="Quantity:"/>
            <w:id w:val="-517307650"/>
            <w:placeholder>
              <w:docPart w:val="172AFE15F8FE4E75965B49AFDD7DC4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  <w:shd w:val="clear" w:color="auto" w:fill="F2F2F2" w:themeFill="background1" w:themeFillShade="F2"/>
                <w:vAlign w:val="center"/>
              </w:tcPr>
              <w:p w14:paraId="50C5752D" w14:textId="04174B44" w:rsidR="000E4A44" w:rsidRDefault="00857760" w:rsidP="00163689">
                <w:r>
                  <w:t>Quantity</w:t>
                </w:r>
              </w:p>
            </w:tc>
          </w:sdtContent>
        </w:sdt>
        <w:sdt>
          <w:sdtPr>
            <w:alias w:val="Location:"/>
            <w:tag w:val="Location:"/>
            <w:id w:val="-1364826212"/>
            <w:placeholder>
              <w:docPart w:val="240966A7DA7A46B19B42B3429E3E52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  <w:shd w:val="clear" w:color="auto" w:fill="F2F2F2" w:themeFill="background1" w:themeFillShade="F2"/>
                <w:vAlign w:val="center"/>
              </w:tcPr>
              <w:p w14:paraId="422D178A" w14:textId="3E67B790" w:rsidR="000E4A44" w:rsidRDefault="00857760" w:rsidP="005A6175">
                <w:r>
                  <w:t>Location</w:t>
                </w:r>
              </w:p>
            </w:tc>
          </w:sdtContent>
        </w:sdt>
      </w:tr>
      <w:tr w:rsidR="00F80073" w14:paraId="0710320A" w14:textId="77777777" w:rsidTr="001A1AEE">
        <w:trPr>
          <w:trHeight w:val="360"/>
        </w:trPr>
        <w:sdt>
          <w:sdtPr>
            <w:alias w:val="Enter number 1:"/>
            <w:tag w:val="Enter number 1:"/>
            <w:id w:val="-762837883"/>
            <w:placeholder>
              <w:docPart w:val="BCC3B0258AC748BDA11395EF43687B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5798A9F7" w14:textId="05E4B482" w:rsidR="00F80073" w:rsidRDefault="00D84D01" w:rsidP="00F80073">
                <w:r>
                  <w:t xml:space="preserve">Enter </w:t>
                </w:r>
                <w:r w:rsidR="00552BC1">
                  <w:t>number 1</w:t>
                </w:r>
              </w:p>
            </w:tc>
          </w:sdtContent>
        </w:sdt>
        <w:sdt>
          <w:sdtPr>
            <w:alias w:val="Enter item 1:"/>
            <w:tag w:val="Enter item 1:"/>
            <w:id w:val="1428844434"/>
            <w:placeholder>
              <w:docPart w:val="25A4AE9CCD9741D4BFB10C5D3D7C41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16BD5514" w14:textId="4E8C015E" w:rsidR="00F80073" w:rsidRDefault="00C20215" w:rsidP="00F80073">
                <w:r>
                  <w:t xml:space="preserve">Enter </w:t>
                </w:r>
                <w:r w:rsidR="00F837AA">
                  <w:t>i</w:t>
                </w:r>
                <w:r w:rsidR="00F80073">
                  <w:t>tem</w:t>
                </w:r>
                <w:r w:rsidR="008D0F17">
                  <w:t xml:space="preserve"> 1</w:t>
                </w:r>
              </w:p>
            </w:tc>
          </w:sdtContent>
        </w:sdt>
        <w:sdt>
          <w:sdtPr>
            <w:alias w:val="Enter price 1:"/>
            <w:tag w:val="Enter price 1:"/>
            <w:id w:val="-669260632"/>
            <w:placeholder>
              <w:docPart w:val="59B14D81B2764D7EB65DE51812D45E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7875ACC4" w14:textId="79817D31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:"/>
            <w:tag w:val="Enter quantity 1:"/>
            <w:id w:val="251482650"/>
            <w:placeholder>
              <w:docPart w:val="89A437911F79497886A4F344F4ED2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5571C680" w14:textId="492CFDFE" w:rsidR="00F80073" w:rsidRDefault="00F837AA" w:rsidP="00FD5664">
                <w:r>
                  <w:t>Quantity</w:t>
                </w:r>
              </w:p>
            </w:tc>
          </w:sdtContent>
        </w:sdt>
        <w:sdt>
          <w:sdtPr>
            <w:alias w:val="Enter location 1:"/>
            <w:tag w:val="Enter location 1:"/>
            <w:id w:val="-1258057748"/>
            <w:placeholder>
              <w:docPart w:val="6A51759FB2334413B5AC830719D10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08D8FA8A" w14:textId="59C9D75A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0DAF0F3D" w14:textId="77777777" w:rsidTr="001A1AEE">
        <w:trPr>
          <w:trHeight w:val="360"/>
        </w:trPr>
        <w:sdt>
          <w:sdtPr>
            <w:alias w:val="Enter number 2:"/>
            <w:tag w:val="Enter number 2:"/>
            <w:id w:val="825637409"/>
            <w:placeholder>
              <w:docPart w:val="7B97560455C44266B05BE06157B2F6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135C5C10" w14:textId="7F983249" w:rsidR="00F80073" w:rsidRDefault="00552BC1" w:rsidP="00F80073">
                <w:r w:rsidRPr="00552BC1">
                  <w:t xml:space="preserve">Enter number </w:t>
                </w:r>
                <w:r w:rsidR="00217A9F">
                  <w:t>2</w:t>
                </w:r>
              </w:p>
            </w:tc>
          </w:sdtContent>
        </w:sdt>
        <w:sdt>
          <w:sdtPr>
            <w:alias w:val="Enter item 2:"/>
            <w:tag w:val="Enter item 2:"/>
            <w:id w:val="443347303"/>
            <w:placeholder>
              <w:docPart w:val="479B7FE3581F40A19425A96D96998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9448EA7" w14:textId="38AD0E0C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2</w:t>
                </w:r>
              </w:p>
            </w:tc>
          </w:sdtContent>
        </w:sdt>
        <w:sdt>
          <w:sdtPr>
            <w:alias w:val="Enter price 2:"/>
            <w:tag w:val="Enter price 2:"/>
            <w:id w:val="-29487717"/>
            <w:placeholder>
              <w:docPart w:val="6D8D5B668DE443899FCEAEDDCA8EEF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36218964" w14:textId="4A6480CE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2:"/>
            <w:tag w:val="Enter quantity 2:"/>
            <w:id w:val="648875129"/>
            <w:placeholder>
              <w:docPart w:val="F0DE41357C944283B261C7EB1ABA0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3FA08A4F" w14:textId="78EF2DA3" w:rsidR="00F80073" w:rsidRDefault="00F837AA" w:rsidP="00FD5664">
                <w:r>
                  <w:t>Quantity</w:t>
                </w:r>
              </w:p>
            </w:tc>
          </w:sdtContent>
        </w:sdt>
        <w:sdt>
          <w:sdtPr>
            <w:alias w:val="Enter location 2:"/>
            <w:tag w:val="Enter location 2:"/>
            <w:id w:val="-1024322785"/>
            <w:placeholder>
              <w:docPart w:val="2973EF794BC84898B068046DFED53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0CE6CF65" w14:textId="4B528876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3245A9F5" w14:textId="77777777" w:rsidTr="001A1AEE">
        <w:trPr>
          <w:trHeight w:val="360"/>
        </w:trPr>
        <w:sdt>
          <w:sdtPr>
            <w:alias w:val="Enter number 3:"/>
            <w:tag w:val="Enter number 3:"/>
            <w:id w:val="435185324"/>
            <w:placeholder>
              <w:docPart w:val="24C3840D19E24C1BB2BD097A5E2183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0FE85DD2" w14:textId="2FD43E21" w:rsidR="00F80073" w:rsidRDefault="00552BC1" w:rsidP="00F80073">
                <w:r w:rsidRPr="00552BC1">
                  <w:t xml:space="preserve">Enter number </w:t>
                </w:r>
                <w:r w:rsidR="00217A9F">
                  <w:t>3</w:t>
                </w:r>
              </w:p>
            </w:tc>
          </w:sdtContent>
        </w:sdt>
        <w:sdt>
          <w:sdtPr>
            <w:alias w:val="Enter item 3:"/>
            <w:tag w:val="Enter item 3:"/>
            <w:id w:val="-2122602259"/>
            <w:placeholder>
              <w:docPart w:val="F8A75648A9AE410996AF7CE688438A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6063FFC7" w14:textId="70701813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3</w:t>
                </w:r>
              </w:p>
            </w:tc>
          </w:sdtContent>
        </w:sdt>
        <w:sdt>
          <w:sdtPr>
            <w:alias w:val="Enter price 3:"/>
            <w:tag w:val="Enter price 3:"/>
            <w:id w:val="-117074451"/>
            <w:placeholder>
              <w:docPart w:val="0D68D9CA0E1746669570EA101B825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775861DC" w14:textId="1162664D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3:"/>
            <w:tag w:val="Enter quantity 3:"/>
            <w:id w:val="-2102247998"/>
            <w:placeholder>
              <w:docPart w:val="46239595062C42B1A32F6A2C0A41F6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14AF3CB2" w14:textId="34A8D098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3:"/>
            <w:tag w:val="Enter location 3:"/>
            <w:id w:val="2092506774"/>
            <w:placeholder>
              <w:docPart w:val="BDC05B63DC2A4C20A713F9408111EB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21B8313D" w14:textId="0CEC48D3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39DA96DF" w14:textId="77777777" w:rsidTr="001A1AEE">
        <w:trPr>
          <w:trHeight w:val="360"/>
        </w:trPr>
        <w:sdt>
          <w:sdtPr>
            <w:alias w:val="Enter number 4:"/>
            <w:tag w:val="Enter number 4:"/>
            <w:id w:val="1039480988"/>
            <w:placeholder>
              <w:docPart w:val="C507D12760F14BE78782071BA695A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3595E9B5" w14:textId="337CF0EC" w:rsidR="00F80073" w:rsidRDefault="00552BC1" w:rsidP="00F80073">
                <w:r w:rsidRPr="00552BC1">
                  <w:t xml:space="preserve">Enter number </w:t>
                </w:r>
                <w:r w:rsidR="00217A9F">
                  <w:t>4</w:t>
                </w:r>
              </w:p>
            </w:tc>
          </w:sdtContent>
        </w:sdt>
        <w:sdt>
          <w:sdtPr>
            <w:alias w:val="Enter item 4:"/>
            <w:tag w:val="Enter item 4:"/>
            <w:id w:val="1465617421"/>
            <w:placeholder>
              <w:docPart w:val="D055D444DA2E4D77914429FC044C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3338617" w14:textId="18766C28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4</w:t>
                </w:r>
              </w:p>
            </w:tc>
          </w:sdtContent>
        </w:sdt>
        <w:sdt>
          <w:sdtPr>
            <w:alias w:val="Enter price 4:"/>
            <w:tag w:val="Enter price 4:"/>
            <w:id w:val="-164320775"/>
            <w:placeholder>
              <w:docPart w:val="2FB79D0762D74737A049150D22EB1E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7AAC092D" w14:textId="7214463D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4:"/>
            <w:tag w:val="Enter quantity 4:"/>
            <w:id w:val="-1653677087"/>
            <w:placeholder>
              <w:docPart w:val="D508036BC9344E18BE0900C591B86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34E907F9" w14:textId="3B02CFB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4:"/>
            <w:tag w:val="Enter location 4:"/>
            <w:id w:val="-283496605"/>
            <w:placeholder>
              <w:docPart w:val="0D37F9240B85491A86FB4F74DDF48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6AE3A269" w14:textId="55F5237C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62EECDD4" w14:textId="77777777" w:rsidTr="001A1AEE">
        <w:trPr>
          <w:trHeight w:val="360"/>
        </w:trPr>
        <w:sdt>
          <w:sdtPr>
            <w:alias w:val="Enter number 5:"/>
            <w:tag w:val="Enter number 5:"/>
            <w:id w:val="1782833012"/>
            <w:placeholder>
              <w:docPart w:val="9B00DAF2C86C419AA957A390CC7DD3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11DAC540" w14:textId="4FF06C33" w:rsidR="00F80073" w:rsidRDefault="00552BC1" w:rsidP="00F80073">
                <w:r w:rsidRPr="00552BC1">
                  <w:t xml:space="preserve">Enter number </w:t>
                </w:r>
                <w:r w:rsidR="00217A9F">
                  <w:t>5</w:t>
                </w:r>
              </w:p>
            </w:tc>
          </w:sdtContent>
        </w:sdt>
        <w:sdt>
          <w:sdtPr>
            <w:alias w:val="Enter item 5:"/>
            <w:tag w:val="Enter item 5:"/>
            <w:id w:val="1873646436"/>
            <w:placeholder>
              <w:docPart w:val="D1F4A22E38FB4AD698EAE0CF628BD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10CDF2BB" w14:textId="37FEA74B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5</w:t>
                </w:r>
              </w:p>
            </w:tc>
          </w:sdtContent>
        </w:sdt>
        <w:sdt>
          <w:sdtPr>
            <w:alias w:val="Enter price 5:"/>
            <w:tag w:val="Enter price 5:"/>
            <w:id w:val="-1724826184"/>
            <w:placeholder>
              <w:docPart w:val="12432573011B43C79C02AD4C17A3A4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47E5B88A" w14:textId="7E1F96A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5:"/>
            <w:tag w:val="Enter quantity 5:"/>
            <w:id w:val="-2129301026"/>
            <w:placeholder>
              <w:docPart w:val="8F450B8DDC354019A4A806E0C9B835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52E56058" w14:textId="7929897C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5:"/>
            <w:tag w:val="Enter location 5:"/>
            <w:id w:val="-634331327"/>
            <w:placeholder>
              <w:docPart w:val="0E263406031444E2B839B5F015EA9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44AE047B" w14:textId="6D6BB0F9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17AD74C1" w14:textId="77777777" w:rsidTr="001A1AEE">
        <w:trPr>
          <w:trHeight w:val="360"/>
        </w:trPr>
        <w:sdt>
          <w:sdtPr>
            <w:alias w:val="Enter number 6:"/>
            <w:tag w:val="Enter number 6:"/>
            <w:id w:val="2111692759"/>
            <w:placeholder>
              <w:docPart w:val="47066D82FD20403699527BCA5DEF5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7E5B3479" w14:textId="0B1F673F" w:rsidR="00F80073" w:rsidRDefault="00552BC1" w:rsidP="00F80073">
                <w:r w:rsidRPr="00552BC1">
                  <w:t xml:space="preserve">Enter number </w:t>
                </w:r>
                <w:r w:rsidR="00217A9F">
                  <w:t>6</w:t>
                </w:r>
              </w:p>
            </w:tc>
          </w:sdtContent>
        </w:sdt>
        <w:sdt>
          <w:sdtPr>
            <w:alias w:val="Enter item 6:"/>
            <w:tag w:val="Enter item 6:"/>
            <w:id w:val="1365021840"/>
            <w:placeholder>
              <w:docPart w:val="736CB021BE054DFCA1AC54191B4EF9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0BF90CD5" w14:textId="5101F544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6</w:t>
                </w:r>
              </w:p>
            </w:tc>
          </w:sdtContent>
        </w:sdt>
        <w:sdt>
          <w:sdtPr>
            <w:alias w:val="Enter price 6:"/>
            <w:tag w:val="Enter price 6:"/>
            <w:id w:val="1084029317"/>
            <w:placeholder>
              <w:docPart w:val="08FC5D2455D84D6AB460F00632C31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6C6DF90E" w14:textId="5C0637DE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6:"/>
            <w:tag w:val="Enter quantity 6:"/>
            <w:id w:val="1599448961"/>
            <w:placeholder>
              <w:docPart w:val="4BE57796AFC6451985C7D6888A046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51F87855" w14:textId="7EC49AC0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6:"/>
            <w:tag w:val="Enter location 6:"/>
            <w:id w:val="-87853027"/>
            <w:placeholder>
              <w:docPart w:val="3CB7AFBFBA3B47E7859276CF42593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442D4499" w14:textId="4CA531E6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54F6C7C9" w14:textId="77777777" w:rsidTr="001A1AEE">
        <w:trPr>
          <w:trHeight w:val="360"/>
        </w:trPr>
        <w:sdt>
          <w:sdtPr>
            <w:alias w:val="Enter number 7:"/>
            <w:tag w:val="Enter number 7:"/>
            <w:id w:val="-1752192232"/>
            <w:placeholder>
              <w:docPart w:val="E36E6509FF9C4E229980DA5EB2797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7464DB6A" w14:textId="3B6A4BAB" w:rsidR="00F80073" w:rsidRDefault="00552BC1" w:rsidP="00F80073">
                <w:r w:rsidRPr="00552BC1">
                  <w:t xml:space="preserve">Enter number </w:t>
                </w:r>
                <w:r w:rsidR="00217A9F">
                  <w:t>7</w:t>
                </w:r>
              </w:p>
            </w:tc>
          </w:sdtContent>
        </w:sdt>
        <w:sdt>
          <w:sdtPr>
            <w:alias w:val="Enter item 7:"/>
            <w:tag w:val="Enter item 7:"/>
            <w:id w:val="468244667"/>
            <w:placeholder>
              <w:docPart w:val="A22C7A1354C6419EB339D804FD21C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C426066" w14:textId="30F5D38B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7</w:t>
                </w:r>
              </w:p>
            </w:tc>
          </w:sdtContent>
        </w:sdt>
        <w:sdt>
          <w:sdtPr>
            <w:alias w:val="Enter price 7:"/>
            <w:tag w:val="Enter price 7:"/>
            <w:id w:val="2062905266"/>
            <w:placeholder>
              <w:docPart w:val="C661F6AB6D00489E81F03AC756C32C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797922A9" w14:textId="36E71E85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7:"/>
            <w:tag w:val="Enter quantity 7:"/>
            <w:id w:val="-1930650228"/>
            <w:placeholder>
              <w:docPart w:val="65FB048C5AB44352856EA4155E5B96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3733A608" w14:textId="428FF708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7:"/>
            <w:tag w:val="Enter location 7:"/>
            <w:id w:val="49822816"/>
            <w:placeholder>
              <w:docPart w:val="9DFB73C3115B4CA8A3BF4D98F599CB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53754577" w14:textId="6C348B51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1AADB9EA" w14:textId="77777777" w:rsidTr="001A1AEE">
        <w:trPr>
          <w:trHeight w:val="360"/>
        </w:trPr>
        <w:sdt>
          <w:sdtPr>
            <w:alias w:val="Enter number 8:"/>
            <w:tag w:val="Enter number 8:"/>
            <w:id w:val="-745804795"/>
            <w:placeholder>
              <w:docPart w:val="DEBA8A9E54A9484693BE693846FA8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1A5B56E5" w14:textId="78252014" w:rsidR="00F80073" w:rsidRDefault="00552BC1" w:rsidP="00F80073">
                <w:r w:rsidRPr="00552BC1">
                  <w:t xml:space="preserve">Enter number </w:t>
                </w:r>
                <w:r w:rsidR="00217A9F">
                  <w:t>8</w:t>
                </w:r>
              </w:p>
            </w:tc>
          </w:sdtContent>
        </w:sdt>
        <w:sdt>
          <w:sdtPr>
            <w:alias w:val="Enter item 8:"/>
            <w:tag w:val="Enter item 8:"/>
            <w:id w:val="-1201699913"/>
            <w:placeholder>
              <w:docPart w:val="572F4F6F9A3B487F8C9AAC7927DA66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3D213FBF" w14:textId="187674B9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8</w:t>
                </w:r>
              </w:p>
            </w:tc>
          </w:sdtContent>
        </w:sdt>
        <w:sdt>
          <w:sdtPr>
            <w:alias w:val="Enter price 8:"/>
            <w:tag w:val="Enter price 8:"/>
            <w:id w:val="-584222421"/>
            <w:placeholder>
              <w:docPart w:val="EB62AD1FA64D44EFBD786D3D2924F7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3F9750D6" w14:textId="56922D1D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8:"/>
            <w:tag w:val="Enter quantity 8:"/>
            <w:id w:val="1549110569"/>
            <w:placeholder>
              <w:docPart w:val="5BD9F2D4BF01436D834689F65B6C61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2B050267" w14:textId="45CBC38A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8:"/>
            <w:tag w:val="Enter location 8:"/>
            <w:id w:val="-479228174"/>
            <w:placeholder>
              <w:docPart w:val="634F5C446F554A8AB2DBDCE76C252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7A39E907" w14:textId="2C7D31A1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5B4564BB" w14:textId="77777777" w:rsidTr="001A1AEE">
        <w:trPr>
          <w:trHeight w:val="360"/>
        </w:trPr>
        <w:sdt>
          <w:sdtPr>
            <w:alias w:val="Enter number 9:"/>
            <w:tag w:val="Enter number 9:"/>
            <w:id w:val="-537278894"/>
            <w:placeholder>
              <w:docPart w:val="D09F054741DE4239BD4B5EAC1387F3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15C20FF7" w14:textId="58366740" w:rsidR="00F80073" w:rsidRDefault="009641CE" w:rsidP="00F80073">
                <w:r w:rsidRPr="009641CE">
                  <w:t xml:space="preserve">Enter number </w:t>
                </w:r>
                <w:r w:rsidR="00217A9F">
                  <w:t>9</w:t>
                </w:r>
              </w:p>
            </w:tc>
          </w:sdtContent>
        </w:sdt>
        <w:sdt>
          <w:sdtPr>
            <w:alias w:val="Enter item 9:"/>
            <w:tag w:val="Enter item 9:"/>
            <w:id w:val="804521656"/>
            <w:placeholder>
              <w:docPart w:val="5887F85EBAF24E0DB573BFBA21E5F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0EB34EC" w14:textId="71871E9A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9</w:t>
                </w:r>
              </w:p>
            </w:tc>
          </w:sdtContent>
        </w:sdt>
        <w:sdt>
          <w:sdtPr>
            <w:alias w:val="Enter price 9:"/>
            <w:tag w:val="Enter price 9:"/>
            <w:id w:val="921753615"/>
            <w:placeholder>
              <w:docPart w:val="7360E41297DD4C129A20FDFDF04DC7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6A5A126E" w14:textId="29754650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9:"/>
            <w:tag w:val="Enter quantity 9:"/>
            <w:id w:val="558671480"/>
            <w:placeholder>
              <w:docPart w:val="312AD6532E584392861C2F3B001A4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1C81F7DB" w14:textId="70F31AFE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9:"/>
            <w:tag w:val="Enter location 9:"/>
            <w:id w:val="850296757"/>
            <w:placeholder>
              <w:docPart w:val="B9BE8D67896441EAB9E99FB7648C22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410E43A2" w14:textId="2448C20B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1E4EA188" w14:textId="77777777" w:rsidTr="001A1AEE">
        <w:trPr>
          <w:trHeight w:val="360"/>
        </w:trPr>
        <w:sdt>
          <w:sdtPr>
            <w:alias w:val="Enter number 10:"/>
            <w:tag w:val="Enter number 10:"/>
            <w:id w:val="84964628"/>
            <w:placeholder>
              <w:docPart w:val="AAD28FC3DDAD4F658A367A8DE2915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103653B2" w14:textId="257C2067" w:rsidR="00F80073" w:rsidRDefault="009641CE" w:rsidP="00F80073">
                <w:r w:rsidRPr="009641CE">
                  <w:t xml:space="preserve">Enter number </w:t>
                </w:r>
                <w:r w:rsidR="00217A9F">
                  <w:t>10</w:t>
                </w:r>
              </w:p>
            </w:tc>
          </w:sdtContent>
        </w:sdt>
        <w:sdt>
          <w:sdtPr>
            <w:alias w:val="Enter item 10:"/>
            <w:tag w:val="Enter item 10:"/>
            <w:id w:val="592827437"/>
            <w:placeholder>
              <w:docPart w:val="902C7A5E8C9241F0AE65B77F42AD7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0F358D83" w14:textId="4EBCCA35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10</w:t>
                </w:r>
              </w:p>
            </w:tc>
          </w:sdtContent>
        </w:sdt>
        <w:sdt>
          <w:sdtPr>
            <w:alias w:val="Enter price 10:"/>
            <w:tag w:val="Enter price 10:"/>
            <w:id w:val="268435160"/>
            <w:placeholder>
              <w:docPart w:val="B4A8D18A01874C9BAA2D83BFD83E9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148296C3" w14:textId="7B6E099C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0:"/>
            <w:tag w:val="Enter quantity 10:"/>
            <w:id w:val="-453559054"/>
            <w:placeholder>
              <w:docPart w:val="D2B6253356FC4C02B4A6326E78ABE7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70DE64D8" w14:textId="73F45220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0:"/>
            <w:tag w:val="Enter location 10:"/>
            <w:id w:val="-374771821"/>
            <w:placeholder>
              <w:docPart w:val="939E409ED4744E2E90C9704481389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1ECFA08A" w14:textId="146D81F0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61603247" w14:textId="77777777" w:rsidTr="001A1AEE">
        <w:trPr>
          <w:trHeight w:val="360"/>
        </w:trPr>
        <w:sdt>
          <w:sdtPr>
            <w:alias w:val="Enter number 11:"/>
            <w:tag w:val="Enter number 11:"/>
            <w:id w:val="1637302817"/>
            <w:placeholder>
              <w:docPart w:val="7BEAF806AF164200939142629963F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49979840" w14:textId="6A6942FC" w:rsidR="00F80073" w:rsidRDefault="009641CE" w:rsidP="00F80073">
                <w:r w:rsidRPr="009641CE">
                  <w:t xml:space="preserve">Enter number </w:t>
                </w:r>
                <w:r w:rsidR="00217A9F">
                  <w:t>11</w:t>
                </w:r>
              </w:p>
            </w:tc>
          </w:sdtContent>
        </w:sdt>
        <w:sdt>
          <w:sdtPr>
            <w:alias w:val="Enter item 11:"/>
            <w:tag w:val="Enter item 11:"/>
            <w:id w:val="1714001595"/>
            <w:placeholder>
              <w:docPart w:val="E3AB0BF4B17C42EB9CDAFADD3EA54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7B8B1C8" w14:textId="60361512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11</w:t>
                </w:r>
              </w:p>
            </w:tc>
          </w:sdtContent>
        </w:sdt>
        <w:sdt>
          <w:sdtPr>
            <w:alias w:val="Enter price 11:"/>
            <w:tag w:val="Enter price 11:"/>
            <w:id w:val="1521363443"/>
            <w:placeholder>
              <w:docPart w:val="880952CAD1A9454E9A5AD7B5A0C57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63891A06" w14:textId="3836F093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1:"/>
            <w:tag w:val="Enter quantity 11:"/>
            <w:id w:val="681091996"/>
            <w:placeholder>
              <w:docPart w:val="BA1D795B51454584A8AAA1CC68D155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1DB84640" w14:textId="094C994E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1:"/>
            <w:tag w:val="Enter location 11:"/>
            <w:id w:val="-877776740"/>
            <w:placeholder>
              <w:docPart w:val="B75B6DD9188B477F8DA8526FA2BF33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416BD892" w14:textId="1F0289CB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39CDCEFC" w14:textId="77777777" w:rsidTr="001A1AEE">
        <w:trPr>
          <w:trHeight w:val="360"/>
        </w:trPr>
        <w:sdt>
          <w:sdtPr>
            <w:alias w:val="Enter number 12:"/>
            <w:tag w:val="Enter number 12:"/>
            <w:id w:val="1988439486"/>
            <w:placeholder>
              <w:docPart w:val="28B231AA398345CB9266B93592366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4275B472" w14:textId="625F280F" w:rsidR="00F80073" w:rsidRDefault="009641CE" w:rsidP="00F80073">
                <w:r w:rsidRPr="009641CE">
                  <w:t xml:space="preserve">Enter number </w:t>
                </w:r>
                <w:r w:rsidR="00217A9F">
                  <w:t>12</w:t>
                </w:r>
              </w:p>
            </w:tc>
          </w:sdtContent>
        </w:sdt>
        <w:sdt>
          <w:sdtPr>
            <w:alias w:val="Enter item 12:"/>
            <w:tag w:val="Enter item 12:"/>
            <w:id w:val="1768583036"/>
            <w:placeholder>
              <w:docPart w:val="34972B6492FE4FE0B814BA2132A584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38984D69" w14:textId="203FAC40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12</w:t>
                </w:r>
              </w:p>
            </w:tc>
          </w:sdtContent>
        </w:sdt>
        <w:sdt>
          <w:sdtPr>
            <w:alias w:val="Enter price 12:"/>
            <w:tag w:val="Enter price 12:"/>
            <w:id w:val="-471141844"/>
            <w:placeholder>
              <w:docPart w:val="6635638EA1FB455CBD73021AD08A6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45DE805F" w14:textId="6557F641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2:"/>
            <w:tag w:val="Enter quantity 12:"/>
            <w:id w:val="-1805147955"/>
            <w:placeholder>
              <w:docPart w:val="D487964294F747579BD6D39FF0F008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03EFA471" w14:textId="5C66C4E5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2:"/>
            <w:tag w:val="Enter location 12:"/>
            <w:id w:val="1264342055"/>
            <w:placeholder>
              <w:docPart w:val="040419760D4F4CA1B187673632496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1B84340E" w14:textId="25C2BDE1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21897D64" w14:textId="77777777" w:rsidTr="001A1AEE">
        <w:trPr>
          <w:trHeight w:val="360"/>
        </w:trPr>
        <w:sdt>
          <w:sdtPr>
            <w:alias w:val="Enter number 13:"/>
            <w:tag w:val="Enter number 13:"/>
            <w:id w:val="-1196465148"/>
            <w:placeholder>
              <w:docPart w:val="FD3E578EA0C44AFF989F65EFB0B1B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278A617B" w14:textId="1859DA32" w:rsidR="00F80073" w:rsidRDefault="009641CE" w:rsidP="00F80073">
                <w:r w:rsidRPr="009641CE">
                  <w:t xml:space="preserve">Enter number </w:t>
                </w:r>
                <w:r w:rsidR="00217A9F">
                  <w:t>13</w:t>
                </w:r>
              </w:p>
            </w:tc>
          </w:sdtContent>
        </w:sdt>
        <w:sdt>
          <w:sdtPr>
            <w:alias w:val="Enter item 13:"/>
            <w:tag w:val="Enter item 13:"/>
            <w:id w:val="1089737517"/>
            <w:placeholder>
              <w:docPart w:val="9017B95209B5424E88CFB7D639F8F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02CA6D8D" w14:textId="69881B9E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13</w:t>
                </w:r>
              </w:p>
            </w:tc>
          </w:sdtContent>
        </w:sdt>
        <w:sdt>
          <w:sdtPr>
            <w:alias w:val="Enter price 13:"/>
            <w:tag w:val="Enter price 13:"/>
            <w:id w:val="-1397349136"/>
            <w:placeholder>
              <w:docPart w:val="B9F154F0F2CE46358F61379B1D4B4E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2AD960BD" w14:textId="5E3C5D55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3:"/>
            <w:tag w:val="Enter quantity 13:"/>
            <w:id w:val="907655274"/>
            <w:placeholder>
              <w:docPart w:val="44F33D85B2F44141B3E1A20FE29CD2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7060F413" w14:textId="1D7821F4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3:"/>
            <w:tag w:val="Enter location 13:"/>
            <w:id w:val="1202827812"/>
            <w:placeholder>
              <w:docPart w:val="86211EA5CCD64404B70175332671D3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52805D56" w14:textId="330D746A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4EB6FE40" w14:textId="77777777" w:rsidTr="001A1AEE">
        <w:trPr>
          <w:trHeight w:val="360"/>
        </w:trPr>
        <w:sdt>
          <w:sdtPr>
            <w:alias w:val="Enter number 14:"/>
            <w:tag w:val="Enter number 14:"/>
            <w:id w:val="596754402"/>
            <w:placeholder>
              <w:docPart w:val="D49253D6C0AC4B7090C2D6B3220A9D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329C344E" w14:textId="0488D86D" w:rsidR="00F80073" w:rsidRDefault="009641CE" w:rsidP="00F80073">
                <w:r w:rsidRPr="009641CE">
                  <w:t xml:space="preserve">Enter number </w:t>
                </w:r>
                <w:r w:rsidR="00217A9F">
                  <w:t>14</w:t>
                </w:r>
              </w:p>
            </w:tc>
          </w:sdtContent>
        </w:sdt>
        <w:sdt>
          <w:sdtPr>
            <w:alias w:val="Enter item 14:"/>
            <w:tag w:val="Enter item 14:"/>
            <w:id w:val="-1419551469"/>
            <w:placeholder>
              <w:docPart w:val="5F54E2CE9F544AA5A1A41FC60D6D6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2D8F590C" w14:textId="05A0B4C0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14</w:t>
                </w:r>
              </w:p>
            </w:tc>
          </w:sdtContent>
        </w:sdt>
        <w:sdt>
          <w:sdtPr>
            <w:alias w:val="Enter price 14:"/>
            <w:tag w:val="Enter price 14:"/>
            <w:id w:val="913665541"/>
            <w:placeholder>
              <w:docPart w:val="55D6B18238CF4CD49E8867A204CE8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6F57EA7D" w14:textId="303BEDB9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4:"/>
            <w:tag w:val="Enter quantity 14:"/>
            <w:id w:val="-1086691369"/>
            <w:placeholder>
              <w:docPart w:val="EC9BAF8A56B642139826F4AEFCAF8A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1ACBA20B" w14:textId="2B9463BF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4:"/>
            <w:tag w:val="Enter location 14:"/>
            <w:id w:val="-1517453654"/>
            <w:placeholder>
              <w:docPart w:val="3DF70302AA534159A6056CC5D6397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11143161" w14:textId="2A5D228B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64499339" w14:textId="77777777" w:rsidTr="001A1AEE">
        <w:trPr>
          <w:trHeight w:val="360"/>
        </w:trPr>
        <w:sdt>
          <w:sdtPr>
            <w:alias w:val="Enter number 15:"/>
            <w:tag w:val="Enter number 15:"/>
            <w:id w:val="1846363255"/>
            <w:placeholder>
              <w:docPart w:val="4A4842749AA94181B2FD8D63949955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5D44B6F0" w14:textId="3CF2ECF7" w:rsidR="00F80073" w:rsidRDefault="009641CE" w:rsidP="00F80073">
                <w:r w:rsidRPr="009641CE">
                  <w:t xml:space="preserve">Enter number </w:t>
                </w:r>
                <w:r w:rsidR="00217A9F">
                  <w:t>15</w:t>
                </w:r>
              </w:p>
            </w:tc>
          </w:sdtContent>
        </w:sdt>
        <w:sdt>
          <w:sdtPr>
            <w:alias w:val="Enter item 15:"/>
            <w:tag w:val="Enter item 15:"/>
            <w:id w:val="273062709"/>
            <w:placeholder>
              <w:docPart w:val="B4222CC1A81F4D58AE67428A81663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302AFF4A" w14:textId="18B1F0E2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15</w:t>
                </w:r>
              </w:p>
            </w:tc>
          </w:sdtContent>
        </w:sdt>
        <w:sdt>
          <w:sdtPr>
            <w:alias w:val="Enter price 15:"/>
            <w:tag w:val="Enter price 15:"/>
            <w:id w:val="-1897998"/>
            <w:placeholder>
              <w:docPart w:val="FE493192D0EE432B84244B536FA1F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7C907526" w14:textId="6F78D075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5:"/>
            <w:tag w:val="Enter quantity 15:"/>
            <w:id w:val="-606968698"/>
            <w:placeholder>
              <w:docPart w:val="5C2FB7D668CF4272BDD3E383F4D3F6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4CEB26A5" w14:textId="08C71AA5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5:"/>
            <w:tag w:val="Enter location 15:"/>
            <w:id w:val="-281573174"/>
            <w:placeholder>
              <w:docPart w:val="C9C332842998434192245F3C19D1C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74365AE2" w14:textId="0CCC238C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3455EC1B" w14:textId="77777777" w:rsidTr="001A1AEE">
        <w:trPr>
          <w:trHeight w:val="360"/>
        </w:trPr>
        <w:sdt>
          <w:sdtPr>
            <w:alias w:val="Enter number 16:"/>
            <w:tag w:val="Enter number 16:"/>
            <w:id w:val="1700044349"/>
            <w:placeholder>
              <w:docPart w:val="D2040205F8F54B78980DAE09D07F14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75A1ED1C" w14:textId="708B4B9A" w:rsidR="00F80073" w:rsidRDefault="009641CE" w:rsidP="00F80073">
                <w:r w:rsidRPr="009641CE">
                  <w:t xml:space="preserve">Enter number </w:t>
                </w:r>
                <w:r w:rsidR="00217A9F">
                  <w:t>16</w:t>
                </w:r>
              </w:p>
            </w:tc>
          </w:sdtContent>
        </w:sdt>
        <w:sdt>
          <w:sdtPr>
            <w:alias w:val="Enter item 16:"/>
            <w:tag w:val="Enter item 16:"/>
            <w:id w:val="2056649634"/>
            <w:placeholder>
              <w:docPart w:val="31D296DF92A546F1B173264445C8F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60125197" w14:textId="39EB94BC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16</w:t>
                </w:r>
              </w:p>
            </w:tc>
          </w:sdtContent>
        </w:sdt>
        <w:sdt>
          <w:sdtPr>
            <w:alias w:val="Enter price 16:"/>
            <w:tag w:val="Enter price 16:"/>
            <w:id w:val="1831321488"/>
            <w:placeholder>
              <w:docPart w:val="FC5A039AFD9A40D08242D884B29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39D108F7" w14:textId="651426EA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6:"/>
            <w:tag w:val="Enter quantity 16:"/>
            <w:id w:val="-1724134765"/>
            <w:placeholder>
              <w:docPart w:val="6F09454FBD6B44258CA1D12CF59BC7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2351AFEB" w14:textId="7424B701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6:"/>
            <w:tag w:val="Enter location 16:"/>
            <w:id w:val="-1852328665"/>
            <w:placeholder>
              <w:docPart w:val="47ABCBFF24A54ACDB0C36DFA4CFE05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0FD68917" w14:textId="40BAA108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000DC9AD" w14:textId="77777777" w:rsidTr="001A1AEE">
        <w:trPr>
          <w:trHeight w:val="360"/>
        </w:trPr>
        <w:sdt>
          <w:sdtPr>
            <w:alias w:val="Enter number 17:"/>
            <w:tag w:val="Enter number 17:"/>
            <w:id w:val="-922408972"/>
            <w:placeholder>
              <w:docPart w:val="D63F53326ACC4F6398AA9B51823EFF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5F4F9CDA" w14:textId="5F011763" w:rsidR="00F80073" w:rsidRDefault="009641CE" w:rsidP="00F80073">
                <w:r w:rsidRPr="009641CE">
                  <w:t xml:space="preserve">Enter number </w:t>
                </w:r>
                <w:r w:rsidR="00217A9F">
                  <w:t>17</w:t>
                </w:r>
              </w:p>
            </w:tc>
          </w:sdtContent>
        </w:sdt>
        <w:sdt>
          <w:sdtPr>
            <w:alias w:val="Enter item 17:"/>
            <w:tag w:val="Enter item 17:"/>
            <w:id w:val="-1159610528"/>
            <w:placeholder>
              <w:docPart w:val="623F9C16A8AE42E6A90167DD87AEA4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0C413742" w14:textId="6229B19C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17</w:t>
                </w:r>
              </w:p>
            </w:tc>
          </w:sdtContent>
        </w:sdt>
        <w:sdt>
          <w:sdtPr>
            <w:alias w:val="Enter price 17:"/>
            <w:tag w:val="Enter price 17:"/>
            <w:id w:val="-864589227"/>
            <w:placeholder>
              <w:docPart w:val="D3E6711ABD384ED0BCF60E5573ACB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3CF18D35" w14:textId="2F50CD15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7:"/>
            <w:tag w:val="Enter quantity 17:"/>
            <w:id w:val="-343631813"/>
            <w:placeholder>
              <w:docPart w:val="B4E7ECCC47F44E72AEDF82D0946E8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19C306DE" w14:textId="3628141B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7:"/>
            <w:tag w:val="Enter location 17:"/>
            <w:id w:val="1698421015"/>
            <w:placeholder>
              <w:docPart w:val="CE637EE68FED4D40BCE897F38AD54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69EB399A" w14:textId="5ABCB21D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5F2AD2F1" w14:textId="77777777" w:rsidTr="001A1AEE">
        <w:trPr>
          <w:trHeight w:val="360"/>
        </w:trPr>
        <w:sdt>
          <w:sdtPr>
            <w:alias w:val="Enter number 18:"/>
            <w:tag w:val="Enter number 18:"/>
            <w:id w:val="1412035161"/>
            <w:placeholder>
              <w:docPart w:val="663722D1AE42423BA75EB8A52D7D04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2BFEA793" w14:textId="4DF64870" w:rsidR="00F80073" w:rsidRDefault="009641CE" w:rsidP="00F80073">
                <w:r w:rsidRPr="009641CE">
                  <w:t xml:space="preserve">Enter number </w:t>
                </w:r>
                <w:r w:rsidR="00217A9F">
                  <w:t>18</w:t>
                </w:r>
              </w:p>
            </w:tc>
          </w:sdtContent>
        </w:sdt>
        <w:sdt>
          <w:sdtPr>
            <w:alias w:val="Enter item 18:"/>
            <w:tag w:val="Enter item 18:"/>
            <w:id w:val="1714610668"/>
            <w:placeholder>
              <w:docPart w:val="E607B3F1DB964E348F1E56379339D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636F6EF2" w14:textId="43486780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18</w:t>
                </w:r>
              </w:p>
            </w:tc>
          </w:sdtContent>
        </w:sdt>
        <w:sdt>
          <w:sdtPr>
            <w:alias w:val="Enter price 18:"/>
            <w:tag w:val="Enter price 18:"/>
            <w:id w:val="-16786213"/>
            <w:placeholder>
              <w:docPart w:val="97AC053A83C74A0B82A7F43A88505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45001866" w14:textId="0F75D212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8:"/>
            <w:tag w:val="Enter quantity 18:"/>
            <w:id w:val="-107899799"/>
            <w:placeholder>
              <w:docPart w:val="C79198A428E54F07B106D2708A773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2FB4DCC5" w14:textId="3A1EB683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8:"/>
            <w:tag w:val="Enter location 18:"/>
            <w:id w:val="-1989850000"/>
            <w:placeholder>
              <w:docPart w:val="33A888C155794B0E85BF6000A6A7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488631A1" w14:textId="3D32512B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3D291764" w14:textId="77777777" w:rsidTr="001A1AEE">
        <w:trPr>
          <w:trHeight w:val="360"/>
        </w:trPr>
        <w:sdt>
          <w:sdtPr>
            <w:alias w:val="Enter number 19:"/>
            <w:tag w:val="Enter number 19:"/>
            <w:id w:val="-500347240"/>
            <w:placeholder>
              <w:docPart w:val="1FC3AB0E3A2049DA87013E5957CBC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08EB3F25" w14:textId="42285FF8" w:rsidR="00F80073" w:rsidRDefault="009641CE" w:rsidP="00F80073">
                <w:r w:rsidRPr="009641CE">
                  <w:t xml:space="preserve">Enter number </w:t>
                </w:r>
                <w:r w:rsidR="00217A9F">
                  <w:t>19</w:t>
                </w:r>
              </w:p>
            </w:tc>
          </w:sdtContent>
        </w:sdt>
        <w:sdt>
          <w:sdtPr>
            <w:alias w:val="Enter item 19:"/>
            <w:tag w:val="Enter item 19:"/>
            <w:id w:val="-758603487"/>
            <w:placeholder>
              <w:docPart w:val="004D1B0F9FC84915AAD55BFFBFC597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43E22EE1" w14:textId="7D0A3615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19</w:t>
                </w:r>
              </w:p>
            </w:tc>
          </w:sdtContent>
        </w:sdt>
        <w:sdt>
          <w:sdtPr>
            <w:alias w:val="Enter price 19:"/>
            <w:tag w:val="Enter price 19:"/>
            <w:id w:val="1854987619"/>
            <w:placeholder>
              <w:docPart w:val="5B9E2F3AAC854143816ABF99D63CCD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572D4FAB" w14:textId="09EA51E0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9:"/>
            <w:tag w:val="Enter quantity 19:"/>
            <w:id w:val="-1786033225"/>
            <w:placeholder>
              <w:docPart w:val="D42A06A1B1D746AD9339438FEF807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00563C79" w14:textId="060C8003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9:"/>
            <w:tag w:val="Enter location 19:"/>
            <w:id w:val="1003014498"/>
            <w:placeholder>
              <w:docPart w:val="E127F6360EE341F086D49652C9F9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075AB046" w14:textId="376754A5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0092209B" w14:textId="77777777" w:rsidTr="001A1AEE">
        <w:trPr>
          <w:trHeight w:val="360"/>
        </w:trPr>
        <w:sdt>
          <w:sdtPr>
            <w:alias w:val="Enter number 20:"/>
            <w:tag w:val="Enter number 20:"/>
            <w:id w:val="-239562570"/>
            <w:placeholder>
              <w:docPart w:val="7F258101533647F99BF66639B7E705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6C7334C0" w14:textId="750C7061" w:rsidR="00F80073" w:rsidRDefault="009641CE" w:rsidP="00F80073">
                <w:r w:rsidRPr="009641CE">
                  <w:t xml:space="preserve">Enter number </w:t>
                </w:r>
                <w:r w:rsidR="00217A9F">
                  <w:t>20</w:t>
                </w:r>
              </w:p>
            </w:tc>
          </w:sdtContent>
        </w:sdt>
        <w:sdt>
          <w:sdtPr>
            <w:alias w:val="Enter item 20:"/>
            <w:tag w:val="Enter item 20:"/>
            <w:id w:val="1410498930"/>
            <w:placeholder>
              <w:docPart w:val="450FCA45BE674E76ACEC84DC19FA58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1ABBAE13" w14:textId="569B71DA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20</w:t>
                </w:r>
              </w:p>
            </w:tc>
          </w:sdtContent>
        </w:sdt>
        <w:sdt>
          <w:sdtPr>
            <w:alias w:val="Enter price 20:"/>
            <w:tag w:val="Enter price 20:"/>
            <w:id w:val="128906150"/>
            <w:placeholder>
              <w:docPart w:val="665E821C54454C9AA7684C11D6705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2D11E05A" w14:textId="0D3FBC5D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20:"/>
            <w:tag w:val="Enter quantity 20:"/>
            <w:id w:val="-1399282735"/>
            <w:placeholder>
              <w:docPart w:val="D34300AA39B94134AB7480768F01E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21D8A12F" w14:textId="4C812E1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20:"/>
            <w:tag w:val="Enter location 20:"/>
            <w:id w:val="534008588"/>
            <w:placeholder>
              <w:docPart w:val="9F91106C412A4262B5944A25C4F144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0EAC3C4D" w14:textId="43C2FE7D" w:rsidR="00F80073" w:rsidRDefault="00F80073" w:rsidP="00F80073">
                <w:r>
                  <w:t>Location</w:t>
                </w:r>
              </w:p>
            </w:tc>
          </w:sdtContent>
        </w:sdt>
      </w:tr>
    </w:tbl>
    <w:p w14:paraId="7EF435AD" w14:textId="77777777" w:rsidR="005A6175" w:rsidRDefault="005A6175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Signature layout table"/>
      </w:tblPr>
      <w:tblGrid>
        <w:gridCol w:w="9350"/>
      </w:tblGrid>
      <w:tr w:rsidR="000E4A44" w14:paraId="409ED8BB" w14:textId="77777777" w:rsidTr="00A12811">
        <w:trPr>
          <w:trHeight w:hRule="exact" w:val="360"/>
        </w:trPr>
        <w:tc>
          <w:tcPr>
            <w:tcW w:w="9350" w:type="dxa"/>
            <w:vAlign w:val="center"/>
          </w:tcPr>
          <w:p w14:paraId="79BC1C83" w14:textId="1A600F3A" w:rsidR="000E4A44" w:rsidRDefault="0019510C" w:rsidP="005A6175">
            <w:sdt>
              <w:sdtPr>
                <w:alias w:val="Signature:"/>
                <w:tag w:val="Signature:"/>
                <w:id w:val="1234352040"/>
                <w:placeholder>
                  <w:docPart w:val="75DA6F16B74C4459BE9B1D37E1032F18"/>
                </w:placeholder>
                <w:temporary/>
                <w:showingPlcHdr/>
                <w15:appearance w15:val="hidden"/>
              </w:sdtPr>
              <w:sdtEndPr/>
              <w:sdtContent>
                <w:r w:rsidR="00AF4879">
                  <w:t>Signature</w:t>
                </w:r>
              </w:sdtContent>
            </w:sdt>
          </w:p>
        </w:tc>
      </w:tr>
      <w:tr w:rsidR="004C12DC" w14:paraId="3613442B" w14:textId="77777777" w:rsidTr="00A12811">
        <w:trPr>
          <w:trHeight w:hRule="exact" w:val="360"/>
        </w:trPr>
        <w:tc>
          <w:tcPr>
            <w:tcW w:w="9350" w:type="dxa"/>
          </w:tcPr>
          <w:p w14:paraId="28ED639D" w14:textId="7234DD63" w:rsidR="004C12DC" w:rsidRDefault="0019510C" w:rsidP="00DD2360">
            <w:sdt>
              <w:sdtPr>
                <w:alias w:val="Enter your signature:"/>
                <w:tag w:val="Enter your signature:"/>
                <w:id w:val="-97100815"/>
                <w:placeholder>
                  <w:docPart w:val="AE6FF453508348049D5418982E563666"/>
                </w:placeholder>
                <w:temporary/>
                <w:showingPlcHdr/>
                <w15:appearance w15:val="hidden"/>
              </w:sdtPr>
              <w:sdtEndPr/>
              <w:sdtContent>
                <w:r w:rsidR="00AF4879">
                  <w:t>Your signature</w:t>
                </w:r>
              </w:sdtContent>
            </w:sdt>
          </w:p>
        </w:tc>
      </w:tr>
    </w:tbl>
    <w:p w14:paraId="7539206E" w14:textId="553D3562" w:rsidR="00AF4879" w:rsidRDefault="00AF4879" w:rsidP="00AA1886"/>
    <w:sectPr w:rsidR="00AF4879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E229" w14:textId="77777777" w:rsidR="0019510C" w:rsidRDefault="0019510C" w:rsidP="000C4167">
      <w:r>
        <w:separator/>
      </w:r>
    </w:p>
  </w:endnote>
  <w:endnote w:type="continuationSeparator" w:id="0">
    <w:p w14:paraId="06B0D10B" w14:textId="77777777" w:rsidR="0019510C" w:rsidRDefault="0019510C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3671" w14:textId="77777777" w:rsidR="0019510C" w:rsidRDefault="0019510C" w:rsidP="000C4167">
      <w:r>
        <w:separator/>
      </w:r>
    </w:p>
  </w:footnote>
  <w:footnote w:type="continuationSeparator" w:id="0">
    <w:p w14:paraId="130FC944" w14:textId="77777777" w:rsidR="0019510C" w:rsidRDefault="0019510C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06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E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F067884E54846BEB379D815A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8DC9-7B6C-4F3C-8283-E05CA5B0ACB9}"/>
      </w:docPartPr>
      <w:docPartBody>
        <w:p w:rsidR="00075630" w:rsidRDefault="00EC7449">
          <w:r>
            <w:t xml:space="preserve">Physical </w:t>
          </w:r>
          <w:r w:rsidRPr="009D00A5">
            <w:t>Inventory</w:t>
          </w:r>
          <w:r>
            <w:t xml:space="preserve"> Count Sheet</w:t>
          </w:r>
        </w:p>
      </w:docPartBody>
    </w:docPart>
    <w:docPart>
      <w:docPartPr>
        <w:name w:val="05831F761E8B4C8BA0B61E155BB6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EC6D-F544-4F23-B14B-EC3F78F29BE1}"/>
      </w:docPartPr>
      <w:docPartBody>
        <w:p w:rsidR="00075630" w:rsidRDefault="00EC7449">
          <w:r>
            <w:t>Sheet No</w:t>
          </w:r>
        </w:p>
      </w:docPartBody>
    </w:docPart>
    <w:docPart>
      <w:docPartPr>
        <w:name w:val="E4F512931AE241B18FF748506DF1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9CD6-5026-46AE-AAA1-05A340A29F02}"/>
      </w:docPartPr>
      <w:docPartBody>
        <w:p w:rsidR="00075630" w:rsidRDefault="00EC7449">
          <w:r>
            <w:t>Enter sheet number</w:t>
          </w:r>
        </w:p>
      </w:docPartBody>
    </w:docPart>
    <w:docPart>
      <w:docPartPr>
        <w:name w:val="B5FA07AE46CC49548229F1F1AF0E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DE21-0059-4ECC-B4A6-AE98D3E90B49}"/>
      </w:docPartPr>
      <w:docPartBody>
        <w:p w:rsidR="00075630" w:rsidRDefault="00EC7449">
          <w:r>
            <w:t>Date</w:t>
          </w:r>
        </w:p>
      </w:docPartBody>
    </w:docPart>
    <w:docPart>
      <w:docPartPr>
        <w:name w:val="6E959ECFD35D4D609055492AE935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8095-F555-4290-933A-3FA74DF190BC}"/>
      </w:docPartPr>
      <w:docPartBody>
        <w:p w:rsidR="00075630" w:rsidRDefault="00EC7449">
          <w:r>
            <w:t>Enter date</w:t>
          </w:r>
        </w:p>
      </w:docPartBody>
    </w:docPart>
    <w:docPart>
      <w:docPartPr>
        <w:name w:val="CC73195E82CD4136B4D9D532FE7F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DBAD-4117-4E28-9AC4-D698E7DDFA1C}"/>
      </w:docPartPr>
      <w:docPartBody>
        <w:p w:rsidR="00075630" w:rsidRDefault="00EC7449">
          <w:r>
            <w:t>Performed By</w:t>
          </w:r>
        </w:p>
      </w:docPartBody>
    </w:docPart>
    <w:docPart>
      <w:docPartPr>
        <w:name w:val="96222751C6D546639CBA66776F70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59E8-4FEC-41C1-985E-43C0689AA8F7}"/>
      </w:docPartPr>
      <w:docPartBody>
        <w:p w:rsidR="00075630" w:rsidRDefault="00EC7449">
          <w:r>
            <w:t>Your name</w:t>
          </w:r>
        </w:p>
      </w:docPartBody>
    </w:docPart>
    <w:docPart>
      <w:docPartPr>
        <w:name w:val="4BF2D56EFBC84042B57CAFED98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4B6C-B98B-4936-B4BB-F7AC51274C7F}"/>
      </w:docPartPr>
      <w:docPartBody>
        <w:p w:rsidR="00075630" w:rsidRDefault="00EC7449">
          <w:r>
            <w:t>Department</w:t>
          </w:r>
        </w:p>
      </w:docPartBody>
    </w:docPart>
    <w:docPart>
      <w:docPartPr>
        <w:name w:val="68260D1E0A6548A79925A8FC2326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B95A-0F98-4A7A-A1E8-6A2D129AEA19}"/>
      </w:docPartPr>
      <w:docPartBody>
        <w:p w:rsidR="00075630" w:rsidRDefault="00EC7449">
          <w:r>
            <w:t>Enter department</w:t>
          </w:r>
        </w:p>
      </w:docPartBody>
    </w:docPart>
    <w:docPart>
      <w:docPartPr>
        <w:name w:val="1E9565A04603420FBA47AE9B4307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E320-4C94-4D43-A776-4017B9F9388F}"/>
      </w:docPartPr>
      <w:docPartBody>
        <w:p w:rsidR="00075630" w:rsidRDefault="00EC7449">
          <w:r>
            <w:t>Inventory No.</w:t>
          </w:r>
        </w:p>
      </w:docPartBody>
    </w:docPart>
    <w:docPart>
      <w:docPartPr>
        <w:name w:val="F38A1F0D406848B29B8E21A24DCB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BE85-BA5F-4A55-B81E-AA86D4C9829A}"/>
      </w:docPartPr>
      <w:docPartBody>
        <w:p w:rsidR="00075630" w:rsidRDefault="00EC7449">
          <w:r>
            <w:t>Item Description</w:t>
          </w:r>
        </w:p>
      </w:docPartBody>
    </w:docPart>
    <w:docPart>
      <w:docPartPr>
        <w:name w:val="1C5BEFC813AA4154A3C4B36B9323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BCB2-3740-426F-A56B-5306A9D337CD}"/>
      </w:docPartPr>
      <w:docPartBody>
        <w:p w:rsidR="00075630" w:rsidRDefault="00EC7449">
          <w:r>
            <w:t>Purchase Price</w:t>
          </w:r>
        </w:p>
      </w:docPartBody>
    </w:docPart>
    <w:docPart>
      <w:docPartPr>
        <w:name w:val="172AFE15F8FE4E75965B49AFDD7D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F1D0-E5A3-4D5C-BDA2-2E308116692A}"/>
      </w:docPartPr>
      <w:docPartBody>
        <w:p w:rsidR="00075630" w:rsidRDefault="00EC7449">
          <w:r>
            <w:t>Quantity</w:t>
          </w:r>
        </w:p>
      </w:docPartBody>
    </w:docPart>
    <w:docPart>
      <w:docPartPr>
        <w:name w:val="240966A7DA7A46B19B42B3429E3E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12F8-228E-4880-ADC5-78F0FA7C5C3F}"/>
      </w:docPartPr>
      <w:docPartBody>
        <w:p w:rsidR="00075630" w:rsidRDefault="00EC7449">
          <w:r>
            <w:t>Location</w:t>
          </w:r>
        </w:p>
      </w:docPartBody>
    </w:docPart>
    <w:docPart>
      <w:docPartPr>
        <w:name w:val="25A4AE9CCD9741D4BFB10C5D3D7C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5A2A-5B59-405C-BADC-5770C518E464}"/>
      </w:docPartPr>
      <w:docPartBody>
        <w:p w:rsidR="00D80442" w:rsidRDefault="00EC7449" w:rsidP="00075630">
          <w:pPr>
            <w:pStyle w:val="25A4AE9CCD9741D4BFB10C5D3D7C4188"/>
          </w:pPr>
          <w:r>
            <w:t>Enter item 1</w:t>
          </w:r>
        </w:p>
      </w:docPartBody>
    </w:docPart>
    <w:docPart>
      <w:docPartPr>
        <w:name w:val="59B14D81B2764D7EB65DE51812D4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E3B2-7BCC-4618-A79F-EC0E782B2E74}"/>
      </w:docPartPr>
      <w:docPartBody>
        <w:p w:rsidR="00D80442" w:rsidRDefault="00EC7449" w:rsidP="00075630">
          <w:pPr>
            <w:pStyle w:val="59B14D81B2764D7EB65DE51812D45EC9"/>
          </w:pPr>
          <w:r>
            <w:t>Price</w:t>
          </w:r>
        </w:p>
      </w:docPartBody>
    </w:docPart>
    <w:docPart>
      <w:docPartPr>
        <w:name w:val="89A437911F79497886A4F344F4ED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4586-0A0B-4C3C-BEB8-94F076A310DA}"/>
      </w:docPartPr>
      <w:docPartBody>
        <w:p w:rsidR="00D80442" w:rsidRDefault="00EC7449" w:rsidP="00075630">
          <w:pPr>
            <w:pStyle w:val="89A437911F79497886A4F344F4ED2EB1"/>
          </w:pPr>
          <w:r>
            <w:t>Quantity</w:t>
          </w:r>
        </w:p>
      </w:docPartBody>
    </w:docPart>
    <w:docPart>
      <w:docPartPr>
        <w:name w:val="6A51759FB2334413B5AC830719D1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DE31-ED4B-43D5-B617-7B9AF6B1B44B}"/>
      </w:docPartPr>
      <w:docPartBody>
        <w:p w:rsidR="00D80442" w:rsidRDefault="00EC7449" w:rsidP="00075630">
          <w:pPr>
            <w:pStyle w:val="6A51759FB2334413B5AC830719D1027F"/>
          </w:pPr>
          <w:r>
            <w:t>Location</w:t>
          </w:r>
        </w:p>
      </w:docPartBody>
    </w:docPart>
    <w:docPart>
      <w:docPartPr>
        <w:name w:val="479B7FE3581F40A19425A96D9699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EA33-40E8-43DA-A84A-A4D6119C4F77}"/>
      </w:docPartPr>
      <w:docPartBody>
        <w:p w:rsidR="00D80442" w:rsidRDefault="00EC7449" w:rsidP="00075630">
          <w:pPr>
            <w:pStyle w:val="479B7FE3581F40A19425A96D96998164"/>
          </w:pPr>
          <w:r>
            <w:t>Enter item 2</w:t>
          </w:r>
        </w:p>
      </w:docPartBody>
    </w:docPart>
    <w:docPart>
      <w:docPartPr>
        <w:name w:val="6D8D5B668DE443899FCEAEDDCA8E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A3EA-E42E-44AE-AFF0-766225A8D5BD}"/>
      </w:docPartPr>
      <w:docPartBody>
        <w:p w:rsidR="00D80442" w:rsidRDefault="00EC7449" w:rsidP="00075630">
          <w:pPr>
            <w:pStyle w:val="6D8D5B668DE443899FCEAEDDCA8EEFA1"/>
          </w:pPr>
          <w:r>
            <w:t>Price</w:t>
          </w:r>
        </w:p>
      </w:docPartBody>
    </w:docPart>
    <w:docPart>
      <w:docPartPr>
        <w:name w:val="F0DE41357C944283B261C7EB1ABA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C1B9-E7D7-495E-8240-3A5E25952F35}"/>
      </w:docPartPr>
      <w:docPartBody>
        <w:p w:rsidR="00D80442" w:rsidRDefault="00EC7449" w:rsidP="00075630">
          <w:pPr>
            <w:pStyle w:val="F0DE41357C944283B261C7EB1ABA05DA"/>
          </w:pPr>
          <w:r>
            <w:t>Quantity</w:t>
          </w:r>
        </w:p>
      </w:docPartBody>
    </w:docPart>
    <w:docPart>
      <w:docPartPr>
        <w:name w:val="2973EF794BC84898B068046DFED5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DC16-DDAF-4213-BD16-2A91946D2746}"/>
      </w:docPartPr>
      <w:docPartBody>
        <w:p w:rsidR="00D80442" w:rsidRDefault="00EC7449" w:rsidP="00075630">
          <w:pPr>
            <w:pStyle w:val="2973EF794BC84898B068046DFED536A3"/>
          </w:pPr>
          <w:r>
            <w:t>Location</w:t>
          </w:r>
        </w:p>
      </w:docPartBody>
    </w:docPart>
    <w:docPart>
      <w:docPartPr>
        <w:name w:val="F8A75648A9AE410996AF7CE68843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01E5-5122-4764-BD94-228397C4C5FE}"/>
      </w:docPartPr>
      <w:docPartBody>
        <w:p w:rsidR="00D80442" w:rsidRDefault="00EC7449" w:rsidP="00075630">
          <w:pPr>
            <w:pStyle w:val="F8A75648A9AE410996AF7CE688438A69"/>
          </w:pPr>
          <w:r>
            <w:t>Enter item 3</w:t>
          </w:r>
        </w:p>
      </w:docPartBody>
    </w:docPart>
    <w:docPart>
      <w:docPartPr>
        <w:name w:val="0D68D9CA0E1746669570EA101B82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5F21-4554-4880-8EC6-87AD6301D28C}"/>
      </w:docPartPr>
      <w:docPartBody>
        <w:p w:rsidR="00D80442" w:rsidRDefault="00EC7449" w:rsidP="00075630">
          <w:pPr>
            <w:pStyle w:val="0D68D9CA0E1746669570EA101B825125"/>
          </w:pPr>
          <w:r>
            <w:t>Price</w:t>
          </w:r>
        </w:p>
      </w:docPartBody>
    </w:docPart>
    <w:docPart>
      <w:docPartPr>
        <w:name w:val="46239595062C42B1A32F6A2C0A41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5F6E-8C8E-465B-9813-2B0CAC03CC27}"/>
      </w:docPartPr>
      <w:docPartBody>
        <w:p w:rsidR="00D80442" w:rsidRDefault="00EC7449" w:rsidP="00075630">
          <w:pPr>
            <w:pStyle w:val="46239595062C42B1A32F6A2C0A41F6C9"/>
          </w:pPr>
          <w:r>
            <w:t>Quantity</w:t>
          </w:r>
        </w:p>
      </w:docPartBody>
    </w:docPart>
    <w:docPart>
      <w:docPartPr>
        <w:name w:val="BDC05B63DC2A4C20A713F9408111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985F-8A0B-46E3-BFB4-163368AF7CCD}"/>
      </w:docPartPr>
      <w:docPartBody>
        <w:p w:rsidR="00D80442" w:rsidRDefault="00EC7449" w:rsidP="00075630">
          <w:pPr>
            <w:pStyle w:val="BDC05B63DC2A4C20A713F9408111EB06"/>
          </w:pPr>
          <w:r>
            <w:t>Location</w:t>
          </w:r>
        </w:p>
      </w:docPartBody>
    </w:docPart>
    <w:docPart>
      <w:docPartPr>
        <w:name w:val="D055D444DA2E4D77914429FC044C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B229-0BE8-48AD-83C6-A4FB2642768F}"/>
      </w:docPartPr>
      <w:docPartBody>
        <w:p w:rsidR="00D80442" w:rsidRDefault="00EC7449" w:rsidP="00075630">
          <w:pPr>
            <w:pStyle w:val="D055D444DA2E4D77914429FC044C5779"/>
          </w:pPr>
          <w:r>
            <w:t>Enter item 4</w:t>
          </w:r>
        </w:p>
      </w:docPartBody>
    </w:docPart>
    <w:docPart>
      <w:docPartPr>
        <w:name w:val="2FB79D0762D74737A049150D22EB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DDA-F581-4AF2-B94E-DAF201D90583}"/>
      </w:docPartPr>
      <w:docPartBody>
        <w:p w:rsidR="00D80442" w:rsidRDefault="00EC7449" w:rsidP="00075630">
          <w:pPr>
            <w:pStyle w:val="2FB79D0762D74737A049150D22EB1EE4"/>
          </w:pPr>
          <w:r>
            <w:t>Price</w:t>
          </w:r>
        </w:p>
      </w:docPartBody>
    </w:docPart>
    <w:docPart>
      <w:docPartPr>
        <w:name w:val="D508036BC9344E18BE0900C591B8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7C74-35E9-4F25-93A6-C07365BDAE43}"/>
      </w:docPartPr>
      <w:docPartBody>
        <w:p w:rsidR="00D80442" w:rsidRDefault="00EC7449" w:rsidP="00075630">
          <w:pPr>
            <w:pStyle w:val="D508036BC9344E18BE0900C591B86B7F"/>
          </w:pPr>
          <w:r>
            <w:t>Quantity</w:t>
          </w:r>
        </w:p>
      </w:docPartBody>
    </w:docPart>
    <w:docPart>
      <w:docPartPr>
        <w:name w:val="0D37F9240B85491A86FB4F74DDF4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03F7-B25B-4A40-B6D7-A7AF212471A3}"/>
      </w:docPartPr>
      <w:docPartBody>
        <w:p w:rsidR="00D80442" w:rsidRDefault="00EC7449" w:rsidP="00075630">
          <w:pPr>
            <w:pStyle w:val="0D37F9240B85491A86FB4F74DDF48D6B"/>
          </w:pPr>
          <w:r>
            <w:t>Location</w:t>
          </w:r>
        </w:p>
      </w:docPartBody>
    </w:docPart>
    <w:docPart>
      <w:docPartPr>
        <w:name w:val="D1F4A22E38FB4AD698EAE0CF628B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2C62-9C52-4512-966A-73F00A6C79E6}"/>
      </w:docPartPr>
      <w:docPartBody>
        <w:p w:rsidR="00D80442" w:rsidRDefault="00EC7449" w:rsidP="00075630">
          <w:pPr>
            <w:pStyle w:val="D1F4A22E38FB4AD698EAE0CF628BD658"/>
          </w:pPr>
          <w:r>
            <w:t>Enter item 5</w:t>
          </w:r>
        </w:p>
      </w:docPartBody>
    </w:docPart>
    <w:docPart>
      <w:docPartPr>
        <w:name w:val="12432573011B43C79C02AD4C17A3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1EEC-3686-4216-9B72-A275796E4C89}"/>
      </w:docPartPr>
      <w:docPartBody>
        <w:p w:rsidR="00D80442" w:rsidRDefault="00EC7449" w:rsidP="00075630">
          <w:pPr>
            <w:pStyle w:val="12432573011B43C79C02AD4C17A3A4DB"/>
          </w:pPr>
          <w:r>
            <w:t>Price</w:t>
          </w:r>
        </w:p>
      </w:docPartBody>
    </w:docPart>
    <w:docPart>
      <w:docPartPr>
        <w:name w:val="8F450B8DDC354019A4A806E0C9B8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ECA9-A2E9-482B-8BE8-06A5BAE01D6E}"/>
      </w:docPartPr>
      <w:docPartBody>
        <w:p w:rsidR="00D80442" w:rsidRDefault="00EC7449" w:rsidP="00075630">
          <w:pPr>
            <w:pStyle w:val="8F450B8DDC354019A4A806E0C9B835AD"/>
          </w:pPr>
          <w:r>
            <w:t>Quantity</w:t>
          </w:r>
        </w:p>
      </w:docPartBody>
    </w:docPart>
    <w:docPart>
      <w:docPartPr>
        <w:name w:val="0E263406031444E2B839B5F015EA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7F40-6BB7-4AF6-A1B7-EB774698BA2D}"/>
      </w:docPartPr>
      <w:docPartBody>
        <w:p w:rsidR="00D80442" w:rsidRDefault="00EC7449" w:rsidP="00075630">
          <w:pPr>
            <w:pStyle w:val="0E263406031444E2B839B5F015EA9A7B"/>
          </w:pPr>
          <w:r>
            <w:t>Location</w:t>
          </w:r>
        </w:p>
      </w:docPartBody>
    </w:docPart>
    <w:docPart>
      <w:docPartPr>
        <w:name w:val="736CB021BE054DFCA1AC54191B4E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13DC-9F34-41C0-91A9-8F29D23561B5}"/>
      </w:docPartPr>
      <w:docPartBody>
        <w:p w:rsidR="00D80442" w:rsidRDefault="00EC7449" w:rsidP="00075630">
          <w:pPr>
            <w:pStyle w:val="736CB021BE054DFCA1AC54191B4EF993"/>
          </w:pPr>
          <w:r>
            <w:t>Enter item 6</w:t>
          </w:r>
        </w:p>
      </w:docPartBody>
    </w:docPart>
    <w:docPart>
      <w:docPartPr>
        <w:name w:val="08FC5D2455D84D6AB460F00632C3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4BCD-8025-41FF-B629-9A8CC336B6EA}"/>
      </w:docPartPr>
      <w:docPartBody>
        <w:p w:rsidR="00D80442" w:rsidRDefault="00EC7449" w:rsidP="00075630">
          <w:pPr>
            <w:pStyle w:val="08FC5D2455D84D6AB460F00632C3132F"/>
          </w:pPr>
          <w:r>
            <w:t>Price</w:t>
          </w:r>
        </w:p>
      </w:docPartBody>
    </w:docPart>
    <w:docPart>
      <w:docPartPr>
        <w:name w:val="4BE57796AFC6451985C7D6888A04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41B9-D067-4EC1-9A9A-D38CA5A58950}"/>
      </w:docPartPr>
      <w:docPartBody>
        <w:p w:rsidR="00D80442" w:rsidRDefault="00EC7449" w:rsidP="00075630">
          <w:pPr>
            <w:pStyle w:val="4BE57796AFC6451985C7D6888A04609B"/>
          </w:pPr>
          <w:r>
            <w:t>Quantity</w:t>
          </w:r>
        </w:p>
      </w:docPartBody>
    </w:docPart>
    <w:docPart>
      <w:docPartPr>
        <w:name w:val="3CB7AFBFBA3B47E7859276CF4259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C3E1-69D6-46C5-A661-652CE631093E}"/>
      </w:docPartPr>
      <w:docPartBody>
        <w:p w:rsidR="00D80442" w:rsidRDefault="00EC7449" w:rsidP="00075630">
          <w:pPr>
            <w:pStyle w:val="3CB7AFBFBA3B47E7859276CF4259329D"/>
          </w:pPr>
          <w:r>
            <w:t>Location</w:t>
          </w:r>
        </w:p>
      </w:docPartBody>
    </w:docPart>
    <w:docPart>
      <w:docPartPr>
        <w:name w:val="A22C7A1354C6419EB339D804FD21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A4CB-E7A3-4344-BE1D-EE848DA847E6}"/>
      </w:docPartPr>
      <w:docPartBody>
        <w:p w:rsidR="00D80442" w:rsidRDefault="00EC7449" w:rsidP="00075630">
          <w:pPr>
            <w:pStyle w:val="A22C7A1354C6419EB339D804FD21CFB5"/>
          </w:pPr>
          <w:r>
            <w:t>Enter item 7</w:t>
          </w:r>
        </w:p>
      </w:docPartBody>
    </w:docPart>
    <w:docPart>
      <w:docPartPr>
        <w:name w:val="C661F6AB6D00489E81F03AC756C3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4BEB-D6BC-4D23-88F7-83999EA9C25A}"/>
      </w:docPartPr>
      <w:docPartBody>
        <w:p w:rsidR="00D80442" w:rsidRDefault="00EC7449" w:rsidP="00075630">
          <w:pPr>
            <w:pStyle w:val="C661F6AB6D00489E81F03AC756C32C58"/>
          </w:pPr>
          <w:r>
            <w:t>Price</w:t>
          </w:r>
        </w:p>
      </w:docPartBody>
    </w:docPart>
    <w:docPart>
      <w:docPartPr>
        <w:name w:val="65FB048C5AB44352856EA4155E5B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1FCC-2C47-4163-9959-13C919859C8F}"/>
      </w:docPartPr>
      <w:docPartBody>
        <w:p w:rsidR="00D80442" w:rsidRDefault="00EC7449" w:rsidP="00075630">
          <w:pPr>
            <w:pStyle w:val="65FB048C5AB44352856EA4155E5B9661"/>
          </w:pPr>
          <w:r>
            <w:t>Quantity</w:t>
          </w:r>
        </w:p>
      </w:docPartBody>
    </w:docPart>
    <w:docPart>
      <w:docPartPr>
        <w:name w:val="9DFB73C3115B4CA8A3BF4D98F599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BA86-A759-44E1-BABC-F3DA9C5D146A}"/>
      </w:docPartPr>
      <w:docPartBody>
        <w:p w:rsidR="00D80442" w:rsidRDefault="00EC7449" w:rsidP="00075630">
          <w:pPr>
            <w:pStyle w:val="9DFB73C3115B4CA8A3BF4D98F599CBCE"/>
          </w:pPr>
          <w:r>
            <w:t>Location</w:t>
          </w:r>
        </w:p>
      </w:docPartBody>
    </w:docPart>
    <w:docPart>
      <w:docPartPr>
        <w:name w:val="572F4F6F9A3B487F8C9AAC7927DA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D0B4-2317-4942-AB8A-892FA0A94C1E}"/>
      </w:docPartPr>
      <w:docPartBody>
        <w:p w:rsidR="00D80442" w:rsidRDefault="00EC7449" w:rsidP="00075630">
          <w:pPr>
            <w:pStyle w:val="572F4F6F9A3B487F8C9AAC7927DA667D"/>
          </w:pPr>
          <w:r>
            <w:t>Enter item 8</w:t>
          </w:r>
        </w:p>
      </w:docPartBody>
    </w:docPart>
    <w:docPart>
      <w:docPartPr>
        <w:name w:val="EB62AD1FA64D44EFBD786D3D2924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3688-A0FC-4E85-A0DC-DB265C11E543}"/>
      </w:docPartPr>
      <w:docPartBody>
        <w:p w:rsidR="00D80442" w:rsidRDefault="00EC7449" w:rsidP="00075630">
          <w:pPr>
            <w:pStyle w:val="EB62AD1FA64D44EFBD786D3D2924F771"/>
          </w:pPr>
          <w:r>
            <w:t>Price</w:t>
          </w:r>
        </w:p>
      </w:docPartBody>
    </w:docPart>
    <w:docPart>
      <w:docPartPr>
        <w:name w:val="5BD9F2D4BF01436D834689F65B6C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EDF8-C759-4413-B758-28D32E5AA4F4}"/>
      </w:docPartPr>
      <w:docPartBody>
        <w:p w:rsidR="00D80442" w:rsidRDefault="00EC7449" w:rsidP="00075630">
          <w:pPr>
            <w:pStyle w:val="5BD9F2D4BF01436D834689F65B6C618C"/>
          </w:pPr>
          <w:r>
            <w:t>Quantity</w:t>
          </w:r>
        </w:p>
      </w:docPartBody>
    </w:docPart>
    <w:docPart>
      <w:docPartPr>
        <w:name w:val="634F5C446F554A8AB2DBDCE76C25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8EAB-2A9A-4FF1-95DC-39CB6149259D}"/>
      </w:docPartPr>
      <w:docPartBody>
        <w:p w:rsidR="00D80442" w:rsidRDefault="00EC7449" w:rsidP="00075630">
          <w:pPr>
            <w:pStyle w:val="634F5C446F554A8AB2DBDCE76C25274E"/>
          </w:pPr>
          <w:r>
            <w:t>Location</w:t>
          </w:r>
        </w:p>
      </w:docPartBody>
    </w:docPart>
    <w:docPart>
      <w:docPartPr>
        <w:name w:val="5887F85EBAF24E0DB573BFBA21E5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173A-124A-4BBC-B5A2-E57B6D2AAD0C}"/>
      </w:docPartPr>
      <w:docPartBody>
        <w:p w:rsidR="00D80442" w:rsidRDefault="00EC7449" w:rsidP="00075630">
          <w:pPr>
            <w:pStyle w:val="5887F85EBAF24E0DB573BFBA21E5FD98"/>
          </w:pPr>
          <w:r>
            <w:t>Enter item 9</w:t>
          </w:r>
        </w:p>
      </w:docPartBody>
    </w:docPart>
    <w:docPart>
      <w:docPartPr>
        <w:name w:val="7360E41297DD4C129A20FDFDF04D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D716-0C16-4DF9-9927-EDB5A3885B18}"/>
      </w:docPartPr>
      <w:docPartBody>
        <w:p w:rsidR="00D80442" w:rsidRDefault="00EC7449" w:rsidP="00075630">
          <w:pPr>
            <w:pStyle w:val="7360E41297DD4C129A20FDFDF04DC7CD"/>
          </w:pPr>
          <w:r>
            <w:t>Price</w:t>
          </w:r>
        </w:p>
      </w:docPartBody>
    </w:docPart>
    <w:docPart>
      <w:docPartPr>
        <w:name w:val="312AD6532E584392861C2F3B001A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83A5-CBA4-4799-AB4F-44CB2619CEA7}"/>
      </w:docPartPr>
      <w:docPartBody>
        <w:p w:rsidR="00D80442" w:rsidRDefault="00EC7449" w:rsidP="00075630">
          <w:pPr>
            <w:pStyle w:val="312AD6532E584392861C2F3B001A4114"/>
          </w:pPr>
          <w:r>
            <w:t>Quantity</w:t>
          </w:r>
        </w:p>
      </w:docPartBody>
    </w:docPart>
    <w:docPart>
      <w:docPartPr>
        <w:name w:val="B9BE8D67896441EAB9E99FB7648C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7C4A-E89F-4B87-B639-A078DB3BA12B}"/>
      </w:docPartPr>
      <w:docPartBody>
        <w:p w:rsidR="00D80442" w:rsidRDefault="00EC7449" w:rsidP="00075630">
          <w:pPr>
            <w:pStyle w:val="B9BE8D67896441EAB9E99FB7648C2200"/>
          </w:pPr>
          <w:r>
            <w:t>Location</w:t>
          </w:r>
        </w:p>
      </w:docPartBody>
    </w:docPart>
    <w:docPart>
      <w:docPartPr>
        <w:name w:val="902C7A5E8C9241F0AE65B77F42AD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0DC9-F999-4DCD-ADDF-208A741FCACA}"/>
      </w:docPartPr>
      <w:docPartBody>
        <w:p w:rsidR="00D80442" w:rsidRDefault="00EC7449" w:rsidP="00075630">
          <w:pPr>
            <w:pStyle w:val="902C7A5E8C9241F0AE65B77F42AD7A24"/>
          </w:pPr>
          <w:r>
            <w:t>Enter item 10</w:t>
          </w:r>
        </w:p>
      </w:docPartBody>
    </w:docPart>
    <w:docPart>
      <w:docPartPr>
        <w:name w:val="B4A8D18A01874C9BAA2D83BFD83E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73CE-CDCC-4D2E-A8BF-5D40CC8EDFB5}"/>
      </w:docPartPr>
      <w:docPartBody>
        <w:p w:rsidR="00D80442" w:rsidRDefault="00EC7449" w:rsidP="00075630">
          <w:pPr>
            <w:pStyle w:val="B4A8D18A01874C9BAA2D83BFD83E9636"/>
          </w:pPr>
          <w:r>
            <w:t>Price</w:t>
          </w:r>
        </w:p>
      </w:docPartBody>
    </w:docPart>
    <w:docPart>
      <w:docPartPr>
        <w:name w:val="D2B6253356FC4C02B4A6326E78AB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D027-3E63-426B-BC66-E12D3409464D}"/>
      </w:docPartPr>
      <w:docPartBody>
        <w:p w:rsidR="00D80442" w:rsidRDefault="00EC7449" w:rsidP="00075630">
          <w:pPr>
            <w:pStyle w:val="D2B6253356FC4C02B4A6326E78ABE74C"/>
          </w:pPr>
          <w:r>
            <w:t>Quantity</w:t>
          </w:r>
        </w:p>
      </w:docPartBody>
    </w:docPart>
    <w:docPart>
      <w:docPartPr>
        <w:name w:val="939E409ED4744E2E90C970448138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7A6-0099-43CA-BA5F-5E609444256D}"/>
      </w:docPartPr>
      <w:docPartBody>
        <w:p w:rsidR="00D80442" w:rsidRDefault="00EC7449" w:rsidP="00075630">
          <w:pPr>
            <w:pStyle w:val="939E409ED4744E2E90C9704481389B8C"/>
          </w:pPr>
          <w:r>
            <w:t>Location</w:t>
          </w:r>
        </w:p>
      </w:docPartBody>
    </w:docPart>
    <w:docPart>
      <w:docPartPr>
        <w:name w:val="E3AB0BF4B17C42EB9CDAFADD3EA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E13C-80AE-45E1-8D43-EEF7319F5AB6}"/>
      </w:docPartPr>
      <w:docPartBody>
        <w:p w:rsidR="00D80442" w:rsidRDefault="00EC7449" w:rsidP="00075630">
          <w:pPr>
            <w:pStyle w:val="E3AB0BF4B17C42EB9CDAFADD3EA54548"/>
          </w:pPr>
          <w:r>
            <w:t>Enter item 11</w:t>
          </w:r>
        </w:p>
      </w:docPartBody>
    </w:docPart>
    <w:docPart>
      <w:docPartPr>
        <w:name w:val="880952CAD1A9454E9A5AD7B5A0C5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9996-D6B1-47DE-8A17-D0B67150CE33}"/>
      </w:docPartPr>
      <w:docPartBody>
        <w:p w:rsidR="00D80442" w:rsidRDefault="00EC7449" w:rsidP="00075630">
          <w:pPr>
            <w:pStyle w:val="880952CAD1A9454E9A5AD7B5A0C57EB2"/>
          </w:pPr>
          <w:r>
            <w:t>Price</w:t>
          </w:r>
        </w:p>
      </w:docPartBody>
    </w:docPart>
    <w:docPart>
      <w:docPartPr>
        <w:name w:val="BA1D795B51454584A8AAA1CC68D1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C7F7-E45F-4326-A9E0-EA66840F6C5C}"/>
      </w:docPartPr>
      <w:docPartBody>
        <w:p w:rsidR="00D80442" w:rsidRDefault="00EC7449" w:rsidP="00075630">
          <w:pPr>
            <w:pStyle w:val="BA1D795B51454584A8AAA1CC68D15582"/>
          </w:pPr>
          <w:r>
            <w:t>Quantity</w:t>
          </w:r>
        </w:p>
      </w:docPartBody>
    </w:docPart>
    <w:docPart>
      <w:docPartPr>
        <w:name w:val="B75B6DD9188B477F8DA8526FA2BF3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C18A-FB1A-4298-82F8-D70A2389AD99}"/>
      </w:docPartPr>
      <w:docPartBody>
        <w:p w:rsidR="00D80442" w:rsidRDefault="00EC7449" w:rsidP="00075630">
          <w:pPr>
            <w:pStyle w:val="B75B6DD9188B477F8DA8526FA2BF3343"/>
          </w:pPr>
          <w:r>
            <w:t>Location</w:t>
          </w:r>
        </w:p>
      </w:docPartBody>
    </w:docPart>
    <w:docPart>
      <w:docPartPr>
        <w:name w:val="34972B6492FE4FE0B814BA2132A5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8FB3-033F-48FB-80BE-218474AF8792}"/>
      </w:docPartPr>
      <w:docPartBody>
        <w:p w:rsidR="00D80442" w:rsidRDefault="00EC7449" w:rsidP="00075630">
          <w:pPr>
            <w:pStyle w:val="34972B6492FE4FE0B814BA2132A584A1"/>
          </w:pPr>
          <w:r>
            <w:t>Enter item 12</w:t>
          </w:r>
        </w:p>
      </w:docPartBody>
    </w:docPart>
    <w:docPart>
      <w:docPartPr>
        <w:name w:val="6635638EA1FB455CBD73021AD08A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9888-E101-4AAE-895F-63828F347285}"/>
      </w:docPartPr>
      <w:docPartBody>
        <w:p w:rsidR="00D80442" w:rsidRDefault="00EC7449" w:rsidP="00075630">
          <w:pPr>
            <w:pStyle w:val="6635638EA1FB455CBD73021AD08A6C3C"/>
          </w:pPr>
          <w:r>
            <w:t>Price</w:t>
          </w:r>
        </w:p>
      </w:docPartBody>
    </w:docPart>
    <w:docPart>
      <w:docPartPr>
        <w:name w:val="D487964294F747579BD6D39FF0F0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356B-BD1A-41C4-9B9B-8543E40AD943}"/>
      </w:docPartPr>
      <w:docPartBody>
        <w:p w:rsidR="00D80442" w:rsidRDefault="00EC7449" w:rsidP="00075630">
          <w:pPr>
            <w:pStyle w:val="D487964294F747579BD6D39FF0F00885"/>
          </w:pPr>
          <w:r>
            <w:t>Quantity</w:t>
          </w:r>
        </w:p>
      </w:docPartBody>
    </w:docPart>
    <w:docPart>
      <w:docPartPr>
        <w:name w:val="040419760D4F4CA1B18767363249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152A-365F-48B0-8F3C-73D766718833}"/>
      </w:docPartPr>
      <w:docPartBody>
        <w:p w:rsidR="00D80442" w:rsidRDefault="00EC7449" w:rsidP="00075630">
          <w:pPr>
            <w:pStyle w:val="040419760D4F4CA1B18767363249699A"/>
          </w:pPr>
          <w:r>
            <w:t>Location</w:t>
          </w:r>
        </w:p>
      </w:docPartBody>
    </w:docPart>
    <w:docPart>
      <w:docPartPr>
        <w:name w:val="9017B95209B5424E88CFB7D639F8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D1BC-DED5-4DE3-B353-B840E0EC0913}"/>
      </w:docPartPr>
      <w:docPartBody>
        <w:p w:rsidR="00D80442" w:rsidRDefault="00EC7449" w:rsidP="00075630">
          <w:pPr>
            <w:pStyle w:val="9017B95209B5424E88CFB7D639F8F2F4"/>
          </w:pPr>
          <w:r>
            <w:t>Enter item 13</w:t>
          </w:r>
        </w:p>
      </w:docPartBody>
    </w:docPart>
    <w:docPart>
      <w:docPartPr>
        <w:name w:val="B9F154F0F2CE46358F61379B1D4B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13F2-5A58-4C45-A65B-65CEA2D8B840}"/>
      </w:docPartPr>
      <w:docPartBody>
        <w:p w:rsidR="00D80442" w:rsidRDefault="00EC7449" w:rsidP="00075630">
          <w:pPr>
            <w:pStyle w:val="B9F154F0F2CE46358F61379B1D4B4EED"/>
          </w:pPr>
          <w:r>
            <w:t>Price</w:t>
          </w:r>
        </w:p>
      </w:docPartBody>
    </w:docPart>
    <w:docPart>
      <w:docPartPr>
        <w:name w:val="44F33D85B2F44141B3E1A20FE29C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F48D-B11C-4AEC-837F-1CF725FEFEC4}"/>
      </w:docPartPr>
      <w:docPartBody>
        <w:p w:rsidR="00D80442" w:rsidRDefault="00EC7449" w:rsidP="00075630">
          <w:pPr>
            <w:pStyle w:val="44F33D85B2F44141B3E1A20FE29CD2FD"/>
          </w:pPr>
          <w:r>
            <w:t>Quantity</w:t>
          </w:r>
        </w:p>
      </w:docPartBody>
    </w:docPart>
    <w:docPart>
      <w:docPartPr>
        <w:name w:val="86211EA5CCD64404B70175332671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1602-66F1-4582-9B1A-BA5732FE5503}"/>
      </w:docPartPr>
      <w:docPartBody>
        <w:p w:rsidR="00D80442" w:rsidRDefault="00EC7449" w:rsidP="00075630">
          <w:pPr>
            <w:pStyle w:val="86211EA5CCD64404B70175332671D3DD"/>
          </w:pPr>
          <w:r>
            <w:t>Location</w:t>
          </w:r>
        </w:p>
      </w:docPartBody>
    </w:docPart>
    <w:docPart>
      <w:docPartPr>
        <w:name w:val="5F54E2CE9F544AA5A1A41FC60D6D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1A4A-4872-4A7D-9810-0756CE479615}"/>
      </w:docPartPr>
      <w:docPartBody>
        <w:p w:rsidR="00D80442" w:rsidRDefault="00EC7449" w:rsidP="00075630">
          <w:pPr>
            <w:pStyle w:val="5F54E2CE9F544AA5A1A41FC60D6D6A68"/>
          </w:pPr>
          <w:r>
            <w:t>Enter item 14</w:t>
          </w:r>
        </w:p>
      </w:docPartBody>
    </w:docPart>
    <w:docPart>
      <w:docPartPr>
        <w:name w:val="55D6B18238CF4CD49E8867A204CE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01BE-8965-4AD0-946E-569A574C68F2}"/>
      </w:docPartPr>
      <w:docPartBody>
        <w:p w:rsidR="00D80442" w:rsidRDefault="00EC7449" w:rsidP="00075630">
          <w:pPr>
            <w:pStyle w:val="55D6B18238CF4CD49E8867A204CE84D6"/>
          </w:pPr>
          <w:r>
            <w:t>Price</w:t>
          </w:r>
        </w:p>
      </w:docPartBody>
    </w:docPart>
    <w:docPart>
      <w:docPartPr>
        <w:name w:val="EC9BAF8A56B642139826F4AEFCAF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921B-EE67-4FA4-AC3F-71CD699BB8F8}"/>
      </w:docPartPr>
      <w:docPartBody>
        <w:p w:rsidR="00D80442" w:rsidRDefault="00EC7449" w:rsidP="00075630">
          <w:pPr>
            <w:pStyle w:val="EC9BAF8A56B642139826F4AEFCAF8A07"/>
          </w:pPr>
          <w:r>
            <w:t>Quantity</w:t>
          </w:r>
        </w:p>
      </w:docPartBody>
    </w:docPart>
    <w:docPart>
      <w:docPartPr>
        <w:name w:val="3DF70302AA534159A6056CC5D639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5E0F-1BC3-4252-913F-4FCADB279634}"/>
      </w:docPartPr>
      <w:docPartBody>
        <w:p w:rsidR="00D80442" w:rsidRDefault="00EC7449" w:rsidP="00075630">
          <w:pPr>
            <w:pStyle w:val="3DF70302AA534159A6056CC5D63972AB"/>
          </w:pPr>
          <w:r>
            <w:t>Location</w:t>
          </w:r>
        </w:p>
      </w:docPartBody>
    </w:docPart>
    <w:docPart>
      <w:docPartPr>
        <w:name w:val="B4222CC1A81F4D58AE67428A8166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E077-730E-4B96-B1B6-ECCE734423BC}"/>
      </w:docPartPr>
      <w:docPartBody>
        <w:p w:rsidR="00D80442" w:rsidRDefault="00EC7449" w:rsidP="00075630">
          <w:pPr>
            <w:pStyle w:val="B4222CC1A81F4D58AE67428A81663C27"/>
          </w:pPr>
          <w:r>
            <w:t>Enter item 15</w:t>
          </w:r>
        </w:p>
      </w:docPartBody>
    </w:docPart>
    <w:docPart>
      <w:docPartPr>
        <w:name w:val="FE493192D0EE432B84244B536FA1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B2B0-28CE-41A8-9FBF-734FB30EF138}"/>
      </w:docPartPr>
      <w:docPartBody>
        <w:p w:rsidR="00D80442" w:rsidRDefault="00EC7449" w:rsidP="00075630">
          <w:pPr>
            <w:pStyle w:val="FE493192D0EE432B84244B536FA1F149"/>
          </w:pPr>
          <w:r>
            <w:t>Price</w:t>
          </w:r>
        </w:p>
      </w:docPartBody>
    </w:docPart>
    <w:docPart>
      <w:docPartPr>
        <w:name w:val="5C2FB7D668CF4272BDD3E383F4D3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B1A4-1E36-431A-BA88-ACAF7230CED6}"/>
      </w:docPartPr>
      <w:docPartBody>
        <w:p w:rsidR="00D80442" w:rsidRDefault="00EC7449" w:rsidP="00075630">
          <w:pPr>
            <w:pStyle w:val="5C2FB7D668CF4272BDD3E383F4D3F63D"/>
          </w:pPr>
          <w:r>
            <w:t>Quantity</w:t>
          </w:r>
        </w:p>
      </w:docPartBody>
    </w:docPart>
    <w:docPart>
      <w:docPartPr>
        <w:name w:val="C9C332842998434192245F3C19D1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F057-5E4E-4FFD-9042-C92B5818DB4F}"/>
      </w:docPartPr>
      <w:docPartBody>
        <w:p w:rsidR="00D80442" w:rsidRDefault="00EC7449" w:rsidP="00075630">
          <w:pPr>
            <w:pStyle w:val="C9C332842998434192245F3C19D1C29C"/>
          </w:pPr>
          <w:r>
            <w:t>Location</w:t>
          </w:r>
        </w:p>
      </w:docPartBody>
    </w:docPart>
    <w:docPart>
      <w:docPartPr>
        <w:name w:val="31D296DF92A546F1B173264445C8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1272-D1BF-4048-BA6F-8175BE3F155F}"/>
      </w:docPartPr>
      <w:docPartBody>
        <w:p w:rsidR="00D80442" w:rsidRDefault="00EC7449" w:rsidP="00075630">
          <w:pPr>
            <w:pStyle w:val="31D296DF92A546F1B173264445C8FCB4"/>
          </w:pPr>
          <w:r>
            <w:t>Enter item 16</w:t>
          </w:r>
        </w:p>
      </w:docPartBody>
    </w:docPart>
    <w:docPart>
      <w:docPartPr>
        <w:name w:val="FC5A039AFD9A40D08242D884B29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2FA7-3F99-4E33-9DE6-A6E612E455FE}"/>
      </w:docPartPr>
      <w:docPartBody>
        <w:p w:rsidR="00D80442" w:rsidRDefault="00EC7449" w:rsidP="00075630">
          <w:pPr>
            <w:pStyle w:val="FC5A039AFD9A40D08242D884B29841BC"/>
          </w:pPr>
          <w:r>
            <w:t>Price</w:t>
          </w:r>
        </w:p>
      </w:docPartBody>
    </w:docPart>
    <w:docPart>
      <w:docPartPr>
        <w:name w:val="6F09454FBD6B44258CA1D12CF59B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D4AB-8D61-4573-9E87-D1C6D1BDFE77}"/>
      </w:docPartPr>
      <w:docPartBody>
        <w:p w:rsidR="00D80442" w:rsidRDefault="00EC7449" w:rsidP="00075630">
          <w:pPr>
            <w:pStyle w:val="6F09454FBD6B44258CA1D12CF59BC75C"/>
          </w:pPr>
          <w:r>
            <w:t>Quantity</w:t>
          </w:r>
        </w:p>
      </w:docPartBody>
    </w:docPart>
    <w:docPart>
      <w:docPartPr>
        <w:name w:val="47ABCBFF24A54ACDB0C36DFA4CFE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33B2-E472-41D1-9501-D77B48B38100}"/>
      </w:docPartPr>
      <w:docPartBody>
        <w:p w:rsidR="00D80442" w:rsidRDefault="00EC7449" w:rsidP="00075630">
          <w:pPr>
            <w:pStyle w:val="47ABCBFF24A54ACDB0C36DFA4CFE05F8"/>
          </w:pPr>
          <w:r>
            <w:t>Location</w:t>
          </w:r>
        </w:p>
      </w:docPartBody>
    </w:docPart>
    <w:docPart>
      <w:docPartPr>
        <w:name w:val="623F9C16A8AE42E6A90167DD87AE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1189-3389-4643-9C07-3ED020B7487D}"/>
      </w:docPartPr>
      <w:docPartBody>
        <w:p w:rsidR="00D80442" w:rsidRDefault="00EC7449" w:rsidP="00075630">
          <w:pPr>
            <w:pStyle w:val="623F9C16A8AE42E6A90167DD87AEA47B"/>
          </w:pPr>
          <w:r>
            <w:t>Enter item 17</w:t>
          </w:r>
        </w:p>
      </w:docPartBody>
    </w:docPart>
    <w:docPart>
      <w:docPartPr>
        <w:name w:val="D3E6711ABD384ED0BCF60E5573AC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E0CD-1FBC-4B3F-B8FB-CBCCB969EFBE}"/>
      </w:docPartPr>
      <w:docPartBody>
        <w:p w:rsidR="00D80442" w:rsidRDefault="00EC7449" w:rsidP="00075630">
          <w:pPr>
            <w:pStyle w:val="D3E6711ABD384ED0BCF60E5573ACB765"/>
          </w:pPr>
          <w:r>
            <w:t>Price</w:t>
          </w:r>
        </w:p>
      </w:docPartBody>
    </w:docPart>
    <w:docPart>
      <w:docPartPr>
        <w:name w:val="B4E7ECCC47F44E72AEDF82D0946E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EB53-2DE4-4FC5-B05B-791846342BA2}"/>
      </w:docPartPr>
      <w:docPartBody>
        <w:p w:rsidR="00D80442" w:rsidRDefault="00EC7449" w:rsidP="00075630">
          <w:pPr>
            <w:pStyle w:val="B4E7ECCC47F44E72AEDF82D0946E8F87"/>
          </w:pPr>
          <w:r>
            <w:t>Quantity</w:t>
          </w:r>
        </w:p>
      </w:docPartBody>
    </w:docPart>
    <w:docPart>
      <w:docPartPr>
        <w:name w:val="CE637EE68FED4D40BCE897F38AD5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B4D8-3E88-49A6-B529-045D305A396E}"/>
      </w:docPartPr>
      <w:docPartBody>
        <w:p w:rsidR="00D80442" w:rsidRDefault="00EC7449" w:rsidP="00075630">
          <w:pPr>
            <w:pStyle w:val="CE637EE68FED4D40BCE897F38AD54696"/>
          </w:pPr>
          <w:r>
            <w:t>Location</w:t>
          </w:r>
        </w:p>
      </w:docPartBody>
    </w:docPart>
    <w:docPart>
      <w:docPartPr>
        <w:name w:val="E607B3F1DB964E348F1E56379339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32F0-5DC5-4EDA-B731-051C1005998A}"/>
      </w:docPartPr>
      <w:docPartBody>
        <w:p w:rsidR="00D80442" w:rsidRDefault="00EC7449" w:rsidP="00075630">
          <w:pPr>
            <w:pStyle w:val="E607B3F1DB964E348F1E56379339D052"/>
          </w:pPr>
          <w:r>
            <w:t>Enter item 18</w:t>
          </w:r>
        </w:p>
      </w:docPartBody>
    </w:docPart>
    <w:docPart>
      <w:docPartPr>
        <w:name w:val="97AC053A83C74A0B82A7F43A8850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2AB5-573E-4C9C-80E8-498F5F9ED694}"/>
      </w:docPartPr>
      <w:docPartBody>
        <w:p w:rsidR="00D80442" w:rsidRDefault="00EC7449" w:rsidP="00075630">
          <w:pPr>
            <w:pStyle w:val="97AC053A83C74A0B82A7F43A885059FB"/>
          </w:pPr>
          <w:r>
            <w:t>Price</w:t>
          </w:r>
        </w:p>
      </w:docPartBody>
    </w:docPart>
    <w:docPart>
      <w:docPartPr>
        <w:name w:val="C79198A428E54F07B106D2708A77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0FC6-99D4-46AF-9249-8A42AED13A8C}"/>
      </w:docPartPr>
      <w:docPartBody>
        <w:p w:rsidR="00D80442" w:rsidRDefault="00EC7449" w:rsidP="00075630">
          <w:pPr>
            <w:pStyle w:val="C79198A428E54F07B106D2708A773076"/>
          </w:pPr>
          <w:r>
            <w:t>Quantity</w:t>
          </w:r>
        </w:p>
      </w:docPartBody>
    </w:docPart>
    <w:docPart>
      <w:docPartPr>
        <w:name w:val="33A888C155794B0E85BF6000A6A7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7E4E-7AD5-4C5B-B0F7-15E79519E45A}"/>
      </w:docPartPr>
      <w:docPartBody>
        <w:p w:rsidR="00D80442" w:rsidRDefault="00EC7449" w:rsidP="00075630">
          <w:pPr>
            <w:pStyle w:val="33A888C155794B0E85BF6000A6A749B9"/>
          </w:pPr>
          <w:r>
            <w:t>Location</w:t>
          </w:r>
        </w:p>
      </w:docPartBody>
    </w:docPart>
    <w:docPart>
      <w:docPartPr>
        <w:name w:val="004D1B0F9FC84915AAD55BFFBFC5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9E5B-2855-4610-8497-08A0B2094957}"/>
      </w:docPartPr>
      <w:docPartBody>
        <w:p w:rsidR="00D80442" w:rsidRDefault="00EC7449" w:rsidP="00075630">
          <w:pPr>
            <w:pStyle w:val="004D1B0F9FC84915AAD55BFFBFC5974C"/>
          </w:pPr>
          <w:r>
            <w:t>Enter item 19</w:t>
          </w:r>
        </w:p>
      </w:docPartBody>
    </w:docPart>
    <w:docPart>
      <w:docPartPr>
        <w:name w:val="5B9E2F3AAC854143816ABF99D63C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8EB9-EFEB-4E0B-968E-64F68EB8C97B}"/>
      </w:docPartPr>
      <w:docPartBody>
        <w:p w:rsidR="00D80442" w:rsidRDefault="00EC7449" w:rsidP="00075630">
          <w:pPr>
            <w:pStyle w:val="5B9E2F3AAC854143816ABF99D63CCDCD"/>
          </w:pPr>
          <w:r>
            <w:t>Price</w:t>
          </w:r>
        </w:p>
      </w:docPartBody>
    </w:docPart>
    <w:docPart>
      <w:docPartPr>
        <w:name w:val="D42A06A1B1D746AD9339438FEF80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5757-09F4-4431-9E0A-4E84E87178A1}"/>
      </w:docPartPr>
      <w:docPartBody>
        <w:p w:rsidR="00D80442" w:rsidRDefault="00EC7449" w:rsidP="00075630">
          <w:pPr>
            <w:pStyle w:val="D42A06A1B1D746AD9339438FEF807C0E"/>
          </w:pPr>
          <w:r>
            <w:t>Quantity</w:t>
          </w:r>
        </w:p>
      </w:docPartBody>
    </w:docPart>
    <w:docPart>
      <w:docPartPr>
        <w:name w:val="E127F6360EE341F086D49652C9F9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DB8E-9BE3-4CE4-BC7F-6CAB150B69CD}"/>
      </w:docPartPr>
      <w:docPartBody>
        <w:p w:rsidR="00D80442" w:rsidRDefault="00EC7449" w:rsidP="00075630">
          <w:pPr>
            <w:pStyle w:val="E127F6360EE341F086D49652C9F9558C"/>
          </w:pPr>
          <w:r>
            <w:t>Location</w:t>
          </w:r>
        </w:p>
      </w:docPartBody>
    </w:docPart>
    <w:docPart>
      <w:docPartPr>
        <w:name w:val="450FCA45BE674E76ACEC84DC19FA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DDD9-61DB-4BC5-8127-E8BA49708E8F}"/>
      </w:docPartPr>
      <w:docPartBody>
        <w:p w:rsidR="00D80442" w:rsidRDefault="00EC7449" w:rsidP="00075630">
          <w:pPr>
            <w:pStyle w:val="450FCA45BE674E76ACEC84DC19FA58BD"/>
          </w:pPr>
          <w:r>
            <w:t>Enter item 20</w:t>
          </w:r>
        </w:p>
      </w:docPartBody>
    </w:docPart>
    <w:docPart>
      <w:docPartPr>
        <w:name w:val="665E821C54454C9AA7684C11D670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615F-4AF4-4012-8538-40C17D721132}"/>
      </w:docPartPr>
      <w:docPartBody>
        <w:p w:rsidR="00D80442" w:rsidRDefault="00EC7449" w:rsidP="00075630">
          <w:pPr>
            <w:pStyle w:val="665E821C54454C9AA7684C11D6705A3B"/>
          </w:pPr>
          <w:r>
            <w:t>Price</w:t>
          </w:r>
        </w:p>
      </w:docPartBody>
    </w:docPart>
    <w:docPart>
      <w:docPartPr>
        <w:name w:val="D34300AA39B94134AB7480768F01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BBA0-93B6-4E41-9AAF-5FC35BD9290D}"/>
      </w:docPartPr>
      <w:docPartBody>
        <w:p w:rsidR="00D80442" w:rsidRDefault="00EC7449" w:rsidP="00075630">
          <w:pPr>
            <w:pStyle w:val="D34300AA39B94134AB7480768F01EFE0"/>
          </w:pPr>
          <w:r>
            <w:t>Quantity</w:t>
          </w:r>
        </w:p>
      </w:docPartBody>
    </w:docPart>
    <w:docPart>
      <w:docPartPr>
        <w:name w:val="9F91106C412A4262B5944A25C4F1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4B57-7057-41AF-9902-05E4A1451EE7}"/>
      </w:docPartPr>
      <w:docPartBody>
        <w:p w:rsidR="00D80442" w:rsidRDefault="00EC7449" w:rsidP="00075630">
          <w:pPr>
            <w:pStyle w:val="9F91106C412A4262B5944A25C4F144AB"/>
          </w:pPr>
          <w:r>
            <w:t>Location</w:t>
          </w:r>
        </w:p>
      </w:docPartBody>
    </w:docPart>
    <w:docPart>
      <w:docPartPr>
        <w:name w:val="7B97560455C44266B05BE06157B2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DA2E-802E-468E-8222-E6E83AC58893}"/>
      </w:docPartPr>
      <w:docPartBody>
        <w:p w:rsidR="00D80442" w:rsidRDefault="00EC7449">
          <w:r w:rsidRPr="00552BC1">
            <w:t xml:space="preserve">Enter number </w:t>
          </w:r>
          <w:r>
            <w:t>2</w:t>
          </w:r>
        </w:p>
      </w:docPartBody>
    </w:docPart>
    <w:docPart>
      <w:docPartPr>
        <w:name w:val="24C3840D19E24C1BB2BD097A5E21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AFD8-AFEF-4F9A-A5F4-7BBBFAF3297E}"/>
      </w:docPartPr>
      <w:docPartBody>
        <w:p w:rsidR="00D80442" w:rsidRDefault="00EC7449">
          <w:r w:rsidRPr="00552BC1">
            <w:t xml:space="preserve">Enter number </w:t>
          </w:r>
          <w:r>
            <w:t>3</w:t>
          </w:r>
        </w:p>
      </w:docPartBody>
    </w:docPart>
    <w:docPart>
      <w:docPartPr>
        <w:name w:val="C507D12760F14BE78782071BA695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4258-808E-4A5F-B444-8F77BE0A97F3}"/>
      </w:docPartPr>
      <w:docPartBody>
        <w:p w:rsidR="00D80442" w:rsidRDefault="00EC7449">
          <w:r w:rsidRPr="00552BC1">
            <w:t xml:space="preserve">Enter number </w:t>
          </w:r>
          <w:r>
            <w:t>4</w:t>
          </w:r>
        </w:p>
      </w:docPartBody>
    </w:docPart>
    <w:docPart>
      <w:docPartPr>
        <w:name w:val="9B00DAF2C86C419AA957A390CC7D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FB5E-2D6B-4DA7-B068-130816B0E8D8}"/>
      </w:docPartPr>
      <w:docPartBody>
        <w:p w:rsidR="00D80442" w:rsidRDefault="00EC7449">
          <w:r w:rsidRPr="00552BC1">
            <w:t xml:space="preserve">Enter number </w:t>
          </w:r>
          <w:r>
            <w:t>5</w:t>
          </w:r>
        </w:p>
      </w:docPartBody>
    </w:docPart>
    <w:docPart>
      <w:docPartPr>
        <w:name w:val="47066D82FD20403699527BCA5DEF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AC31-EDFA-4C2F-A55E-DE4C4A56769B}"/>
      </w:docPartPr>
      <w:docPartBody>
        <w:p w:rsidR="00D80442" w:rsidRDefault="00EC7449">
          <w:r w:rsidRPr="00552BC1">
            <w:t xml:space="preserve">Enter number </w:t>
          </w:r>
          <w:r>
            <w:t>6</w:t>
          </w:r>
        </w:p>
      </w:docPartBody>
    </w:docPart>
    <w:docPart>
      <w:docPartPr>
        <w:name w:val="E36E6509FF9C4E229980DA5EB279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50D7-5908-4ED9-97DA-470B4461C797}"/>
      </w:docPartPr>
      <w:docPartBody>
        <w:p w:rsidR="00D80442" w:rsidRDefault="00EC7449">
          <w:r w:rsidRPr="00552BC1">
            <w:t xml:space="preserve">Enter number </w:t>
          </w:r>
          <w:r>
            <w:t>7</w:t>
          </w:r>
        </w:p>
      </w:docPartBody>
    </w:docPart>
    <w:docPart>
      <w:docPartPr>
        <w:name w:val="DEBA8A9E54A9484693BE693846FA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E3D0-A197-4838-A645-A9CA2CB5EA9F}"/>
      </w:docPartPr>
      <w:docPartBody>
        <w:p w:rsidR="00D80442" w:rsidRDefault="00EC7449">
          <w:r w:rsidRPr="00552BC1">
            <w:t xml:space="preserve">Enter number </w:t>
          </w:r>
          <w:r>
            <w:t>8</w:t>
          </w:r>
        </w:p>
      </w:docPartBody>
    </w:docPart>
    <w:docPart>
      <w:docPartPr>
        <w:name w:val="D09F054741DE4239BD4B5EAC1387F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C8FC-44B2-4549-9082-2FB5648ED289}"/>
      </w:docPartPr>
      <w:docPartBody>
        <w:p w:rsidR="00D80442" w:rsidRDefault="00EC7449">
          <w:r w:rsidRPr="009641CE">
            <w:t xml:space="preserve">Enter number </w:t>
          </w:r>
          <w:r>
            <w:t>9</w:t>
          </w:r>
        </w:p>
      </w:docPartBody>
    </w:docPart>
    <w:docPart>
      <w:docPartPr>
        <w:name w:val="AAD28FC3DDAD4F658A367A8DE291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504E-180D-4828-BE2D-C1CDE9DF4D23}"/>
      </w:docPartPr>
      <w:docPartBody>
        <w:p w:rsidR="00D80442" w:rsidRDefault="00EC7449">
          <w:r w:rsidRPr="009641CE">
            <w:t xml:space="preserve">Enter number </w:t>
          </w:r>
          <w:r>
            <w:t>10</w:t>
          </w:r>
        </w:p>
      </w:docPartBody>
    </w:docPart>
    <w:docPart>
      <w:docPartPr>
        <w:name w:val="7BEAF806AF164200939142629963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4817-575D-4BB6-8696-0F0331C57694}"/>
      </w:docPartPr>
      <w:docPartBody>
        <w:p w:rsidR="00D80442" w:rsidRDefault="00EC7449">
          <w:r w:rsidRPr="009641CE">
            <w:t xml:space="preserve">Enter number </w:t>
          </w:r>
          <w:r>
            <w:t>11</w:t>
          </w:r>
        </w:p>
      </w:docPartBody>
    </w:docPart>
    <w:docPart>
      <w:docPartPr>
        <w:name w:val="28B231AA398345CB9266B9359236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F9DD-11E5-4C3B-99FA-B563CA2417D5}"/>
      </w:docPartPr>
      <w:docPartBody>
        <w:p w:rsidR="00D80442" w:rsidRDefault="00EC7449">
          <w:r w:rsidRPr="009641CE">
            <w:t xml:space="preserve">Enter number </w:t>
          </w:r>
          <w:r>
            <w:t>12</w:t>
          </w:r>
        </w:p>
      </w:docPartBody>
    </w:docPart>
    <w:docPart>
      <w:docPartPr>
        <w:name w:val="FD3E578EA0C44AFF989F65EFB0B1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3487-6A7A-4BCE-A47B-D08325051D28}"/>
      </w:docPartPr>
      <w:docPartBody>
        <w:p w:rsidR="00D80442" w:rsidRDefault="00EC7449">
          <w:r w:rsidRPr="009641CE">
            <w:t xml:space="preserve">Enter number </w:t>
          </w:r>
          <w:r>
            <w:t>13</w:t>
          </w:r>
        </w:p>
      </w:docPartBody>
    </w:docPart>
    <w:docPart>
      <w:docPartPr>
        <w:name w:val="D49253D6C0AC4B7090C2D6B3220A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498D-82B6-43FC-8879-A42E134F29C9}"/>
      </w:docPartPr>
      <w:docPartBody>
        <w:p w:rsidR="00D80442" w:rsidRDefault="00EC7449">
          <w:r w:rsidRPr="009641CE">
            <w:t xml:space="preserve">Enter number </w:t>
          </w:r>
          <w:r>
            <w:t>14</w:t>
          </w:r>
        </w:p>
      </w:docPartBody>
    </w:docPart>
    <w:docPart>
      <w:docPartPr>
        <w:name w:val="4A4842749AA94181B2FD8D639499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947A-5FCD-49EF-BD43-77A40771C953}"/>
      </w:docPartPr>
      <w:docPartBody>
        <w:p w:rsidR="00D80442" w:rsidRDefault="00EC7449">
          <w:r w:rsidRPr="009641CE">
            <w:t xml:space="preserve">Enter number </w:t>
          </w:r>
          <w:r>
            <w:t>15</w:t>
          </w:r>
        </w:p>
      </w:docPartBody>
    </w:docPart>
    <w:docPart>
      <w:docPartPr>
        <w:name w:val="D2040205F8F54B78980DAE09D07F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4FB5-B187-477E-8D66-3ECD8BB5228B}"/>
      </w:docPartPr>
      <w:docPartBody>
        <w:p w:rsidR="00D80442" w:rsidRDefault="00EC7449">
          <w:r w:rsidRPr="009641CE">
            <w:t xml:space="preserve">Enter number </w:t>
          </w:r>
          <w:r>
            <w:t>16</w:t>
          </w:r>
        </w:p>
      </w:docPartBody>
    </w:docPart>
    <w:docPart>
      <w:docPartPr>
        <w:name w:val="D63F53326ACC4F6398AA9B51823E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4271-A7DF-450C-8065-25B9EA780B62}"/>
      </w:docPartPr>
      <w:docPartBody>
        <w:p w:rsidR="00D80442" w:rsidRDefault="00EC7449">
          <w:r w:rsidRPr="009641CE">
            <w:t xml:space="preserve">Enter number </w:t>
          </w:r>
          <w:r>
            <w:t>17</w:t>
          </w:r>
        </w:p>
      </w:docPartBody>
    </w:docPart>
    <w:docPart>
      <w:docPartPr>
        <w:name w:val="663722D1AE42423BA75EB8A52D7D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1093-879D-4086-8718-140D2D29C85A}"/>
      </w:docPartPr>
      <w:docPartBody>
        <w:p w:rsidR="00D80442" w:rsidRDefault="00EC7449">
          <w:r w:rsidRPr="009641CE">
            <w:t xml:space="preserve">Enter number </w:t>
          </w:r>
          <w:r>
            <w:t>18</w:t>
          </w:r>
        </w:p>
      </w:docPartBody>
    </w:docPart>
    <w:docPart>
      <w:docPartPr>
        <w:name w:val="1FC3AB0E3A2049DA87013E5957CB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A09D-BBFA-4CD4-A803-E1BADF066742}"/>
      </w:docPartPr>
      <w:docPartBody>
        <w:p w:rsidR="00D80442" w:rsidRDefault="00EC7449">
          <w:r w:rsidRPr="009641CE">
            <w:t xml:space="preserve">Enter number </w:t>
          </w:r>
          <w:r>
            <w:t>19</w:t>
          </w:r>
        </w:p>
      </w:docPartBody>
    </w:docPart>
    <w:docPart>
      <w:docPartPr>
        <w:name w:val="7F258101533647F99BF66639B7E7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967A-8163-4432-B516-F46DCCD895B7}"/>
      </w:docPartPr>
      <w:docPartBody>
        <w:p w:rsidR="00D80442" w:rsidRDefault="00EC7449">
          <w:r w:rsidRPr="009641CE">
            <w:t xml:space="preserve">Enter number </w:t>
          </w:r>
          <w:r>
            <w:t>20</w:t>
          </w:r>
        </w:p>
      </w:docPartBody>
    </w:docPart>
    <w:docPart>
      <w:docPartPr>
        <w:name w:val="BCC3B0258AC748BDA11395EF4368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3AD6-E3BF-41DC-B841-D0BA66F2EBD2}"/>
      </w:docPartPr>
      <w:docPartBody>
        <w:p w:rsidR="00BC03C2" w:rsidRDefault="00EC7449">
          <w:r>
            <w:t>Enter number 1</w:t>
          </w:r>
        </w:p>
      </w:docPartBody>
    </w:docPart>
    <w:docPart>
      <w:docPartPr>
        <w:name w:val="75DA6F16B74C4459BE9B1D37E103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54CB-D149-41FD-B840-6CC8658ADEEB}"/>
      </w:docPartPr>
      <w:docPartBody>
        <w:p w:rsidR="00EC7449" w:rsidRDefault="00EC7449" w:rsidP="00776B57">
          <w:pPr>
            <w:pStyle w:val="75DA6F16B74C4459BE9B1D37E1032F18"/>
          </w:pPr>
          <w:r>
            <w:t>Signature</w:t>
          </w:r>
        </w:p>
      </w:docPartBody>
    </w:docPart>
    <w:docPart>
      <w:docPartPr>
        <w:name w:val="AE6FF453508348049D5418982E56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2EED-1E77-4941-8B40-BE6A1CCFB5F7}"/>
      </w:docPartPr>
      <w:docPartBody>
        <w:p w:rsidR="00EC7449" w:rsidRDefault="00EC7449" w:rsidP="00776B57">
          <w:pPr>
            <w:pStyle w:val="AE6FF453508348049D5418982E563666"/>
          </w:pPr>
          <w:r>
            <w:t>Your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E4"/>
    <w:rsid w:val="00075630"/>
    <w:rsid w:val="0021776D"/>
    <w:rsid w:val="00292ADA"/>
    <w:rsid w:val="002E57C3"/>
    <w:rsid w:val="003048B7"/>
    <w:rsid w:val="003127AE"/>
    <w:rsid w:val="00356D69"/>
    <w:rsid w:val="004556F9"/>
    <w:rsid w:val="00467517"/>
    <w:rsid w:val="004B6CC6"/>
    <w:rsid w:val="004F4922"/>
    <w:rsid w:val="00530F4C"/>
    <w:rsid w:val="00601630"/>
    <w:rsid w:val="00776B57"/>
    <w:rsid w:val="00955389"/>
    <w:rsid w:val="00990B89"/>
    <w:rsid w:val="009C5B71"/>
    <w:rsid w:val="009E425F"/>
    <w:rsid w:val="00A75E68"/>
    <w:rsid w:val="00BC03C2"/>
    <w:rsid w:val="00C446E4"/>
    <w:rsid w:val="00CB091D"/>
    <w:rsid w:val="00D80442"/>
    <w:rsid w:val="00E2660A"/>
    <w:rsid w:val="00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449"/>
    <w:rPr>
      <w:color w:val="595959" w:themeColor="text1" w:themeTint="A6"/>
    </w:rPr>
  </w:style>
  <w:style w:type="paragraph" w:customStyle="1" w:styleId="E5EA34FA5D284DFF8599CE8DAA804433">
    <w:name w:val="E5EA34FA5D284DFF8599CE8DAA804433"/>
    <w:rsid w:val="00075630"/>
  </w:style>
  <w:style w:type="paragraph" w:customStyle="1" w:styleId="68D8A9A193D44A8AB3C862F80A702CFE">
    <w:name w:val="68D8A9A193D44A8AB3C862F80A702CFE"/>
    <w:rsid w:val="00075630"/>
  </w:style>
  <w:style w:type="paragraph" w:customStyle="1" w:styleId="B2A120B916CD49868664D243B82CB96E">
    <w:name w:val="B2A120B916CD49868664D243B82CB96E"/>
    <w:rsid w:val="00075630"/>
  </w:style>
  <w:style w:type="paragraph" w:customStyle="1" w:styleId="CA7F297747BC4449A2161E19D1C2A7DA">
    <w:name w:val="CA7F297747BC4449A2161E19D1C2A7DA"/>
    <w:rsid w:val="00075630"/>
  </w:style>
  <w:style w:type="paragraph" w:customStyle="1" w:styleId="5E34737F3DED47058F91830168A9C65A">
    <w:name w:val="5E34737F3DED47058F91830168A9C65A"/>
    <w:rsid w:val="00075630"/>
  </w:style>
  <w:style w:type="paragraph" w:customStyle="1" w:styleId="CD9EF47906554A67BE04151BB49DECA1">
    <w:name w:val="CD9EF47906554A67BE04151BB49DECA1"/>
    <w:rsid w:val="00075630"/>
  </w:style>
  <w:style w:type="paragraph" w:customStyle="1" w:styleId="1EE9327ED71B4277967B326F70B43422">
    <w:name w:val="1EE9327ED71B4277967B326F70B43422"/>
    <w:rsid w:val="00075630"/>
  </w:style>
  <w:style w:type="paragraph" w:customStyle="1" w:styleId="2CA1E3FE8C514610BA6F853B2BAF94A6">
    <w:name w:val="2CA1E3FE8C514610BA6F853B2BAF94A6"/>
    <w:rsid w:val="00075630"/>
  </w:style>
  <w:style w:type="paragraph" w:customStyle="1" w:styleId="4B07097B26224CDF93B12CB25B90D8F5">
    <w:name w:val="4B07097B26224CDF93B12CB25B90D8F5"/>
    <w:rsid w:val="00075630"/>
  </w:style>
  <w:style w:type="paragraph" w:customStyle="1" w:styleId="BDB0FB13C8304AB6BBC10DFAC827EC17">
    <w:name w:val="BDB0FB13C8304AB6BBC10DFAC827EC17"/>
    <w:rsid w:val="00075630"/>
  </w:style>
  <w:style w:type="paragraph" w:customStyle="1" w:styleId="DF8BDE2D9CC9468EB3AE7E3C2103694D">
    <w:name w:val="DF8BDE2D9CC9468EB3AE7E3C2103694D"/>
    <w:rsid w:val="00075630"/>
  </w:style>
  <w:style w:type="paragraph" w:customStyle="1" w:styleId="BE0230B889614D8E90996D02FFC1E5B4">
    <w:name w:val="BE0230B889614D8E90996D02FFC1E5B4"/>
    <w:rsid w:val="00075630"/>
  </w:style>
  <w:style w:type="paragraph" w:customStyle="1" w:styleId="394DA09389A4426881D745F90018CEED">
    <w:name w:val="394DA09389A4426881D745F90018CEED"/>
    <w:rsid w:val="00075630"/>
  </w:style>
  <w:style w:type="paragraph" w:customStyle="1" w:styleId="48EBA44BCF3041C2A3E0A620D4AF765F">
    <w:name w:val="48EBA44BCF3041C2A3E0A620D4AF765F"/>
    <w:rsid w:val="00075630"/>
  </w:style>
  <w:style w:type="paragraph" w:customStyle="1" w:styleId="61182316A5A041238330F5D2292F2570">
    <w:name w:val="61182316A5A041238330F5D2292F2570"/>
    <w:rsid w:val="00075630"/>
  </w:style>
  <w:style w:type="paragraph" w:customStyle="1" w:styleId="0DE538025F5041F0A071E9630E38B2BD">
    <w:name w:val="0DE538025F5041F0A071E9630E38B2BD"/>
    <w:rsid w:val="00075630"/>
  </w:style>
  <w:style w:type="paragraph" w:customStyle="1" w:styleId="8DEC18A4C182462BAC53C914181DDAFD">
    <w:name w:val="8DEC18A4C182462BAC53C914181DDAFD"/>
    <w:rsid w:val="00075630"/>
  </w:style>
  <w:style w:type="paragraph" w:customStyle="1" w:styleId="0659B604076C41D9809BE9AEE4212249">
    <w:name w:val="0659B604076C41D9809BE9AEE4212249"/>
    <w:rsid w:val="00075630"/>
  </w:style>
  <w:style w:type="paragraph" w:customStyle="1" w:styleId="2C60EC9B696E4FA1BE907057EF12B9A6">
    <w:name w:val="2C60EC9B696E4FA1BE907057EF12B9A6"/>
    <w:rsid w:val="00075630"/>
  </w:style>
  <w:style w:type="paragraph" w:customStyle="1" w:styleId="7E6F7A298BCD435C8EA4931200E474FE">
    <w:name w:val="7E6F7A298BCD435C8EA4931200E474FE"/>
    <w:rsid w:val="00075630"/>
  </w:style>
  <w:style w:type="paragraph" w:customStyle="1" w:styleId="70A923F272A541C0AAB1A620C933134F">
    <w:name w:val="70A923F272A541C0AAB1A620C933134F"/>
    <w:rsid w:val="00075630"/>
  </w:style>
  <w:style w:type="paragraph" w:customStyle="1" w:styleId="3E81A788FD844538B11CA60BF92FF469">
    <w:name w:val="3E81A788FD844538B11CA60BF92FF469"/>
    <w:rsid w:val="00075630"/>
  </w:style>
  <w:style w:type="paragraph" w:customStyle="1" w:styleId="3AD04FA841694B389B20D785A853A239">
    <w:name w:val="3AD04FA841694B389B20D785A853A239"/>
    <w:rsid w:val="00075630"/>
  </w:style>
  <w:style w:type="paragraph" w:customStyle="1" w:styleId="F7334520608449ABA67A50A12C759DBF">
    <w:name w:val="F7334520608449ABA67A50A12C759DBF"/>
    <w:rsid w:val="00075630"/>
  </w:style>
  <w:style w:type="paragraph" w:customStyle="1" w:styleId="721C55E5BBDF430897BADA957ED8B97B">
    <w:name w:val="721C55E5BBDF430897BADA957ED8B97B"/>
    <w:rsid w:val="00075630"/>
  </w:style>
  <w:style w:type="paragraph" w:customStyle="1" w:styleId="888FBAF1270644C39C3111A4612D630B">
    <w:name w:val="888FBAF1270644C39C3111A4612D630B"/>
    <w:rsid w:val="00075630"/>
  </w:style>
  <w:style w:type="paragraph" w:customStyle="1" w:styleId="4D32687C5C5141F5A1D914406C198B1A">
    <w:name w:val="4D32687C5C5141F5A1D914406C198B1A"/>
    <w:rsid w:val="00075630"/>
  </w:style>
  <w:style w:type="paragraph" w:customStyle="1" w:styleId="A0F52D191C7D4A378A1B490A830246E5">
    <w:name w:val="A0F52D191C7D4A378A1B490A830246E5"/>
    <w:rsid w:val="00075630"/>
  </w:style>
  <w:style w:type="paragraph" w:customStyle="1" w:styleId="744B105256DC4B02A7FEEBF03A69DB47">
    <w:name w:val="744B105256DC4B02A7FEEBF03A69DB47"/>
    <w:rsid w:val="00075630"/>
  </w:style>
  <w:style w:type="paragraph" w:customStyle="1" w:styleId="BD621C7C0F3A4555A41C98F9D2D49B88">
    <w:name w:val="BD621C7C0F3A4555A41C98F9D2D49B88"/>
    <w:rsid w:val="00075630"/>
  </w:style>
  <w:style w:type="paragraph" w:customStyle="1" w:styleId="320A47510C8042D692CCC9C9DC2E2F54">
    <w:name w:val="320A47510C8042D692CCC9C9DC2E2F54"/>
    <w:rsid w:val="00075630"/>
  </w:style>
  <w:style w:type="paragraph" w:customStyle="1" w:styleId="29DBE026F870494296FC768ADFF5AC85">
    <w:name w:val="29DBE026F870494296FC768ADFF5AC85"/>
    <w:rsid w:val="00075630"/>
  </w:style>
  <w:style w:type="paragraph" w:customStyle="1" w:styleId="1E7B287094F4483F85CC51007A84FFF0">
    <w:name w:val="1E7B287094F4483F85CC51007A84FFF0"/>
    <w:rsid w:val="00075630"/>
  </w:style>
  <w:style w:type="paragraph" w:customStyle="1" w:styleId="218B9FEE92CE44F0BAA088F13204537C">
    <w:name w:val="218B9FEE92CE44F0BAA088F13204537C"/>
    <w:rsid w:val="00075630"/>
  </w:style>
  <w:style w:type="paragraph" w:customStyle="1" w:styleId="D02DE77FE6664E2D9799CF65B7C3C9A3">
    <w:name w:val="D02DE77FE6664E2D9799CF65B7C3C9A3"/>
    <w:rsid w:val="00075630"/>
  </w:style>
  <w:style w:type="paragraph" w:customStyle="1" w:styleId="391F827611DC4F4980ACA6ED31B918E9">
    <w:name w:val="391F827611DC4F4980ACA6ED31B918E9"/>
    <w:rsid w:val="00075630"/>
  </w:style>
  <w:style w:type="paragraph" w:customStyle="1" w:styleId="77AC601DE3734096820DC52F702B0D3B">
    <w:name w:val="77AC601DE3734096820DC52F702B0D3B"/>
    <w:rsid w:val="00075630"/>
  </w:style>
  <w:style w:type="paragraph" w:customStyle="1" w:styleId="0283D114E00742FE9221FE3D0F847508">
    <w:name w:val="0283D114E00742FE9221FE3D0F847508"/>
    <w:rsid w:val="00075630"/>
  </w:style>
  <w:style w:type="paragraph" w:customStyle="1" w:styleId="3F2EB675DC9244D3869D2EAAB8C24188">
    <w:name w:val="3F2EB675DC9244D3869D2EAAB8C24188"/>
    <w:rsid w:val="00075630"/>
  </w:style>
  <w:style w:type="paragraph" w:customStyle="1" w:styleId="17F52FABB03445458B8ACB58610CC1E7">
    <w:name w:val="17F52FABB03445458B8ACB58610CC1E7"/>
    <w:rsid w:val="00075630"/>
  </w:style>
  <w:style w:type="paragraph" w:customStyle="1" w:styleId="487B26364E6C4A2E8344563A64784A84">
    <w:name w:val="487B26364E6C4A2E8344563A64784A84"/>
    <w:rsid w:val="00075630"/>
  </w:style>
  <w:style w:type="paragraph" w:customStyle="1" w:styleId="CBB05CB6853D4DE898F21C59966922BE">
    <w:name w:val="CBB05CB6853D4DE898F21C59966922BE"/>
    <w:rsid w:val="00075630"/>
  </w:style>
  <w:style w:type="paragraph" w:customStyle="1" w:styleId="27731BABEEB44DF5BCA4A5D35776423F">
    <w:name w:val="27731BABEEB44DF5BCA4A5D35776423F"/>
    <w:rsid w:val="00075630"/>
  </w:style>
  <w:style w:type="paragraph" w:customStyle="1" w:styleId="51220D63338B472FABAEE5778DC86F84">
    <w:name w:val="51220D63338B472FABAEE5778DC86F84"/>
    <w:rsid w:val="00075630"/>
  </w:style>
  <w:style w:type="paragraph" w:customStyle="1" w:styleId="5C219879305B49C0AFB715F9B0E428DA">
    <w:name w:val="5C219879305B49C0AFB715F9B0E428DA"/>
    <w:rsid w:val="00075630"/>
  </w:style>
  <w:style w:type="paragraph" w:customStyle="1" w:styleId="5687D78C7C904FCBA667F47F1293BCF3">
    <w:name w:val="5687D78C7C904FCBA667F47F1293BCF3"/>
    <w:rsid w:val="00075630"/>
  </w:style>
  <w:style w:type="paragraph" w:customStyle="1" w:styleId="5FDFF9D24ECB40F8BF25C082762CC709">
    <w:name w:val="5FDFF9D24ECB40F8BF25C082762CC709"/>
    <w:rsid w:val="00075630"/>
  </w:style>
  <w:style w:type="paragraph" w:customStyle="1" w:styleId="74C14AAD94DD40D79F899FFA1D202B63">
    <w:name w:val="74C14AAD94DD40D79F899FFA1D202B63"/>
    <w:rsid w:val="00075630"/>
  </w:style>
  <w:style w:type="paragraph" w:customStyle="1" w:styleId="7647EED313344E8FB4BB6A14ADD081FA">
    <w:name w:val="7647EED313344E8FB4BB6A14ADD081FA"/>
    <w:rsid w:val="00075630"/>
  </w:style>
  <w:style w:type="paragraph" w:customStyle="1" w:styleId="609C1650376942B7BB1A62E9E8F5AEDA">
    <w:name w:val="609C1650376942B7BB1A62E9E8F5AEDA"/>
    <w:rsid w:val="00075630"/>
  </w:style>
  <w:style w:type="paragraph" w:customStyle="1" w:styleId="D399F4430F5C483A8EA4C2F187CE1285">
    <w:name w:val="D399F4430F5C483A8EA4C2F187CE1285"/>
    <w:rsid w:val="00075630"/>
  </w:style>
  <w:style w:type="paragraph" w:customStyle="1" w:styleId="E53F2DCBEC95450FADFECE9295D4033F">
    <w:name w:val="E53F2DCBEC95450FADFECE9295D4033F"/>
    <w:rsid w:val="00075630"/>
  </w:style>
  <w:style w:type="paragraph" w:customStyle="1" w:styleId="7F23EF039EFD492B97F7F7D45488F8DB">
    <w:name w:val="7F23EF039EFD492B97F7F7D45488F8DB"/>
    <w:rsid w:val="00075630"/>
  </w:style>
  <w:style w:type="paragraph" w:customStyle="1" w:styleId="1E352E1C82DB4F86BA4826ABD46BD1D6">
    <w:name w:val="1E352E1C82DB4F86BA4826ABD46BD1D6"/>
    <w:rsid w:val="00075630"/>
  </w:style>
  <w:style w:type="paragraph" w:customStyle="1" w:styleId="1B6AE850360C457B93D930DC69B93F9E">
    <w:name w:val="1B6AE850360C457B93D930DC69B93F9E"/>
    <w:rsid w:val="00075630"/>
  </w:style>
  <w:style w:type="paragraph" w:customStyle="1" w:styleId="990E50FE5CAB452DA23C0CE5DEFA9CB0">
    <w:name w:val="990E50FE5CAB452DA23C0CE5DEFA9CB0"/>
    <w:rsid w:val="00075630"/>
  </w:style>
  <w:style w:type="paragraph" w:customStyle="1" w:styleId="2EA1E1DCD34D4D8E92EEA766EBF53E9E">
    <w:name w:val="2EA1E1DCD34D4D8E92EEA766EBF53E9E"/>
    <w:rsid w:val="00075630"/>
  </w:style>
  <w:style w:type="paragraph" w:customStyle="1" w:styleId="73525CFE43D44DB28703C2E93C049018">
    <w:name w:val="73525CFE43D44DB28703C2E93C049018"/>
    <w:rsid w:val="00075630"/>
  </w:style>
  <w:style w:type="paragraph" w:customStyle="1" w:styleId="B3B9CBC2BD0F476292367FFE4BFA22F3">
    <w:name w:val="B3B9CBC2BD0F476292367FFE4BFA22F3"/>
    <w:rsid w:val="00075630"/>
  </w:style>
  <w:style w:type="paragraph" w:customStyle="1" w:styleId="AB9752028D4549278C7DBA38178F1871">
    <w:name w:val="AB9752028D4549278C7DBA38178F1871"/>
    <w:rsid w:val="00075630"/>
  </w:style>
  <w:style w:type="paragraph" w:customStyle="1" w:styleId="27E4F8EEC30646588BFEB27161196D2A">
    <w:name w:val="27E4F8EEC30646588BFEB27161196D2A"/>
    <w:rsid w:val="00075630"/>
  </w:style>
  <w:style w:type="paragraph" w:customStyle="1" w:styleId="FE4F8CFE4005419EBAE2BA63B77F8447">
    <w:name w:val="FE4F8CFE4005419EBAE2BA63B77F8447"/>
    <w:rsid w:val="00075630"/>
  </w:style>
  <w:style w:type="paragraph" w:customStyle="1" w:styleId="4FC1575026534BE88F7CF6B07BF69BB5">
    <w:name w:val="4FC1575026534BE88F7CF6B07BF69BB5"/>
    <w:rsid w:val="00075630"/>
  </w:style>
  <w:style w:type="paragraph" w:customStyle="1" w:styleId="57FF90F586574456943BB5DDBF13B74B">
    <w:name w:val="57FF90F586574456943BB5DDBF13B74B"/>
    <w:rsid w:val="00075630"/>
  </w:style>
  <w:style w:type="paragraph" w:customStyle="1" w:styleId="D6743BC3C70E45DBB6D4081D5E6F1345">
    <w:name w:val="D6743BC3C70E45DBB6D4081D5E6F1345"/>
    <w:rsid w:val="00075630"/>
  </w:style>
  <w:style w:type="paragraph" w:customStyle="1" w:styleId="1971F109622A47EABB8289715DF1926E">
    <w:name w:val="1971F109622A47EABB8289715DF1926E"/>
    <w:rsid w:val="00075630"/>
  </w:style>
  <w:style w:type="paragraph" w:customStyle="1" w:styleId="53761635970A4AD597DEB7766FA42A07">
    <w:name w:val="53761635970A4AD597DEB7766FA42A07"/>
    <w:rsid w:val="00075630"/>
  </w:style>
  <w:style w:type="paragraph" w:customStyle="1" w:styleId="E88D0393D73E41DA8EF709B411961464">
    <w:name w:val="E88D0393D73E41DA8EF709B411961464"/>
    <w:rsid w:val="00075630"/>
  </w:style>
  <w:style w:type="paragraph" w:customStyle="1" w:styleId="B143EE092B73465F840A56D80FB93715">
    <w:name w:val="B143EE092B73465F840A56D80FB93715"/>
    <w:rsid w:val="00075630"/>
  </w:style>
  <w:style w:type="paragraph" w:customStyle="1" w:styleId="EA2C8D90F694478392410D3BDD8893AA">
    <w:name w:val="EA2C8D90F694478392410D3BDD8893AA"/>
    <w:rsid w:val="00075630"/>
  </w:style>
  <w:style w:type="paragraph" w:customStyle="1" w:styleId="62AED6510D354A1381F1CDB6BB0FCE4A">
    <w:name w:val="62AED6510D354A1381F1CDB6BB0FCE4A"/>
    <w:rsid w:val="00075630"/>
  </w:style>
  <w:style w:type="paragraph" w:customStyle="1" w:styleId="263430C23CA04291853963B2701C5840">
    <w:name w:val="263430C23CA04291853963B2701C5840"/>
    <w:rsid w:val="00075630"/>
  </w:style>
  <w:style w:type="paragraph" w:customStyle="1" w:styleId="48EDB8573E8E46B696218A2500E63D87">
    <w:name w:val="48EDB8573E8E46B696218A2500E63D87"/>
    <w:rsid w:val="00075630"/>
  </w:style>
  <w:style w:type="paragraph" w:customStyle="1" w:styleId="90BAC5A3AC0E461B8E05858D0D91E37F">
    <w:name w:val="90BAC5A3AC0E461B8E05858D0D91E37F"/>
    <w:rsid w:val="00075630"/>
  </w:style>
  <w:style w:type="paragraph" w:customStyle="1" w:styleId="EAE1B997BE51449295AE4B81F48A7AE6">
    <w:name w:val="EAE1B997BE51449295AE4B81F48A7AE6"/>
    <w:rsid w:val="00075630"/>
  </w:style>
  <w:style w:type="paragraph" w:customStyle="1" w:styleId="A783EC0C618F4BAE966EDC6C60CAB3B1">
    <w:name w:val="A783EC0C618F4BAE966EDC6C60CAB3B1"/>
    <w:rsid w:val="00075630"/>
  </w:style>
  <w:style w:type="paragraph" w:customStyle="1" w:styleId="1CDFC22D830D406C977CF1DB27DC04A2">
    <w:name w:val="1CDFC22D830D406C977CF1DB27DC04A2"/>
    <w:rsid w:val="00075630"/>
  </w:style>
  <w:style w:type="paragraph" w:customStyle="1" w:styleId="69436C83FDE24481AAB941DC5286874A">
    <w:name w:val="69436C83FDE24481AAB941DC5286874A"/>
    <w:rsid w:val="00075630"/>
  </w:style>
  <w:style w:type="paragraph" w:customStyle="1" w:styleId="DCB84816DB43480694DCD93924BA07C7">
    <w:name w:val="DCB84816DB43480694DCD93924BA07C7"/>
    <w:rsid w:val="00075630"/>
  </w:style>
  <w:style w:type="paragraph" w:customStyle="1" w:styleId="0F940A60C725475D96B95712FD02E46E">
    <w:name w:val="0F940A60C725475D96B95712FD02E46E"/>
    <w:rsid w:val="00075630"/>
  </w:style>
  <w:style w:type="paragraph" w:customStyle="1" w:styleId="86E243AF3CAE4A3B87A0C092106B7BFE">
    <w:name w:val="86E243AF3CAE4A3B87A0C092106B7BFE"/>
    <w:rsid w:val="00075630"/>
  </w:style>
  <w:style w:type="paragraph" w:customStyle="1" w:styleId="8164F82EAC544BE686B4A4D5BCF8C35D">
    <w:name w:val="8164F82EAC544BE686B4A4D5BCF8C35D"/>
    <w:rsid w:val="00075630"/>
  </w:style>
  <w:style w:type="paragraph" w:customStyle="1" w:styleId="1BBB087734D946C3A3E9AE6C1ED7F64D">
    <w:name w:val="1BBB087734D946C3A3E9AE6C1ED7F64D"/>
    <w:rsid w:val="00075630"/>
  </w:style>
  <w:style w:type="paragraph" w:customStyle="1" w:styleId="C610E2FDE21F465DB4B21242681BAFDC">
    <w:name w:val="C610E2FDE21F465DB4B21242681BAFDC"/>
    <w:rsid w:val="00075630"/>
  </w:style>
  <w:style w:type="paragraph" w:customStyle="1" w:styleId="6ECB38C721EA4338B4E1E34F5482A715">
    <w:name w:val="6ECB38C721EA4338B4E1E34F5482A715"/>
    <w:rsid w:val="00075630"/>
  </w:style>
  <w:style w:type="paragraph" w:customStyle="1" w:styleId="B2FEAF587C3C47ADB7275119C4900E4E">
    <w:name w:val="B2FEAF587C3C47ADB7275119C4900E4E"/>
    <w:rsid w:val="00075630"/>
  </w:style>
  <w:style w:type="paragraph" w:customStyle="1" w:styleId="215825957E9F40409C8A2A5C802C08E9">
    <w:name w:val="215825957E9F40409C8A2A5C802C08E9"/>
    <w:rsid w:val="00075630"/>
  </w:style>
  <w:style w:type="paragraph" w:customStyle="1" w:styleId="36332D1342FB445E9C9980D0B63DBC37">
    <w:name w:val="36332D1342FB445E9C9980D0B63DBC37"/>
    <w:rsid w:val="00075630"/>
  </w:style>
  <w:style w:type="paragraph" w:customStyle="1" w:styleId="F8EF5690065B42FC9D25DA29FC653409">
    <w:name w:val="F8EF5690065B42FC9D25DA29FC653409"/>
    <w:rsid w:val="00075630"/>
  </w:style>
  <w:style w:type="paragraph" w:customStyle="1" w:styleId="86B9BFAD68FF4232833A4BBE07CF2E36">
    <w:name w:val="86B9BFAD68FF4232833A4BBE07CF2E36"/>
    <w:rsid w:val="00075630"/>
  </w:style>
  <w:style w:type="paragraph" w:customStyle="1" w:styleId="B32E1B163E4D4A20838B072A06E1FA85">
    <w:name w:val="B32E1B163E4D4A20838B072A06E1FA85"/>
    <w:rsid w:val="00075630"/>
  </w:style>
  <w:style w:type="paragraph" w:customStyle="1" w:styleId="D90EDC9F12034DA184611A0ADBBB2A02">
    <w:name w:val="D90EDC9F12034DA184611A0ADBBB2A02"/>
    <w:rsid w:val="00075630"/>
  </w:style>
  <w:style w:type="paragraph" w:customStyle="1" w:styleId="CC282FCFFA1C42339B752A42789D0916">
    <w:name w:val="CC282FCFFA1C42339B752A42789D0916"/>
    <w:rsid w:val="00075630"/>
  </w:style>
  <w:style w:type="paragraph" w:customStyle="1" w:styleId="D73A6B850C354CB4B1A8690E8EC5F35D">
    <w:name w:val="D73A6B850C354CB4B1A8690E8EC5F35D"/>
    <w:rsid w:val="00075630"/>
  </w:style>
  <w:style w:type="paragraph" w:customStyle="1" w:styleId="3595664492604995987AE9850943D0FF">
    <w:name w:val="3595664492604995987AE9850943D0FF"/>
    <w:rsid w:val="00075630"/>
  </w:style>
  <w:style w:type="paragraph" w:customStyle="1" w:styleId="1ADFE4BD59AA4EC1A4A89CFA0B0682FD">
    <w:name w:val="1ADFE4BD59AA4EC1A4A89CFA0B0682FD"/>
    <w:rsid w:val="00075630"/>
  </w:style>
  <w:style w:type="paragraph" w:customStyle="1" w:styleId="BDD5D5984FC34D0C9D8A7D86C4F6079B">
    <w:name w:val="BDD5D5984FC34D0C9D8A7D86C4F6079B"/>
    <w:rsid w:val="00075630"/>
  </w:style>
  <w:style w:type="paragraph" w:customStyle="1" w:styleId="1F16E755CE96477DA640A58EFA6D4FBB">
    <w:name w:val="1F16E755CE96477DA640A58EFA6D4FBB"/>
    <w:rsid w:val="00075630"/>
  </w:style>
  <w:style w:type="paragraph" w:customStyle="1" w:styleId="1802CBDDD90647609B79650F7DF44DD8">
    <w:name w:val="1802CBDDD90647609B79650F7DF44DD8"/>
    <w:rsid w:val="00075630"/>
  </w:style>
  <w:style w:type="paragraph" w:customStyle="1" w:styleId="347C11292AA74AD18D181422A60FA32E">
    <w:name w:val="347C11292AA74AD18D181422A60FA32E"/>
    <w:rsid w:val="00075630"/>
  </w:style>
  <w:style w:type="paragraph" w:customStyle="1" w:styleId="83848AAEDB414654BB0EEC57D154EE86">
    <w:name w:val="83848AAEDB414654BB0EEC57D154EE86"/>
    <w:rsid w:val="00075630"/>
  </w:style>
  <w:style w:type="paragraph" w:customStyle="1" w:styleId="B18CC34C72F84E48A89B8EE0D7B555A6">
    <w:name w:val="B18CC34C72F84E48A89B8EE0D7B555A6"/>
    <w:rsid w:val="00075630"/>
  </w:style>
  <w:style w:type="paragraph" w:customStyle="1" w:styleId="89D916F3CC604D348B309FE55D6CD7FA">
    <w:name w:val="89D916F3CC604D348B309FE55D6CD7FA"/>
    <w:rsid w:val="00075630"/>
  </w:style>
  <w:style w:type="paragraph" w:customStyle="1" w:styleId="970E13BDC3E34805B80423DBB245DCF9">
    <w:name w:val="970E13BDC3E34805B80423DBB245DCF9"/>
    <w:rsid w:val="00075630"/>
  </w:style>
  <w:style w:type="paragraph" w:customStyle="1" w:styleId="15F16E4528B047219A07486322F0AFFF">
    <w:name w:val="15F16E4528B047219A07486322F0AFFF"/>
    <w:rsid w:val="00075630"/>
  </w:style>
  <w:style w:type="paragraph" w:customStyle="1" w:styleId="6C449085522C4F0FA12AA946E73AED48">
    <w:name w:val="6C449085522C4F0FA12AA946E73AED48"/>
    <w:rsid w:val="00075630"/>
  </w:style>
  <w:style w:type="paragraph" w:customStyle="1" w:styleId="8638B6A089A7441396D8BD21F7A1845B">
    <w:name w:val="8638B6A089A7441396D8BD21F7A1845B"/>
    <w:rsid w:val="00075630"/>
  </w:style>
  <w:style w:type="paragraph" w:customStyle="1" w:styleId="4AB1BB62B3F840388B0BC8F38AD7CCA7">
    <w:name w:val="4AB1BB62B3F840388B0BC8F38AD7CCA7"/>
    <w:rsid w:val="00075630"/>
  </w:style>
  <w:style w:type="paragraph" w:customStyle="1" w:styleId="4357B283A1704437898DD09DAC67EA5A">
    <w:name w:val="4357B283A1704437898DD09DAC67EA5A"/>
    <w:rsid w:val="00075630"/>
  </w:style>
  <w:style w:type="paragraph" w:customStyle="1" w:styleId="78A66DA45D87476895F8450F0F5B6D72">
    <w:name w:val="78A66DA45D87476895F8450F0F5B6D72"/>
    <w:rsid w:val="00075630"/>
  </w:style>
  <w:style w:type="paragraph" w:customStyle="1" w:styleId="A4FB33EC70A8445B9986565083C03127">
    <w:name w:val="A4FB33EC70A8445B9986565083C03127"/>
    <w:rsid w:val="00075630"/>
  </w:style>
  <w:style w:type="paragraph" w:customStyle="1" w:styleId="2918093FE95B4D929288AA45271AE17D">
    <w:name w:val="2918093FE95B4D929288AA45271AE17D"/>
    <w:rsid w:val="00075630"/>
  </w:style>
  <w:style w:type="paragraph" w:customStyle="1" w:styleId="2F4A472A927147578DEDABF43EF5FC17">
    <w:name w:val="2F4A472A927147578DEDABF43EF5FC17"/>
    <w:rsid w:val="00075630"/>
  </w:style>
  <w:style w:type="paragraph" w:customStyle="1" w:styleId="649F50A8542D45A39A928FFC4C15DFA2">
    <w:name w:val="649F50A8542D45A39A928FFC4C15DFA2"/>
    <w:rsid w:val="00075630"/>
  </w:style>
  <w:style w:type="paragraph" w:customStyle="1" w:styleId="2D50B909C7014B6F9E20595D214A178C">
    <w:name w:val="2D50B909C7014B6F9E20595D214A178C"/>
    <w:rsid w:val="00075630"/>
  </w:style>
  <w:style w:type="paragraph" w:customStyle="1" w:styleId="AF411BBA70FB453F8B130F4C4FB8B1D2">
    <w:name w:val="AF411BBA70FB453F8B130F4C4FB8B1D2"/>
    <w:rsid w:val="00075630"/>
  </w:style>
  <w:style w:type="paragraph" w:customStyle="1" w:styleId="6BA667F5C3C0416A8794C19AD3D07FE8">
    <w:name w:val="6BA667F5C3C0416A8794C19AD3D07FE8"/>
    <w:rsid w:val="00075630"/>
  </w:style>
  <w:style w:type="paragraph" w:customStyle="1" w:styleId="939CE9DA2106435184CB7F2BCD6C31C6">
    <w:name w:val="939CE9DA2106435184CB7F2BCD6C31C6"/>
    <w:rsid w:val="00075630"/>
  </w:style>
  <w:style w:type="paragraph" w:customStyle="1" w:styleId="5D948EDB5A834FC9B9BC9DA29826A803">
    <w:name w:val="5D948EDB5A834FC9B9BC9DA29826A803"/>
    <w:rsid w:val="00075630"/>
  </w:style>
  <w:style w:type="paragraph" w:customStyle="1" w:styleId="77AC3DEC18A14C1FA150B0509EB28FB1">
    <w:name w:val="77AC3DEC18A14C1FA150B0509EB28FB1"/>
    <w:rsid w:val="00075630"/>
  </w:style>
  <w:style w:type="paragraph" w:customStyle="1" w:styleId="DB644A8A1F534F20A34015A31D967706">
    <w:name w:val="DB644A8A1F534F20A34015A31D967706"/>
    <w:rsid w:val="00075630"/>
  </w:style>
  <w:style w:type="paragraph" w:customStyle="1" w:styleId="8A82A335E571442AA6D291A756D04392">
    <w:name w:val="8A82A335E571442AA6D291A756D04392"/>
    <w:rsid w:val="00075630"/>
  </w:style>
  <w:style w:type="paragraph" w:customStyle="1" w:styleId="B912E35712C8428BB28AC685534B493A">
    <w:name w:val="B912E35712C8428BB28AC685534B493A"/>
    <w:rsid w:val="00075630"/>
  </w:style>
  <w:style w:type="paragraph" w:customStyle="1" w:styleId="54A52CF3808C41DE95D054CCA45EB1F4">
    <w:name w:val="54A52CF3808C41DE95D054CCA45EB1F4"/>
    <w:rsid w:val="00075630"/>
  </w:style>
  <w:style w:type="paragraph" w:customStyle="1" w:styleId="E8039B8892F347F1934AF12D1E96C6C3">
    <w:name w:val="E8039B8892F347F1934AF12D1E96C6C3"/>
    <w:rsid w:val="00075630"/>
  </w:style>
  <w:style w:type="paragraph" w:customStyle="1" w:styleId="99513A197DDE44DDA5912C1D82013550">
    <w:name w:val="99513A197DDE44DDA5912C1D82013550"/>
    <w:rsid w:val="00075630"/>
  </w:style>
  <w:style w:type="paragraph" w:customStyle="1" w:styleId="FCFC38940384408BB7849528DFA0ABDA">
    <w:name w:val="FCFC38940384408BB7849528DFA0ABDA"/>
    <w:rsid w:val="00075630"/>
  </w:style>
  <w:style w:type="paragraph" w:customStyle="1" w:styleId="53D8B335FC884EC59D54C7682EE7C2E0">
    <w:name w:val="53D8B335FC884EC59D54C7682EE7C2E0"/>
    <w:rsid w:val="00075630"/>
  </w:style>
  <w:style w:type="paragraph" w:customStyle="1" w:styleId="A29A61692861434A9E0671835B2AFE7D">
    <w:name w:val="A29A61692861434A9E0671835B2AFE7D"/>
    <w:rsid w:val="00075630"/>
  </w:style>
  <w:style w:type="paragraph" w:customStyle="1" w:styleId="2FB48D92F57B4656B7A36F74C5EA6FE1">
    <w:name w:val="2FB48D92F57B4656B7A36F74C5EA6FE1"/>
    <w:rsid w:val="00075630"/>
  </w:style>
  <w:style w:type="paragraph" w:customStyle="1" w:styleId="672E56078B794EF4AE9B330511D71A96">
    <w:name w:val="672E56078B794EF4AE9B330511D71A96"/>
    <w:rsid w:val="00075630"/>
  </w:style>
  <w:style w:type="paragraph" w:customStyle="1" w:styleId="E097703DA22946D2ADBA109C700598A4">
    <w:name w:val="E097703DA22946D2ADBA109C700598A4"/>
    <w:rsid w:val="00075630"/>
  </w:style>
  <w:style w:type="paragraph" w:customStyle="1" w:styleId="09C0517C8C244283A49A2B787F2FECCC">
    <w:name w:val="09C0517C8C244283A49A2B787F2FECCC"/>
    <w:rsid w:val="00075630"/>
  </w:style>
  <w:style w:type="paragraph" w:customStyle="1" w:styleId="549BB77D15684DAD9CACC06D98AFADE6">
    <w:name w:val="549BB77D15684DAD9CACC06D98AFADE6"/>
    <w:rsid w:val="00075630"/>
  </w:style>
  <w:style w:type="paragraph" w:customStyle="1" w:styleId="A4EFCAF24E9A461D99CD5C11EF56AC56">
    <w:name w:val="A4EFCAF24E9A461D99CD5C11EF56AC56"/>
    <w:rsid w:val="00075630"/>
  </w:style>
  <w:style w:type="paragraph" w:customStyle="1" w:styleId="9FC04C103874477CAF2CE6E666B5738C">
    <w:name w:val="9FC04C103874477CAF2CE6E666B5738C"/>
    <w:rsid w:val="00075630"/>
  </w:style>
  <w:style w:type="paragraph" w:customStyle="1" w:styleId="074F7E9213D148388D98518ED926AAF1">
    <w:name w:val="074F7E9213D148388D98518ED926AAF1"/>
    <w:rsid w:val="00075630"/>
  </w:style>
  <w:style w:type="paragraph" w:customStyle="1" w:styleId="0660D6DDAF43410B9D5668C345B045FA">
    <w:name w:val="0660D6DDAF43410B9D5668C345B045FA"/>
    <w:rsid w:val="00075630"/>
  </w:style>
  <w:style w:type="paragraph" w:customStyle="1" w:styleId="5157AE2235724DEBBB118AFEC70EB784">
    <w:name w:val="5157AE2235724DEBBB118AFEC70EB784"/>
    <w:rsid w:val="00075630"/>
  </w:style>
  <w:style w:type="paragraph" w:customStyle="1" w:styleId="2BC1407F84BB440A97AEE463309C42B3">
    <w:name w:val="2BC1407F84BB440A97AEE463309C42B3"/>
    <w:rsid w:val="00075630"/>
  </w:style>
  <w:style w:type="paragraph" w:customStyle="1" w:styleId="2CCB1505B64B4D49860AE17658FC1F28">
    <w:name w:val="2CCB1505B64B4D49860AE17658FC1F28"/>
    <w:rsid w:val="00075630"/>
  </w:style>
  <w:style w:type="paragraph" w:customStyle="1" w:styleId="374873D79FAE4670A7BE6717836A6614">
    <w:name w:val="374873D79FAE4670A7BE6717836A6614"/>
    <w:rsid w:val="00075630"/>
  </w:style>
  <w:style w:type="paragraph" w:customStyle="1" w:styleId="E4AA964D34184A61B61E3758E4979693">
    <w:name w:val="E4AA964D34184A61B61E3758E4979693"/>
    <w:rsid w:val="00075630"/>
  </w:style>
  <w:style w:type="paragraph" w:customStyle="1" w:styleId="40F9C8A0938840809D2D54ECB0870575">
    <w:name w:val="40F9C8A0938840809D2D54ECB0870575"/>
    <w:rsid w:val="00075630"/>
  </w:style>
  <w:style w:type="paragraph" w:customStyle="1" w:styleId="1F71E60A9494424581BC489BE1F16F7D">
    <w:name w:val="1F71E60A9494424581BC489BE1F16F7D"/>
    <w:rsid w:val="00075630"/>
  </w:style>
  <w:style w:type="paragraph" w:customStyle="1" w:styleId="9FF64FD486DA4321961FD5584DCD4C5E">
    <w:name w:val="9FF64FD486DA4321961FD5584DCD4C5E"/>
    <w:rsid w:val="00075630"/>
  </w:style>
  <w:style w:type="paragraph" w:customStyle="1" w:styleId="34D06F351D4E4B96AEDC218B728C70DB">
    <w:name w:val="34D06F351D4E4B96AEDC218B728C70DB"/>
    <w:rsid w:val="00075630"/>
  </w:style>
  <w:style w:type="paragraph" w:customStyle="1" w:styleId="75E8C1B3CEE24853B0743F8FDC6064DB">
    <w:name w:val="75E8C1B3CEE24853B0743F8FDC6064DB"/>
    <w:rsid w:val="00075630"/>
  </w:style>
  <w:style w:type="paragraph" w:customStyle="1" w:styleId="3C3A258758F94D1FA269CDCBA56BB678">
    <w:name w:val="3C3A258758F94D1FA269CDCBA56BB678"/>
    <w:rsid w:val="00075630"/>
  </w:style>
  <w:style w:type="paragraph" w:customStyle="1" w:styleId="CC5E9364AB6F4ADDB8A32B249E2DD8A0">
    <w:name w:val="CC5E9364AB6F4ADDB8A32B249E2DD8A0"/>
    <w:rsid w:val="00075630"/>
  </w:style>
  <w:style w:type="paragraph" w:customStyle="1" w:styleId="CAD4CF113B1E4B358E26068D4E86CF6B">
    <w:name w:val="CAD4CF113B1E4B358E26068D4E86CF6B"/>
    <w:rsid w:val="00075630"/>
  </w:style>
  <w:style w:type="paragraph" w:customStyle="1" w:styleId="78C7B0F9A1204635A08BB7BF990A0842">
    <w:name w:val="78C7B0F9A1204635A08BB7BF990A0842"/>
    <w:rsid w:val="00075630"/>
  </w:style>
  <w:style w:type="paragraph" w:customStyle="1" w:styleId="FB743D5F39F74F5B86E8A467F39F30F5">
    <w:name w:val="FB743D5F39F74F5B86E8A467F39F30F5"/>
    <w:rsid w:val="00075630"/>
  </w:style>
  <w:style w:type="paragraph" w:customStyle="1" w:styleId="F63A795779EB4AFDA6CA2A8DCE9B78E6">
    <w:name w:val="F63A795779EB4AFDA6CA2A8DCE9B78E6"/>
    <w:rsid w:val="00075630"/>
  </w:style>
  <w:style w:type="paragraph" w:customStyle="1" w:styleId="F955D6D0CA094823B3EE78747696A8A5">
    <w:name w:val="F955D6D0CA094823B3EE78747696A8A5"/>
    <w:rsid w:val="00075630"/>
  </w:style>
  <w:style w:type="paragraph" w:customStyle="1" w:styleId="F9D72FC3E4AF422990BD5D2036CDC4C2">
    <w:name w:val="F9D72FC3E4AF422990BD5D2036CDC4C2"/>
    <w:rsid w:val="00075630"/>
  </w:style>
  <w:style w:type="paragraph" w:customStyle="1" w:styleId="EDF9D2BCF5F94FE59E357016FA14DDB1">
    <w:name w:val="EDF9D2BCF5F94FE59E357016FA14DDB1"/>
    <w:rsid w:val="00075630"/>
  </w:style>
  <w:style w:type="paragraph" w:customStyle="1" w:styleId="72B0385567704952B7AC1CF2878AFB7F">
    <w:name w:val="72B0385567704952B7AC1CF2878AFB7F"/>
    <w:rsid w:val="00075630"/>
  </w:style>
  <w:style w:type="paragraph" w:customStyle="1" w:styleId="2472DD602A4E4B538B74649DFD7F5F25">
    <w:name w:val="2472DD602A4E4B538B74649DFD7F5F25"/>
    <w:rsid w:val="00075630"/>
  </w:style>
  <w:style w:type="paragraph" w:customStyle="1" w:styleId="6FCF769EE3034D96A7FA2BEFD5BB633D">
    <w:name w:val="6FCF769EE3034D96A7FA2BEFD5BB633D"/>
    <w:rsid w:val="00075630"/>
  </w:style>
  <w:style w:type="paragraph" w:customStyle="1" w:styleId="45CDADB71DE44B4C9F0791A7BA85A441">
    <w:name w:val="45CDADB71DE44B4C9F0791A7BA85A441"/>
    <w:rsid w:val="00075630"/>
  </w:style>
  <w:style w:type="paragraph" w:customStyle="1" w:styleId="5868F3848F9D4E47B79F60E4ED312B63">
    <w:name w:val="5868F3848F9D4E47B79F60E4ED312B63"/>
    <w:rsid w:val="00075630"/>
  </w:style>
  <w:style w:type="paragraph" w:customStyle="1" w:styleId="55FFE7493834407FAE3B5656FE3B6CA4">
    <w:name w:val="55FFE7493834407FAE3B5656FE3B6CA4"/>
    <w:rsid w:val="00075630"/>
  </w:style>
  <w:style w:type="paragraph" w:customStyle="1" w:styleId="2DE93DB559AF4F43B60D9F9229825310">
    <w:name w:val="2DE93DB559AF4F43B60D9F9229825310"/>
    <w:rsid w:val="00075630"/>
  </w:style>
  <w:style w:type="paragraph" w:customStyle="1" w:styleId="28528862CAB2472EB77D657F795F8275">
    <w:name w:val="28528862CAB2472EB77D657F795F8275"/>
    <w:rsid w:val="00075630"/>
  </w:style>
  <w:style w:type="paragraph" w:customStyle="1" w:styleId="4940A84736EF42BD80CEAD9461A55720">
    <w:name w:val="4940A84736EF42BD80CEAD9461A55720"/>
    <w:rsid w:val="00075630"/>
  </w:style>
  <w:style w:type="paragraph" w:customStyle="1" w:styleId="F63C5B1C377E4880B0E354D11B394718">
    <w:name w:val="F63C5B1C377E4880B0E354D11B394718"/>
    <w:rsid w:val="00075630"/>
  </w:style>
  <w:style w:type="paragraph" w:customStyle="1" w:styleId="39EF90B5F8F94D2C86CB2B4E58F425DE">
    <w:name w:val="39EF90B5F8F94D2C86CB2B4E58F425DE"/>
    <w:rsid w:val="00075630"/>
  </w:style>
  <w:style w:type="paragraph" w:customStyle="1" w:styleId="A5453A8B7F784A2E9977192565DB3D52">
    <w:name w:val="A5453A8B7F784A2E9977192565DB3D52"/>
    <w:rsid w:val="00075630"/>
  </w:style>
  <w:style w:type="paragraph" w:customStyle="1" w:styleId="42942DB815B341E3A166FC6CBC64E260">
    <w:name w:val="42942DB815B341E3A166FC6CBC64E260"/>
    <w:rsid w:val="00075630"/>
  </w:style>
  <w:style w:type="paragraph" w:customStyle="1" w:styleId="6B30C72BD7BD4DE5A8CEC36C82F02D55">
    <w:name w:val="6B30C72BD7BD4DE5A8CEC36C82F02D55"/>
    <w:rsid w:val="00075630"/>
  </w:style>
  <w:style w:type="paragraph" w:customStyle="1" w:styleId="3A6FFAB4FBD245A9AD0C495E1F8AC691">
    <w:name w:val="3A6FFAB4FBD245A9AD0C495E1F8AC691"/>
    <w:rsid w:val="00075630"/>
  </w:style>
  <w:style w:type="paragraph" w:customStyle="1" w:styleId="7D3E79FFA7C64E1BBC93DB59C3D9AB42">
    <w:name w:val="7D3E79FFA7C64E1BBC93DB59C3D9AB42"/>
    <w:rsid w:val="00075630"/>
  </w:style>
  <w:style w:type="paragraph" w:customStyle="1" w:styleId="B39D672FC19542CA987CF34ADA3E33BA">
    <w:name w:val="B39D672FC19542CA987CF34ADA3E33BA"/>
    <w:rsid w:val="00075630"/>
  </w:style>
  <w:style w:type="paragraph" w:customStyle="1" w:styleId="A8866F6465C34499A7DBD3E5B2ED469F">
    <w:name w:val="A8866F6465C34499A7DBD3E5B2ED469F"/>
    <w:rsid w:val="00075630"/>
  </w:style>
  <w:style w:type="paragraph" w:customStyle="1" w:styleId="FD6C6C981BFC48DC80850A5028AFC86D">
    <w:name w:val="FD6C6C981BFC48DC80850A5028AFC86D"/>
    <w:rsid w:val="00075630"/>
  </w:style>
  <w:style w:type="paragraph" w:customStyle="1" w:styleId="FA99B6195AA34B8BA128708F1A114F1F">
    <w:name w:val="FA99B6195AA34B8BA128708F1A114F1F"/>
    <w:rsid w:val="00075630"/>
  </w:style>
  <w:style w:type="paragraph" w:customStyle="1" w:styleId="6CA6CB6B84324F028A5E339A62C8A809">
    <w:name w:val="6CA6CB6B84324F028A5E339A62C8A809"/>
    <w:rsid w:val="00075630"/>
  </w:style>
  <w:style w:type="paragraph" w:customStyle="1" w:styleId="E2C3438ABAF645AA86CCB997404A3361">
    <w:name w:val="E2C3438ABAF645AA86CCB997404A3361"/>
    <w:rsid w:val="00075630"/>
  </w:style>
  <w:style w:type="paragraph" w:customStyle="1" w:styleId="DFBF2C2DCDAE498183518591E64C52B1">
    <w:name w:val="DFBF2C2DCDAE498183518591E64C52B1"/>
    <w:rsid w:val="00075630"/>
  </w:style>
  <w:style w:type="paragraph" w:customStyle="1" w:styleId="585D581B173C4B76943DEC76BA99ABD6">
    <w:name w:val="585D581B173C4B76943DEC76BA99ABD6"/>
    <w:rsid w:val="00075630"/>
  </w:style>
  <w:style w:type="paragraph" w:customStyle="1" w:styleId="6FE34E444C2348B794171808498B7C82">
    <w:name w:val="6FE34E444C2348B794171808498B7C82"/>
    <w:rsid w:val="00075630"/>
  </w:style>
  <w:style w:type="paragraph" w:customStyle="1" w:styleId="19470B4F0CDD4318897F33C8E848E26D">
    <w:name w:val="19470B4F0CDD4318897F33C8E848E26D"/>
    <w:rsid w:val="00075630"/>
  </w:style>
  <w:style w:type="paragraph" w:customStyle="1" w:styleId="C61C61A2AD3247AC8EB6E42FFA884F5B">
    <w:name w:val="C61C61A2AD3247AC8EB6E42FFA884F5B"/>
    <w:rsid w:val="00075630"/>
  </w:style>
  <w:style w:type="paragraph" w:customStyle="1" w:styleId="62480188BCF34F2A9FE2595C4D4D6D99">
    <w:name w:val="62480188BCF34F2A9FE2595C4D4D6D99"/>
    <w:rsid w:val="00075630"/>
  </w:style>
  <w:style w:type="paragraph" w:customStyle="1" w:styleId="A8318ADC13964E12968430E617BA9E77">
    <w:name w:val="A8318ADC13964E12968430E617BA9E77"/>
    <w:rsid w:val="00075630"/>
  </w:style>
  <w:style w:type="paragraph" w:customStyle="1" w:styleId="210A20E09EAB4E9DABF338C4351A153D">
    <w:name w:val="210A20E09EAB4E9DABF338C4351A153D"/>
    <w:rsid w:val="00075630"/>
  </w:style>
  <w:style w:type="paragraph" w:customStyle="1" w:styleId="F8814DBD4D5D4744A9E2687567159DAD">
    <w:name w:val="F8814DBD4D5D4744A9E2687567159DAD"/>
    <w:rsid w:val="00075630"/>
  </w:style>
  <w:style w:type="paragraph" w:customStyle="1" w:styleId="321CECBDB9B840B5ACD4BA4EC0EDA2AA">
    <w:name w:val="321CECBDB9B840B5ACD4BA4EC0EDA2AA"/>
    <w:rsid w:val="00075630"/>
  </w:style>
  <w:style w:type="paragraph" w:customStyle="1" w:styleId="0CF20ECBAA054599960D3B5E344C0B82">
    <w:name w:val="0CF20ECBAA054599960D3B5E344C0B82"/>
    <w:rsid w:val="00075630"/>
  </w:style>
  <w:style w:type="paragraph" w:customStyle="1" w:styleId="9E60C0F5E265419CA6F99BCEED6FDAFF">
    <w:name w:val="9E60C0F5E265419CA6F99BCEED6FDAFF"/>
    <w:rsid w:val="00075630"/>
  </w:style>
  <w:style w:type="paragraph" w:customStyle="1" w:styleId="3F927EE19781426EBE93504842CFB382">
    <w:name w:val="3F927EE19781426EBE93504842CFB382"/>
    <w:rsid w:val="00075630"/>
  </w:style>
  <w:style w:type="paragraph" w:customStyle="1" w:styleId="DC3ACE6819494A9C85BC71870AF68AD9">
    <w:name w:val="DC3ACE6819494A9C85BC71870AF68AD9"/>
    <w:rsid w:val="00075630"/>
  </w:style>
  <w:style w:type="paragraph" w:customStyle="1" w:styleId="C49D3C815BB54C13868B269BB42A4545">
    <w:name w:val="C49D3C815BB54C13868B269BB42A4545"/>
    <w:rsid w:val="00075630"/>
  </w:style>
  <w:style w:type="paragraph" w:customStyle="1" w:styleId="64214D07A13F47068E9283A4E4D46E21">
    <w:name w:val="64214D07A13F47068E9283A4E4D46E21"/>
    <w:rsid w:val="00075630"/>
  </w:style>
  <w:style w:type="paragraph" w:customStyle="1" w:styleId="25B95E6CD96A473EBF7998613750FC56">
    <w:name w:val="25B95E6CD96A473EBF7998613750FC56"/>
    <w:rsid w:val="00075630"/>
  </w:style>
  <w:style w:type="paragraph" w:customStyle="1" w:styleId="873D93916F5F4EE59EC84C18A56E2B8F">
    <w:name w:val="873D93916F5F4EE59EC84C18A56E2B8F"/>
    <w:rsid w:val="00075630"/>
  </w:style>
  <w:style w:type="paragraph" w:customStyle="1" w:styleId="D6F60CEB7F9E438DAEBF3DFF55E9D6F2">
    <w:name w:val="D6F60CEB7F9E438DAEBF3DFF55E9D6F2"/>
    <w:rsid w:val="00075630"/>
  </w:style>
  <w:style w:type="paragraph" w:customStyle="1" w:styleId="7946DD9E9F1246F4A91E0645DD7F5666">
    <w:name w:val="7946DD9E9F1246F4A91E0645DD7F5666"/>
    <w:rsid w:val="00075630"/>
  </w:style>
  <w:style w:type="paragraph" w:customStyle="1" w:styleId="759DE863FFD94626A46F5934D8C2B196">
    <w:name w:val="759DE863FFD94626A46F5934D8C2B196"/>
    <w:rsid w:val="00075630"/>
  </w:style>
  <w:style w:type="paragraph" w:customStyle="1" w:styleId="F8D963B417E54C47ADB72582DE683B13">
    <w:name w:val="F8D963B417E54C47ADB72582DE683B13"/>
    <w:rsid w:val="00075630"/>
  </w:style>
  <w:style w:type="paragraph" w:customStyle="1" w:styleId="FF4C5D089B6740C8BA15512F7EC4361A">
    <w:name w:val="FF4C5D089B6740C8BA15512F7EC4361A"/>
    <w:rsid w:val="00075630"/>
  </w:style>
  <w:style w:type="paragraph" w:customStyle="1" w:styleId="B3C08586B8D640BC928A7ABBEF239A1F">
    <w:name w:val="B3C08586B8D640BC928A7ABBEF239A1F"/>
    <w:rsid w:val="00075630"/>
  </w:style>
  <w:style w:type="paragraph" w:customStyle="1" w:styleId="22410F0944864BC5B99AF55EF4AE282D">
    <w:name w:val="22410F0944864BC5B99AF55EF4AE282D"/>
    <w:rsid w:val="00075630"/>
  </w:style>
  <w:style w:type="paragraph" w:customStyle="1" w:styleId="293C77317CE54381A9639AF9A469A84F">
    <w:name w:val="293C77317CE54381A9639AF9A469A84F"/>
    <w:rsid w:val="00075630"/>
  </w:style>
  <w:style w:type="paragraph" w:customStyle="1" w:styleId="46C3DBF888F745C59D2D0962FAC13717">
    <w:name w:val="46C3DBF888F745C59D2D0962FAC13717"/>
    <w:rsid w:val="00075630"/>
  </w:style>
  <w:style w:type="paragraph" w:customStyle="1" w:styleId="43DA25F7AA3341529C60209E525E8ED1">
    <w:name w:val="43DA25F7AA3341529C60209E525E8ED1"/>
    <w:rsid w:val="00075630"/>
  </w:style>
  <w:style w:type="paragraph" w:customStyle="1" w:styleId="D7AE3EE4794044E5B67775F1A3B6B72C">
    <w:name w:val="D7AE3EE4794044E5B67775F1A3B6B72C"/>
    <w:rsid w:val="00075630"/>
  </w:style>
  <w:style w:type="paragraph" w:customStyle="1" w:styleId="82252A243FCF41599C79855E2B9B5BBF">
    <w:name w:val="82252A243FCF41599C79855E2B9B5BBF"/>
    <w:rsid w:val="00075630"/>
  </w:style>
  <w:style w:type="paragraph" w:customStyle="1" w:styleId="CAD7792CAFE94E0C9B37A5FD483D4582">
    <w:name w:val="CAD7792CAFE94E0C9B37A5FD483D4582"/>
    <w:rsid w:val="00075630"/>
  </w:style>
  <w:style w:type="paragraph" w:customStyle="1" w:styleId="7B4BF656335A4B07BE017E7F1C3E0DD7">
    <w:name w:val="7B4BF656335A4B07BE017E7F1C3E0DD7"/>
    <w:rsid w:val="00075630"/>
  </w:style>
  <w:style w:type="paragraph" w:customStyle="1" w:styleId="BDB1AE8190864C9696595FE9D899DA21">
    <w:name w:val="BDB1AE8190864C9696595FE9D899DA21"/>
    <w:rsid w:val="00075630"/>
  </w:style>
  <w:style w:type="paragraph" w:customStyle="1" w:styleId="38E54D85EC454C63A56FFCBD3E46D16D">
    <w:name w:val="38E54D85EC454C63A56FFCBD3E46D16D"/>
    <w:rsid w:val="00075630"/>
  </w:style>
  <w:style w:type="paragraph" w:customStyle="1" w:styleId="285BF90B6726486898DB1D6438161FF9">
    <w:name w:val="285BF90B6726486898DB1D6438161FF9"/>
    <w:rsid w:val="00075630"/>
  </w:style>
  <w:style w:type="paragraph" w:customStyle="1" w:styleId="584A21EA36AB4E83B4A75160DFB4BA1B">
    <w:name w:val="584A21EA36AB4E83B4A75160DFB4BA1B"/>
    <w:rsid w:val="00075630"/>
  </w:style>
  <w:style w:type="paragraph" w:customStyle="1" w:styleId="5D81E6F559124FBB87093D086C095071">
    <w:name w:val="5D81E6F559124FBB87093D086C095071"/>
    <w:rsid w:val="00075630"/>
  </w:style>
  <w:style w:type="paragraph" w:customStyle="1" w:styleId="69805D1AE3A740148C41D9D9464EBACF">
    <w:name w:val="69805D1AE3A740148C41D9D9464EBACF"/>
    <w:rsid w:val="00075630"/>
  </w:style>
  <w:style w:type="paragraph" w:customStyle="1" w:styleId="6F2E5B240A36415582797D767E2F1F62">
    <w:name w:val="6F2E5B240A36415582797D767E2F1F62"/>
    <w:rsid w:val="00075630"/>
  </w:style>
  <w:style w:type="paragraph" w:customStyle="1" w:styleId="31B4F06614B94AF9B12D06BA76065287">
    <w:name w:val="31B4F06614B94AF9B12D06BA76065287"/>
    <w:rsid w:val="00075630"/>
  </w:style>
  <w:style w:type="paragraph" w:customStyle="1" w:styleId="08AB5FC4CDD647F39192CE098A9A43F7">
    <w:name w:val="08AB5FC4CDD647F39192CE098A9A43F7"/>
    <w:rsid w:val="00075630"/>
  </w:style>
  <w:style w:type="paragraph" w:customStyle="1" w:styleId="9E06D72DB92F41DCAC4D7464DA709B09">
    <w:name w:val="9E06D72DB92F41DCAC4D7464DA709B09"/>
    <w:rsid w:val="00075630"/>
  </w:style>
  <w:style w:type="paragraph" w:customStyle="1" w:styleId="18C85EC344084D52ACD6DE1969A2D785">
    <w:name w:val="18C85EC344084D52ACD6DE1969A2D785"/>
    <w:rsid w:val="00075630"/>
  </w:style>
  <w:style w:type="paragraph" w:customStyle="1" w:styleId="CB02571423684237A0EC66A1D04C7636">
    <w:name w:val="CB02571423684237A0EC66A1D04C7636"/>
    <w:rsid w:val="00075630"/>
  </w:style>
  <w:style w:type="paragraph" w:customStyle="1" w:styleId="D367D552503B44D8B608186D38F6363A">
    <w:name w:val="D367D552503B44D8B608186D38F6363A"/>
    <w:rsid w:val="00075630"/>
  </w:style>
  <w:style w:type="paragraph" w:customStyle="1" w:styleId="2287790B633B460DAE2C782A18D279F4">
    <w:name w:val="2287790B633B460DAE2C782A18D279F4"/>
    <w:rsid w:val="00075630"/>
  </w:style>
  <w:style w:type="paragraph" w:customStyle="1" w:styleId="1B876977A0324CB3AB809F114D5BEEC8">
    <w:name w:val="1B876977A0324CB3AB809F114D5BEEC8"/>
    <w:rsid w:val="00075630"/>
  </w:style>
  <w:style w:type="paragraph" w:customStyle="1" w:styleId="0D89C6059ACE477CAAA87674659E72AF">
    <w:name w:val="0D89C6059ACE477CAAA87674659E72AF"/>
    <w:rsid w:val="00075630"/>
  </w:style>
  <w:style w:type="paragraph" w:customStyle="1" w:styleId="0ACC2B8F75E042F684302A282D7F22BA">
    <w:name w:val="0ACC2B8F75E042F684302A282D7F22BA"/>
    <w:rsid w:val="00075630"/>
  </w:style>
  <w:style w:type="paragraph" w:customStyle="1" w:styleId="677B5C83CC7B47C28A5E9DFB15060B12">
    <w:name w:val="677B5C83CC7B47C28A5E9DFB15060B12"/>
    <w:rsid w:val="00075630"/>
  </w:style>
  <w:style w:type="paragraph" w:customStyle="1" w:styleId="2027D5F41D3C47B99804144E919CC14D">
    <w:name w:val="2027D5F41D3C47B99804144E919CC14D"/>
    <w:rsid w:val="00075630"/>
  </w:style>
  <w:style w:type="paragraph" w:customStyle="1" w:styleId="F6E7142077B74A208D67F47BACD5EF2B">
    <w:name w:val="F6E7142077B74A208D67F47BACD5EF2B"/>
    <w:rsid w:val="00075630"/>
  </w:style>
  <w:style w:type="paragraph" w:customStyle="1" w:styleId="B06C5D7AF36646088572584E88E529F7">
    <w:name w:val="B06C5D7AF36646088572584E88E529F7"/>
    <w:rsid w:val="00075630"/>
  </w:style>
  <w:style w:type="paragraph" w:customStyle="1" w:styleId="0D0B1B51F9F94F7A96C8D717EF2787AF">
    <w:name w:val="0D0B1B51F9F94F7A96C8D717EF2787AF"/>
    <w:rsid w:val="00075630"/>
  </w:style>
  <w:style w:type="paragraph" w:customStyle="1" w:styleId="5DBBEBA4723E4247AFDB3921638D9BFC">
    <w:name w:val="5DBBEBA4723E4247AFDB3921638D9BFC"/>
    <w:rsid w:val="00075630"/>
  </w:style>
  <w:style w:type="paragraph" w:customStyle="1" w:styleId="2EB70EAC22AB48899B02F4FD103EC097">
    <w:name w:val="2EB70EAC22AB48899B02F4FD103EC097"/>
    <w:rsid w:val="00075630"/>
  </w:style>
  <w:style w:type="paragraph" w:customStyle="1" w:styleId="78DBBFFCF13C4B30993ADFE9A4156C46">
    <w:name w:val="78DBBFFCF13C4B30993ADFE9A4156C46"/>
    <w:rsid w:val="00075630"/>
  </w:style>
  <w:style w:type="paragraph" w:customStyle="1" w:styleId="3697E952A6C748EA8A01558EDDC2AE2B">
    <w:name w:val="3697E952A6C748EA8A01558EDDC2AE2B"/>
    <w:rsid w:val="00075630"/>
  </w:style>
  <w:style w:type="paragraph" w:customStyle="1" w:styleId="9F275C72189C42EC849C851BD6662208">
    <w:name w:val="9F275C72189C42EC849C851BD6662208"/>
    <w:rsid w:val="00075630"/>
  </w:style>
  <w:style w:type="paragraph" w:customStyle="1" w:styleId="817C6CC2C1CE435BB0679347889F65DC">
    <w:name w:val="817C6CC2C1CE435BB0679347889F65DC"/>
    <w:rsid w:val="00075630"/>
  </w:style>
  <w:style w:type="paragraph" w:customStyle="1" w:styleId="EE8F90E4EBA145B48A91C5E2757E0AD4">
    <w:name w:val="EE8F90E4EBA145B48A91C5E2757E0AD4"/>
    <w:rsid w:val="00075630"/>
  </w:style>
  <w:style w:type="paragraph" w:customStyle="1" w:styleId="9EB440C1F5814E88991E1384F448A07B">
    <w:name w:val="9EB440C1F5814E88991E1384F448A07B"/>
    <w:rsid w:val="00075630"/>
  </w:style>
  <w:style w:type="paragraph" w:customStyle="1" w:styleId="7079C7A5661348938770D2D1EAC68699">
    <w:name w:val="7079C7A5661348938770D2D1EAC68699"/>
    <w:rsid w:val="00075630"/>
  </w:style>
  <w:style w:type="paragraph" w:customStyle="1" w:styleId="96DC8AFDAD5E4D88B72E15D0660699EB">
    <w:name w:val="96DC8AFDAD5E4D88B72E15D0660699EB"/>
    <w:rsid w:val="00075630"/>
  </w:style>
  <w:style w:type="paragraph" w:customStyle="1" w:styleId="48812BD212424E99AAFB662B312AB38A">
    <w:name w:val="48812BD212424E99AAFB662B312AB38A"/>
    <w:rsid w:val="00075630"/>
  </w:style>
  <w:style w:type="paragraph" w:customStyle="1" w:styleId="D18D603B18A441B6A617B54321FE498F">
    <w:name w:val="D18D603B18A441B6A617B54321FE498F"/>
    <w:rsid w:val="00075630"/>
  </w:style>
  <w:style w:type="paragraph" w:customStyle="1" w:styleId="006E4667BA67478CBAF165FACA13AB8B">
    <w:name w:val="006E4667BA67478CBAF165FACA13AB8B"/>
    <w:rsid w:val="00075630"/>
  </w:style>
  <w:style w:type="paragraph" w:customStyle="1" w:styleId="E1E6C37E12AE4DD5BED8A2DD8ED40079">
    <w:name w:val="E1E6C37E12AE4DD5BED8A2DD8ED40079"/>
    <w:rsid w:val="00075630"/>
  </w:style>
  <w:style w:type="paragraph" w:customStyle="1" w:styleId="B4AB8DFCB8F74B3893D5B0944D59B97B">
    <w:name w:val="B4AB8DFCB8F74B3893D5B0944D59B97B"/>
    <w:rsid w:val="00075630"/>
  </w:style>
  <w:style w:type="paragraph" w:customStyle="1" w:styleId="B463C98F88C245CA84A7CE7F00ACE475">
    <w:name w:val="B463C98F88C245CA84A7CE7F00ACE475"/>
    <w:rsid w:val="00075630"/>
  </w:style>
  <w:style w:type="paragraph" w:customStyle="1" w:styleId="DC5DDC84F9834C309E3416152A20760A">
    <w:name w:val="DC5DDC84F9834C309E3416152A20760A"/>
    <w:rsid w:val="00075630"/>
  </w:style>
  <w:style w:type="paragraph" w:customStyle="1" w:styleId="2DBE68BF93F34517ABED86988DA7B114">
    <w:name w:val="2DBE68BF93F34517ABED86988DA7B114"/>
    <w:rsid w:val="00075630"/>
  </w:style>
  <w:style w:type="paragraph" w:customStyle="1" w:styleId="D00D0769366443309AC8621A4680B9DF">
    <w:name w:val="D00D0769366443309AC8621A4680B9DF"/>
    <w:rsid w:val="00075630"/>
  </w:style>
  <w:style w:type="paragraph" w:customStyle="1" w:styleId="1ECEEA66CEB94EB9B4AFF8BE2D9C4944">
    <w:name w:val="1ECEEA66CEB94EB9B4AFF8BE2D9C4944"/>
    <w:rsid w:val="00075630"/>
  </w:style>
  <w:style w:type="paragraph" w:customStyle="1" w:styleId="6A670C1C40D14126A6D4DC68385F2E27">
    <w:name w:val="6A670C1C40D14126A6D4DC68385F2E27"/>
    <w:rsid w:val="00075630"/>
  </w:style>
  <w:style w:type="paragraph" w:customStyle="1" w:styleId="92A895D1C53C4770B14552B33CFC8087">
    <w:name w:val="92A895D1C53C4770B14552B33CFC8087"/>
    <w:rsid w:val="00075630"/>
  </w:style>
  <w:style w:type="paragraph" w:customStyle="1" w:styleId="B490B25E60B249ED96F00802ACD636CB">
    <w:name w:val="B490B25E60B249ED96F00802ACD636CB"/>
    <w:rsid w:val="00075630"/>
  </w:style>
  <w:style w:type="paragraph" w:customStyle="1" w:styleId="B77BA488D4EC4A91AFC4538898C1BC9D">
    <w:name w:val="B77BA488D4EC4A91AFC4538898C1BC9D"/>
    <w:rsid w:val="00075630"/>
  </w:style>
  <w:style w:type="paragraph" w:customStyle="1" w:styleId="D6677212C701443896CBEBC8A853C6D2">
    <w:name w:val="D6677212C701443896CBEBC8A853C6D2"/>
    <w:rsid w:val="00075630"/>
  </w:style>
  <w:style w:type="paragraph" w:customStyle="1" w:styleId="22A027AF16A648C8AAACB22F5047F13B">
    <w:name w:val="22A027AF16A648C8AAACB22F5047F13B"/>
    <w:rsid w:val="00075630"/>
  </w:style>
  <w:style w:type="paragraph" w:customStyle="1" w:styleId="D6D48726CF72431E844F50B13DF8B39F">
    <w:name w:val="D6D48726CF72431E844F50B13DF8B39F"/>
    <w:rsid w:val="00075630"/>
  </w:style>
  <w:style w:type="paragraph" w:customStyle="1" w:styleId="2B8C4A9554BC4B6F852615FCE381071A">
    <w:name w:val="2B8C4A9554BC4B6F852615FCE381071A"/>
    <w:rsid w:val="00075630"/>
  </w:style>
  <w:style w:type="paragraph" w:customStyle="1" w:styleId="4D4BA1BC0C6F493DABF98556002A6879">
    <w:name w:val="4D4BA1BC0C6F493DABF98556002A6879"/>
    <w:rsid w:val="00075630"/>
  </w:style>
  <w:style w:type="paragraph" w:customStyle="1" w:styleId="B27BB1A3E6D444A1ACF48F1C8CAAB11C">
    <w:name w:val="B27BB1A3E6D444A1ACF48F1C8CAAB11C"/>
    <w:rsid w:val="00075630"/>
  </w:style>
  <w:style w:type="paragraph" w:customStyle="1" w:styleId="CEE3C51E82AB4D279972771E1098EF6B">
    <w:name w:val="CEE3C51E82AB4D279972771E1098EF6B"/>
    <w:rsid w:val="00075630"/>
  </w:style>
  <w:style w:type="paragraph" w:customStyle="1" w:styleId="E1F328203C044D02B7BFD78CFEFA6BB5">
    <w:name w:val="E1F328203C044D02B7BFD78CFEFA6BB5"/>
    <w:rsid w:val="00075630"/>
  </w:style>
  <w:style w:type="paragraph" w:customStyle="1" w:styleId="290BDB9260A3437680F09B4CBD73C9AB">
    <w:name w:val="290BDB9260A3437680F09B4CBD73C9AB"/>
    <w:rsid w:val="00075630"/>
  </w:style>
  <w:style w:type="paragraph" w:customStyle="1" w:styleId="9CEC61072ED947AE8046DE5B8CEFCE25">
    <w:name w:val="9CEC61072ED947AE8046DE5B8CEFCE25"/>
    <w:rsid w:val="00075630"/>
  </w:style>
  <w:style w:type="paragraph" w:customStyle="1" w:styleId="26FC16443B05466A925518FBAD6010AA">
    <w:name w:val="26FC16443B05466A925518FBAD6010AA"/>
    <w:rsid w:val="00075630"/>
  </w:style>
  <w:style w:type="paragraph" w:customStyle="1" w:styleId="CC1730D65CCD485198EB3008737D0CB6">
    <w:name w:val="CC1730D65CCD485198EB3008737D0CB6"/>
    <w:rsid w:val="00075630"/>
  </w:style>
  <w:style w:type="paragraph" w:customStyle="1" w:styleId="BC5371D8266049EDB8BDD380B073EF20">
    <w:name w:val="BC5371D8266049EDB8BDD380B073EF20"/>
    <w:rsid w:val="00075630"/>
  </w:style>
  <w:style w:type="paragraph" w:customStyle="1" w:styleId="293EF4DC0AE04517B32C357DDF8F510E">
    <w:name w:val="293EF4DC0AE04517B32C357DDF8F510E"/>
    <w:rsid w:val="00075630"/>
  </w:style>
  <w:style w:type="paragraph" w:customStyle="1" w:styleId="97B5FD1188DA4EC3A39ED748037A20A4">
    <w:name w:val="97B5FD1188DA4EC3A39ED748037A20A4"/>
    <w:rsid w:val="00075630"/>
  </w:style>
  <w:style w:type="paragraph" w:customStyle="1" w:styleId="0A6D093C2B7E4CBAA1D381707CAD946B">
    <w:name w:val="0A6D093C2B7E4CBAA1D381707CAD946B"/>
    <w:rsid w:val="00075630"/>
  </w:style>
  <w:style w:type="paragraph" w:customStyle="1" w:styleId="7B44C0770D29425988484C5E04D97F3F">
    <w:name w:val="7B44C0770D29425988484C5E04D97F3F"/>
    <w:rsid w:val="00075630"/>
  </w:style>
  <w:style w:type="paragraph" w:customStyle="1" w:styleId="49DC397CE3914818AFD2CDEBE72A1B16">
    <w:name w:val="49DC397CE3914818AFD2CDEBE72A1B16"/>
    <w:rsid w:val="00075630"/>
  </w:style>
  <w:style w:type="paragraph" w:customStyle="1" w:styleId="ED0633804B1647AE81E8594B7B25BF3F">
    <w:name w:val="ED0633804B1647AE81E8594B7B25BF3F"/>
    <w:rsid w:val="00075630"/>
  </w:style>
  <w:style w:type="paragraph" w:customStyle="1" w:styleId="1C833B161A374D759AC45D2B812049F6">
    <w:name w:val="1C833B161A374D759AC45D2B812049F6"/>
    <w:rsid w:val="00075630"/>
  </w:style>
  <w:style w:type="paragraph" w:customStyle="1" w:styleId="55B4637DA5CE4EF19F07FB0ED11E2D82">
    <w:name w:val="55B4637DA5CE4EF19F07FB0ED11E2D82"/>
    <w:rsid w:val="00075630"/>
  </w:style>
  <w:style w:type="paragraph" w:customStyle="1" w:styleId="10EA024719924274A463B30D49D52BD6">
    <w:name w:val="10EA024719924274A463B30D49D52BD6"/>
    <w:rsid w:val="00075630"/>
  </w:style>
  <w:style w:type="paragraph" w:customStyle="1" w:styleId="3657A608E3BF4B5AB21114AA202E2DBC">
    <w:name w:val="3657A608E3BF4B5AB21114AA202E2DBC"/>
    <w:rsid w:val="00075630"/>
  </w:style>
  <w:style w:type="paragraph" w:customStyle="1" w:styleId="9AFB0BCDC51E43638F01F7322F4528E6">
    <w:name w:val="9AFB0BCDC51E43638F01F7322F4528E6"/>
    <w:rsid w:val="00075630"/>
  </w:style>
  <w:style w:type="paragraph" w:customStyle="1" w:styleId="DC8395E08BA34EC98AD13BD4C1ECCB0E">
    <w:name w:val="DC8395E08BA34EC98AD13BD4C1ECCB0E"/>
    <w:rsid w:val="00075630"/>
  </w:style>
  <w:style w:type="paragraph" w:customStyle="1" w:styleId="422EDCC3C89542B49222E81CC1ABC132">
    <w:name w:val="422EDCC3C89542B49222E81CC1ABC132"/>
    <w:rsid w:val="00075630"/>
  </w:style>
  <w:style w:type="paragraph" w:customStyle="1" w:styleId="068C7D3AFAF34F44BDBC18361AFFCC64">
    <w:name w:val="068C7D3AFAF34F44BDBC18361AFFCC64"/>
    <w:rsid w:val="00075630"/>
  </w:style>
  <w:style w:type="paragraph" w:customStyle="1" w:styleId="10C3B20F19BB40259BF2B7E2210FE3E8">
    <w:name w:val="10C3B20F19BB40259BF2B7E2210FE3E8"/>
    <w:rsid w:val="00075630"/>
  </w:style>
  <w:style w:type="paragraph" w:customStyle="1" w:styleId="6AC78E0E4CAC48F481720D14F108CAB9">
    <w:name w:val="6AC78E0E4CAC48F481720D14F108CAB9"/>
    <w:rsid w:val="00075630"/>
  </w:style>
  <w:style w:type="paragraph" w:customStyle="1" w:styleId="7360B567804745FBA8B09EFD444F2FE7">
    <w:name w:val="7360B567804745FBA8B09EFD444F2FE7"/>
    <w:rsid w:val="00075630"/>
  </w:style>
  <w:style w:type="paragraph" w:customStyle="1" w:styleId="DDAF1E90DA924CC7BAF2EF15D9B091E2">
    <w:name w:val="DDAF1E90DA924CC7BAF2EF15D9B091E2"/>
    <w:rsid w:val="00075630"/>
  </w:style>
  <w:style w:type="paragraph" w:customStyle="1" w:styleId="E09446E92A3A4848A79E43988B25F5E4">
    <w:name w:val="E09446E92A3A4848A79E43988B25F5E4"/>
    <w:rsid w:val="00075630"/>
  </w:style>
  <w:style w:type="paragraph" w:customStyle="1" w:styleId="E3D13E59182344DAB4CF228C95A36D27">
    <w:name w:val="E3D13E59182344DAB4CF228C95A36D27"/>
    <w:rsid w:val="00075630"/>
  </w:style>
  <w:style w:type="paragraph" w:customStyle="1" w:styleId="9DF33C7A598C40D6A883A0A2D303D5FD">
    <w:name w:val="9DF33C7A598C40D6A883A0A2D303D5FD"/>
    <w:rsid w:val="00075630"/>
  </w:style>
  <w:style w:type="paragraph" w:customStyle="1" w:styleId="9A674EB81BA54CE6A6E51357440DE5F9">
    <w:name w:val="9A674EB81BA54CE6A6E51357440DE5F9"/>
    <w:rsid w:val="00075630"/>
  </w:style>
  <w:style w:type="paragraph" w:customStyle="1" w:styleId="48F0357FDD5A4A4F9B64DEB3FE0787EB">
    <w:name w:val="48F0357FDD5A4A4F9B64DEB3FE0787EB"/>
    <w:rsid w:val="00075630"/>
  </w:style>
  <w:style w:type="paragraph" w:customStyle="1" w:styleId="828211EEACC4418F91AD3AD31F439EF6">
    <w:name w:val="828211EEACC4418F91AD3AD31F439EF6"/>
    <w:rsid w:val="00075630"/>
  </w:style>
  <w:style w:type="paragraph" w:customStyle="1" w:styleId="12AA8654190F4F6289BFEA150582CF5A">
    <w:name w:val="12AA8654190F4F6289BFEA150582CF5A"/>
    <w:rsid w:val="00075630"/>
  </w:style>
  <w:style w:type="paragraph" w:customStyle="1" w:styleId="FACCD37D6A8D4A529D21DD5D45CAB20F">
    <w:name w:val="FACCD37D6A8D4A529D21DD5D45CAB20F"/>
    <w:rsid w:val="00075630"/>
  </w:style>
  <w:style w:type="paragraph" w:customStyle="1" w:styleId="4238329E7B304902A42871AD5E24F449">
    <w:name w:val="4238329E7B304902A42871AD5E24F449"/>
    <w:rsid w:val="00075630"/>
  </w:style>
  <w:style w:type="paragraph" w:customStyle="1" w:styleId="C6E692B406264968908D6B659D27DA4A">
    <w:name w:val="C6E692B406264968908D6B659D27DA4A"/>
    <w:rsid w:val="00075630"/>
  </w:style>
  <w:style w:type="paragraph" w:customStyle="1" w:styleId="A8B1BD221D6F4A258E904D1C95194475">
    <w:name w:val="A8B1BD221D6F4A258E904D1C95194475"/>
    <w:rsid w:val="00075630"/>
  </w:style>
  <w:style w:type="paragraph" w:customStyle="1" w:styleId="217000C2FB834003BAAE5DBCF724BF50">
    <w:name w:val="217000C2FB834003BAAE5DBCF724BF50"/>
    <w:rsid w:val="00075630"/>
  </w:style>
  <w:style w:type="paragraph" w:customStyle="1" w:styleId="9D4ADFDD0CBF4C5EBA16E8DAD7C42F8C">
    <w:name w:val="9D4ADFDD0CBF4C5EBA16E8DAD7C42F8C"/>
    <w:rsid w:val="00075630"/>
  </w:style>
  <w:style w:type="paragraph" w:customStyle="1" w:styleId="2B8983ECA5404B5DB8E2F96B20620CFA">
    <w:name w:val="2B8983ECA5404B5DB8E2F96B20620CFA"/>
    <w:rsid w:val="00075630"/>
  </w:style>
  <w:style w:type="paragraph" w:customStyle="1" w:styleId="93B229C5D3464A97A703AD917FA5BB74">
    <w:name w:val="93B229C5D3464A97A703AD917FA5BB74"/>
    <w:rsid w:val="00075630"/>
  </w:style>
  <w:style w:type="paragraph" w:customStyle="1" w:styleId="A3AE519B646C46149AC5F1F5D3C68303">
    <w:name w:val="A3AE519B646C46149AC5F1F5D3C68303"/>
    <w:rsid w:val="00075630"/>
  </w:style>
  <w:style w:type="paragraph" w:customStyle="1" w:styleId="63A4F352206F4B68BF6F825E612B4F6F">
    <w:name w:val="63A4F352206F4B68BF6F825E612B4F6F"/>
    <w:rsid w:val="00075630"/>
  </w:style>
  <w:style w:type="paragraph" w:customStyle="1" w:styleId="5FEF897042C04EA481339FC144661A22">
    <w:name w:val="5FEF897042C04EA481339FC144661A22"/>
    <w:rsid w:val="00075630"/>
  </w:style>
  <w:style w:type="paragraph" w:customStyle="1" w:styleId="A1AF04D9A49B4772B0D601709F402160">
    <w:name w:val="A1AF04D9A49B4772B0D601709F402160"/>
    <w:rsid w:val="00075630"/>
  </w:style>
  <w:style w:type="paragraph" w:customStyle="1" w:styleId="D18C7E99C8DB4BA59F4ECDEF895F71EF">
    <w:name w:val="D18C7E99C8DB4BA59F4ECDEF895F71EF"/>
    <w:rsid w:val="00075630"/>
  </w:style>
  <w:style w:type="paragraph" w:customStyle="1" w:styleId="98BEF4EC0E6143BB967967B2FCBE552B">
    <w:name w:val="98BEF4EC0E6143BB967967B2FCBE552B"/>
    <w:rsid w:val="00075630"/>
  </w:style>
  <w:style w:type="paragraph" w:customStyle="1" w:styleId="5885E9D207914F1496D4DDAEE5E8F418">
    <w:name w:val="5885E9D207914F1496D4DDAEE5E8F418"/>
    <w:rsid w:val="00075630"/>
  </w:style>
  <w:style w:type="paragraph" w:customStyle="1" w:styleId="5B4AEA0E95594D989E332A743D651A03">
    <w:name w:val="5B4AEA0E95594D989E332A743D651A03"/>
    <w:rsid w:val="00075630"/>
  </w:style>
  <w:style w:type="paragraph" w:customStyle="1" w:styleId="2B8E698EC29746C59F1898224B8C4D09">
    <w:name w:val="2B8E698EC29746C59F1898224B8C4D09"/>
    <w:rsid w:val="00075630"/>
  </w:style>
  <w:style w:type="paragraph" w:customStyle="1" w:styleId="216F1E76B0A94EBD8455D595CD00E4A0">
    <w:name w:val="216F1E76B0A94EBD8455D595CD00E4A0"/>
    <w:rsid w:val="00075630"/>
  </w:style>
  <w:style w:type="paragraph" w:customStyle="1" w:styleId="0E47E6E5CE1545009C130D5443EF60F1">
    <w:name w:val="0E47E6E5CE1545009C130D5443EF60F1"/>
    <w:rsid w:val="00075630"/>
  </w:style>
  <w:style w:type="paragraph" w:customStyle="1" w:styleId="77AD81C93AA64BD4A68C12754111630B">
    <w:name w:val="77AD81C93AA64BD4A68C12754111630B"/>
    <w:rsid w:val="00075630"/>
  </w:style>
  <w:style w:type="paragraph" w:customStyle="1" w:styleId="DD28E03EDD5B4FB58EA350EC0AF5D66F">
    <w:name w:val="DD28E03EDD5B4FB58EA350EC0AF5D66F"/>
    <w:rsid w:val="00075630"/>
  </w:style>
  <w:style w:type="paragraph" w:customStyle="1" w:styleId="FA0D0F7D6CF54B2BAB789635B0978DC4">
    <w:name w:val="FA0D0F7D6CF54B2BAB789635B0978DC4"/>
    <w:rsid w:val="00075630"/>
  </w:style>
  <w:style w:type="paragraph" w:customStyle="1" w:styleId="3D2ADA9C14B44B2C95319C7315745482">
    <w:name w:val="3D2ADA9C14B44B2C95319C7315745482"/>
    <w:rsid w:val="00075630"/>
  </w:style>
  <w:style w:type="paragraph" w:customStyle="1" w:styleId="58962C34E4BB47ACA9104C7B5C19A267">
    <w:name w:val="58962C34E4BB47ACA9104C7B5C19A267"/>
    <w:rsid w:val="00075630"/>
  </w:style>
  <w:style w:type="paragraph" w:customStyle="1" w:styleId="1D0B09967EA5475DA224980837B36023">
    <w:name w:val="1D0B09967EA5475DA224980837B36023"/>
    <w:rsid w:val="00075630"/>
  </w:style>
  <w:style w:type="paragraph" w:customStyle="1" w:styleId="93736E5E703447998EFF5B03A26386A3">
    <w:name w:val="93736E5E703447998EFF5B03A26386A3"/>
    <w:rsid w:val="00075630"/>
  </w:style>
  <w:style w:type="paragraph" w:customStyle="1" w:styleId="20B06593D8BE4E41A18D1EE64EBA8DD4">
    <w:name w:val="20B06593D8BE4E41A18D1EE64EBA8DD4"/>
    <w:rsid w:val="00075630"/>
  </w:style>
  <w:style w:type="paragraph" w:customStyle="1" w:styleId="D680A6F8D90845C0B2A7ABB7B4242A5D">
    <w:name w:val="D680A6F8D90845C0B2A7ABB7B4242A5D"/>
    <w:rsid w:val="00075630"/>
  </w:style>
  <w:style w:type="paragraph" w:customStyle="1" w:styleId="72A8EC18C23244919E5614EEEB5723A1">
    <w:name w:val="72A8EC18C23244919E5614EEEB5723A1"/>
    <w:rsid w:val="00075630"/>
  </w:style>
  <w:style w:type="paragraph" w:customStyle="1" w:styleId="74255EEF8F0448FA8D56E001074B297C">
    <w:name w:val="74255EEF8F0448FA8D56E001074B297C"/>
    <w:rsid w:val="00075630"/>
  </w:style>
  <w:style w:type="paragraph" w:customStyle="1" w:styleId="288FE14449024D6BB8F8AA1B78D56BD7">
    <w:name w:val="288FE14449024D6BB8F8AA1B78D56BD7"/>
    <w:rsid w:val="00075630"/>
  </w:style>
  <w:style w:type="paragraph" w:customStyle="1" w:styleId="29578C55002E454AA2B793CF01787C07">
    <w:name w:val="29578C55002E454AA2B793CF01787C07"/>
    <w:rsid w:val="00075630"/>
  </w:style>
  <w:style w:type="paragraph" w:customStyle="1" w:styleId="D4E9385DF34E4EC0A447A4B828D1D861">
    <w:name w:val="D4E9385DF34E4EC0A447A4B828D1D861"/>
    <w:rsid w:val="00075630"/>
  </w:style>
  <w:style w:type="paragraph" w:customStyle="1" w:styleId="F55723347FAC428B9A8F2C82FA4118BB">
    <w:name w:val="F55723347FAC428B9A8F2C82FA4118BB"/>
    <w:rsid w:val="00075630"/>
  </w:style>
  <w:style w:type="paragraph" w:customStyle="1" w:styleId="4368CCA2F3E04619B6963123FA7AEB3E">
    <w:name w:val="4368CCA2F3E04619B6963123FA7AEB3E"/>
    <w:rsid w:val="00075630"/>
  </w:style>
  <w:style w:type="paragraph" w:customStyle="1" w:styleId="79C0A171F68046A1BDC9EBF8DC51C106">
    <w:name w:val="79C0A171F68046A1BDC9EBF8DC51C106"/>
    <w:rsid w:val="00075630"/>
  </w:style>
  <w:style w:type="paragraph" w:customStyle="1" w:styleId="4261A227EB444DB4B7BA02FCDFCB1D4F">
    <w:name w:val="4261A227EB444DB4B7BA02FCDFCB1D4F"/>
    <w:rsid w:val="00075630"/>
  </w:style>
  <w:style w:type="paragraph" w:customStyle="1" w:styleId="92457027405D40C6887EC4BDCF49031D">
    <w:name w:val="92457027405D40C6887EC4BDCF49031D"/>
    <w:rsid w:val="00075630"/>
  </w:style>
  <w:style w:type="paragraph" w:customStyle="1" w:styleId="F0157CEFE3A34831A8102DCD8BFE5F59">
    <w:name w:val="F0157CEFE3A34831A8102DCD8BFE5F59"/>
    <w:rsid w:val="00075630"/>
  </w:style>
  <w:style w:type="paragraph" w:customStyle="1" w:styleId="F7895DD48CED4288ADFEEF419535215C">
    <w:name w:val="F7895DD48CED4288ADFEEF419535215C"/>
    <w:rsid w:val="00075630"/>
  </w:style>
  <w:style w:type="paragraph" w:customStyle="1" w:styleId="7EA59AA2162B4C60AE8C7AAF2AFC4EE3">
    <w:name w:val="7EA59AA2162B4C60AE8C7AAF2AFC4EE3"/>
    <w:rsid w:val="00075630"/>
  </w:style>
  <w:style w:type="paragraph" w:customStyle="1" w:styleId="9DE8812A6C924EC18919B678157708CC">
    <w:name w:val="9DE8812A6C924EC18919B678157708CC"/>
    <w:rsid w:val="00075630"/>
  </w:style>
  <w:style w:type="paragraph" w:customStyle="1" w:styleId="F976A7C1DC0B41D3A10DC2CFF1BA96D1">
    <w:name w:val="F976A7C1DC0B41D3A10DC2CFF1BA96D1"/>
    <w:rsid w:val="00075630"/>
  </w:style>
  <w:style w:type="paragraph" w:customStyle="1" w:styleId="D95D70E88DFF469FA97E5E2D9DE08DAF">
    <w:name w:val="D95D70E88DFF469FA97E5E2D9DE08DAF"/>
    <w:rsid w:val="00075630"/>
  </w:style>
  <w:style w:type="paragraph" w:customStyle="1" w:styleId="83281F88B21E430A829901255D01E117">
    <w:name w:val="83281F88B21E430A829901255D01E117"/>
    <w:rsid w:val="00075630"/>
  </w:style>
  <w:style w:type="paragraph" w:customStyle="1" w:styleId="F46DD8C704944BF1983167AF6A709A6E">
    <w:name w:val="F46DD8C704944BF1983167AF6A709A6E"/>
    <w:rsid w:val="00075630"/>
  </w:style>
  <w:style w:type="paragraph" w:customStyle="1" w:styleId="13DC1894F1C34DB493BCDD3AC346BBC4">
    <w:name w:val="13DC1894F1C34DB493BCDD3AC346BBC4"/>
    <w:rsid w:val="00075630"/>
  </w:style>
  <w:style w:type="paragraph" w:customStyle="1" w:styleId="D12BA0A538494E82A1D9F45A9AE3D48A">
    <w:name w:val="D12BA0A538494E82A1D9F45A9AE3D48A"/>
    <w:rsid w:val="00075630"/>
  </w:style>
  <w:style w:type="paragraph" w:customStyle="1" w:styleId="29CEE2EA1ADE4AA88CF91E8229FFFA19">
    <w:name w:val="29CEE2EA1ADE4AA88CF91E8229FFFA19"/>
    <w:rsid w:val="00075630"/>
  </w:style>
  <w:style w:type="paragraph" w:customStyle="1" w:styleId="3A481C1ABF844F5580A032A25E3931ED">
    <w:name w:val="3A481C1ABF844F5580A032A25E3931ED"/>
    <w:rsid w:val="00075630"/>
  </w:style>
  <w:style w:type="paragraph" w:customStyle="1" w:styleId="400E7707D5D742469793C0BBF9D719CA">
    <w:name w:val="400E7707D5D742469793C0BBF9D719CA"/>
    <w:rsid w:val="00075630"/>
  </w:style>
  <w:style w:type="paragraph" w:customStyle="1" w:styleId="39EFB2779B96476E94FDB0CFEF24EC00">
    <w:name w:val="39EFB2779B96476E94FDB0CFEF24EC00"/>
    <w:rsid w:val="00075630"/>
  </w:style>
  <w:style w:type="paragraph" w:customStyle="1" w:styleId="3E746A7016934E3493B2D381A50C83F9">
    <w:name w:val="3E746A7016934E3493B2D381A50C83F9"/>
    <w:rsid w:val="00075630"/>
  </w:style>
  <w:style w:type="paragraph" w:customStyle="1" w:styleId="F8E81A1887EB41428E7BE218DE8AB5E7">
    <w:name w:val="F8E81A1887EB41428E7BE218DE8AB5E7"/>
    <w:rsid w:val="00075630"/>
  </w:style>
  <w:style w:type="paragraph" w:customStyle="1" w:styleId="A7DCA97643A34BBB8686B58409176B0B">
    <w:name w:val="A7DCA97643A34BBB8686B58409176B0B"/>
    <w:rsid w:val="00075630"/>
  </w:style>
  <w:style w:type="paragraph" w:customStyle="1" w:styleId="084503D48B3E496283F201419E8EDB8A">
    <w:name w:val="084503D48B3E496283F201419E8EDB8A"/>
    <w:rsid w:val="00075630"/>
  </w:style>
  <w:style w:type="paragraph" w:customStyle="1" w:styleId="6557E94254A6464797F6D7E9D17C7EDF">
    <w:name w:val="6557E94254A6464797F6D7E9D17C7EDF"/>
    <w:rsid w:val="00075630"/>
  </w:style>
  <w:style w:type="paragraph" w:customStyle="1" w:styleId="555033FD5CD546D1B5B3E3ACB955CE61">
    <w:name w:val="555033FD5CD546D1B5B3E3ACB955CE61"/>
    <w:rsid w:val="00075630"/>
  </w:style>
  <w:style w:type="paragraph" w:customStyle="1" w:styleId="E69EBE040BA1453687248BB3CCA4C0D6">
    <w:name w:val="E69EBE040BA1453687248BB3CCA4C0D6"/>
    <w:rsid w:val="00075630"/>
  </w:style>
  <w:style w:type="paragraph" w:customStyle="1" w:styleId="D78079F2F77845B59AC04C280D7AD5FF">
    <w:name w:val="D78079F2F77845B59AC04C280D7AD5FF"/>
    <w:rsid w:val="00075630"/>
  </w:style>
  <w:style w:type="paragraph" w:customStyle="1" w:styleId="0AC87B7B406B46249D3E3F77CD31E70B">
    <w:name w:val="0AC87B7B406B46249D3E3F77CD31E70B"/>
    <w:rsid w:val="00075630"/>
  </w:style>
  <w:style w:type="paragraph" w:customStyle="1" w:styleId="C1DEF79D67B44254BF11351E7F6F2253">
    <w:name w:val="C1DEF79D67B44254BF11351E7F6F2253"/>
    <w:rsid w:val="00075630"/>
  </w:style>
  <w:style w:type="paragraph" w:customStyle="1" w:styleId="44717431C1DF4CB7AB290BE5DD743CEA">
    <w:name w:val="44717431C1DF4CB7AB290BE5DD743CEA"/>
    <w:rsid w:val="00075630"/>
  </w:style>
  <w:style w:type="paragraph" w:customStyle="1" w:styleId="BD8731B70C82498197D69EBFF963D887">
    <w:name w:val="BD8731B70C82498197D69EBFF963D887"/>
    <w:rsid w:val="00075630"/>
  </w:style>
  <w:style w:type="paragraph" w:customStyle="1" w:styleId="9811ABFDBFE2486EBA214134D8724D85">
    <w:name w:val="9811ABFDBFE2486EBA214134D8724D85"/>
    <w:rsid w:val="00075630"/>
  </w:style>
  <w:style w:type="paragraph" w:customStyle="1" w:styleId="C2280DD0843D4AF888B82B5BD0F9106D">
    <w:name w:val="C2280DD0843D4AF888B82B5BD0F9106D"/>
    <w:rsid w:val="00075630"/>
  </w:style>
  <w:style w:type="paragraph" w:customStyle="1" w:styleId="8C8518EEB7034B2EBDBD613D22BDA067">
    <w:name w:val="8C8518EEB7034B2EBDBD613D22BDA067"/>
    <w:rsid w:val="00075630"/>
  </w:style>
  <w:style w:type="paragraph" w:customStyle="1" w:styleId="82E5E6782A9446C39FD80D45556A8F73">
    <w:name w:val="82E5E6782A9446C39FD80D45556A8F73"/>
    <w:rsid w:val="00075630"/>
  </w:style>
  <w:style w:type="paragraph" w:customStyle="1" w:styleId="BE9D6693F75D4996A9E5B6887D2CDDDA">
    <w:name w:val="BE9D6693F75D4996A9E5B6887D2CDDDA"/>
    <w:rsid w:val="00075630"/>
  </w:style>
  <w:style w:type="paragraph" w:customStyle="1" w:styleId="ADE832FF4DB14AC69C726DA1A4F85838">
    <w:name w:val="ADE832FF4DB14AC69C726DA1A4F85838"/>
    <w:rsid w:val="00075630"/>
  </w:style>
  <w:style w:type="paragraph" w:customStyle="1" w:styleId="99A6B6F406BF4685B27342B3E607B2C8">
    <w:name w:val="99A6B6F406BF4685B27342B3E607B2C8"/>
    <w:rsid w:val="00075630"/>
  </w:style>
  <w:style w:type="paragraph" w:customStyle="1" w:styleId="11A8E4410CD84BE3846D0E174F7BDAA5">
    <w:name w:val="11A8E4410CD84BE3846D0E174F7BDAA5"/>
    <w:rsid w:val="00075630"/>
  </w:style>
  <w:style w:type="paragraph" w:customStyle="1" w:styleId="B9D86310292744E7BB7C094261346F96">
    <w:name w:val="B9D86310292744E7BB7C094261346F96"/>
    <w:rsid w:val="00075630"/>
  </w:style>
  <w:style w:type="paragraph" w:customStyle="1" w:styleId="6402C64683034F9DB85285B1508D632D">
    <w:name w:val="6402C64683034F9DB85285B1508D632D"/>
    <w:rsid w:val="00075630"/>
  </w:style>
  <w:style w:type="paragraph" w:customStyle="1" w:styleId="81BEB0A3057E4CB4886D1985C1E72747">
    <w:name w:val="81BEB0A3057E4CB4886D1985C1E72747"/>
    <w:rsid w:val="00075630"/>
  </w:style>
  <w:style w:type="paragraph" w:customStyle="1" w:styleId="62F26506249544A6BBCC2EF41B7E4FC6">
    <w:name w:val="62F26506249544A6BBCC2EF41B7E4FC6"/>
    <w:rsid w:val="00075630"/>
  </w:style>
  <w:style w:type="paragraph" w:customStyle="1" w:styleId="05B890D6A3344D6484A63B7764C26BFF">
    <w:name w:val="05B890D6A3344D6484A63B7764C26BFF"/>
    <w:rsid w:val="00075630"/>
  </w:style>
  <w:style w:type="paragraph" w:customStyle="1" w:styleId="9E5BAFBE65CC41AF95E28FA0041E4FDA">
    <w:name w:val="9E5BAFBE65CC41AF95E28FA0041E4FDA"/>
    <w:rsid w:val="00075630"/>
  </w:style>
  <w:style w:type="paragraph" w:customStyle="1" w:styleId="4C402AF6049C44B7B5E8EBA0B29F1682">
    <w:name w:val="4C402AF6049C44B7B5E8EBA0B29F1682"/>
    <w:rsid w:val="00075630"/>
  </w:style>
  <w:style w:type="paragraph" w:customStyle="1" w:styleId="BBEA262002AC474B8EC4B700759DBC18">
    <w:name w:val="BBEA262002AC474B8EC4B700759DBC18"/>
    <w:rsid w:val="00075630"/>
  </w:style>
  <w:style w:type="paragraph" w:customStyle="1" w:styleId="E4CEE5020F644AA1A38BE8FD235320A4">
    <w:name w:val="E4CEE5020F644AA1A38BE8FD235320A4"/>
    <w:rsid w:val="00075630"/>
  </w:style>
  <w:style w:type="paragraph" w:customStyle="1" w:styleId="ED9589F0B8D34015BB5D0F2CD73378EF">
    <w:name w:val="ED9589F0B8D34015BB5D0F2CD73378EF"/>
    <w:rsid w:val="00075630"/>
  </w:style>
  <w:style w:type="paragraph" w:customStyle="1" w:styleId="7C3BA7BBC759415AA65268847AE41671">
    <w:name w:val="7C3BA7BBC759415AA65268847AE41671"/>
    <w:rsid w:val="00075630"/>
  </w:style>
  <w:style w:type="paragraph" w:customStyle="1" w:styleId="653B9BB367304D35B43D5757F77EEDF8">
    <w:name w:val="653B9BB367304D35B43D5757F77EEDF8"/>
    <w:rsid w:val="00075630"/>
  </w:style>
  <w:style w:type="paragraph" w:customStyle="1" w:styleId="45D2997AC8A94A19B00BEBB6524929DB">
    <w:name w:val="45D2997AC8A94A19B00BEBB6524929DB"/>
    <w:rsid w:val="00075630"/>
  </w:style>
  <w:style w:type="paragraph" w:customStyle="1" w:styleId="F4D2EA084CA64CD681AE860B7239A0CA">
    <w:name w:val="F4D2EA084CA64CD681AE860B7239A0CA"/>
    <w:rsid w:val="00075630"/>
  </w:style>
  <w:style w:type="paragraph" w:customStyle="1" w:styleId="A7AC43E536A146EC94A2B541D9D62E8F">
    <w:name w:val="A7AC43E536A146EC94A2B541D9D62E8F"/>
    <w:rsid w:val="00075630"/>
  </w:style>
  <w:style w:type="paragraph" w:customStyle="1" w:styleId="D0006A5345824F1796B5301727F7CA62">
    <w:name w:val="D0006A5345824F1796B5301727F7CA62"/>
    <w:rsid w:val="00075630"/>
  </w:style>
  <w:style w:type="paragraph" w:customStyle="1" w:styleId="119C01B9558E48098FD3FB48B0203630">
    <w:name w:val="119C01B9558E48098FD3FB48B0203630"/>
    <w:rsid w:val="00075630"/>
  </w:style>
  <w:style w:type="paragraph" w:customStyle="1" w:styleId="D796ED77D73C406A961AD614974EA342">
    <w:name w:val="D796ED77D73C406A961AD614974EA342"/>
    <w:rsid w:val="00075630"/>
  </w:style>
  <w:style w:type="paragraph" w:customStyle="1" w:styleId="7BB2A4FF17C84D2B9DB1CBB3FE59CA4C">
    <w:name w:val="7BB2A4FF17C84D2B9DB1CBB3FE59CA4C"/>
    <w:rsid w:val="00075630"/>
  </w:style>
  <w:style w:type="paragraph" w:customStyle="1" w:styleId="27FC5CAFC1F14B8FBBEC9A59F11E6E97">
    <w:name w:val="27FC5CAFC1F14B8FBBEC9A59F11E6E97"/>
    <w:rsid w:val="00075630"/>
  </w:style>
  <w:style w:type="paragraph" w:customStyle="1" w:styleId="37A2CF6F4FE4436292DE502DA8633943">
    <w:name w:val="37A2CF6F4FE4436292DE502DA8633943"/>
    <w:rsid w:val="00075630"/>
  </w:style>
  <w:style w:type="paragraph" w:customStyle="1" w:styleId="F74725F988E34E128973D9DC0F7EC955">
    <w:name w:val="F74725F988E34E128973D9DC0F7EC955"/>
    <w:rsid w:val="00075630"/>
  </w:style>
  <w:style w:type="paragraph" w:customStyle="1" w:styleId="A904DBBCDDCA411D9B6910E6BC553EE3">
    <w:name w:val="A904DBBCDDCA411D9B6910E6BC553EE3"/>
    <w:rsid w:val="00075630"/>
  </w:style>
  <w:style w:type="paragraph" w:customStyle="1" w:styleId="86E79950638A455C82933A53A2D44BD5">
    <w:name w:val="86E79950638A455C82933A53A2D44BD5"/>
    <w:rsid w:val="00075630"/>
  </w:style>
  <w:style w:type="paragraph" w:customStyle="1" w:styleId="E88B3EB211DB4B05948B17527465602E">
    <w:name w:val="E88B3EB211DB4B05948B17527465602E"/>
    <w:rsid w:val="00075630"/>
  </w:style>
  <w:style w:type="paragraph" w:customStyle="1" w:styleId="9C244279FDED495FA7E053E16778DB53">
    <w:name w:val="9C244279FDED495FA7E053E16778DB53"/>
    <w:rsid w:val="00075630"/>
  </w:style>
  <w:style w:type="paragraph" w:customStyle="1" w:styleId="ACC5191A1597497F8542869D8C7216F7">
    <w:name w:val="ACC5191A1597497F8542869D8C7216F7"/>
    <w:rsid w:val="00075630"/>
  </w:style>
  <w:style w:type="paragraph" w:customStyle="1" w:styleId="782DD9EC449E43F381ED38E33CF27162">
    <w:name w:val="782DD9EC449E43F381ED38E33CF27162"/>
    <w:rsid w:val="00075630"/>
  </w:style>
  <w:style w:type="paragraph" w:customStyle="1" w:styleId="1BE7326D140F450A84B42B79F92C331A">
    <w:name w:val="1BE7326D140F450A84B42B79F92C331A"/>
    <w:rsid w:val="00075630"/>
  </w:style>
  <w:style w:type="paragraph" w:customStyle="1" w:styleId="6F4FE6BD5D644D0BB6A45C9838A3875D">
    <w:name w:val="6F4FE6BD5D644D0BB6A45C9838A3875D"/>
    <w:rsid w:val="00075630"/>
  </w:style>
  <w:style w:type="paragraph" w:customStyle="1" w:styleId="C07F5D8E552C45BC9DD86D48F08C9C04">
    <w:name w:val="C07F5D8E552C45BC9DD86D48F08C9C04"/>
    <w:rsid w:val="00075630"/>
  </w:style>
  <w:style w:type="paragraph" w:customStyle="1" w:styleId="CC6061428EAB4ACBB7698F911C8A76BC">
    <w:name w:val="CC6061428EAB4ACBB7698F911C8A76BC"/>
    <w:rsid w:val="00075630"/>
  </w:style>
  <w:style w:type="paragraph" w:customStyle="1" w:styleId="FAB3CC42F95445DEB3C435C0FC23AE0E">
    <w:name w:val="FAB3CC42F95445DEB3C435C0FC23AE0E"/>
    <w:rsid w:val="00075630"/>
  </w:style>
  <w:style w:type="paragraph" w:customStyle="1" w:styleId="FED4F287976F4A848BB1026F021197CF">
    <w:name w:val="FED4F287976F4A848BB1026F021197CF"/>
    <w:rsid w:val="00075630"/>
  </w:style>
  <w:style w:type="paragraph" w:customStyle="1" w:styleId="0FB58993552A415A86B9F7B79FEEE779">
    <w:name w:val="0FB58993552A415A86B9F7B79FEEE779"/>
    <w:rsid w:val="00075630"/>
  </w:style>
  <w:style w:type="paragraph" w:customStyle="1" w:styleId="3CB9E2F692BB485096087A6B15C52B08">
    <w:name w:val="3CB9E2F692BB485096087A6B15C52B08"/>
    <w:rsid w:val="00075630"/>
  </w:style>
  <w:style w:type="paragraph" w:customStyle="1" w:styleId="50047FF411E44437B85C0D0B0456E860">
    <w:name w:val="50047FF411E44437B85C0D0B0456E860"/>
    <w:rsid w:val="00075630"/>
  </w:style>
  <w:style w:type="paragraph" w:customStyle="1" w:styleId="4788C74A205A496E917E24CAFDAB5412">
    <w:name w:val="4788C74A205A496E917E24CAFDAB5412"/>
    <w:rsid w:val="00075630"/>
  </w:style>
  <w:style w:type="paragraph" w:customStyle="1" w:styleId="B27DE1DFFCE64BBAA769E56DF3C81222">
    <w:name w:val="B27DE1DFFCE64BBAA769E56DF3C81222"/>
    <w:rsid w:val="00075630"/>
  </w:style>
  <w:style w:type="paragraph" w:customStyle="1" w:styleId="FA82429A95C94F38A72FA922F0BE41B7">
    <w:name w:val="FA82429A95C94F38A72FA922F0BE41B7"/>
    <w:rsid w:val="00075630"/>
  </w:style>
  <w:style w:type="paragraph" w:customStyle="1" w:styleId="EFEF02AB5F674CD3BC7BEF67BB216FBB">
    <w:name w:val="EFEF02AB5F674CD3BC7BEF67BB216FBB"/>
    <w:rsid w:val="00075630"/>
  </w:style>
  <w:style w:type="paragraph" w:customStyle="1" w:styleId="3177680A45DC40EDB53DDA78059C681C">
    <w:name w:val="3177680A45DC40EDB53DDA78059C681C"/>
    <w:rsid w:val="00075630"/>
  </w:style>
  <w:style w:type="paragraph" w:customStyle="1" w:styleId="18AA15F621F64D1CBDF1DA97C3FCA97E">
    <w:name w:val="18AA15F621F64D1CBDF1DA97C3FCA97E"/>
    <w:rsid w:val="00075630"/>
  </w:style>
  <w:style w:type="paragraph" w:customStyle="1" w:styleId="C12E725B605B4112B4565772348C239B">
    <w:name w:val="C12E725B605B4112B4565772348C239B"/>
    <w:rsid w:val="00075630"/>
  </w:style>
  <w:style w:type="paragraph" w:customStyle="1" w:styleId="125C7610CD3C427D99BF7B14E42D3D6F">
    <w:name w:val="125C7610CD3C427D99BF7B14E42D3D6F"/>
    <w:rsid w:val="00075630"/>
  </w:style>
  <w:style w:type="paragraph" w:customStyle="1" w:styleId="026720BAC4CA4CB9B4068D484B40D95C">
    <w:name w:val="026720BAC4CA4CB9B4068D484B40D95C"/>
    <w:rsid w:val="00075630"/>
  </w:style>
  <w:style w:type="paragraph" w:customStyle="1" w:styleId="7F13AB6698A7470186F4C98B01F21ECF">
    <w:name w:val="7F13AB6698A7470186F4C98B01F21ECF"/>
    <w:rsid w:val="00075630"/>
  </w:style>
  <w:style w:type="paragraph" w:customStyle="1" w:styleId="A4D0C56F9F9C4960B2AA73958B091378">
    <w:name w:val="A4D0C56F9F9C4960B2AA73958B091378"/>
    <w:rsid w:val="00075630"/>
  </w:style>
  <w:style w:type="paragraph" w:customStyle="1" w:styleId="B1BC264AF67D47B09AC6CF4C90F0AEC2">
    <w:name w:val="B1BC264AF67D47B09AC6CF4C90F0AEC2"/>
    <w:rsid w:val="00075630"/>
  </w:style>
  <w:style w:type="paragraph" w:customStyle="1" w:styleId="2D9A884B8FE84B20B1AE6CF0623DA313">
    <w:name w:val="2D9A884B8FE84B20B1AE6CF0623DA313"/>
    <w:rsid w:val="00075630"/>
  </w:style>
  <w:style w:type="paragraph" w:customStyle="1" w:styleId="3038A5FC5ECD46B29A5620074BACE0E6">
    <w:name w:val="3038A5FC5ECD46B29A5620074BACE0E6"/>
    <w:rsid w:val="00075630"/>
  </w:style>
  <w:style w:type="paragraph" w:customStyle="1" w:styleId="FEC21EE200674FC4945A2AD7C73C5558">
    <w:name w:val="FEC21EE200674FC4945A2AD7C73C5558"/>
    <w:rsid w:val="00075630"/>
  </w:style>
  <w:style w:type="paragraph" w:customStyle="1" w:styleId="046AE9127C324AFFA6C52E5D21DA205D">
    <w:name w:val="046AE9127C324AFFA6C52E5D21DA205D"/>
    <w:rsid w:val="00075630"/>
  </w:style>
  <w:style w:type="paragraph" w:customStyle="1" w:styleId="389514C33D4647C3B5B89226DEC9582D">
    <w:name w:val="389514C33D4647C3B5B89226DEC9582D"/>
    <w:rsid w:val="00075630"/>
  </w:style>
  <w:style w:type="paragraph" w:customStyle="1" w:styleId="C9DD231D496E4AABAE265CDFE16CD572">
    <w:name w:val="C9DD231D496E4AABAE265CDFE16CD572"/>
    <w:rsid w:val="00075630"/>
  </w:style>
  <w:style w:type="paragraph" w:customStyle="1" w:styleId="D25944BD80D049B1AC43CCE0DE2791F7">
    <w:name w:val="D25944BD80D049B1AC43CCE0DE2791F7"/>
    <w:rsid w:val="00075630"/>
  </w:style>
  <w:style w:type="paragraph" w:customStyle="1" w:styleId="DFE5DF5779544E1F8B11A160B2D84237">
    <w:name w:val="DFE5DF5779544E1F8B11A160B2D84237"/>
    <w:rsid w:val="00075630"/>
  </w:style>
  <w:style w:type="paragraph" w:customStyle="1" w:styleId="FED495CBFCF5480EBBBBDC24028E42D4">
    <w:name w:val="FED495CBFCF5480EBBBBDC24028E42D4"/>
    <w:rsid w:val="00075630"/>
  </w:style>
  <w:style w:type="paragraph" w:customStyle="1" w:styleId="DD0B55AAD83C442BA45802FBF58A1413">
    <w:name w:val="DD0B55AAD83C442BA45802FBF58A1413"/>
    <w:rsid w:val="00075630"/>
  </w:style>
  <w:style w:type="paragraph" w:customStyle="1" w:styleId="6F734F92A7FA4EBDB5BE55298CBDBE19">
    <w:name w:val="6F734F92A7FA4EBDB5BE55298CBDBE19"/>
    <w:rsid w:val="00075630"/>
  </w:style>
  <w:style w:type="paragraph" w:customStyle="1" w:styleId="D9EE4D0F48714C2FB2A7AE7BC4177C50">
    <w:name w:val="D9EE4D0F48714C2FB2A7AE7BC4177C50"/>
    <w:rsid w:val="00075630"/>
  </w:style>
  <w:style w:type="paragraph" w:customStyle="1" w:styleId="FC7D2BE0769641A4AE8FC4C41270F7C7">
    <w:name w:val="FC7D2BE0769641A4AE8FC4C41270F7C7"/>
    <w:rsid w:val="00075630"/>
  </w:style>
  <w:style w:type="paragraph" w:customStyle="1" w:styleId="C10824DED82340889903E03A0AD33F54">
    <w:name w:val="C10824DED82340889903E03A0AD33F54"/>
    <w:rsid w:val="00075630"/>
  </w:style>
  <w:style w:type="paragraph" w:customStyle="1" w:styleId="4AA2DAD83C1A497FA344D3CD7D52D8E8">
    <w:name w:val="4AA2DAD83C1A497FA344D3CD7D52D8E8"/>
    <w:rsid w:val="00075630"/>
  </w:style>
  <w:style w:type="paragraph" w:customStyle="1" w:styleId="E192A1E4A61D4A2F8FCE5A1AF14333B1">
    <w:name w:val="E192A1E4A61D4A2F8FCE5A1AF14333B1"/>
    <w:rsid w:val="00075630"/>
  </w:style>
  <w:style w:type="paragraph" w:customStyle="1" w:styleId="DAE5A9708E4A42B08DF36A6808D28CC7">
    <w:name w:val="DAE5A9708E4A42B08DF36A6808D28CC7"/>
    <w:rsid w:val="00075630"/>
  </w:style>
  <w:style w:type="paragraph" w:customStyle="1" w:styleId="50DA0B8F5FAD4FDABC268F1215A717D0">
    <w:name w:val="50DA0B8F5FAD4FDABC268F1215A717D0"/>
    <w:rsid w:val="00075630"/>
  </w:style>
  <w:style w:type="paragraph" w:customStyle="1" w:styleId="3915655FE6534877B6F0117E25F4CAAC">
    <w:name w:val="3915655FE6534877B6F0117E25F4CAAC"/>
    <w:rsid w:val="00075630"/>
  </w:style>
  <w:style w:type="paragraph" w:customStyle="1" w:styleId="F25E4D079AF14918B9B65A539E98FAC6">
    <w:name w:val="F25E4D079AF14918B9B65A539E98FAC6"/>
    <w:rsid w:val="00075630"/>
  </w:style>
  <w:style w:type="paragraph" w:customStyle="1" w:styleId="E89DA7A2D26A48B2A7BC34BDA90C1ED9">
    <w:name w:val="E89DA7A2D26A48B2A7BC34BDA90C1ED9"/>
    <w:rsid w:val="00075630"/>
  </w:style>
  <w:style w:type="paragraph" w:customStyle="1" w:styleId="52D4CBADF68C4EC2BD787DA34465FF12">
    <w:name w:val="52D4CBADF68C4EC2BD787DA34465FF12"/>
    <w:rsid w:val="00075630"/>
  </w:style>
  <w:style w:type="paragraph" w:customStyle="1" w:styleId="86002FD9F5DE42CB99C7FFDBFDABE097">
    <w:name w:val="86002FD9F5DE42CB99C7FFDBFDABE097"/>
    <w:rsid w:val="00075630"/>
  </w:style>
  <w:style w:type="paragraph" w:customStyle="1" w:styleId="B015B733FEF94A16B3D2261D400FBB6E">
    <w:name w:val="B015B733FEF94A16B3D2261D400FBB6E"/>
    <w:rsid w:val="00075630"/>
  </w:style>
  <w:style w:type="paragraph" w:customStyle="1" w:styleId="CB8A3AE45CDD4A7F9CDDFEC375D63C40">
    <w:name w:val="CB8A3AE45CDD4A7F9CDDFEC375D63C40"/>
    <w:rsid w:val="00075630"/>
  </w:style>
  <w:style w:type="paragraph" w:customStyle="1" w:styleId="8C421EBC15FC47A68C6DBDF2E667ACF7">
    <w:name w:val="8C421EBC15FC47A68C6DBDF2E667ACF7"/>
    <w:rsid w:val="00075630"/>
  </w:style>
  <w:style w:type="paragraph" w:customStyle="1" w:styleId="A446750B163B4B1D8A37487F9E892A79">
    <w:name w:val="A446750B163B4B1D8A37487F9E892A79"/>
    <w:rsid w:val="00075630"/>
  </w:style>
  <w:style w:type="paragraph" w:customStyle="1" w:styleId="EA53C1C8130847C5AB2C5B5292486B68">
    <w:name w:val="EA53C1C8130847C5AB2C5B5292486B68"/>
    <w:rsid w:val="00075630"/>
  </w:style>
  <w:style w:type="paragraph" w:customStyle="1" w:styleId="543560217CC046E7ADE57754C4AF07D7">
    <w:name w:val="543560217CC046E7ADE57754C4AF07D7"/>
    <w:rsid w:val="00075630"/>
  </w:style>
  <w:style w:type="paragraph" w:customStyle="1" w:styleId="2A072FC633E84C02B32233CDF3E913F5">
    <w:name w:val="2A072FC633E84C02B32233CDF3E913F5"/>
    <w:rsid w:val="00075630"/>
  </w:style>
  <w:style w:type="paragraph" w:customStyle="1" w:styleId="B31F0675CD374B31875ABEC8C8136348">
    <w:name w:val="B31F0675CD374B31875ABEC8C8136348"/>
    <w:rsid w:val="00075630"/>
  </w:style>
  <w:style w:type="paragraph" w:customStyle="1" w:styleId="03AE5B6D018943A19B524C80B3EB4B12">
    <w:name w:val="03AE5B6D018943A19B524C80B3EB4B12"/>
    <w:rsid w:val="00075630"/>
  </w:style>
  <w:style w:type="paragraph" w:customStyle="1" w:styleId="5EE268653F2840D683220ED03680B47F">
    <w:name w:val="5EE268653F2840D683220ED03680B47F"/>
    <w:rsid w:val="00075630"/>
  </w:style>
  <w:style w:type="paragraph" w:customStyle="1" w:styleId="DCF4098555A54A6C95C19BC156AA2233">
    <w:name w:val="DCF4098555A54A6C95C19BC156AA2233"/>
    <w:rsid w:val="00075630"/>
  </w:style>
  <w:style w:type="paragraph" w:customStyle="1" w:styleId="C5D6D2A7DBCC48198B62A258F94B6A67">
    <w:name w:val="C5D6D2A7DBCC48198B62A258F94B6A67"/>
    <w:rsid w:val="00075630"/>
  </w:style>
  <w:style w:type="paragraph" w:customStyle="1" w:styleId="9AD6C2D421D0490599A1731B5E80A950">
    <w:name w:val="9AD6C2D421D0490599A1731B5E80A950"/>
    <w:rsid w:val="00075630"/>
  </w:style>
  <w:style w:type="paragraph" w:customStyle="1" w:styleId="13B594D574A54898823AA6C5DFF9DD09">
    <w:name w:val="13B594D574A54898823AA6C5DFF9DD09"/>
    <w:rsid w:val="00075630"/>
  </w:style>
  <w:style w:type="paragraph" w:customStyle="1" w:styleId="6A8BBB3F2CC84D57BAD2A21E745AD3BA">
    <w:name w:val="6A8BBB3F2CC84D57BAD2A21E745AD3BA"/>
    <w:rsid w:val="00075630"/>
  </w:style>
  <w:style w:type="paragraph" w:customStyle="1" w:styleId="3FE0308DCE874B48B183C5B3A5504A78">
    <w:name w:val="3FE0308DCE874B48B183C5B3A5504A78"/>
    <w:rsid w:val="00075630"/>
  </w:style>
  <w:style w:type="paragraph" w:customStyle="1" w:styleId="B7373A5D95F44777ADA164625DFD77B0">
    <w:name w:val="B7373A5D95F44777ADA164625DFD77B0"/>
    <w:rsid w:val="00075630"/>
  </w:style>
  <w:style w:type="paragraph" w:customStyle="1" w:styleId="A38BAFC15D88443EAE380BA516464E68">
    <w:name w:val="A38BAFC15D88443EAE380BA516464E68"/>
    <w:rsid w:val="00075630"/>
  </w:style>
  <w:style w:type="paragraph" w:customStyle="1" w:styleId="69504BC4AA1D47FBBDA1750A29964730">
    <w:name w:val="69504BC4AA1D47FBBDA1750A29964730"/>
    <w:rsid w:val="00075630"/>
  </w:style>
  <w:style w:type="paragraph" w:customStyle="1" w:styleId="EBA9E468B83C49598166B4ABC83BB97D">
    <w:name w:val="EBA9E468B83C49598166B4ABC83BB97D"/>
    <w:rsid w:val="00075630"/>
  </w:style>
  <w:style w:type="paragraph" w:customStyle="1" w:styleId="13CBE5A8A01743EFA7E19700D497ECC6">
    <w:name w:val="13CBE5A8A01743EFA7E19700D497ECC6"/>
    <w:rsid w:val="00075630"/>
  </w:style>
  <w:style w:type="paragraph" w:customStyle="1" w:styleId="44B037A6965D41CB86BF9F952A052B41">
    <w:name w:val="44B037A6965D41CB86BF9F952A052B41"/>
    <w:rsid w:val="00075630"/>
  </w:style>
  <w:style w:type="paragraph" w:customStyle="1" w:styleId="F0AC118D4E034B76A9D146144AF054DD">
    <w:name w:val="F0AC118D4E034B76A9D146144AF054DD"/>
    <w:rsid w:val="00075630"/>
  </w:style>
  <w:style w:type="paragraph" w:customStyle="1" w:styleId="0A103C53955448EDB3C28866077BF38C">
    <w:name w:val="0A103C53955448EDB3C28866077BF38C"/>
    <w:rsid w:val="00075630"/>
  </w:style>
  <w:style w:type="paragraph" w:customStyle="1" w:styleId="A777B1694291467D8431583EF3A5AB5E">
    <w:name w:val="A777B1694291467D8431583EF3A5AB5E"/>
    <w:rsid w:val="00075630"/>
  </w:style>
  <w:style w:type="paragraph" w:customStyle="1" w:styleId="14C70CB8535B499DA14282147E848C63">
    <w:name w:val="14C70CB8535B499DA14282147E848C63"/>
    <w:rsid w:val="00075630"/>
  </w:style>
  <w:style w:type="paragraph" w:customStyle="1" w:styleId="37ACF90FB6C6432A8C4B75A9AB204650">
    <w:name w:val="37ACF90FB6C6432A8C4B75A9AB204650"/>
    <w:rsid w:val="00075630"/>
  </w:style>
  <w:style w:type="paragraph" w:customStyle="1" w:styleId="9766661CC687435AA27C0CE01CE43E17">
    <w:name w:val="9766661CC687435AA27C0CE01CE43E17"/>
    <w:rsid w:val="00075630"/>
  </w:style>
  <w:style w:type="paragraph" w:customStyle="1" w:styleId="AF06EF2A70784C5583662934501F9147">
    <w:name w:val="AF06EF2A70784C5583662934501F9147"/>
    <w:rsid w:val="00075630"/>
  </w:style>
  <w:style w:type="paragraph" w:customStyle="1" w:styleId="62EC618E1DC241D684D8613F4825E390">
    <w:name w:val="62EC618E1DC241D684D8613F4825E390"/>
    <w:rsid w:val="00075630"/>
  </w:style>
  <w:style w:type="paragraph" w:customStyle="1" w:styleId="41126614674647B7B3F98154AB09E31B">
    <w:name w:val="41126614674647B7B3F98154AB09E31B"/>
    <w:rsid w:val="00075630"/>
  </w:style>
  <w:style w:type="paragraph" w:customStyle="1" w:styleId="6500E3AED70F45AA957C44229B835CC8">
    <w:name w:val="6500E3AED70F45AA957C44229B835CC8"/>
    <w:rsid w:val="00075630"/>
  </w:style>
  <w:style w:type="paragraph" w:customStyle="1" w:styleId="1B5F492FDD3449F7B21ED359E09BA344">
    <w:name w:val="1B5F492FDD3449F7B21ED359E09BA344"/>
    <w:rsid w:val="00075630"/>
  </w:style>
  <w:style w:type="paragraph" w:customStyle="1" w:styleId="4DE2EEFEF15B4C099911FAD322631ABA">
    <w:name w:val="4DE2EEFEF15B4C099911FAD322631ABA"/>
    <w:rsid w:val="00075630"/>
  </w:style>
  <w:style w:type="paragraph" w:customStyle="1" w:styleId="ADC43C29A7124661943189496A83F588">
    <w:name w:val="ADC43C29A7124661943189496A83F588"/>
    <w:rsid w:val="00075630"/>
  </w:style>
  <w:style w:type="paragraph" w:customStyle="1" w:styleId="78B6A7B0F34C4E8AA56FFF3E82FB1155">
    <w:name w:val="78B6A7B0F34C4E8AA56FFF3E82FB1155"/>
    <w:rsid w:val="00075630"/>
  </w:style>
  <w:style w:type="paragraph" w:customStyle="1" w:styleId="42899E92717648E39DFBFF2401DC3504">
    <w:name w:val="42899E92717648E39DFBFF2401DC3504"/>
    <w:rsid w:val="00075630"/>
  </w:style>
  <w:style w:type="paragraph" w:customStyle="1" w:styleId="09A9B129BB824B0B83E3027AA2CE830E">
    <w:name w:val="09A9B129BB824B0B83E3027AA2CE830E"/>
    <w:rsid w:val="00075630"/>
  </w:style>
  <w:style w:type="paragraph" w:customStyle="1" w:styleId="E483F0D2B02D4C94AB6EF4525ABB66D6">
    <w:name w:val="E483F0D2B02D4C94AB6EF4525ABB66D6"/>
    <w:rsid w:val="00075630"/>
  </w:style>
  <w:style w:type="paragraph" w:customStyle="1" w:styleId="D55CCFE6EE524970B5584EA27C1EFA8A">
    <w:name w:val="D55CCFE6EE524970B5584EA27C1EFA8A"/>
    <w:rsid w:val="00075630"/>
  </w:style>
  <w:style w:type="paragraph" w:customStyle="1" w:styleId="226FB00C5F674D819C25D5982ECC015B">
    <w:name w:val="226FB00C5F674D819C25D5982ECC015B"/>
    <w:rsid w:val="00075630"/>
  </w:style>
  <w:style w:type="paragraph" w:customStyle="1" w:styleId="ACDFEBEDDED4469981F5D57A618C8392">
    <w:name w:val="ACDFEBEDDED4469981F5D57A618C8392"/>
    <w:rsid w:val="00075630"/>
  </w:style>
  <w:style w:type="paragraph" w:customStyle="1" w:styleId="663305A793554B98900689296510B3E5">
    <w:name w:val="663305A793554B98900689296510B3E5"/>
    <w:rsid w:val="00075630"/>
  </w:style>
  <w:style w:type="paragraph" w:customStyle="1" w:styleId="8EE8EA6856174B57BFB85D63239CF6AA">
    <w:name w:val="8EE8EA6856174B57BFB85D63239CF6AA"/>
    <w:rsid w:val="00075630"/>
  </w:style>
  <w:style w:type="paragraph" w:customStyle="1" w:styleId="E039DCF1A28D4C4AAA211DB77CEE1AD5">
    <w:name w:val="E039DCF1A28D4C4AAA211DB77CEE1AD5"/>
    <w:rsid w:val="00075630"/>
  </w:style>
  <w:style w:type="paragraph" w:customStyle="1" w:styleId="03F064D259234E8EB487C3FFADA80FE7">
    <w:name w:val="03F064D259234E8EB487C3FFADA80FE7"/>
    <w:rsid w:val="00075630"/>
  </w:style>
  <w:style w:type="paragraph" w:customStyle="1" w:styleId="31343FBC900A4238B9FF2634778476AC">
    <w:name w:val="31343FBC900A4238B9FF2634778476AC"/>
    <w:rsid w:val="00075630"/>
  </w:style>
  <w:style w:type="paragraph" w:customStyle="1" w:styleId="C1A1F30AD21B46FCA1CFCA110D8DA017">
    <w:name w:val="C1A1F30AD21B46FCA1CFCA110D8DA017"/>
    <w:rsid w:val="00075630"/>
  </w:style>
  <w:style w:type="paragraph" w:customStyle="1" w:styleId="06E81A8A96F843DB95DCBC036F361147">
    <w:name w:val="06E81A8A96F843DB95DCBC036F361147"/>
    <w:rsid w:val="00075630"/>
  </w:style>
  <w:style w:type="paragraph" w:customStyle="1" w:styleId="7A9259A5225047D8A80BB22F264F8E7C">
    <w:name w:val="7A9259A5225047D8A80BB22F264F8E7C"/>
    <w:rsid w:val="00075630"/>
  </w:style>
  <w:style w:type="paragraph" w:customStyle="1" w:styleId="8F17D26572324C3BA3D028FDC723E9EB">
    <w:name w:val="8F17D26572324C3BA3D028FDC723E9EB"/>
    <w:rsid w:val="00075630"/>
  </w:style>
  <w:style w:type="paragraph" w:customStyle="1" w:styleId="FEE8644F943F442FB3594F2A24DDCA39">
    <w:name w:val="FEE8644F943F442FB3594F2A24DDCA39"/>
    <w:rsid w:val="00075630"/>
  </w:style>
  <w:style w:type="paragraph" w:customStyle="1" w:styleId="F1777AEEF16F477BB96EED6336E434B8">
    <w:name w:val="F1777AEEF16F477BB96EED6336E434B8"/>
    <w:rsid w:val="00075630"/>
  </w:style>
  <w:style w:type="paragraph" w:customStyle="1" w:styleId="4BE1E7D303FF4512BC198F5B30BF905D">
    <w:name w:val="4BE1E7D303FF4512BC198F5B30BF905D"/>
    <w:rsid w:val="00075630"/>
  </w:style>
  <w:style w:type="paragraph" w:customStyle="1" w:styleId="73DBCD5877124DB684BD9E9BA7BB2C09">
    <w:name w:val="73DBCD5877124DB684BD9E9BA7BB2C09"/>
    <w:rsid w:val="00075630"/>
  </w:style>
  <w:style w:type="paragraph" w:customStyle="1" w:styleId="25A4AE9CCD9741D4BFB10C5D3D7C4188">
    <w:name w:val="25A4AE9CCD9741D4BFB10C5D3D7C4188"/>
    <w:rsid w:val="00075630"/>
  </w:style>
  <w:style w:type="paragraph" w:customStyle="1" w:styleId="59B14D81B2764D7EB65DE51812D45EC9">
    <w:name w:val="59B14D81B2764D7EB65DE51812D45EC9"/>
    <w:rsid w:val="00075630"/>
  </w:style>
  <w:style w:type="paragraph" w:customStyle="1" w:styleId="89A437911F79497886A4F344F4ED2EB1">
    <w:name w:val="89A437911F79497886A4F344F4ED2EB1"/>
    <w:rsid w:val="00075630"/>
  </w:style>
  <w:style w:type="paragraph" w:customStyle="1" w:styleId="E7E58684F5C145C4A2277B46DE9EE0EF">
    <w:name w:val="E7E58684F5C145C4A2277B46DE9EE0EF"/>
    <w:rsid w:val="00075630"/>
  </w:style>
  <w:style w:type="paragraph" w:customStyle="1" w:styleId="72689932105D4B2DB2E0E6B111014BDB">
    <w:name w:val="72689932105D4B2DB2E0E6B111014BDB"/>
    <w:rsid w:val="00075630"/>
  </w:style>
  <w:style w:type="paragraph" w:customStyle="1" w:styleId="693058AFD444461B86E21EFEA58EF37A">
    <w:name w:val="693058AFD444461B86E21EFEA58EF37A"/>
    <w:rsid w:val="00075630"/>
  </w:style>
  <w:style w:type="paragraph" w:customStyle="1" w:styleId="7548215EF4424CECB40CBE0ECD925F52">
    <w:name w:val="7548215EF4424CECB40CBE0ECD925F52"/>
    <w:rsid w:val="00075630"/>
  </w:style>
  <w:style w:type="paragraph" w:customStyle="1" w:styleId="ACBA3BF419AC4DA28EC9AAB08B7F5487">
    <w:name w:val="ACBA3BF419AC4DA28EC9AAB08B7F5487"/>
    <w:rsid w:val="00075630"/>
  </w:style>
  <w:style w:type="paragraph" w:customStyle="1" w:styleId="42EBA8822EA14D21B1FE8C8D99D806D5">
    <w:name w:val="42EBA8822EA14D21B1FE8C8D99D806D5"/>
    <w:rsid w:val="00075630"/>
  </w:style>
  <w:style w:type="paragraph" w:customStyle="1" w:styleId="19B26060EE114B39A099A7AA056F0371">
    <w:name w:val="19B26060EE114B39A099A7AA056F0371"/>
    <w:rsid w:val="00075630"/>
  </w:style>
  <w:style w:type="paragraph" w:customStyle="1" w:styleId="79F03B3D21074BB391BF5263EF504890">
    <w:name w:val="79F03B3D21074BB391BF5263EF504890"/>
    <w:rsid w:val="00075630"/>
  </w:style>
  <w:style w:type="paragraph" w:customStyle="1" w:styleId="BDCD610C21C542FBB835EAF549421FC7">
    <w:name w:val="BDCD610C21C542FBB835EAF549421FC7"/>
    <w:rsid w:val="00075630"/>
  </w:style>
  <w:style w:type="paragraph" w:customStyle="1" w:styleId="370B7C8B545D4177B3A832EFA7A2C37A">
    <w:name w:val="370B7C8B545D4177B3A832EFA7A2C37A"/>
    <w:rsid w:val="00075630"/>
  </w:style>
  <w:style w:type="paragraph" w:customStyle="1" w:styleId="B50CD7E3DB93406F89A80AEDE2375E2B">
    <w:name w:val="B50CD7E3DB93406F89A80AEDE2375E2B"/>
    <w:rsid w:val="00075630"/>
  </w:style>
  <w:style w:type="paragraph" w:customStyle="1" w:styleId="06E70600789948238DA9214DEE68E6CE">
    <w:name w:val="06E70600789948238DA9214DEE68E6CE"/>
    <w:rsid w:val="00075630"/>
  </w:style>
  <w:style w:type="paragraph" w:customStyle="1" w:styleId="66C4846C15A741359ABC45F94271D4C9">
    <w:name w:val="66C4846C15A741359ABC45F94271D4C9"/>
    <w:rsid w:val="00075630"/>
  </w:style>
  <w:style w:type="paragraph" w:customStyle="1" w:styleId="F3A5C787F4CA44718FCF142DDE3DA09F">
    <w:name w:val="F3A5C787F4CA44718FCF142DDE3DA09F"/>
    <w:rsid w:val="00075630"/>
  </w:style>
  <w:style w:type="paragraph" w:customStyle="1" w:styleId="9FAFA3D85F844A61B80D7A5A1557A77D">
    <w:name w:val="9FAFA3D85F844A61B80D7A5A1557A77D"/>
    <w:rsid w:val="00075630"/>
  </w:style>
  <w:style w:type="paragraph" w:customStyle="1" w:styleId="833EE813BA8B49218996345339D906A7">
    <w:name w:val="833EE813BA8B49218996345339D906A7"/>
    <w:rsid w:val="00075630"/>
  </w:style>
  <w:style w:type="paragraph" w:customStyle="1" w:styleId="89AFC401947E4039BE46C9A08B722ABE">
    <w:name w:val="89AFC401947E4039BE46C9A08B722ABE"/>
    <w:rsid w:val="00075630"/>
  </w:style>
  <w:style w:type="paragraph" w:customStyle="1" w:styleId="C645603D6F10480EB0143BE5DBC7AE5A">
    <w:name w:val="C645603D6F10480EB0143BE5DBC7AE5A"/>
    <w:rsid w:val="00075630"/>
  </w:style>
  <w:style w:type="paragraph" w:customStyle="1" w:styleId="BC08082A6C1A4697B66E18118066376E">
    <w:name w:val="BC08082A6C1A4697B66E18118066376E"/>
    <w:rsid w:val="00075630"/>
  </w:style>
  <w:style w:type="paragraph" w:customStyle="1" w:styleId="B2361EBF3D094B9F87DA63C2BA014858">
    <w:name w:val="B2361EBF3D094B9F87DA63C2BA014858"/>
    <w:rsid w:val="00075630"/>
  </w:style>
  <w:style w:type="paragraph" w:customStyle="1" w:styleId="51DD790C731D4DF89343E051CA6514EA">
    <w:name w:val="51DD790C731D4DF89343E051CA6514EA"/>
    <w:rsid w:val="00075630"/>
  </w:style>
  <w:style w:type="paragraph" w:customStyle="1" w:styleId="2D42599543D84558AD1B2C273CB20C5A">
    <w:name w:val="2D42599543D84558AD1B2C273CB20C5A"/>
    <w:rsid w:val="00075630"/>
  </w:style>
  <w:style w:type="paragraph" w:customStyle="1" w:styleId="EC3589E3067A424FA3FDAC1CB0FCBFCF">
    <w:name w:val="EC3589E3067A424FA3FDAC1CB0FCBFCF"/>
    <w:rsid w:val="00075630"/>
  </w:style>
  <w:style w:type="paragraph" w:customStyle="1" w:styleId="63ADED24276445B59C95EADE8BB21FEB">
    <w:name w:val="63ADED24276445B59C95EADE8BB21FEB"/>
    <w:rsid w:val="00075630"/>
  </w:style>
  <w:style w:type="paragraph" w:customStyle="1" w:styleId="507DFCE297ED450180C61DC8E8C1CB3F">
    <w:name w:val="507DFCE297ED450180C61DC8E8C1CB3F"/>
    <w:rsid w:val="00075630"/>
  </w:style>
  <w:style w:type="paragraph" w:customStyle="1" w:styleId="CCE6CCEA6F0A48ED962B47155AA5F98A">
    <w:name w:val="CCE6CCEA6F0A48ED962B47155AA5F98A"/>
    <w:rsid w:val="00075630"/>
  </w:style>
  <w:style w:type="paragraph" w:customStyle="1" w:styleId="0014BF0ABC214A2A8769CAC6C8DEF915">
    <w:name w:val="0014BF0ABC214A2A8769CAC6C8DEF915"/>
    <w:rsid w:val="00075630"/>
  </w:style>
  <w:style w:type="paragraph" w:customStyle="1" w:styleId="BE7BCB4ED00F4D7B98B0D541F0D3E1C9">
    <w:name w:val="BE7BCB4ED00F4D7B98B0D541F0D3E1C9"/>
    <w:rsid w:val="00075630"/>
  </w:style>
  <w:style w:type="paragraph" w:customStyle="1" w:styleId="D795AC4270E64CEAB8BED9081C722D34">
    <w:name w:val="D795AC4270E64CEAB8BED9081C722D34"/>
    <w:rsid w:val="00075630"/>
  </w:style>
  <w:style w:type="paragraph" w:customStyle="1" w:styleId="2A2A2ECE485641F1B284582752A5D33E">
    <w:name w:val="2A2A2ECE485641F1B284582752A5D33E"/>
    <w:rsid w:val="00075630"/>
  </w:style>
  <w:style w:type="paragraph" w:customStyle="1" w:styleId="405A1A154C184D98A5CADD2270ACC154">
    <w:name w:val="405A1A154C184D98A5CADD2270ACC154"/>
    <w:rsid w:val="00075630"/>
  </w:style>
  <w:style w:type="paragraph" w:customStyle="1" w:styleId="F4CD7ACD85BE43C0AF03279DC6D2D5E1">
    <w:name w:val="F4CD7ACD85BE43C0AF03279DC6D2D5E1"/>
    <w:rsid w:val="00075630"/>
  </w:style>
  <w:style w:type="paragraph" w:customStyle="1" w:styleId="61A6F8EF0910466E9CA6BEEEDE9BBD91">
    <w:name w:val="61A6F8EF0910466E9CA6BEEEDE9BBD91"/>
    <w:rsid w:val="00075630"/>
  </w:style>
  <w:style w:type="paragraph" w:customStyle="1" w:styleId="73E532BA576349D58EB836A600E51FA7">
    <w:name w:val="73E532BA576349D58EB836A600E51FA7"/>
    <w:rsid w:val="00075630"/>
  </w:style>
  <w:style w:type="paragraph" w:customStyle="1" w:styleId="DF68292F5DB1440585BAA044B7E64291">
    <w:name w:val="DF68292F5DB1440585BAA044B7E64291"/>
    <w:rsid w:val="00075630"/>
  </w:style>
  <w:style w:type="paragraph" w:customStyle="1" w:styleId="8B03DE8099884543ADE31FB29F4B652D">
    <w:name w:val="8B03DE8099884543ADE31FB29F4B652D"/>
    <w:rsid w:val="00075630"/>
  </w:style>
  <w:style w:type="paragraph" w:customStyle="1" w:styleId="56EA2B8DB69F49B1B47AB182B56007D7">
    <w:name w:val="56EA2B8DB69F49B1B47AB182B56007D7"/>
    <w:rsid w:val="00075630"/>
  </w:style>
  <w:style w:type="paragraph" w:customStyle="1" w:styleId="FEDA7D5B4B8F44B694DACCC1E465D436">
    <w:name w:val="FEDA7D5B4B8F44B694DACCC1E465D436"/>
    <w:rsid w:val="00075630"/>
  </w:style>
  <w:style w:type="paragraph" w:customStyle="1" w:styleId="5B9E4AB6DCF8488497C16E531E83D741">
    <w:name w:val="5B9E4AB6DCF8488497C16E531E83D741"/>
    <w:rsid w:val="00075630"/>
  </w:style>
  <w:style w:type="paragraph" w:customStyle="1" w:styleId="5F334B8915AB4DB2BAFC5D06EA958D61">
    <w:name w:val="5F334B8915AB4DB2BAFC5D06EA958D61"/>
    <w:rsid w:val="00075630"/>
  </w:style>
  <w:style w:type="paragraph" w:customStyle="1" w:styleId="254E0D3875F34782A8CF3B74BB7ED4C3">
    <w:name w:val="254E0D3875F34782A8CF3B74BB7ED4C3"/>
    <w:rsid w:val="00075630"/>
  </w:style>
  <w:style w:type="paragraph" w:customStyle="1" w:styleId="11194F0BDCEA4FBB925AE93BDCFDDDA8">
    <w:name w:val="11194F0BDCEA4FBB925AE93BDCFDDDA8"/>
    <w:rsid w:val="00075630"/>
  </w:style>
  <w:style w:type="paragraph" w:customStyle="1" w:styleId="DABBE70F4E39469B92E3DB1CBC6D7EC9">
    <w:name w:val="DABBE70F4E39469B92E3DB1CBC6D7EC9"/>
    <w:rsid w:val="00075630"/>
  </w:style>
  <w:style w:type="paragraph" w:customStyle="1" w:styleId="AB06E1DEA443467981D0232BACC3FC53">
    <w:name w:val="AB06E1DEA443467981D0232BACC3FC53"/>
    <w:rsid w:val="00075630"/>
  </w:style>
  <w:style w:type="paragraph" w:customStyle="1" w:styleId="02ACFBB0837E44BB8B269077E49726DB">
    <w:name w:val="02ACFBB0837E44BB8B269077E49726DB"/>
    <w:rsid w:val="00075630"/>
  </w:style>
  <w:style w:type="paragraph" w:customStyle="1" w:styleId="8147108CE41A4B02B08CDB136E599BD6">
    <w:name w:val="8147108CE41A4B02B08CDB136E599BD6"/>
    <w:rsid w:val="00075630"/>
  </w:style>
  <w:style w:type="paragraph" w:customStyle="1" w:styleId="F47FFB07DECC4B97A0BDC1DFEEE7E6F5">
    <w:name w:val="F47FFB07DECC4B97A0BDC1DFEEE7E6F5"/>
    <w:rsid w:val="00075630"/>
  </w:style>
  <w:style w:type="paragraph" w:customStyle="1" w:styleId="D2BBC623C3774A0995A920A71C8EAE93">
    <w:name w:val="D2BBC623C3774A0995A920A71C8EAE93"/>
    <w:rsid w:val="00075630"/>
  </w:style>
  <w:style w:type="paragraph" w:customStyle="1" w:styleId="E58F9779559B4C8998E594C3840337F6">
    <w:name w:val="E58F9779559B4C8998E594C3840337F6"/>
    <w:rsid w:val="00075630"/>
  </w:style>
  <w:style w:type="paragraph" w:customStyle="1" w:styleId="2ECF52320D9F43E885F59F79E3EC64C9">
    <w:name w:val="2ECF52320D9F43E885F59F79E3EC64C9"/>
    <w:rsid w:val="00075630"/>
  </w:style>
  <w:style w:type="paragraph" w:customStyle="1" w:styleId="203CBDC85F0E49508E679145BBF94B61">
    <w:name w:val="203CBDC85F0E49508E679145BBF94B61"/>
    <w:rsid w:val="00075630"/>
  </w:style>
  <w:style w:type="paragraph" w:customStyle="1" w:styleId="82C6FAF5F06B42DEA9FCAC8154642B4D">
    <w:name w:val="82C6FAF5F06B42DEA9FCAC8154642B4D"/>
    <w:rsid w:val="00075630"/>
  </w:style>
  <w:style w:type="paragraph" w:customStyle="1" w:styleId="30D48030967D4C2E84886658C5A3C438">
    <w:name w:val="30D48030967D4C2E84886658C5A3C438"/>
    <w:rsid w:val="00075630"/>
  </w:style>
  <w:style w:type="paragraph" w:customStyle="1" w:styleId="F22EC3409E3B4E7F87484A859BBD324D">
    <w:name w:val="F22EC3409E3B4E7F87484A859BBD324D"/>
    <w:rsid w:val="00075630"/>
  </w:style>
  <w:style w:type="paragraph" w:customStyle="1" w:styleId="079E63BB6C554860B6ED95DFB2F39EE8">
    <w:name w:val="079E63BB6C554860B6ED95DFB2F39EE8"/>
    <w:rsid w:val="00075630"/>
  </w:style>
  <w:style w:type="paragraph" w:customStyle="1" w:styleId="EBB7B9C5772148A58D5A07483B791AE7">
    <w:name w:val="EBB7B9C5772148A58D5A07483B791AE7"/>
    <w:rsid w:val="00075630"/>
  </w:style>
  <w:style w:type="paragraph" w:customStyle="1" w:styleId="5F034240ABE14DA89EC95AE03D279D1D">
    <w:name w:val="5F034240ABE14DA89EC95AE03D279D1D"/>
    <w:rsid w:val="00075630"/>
  </w:style>
  <w:style w:type="paragraph" w:customStyle="1" w:styleId="A052F2762FD546F8BC8E352196480082">
    <w:name w:val="A052F2762FD546F8BC8E352196480082"/>
    <w:rsid w:val="00075630"/>
  </w:style>
  <w:style w:type="paragraph" w:customStyle="1" w:styleId="02F445A7665B4925B3AC71D73F7DF772">
    <w:name w:val="02F445A7665B4925B3AC71D73F7DF772"/>
    <w:rsid w:val="00075630"/>
  </w:style>
  <w:style w:type="paragraph" w:customStyle="1" w:styleId="DE454C32A71145C0935A253F022D3CD6">
    <w:name w:val="DE454C32A71145C0935A253F022D3CD6"/>
    <w:rsid w:val="00075630"/>
  </w:style>
  <w:style w:type="paragraph" w:customStyle="1" w:styleId="039DAD0ED15E4CE0A88D53A82EB811B5">
    <w:name w:val="039DAD0ED15E4CE0A88D53A82EB811B5"/>
    <w:rsid w:val="00075630"/>
  </w:style>
  <w:style w:type="paragraph" w:customStyle="1" w:styleId="4B1AAA2AB6BC47E09B5D0687FB33494B">
    <w:name w:val="4B1AAA2AB6BC47E09B5D0687FB33494B"/>
    <w:rsid w:val="00075630"/>
  </w:style>
  <w:style w:type="paragraph" w:customStyle="1" w:styleId="CC8B61E65B044082BA93E9040A01DA19">
    <w:name w:val="CC8B61E65B044082BA93E9040A01DA19"/>
    <w:rsid w:val="00075630"/>
  </w:style>
  <w:style w:type="paragraph" w:customStyle="1" w:styleId="E24187145568473EA060253051D11F33">
    <w:name w:val="E24187145568473EA060253051D11F33"/>
    <w:rsid w:val="00075630"/>
  </w:style>
  <w:style w:type="paragraph" w:customStyle="1" w:styleId="0B5FAB0F5CD940899B07B96F7B00DA29">
    <w:name w:val="0B5FAB0F5CD940899B07B96F7B00DA29"/>
    <w:rsid w:val="00075630"/>
  </w:style>
  <w:style w:type="paragraph" w:customStyle="1" w:styleId="2E04E2ED51024CD099FA0F46441F2509">
    <w:name w:val="2E04E2ED51024CD099FA0F46441F2509"/>
    <w:rsid w:val="00075630"/>
  </w:style>
  <w:style w:type="paragraph" w:customStyle="1" w:styleId="3482963AE34347B7A33204E0936CFBCD">
    <w:name w:val="3482963AE34347B7A33204E0936CFBCD"/>
    <w:rsid w:val="00075630"/>
  </w:style>
  <w:style w:type="paragraph" w:customStyle="1" w:styleId="E35DAE83A6F94C509F27E276FBEA6F09">
    <w:name w:val="E35DAE83A6F94C509F27E276FBEA6F09"/>
    <w:rsid w:val="00075630"/>
  </w:style>
  <w:style w:type="paragraph" w:customStyle="1" w:styleId="D2E13BFD550B462ABF8B210FA11E1EA8">
    <w:name w:val="D2E13BFD550B462ABF8B210FA11E1EA8"/>
    <w:rsid w:val="00075630"/>
  </w:style>
  <w:style w:type="paragraph" w:customStyle="1" w:styleId="412CC821072043D1B082B51B3819D956">
    <w:name w:val="412CC821072043D1B082B51B3819D956"/>
    <w:rsid w:val="00075630"/>
  </w:style>
  <w:style w:type="paragraph" w:customStyle="1" w:styleId="E758C64183154127900CBFD8558D2A1F">
    <w:name w:val="E758C64183154127900CBFD8558D2A1F"/>
    <w:rsid w:val="00075630"/>
  </w:style>
  <w:style w:type="paragraph" w:customStyle="1" w:styleId="D13CF0A085EA4A4EB6CB93AB91A2A10A">
    <w:name w:val="D13CF0A085EA4A4EB6CB93AB91A2A10A"/>
    <w:rsid w:val="00075630"/>
  </w:style>
  <w:style w:type="paragraph" w:customStyle="1" w:styleId="E8048EB644744BBB9049E19BB28FA8ED">
    <w:name w:val="E8048EB644744BBB9049E19BB28FA8ED"/>
    <w:rsid w:val="00075630"/>
  </w:style>
  <w:style w:type="paragraph" w:customStyle="1" w:styleId="4E6CD7DE21754F27A2B34E006AEE1726">
    <w:name w:val="4E6CD7DE21754F27A2B34E006AEE1726"/>
    <w:rsid w:val="00075630"/>
  </w:style>
  <w:style w:type="paragraph" w:customStyle="1" w:styleId="EB4C2EB092994CF58C56E66B80BE4FBA">
    <w:name w:val="EB4C2EB092994CF58C56E66B80BE4FBA"/>
    <w:rsid w:val="00075630"/>
  </w:style>
  <w:style w:type="paragraph" w:customStyle="1" w:styleId="9CB170681752449EABF92A0A1DAD51EE">
    <w:name w:val="9CB170681752449EABF92A0A1DAD51EE"/>
    <w:rsid w:val="00075630"/>
  </w:style>
  <w:style w:type="paragraph" w:customStyle="1" w:styleId="B0CB1E9BD4C74DF9B2CDC19CF665677E">
    <w:name w:val="B0CB1E9BD4C74DF9B2CDC19CF665677E"/>
    <w:rsid w:val="00075630"/>
  </w:style>
  <w:style w:type="paragraph" w:customStyle="1" w:styleId="C04D2F0CE1684F7E86E52AA7CE863B23">
    <w:name w:val="C04D2F0CE1684F7E86E52AA7CE863B23"/>
    <w:rsid w:val="00075630"/>
  </w:style>
  <w:style w:type="paragraph" w:customStyle="1" w:styleId="FD65E682B550462AB3278D28FA86AAEC">
    <w:name w:val="FD65E682B550462AB3278D28FA86AAEC"/>
    <w:rsid w:val="00075630"/>
  </w:style>
  <w:style w:type="paragraph" w:customStyle="1" w:styleId="55FE086572BA498BB5CFB110C2DFE567">
    <w:name w:val="55FE086572BA498BB5CFB110C2DFE567"/>
    <w:rsid w:val="00075630"/>
  </w:style>
  <w:style w:type="paragraph" w:customStyle="1" w:styleId="E1BA976FDECF48678EBFE1934E391AC3">
    <w:name w:val="E1BA976FDECF48678EBFE1934E391AC3"/>
    <w:rsid w:val="00075630"/>
  </w:style>
  <w:style w:type="paragraph" w:customStyle="1" w:styleId="99CEA84FE56C42ADB165E2CCB05A1F9C">
    <w:name w:val="99CEA84FE56C42ADB165E2CCB05A1F9C"/>
    <w:rsid w:val="00075630"/>
  </w:style>
  <w:style w:type="paragraph" w:customStyle="1" w:styleId="2F5C621A20D74AE994A16891D75FC142">
    <w:name w:val="2F5C621A20D74AE994A16891D75FC142"/>
    <w:rsid w:val="00075630"/>
  </w:style>
  <w:style w:type="paragraph" w:customStyle="1" w:styleId="6DC52633D94A48ED94897978F7B39B9F">
    <w:name w:val="6DC52633D94A48ED94897978F7B39B9F"/>
    <w:rsid w:val="00075630"/>
  </w:style>
  <w:style w:type="paragraph" w:customStyle="1" w:styleId="429D335274A7444B9C15B610061C35DE">
    <w:name w:val="429D335274A7444B9C15B610061C35DE"/>
    <w:rsid w:val="00075630"/>
  </w:style>
  <w:style w:type="paragraph" w:customStyle="1" w:styleId="5539C1046049497AB0A378895603AC7F">
    <w:name w:val="5539C1046049497AB0A378895603AC7F"/>
    <w:rsid w:val="00075630"/>
  </w:style>
  <w:style w:type="paragraph" w:customStyle="1" w:styleId="B1BC7D35C4854E81AC0CF670325B6E28">
    <w:name w:val="B1BC7D35C4854E81AC0CF670325B6E28"/>
    <w:rsid w:val="00075630"/>
  </w:style>
  <w:style w:type="paragraph" w:customStyle="1" w:styleId="5CB91EE747684A34AE9092D7EDCDB919">
    <w:name w:val="5CB91EE747684A34AE9092D7EDCDB919"/>
    <w:rsid w:val="00075630"/>
  </w:style>
  <w:style w:type="paragraph" w:customStyle="1" w:styleId="BEDFB5B2380A41ABBA255B51671D9842">
    <w:name w:val="BEDFB5B2380A41ABBA255B51671D9842"/>
    <w:rsid w:val="00075630"/>
  </w:style>
  <w:style w:type="paragraph" w:customStyle="1" w:styleId="C63FFBE060C24155AD9DB58C3F4A81FA">
    <w:name w:val="C63FFBE060C24155AD9DB58C3F4A81FA"/>
    <w:rsid w:val="00075630"/>
  </w:style>
  <w:style w:type="paragraph" w:customStyle="1" w:styleId="C727E2131E484088B4A25F765344AFC4">
    <w:name w:val="C727E2131E484088B4A25F765344AFC4"/>
    <w:rsid w:val="00075630"/>
  </w:style>
  <w:style w:type="paragraph" w:customStyle="1" w:styleId="62865E36FA124286A4370DD1220CB742">
    <w:name w:val="62865E36FA124286A4370DD1220CB742"/>
    <w:rsid w:val="00075630"/>
  </w:style>
  <w:style w:type="paragraph" w:customStyle="1" w:styleId="17A84B37D56A4A75A6AA6C05FF915041">
    <w:name w:val="17A84B37D56A4A75A6AA6C05FF915041"/>
    <w:rsid w:val="00075630"/>
  </w:style>
  <w:style w:type="paragraph" w:customStyle="1" w:styleId="6E042FFAA6AF45AD97AE1D449A1D477E">
    <w:name w:val="6E042FFAA6AF45AD97AE1D449A1D477E"/>
    <w:rsid w:val="00075630"/>
  </w:style>
  <w:style w:type="paragraph" w:customStyle="1" w:styleId="ED18F95F90D943DCA1F471628744516E">
    <w:name w:val="ED18F95F90D943DCA1F471628744516E"/>
    <w:rsid w:val="00075630"/>
  </w:style>
  <w:style w:type="paragraph" w:customStyle="1" w:styleId="8EEFCB7022F74AA5BE941FC1E63325F0">
    <w:name w:val="8EEFCB7022F74AA5BE941FC1E63325F0"/>
    <w:rsid w:val="00075630"/>
  </w:style>
  <w:style w:type="paragraph" w:customStyle="1" w:styleId="DE54C27DF46347C8931C704D3788B4D5">
    <w:name w:val="DE54C27DF46347C8931C704D3788B4D5"/>
    <w:rsid w:val="00075630"/>
  </w:style>
  <w:style w:type="paragraph" w:customStyle="1" w:styleId="F906D7D81ADA4EF8BDA4E0A5CD5876EA">
    <w:name w:val="F906D7D81ADA4EF8BDA4E0A5CD5876EA"/>
    <w:rsid w:val="00075630"/>
  </w:style>
  <w:style w:type="paragraph" w:customStyle="1" w:styleId="F7F53CD2D9754C98BE8C087D1FFF03DB">
    <w:name w:val="F7F53CD2D9754C98BE8C087D1FFF03DB"/>
    <w:rsid w:val="00075630"/>
  </w:style>
  <w:style w:type="paragraph" w:customStyle="1" w:styleId="D1D7D9F686504C12A42D109FD0FE25DC">
    <w:name w:val="D1D7D9F686504C12A42D109FD0FE25DC"/>
    <w:rsid w:val="00075630"/>
  </w:style>
  <w:style w:type="paragraph" w:customStyle="1" w:styleId="4A73CE57E3B94FD7B093292F2E63F1FA">
    <w:name w:val="4A73CE57E3B94FD7B093292F2E63F1FA"/>
    <w:rsid w:val="00075630"/>
  </w:style>
  <w:style w:type="paragraph" w:customStyle="1" w:styleId="210EA31DEF2F4176A72BBF104F388E6A">
    <w:name w:val="210EA31DEF2F4176A72BBF104F388E6A"/>
    <w:rsid w:val="00075630"/>
  </w:style>
  <w:style w:type="paragraph" w:customStyle="1" w:styleId="4C36C54BB45B4D14AEF5274734033BB3">
    <w:name w:val="4C36C54BB45B4D14AEF5274734033BB3"/>
    <w:rsid w:val="00075630"/>
  </w:style>
  <w:style w:type="paragraph" w:customStyle="1" w:styleId="0EF63CF1E30A49E8904AA57FD25EEE3A">
    <w:name w:val="0EF63CF1E30A49E8904AA57FD25EEE3A"/>
    <w:rsid w:val="00075630"/>
  </w:style>
  <w:style w:type="paragraph" w:customStyle="1" w:styleId="B03748ECB9AF47B7B4D3822695A5F470">
    <w:name w:val="B03748ECB9AF47B7B4D3822695A5F470"/>
    <w:rsid w:val="00075630"/>
  </w:style>
  <w:style w:type="paragraph" w:customStyle="1" w:styleId="D8BE4758B0FD43BDB3652B4F6224BB03">
    <w:name w:val="D8BE4758B0FD43BDB3652B4F6224BB03"/>
    <w:rsid w:val="00075630"/>
  </w:style>
  <w:style w:type="paragraph" w:customStyle="1" w:styleId="2CF5CEA7322C4C11BA4E759B2DDDC1B4">
    <w:name w:val="2CF5CEA7322C4C11BA4E759B2DDDC1B4"/>
    <w:rsid w:val="00075630"/>
  </w:style>
  <w:style w:type="paragraph" w:customStyle="1" w:styleId="376F5FF9A17C4899843DCB025668351A">
    <w:name w:val="376F5FF9A17C4899843DCB025668351A"/>
    <w:rsid w:val="00075630"/>
  </w:style>
  <w:style w:type="paragraph" w:customStyle="1" w:styleId="7AB4C6DF6D074743B5FDEDC1AC86314A">
    <w:name w:val="7AB4C6DF6D074743B5FDEDC1AC86314A"/>
    <w:rsid w:val="00075630"/>
  </w:style>
  <w:style w:type="paragraph" w:customStyle="1" w:styleId="408905AFC0D5407FA01B8E1C2F347368">
    <w:name w:val="408905AFC0D5407FA01B8E1C2F347368"/>
    <w:rsid w:val="00075630"/>
  </w:style>
  <w:style w:type="paragraph" w:customStyle="1" w:styleId="6C7338FCEE834755B4D2CF50E3555DC1">
    <w:name w:val="6C7338FCEE834755B4D2CF50E3555DC1"/>
    <w:rsid w:val="00075630"/>
  </w:style>
  <w:style w:type="paragraph" w:customStyle="1" w:styleId="C60506F328C54EBA9A385567A7E6C411">
    <w:name w:val="C60506F328C54EBA9A385567A7E6C411"/>
    <w:rsid w:val="00075630"/>
  </w:style>
  <w:style w:type="paragraph" w:customStyle="1" w:styleId="3B13D02201C04FBAA7CDDA7084185A0D">
    <w:name w:val="3B13D02201C04FBAA7CDDA7084185A0D"/>
    <w:rsid w:val="00075630"/>
  </w:style>
  <w:style w:type="paragraph" w:customStyle="1" w:styleId="E04199E160F44D50B615B1920DE0BFC8">
    <w:name w:val="E04199E160F44D50B615B1920DE0BFC8"/>
    <w:rsid w:val="00075630"/>
  </w:style>
  <w:style w:type="paragraph" w:customStyle="1" w:styleId="1AD213F823F7495C9C410534F37F7E15">
    <w:name w:val="1AD213F823F7495C9C410534F37F7E15"/>
    <w:rsid w:val="00075630"/>
  </w:style>
  <w:style w:type="paragraph" w:customStyle="1" w:styleId="109367ED557C4FA6AC10DA8E9CA3D544">
    <w:name w:val="109367ED557C4FA6AC10DA8E9CA3D544"/>
    <w:rsid w:val="00075630"/>
  </w:style>
  <w:style w:type="paragraph" w:customStyle="1" w:styleId="C0418B2044DC46D7AE7BF5F6F6CF553A">
    <w:name w:val="C0418B2044DC46D7AE7BF5F6F6CF553A"/>
    <w:rsid w:val="00075630"/>
  </w:style>
  <w:style w:type="paragraph" w:customStyle="1" w:styleId="7AB3B46BB7904CF5B487D08FD02D3239">
    <w:name w:val="7AB3B46BB7904CF5B487D08FD02D3239"/>
    <w:rsid w:val="00075630"/>
  </w:style>
  <w:style w:type="paragraph" w:customStyle="1" w:styleId="913794C5151B4E13A0D1193CA62CF504">
    <w:name w:val="913794C5151B4E13A0D1193CA62CF504"/>
    <w:rsid w:val="00075630"/>
  </w:style>
  <w:style w:type="paragraph" w:customStyle="1" w:styleId="385CF29D791949E09CCCF5E82849BD64">
    <w:name w:val="385CF29D791949E09CCCF5E82849BD64"/>
    <w:rsid w:val="00075630"/>
  </w:style>
  <w:style w:type="paragraph" w:customStyle="1" w:styleId="573EA62FF4EB4BD6B07CCE420AD5D91D">
    <w:name w:val="573EA62FF4EB4BD6B07CCE420AD5D91D"/>
    <w:rsid w:val="00075630"/>
  </w:style>
  <w:style w:type="paragraph" w:customStyle="1" w:styleId="88955B5B57DC48BD940D9840A85B94DD">
    <w:name w:val="88955B5B57DC48BD940D9840A85B94DD"/>
    <w:rsid w:val="00075630"/>
  </w:style>
  <w:style w:type="paragraph" w:customStyle="1" w:styleId="8A90E7EC9AF14800872B242E821C1466">
    <w:name w:val="8A90E7EC9AF14800872B242E821C1466"/>
    <w:rsid w:val="00075630"/>
  </w:style>
  <w:style w:type="paragraph" w:customStyle="1" w:styleId="D23B8136A42C44318D9B208EAA75558D">
    <w:name w:val="D23B8136A42C44318D9B208EAA75558D"/>
    <w:rsid w:val="00075630"/>
  </w:style>
  <w:style w:type="paragraph" w:customStyle="1" w:styleId="45553301EF1A4EC085AA11D8D37C9827">
    <w:name w:val="45553301EF1A4EC085AA11D8D37C9827"/>
    <w:rsid w:val="00075630"/>
  </w:style>
  <w:style w:type="paragraph" w:customStyle="1" w:styleId="98853ADA2EC24F96859C9A985DABF919">
    <w:name w:val="98853ADA2EC24F96859C9A985DABF919"/>
    <w:rsid w:val="00075630"/>
  </w:style>
  <w:style w:type="paragraph" w:customStyle="1" w:styleId="B28AC648B02B4D8CB957DA01EB162B60">
    <w:name w:val="B28AC648B02B4D8CB957DA01EB162B60"/>
    <w:rsid w:val="00075630"/>
  </w:style>
  <w:style w:type="paragraph" w:customStyle="1" w:styleId="EBE24ED1B7A446A9A4DCC329BF4EACA8">
    <w:name w:val="EBE24ED1B7A446A9A4DCC329BF4EACA8"/>
    <w:rsid w:val="00075630"/>
  </w:style>
  <w:style w:type="paragraph" w:customStyle="1" w:styleId="360DDFF023894A7AB7062E64F91ACB19">
    <w:name w:val="360DDFF023894A7AB7062E64F91ACB19"/>
    <w:rsid w:val="00075630"/>
  </w:style>
  <w:style w:type="paragraph" w:customStyle="1" w:styleId="A8C48987750D48779B18E15A3CFB6CEB">
    <w:name w:val="A8C48987750D48779B18E15A3CFB6CEB"/>
    <w:rsid w:val="00075630"/>
  </w:style>
  <w:style w:type="paragraph" w:customStyle="1" w:styleId="91A415039D0C4A37927447235B1C25A3">
    <w:name w:val="91A415039D0C4A37927447235B1C25A3"/>
    <w:rsid w:val="00075630"/>
  </w:style>
  <w:style w:type="paragraph" w:customStyle="1" w:styleId="3360C22889954C5C90B66E302A2B9668">
    <w:name w:val="3360C22889954C5C90B66E302A2B9668"/>
    <w:rsid w:val="00075630"/>
  </w:style>
  <w:style w:type="paragraph" w:customStyle="1" w:styleId="1F7ACA5FDF9546E1939ECEE03A01BE15">
    <w:name w:val="1F7ACA5FDF9546E1939ECEE03A01BE15"/>
    <w:rsid w:val="00075630"/>
  </w:style>
  <w:style w:type="paragraph" w:customStyle="1" w:styleId="EFB92C1146A047EC9B24179320600587">
    <w:name w:val="EFB92C1146A047EC9B24179320600587"/>
    <w:rsid w:val="00075630"/>
  </w:style>
  <w:style w:type="paragraph" w:customStyle="1" w:styleId="21191F9940E84FEBB1918578611EFCAA">
    <w:name w:val="21191F9940E84FEBB1918578611EFCAA"/>
    <w:rsid w:val="00075630"/>
  </w:style>
  <w:style w:type="paragraph" w:customStyle="1" w:styleId="A5D2B70AEE3048C9A3D3C7067A839C19">
    <w:name w:val="A5D2B70AEE3048C9A3D3C7067A839C19"/>
    <w:rsid w:val="00075630"/>
  </w:style>
  <w:style w:type="paragraph" w:customStyle="1" w:styleId="F0780CF91AF24CEFBB8E1C386EE05EA0">
    <w:name w:val="F0780CF91AF24CEFBB8E1C386EE05EA0"/>
    <w:rsid w:val="00075630"/>
  </w:style>
  <w:style w:type="paragraph" w:customStyle="1" w:styleId="767E19167B0F4554A8A23C6D4C9C1260">
    <w:name w:val="767E19167B0F4554A8A23C6D4C9C1260"/>
    <w:rsid w:val="00075630"/>
  </w:style>
  <w:style w:type="paragraph" w:customStyle="1" w:styleId="AE6A4C528B3D45A5BA629BC2B5CDABEA">
    <w:name w:val="AE6A4C528B3D45A5BA629BC2B5CDABEA"/>
    <w:rsid w:val="00075630"/>
  </w:style>
  <w:style w:type="paragraph" w:customStyle="1" w:styleId="0D065E4A0524445B8B8AA085B0AAE6CC">
    <w:name w:val="0D065E4A0524445B8B8AA085B0AAE6CC"/>
    <w:rsid w:val="00075630"/>
  </w:style>
  <w:style w:type="paragraph" w:customStyle="1" w:styleId="A3A39387553D4A748348779A3C5EF981">
    <w:name w:val="A3A39387553D4A748348779A3C5EF981"/>
    <w:rsid w:val="00075630"/>
  </w:style>
  <w:style w:type="paragraph" w:customStyle="1" w:styleId="82BBD6433BD942598CAA4E9AD360644B">
    <w:name w:val="82BBD6433BD942598CAA4E9AD360644B"/>
    <w:rsid w:val="00075630"/>
  </w:style>
  <w:style w:type="paragraph" w:customStyle="1" w:styleId="50A05A51B2E74CE094D6EC9192CABEE5">
    <w:name w:val="50A05A51B2E74CE094D6EC9192CABEE5"/>
    <w:rsid w:val="00075630"/>
  </w:style>
  <w:style w:type="paragraph" w:customStyle="1" w:styleId="8A02DD6289A14F69A2C7309E9DEE878F">
    <w:name w:val="8A02DD6289A14F69A2C7309E9DEE878F"/>
    <w:rsid w:val="00075630"/>
  </w:style>
  <w:style w:type="paragraph" w:customStyle="1" w:styleId="AF0D715AA2274A15B27DCE5B6D0E8EEA">
    <w:name w:val="AF0D715AA2274A15B27DCE5B6D0E8EEA"/>
    <w:rsid w:val="00075630"/>
  </w:style>
  <w:style w:type="paragraph" w:customStyle="1" w:styleId="1EF497B3131F49AF9D5D7B9672C93712">
    <w:name w:val="1EF497B3131F49AF9D5D7B9672C93712"/>
    <w:rsid w:val="00075630"/>
  </w:style>
  <w:style w:type="paragraph" w:customStyle="1" w:styleId="136506B4B5274CFFAA48C93ACC09E5B5">
    <w:name w:val="136506B4B5274CFFAA48C93ACC09E5B5"/>
    <w:rsid w:val="00075630"/>
  </w:style>
  <w:style w:type="paragraph" w:customStyle="1" w:styleId="7C4D8255C4B542BDA34D5FA8E2C20C85">
    <w:name w:val="7C4D8255C4B542BDA34D5FA8E2C20C85"/>
    <w:rsid w:val="00075630"/>
  </w:style>
  <w:style w:type="paragraph" w:customStyle="1" w:styleId="AC773696D1054E708C3DCA8C704B0939">
    <w:name w:val="AC773696D1054E708C3DCA8C704B0939"/>
    <w:rsid w:val="00075630"/>
  </w:style>
  <w:style w:type="paragraph" w:customStyle="1" w:styleId="015CCF37C0F0457E8EFEC4E02F950EB3">
    <w:name w:val="015CCF37C0F0457E8EFEC4E02F950EB3"/>
    <w:rsid w:val="00075630"/>
  </w:style>
  <w:style w:type="paragraph" w:customStyle="1" w:styleId="FB68E36B54E048208EA0D8B55CCEFC4D">
    <w:name w:val="FB68E36B54E048208EA0D8B55CCEFC4D"/>
    <w:rsid w:val="00075630"/>
  </w:style>
  <w:style w:type="paragraph" w:customStyle="1" w:styleId="3673252387FB465E8E4D63ED6DBD1860">
    <w:name w:val="3673252387FB465E8E4D63ED6DBD1860"/>
    <w:rsid w:val="00075630"/>
  </w:style>
  <w:style w:type="paragraph" w:customStyle="1" w:styleId="C4785F8AA56B46A6B6799E36148BEF25">
    <w:name w:val="C4785F8AA56B46A6B6799E36148BEF25"/>
    <w:rsid w:val="00075630"/>
  </w:style>
  <w:style w:type="paragraph" w:customStyle="1" w:styleId="21D73B46C5FB4A40A8248FC6815F000D">
    <w:name w:val="21D73B46C5FB4A40A8248FC6815F000D"/>
    <w:rsid w:val="00075630"/>
  </w:style>
  <w:style w:type="paragraph" w:customStyle="1" w:styleId="04B60F345D624648925FBCDFFDF0E1A4">
    <w:name w:val="04B60F345D624648925FBCDFFDF0E1A4"/>
    <w:rsid w:val="00075630"/>
  </w:style>
  <w:style w:type="paragraph" w:customStyle="1" w:styleId="E242D66585C14A80BC93A1996F9C4A01">
    <w:name w:val="E242D66585C14A80BC93A1996F9C4A01"/>
    <w:rsid w:val="00075630"/>
  </w:style>
  <w:style w:type="paragraph" w:customStyle="1" w:styleId="D002CB02AEDF4FE4B457B8BBA7E878B8">
    <w:name w:val="D002CB02AEDF4FE4B457B8BBA7E878B8"/>
    <w:rsid w:val="00075630"/>
  </w:style>
  <w:style w:type="paragraph" w:customStyle="1" w:styleId="634CA7F1288B4441B2467DA2C89BF1C9">
    <w:name w:val="634CA7F1288B4441B2467DA2C89BF1C9"/>
    <w:rsid w:val="00075630"/>
  </w:style>
  <w:style w:type="paragraph" w:customStyle="1" w:styleId="878C0C229B01438588F0FED3A62DC22A">
    <w:name w:val="878C0C229B01438588F0FED3A62DC22A"/>
    <w:rsid w:val="00075630"/>
  </w:style>
  <w:style w:type="paragraph" w:customStyle="1" w:styleId="DC8F9973D87347869319B8E4F1C76A9F">
    <w:name w:val="DC8F9973D87347869319B8E4F1C76A9F"/>
    <w:rsid w:val="00075630"/>
  </w:style>
  <w:style w:type="paragraph" w:customStyle="1" w:styleId="467089B2A0824E3C8A4122671CAB72F0">
    <w:name w:val="467089B2A0824E3C8A4122671CAB72F0"/>
    <w:rsid w:val="00075630"/>
  </w:style>
  <w:style w:type="paragraph" w:customStyle="1" w:styleId="8CA8EB2306DD4F689793CCBAD6838B7A">
    <w:name w:val="8CA8EB2306DD4F689793CCBAD6838B7A"/>
    <w:rsid w:val="00075630"/>
  </w:style>
  <w:style w:type="paragraph" w:customStyle="1" w:styleId="5D0DB90E9AB8442880A72489931E721F">
    <w:name w:val="5D0DB90E9AB8442880A72489931E721F"/>
    <w:rsid w:val="00075630"/>
  </w:style>
  <w:style w:type="paragraph" w:customStyle="1" w:styleId="5FCF88B70A8949BAB9658233B421D651">
    <w:name w:val="5FCF88B70A8949BAB9658233B421D651"/>
    <w:rsid w:val="00075630"/>
  </w:style>
  <w:style w:type="paragraph" w:customStyle="1" w:styleId="3F86F82585B749CFB9683686E6956517">
    <w:name w:val="3F86F82585B749CFB9683686E6956517"/>
    <w:rsid w:val="00075630"/>
  </w:style>
  <w:style w:type="paragraph" w:customStyle="1" w:styleId="49709015E486425CA5F57CFF77CF65D2">
    <w:name w:val="49709015E486425CA5F57CFF77CF65D2"/>
    <w:rsid w:val="00075630"/>
  </w:style>
  <w:style w:type="paragraph" w:customStyle="1" w:styleId="6EB4781A6D26477383FD19D52A11CEC8">
    <w:name w:val="6EB4781A6D26477383FD19D52A11CEC8"/>
    <w:rsid w:val="00075630"/>
  </w:style>
  <w:style w:type="paragraph" w:customStyle="1" w:styleId="8932A10E2A5F471DBF861AA75E3D1F3A">
    <w:name w:val="8932A10E2A5F471DBF861AA75E3D1F3A"/>
    <w:rsid w:val="00075630"/>
  </w:style>
  <w:style w:type="paragraph" w:customStyle="1" w:styleId="E8A20FCF58BB4FEB87CF2C2CE0251645">
    <w:name w:val="E8A20FCF58BB4FEB87CF2C2CE0251645"/>
    <w:rsid w:val="00075630"/>
  </w:style>
  <w:style w:type="paragraph" w:customStyle="1" w:styleId="59C172438D954EB2A9F21888D2BFD747">
    <w:name w:val="59C172438D954EB2A9F21888D2BFD747"/>
    <w:rsid w:val="00075630"/>
  </w:style>
  <w:style w:type="paragraph" w:customStyle="1" w:styleId="2C34D98905B343B8A9FEA99AB939A8F4">
    <w:name w:val="2C34D98905B343B8A9FEA99AB939A8F4"/>
    <w:rsid w:val="00075630"/>
  </w:style>
  <w:style w:type="paragraph" w:customStyle="1" w:styleId="03DCE808226741CC95FD50C6E3E01798">
    <w:name w:val="03DCE808226741CC95FD50C6E3E01798"/>
    <w:rsid w:val="00075630"/>
  </w:style>
  <w:style w:type="paragraph" w:customStyle="1" w:styleId="4637EC5D617A40629653913CCD6514E4">
    <w:name w:val="4637EC5D617A40629653913CCD6514E4"/>
    <w:rsid w:val="00075630"/>
  </w:style>
  <w:style w:type="paragraph" w:customStyle="1" w:styleId="CFEA493720D347D185FA3D8BF69555E1">
    <w:name w:val="CFEA493720D347D185FA3D8BF69555E1"/>
    <w:rsid w:val="00075630"/>
  </w:style>
  <w:style w:type="paragraph" w:customStyle="1" w:styleId="694F84AF36F84EC788FB51C307A4D77A">
    <w:name w:val="694F84AF36F84EC788FB51C307A4D77A"/>
    <w:rsid w:val="00075630"/>
  </w:style>
  <w:style w:type="paragraph" w:customStyle="1" w:styleId="AF74C10ED05A4C149324542CEB921C23">
    <w:name w:val="AF74C10ED05A4C149324542CEB921C23"/>
    <w:rsid w:val="00075630"/>
  </w:style>
  <w:style w:type="paragraph" w:customStyle="1" w:styleId="CD2B0A5976B14581927E3FD5D03B7CC2">
    <w:name w:val="CD2B0A5976B14581927E3FD5D03B7CC2"/>
    <w:rsid w:val="00075630"/>
  </w:style>
  <w:style w:type="paragraph" w:customStyle="1" w:styleId="1879808882A3410DAB37590C675838DC">
    <w:name w:val="1879808882A3410DAB37590C675838DC"/>
    <w:rsid w:val="00075630"/>
  </w:style>
  <w:style w:type="paragraph" w:customStyle="1" w:styleId="3D5AD9165D6F41A188F725C341AD735B">
    <w:name w:val="3D5AD9165D6F41A188F725C341AD735B"/>
    <w:rsid w:val="00075630"/>
  </w:style>
  <w:style w:type="paragraph" w:customStyle="1" w:styleId="6435D31F04E143C4B86A67856863B80A">
    <w:name w:val="6435D31F04E143C4B86A67856863B80A"/>
    <w:rsid w:val="00075630"/>
  </w:style>
  <w:style w:type="paragraph" w:customStyle="1" w:styleId="392B163D203D4E079268D77C1A2A1141">
    <w:name w:val="392B163D203D4E079268D77C1A2A1141"/>
    <w:rsid w:val="00075630"/>
  </w:style>
  <w:style w:type="paragraph" w:customStyle="1" w:styleId="F68212C697074B688023F8F65BB25580">
    <w:name w:val="F68212C697074B688023F8F65BB25580"/>
    <w:rsid w:val="00075630"/>
  </w:style>
  <w:style w:type="paragraph" w:customStyle="1" w:styleId="F26452F4D54B444BB2CD7025F968E786">
    <w:name w:val="F26452F4D54B444BB2CD7025F968E786"/>
    <w:rsid w:val="00075630"/>
  </w:style>
  <w:style w:type="paragraph" w:customStyle="1" w:styleId="1216CEF8A5774C9F8F0F99507B8283A6">
    <w:name w:val="1216CEF8A5774C9F8F0F99507B8283A6"/>
    <w:rsid w:val="00075630"/>
  </w:style>
  <w:style w:type="paragraph" w:customStyle="1" w:styleId="7AB351996F674159868EFECC17E457DB">
    <w:name w:val="7AB351996F674159868EFECC17E457DB"/>
    <w:rsid w:val="00075630"/>
  </w:style>
  <w:style w:type="paragraph" w:customStyle="1" w:styleId="BA3D294C13FE4D5DBA2D59861E84AE6F">
    <w:name w:val="BA3D294C13FE4D5DBA2D59861E84AE6F"/>
    <w:rsid w:val="00075630"/>
  </w:style>
  <w:style w:type="paragraph" w:customStyle="1" w:styleId="A058E6DC7CBC4C168961B92F7B8468E8">
    <w:name w:val="A058E6DC7CBC4C168961B92F7B8468E8"/>
    <w:rsid w:val="00075630"/>
  </w:style>
  <w:style w:type="paragraph" w:customStyle="1" w:styleId="67CBD2A5CD3E4369991249B5EE296636">
    <w:name w:val="67CBD2A5CD3E4369991249B5EE296636"/>
    <w:rsid w:val="00075630"/>
  </w:style>
  <w:style w:type="paragraph" w:customStyle="1" w:styleId="89F583CD7F9F4263B3C002CF64834B43">
    <w:name w:val="89F583CD7F9F4263B3C002CF64834B43"/>
    <w:rsid w:val="00075630"/>
  </w:style>
  <w:style w:type="paragraph" w:customStyle="1" w:styleId="FA6FB3967D904E45816E4A20FF3C6ABC">
    <w:name w:val="FA6FB3967D904E45816E4A20FF3C6ABC"/>
    <w:rsid w:val="00075630"/>
  </w:style>
  <w:style w:type="paragraph" w:customStyle="1" w:styleId="2FFE3DF45B1A49A4BAE5F6793F14C76E">
    <w:name w:val="2FFE3DF45B1A49A4BAE5F6793F14C76E"/>
    <w:rsid w:val="00075630"/>
  </w:style>
  <w:style w:type="paragraph" w:customStyle="1" w:styleId="CE53DA96BDBF4D8DB99906DD9A0EA5BB">
    <w:name w:val="CE53DA96BDBF4D8DB99906DD9A0EA5BB"/>
    <w:rsid w:val="00075630"/>
  </w:style>
  <w:style w:type="paragraph" w:customStyle="1" w:styleId="8D0C72FF9ACD4EBF90BE020EB8B1B02E">
    <w:name w:val="8D0C72FF9ACD4EBF90BE020EB8B1B02E"/>
    <w:rsid w:val="00075630"/>
  </w:style>
  <w:style w:type="paragraph" w:customStyle="1" w:styleId="6DC5B06164C5428DBA08EFA61167021E">
    <w:name w:val="6DC5B06164C5428DBA08EFA61167021E"/>
    <w:rsid w:val="00075630"/>
  </w:style>
  <w:style w:type="paragraph" w:customStyle="1" w:styleId="94224EACB74340B1A65BDE69EE09AE1E">
    <w:name w:val="94224EACB74340B1A65BDE69EE09AE1E"/>
    <w:rsid w:val="00075630"/>
  </w:style>
  <w:style w:type="paragraph" w:customStyle="1" w:styleId="BE9D1F008C434152A040A511959D36BC">
    <w:name w:val="BE9D1F008C434152A040A511959D36BC"/>
    <w:rsid w:val="00075630"/>
  </w:style>
  <w:style w:type="paragraph" w:customStyle="1" w:styleId="C561FF01FBD645F9B5F22E0171ED537C">
    <w:name w:val="C561FF01FBD645F9B5F22E0171ED537C"/>
    <w:rsid w:val="00075630"/>
  </w:style>
  <w:style w:type="paragraph" w:customStyle="1" w:styleId="B960C0E6745043E884BF9B880F229E98">
    <w:name w:val="B960C0E6745043E884BF9B880F229E98"/>
    <w:rsid w:val="00075630"/>
  </w:style>
  <w:style w:type="paragraph" w:customStyle="1" w:styleId="817D1FFF33AA4E0492FF3DABA7D32CAA">
    <w:name w:val="817D1FFF33AA4E0492FF3DABA7D32CAA"/>
    <w:rsid w:val="00075630"/>
  </w:style>
  <w:style w:type="paragraph" w:customStyle="1" w:styleId="78C9A6F0D60D4976B33CA33F7673950D">
    <w:name w:val="78C9A6F0D60D4976B33CA33F7673950D"/>
    <w:rsid w:val="00075630"/>
  </w:style>
  <w:style w:type="paragraph" w:customStyle="1" w:styleId="F52C2CFD3AAC4C148CDF3C8E720BA0F1">
    <w:name w:val="F52C2CFD3AAC4C148CDF3C8E720BA0F1"/>
    <w:rsid w:val="00075630"/>
  </w:style>
  <w:style w:type="paragraph" w:customStyle="1" w:styleId="01D0481FF12A4FA88269460E9D943602">
    <w:name w:val="01D0481FF12A4FA88269460E9D943602"/>
    <w:rsid w:val="00075630"/>
  </w:style>
  <w:style w:type="paragraph" w:customStyle="1" w:styleId="27DA7A4EC25B4EC1AE201F88BD7B731E">
    <w:name w:val="27DA7A4EC25B4EC1AE201F88BD7B731E"/>
    <w:rsid w:val="00075630"/>
  </w:style>
  <w:style w:type="paragraph" w:customStyle="1" w:styleId="E78419A9983C4809A49CC231B2496CF3">
    <w:name w:val="E78419A9983C4809A49CC231B2496CF3"/>
    <w:rsid w:val="00075630"/>
  </w:style>
  <w:style w:type="paragraph" w:customStyle="1" w:styleId="5913074447DD4A10A2389B94C207F318">
    <w:name w:val="5913074447DD4A10A2389B94C207F318"/>
    <w:rsid w:val="00075630"/>
  </w:style>
  <w:style w:type="paragraph" w:customStyle="1" w:styleId="D361525475344483ABB49EEAA90FA110">
    <w:name w:val="D361525475344483ABB49EEAA90FA110"/>
    <w:rsid w:val="00075630"/>
  </w:style>
  <w:style w:type="paragraph" w:customStyle="1" w:styleId="06959F172E934BAEB735FD40FE49E777">
    <w:name w:val="06959F172E934BAEB735FD40FE49E777"/>
    <w:rsid w:val="00075630"/>
  </w:style>
  <w:style w:type="paragraph" w:customStyle="1" w:styleId="A65611030B88451C8CC0C8D75FBD84DA">
    <w:name w:val="A65611030B88451C8CC0C8D75FBD84DA"/>
    <w:rsid w:val="00075630"/>
  </w:style>
  <w:style w:type="paragraph" w:customStyle="1" w:styleId="5276246267E141A591EFBF419C6792D3">
    <w:name w:val="5276246267E141A591EFBF419C6792D3"/>
    <w:rsid w:val="00075630"/>
  </w:style>
  <w:style w:type="paragraph" w:customStyle="1" w:styleId="8E469A5896FF4D1C83C2DD0949D95AB1">
    <w:name w:val="8E469A5896FF4D1C83C2DD0949D95AB1"/>
    <w:rsid w:val="00075630"/>
  </w:style>
  <w:style w:type="paragraph" w:customStyle="1" w:styleId="8A2B000FCFDC4D8A9C20356948BF1B0E">
    <w:name w:val="8A2B000FCFDC4D8A9C20356948BF1B0E"/>
    <w:rsid w:val="00075630"/>
  </w:style>
  <w:style w:type="paragraph" w:customStyle="1" w:styleId="3765713151A447D5A8679D49794514A4">
    <w:name w:val="3765713151A447D5A8679D49794514A4"/>
    <w:rsid w:val="00075630"/>
  </w:style>
  <w:style w:type="paragraph" w:customStyle="1" w:styleId="E281322C5EF54F7B83D3DC217C8063A8">
    <w:name w:val="E281322C5EF54F7B83D3DC217C8063A8"/>
    <w:rsid w:val="00075630"/>
  </w:style>
  <w:style w:type="paragraph" w:customStyle="1" w:styleId="ED8257760790460DA596D392179FE396">
    <w:name w:val="ED8257760790460DA596D392179FE396"/>
    <w:rsid w:val="00075630"/>
  </w:style>
  <w:style w:type="paragraph" w:customStyle="1" w:styleId="9CBA3F5B8561443AAAD1E228CDAD7BE2">
    <w:name w:val="9CBA3F5B8561443AAAD1E228CDAD7BE2"/>
    <w:rsid w:val="00075630"/>
  </w:style>
  <w:style w:type="paragraph" w:customStyle="1" w:styleId="D47FB7CC3D374DEDAB91E9681D5FD234">
    <w:name w:val="D47FB7CC3D374DEDAB91E9681D5FD234"/>
    <w:rsid w:val="00075630"/>
  </w:style>
  <w:style w:type="paragraph" w:customStyle="1" w:styleId="EED54F9F37B84DEE8F0D5E3A5647A550">
    <w:name w:val="EED54F9F37B84DEE8F0D5E3A5647A550"/>
    <w:rsid w:val="00075630"/>
  </w:style>
  <w:style w:type="paragraph" w:customStyle="1" w:styleId="B050991B9D2A4EFD81644847361B722B">
    <w:name w:val="B050991B9D2A4EFD81644847361B722B"/>
    <w:rsid w:val="00075630"/>
  </w:style>
  <w:style w:type="paragraph" w:customStyle="1" w:styleId="40C7A1810D43449094FFEFC0211349DF">
    <w:name w:val="40C7A1810D43449094FFEFC0211349DF"/>
    <w:rsid w:val="00075630"/>
  </w:style>
  <w:style w:type="paragraph" w:customStyle="1" w:styleId="FE7C37547FE543F48BFBA663DE61073C">
    <w:name w:val="FE7C37547FE543F48BFBA663DE61073C"/>
    <w:rsid w:val="00075630"/>
  </w:style>
  <w:style w:type="paragraph" w:customStyle="1" w:styleId="C615F197965348339FC18054875EE0D7">
    <w:name w:val="C615F197965348339FC18054875EE0D7"/>
    <w:rsid w:val="00075630"/>
  </w:style>
  <w:style w:type="paragraph" w:customStyle="1" w:styleId="B687E84A2839401B941B204AEF5091B1">
    <w:name w:val="B687E84A2839401B941B204AEF5091B1"/>
    <w:rsid w:val="00075630"/>
  </w:style>
  <w:style w:type="paragraph" w:customStyle="1" w:styleId="A4A654C7208245A191A53B7BD49F70DA">
    <w:name w:val="A4A654C7208245A191A53B7BD49F70DA"/>
    <w:rsid w:val="00075630"/>
  </w:style>
  <w:style w:type="paragraph" w:customStyle="1" w:styleId="48D4B675CF754F138517D7238B139D72">
    <w:name w:val="48D4B675CF754F138517D7238B139D72"/>
    <w:rsid w:val="00075630"/>
  </w:style>
  <w:style w:type="paragraph" w:customStyle="1" w:styleId="568D782FDF114AE097C2925E51A8C046">
    <w:name w:val="568D782FDF114AE097C2925E51A8C046"/>
    <w:rsid w:val="00075630"/>
  </w:style>
  <w:style w:type="paragraph" w:customStyle="1" w:styleId="FB3B7E09097F4654A72938DDAE2C1B47">
    <w:name w:val="FB3B7E09097F4654A72938DDAE2C1B47"/>
    <w:rsid w:val="00075630"/>
  </w:style>
  <w:style w:type="paragraph" w:customStyle="1" w:styleId="2391BE75D9824ED6BCD5900BB3DEE0AE">
    <w:name w:val="2391BE75D9824ED6BCD5900BB3DEE0AE"/>
    <w:rsid w:val="00075630"/>
  </w:style>
  <w:style w:type="paragraph" w:customStyle="1" w:styleId="BA95EE7A4E61476598DE25C02E00289B">
    <w:name w:val="BA95EE7A4E61476598DE25C02E00289B"/>
    <w:rsid w:val="00075630"/>
  </w:style>
  <w:style w:type="paragraph" w:customStyle="1" w:styleId="B0042BCFD7EF4F6FB3D94B806455D29F">
    <w:name w:val="B0042BCFD7EF4F6FB3D94B806455D29F"/>
    <w:rsid w:val="00075630"/>
  </w:style>
  <w:style w:type="paragraph" w:customStyle="1" w:styleId="F49A863901EE4B09A4347223D967CF20">
    <w:name w:val="F49A863901EE4B09A4347223D967CF20"/>
    <w:rsid w:val="00075630"/>
  </w:style>
  <w:style w:type="paragraph" w:customStyle="1" w:styleId="BE64724105FC465DA40C74EAD09151AF">
    <w:name w:val="BE64724105FC465DA40C74EAD09151AF"/>
    <w:rsid w:val="00075630"/>
  </w:style>
  <w:style w:type="paragraph" w:customStyle="1" w:styleId="779ED1B265C64B5992CCE3FDF806809B">
    <w:name w:val="779ED1B265C64B5992CCE3FDF806809B"/>
    <w:rsid w:val="00075630"/>
  </w:style>
  <w:style w:type="paragraph" w:customStyle="1" w:styleId="D69A8613BCFC4D24A37F760D78B0730A">
    <w:name w:val="D69A8613BCFC4D24A37F760D78B0730A"/>
    <w:rsid w:val="00075630"/>
  </w:style>
  <w:style w:type="paragraph" w:customStyle="1" w:styleId="549CE62513D44E1AA874B248F488BCCD">
    <w:name w:val="549CE62513D44E1AA874B248F488BCCD"/>
    <w:rsid w:val="00075630"/>
  </w:style>
  <w:style w:type="paragraph" w:customStyle="1" w:styleId="C8AA4338EDBB4DAA8A76AE54D8EA672A">
    <w:name w:val="C8AA4338EDBB4DAA8A76AE54D8EA672A"/>
    <w:rsid w:val="00075630"/>
  </w:style>
  <w:style w:type="paragraph" w:customStyle="1" w:styleId="302461D7090F4CD9AB23E7C62582D861">
    <w:name w:val="302461D7090F4CD9AB23E7C62582D861"/>
    <w:rsid w:val="00075630"/>
  </w:style>
  <w:style w:type="paragraph" w:customStyle="1" w:styleId="F56BF7F004794632919565A516C06040">
    <w:name w:val="F56BF7F004794632919565A516C06040"/>
    <w:rsid w:val="00075630"/>
  </w:style>
  <w:style w:type="paragraph" w:customStyle="1" w:styleId="ADB0096F2DAC4BB3AA9378543411EE84">
    <w:name w:val="ADB0096F2DAC4BB3AA9378543411EE84"/>
    <w:rsid w:val="00075630"/>
  </w:style>
  <w:style w:type="paragraph" w:customStyle="1" w:styleId="30D7B66E4ECF41FBB627CD892BEE7782">
    <w:name w:val="30D7B66E4ECF41FBB627CD892BEE7782"/>
    <w:rsid w:val="00075630"/>
  </w:style>
  <w:style w:type="paragraph" w:customStyle="1" w:styleId="5D4C8D09A6954B8E9D1CCC33383CC540">
    <w:name w:val="5D4C8D09A6954B8E9D1CCC33383CC540"/>
    <w:rsid w:val="00075630"/>
  </w:style>
  <w:style w:type="paragraph" w:customStyle="1" w:styleId="301FCDA7B7234CE4A7E808FCC9265B19">
    <w:name w:val="301FCDA7B7234CE4A7E808FCC9265B19"/>
    <w:rsid w:val="00075630"/>
  </w:style>
  <w:style w:type="paragraph" w:customStyle="1" w:styleId="AA7DBB95CC994CB6804280B1BDD4F8D6">
    <w:name w:val="AA7DBB95CC994CB6804280B1BDD4F8D6"/>
    <w:rsid w:val="00075630"/>
  </w:style>
  <w:style w:type="paragraph" w:customStyle="1" w:styleId="B3B0484555DC4EF5AC512D2A86696809">
    <w:name w:val="B3B0484555DC4EF5AC512D2A86696809"/>
    <w:rsid w:val="00075630"/>
  </w:style>
  <w:style w:type="paragraph" w:customStyle="1" w:styleId="3C4107A6A8C2430784E9BABC8A1BC264">
    <w:name w:val="3C4107A6A8C2430784E9BABC8A1BC264"/>
    <w:rsid w:val="00075630"/>
  </w:style>
  <w:style w:type="paragraph" w:customStyle="1" w:styleId="7702795496AA4BEFAE364BA42A0CA516">
    <w:name w:val="7702795496AA4BEFAE364BA42A0CA516"/>
    <w:rsid w:val="00075630"/>
  </w:style>
  <w:style w:type="paragraph" w:customStyle="1" w:styleId="91BC3F784AC14F68A724AEB6CA6A083A">
    <w:name w:val="91BC3F784AC14F68A724AEB6CA6A083A"/>
    <w:rsid w:val="00075630"/>
  </w:style>
  <w:style w:type="paragraph" w:customStyle="1" w:styleId="A997F70D7FEE432E870027969F4CD173">
    <w:name w:val="A997F70D7FEE432E870027969F4CD173"/>
    <w:rsid w:val="00075630"/>
  </w:style>
  <w:style w:type="paragraph" w:customStyle="1" w:styleId="988907462B344774880BD8BA1D028A26">
    <w:name w:val="988907462B344774880BD8BA1D028A26"/>
    <w:rsid w:val="00075630"/>
  </w:style>
  <w:style w:type="paragraph" w:customStyle="1" w:styleId="F0BD233A52D2415284CE3D1A8A25D012">
    <w:name w:val="F0BD233A52D2415284CE3D1A8A25D012"/>
    <w:rsid w:val="00075630"/>
  </w:style>
  <w:style w:type="paragraph" w:customStyle="1" w:styleId="EECF452CC0014E229FAFA5C7EFB46051">
    <w:name w:val="EECF452CC0014E229FAFA5C7EFB46051"/>
    <w:rsid w:val="00075630"/>
  </w:style>
  <w:style w:type="paragraph" w:customStyle="1" w:styleId="1BB53BFF0CDE41E3A33D5BC3E82F6A73">
    <w:name w:val="1BB53BFF0CDE41E3A33D5BC3E82F6A73"/>
    <w:rsid w:val="00075630"/>
  </w:style>
  <w:style w:type="paragraph" w:customStyle="1" w:styleId="74E9C748DEF149C8926C0AB550E74775">
    <w:name w:val="74E9C748DEF149C8926C0AB550E74775"/>
    <w:rsid w:val="00075630"/>
  </w:style>
  <w:style w:type="paragraph" w:customStyle="1" w:styleId="6101DBB9B3674874B460548367206D83">
    <w:name w:val="6101DBB9B3674874B460548367206D83"/>
    <w:rsid w:val="00075630"/>
  </w:style>
  <w:style w:type="paragraph" w:customStyle="1" w:styleId="0BFCC3E66C064A328CF23CFBFE187BF6">
    <w:name w:val="0BFCC3E66C064A328CF23CFBFE187BF6"/>
    <w:rsid w:val="00075630"/>
  </w:style>
  <w:style w:type="paragraph" w:customStyle="1" w:styleId="DCACF2B04B80487987D382372A7D742F">
    <w:name w:val="DCACF2B04B80487987D382372A7D742F"/>
    <w:rsid w:val="00075630"/>
  </w:style>
  <w:style w:type="paragraph" w:customStyle="1" w:styleId="E923F123EEDC4EB681C2A49C56745AE5">
    <w:name w:val="E923F123EEDC4EB681C2A49C56745AE5"/>
    <w:rsid w:val="00075630"/>
  </w:style>
  <w:style w:type="paragraph" w:customStyle="1" w:styleId="4BD0A2C4E3A941B7954D7CE355D3CFEB">
    <w:name w:val="4BD0A2C4E3A941B7954D7CE355D3CFEB"/>
    <w:rsid w:val="00075630"/>
  </w:style>
  <w:style w:type="paragraph" w:customStyle="1" w:styleId="EE61E235BB5C4D97BCB9EF954C227D2A">
    <w:name w:val="EE61E235BB5C4D97BCB9EF954C227D2A"/>
    <w:rsid w:val="00075630"/>
  </w:style>
  <w:style w:type="paragraph" w:customStyle="1" w:styleId="D5FC3DA9B8614942B9CE2869214D89C9">
    <w:name w:val="D5FC3DA9B8614942B9CE2869214D89C9"/>
    <w:rsid w:val="00075630"/>
  </w:style>
  <w:style w:type="paragraph" w:customStyle="1" w:styleId="1F5E1D9D892545D497ACAF7402AFA237">
    <w:name w:val="1F5E1D9D892545D497ACAF7402AFA237"/>
    <w:rsid w:val="00075630"/>
  </w:style>
  <w:style w:type="paragraph" w:customStyle="1" w:styleId="C0DF601976CF4D509539538FBE022C4F">
    <w:name w:val="C0DF601976CF4D509539538FBE022C4F"/>
    <w:rsid w:val="00075630"/>
  </w:style>
  <w:style w:type="paragraph" w:customStyle="1" w:styleId="9AC81364773F49F69A0658D1071F553C">
    <w:name w:val="9AC81364773F49F69A0658D1071F553C"/>
    <w:rsid w:val="00075630"/>
  </w:style>
  <w:style w:type="paragraph" w:customStyle="1" w:styleId="4AF5604876F941B3A02EC7FEA21A418F">
    <w:name w:val="4AF5604876F941B3A02EC7FEA21A418F"/>
    <w:rsid w:val="00075630"/>
  </w:style>
  <w:style w:type="paragraph" w:customStyle="1" w:styleId="D60A4A0D79BB4D46B79C8F1C5835FD76">
    <w:name w:val="D60A4A0D79BB4D46B79C8F1C5835FD76"/>
    <w:rsid w:val="00075630"/>
  </w:style>
  <w:style w:type="paragraph" w:customStyle="1" w:styleId="CBE28E6245F4438D8A3A3D309FDD3A6D">
    <w:name w:val="CBE28E6245F4438D8A3A3D309FDD3A6D"/>
    <w:rsid w:val="00075630"/>
  </w:style>
  <w:style w:type="paragraph" w:customStyle="1" w:styleId="635A6256D515460C8F57359CC94FDA11">
    <w:name w:val="635A6256D515460C8F57359CC94FDA11"/>
    <w:rsid w:val="00075630"/>
  </w:style>
  <w:style w:type="paragraph" w:customStyle="1" w:styleId="17FF0F1200CC48FFABAC61E1A0F74653">
    <w:name w:val="17FF0F1200CC48FFABAC61E1A0F74653"/>
    <w:rsid w:val="00075630"/>
  </w:style>
  <w:style w:type="paragraph" w:customStyle="1" w:styleId="5FA4122577E14A90883786120B544D74">
    <w:name w:val="5FA4122577E14A90883786120B544D74"/>
    <w:rsid w:val="00075630"/>
  </w:style>
  <w:style w:type="paragraph" w:customStyle="1" w:styleId="6E5B813B26BB4D2B929A1887550AF9D1">
    <w:name w:val="6E5B813B26BB4D2B929A1887550AF9D1"/>
    <w:rsid w:val="00075630"/>
  </w:style>
  <w:style w:type="paragraph" w:customStyle="1" w:styleId="3833ADD8A51A4D408F02C27B1B71DFEF">
    <w:name w:val="3833ADD8A51A4D408F02C27B1B71DFEF"/>
    <w:rsid w:val="00075630"/>
  </w:style>
  <w:style w:type="paragraph" w:customStyle="1" w:styleId="9694978C1870490C9F6B5DCD274388F3">
    <w:name w:val="9694978C1870490C9F6B5DCD274388F3"/>
    <w:rsid w:val="00075630"/>
  </w:style>
  <w:style w:type="paragraph" w:customStyle="1" w:styleId="A2795BEF377B480ABD29BACC9D733E71">
    <w:name w:val="A2795BEF377B480ABD29BACC9D733E71"/>
    <w:rsid w:val="00075630"/>
  </w:style>
  <w:style w:type="paragraph" w:customStyle="1" w:styleId="4D4D6E0C85F6452DA81DBD889B71CDDD">
    <w:name w:val="4D4D6E0C85F6452DA81DBD889B71CDDD"/>
    <w:rsid w:val="00075630"/>
  </w:style>
  <w:style w:type="paragraph" w:customStyle="1" w:styleId="27AA80C77C3C48BCB8ACDF78E05C4C4E">
    <w:name w:val="27AA80C77C3C48BCB8ACDF78E05C4C4E"/>
    <w:rsid w:val="00075630"/>
  </w:style>
  <w:style w:type="paragraph" w:customStyle="1" w:styleId="2534193048194B1A83BE2E077E7C68B8">
    <w:name w:val="2534193048194B1A83BE2E077E7C68B8"/>
    <w:rsid w:val="00075630"/>
  </w:style>
  <w:style w:type="paragraph" w:customStyle="1" w:styleId="2E51665831684BFC936A1A88D410CBFE">
    <w:name w:val="2E51665831684BFC936A1A88D410CBFE"/>
    <w:rsid w:val="00075630"/>
  </w:style>
  <w:style w:type="paragraph" w:customStyle="1" w:styleId="9004EEE75EC44856A8C30F9562F2AC7C">
    <w:name w:val="9004EEE75EC44856A8C30F9562F2AC7C"/>
    <w:rsid w:val="00075630"/>
  </w:style>
  <w:style w:type="paragraph" w:customStyle="1" w:styleId="829E32F04C554974933B5AEA44B25BFE">
    <w:name w:val="829E32F04C554974933B5AEA44B25BFE"/>
    <w:rsid w:val="00075630"/>
  </w:style>
  <w:style w:type="paragraph" w:customStyle="1" w:styleId="16C677D662094A618BF414965396AE2A">
    <w:name w:val="16C677D662094A618BF414965396AE2A"/>
    <w:rsid w:val="00075630"/>
  </w:style>
  <w:style w:type="paragraph" w:customStyle="1" w:styleId="F662385B020541D4860939A2CD816E89">
    <w:name w:val="F662385B020541D4860939A2CD816E89"/>
    <w:rsid w:val="00075630"/>
  </w:style>
  <w:style w:type="paragraph" w:customStyle="1" w:styleId="8A1E119E26244CA990FD6266D2F76038">
    <w:name w:val="8A1E119E26244CA990FD6266D2F76038"/>
    <w:rsid w:val="00075630"/>
  </w:style>
  <w:style w:type="paragraph" w:customStyle="1" w:styleId="CD83791059B840ACBDE96462BEEA1794">
    <w:name w:val="CD83791059B840ACBDE96462BEEA1794"/>
    <w:rsid w:val="00075630"/>
  </w:style>
  <w:style w:type="paragraph" w:customStyle="1" w:styleId="A8A527875D174818B2BB93CD63B094DC">
    <w:name w:val="A8A527875D174818B2BB93CD63B094DC"/>
    <w:rsid w:val="00075630"/>
  </w:style>
  <w:style w:type="paragraph" w:customStyle="1" w:styleId="89546AACA3F84A09A31108C2FAE1C8B7">
    <w:name w:val="89546AACA3F84A09A31108C2FAE1C8B7"/>
    <w:rsid w:val="00075630"/>
  </w:style>
  <w:style w:type="paragraph" w:customStyle="1" w:styleId="70E3565E99A24AE28AED30FC1C3FEDDB">
    <w:name w:val="70E3565E99A24AE28AED30FC1C3FEDDB"/>
    <w:rsid w:val="00075630"/>
  </w:style>
  <w:style w:type="paragraph" w:customStyle="1" w:styleId="53C2B2D4C4A64D6D9B133555C1F5C3B6">
    <w:name w:val="53C2B2D4C4A64D6D9B133555C1F5C3B6"/>
    <w:rsid w:val="00075630"/>
  </w:style>
  <w:style w:type="paragraph" w:customStyle="1" w:styleId="5EA756E102B148708C911D780A5439A3">
    <w:name w:val="5EA756E102B148708C911D780A5439A3"/>
    <w:rsid w:val="00075630"/>
  </w:style>
  <w:style w:type="paragraph" w:customStyle="1" w:styleId="8E5C04A374584329B084564AB24C3138">
    <w:name w:val="8E5C04A374584329B084564AB24C3138"/>
    <w:rsid w:val="00075630"/>
  </w:style>
  <w:style w:type="paragraph" w:customStyle="1" w:styleId="D3F2D880438E4CB98EBD0192FCAA4792">
    <w:name w:val="D3F2D880438E4CB98EBD0192FCAA4792"/>
    <w:rsid w:val="00075630"/>
  </w:style>
  <w:style w:type="paragraph" w:customStyle="1" w:styleId="5D0D01C5F586453C8E136145ADD6E301">
    <w:name w:val="5D0D01C5F586453C8E136145ADD6E301"/>
    <w:rsid w:val="00075630"/>
  </w:style>
  <w:style w:type="paragraph" w:customStyle="1" w:styleId="63BC627E7B4A4D30AD6C0FB1D93B5C60">
    <w:name w:val="63BC627E7B4A4D30AD6C0FB1D93B5C60"/>
    <w:rsid w:val="00075630"/>
  </w:style>
  <w:style w:type="paragraph" w:customStyle="1" w:styleId="B28A0C3530FB4F19A07CCB4B6763DA03">
    <w:name w:val="B28A0C3530FB4F19A07CCB4B6763DA03"/>
    <w:rsid w:val="00075630"/>
  </w:style>
  <w:style w:type="paragraph" w:customStyle="1" w:styleId="063204D269D947D4A114CCD28AC3AD01">
    <w:name w:val="063204D269D947D4A114CCD28AC3AD01"/>
    <w:rsid w:val="00075630"/>
  </w:style>
  <w:style w:type="paragraph" w:customStyle="1" w:styleId="D7C0CF6E8D53443EAAD4DFDF07BE29A1">
    <w:name w:val="D7C0CF6E8D53443EAAD4DFDF07BE29A1"/>
    <w:rsid w:val="00075630"/>
  </w:style>
  <w:style w:type="paragraph" w:customStyle="1" w:styleId="E60D51F76DF747FCA09C910BD36E7BE8">
    <w:name w:val="E60D51F76DF747FCA09C910BD36E7BE8"/>
    <w:rsid w:val="00075630"/>
  </w:style>
  <w:style w:type="paragraph" w:customStyle="1" w:styleId="AD2A3DBD08294190A9D724DCBD683221">
    <w:name w:val="AD2A3DBD08294190A9D724DCBD683221"/>
    <w:rsid w:val="00075630"/>
  </w:style>
  <w:style w:type="paragraph" w:customStyle="1" w:styleId="125E67BD3F40423592BA733A54753240">
    <w:name w:val="125E67BD3F40423592BA733A54753240"/>
    <w:rsid w:val="00075630"/>
  </w:style>
  <w:style w:type="paragraph" w:customStyle="1" w:styleId="17334FAAD3F848F5BB8E8CC79B3B6237">
    <w:name w:val="17334FAAD3F848F5BB8E8CC79B3B6237"/>
    <w:rsid w:val="00075630"/>
  </w:style>
  <w:style w:type="paragraph" w:customStyle="1" w:styleId="8086E247F8C94A8AA61F83CCB174E802">
    <w:name w:val="8086E247F8C94A8AA61F83CCB174E802"/>
    <w:rsid w:val="00075630"/>
  </w:style>
  <w:style w:type="paragraph" w:customStyle="1" w:styleId="EC13C63215324F79BEE84B0570DF59B2">
    <w:name w:val="EC13C63215324F79BEE84B0570DF59B2"/>
    <w:rsid w:val="00075630"/>
  </w:style>
  <w:style w:type="paragraph" w:customStyle="1" w:styleId="2192814606F8451F9F9C65220CB490BB">
    <w:name w:val="2192814606F8451F9F9C65220CB490BB"/>
    <w:rsid w:val="00075630"/>
  </w:style>
  <w:style w:type="paragraph" w:customStyle="1" w:styleId="7B0C45DBB0EE46F4A3048FBCBE4D662C">
    <w:name w:val="7B0C45DBB0EE46F4A3048FBCBE4D662C"/>
    <w:rsid w:val="00075630"/>
  </w:style>
  <w:style w:type="paragraph" w:customStyle="1" w:styleId="AC8A9F10297F45049B6683780058B13B">
    <w:name w:val="AC8A9F10297F45049B6683780058B13B"/>
    <w:rsid w:val="00075630"/>
  </w:style>
  <w:style w:type="paragraph" w:customStyle="1" w:styleId="E149C383492A4746BB3F7EC847987A47">
    <w:name w:val="E149C383492A4746BB3F7EC847987A47"/>
    <w:rsid w:val="00075630"/>
  </w:style>
  <w:style w:type="paragraph" w:customStyle="1" w:styleId="F00691374E114E1F9F145F2391C7E130">
    <w:name w:val="F00691374E114E1F9F145F2391C7E130"/>
    <w:rsid w:val="00075630"/>
  </w:style>
  <w:style w:type="paragraph" w:customStyle="1" w:styleId="B7B62235682F4F58A263FC3B6AD1BD8E">
    <w:name w:val="B7B62235682F4F58A263FC3B6AD1BD8E"/>
    <w:rsid w:val="00075630"/>
  </w:style>
  <w:style w:type="paragraph" w:customStyle="1" w:styleId="6FA90135BD4B423E9EC6A5BCDE1CD978">
    <w:name w:val="6FA90135BD4B423E9EC6A5BCDE1CD978"/>
    <w:rsid w:val="00075630"/>
  </w:style>
  <w:style w:type="paragraph" w:customStyle="1" w:styleId="C10DBEC05B364C6C9CF90C1AB2E41723">
    <w:name w:val="C10DBEC05B364C6C9CF90C1AB2E41723"/>
    <w:rsid w:val="00075630"/>
  </w:style>
  <w:style w:type="paragraph" w:customStyle="1" w:styleId="294E90D8B8824520AEE494A01BDDE234">
    <w:name w:val="294E90D8B8824520AEE494A01BDDE234"/>
    <w:rsid w:val="00075630"/>
  </w:style>
  <w:style w:type="paragraph" w:customStyle="1" w:styleId="EC7ACB55A3234D778B79474C739BD36D">
    <w:name w:val="EC7ACB55A3234D778B79474C739BD36D"/>
    <w:rsid w:val="00075630"/>
  </w:style>
  <w:style w:type="paragraph" w:customStyle="1" w:styleId="DAE6DE8B13504B7EAEAB85328FB25581">
    <w:name w:val="DAE6DE8B13504B7EAEAB85328FB25581"/>
    <w:rsid w:val="00075630"/>
  </w:style>
  <w:style w:type="paragraph" w:customStyle="1" w:styleId="EA1ED92F8EB746A980D2BA0D036EAAAB">
    <w:name w:val="EA1ED92F8EB746A980D2BA0D036EAAAB"/>
    <w:rsid w:val="00075630"/>
  </w:style>
  <w:style w:type="paragraph" w:customStyle="1" w:styleId="F5ECBF8A70D249878B6C7DA4B47EE4D6">
    <w:name w:val="F5ECBF8A70D249878B6C7DA4B47EE4D6"/>
    <w:rsid w:val="00075630"/>
  </w:style>
  <w:style w:type="paragraph" w:customStyle="1" w:styleId="DB645D1251134AFE888CE5D95FDA0705">
    <w:name w:val="DB645D1251134AFE888CE5D95FDA0705"/>
    <w:rsid w:val="00075630"/>
  </w:style>
  <w:style w:type="paragraph" w:customStyle="1" w:styleId="78F02094D45F441DA66061E836FF1282">
    <w:name w:val="78F02094D45F441DA66061E836FF1282"/>
    <w:rsid w:val="00075630"/>
  </w:style>
  <w:style w:type="paragraph" w:customStyle="1" w:styleId="A64C3491F1FF42F49994B360764C8824">
    <w:name w:val="A64C3491F1FF42F49994B360764C8824"/>
    <w:rsid w:val="00075630"/>
  </w:style>
  <w:style w:type="paragraph" w:customStyle="1" w:styleId="1362CB61C04E4FCBB1C32CBB25FF5015">
    <w:name w:val="1362CB61C04E4FCBB1C32CBB25FF5015"/>
    <w:rsid w:val="00075630"/>
  </w:style>
  <w:style w:type="paragraph" w:customStyle="1" w:styleId="BA7335FB83564E3F9F278755355068B9">
    <w:name w:val="BA7335FB83564E3F9F278755355068B9"/>
    <w:rsid w:val="00075630"/>
  </w:style>
  <w:style w:type="paragraph" w:customStyle="1" w:styleId="B047B774F3BA4F34BA48529A52F750C8">
    <w:name w:val="B047B774F3BA4F34BA48529A52F750C8"/>
    <w:rsid w:val="00075630"/>
  </w:style>
  <w:style w:type="paragraph" w:customStyle="1" w:styleId="CB21C74DB63C46B4A0A3386EF7E252EB">
    <w:name w:val="CB21C74DB63C46B4A0A3386EF7E252EB"/>
    <w:rsid w:val="00075630"/>
  </w:style>
  <w:style w:type="paragraph" w:customStyle="1" w:styleId="41574EC1669740D69D1F65F2E63E9ADF">
    <w:name w:val="41574EC1669740D69D1F65F2E63E9ADF"/>
    <w:rsid w:val="00075630"/>
  </w:style>
  <w:style w:type="paragraph" w:customStyle="1" w:styleId="7E72A78EFA73442890E6EDAB238ECF4D">
    <w:name w:val="7E72A78EFA73442890E6EDAB238ECF4D"/>
    <w:rsid w:val="00075630"/>
  </w:style>
  <w:style w:type="paragraph" w:customStyle="1" w:styleId="ED25BD5AAD4943CFA3B1B44E4DE20A59">
    <w:name w:val="ED25BD5AAD4943CFA3B1B44E4DE20A59"/>
    <w:rsid w:val="00075630"/>
  </w:style>
  <w:style w:type="paragraph" w:customStyle="1" w:styleId="B9B72DDBEBAF40A5BF854493A77C68F2">
    <w:name w:val="B9B72DDBEBAF40A5BF854493A77C68F2"/>
    <w:rsid w:val="00075630"/>
  </w:style>
  <w:style w:type="paragraph" w:customStyle="1" w:styleId="2407B8B201F14CE5840D1304907569BF">
    <w:name w:val="2407B8B201F14CE5840D1304907569BF"/>
    <w:rsid w:val="00075630"/>
  </w:style>
  <w:style w:type="paragraph" w:customStyle="1" w:styleId="B369092FF8A34584881765230106FE76">
    <w:name w:val="B369092FF8A34584881765230106FE76"/>
    <w:rsid w:val="00075630"/>
  </w:style>
  <w:style w:type="paragraph" w:customStyle="1" w:styleId="2D708F4C32AA42B4A532191179AF5064">
    <w:name w:val="2D708F4C32AA42B4A532191179AF5064"/>
    <w:rsid w:val="00075630"/>
  </w:style>
  <w:style w:type="paragraph" w:customStyle="1" w:styleId="5D20DDC441CF4DF887E9AC89882372C1">
    <w:name w:val="5D20DDC441CF4DF887E9AC89882372C1"/>
    <w:rsid w:val="00075630"/>
  </w:style>
  <w:style w:type="paragraph" w:customStyle="1" w:styleId="7BC58B4780B64D72A624CA3BF0CFC011">
    <w:name w:val="7BC58B4780B64D72A624CA3BF0CFC011"/>
    <w:rsid w:val="00075630"/>
  </w:style>
  <w:style w:type="paragraph" w:customStyle="1" w:styleId="5BE944939A0D4DC2875BB31565AFEF65">
    <w:name w:val="5BE944939A0D4DC2875BB31565AFEF65"/>
    <w:rsid w:val="00075630"/>
  </w:style>
  <w:style w:type="paragraph" w:customStyle="1" w:styleId="CACC57558A0844D2920E18F14C71A4CF">
    <w:name w:val="CACC57558A0844D2920E18F14C71A4CF"/>
    <w:rsid w:val="00075630"/>
  </w:style>
  <w:style w:type="paragraph" w:customStyle="1" w:styleId="74383B8A5B964AE28B9BD741BA949EB3">
    <w:name w:val="74383B8A5B964AE28B9BD741BA949EB3"/>
    <w:rsid w:val="00075630"/>
  </w:style>
  <w:style w:type="paragraph" w:customStyle="1" w:styleId="A4717D3D654D417BA0F9151CBC2C74DB">
    <w:name w:val="A4717D3D654D417BA0F9151CBC2C74DB"/>
    <w:rsid w:val="00075630"/>
  </w:style>
  <w:style w:type="paragraph" w:customStyle="1" w:styleId="5C68EBE9EB8242E9BD2F6CD98C4949F1">
    <w:name w:val="5C68EBE9EB8242E9BD2F6CD98C4949F1"/>
    <w:rsid w:val="00075630"/>
  </w:style>
  <w:style w:type="paragraph" w:customStyle="1" w:styleId="7F4B350BC90F49AB9271A75FC83AFBBF">
    <w:name w:val="7F4B350BC90F49AB9271A75FC83AFBBF"/>
    <w:rsid w:val="00075630"/>
  </w:style>
  <w:style w:type="paragraph" w:customStyle="1" w:styleId="40CF3F494D2F4B18A028DB2A1FAF7ECE">
    <w:name w:val="40CF3F494D2F4B18A028DB2A1FAF7ECE"/>
    <w:rsid w:val="00075630"/>
  </w:style>
  <w:style w:type="paragraph" w:customStyle="1" w:styleId="7C62449F2E384DA986E427548FA8BC01">
    <w:name w:val="7C62449F2E384DA986E427548FA8BC01"/>
    <w:rsid w:val="00075630"/>
  </w:style>
  <w:style w:type="paragraph" w:customStyle="1" w:styleId="93FE33BEA500431485BC6051DD64092C">
    <w:name w:val="93FE33BEA500431485BC6051DD64092C"/>
    <w:rsid w:val="00075630"/>
  </w:style>
  <w:style w:type="paragraph" w:customStyle="1" w:styleId="E92D26B840264DB8BCB7664DD1414366">
    <w:name w:val="E92D26B840264DB8BCB7664DD1414366"/>
    <w:rsid w:val="00075630"/>
  </w:style>
  <w:style w:type="paragraph" w:customStyle="1" w:styleId="978342C85B52457D8F67D64DBE0291FC">
    <w:name w:val="978342C85B52457D8F67D64DBE0291FC"/>
    <w:rsid w:val="00075630"/>
  </w:style>
  <w:style w:type="paragraph" w:customStyle="1" w:styleId="1595105E3F824E25BD2931F94ED66E17">
    <w:name w:val="1595105E3F824E25BD2931F94ED66E17"/>
    <w:rsid w:val="00075630"/>
  </w:style>
  <w:style w:type="paragraph" w:customStyle="1" w:styleId="665DD0B202AB4144A6AB3355F4CC3444">
    <w:name w:val="665DD0B202AB4144A6AB3355F4CC3444"/>
    <w:rsid w:val="00075630"/>
  </w:style>
  <w:style w:type="paragraph" w:customStyle="1" w:styleId="8AD1EAEA194240B5B231BA977235E577">
    <w:name w:val="8AD1EAEA194240B5B231BA977235E577"/>
    <w:rsid w:val="00075630"/>
  </w:style>
  <w:style w:type="paragraph" w:customStyle="1" w:styleId="16A4F084BD844F6AAB6CC206D765B7A3">
    <w:name w:val="16A4F084BD844F6AAB6CC206D765B7A3"/>
    <w:rsid w:val="00075630"/>
  </w:style>
  <w:style w:type="paragraph" w:customStyle="1" w:styleId="1D2C72920ABE499BB9B8DC63B85360DD">
    <w:name w:val="1D2C72920ABE499BB9B8DC63B85360DD"/>
    <w:rsid w:val="00075630"/>
  </w:style>
  <w:style w:type="paragraph" w:customStyle="1" w:styleId="019CE590422B4E1CAF14709F200E44D7">
    <w:name w:val="019CE590422B4E1CAF14709F200E44D7"/>
    <w:rsid w:val="00075630"/>
  </w:style>
  <w:style w:type="paragraph" w:customStyle="1" w:styleId="C8FD75C34EA1460E8412AFB3AF6BC944">
    <w:name w:val="C8FD75C34EA1460E8412AFB3AF6BC944"/>
    <w:rsid w:val="00075630"/>
  </w:style>
  <w:style w:type="paragraph" w:customStyle="1" w:styleId="406C5805602142279822C954A91E5C49">
    <w:name w:val="406C5805602142279822C954A91E5C49"/>
    <w:rsid w:val="00075630"/>
  </w:style>
  <w:style w:type="paragraph" w:customStyle="1" w:styleId="4AB1FC4273A84919994EBDA13033727E">
    <w:name w:val="4AB1FC4273A84919994EBDA13033727E"/>
    <w:rsid w:val="00075630"/>
  </w:style>
  <w:style w:type="paragraph" w:customStyle="1" w:styleId="A476B715445447DD949E82575C0CD4C2">
    <w:name w:val="A476B715445447DD949E82575C0CD4C2"/>
    <w:rsid w:val="00075630"/>
  </w:style>
  <w:style w:type="paragraph" w:customStyle="1" w:styleId="9E13B930EC38476B93D8CF58E0AAC93A">
    <w:name w:val="9E13B930EC38476B93D8CF58E0AAC93A"/>
    <w:rsid w:val="00075630"/>
  </w:style>
  <w:style w:type="paragraph" w:customStyle="1" w:styleId="BCA79EEBFFC5483FA71AF264618F1CF1">
    <w:name w:val="BCA79EEBFFC5483FA71AF264618F1CF1"/>
    <w:rsid w:val="00075630"/>
  </w:style>
  <w:style w:type="paragraph" w:customStyle="1" w:styleId="88586F9B64A643BD84C480DE80419238">
    <w:name w:val="88586F9B64A643BD84C480DE80419238"/>
    <w:rsid w:val="00075630"/>
  </w:style>
  <w:style w:type="paragraph" w:customStyle="1" w:styleId="4894CC4DD9A74471B994174DA467CC6A">
    <w:name w:val="4894CC4DD9A74471B994174DA467CC6A"/>
    <w:rsid w:val="00075630"/>
  </w:style>
  <w:style w:type="paragraph" w:customStyle="1" w:styleId="3EB3FD36BD2A4E519FB15EAE8FBE4121">
    <w:name w:val="3EB3FD36BD2A4E519FB15EAE8FBE4121"/>
    <w:rsid w:val="00075630"/>
  </w:style>
  <w:style w:type="paragraph" w:customStyle="1" w:styleId="C5D254A7202F4F1A847C1EC86B3296EE">
    <w:name w:val="C5D254A7202F4F1A847C1EC86B3296EE"/>
    <w:rsid w:val="00075630"/>
  </w:style>
  <w:style w:type="paragraph" w:customStyle="1" w:styleId="A61C0B8332D14CE6967B0EF74BECB0D2">
    <w:name w:val="A61C0B8332D14CE6967B0EF74BECB0D2"/>
    <w:rsid w:val="00075630"/>
  </w:style>
  <w:style w:type="paragraph" w:customStyle="1" w:styleId="77343D177E7D490B8912B954859169F9">
    <w:name w:val="77343D177E7D490B8912B954859169F9"/>
    <w:rsid w:val="00075630"/>
  </w:style>
  <w:style w:type="paragraph" w:customStyle="1" w:styleId="6F313D29B3704196BB61F62974CD8739">
    <w:name w:val="6F313D29B3704196BB61F62974CD8739"/>
    <w:rsid w:val="00075630"/>
  </w:style>
  <w:style w:type="paragraph" w:customStyle="1" w:styleId="2D75AD00096D4B1385486CF2D03C1DE4">
    <w:name w:val="2D75AD00096D4B1385486CF2D03C1DE4"/>
    <w:rsid w:val="00075630"/>
  </w:style>
  <w:style w:type="paragraph" w:customStyle="1" w:styleId="BF0542A53AE94AE493004533E36684F0">
    <w:name w:val="BF0542A53AE94AE493004533E36684F0"/>
    <w:rsid w:val="00075630"/>
  </w:style>
  <w:style w:type="paragraph" w:customStyle="1" w:styleId="4CD652D142A5441BA1534DDAC0A3958F">
    <w:name w:val="4CD652D142A5441BA1534DDAC0A3958F"/>
    <w:rsid w:val="00075630"/>
  </w:style>
  <w:style w:type="paragraph" w:customStyle="1" w:styleId="6754C61478DC48B685C9CE1A52C8A568">
    <w:name w:val="6754C61478DC48B685C9CE1A52C8A568"/>
    <w:rsid w:val="00075630"/>
  </w:style>
  <w:style w:type="paragraph" w:customStyle="1" w:styleId="EDD0D222B72948F5BC796ECDDE7EB401">
    <w:name w:val="EDD0D222B72948F5BC796ECDDE7EB401"/>
    <w:rsid w:val="00075630"/>
  </w:style>
  <w:style w:type="paragraph" w:customStyle="1" w:styleId="77705969B7A64266ABB7F4CA301823F8">
    <w:name w:val="77705969B7A64266ABB7F4CA301823F8"/>
    <w:rsid w:val="00075630"/>
  </w:style>
  <w:style w:type="paragraph" w:customStyle="1" w:styleId="8A3EDD7C85DC434E87C4D974D2D23848">
    <w:name w:val="8A3EDD7C85DC434E87C4D974D2D23848"/>
    <w:rsid w:val="00075630"/>
  </w:style>
  <w:style w:type="paragraph" w:customStyle="1" w:styleId="022E4550D2BE4E67893D4F36222FD7E1">
    <w:name w:val="022E4550D2BE4E67893D4F36222FD7E1"/>
    <w:rsid w:val="00075630"/>
  </w:style>
  <w:style w:type="paragraph" w:customStyle="1" w:styleId="CCD08A1C5F004A94B20B20B940344CB2">
    <w:name w:val="CCD08A1C5F004A94B20B20B940344CB2"/>
    <w:rsid w:val="00075630"/>
  </w:style>
  <w:style w:type="paragraph" w:customStyle="1" w:styleId="D87A35B3C1084723AC7B3264B1EC513E">
    <w:name w:val="D87A35B3C1084723AC7B3264B1EC513E"/>
    <w:rsid w:val="00075630"/>
  </w:style>
  <w:style w:type="paragraph" w:customStyle="1" w:styleId="2E09CBFD0D8648F098FBC6BA6FFF26EE">
    <w:name w:val="2E09CBFD0D8648F098FBC6BA6FFF26EE"/>
    <w:rsid w:val="00075630"/>
  </w:style>
  <w:style w:type="paragraph" w:customStyle="1" w:styleId="F6ADBE55C56F4382A0C7158D84A87F12">
    <w:name w:val="F6ADBE55C56F4382A0C7158D84A87F12"/>
    <w:rsid w:val="00075630"/>
  </w:style>
  <w:style w:type="paragraph" w:customStyle="1" w:styleId="69A3B1F21EDD420BB82B49B40364D88B">
    <w:name w:val="69A3B1F21EDD420BB82B49B40364D88B"/>
    <w:rsid w:val="00075630"/>
  </w:style>
  <w:style w:type="paragraph" w:customStyle="1" w:styleId="A2FE7C7B648B4C5C8DDE9BC081B282CA">
    <w:name w:val="A2FE7C7B648B4C5C8DDE9BC081B282CA"/>
    <w:rsid w:val="00075630"/>
  </w:style>
  <w:style w:type="paragraph" w:customStyle="1" w:styleId="52396A4AB8FE4EA4A76F61DB2FF90B44">
    <w:name w:val="52396A4AB8FE4EA4A76F61DB2FF90B44"/>
    <w:rsid w:val="00075630"/>
  </w:style>
  <w:style w:type="paragraph" w:customStyle="1" w:styleId="C752ECAEC4FA421C90E3D62A4D5FEA67">
    <w:name w:val="C752ECAEC4FA421C90E3D62A4D5FEA67"/>
    <w:rsid w:val="00075630"/>
  </w:style>
  <w:style w:type="paragraph" w:customStyle="1" w:styleId="74349DD623A44D6F96DF495EB50DFD0D">
    <w:name w:val="74349DD623A44D6F96DF495EB50DFD0D"/>
    <w:rsid w:val="00075630"/>
  </w:style>
  <w:style w:type="paragraph" w:customStyle="1" w:styleId="F0F5AB13BB7646C49553FF3FD0537071">
    <w:name w:val="F0F5AB13BB7646C49553FF3FD0537071"/>
    <w:rsid w:val="00075630"/>
  </w:style>
  <w:style w:type="paragraph" w:customStyle="1" w:styleId="0A64897E40AA45EF8A503EF90D7F36F0">
    <w:name w:val="0A64897E40AA45EF8A503EF90D7F36F0"/>
    <w:rsid w:val="00075630"/>
  </w:style>
  <w:style w:type="paragraph" w:customStyle="1" w:styleId="ACB21DA732D84FAF9EF7D1D28D6A5A6B">
    <w:name w:val="ACB21DA732D84FAF9EF7D1D28D6A5A6B"/>
    <w:rsid w:val="00075630"/>
  </w:style>
  <w:style w:type="paragraph" w:customStyle="1" w:styleId="22FCA6232D164B5B9161994F3270D4BD">
    <w:name w:val="22FCA6232D164B5B9161994F3270D4BD"/>
    <w:rsid w:val="00075630"/>
  </w:style>
  <w:style w:type="paragraph" w:customStyle="1" w:styleId="34D39F003B6F4167B4E19DE0AA3DD830">
    <w:name w:val="34D39F003B6F4167B4E19DE0AA3DD830"/>
    <w:rsid w:val="00075630"/>
  </w:style>
  <w:style w:type="paragraph" w:customStyle="1" w:styleId="2C0BE01F57A2455582819E78D71DFEC2">
    <w:name w:val="2C0BE01F57A2455582819E78D71DFEC2"/>
    <w:rsid w:val="00075630"/>
  </w:style>
  <w:style w:type="paragraph" w:customStyle="1" w:styleId="35D5AEAB9B134560BC2E63813CA819D3">
    <w:name w:val="35D5AEAB9B134560BC2E63813CA819D3"/>
    <w:rsid w:val="00075630"/>
  </w:style>
  <w:style w:type="paragraph" w:customStyle="1" w:styleId="4B8D677DF0654D9CB45DEFFD264EE33E">
    <w:name w:val="4B8D677DF0654D9CB45DEFFD264EE33E"/>
    <w:rsid w:val="00075630"/>
  </w:style>
  <w:style w:type="paragraph" w:customStyle="1" w:styleId="1F710B291D8E4D8C8CE629CE9676BA19">
    <w:name w:val="1F710B291D8E4D8C8CE629CE9676BA19"/>
    <w:rsid w:val="00075630"/>
  </w:style>
  <w:style w:type="paragraph" w:customStyle="1" w:styleId="D19EEE74A32F4714A77A99FBD80C66AE">
    <w:name w:val="D19EEE74A32F4714A77A99FBD80C66AE"/>
    <w:rsid w:val="00075630"/>
  </w:style>
  <w:style w:type="paragraph" w:customStyle="1" w:styleId="72DC82D6A0CA44C5BD29A3A9790CA59E">
    <w:name w:val="72DC82D6A0CA44C5BD29A3A9790CA59E"/>
    <w:rsid w:val="00075630"/>
  </w:style>
  <w:style w:type="paragraph" w:customStyle="1" w:styleId="D1C9C629AED74FF7AF6F092134558175">
    <w:name w:val="D1C9C629AED74FF7AF6F092134558175"/>
    <w:rsid w:val="00075630"/>
  </w:style>
  <w:style w:type="paragraph" w:customStyle="1" w:styleId="BD6BC01349604ADA8768C3B214772213">
    <w:name w:val="BD6BC01349604ADA8768C3B214772213"/>
    <w:rsid w:val="00075630"/>
  </w:style>
  <w:style w:type="paragraph" w:customStyle="1" w:styleId="F461028777AF46DBBB9BF069BA44D831">
    <w:name w:val="F461028777AF46DBBB9BF069BA44D831"/>
    <w:rsid w:val="00075630"/>
  </w:style>
  <w:style w:type="paragraph" w:customStyle="1" w:styleId="03FC7A0200E3482EA123CE5A20770FD9">
    <w:name w:val="03FC7A0200E3482EA123CE5A20770FD9"/>
    <w:rsid w:val="00075630"/>
  </w:style>
  <w:style w:type="paragraph" w:customStyle="1" w:styleId="21BEDE1AE5224427805211F9630BAB4C">
    <w:name w:val="21BEDE1AE5224427805211F9630BAB4C"/>
    <w:rsid w:val="00075630"/>
  </w:style>
  <w:style w:type="paragraph" w:customStyle="1" w:styleId="FDB6C918DC024755A93F696E0B6C8FFA">
    <w:name w:val="FDB6C918DC024755A93F696E0B6C8FFA"/>
    <w:rsid w:val="00075630"/>
  </w:style>
  <w:style w:type="paragraph" w:customStyle="1" w:styleId="8D76CCA35D36464DB44DA08B21F0F951">
    <w:name w:val="8D76CCA35D36464DB44DA08B21F0F951"/>
    <w:rsid w:val="00075630"/>
  </w:style>
  <w:style w:type="paragraph" w:customStyle="1" w:styleId="0B2B921159A94764AA9A4398F58A02A6">
    <w:name w:val="0B2B921159A94764AA9A4398F58A02A6"/>
    <w:rsid w:val="00075630"/>
  </w:style>
  <w:style w:type="paragraph" w:customStyle="1" w:styleId="9D3D9ADCE012437AA14BFC630E1C40BD">
    <w:name w:val="9D3D9ADCE012437AA14BFC630E1C40BD"/>
    <w:rsid w:val="00075630"/>
  </w:style>
  <w:style w:type="paragraph" w:customStyle="1" w:styleId="FAFF04301F7442A680AD2FFCD398CE71">
    <w:name w:val="FAFF04301F7442A680AD2FFCD398CE71"/>
    <w:rsid w:val="00075630"/>
  </w:style>
  <w:style w:type="paragraph" w:customStyle="1" w:styleId="97084CA236524C1E811AFDB5810BC586">
    <w:name w:val="97084CA236524C1E811AFDB5810BC586"/>
    <w:rsid w:val="00075630"/>
  </w:style>
  <w:style w:type="paragraph" w:customStyle="1" w:styleId="7A59FFAB6E4F4DDA955A1E818C6A1F0B">
    <w:name w:val="7A59FFAB6E4F4DDA955A1E818C6A1F0B"/>
    <w:rsid w:val="00075630"/>
  </w:style>
  <w:style w:type="paragraph" w:customStyle="1" w:styleId="FE345826203348E3BB5ECCC6B1D0D766">
    <w:name w:val="FE345826203348E3BB5ECCC6B1D0D766"/>
    <w:rsid w:val="00075630"/>
  </w:style>
  <w:style w:type="paragraph" w:customStyle="1" w:styleId="35D5D710687D4EEAA7FB6CA1C303021C">
    <w:name w:val="35D5D710687D4EEAA7FB6CA1C303021C"/>
    <w:rsid w:val="00075630"/>
  </w:style>
  <w:style w:type="paragraph" w:customStyle="1" w:styleId="06129FE647324FE8B728FF7C7C21613C">
    <w:name w:val="06129FE647324FE8B728FF7C7C21613C"/>
    <w:rsid w:val="00075630"/>
  </w:style>
  <w:style w:type="paragraph" w:customStyle="1" w:styleId="85B3D11589944686A1780D6265275B40">
    <w:name w:val="85B3D11589944686A1780D6265275B40"/>
    <w:rsid w:val="00075630"/>
  </w:style>
  <w:style w:type="paragraph" w:customStyle="1" w:styleId="59376B149FEB4439831DFF1C667186C9">
    <w:name w:val="59376B149FEB4439831DFF1C667186C9"/>
    <w:rsid w:val="00075630"/>
  </w:style>
  <w:style w:type="paragraph" w:customStyle="1" w:styleId="8B90177730B64947A905B62BD13B3B57">
    <w:name w:val="8B90177730B64947A905B62BD13B3B57"/>
    <w:rsid w:val="00075630"/>
  </w:style>
  <w:style w:type="paragraph" w:customStyle="1" w:styleId="7228B276FB8D4AB5BCEA182CB54AF9FF">
    <w:name w:val="7228B276FB8D4AB5BCEA182CB54AF9FF"/>
    <w:rsid w:val="00075630"/>
  </w:style>
  <w:style w:type="paragraph" w:customStyle="1" w:styleId="E4246D0F7B7B48ADA325DF66ACDDC10E">
    <w:name w:val="E4246D0F7B7B48ADA325DF66ACDDC10E"/>
    <w:rsid w:val="00075630"/>
  </w:style>
  <w:style w:type="paragraph" w:customStyle="1" w:styleId="A44C7ABFD7E641BEA1A9F8C582272503">
    <w:name w:val="A44C7ABFD7E641BEA1A9F8C582272503"/>
    <w:rsid w:val="00075630"/>
  </w:style>
  <w:style w:type="paragraph" w:customStyle="1" w:styleId="A540538A81674D95A1395E731A0B8BA7">
    <w:name w:val="A540538A81674D95A1395E731A0B8BA7"/>
    <w:rsid w:val="00075630"/>
  </w:style>
  <w:style w:type="paragraph" w:customStyle="1" w:styleId="831599AC7AA0450486F3AB58E755EFA2">
    <w:name w:val="831599AC7AA0450486F3AB58E755EFA2"/>
    <w:rsid w:val="00075630"/>
  </w:style>
  <w:style w:type="paragraph" w:customStyle="1" w:styleId="979E1233B12D4BE2BBBF4B90A9DA1D60">
    <w:name w:val="979E1233B12D4BE2BBBF4B90A9DA1D60"/>
    <w:rsid w:val="00075630"/>
  </w:style>
  <w:style w:type="paragraph" w:customStyle="1" w:styleId="11FCFC2235FD47969D4F935BA066A10E">
    <w:name w:val="11FCFC2235FD47969D4F935BA066A10E"/>
    <w:rsid w:val="00075630"/>
  </w:style>
  <w:style w:type="paragraph" w:customStyle="1" w:styleId="DA3FF5EA63B1458381E0A1463CA15D6D">
    <w:name w:val="DA3FF5EA63B1458381E0A1463CA15D6D"/>
    <w:rsid w:val="00075630"/>
  </w:style>
  <w:style w:type="paragraph" w:customStyle="1" w:styleId="11216746475A4A97AA90C1475F863996">
    <w:name w:val="11216746475A4A97AA90C1475F863996"/>
    <w:rsid w:val="00075630"/>
  </w:style>
  <w:style w:type="paragraph" w:customStyle="1" w:styleId="F4C439482CAD494EBDD59D400FEB9F12">
    <w:name w:val="F4C439482CAD494EBDD59D400FEB9F12"/>
    <w:rsid w:val="00075630"/>
  </w:style>
  <w:style w:type="paragraph" w:customStyle="1" w:styleId="69DD95BBC89A4DDE831FBC03BEBB4EF2">
    <w:name w:val="69DD95BBC89A4DDE831FBC03BEBB4EF2"/>
    <w:rsid w:val="00075630"/>
  </w:style>
  <w:style w:type="paragraph" w:customStyle="1" w:styleId="42EA6259561E4CDC8B52975855BC0E4D">
    <w:name w:val="42EA6259561E4CDC8B52975855BC0E4D"/>
    <w:rsid w:val="00075630"/>
  </w:style>
  <w:style w:type="paragraph" w:customStyle="1" w:styleId="6A47A88B6CDD476BA0F22C1D73D0E47B">
    <w:name w:val="6A47A88B6CDD476BA0F22C1D73D0E47B"/>
    <w:rsid w:val="00075630"/>
  </w:style>
  <w:style w:type="paragraph" w:customStyle="1" w:styleId="0B82E3DE21EB4A6B92623B067A6FE121">
    <w:name w:val="0B82E3DE21EB4A6B92623B067A6FE121"/>
    <w:rsid w:val="00075630"/>
  </w:style>
  <w:style w:type="paragraph" w:customStyle="1" w:styleId="9C6EEFD92F41421AB8229BA630761A3D">
    <w:name w:val="9C6EEFD92F41421AB8229BA630761A3D"/>
    <w:rsid w:val="00075630"/>
  </w:style>
  <w:style w:type="paragraph" w:customStyle="1" w:styleId="95FF29F48F704E6489BBDFB2DF064710">
    <w:name w:val="95FF29F48F704E6489BBDFB2DF064710"/>
    <w:rsid w:val="00075630"/>
  </w:style>
  <w:style w:type="paragraph" w:customStyle="1" w:styleId="81628A89447149259DC95EDB2FE4BC5B">
    <w:name w:val="81628A89447149259DC95EDB2FE4BC5B"/>
    <w:rsid w:val="00075630"/>
  </w:style>
  <w:style w:type="paragraph" w:customStyle="1" w:styleId="3FE1B0BC13BA4CB3B46A422845C5BAD0">
    <w:name w:val="3FE1B0BC13BA4CB3B46A422845C5BAD0"/>
    <w:rsid w:val="00075630"/>
  </w:style>
  <w:style w:type="paragraph" w:customStyle="1" w:styleId="FCDA3B0CD8064B62B58800477793359A">
    <w:name w:val="FCDA3B0CD8064B62B58800477793359A"/>
    <w:rsid w:val="00075630"/>
  </w:style>
  <w:style w:type="paragraph" w:customStyle="1" w:styleId="AF2056C63E1744499B9D3893004ED4A5">
    <w:name w:val="AF2056C63E1744499B9D3893004ED4A5"/>
    <w:rsid w:val="00075630"/>
  </w:style>
  <w:style w:type="paragraph" w:customStyle="1" w:styleId="1FD141A1E704450BB720D157A9252AEC">
    <w:name w:val="1FD141A1E704450BB720D157A9252AEC"/>
    <w:rsid w:val="00075630"/>
  </w:style>
  <w:style w:type="paragraph" w:customStyle="1" w:styleId="2261F30FA02D48669E8C3304827A3519">
    <w:name w:val="2261F30FA02D48669E8C3304827A3519"/>
    <w:rsid w:val="00075630"/>
  </w:style>
  <w:style w:type="paragraph" w:customStyle="1" w:styleId="B9D37B28295A4CE0BAD27F4B76728622">
    <w:name w:val="B9D37B28295A4CE0BAD27F4B76728622"/>
    <w:rsid w:val="00075630"/>
  </w:style>
  <w:style w:type="paragraph" w:customStyle="1" w:styleId="FCE2183EA4A544A29F7EFAF6668FD2D0">
    <w:name w:val="FCE2183EA4A544A29F7EFAF6668FD2D0"/>
    <w:rsid w:val="00075630"/>
  </w:style>
  <w:style w:type="paragraph" w:customStyle="1" w:styleId="55D77518A7DE4B1698496157FBAAC0B5">
    <w:name w:val="55D77518A7DE4B1698496157FBAAC0B5"/>
    <w:rsid w:val="00075630"/>
  </w:style>
  <w:style w:type="paragraph" w:customStyle="1" w:styleId="F597CB23640745809C84DF564CD9388E">
    <w:name w:val="F597CB23640745809C84DF564CD9388E"/>
    <w:rsid w:val="00075630"/>
  </w:style>
  <w:style w:type="paragraph" w:customStyle="1" w:styleId="3F89EDFC1E8244318B1BBF4D46473CBC">
    <w:name w:val="3F89EDFC1E8244318B1BBF4D46473CBC"/>
    <w:rsid w:val="00075630"/>
  </w:style>
  <w:style w:type="paragraph" w:customStyle="1" w:styleId="2A0534F73956455B9B6FF3A92F0470BE">
    <w:name w:val="2A0534F73956455B9B6FF3A92F0470BE"/>
    <w:rsid w:val="00075630"/>
  </w:style>
  <w:style w:type="paragraph" w:customStyle="1" w:styleId="4D7AC8AAB6C24BE4A7FEFAFED3B6CD3E">
    <w:name w:val="4D7AC8AAB6C24BE4A7FEFAFED3B6CD3E"/>
    <w:rsid w:val="00075630"/>
  </w:style>
  <w:style w:type="paragraph" w:customStyle="1" w:styleId="D196FF53FA37403B88542E94F7F12C8F">
    <w:name w:val="D196FF53FA37403B88542E94F7F12C8F"/>
    <w:rsid w:val="00075630"/>
  </w:style>
  <w:style w:type="paragraph" w:customStyle="1" w:styleId="765DCB0A303D4269B88BA264947DDFA3">
    <w:name w:val="765DCB0A303D4269B88BA264947DDFA3"/>
    <w:rsid w:val="00075630"/>
  </w:style>
  <w:style w:type="paragraph" w:customStyle="1" w:styleId="F1649C4AEAB54DC6B6A60F74DEF1C270">
    <w:name w:val="F1649C4AEAB54DC6B6A60F74DEF1C270"/>
    <w:rsid w:val="00075630"/>
  </w:style>
  <w:style w:type="paragraph" w:customStyle="1" w:styleId="3EA1F337B0FF46CFA63EE52D60E5E7D5">
    <w:name w:val="3EA1F337B0FF46CFA63EE52D60E5E7D5"/>
    <w:rsid w:val="00075630"/>
  </w:style>
  <w:style w:type="paragraph" w:customStyle="1" w:styleId="58B23736E9C9416BBB71DB88AB0D7101">
    <w:name w:val="58B23736E9C9416BBB71DB88AB0D7101"/>
    <w:rsid w:val="00075630"/>
  </w:style>
  <w:style w:type="paragraph" w:customStyle="1" w:styleId="3E8D4275CBC64D8CB38367B34E4DB7D6">
    <w:name w:val="3E8D4275CBC64D8CB38367B34E4DB7D6"/>
    <w:rsid w:val="00075630"/>
  </w:style>
  <w:style w:type="paragraph" w:customStyle="1" w:styleId="B6DE3E1392C64DC28635F224CB2D7598">
    <w:name w:val="B6DE3E1392C64DC28635F224CB2D7598"/>
    <w:rsid w:val="00075630"/>
  </w:style>
  <w:style w:type="paragraph" w:customStyle="1" w:styleId="E6B278B28D164382AB04452CADC9D5F3">
    <w:name w:val="E6B278B28D164382AB04452CADC9D5F3"/>
    <w:rsid w:val="00075630"/>
  </w:style>
  <w:style w:type="paragraph" w:customStyle="1" w:styleId="1DE240832BD74A33ACC06EADD74EA138">
    <w:name w:val="1DE240832BD74A33ACC06EADD74EA138"/>
    <w:rsid w:val="00075630"/>
  </w:style>
  <w:style w:type="paragraph" w:customStyle="1" w:styleId="25299386F63E45D5A9486FEE07EF4FB8">
    <w:name w:val="25299386F63E45D5A9486FEE07EF4FB8"/>
    <w:rsid w:val="00075630"/>
  </w:style>
  <w:style w:type="paragraph" w:customStyle="1" w:styleId="D353D7E72BE942F98FE1EF59C79BBD62">
    <w:name w:val="D353D7E72BE942F98FE1EF59C79BBD62"/>
    <w:rsid w:val="00075630"/>
  </w:style>
  <w:style w:type="paragraph" w:customStyle="1" w:styleId="C3D3B885045947DC9769A6BA326A6175">
    <w:name w:val="C3D3B885045947DC9769A6BA326A6175"/>
    <w:rsid w:val="00075630"/>
  </w:style>
  <w:style w:type="paragraph" w:customStyle="1" w:styleId="72B2D77F27BE4FA889C823E6925EA984">
    <w:name w:val="72B2D77F27BE4FA889C823E6925EA984"/>
    <w:rsid w:val="00075630"/>
  </w:style>
  <w:style w:type="paragraph" w:customStyle="1" w:styleId="D3CCE6E4F4F643EEBDE26954FF466DBF">
    <w:name w:val="D3CCE6E4F4F643EEBDE26954FF466DBF"/>
    <w:rsid w:val="00075630"/>
  </w:style>
  <w:style w:type="paragraph" w:customStyle="1" w:styleId="2B6CF0A6AB4C4211AEC353A37A650066">
    <w:name w:val="2B6CF0A6AB4C4211AEC353A37A650066"/>
    <w:rsid w:val="00075630"/>
  </w:style>
  <w:style w:type="paragraph" w:customStyle="1" w:styleId="619F3AD7FD1B4C00B461F4B8564FF880">
    <w:name w:val="619F3AD7FD1B4C00B461F4B8564FF880"/>
    <w:rsid w:val="00075630"/>
  </w:style>
  <w:style w:type="paragraph" w:customStyle="1" w:styleId="E31B6BD7E5F842E3B8605DB685F3AB87">
    <w:name w:val="E31B6BD7E5F842E3B8605DB685F3AB87"/>
    <w:rsid w:val="00075630"/>
  </w:style>
  <w:style w:type="paragraph" w:customStyle="1" w:styleId="5C51584ECD734344A3F49013D81075D2">
    <w:name w:val="5C51584ECD734344A3F49013D81075D2"/>
    <w:rsid w:val="00075630"/>
  </w:style>
  <w:style w:type="paragraph" w:customStyle="1" w:styleId="343D3599832144E3A4643E7DBB815FBB">
    <w:name w:val="343D3599832144E3A4643E7DBB815FBB"/>
    <w:rsid w:val="00075630"/>
  </w:style>
  <w:style w:type="paragraph" w:customStyle="1" w:styleId="DC3D341C7BBB495083155A7B8F51F8E2">
    <w:name w:val="DC3D341C7BBB495083155A7B8F51F8E2"/>
    <w:rsid w:val="00075630"/>
  </w:style>
  <w:style w:type="paragraph" w:customStyle="1" w:styleId="12EA2895DBD643FE89913AF4A07533A9">
    <w:name w:val="12EA2895DBD643FE89913AF4A07533A9"/>
    <w:rsid w:val="00075630"/>
  </w:style>
  <w:style w:type="paragraph" w:customStyle="1" w:styleId="34E72810BDC64132A12976945B75D33B">
    <w:name w:val="34E72810BDC64132A12976945B75D33B"/>
    <w:rsid w:val="00075630"/>
  </w:style>
  <w:style w:type="paragraph" w:customStyle="1" w:styleId="7D61348CFA094A58B19767F51A42A68B">
    <w:name w:val="7D61348CFA094A58B19767F51A42A68B"/>
    <w:rsid w:val="00075630"/>
  </w:style>
  <w:style w:type="paragraph" w:customStyle="1" w:styleId="5F793EFE479145BF9EE4DAF572724581">
    <w:name w:val="5F793EFE479145BF9EE4DAF572724581"/>
    <w:rsid w:val="00075630"/>
  </w:style>
  <w:style w:type="paragraph" w:customStyle="1" w:styleId="CFCCA2B94B4C44B4B26B3FD6E8926514">
    <w:name w:val="CFCCA2B94B4C44B4B26B3FD6E8926514"/>
    <w:rsid w:val="00075630"/>
  </w:style>
  <w:style w:type="paragraph" w:customStyle="1" w:styleId="84F9097CA2494A5AB0C7431BEC63AF66">
    <w:name w:val="84F9097CA2494A5AB0C7431BEC63AF66"/>
    <w:rsid w:val="00075630"/>
  </w:style>
  <w:style w:type="paragraph" w:customStyle="1" w:styleId="DEEA07CB8A314C679877EBF2A17AFBBC">
    <w:name w:val="DEEA07CB8A314C679877EBF2A17AFBBC"/>
    <w:rsid w:val="00075630"/>
  </w:style>
  <w:style w:type="paragraph" w:customStyle="1" w:styleId="54B69854CB184A9C9B6A21E9E770E8BE">
    <w:name w:val="54B69854CB184A9C9B6A21E9E770E8BE"/>
    <w:rsid w:val="00075630"/>
  </w:style>
  <w:style w:type="paragraph" w:customStyle="1" w:styleId="E4643F1B50BA4EF483B14F42A224816D">
    <w:name w:val="E4643F1B50BA4EF483B14F42A224816D"/>
    <w:rsid w:val="00075630"/>
  </w:style>
  <w:style w:type="paragraph" w:customStyle="1" w:styleId="C40F637885394275B300C07286088097">
    <w:name w:val="C40F637885394275B300C07286088097"/>
    <w:rsid w:val="00075630"/>
  </w:style>
  <w:style w:type="paragraph" w:customStyle="1" w:styleId="AA000F981BA441F6BE750D5B172E24F6">
    <w:name w:val="AA000F981BA441F6BE750D5B172E24F6"/>
    <w:rsid w:val="00075630"/>
  </w:style>
  <w:style w:type="paragraph" w:customStyle="1" w:styleId="9F7D2FC8B70646C5895EC048B4A8FEFD">
    <w:name w:val="9F7D2FC8B70646C5895EC048B4A8FEFD"/>
    <w:rsid w:val="00075630"/>
  </w:style>
  <w:style w:type="paragraph" w:customStyle="1" w:styleId="0948D8C3D6E8412C8CF055660A84D4E6">
    <w:name w:val="0948D8C3D6E8412C8CF055660A84D4E6"/>
    <w:rsid w:val="00075630"/>
  </w:style>
  <w:style w:type="paragraph" w:customStyle="1" w:styleId="89D12EAD35B2401796451C1C545B59EA">
    <w:name w:val="89D12EAD35B2401796451C1C545B59EA"/>
    <w:rsid w:val="00075630"/>
  </w:style>
  <w:style w:type="paragraph" w:customStyle="1" w:styleId="5209569D79B347838B2EE22D1071B577">
    <w:name w:val="5209569D79B347838B2EE22D1071B577"/>
    <w:rsid w:val="00075630"/>
  </w:style>
  <w:style w:type="paragraph" w:customStyle="1" w:styleId="DB590E7A26FC4C238042D9357058D384">
    <w:name w:val="DB590E7A26FC4C238042D9357058D384"/>
    <w:rsid w:val="00075630"/>
  </w:style>
  <w:style w:type="paragraph" w:customStyle="1" w:styleId="E20247909D6E4D3DAEDCAF7BB8215677">
    <w:name w:val="E20247909D6E4D3DAEDCAF7BB8215677"/>
    <w:rsid w:val="00075630"/>
  </w:style>
  <w:style w:type="paragraph" w:customStyle="1" w:styleId="B51E2AE90F1041CF8DC3D89EA6C37684">
    <w:name w:val="B51E2AE90F1041CF8DC3D89EA6C37684"/>
    <w:rsid w:val="00075630"/>
  </w:style>
  <w:style w:type="paragraph" w:customStyle="1" w:styleId="FD31371D282D41E2A076FA4E015899B5">
    <w:name w:val="FD31371D282D41E2A076FA4E015899B5"/>
    <w:rsid w:val="00075630"/>
  </w:style>
  <w:style w:type="paragraph" w:customStyle="1" w:styleId="A6ED10D68346450E8F9459EE0E9DFA72">
    <w:name w:val="A6ED10D68346450E8F9459EE0E9DFA72"/>
    <w:rsid w:val="00075630"/>
  </w:style>
  <w:style w:type="paragraph" w:customStyle="1" w:styleId="E5E1531A47A542C093D56FE68923B4C2">
    <w:name w:val="E5E1531A47A542C093D56FE68923B4C2"/>
    <w:rsid w:val="00075630"/>
  </w:style>
  <w:style w:type="paragraph" w:customStyle="1" w:styleId="D2595D8D0D0A43D3AAAC228F048C0A49">
    <w:name w:val="D2595D8D0D0A43D3AAAC228F048C0A49"/>
    <w:rsid w:val="00075630"/>
  </w:style>
  <w:style w:type="paragraph" w:customStyle="1" w:styleId="CF2E712609C344309C6B61FC99738818">
    <w:name w:val="CF2E712609C344309C6B61FC99738818"/>
    <w:rsid w:val="00075630"/>
  </w:style>
  <w:style w:type="paragraph" w:customStyle="1" w:styleId="12E37EB12D2643609BFB602BE5C6AECA">
    <w:name w:val="12E37EB12D2643609BFB602BE5C6AECA"/>
    <w:rsid w:val="00075630"/>
  </w:style>
  <w:style w:type="paragraph" w:customStyle="1" w:styleId="FA6BCAF0906640A9AE0B408164A7A02A">
    <w:name w:val="FA6BCAF0906640A9AE0B408164A7A02A"/>
    <w:rsid w:val="00075630"/>
  </w:style>
  <w:style w:type="paragraph" w:customStyle="1" w:styleId="8C0F30C089D74118AE80BBEFC44247E3">
    <w:name w:val="8C0F30C089D74118AE80BBEFC44247E3"/>
    <w:rsid w:val="00075630"/>
  </w:style>
  <w:style w:type="paragraph" w:customStyle="1" w:styleId="C322963D32894A1B80B5B5959B180F97">
    <w:name w:val="C322963D32894A1B80B5B5959B180F97"/>
    <w:rsid w:val="00075630"/>
  </w:style>
  <w:style w:type="paragraph" w:customStyle="1" w:styleId="85B082E7055C4574A4B51284A0BB4871">
    <w:name w:val="85B082E7055C4574A4B51284A0BB4871"/>
    <w:rsid w:val="00075630"/>
  </w:style>
  <w:style w:type="paragraph" w:customStyle="1" w:styleId="14F58CCCD2114F8983AA198E8DF41CA5">
    <w:name w:val="14F58CCCD2114F8983AA198E8DF41CA5"/>
    <w:rsid w:val="00075630"/>
  </w:style>
  <w:style w:type="paragraph" w:customStyle="1" w:styleId="5856F472D8FD476FA0000B5DA6E365B8">
    <w:name w:val="5856F472D8FD476FA0000B5DA6E365B8"/>
    <w:rsid w:val="00075630"/>
  </w:style>
  <w:style w:type="paragraph" w:customStyle="1" w:styleId="C00B34352FB14F8093D1973CF0211871">
    <w:name w:val="C00B34352FB14F8093D1973CF0211871"/>
    <w:rsid w:val="00075630"/>
  </w:style>
  <w:style w:type="paragraph" w:customStyle="1" w:styleId="D0A8409F300F47A4969D45E6D47A2DD7">
    <w:name w:val="D0A8409F300F47A4969D45E6D47A2DD7"/>
    <w:rsid w:val="00075630"/>
  </w:style>
  <w:style w:type="paragraph" w:customStyle="1" w:styleId="D7C1FA95DC6B46878446699F0792D00C">
    <w:name w:val="D7C1FA95DC6B46878446699F0792D00C"/>
    <w:rsid w:val="00075630"/>
  </w:style>
  <w:style w:type="paragraph" w:customStyle="1" w:styleId="5278E0597BEA4C37BD37631222E729F4">
    <w:name w:val="5278E0597BEA4C37BD37631222E729F4"/>
    <w:rsid w:val="00075630"/>
  </w:style>
  <w:style w:type="paragraph" w:customStyle="1" w:styleId="24FA9011BFA0429D91119E4F670CC4F6">
    <w:name w:val="24FA9011BFA0429D91119E4F670CC4F6"/>
    <w:rsid w:val="00075630"/>
  </w:style>
  <w:style w:type="paragraph" w:customStyle="1" w:styleId="48E7B1CFEED3438C8928DDC93C221FCE">
    <w:name w:val="48E7B1CFEED3438C8928DDC93C221FCE"/>
    <w:rsid w:val="00075630"/>
  </w:style>
  <w:style w:type="paragraph" w:customStyle="1" w:styleId="DDF51E118D1C46C8B1C8A6EEE62DA73A">
    <w:name w:val="DDF51E118D1C46C8B1C8A6EEE62DA73A"/>
    <w:rsid w:val="00075630"/>
  </w:style>
  <w:style w:type="paragraph" w:customStyle="1" w:styleId="79673D45800D4908854D4C1D9C3BB2D3">
    <w:name w:val="79673D45800D4908854D4C1D9C3BB2D3"/>
    <w:rsid w:val="00075630"/>
  </w:style>
  <w:style w:type="paragraph" w:customStyle="1" w:styleId="7EE8C56B9D0D44C795898826CC4096D1">
    <w:name w:val="7EE8C56B9D0D44C795898826CC4096D1"/>
    <w:rsid w:val="00075630"/>
  </w:style>
  <w:style w:type="paragraph" w:customStyle="1" w:styleId="9B5136E26AA4419A8121F547A4A279E1">
    <w:name w:val="9B5136E26AA4419A8121F547A4A279E1"/>
    <w:rsid w:val="00075630"/>
  </w:style>
  <w:style w:type="paragraph" w:customStyle="1" w:styleId="E427FACA4C274971AE3D747D3ABB1969">
    <w:name w:val="E427FACA4C274971AE3D747D3ABB1969"/>
    <w:rsid w:val="00075630"/>
  </w:style>
  <w:style w:type="paragraph" w:customStyle="1" w:styleId="B7DF8932ACD74038A48A02F01C03A2CA">
    <w:name w:val="B7DF8932ACD74038A48A02F01C03A2CA"/>
    <w:rsid w:val="00075630"/>
  </w:style>
  <w:style w:type="paragraph" w:customStyle="1" w:styleId="E1F20C27BC4C4F29A9BC8A9A037AC20B">
    <w:name w:val="E1F20C27BC4C4F29A9BC8A9A037AC20B"/>
    <w:rsid w:val="00075630"/>
  </w:style>
  <w:style w:type="paragraph" w:customStyle="1" w:styleId="44457C3E68D6402C99B74B72862164AA">
    <w:name w:val="44457C3E68D6402C99B74B72862164AA"/>
    <w:rsid w:val="00075630"/>
  </w:style>
  <w:style w:type="paragraph" w:customStyle="1" w:styleId="2F0A4E29DA56478DB6FC6D08C84BE408">
    <w:name w:val="2F0A4E29DA56478DB6FC6D08C84BE408"/>
    <w:rsid w:val="00075630"/>
  </w:style>
  <w:style w:type="paragraph" w:customStyle="1" w:styleId="1D4F8F0E869F4FCE845C2AC840B0FA94">
    <w:name w:val="1D4F8F0E869F4FCE845C2AC840B0FA94"/>
    <w:rsid w:val="00075630"/>
  </w:style>
  <w:style w:type="paragraph" w:customStyle="1" w:styleId="5C3845135E3E46E585D513AC86A05273">
    <w:name w:val="5C3845135E3E46E585D513AC86A05273"/>
    <w:rsid w:val="00075630"/>
  </w:style>
  <w:style w:type="paragraph" w:customStyle="1" w:styleId="D78E0BCFB4704D4C9F2942B6113BE221">
    <w:name w:val="D78E0BCFB4704D4C9F2942B6113BE221"/>
    <w:rsid w:val="00075630"/>
  </w:style>
  <w:style w:type="paragraph" w:customStyle="1" w:styleId="87DDD61403754E61BE1DDD2961D8E218">
    <w:name w:val="87DDD61403754E61BE1DDD2961D8E218"/>
    <w:rsid w:val="00075630"/>
  </w:style>
  <w:style w:type="paragraph" w:customStyle="1" w:styleId="B13ED2EFE8724F47B86C3D8D3FA4D23D">
    <w:name w:val="B13ED2EFE8724F47B86C3D8D3FA4D23D"/>
    <w:rsid w:val="00075630"/>
  </w:style>
  <w:style w:type="paragraph" w:customStyle="1" w:styleId="E9F5A5F6D1C3444484339295150EF062">
    <w:name w:val="E9F5A5F6D1C3444484339295150EF062"/>
    <w:rsid w:val="00075630"/>
  </w:style>
  <w:style w:type="paragraph" w:customStyle="1" w:styleId="B61153C5E3C44421A9E995F5A5A7203E">
    <w:name w:val="B61153C5E3C44421A9E995F5A5A7203E"/>
    <w:rsid w:val="00075630"/>
  </w:style>
  <w:style w:type="paragraph" w:customStyle="1" w:styleId="47EEC56AEFA34ED2AD7594C8638570A8">
    <w:name w:val="47EEC56AEFA34ED2AD7594C8638570A8"/>
    <w:rsid w:val="00075630"/>
  </w:style>
  <w:style w:type="paragraph" w:customStyle="1" w:styleId="D96C31FFFB5949F48258431EF544FA80">
    <w:name w:val="D96C31FFFB5949F48258431EF544FA80"/>
    <w:rsid w:val="00075630"/>
  </w:style>
  <w:style w:type="paragraph" w:customStyle="1" w:styleId="E1B4DE861BBA407EAAD9571004A8CF55">
    <w:name w:val="E1B4DE861BBA407EAAD9571004A8CF55"/>
    <w:rsid w:val="00075630"/>
  </w:style>
  <w:style w:type="paragraph" w:customStyle="1" w:styleId="CDEB92D8E66C456A8573F3CC06E7B3BC">
    <w:name w:val="CDEB92D8E66C456A8573F3CC06E7B3BC"/>
    <w:rsid w:val="00075630"/>
  </w:style>
  <w:style w:type="paragraph" w:customStyle="1" w:styleId="34D07051772846D09CA4103B32EF67E8">
    <w:name w:val="34D07051772846D09CA4103B32EF67E8"/>
    <w:rsid w:val="00075630"/>
  </w:style>
  <w:style w:type="paragraph" w:customStyle="1" w:styleId="DCD5D1312DE24C44BF5F38B98E7A98B1">
    <w:name w:val="DCD5D1312DE24C44BF5F38B98E7A98B1"/>
    <w:rsid w:val="00075630"/>
  </w:style>
  <w:style w:type="paragraph" w:customStyle="1" w:styleId="838A3494F15C49BEB642A479A18849DE">
    <w:name w:val="838A3494F15C49BEB642A479A18849DE"/>
    <w:rsid w:val="00075630"/>
  </w:style>
  <w:style w:type="paragraph" w:customStyle="1" w:styleId="1E74B75C16AE4993B1FEE3590A0033B6">
    <w:name w:val="1E74B75C16AE4993B1FEE3590A0033B6"/>
    <w:rsid w:val="00075630"/>
  </w:style>
  <w:style w:type="paragraph" w:customStyle="1" w:styleId="00B2B8506D08405FAADFDBFE9BF82FCF">
    <w:name w:val="00B2B8506D08405FAADFDBFE9BF82FCF"/>
    <w:rsid w:val="00075630"/>
  </w:style>
  <w:style w:type="paragraph" w:customStyle="1" w:styleId="D3D0B5E5974845B395627D36132A7D53">
    <w:name w:val="D3D0B5E5974845B395627D36132A7D53"/>
    <w:rsid w:val="00075630"/>
  </w:style>
  <w:style w:type="paragraph" w:customStyle="1" w:styleId="2ABF5915EA2F4C828277307F5BDB503B">
    <w:name w:val="2ABF5915EA2F4C828277307F5BDB503B"/>
    <w:rsid w:val="00075630"/>
  </w:style>
  <w:style w:type="paragraph" w:customStyle="1" w:styleId="9C15941C51754F4CB647474EED1D879F">
    <w:name w:val="9C15941C51754F4CB647474EED1D879F"/>
    <w:rsid w:val="00075630"/>
  </w:style>
  <w:style w:type="paragraph" w:customStyle="1" w:styleId="581354E7A7C54BF3B4C9550433B727A0">
    <w:name w:val="581354E7A7C54BF3B4C9550433B727A0"/>
    <w:rsid w:val="00075630"/>
  </w:style>
  <w:style w:type="paragraph" w:customStyle="1" w:styleId="45C56B15D06E46FA8905F8FD3CE7A366">
    <w:name w:val="45C56B15D06E46FA8905F8FD3CE7A366"/>
    <w:rsid w:val="00075630"/>
  </w:style>
  <w:style w:type="paragraph" w:customStyle="1" w:styleId="270169FA992C4795AB9D89E5FEFE5BC6">
    <w:name w:val="270169FA992C4795AB9D89E5FEFE5BC6"/>
    <w:rsid w:val="00075630"/>
  </w:style>
  <w:style w:type="paragraph" w:customStyle="1" w:styleId="890EAE51278A4971BDFB79511BE9F23F">
    <w:name w:val="890EAE51278A4971BDFB79511BE9F23F"/>
    <w:rsid w:val="00075630"/>
  </w:style>
  <w:style w:type="paragraph" w:customStyle="1" w:styleId="4F2755693C7A4DB4A7D6ABBEBDE8E22F">
    <w:name w:val="4F2755693C7A4DB4A7D6ABBEBDE8E22F"/>
    <w:rsid w:val="00075630"/>
  </w:style>
  <w:style w:type="paragraph" w:customStyle="1" w:styleId="54FF61C7D7F34F4F913E9919E91379C7">
    <w:name w:val="54FF61C7D7F34F4F913E9919E91379C7"/>
    <w:rsid w:val="00075630"/>
  </w:style>
  <w:style w:type="paragraph" w:customStyle="1" w:styleId="9A0386BDE8BA46BDB054E7883FEDA6FC">
    <w:name w:val="9A0386BDE8BA46BDB054E7883FEDA6FC"/>
    <w:rsid w:val="00075630"/>
  </w:style>
  <w:style w:type="paragraph" w:customStyle="1" w:styleId="6036EEF02C054829B7DA35D2E4BA3AF1">
    <w:name w:val="6036EEF02C054829B7DA35D2E4BA3AF1"/>
    <w:rsid w:val="00075630"/>
  </w:style>
  <w:style w:type="paragraph" w:customStyle="1" w:styleId="D29A340C249C4AA0949A59D0A980200F">
    <w:name w:val="D29A340C249C4AA0949A59D0A980200F"/>
    <w:rsid w:val="00075630"/>
  </w:style>
  <w:style w:type="paragraph" w:customStyle="1" w:styleId="ADAB0839533C4310BC004CF8E218F99D">
    <w:name w:val="ADAB0839533C4310BC004CF8E218F99D"/>
    <w:rsid w:val="00075630"/>
  </w:style>
  <w:style w:type="paragraph" w:customStyle="1" w:styleId="D2DACE2B90F04A059F8A02CAC202101B">
    <w:name w:val="D2DACE2B90F04A059F8A02CAC202101B"/>
    <w:rsid w:val="00075630"/>
  </w:style>
  <w:style w:type="paragraph" w:customStyle="1" w:styleId="83627B24781E4A7CB7F34F0644C2D095">
    <w:name w:val="83627B24781E4A7CB7F34F0644C2D095"/>
    <w:rsid w:val="00075630"/>
  </w:style>
  <w:style w:type="paragraph" w:customStyle="1" w:styleId="BD1E1C9A46EC46E18B32669F7A7527DE">
    <w:name w:val="BD1E1C9A46EC46E18B32669F7A7527DE"/>
    <w:rsid w:val="00075630"/>
  </w:style>
  <w:style w:type="paragraph" w:customStyle="1" w:styleId="52F3DC8395CC4D2BBA26401194B40F2F">
    <w:name w:val="52F3DC8395CC4D2BBA26401194B40F2F"/>
    <w:rsid w:val="00075630"/>
  </w:style>
  <w:style w:type="paragraph" w:customStyle="1" w:styleId="4F83FB6DCFB94527AD68522B7D88DDA1">
    <w:name w:val="4F83FB6DCFB94527AD68522B7D88DDA1"/>
    <w:rsid w:val="00075630"/>
  </w:style>
  <w:style w:type="paragraph" w:customStyle="1" w:styleId="1A55EB4DFDD34249BD1957050AEF816C">
    <w:name w:val="1A55EB4DFDD34249BD1957050AEF816C"/>
    <w:rsid w:val="00075630"/>
  </w:style>
  <w:style w:type="paragraph" w:customStyle="1" w:styleId="041B4680E12C4FA79F11916DC0AAEC38">
    <w:name w:val="041B4680E12C4FA79F11916DC0AAEC38"/>
    <w:rsid w:val="00075630"/>
  </w:style>
  <w:style w:type="paragraph" w:customStyle="1" w:styleId="DFA575B5C3A3421496935FC456E90424">
    <w:name w:val="DFA575B5C3A3421496935FC456E90424"/>
    <w:rsid w:val="00075630"/>
  </w:style>
  <w:style w:type="paragraph" w:customStyle="1" w:styleId="2A26BBB3F50848A88F9C5380F5EFC7AC">
    <w:name w:val="2A26BBB3F50848A88F9C5380F5EFC7AC"/>
    <w:rsid w:val="00075630"/>
  </w:style>
  <w:style w:type="paragraph" w:customStyle="1" w:styleId="1260BAAD5A384E53AB863FAF1A4911EA">
    <w:name w:val="1260BAAD5A384E53AB863FAF1A4911EA"/>
    <w:rsid w:val="00075630"/>
  </w:style>
  <w:style w:type="paragraph" w:customStyle="1" w:styleId="BBEB33E9E3A8400CAC782598FF1BDB95">
    <w:name w:val="BBEB33E9E3A8400CAC782598FF1BDB95"/>
    <w:rsid w:val="00075630"/>
  </w:style>
  <w:style w:type="paragraph" w:customStyle="1" w:styleId="A80A055043CD4FE9B80094D854387BCB">
    <w:name w:val="A80A055043CD4FE9B80094D854387BCB"/>
    <w:rsid w:val="00075630"/>
  </w:style>
  <w:style w:type="paragraph" w:customStyle="1" w:styleId="692DA827F3A14BD4B6A0332C910AFF13">
    <w:name w:val="692DA827F3A14BD4B6A0332C910AFF13"/>
    <w:rsid w:val="00075630"/>
  </w:style>
  <w:style w:type="paragraph" w:customStyle="1" w:styleId="EE0978EECB704C17A3430A193A4C16EB">
    <w:name w:val="EE0978EECB704C17A3430A193A4C16EB"/>
    <w:rsid w:val="00075630"/>
  </w:style>
  <w:style w:type="paragraph" w:customStyle="1" w:styleId="C71874FF82024E7BAF9D4DAC3BC562E9">
    <w:name w:val="C71874FF82024E7BAF9D4DAC3BC562E9"/>
    <w:rsid w:val="00075630"/>
  </w:style>
  <w:style w:type="paragraph" w:customStyle="1" w:styleId="225DD33BBE0B498880ADEFB31AE2F1EE">
    <w:name w:val="225DD33BBE0B498880ADEFB31AE2F1EE"/>
    <w:rsid w:val="00075630"/>
  </w:style>
  <w:style w:type="paragraph" w:customStyle="1" w:styleId="39DE982577BE4D2EAC6FE3CF4F83837D">
    <w:name w:val="39DE982577BE4D2EAC6FE3CF4F83837D"/>
    <w:rsid w:val="00075630"/>
  </w:style>
  <w:style w:type="paragraph" w:customStyle="1" w:styleId="FB84599364754AF4BBC41E178135FF5A">
    <w:name w:val="FB84599364754AF4BBC41E178135FF5A"/>
    <w:rsid w:val="00075630"/>
  </w:style>
  <w:style w:type="paragraph" w:customStyle="1" w:styleId="24939E041CA245D5A34CACBD70E39E17">
    <w:name w:val="24939E041CA245D5A34CACBD70E39E17"/>
    <w:rsid w:val="00075630"/>
  </w:style>
  <w:style w:type="paragraph" w:customStyle="1" w:styleId="AB7D22DA8A2244DF8F474488C6970ACF">
    <w:name w:val="AB7D22DA8A2244DF8F474488C6970ACF"/>
    <w:rsid w:val="00075630"/>
  </w:style>
  <w:style w:type="paragraph" w:customStyle="1" w:styleId="4CCC8E760B6F4A5EA7FCDEC0E6439439">
    <w:name w:val="4CCC8E760B6F4A5EA7FCDEC0E6439439"/>
    <w:rsid w:val="00075630"/>
  </w:style>
  <w:style w:type="paragraph" w:customStyle="1" w:styleId="A1A0419CF937475392C67AFC83120655">
    <w:name w:val="A1A0419CF937475392C67AFC83120655"/>
    <w:rsid w:val="00075630"/>
  </w:style>
  <w:style w:type="paragraph" w:customStyle="1" w:styleId="9955FC0374FE4BB7802A843D37CB156E">
    <w:name w:val="9955FC0374FE4BB7802A843D37CB156E"/>
    <w:rsid w:val="00075630"/>
  </w:style>
  <w:style w:type="paragraph" w:customStyle="1" w:styleId="35F3AC858AB545BEB3C1F1D55AB1DC12">
    <w:name w:val="35F3AC858AB545BEB3C1F1D55AB1DC12"/>
    <w:rsid w:val="00075630"/>
  </w:style>
  <w:style w:type="paragraph" w:customStyle="1" w:styleId="D32F9BE071CA469587983251364B8C76">
    <w:name w:val="D32F9BE071CA469587983251364B8C76"/>
    <w:rsid w:val="00075630"/>
  </w:style>
  <w:style w:type="paragraph" w:customStyle="1" w:styleId="9200E07484F44E70B6FDCADFED42DBC4">
    <w:name w:val="9200E07484F44E70B6FDCADFED42DBC4"/>
    <w:rsid w:val="00075630"/>
  </w:style>
  <w:style w:type="paragraph" w:customStyle="1" w:styleId="19E58D86C6E04372A2CDD24DD82C31B8">
    <w:name w:val="19E58D86C6E04372A2CDD24DD82C31B8"/>
    <w:rsid w:val="00075630"/>
  </w:style>
  <w:style w:type="paragraph" w:customStyle="1" w:styleId="EE8B36AEC98C4F2F85D1992CE0CC55B1">
    <w:name w:val="EE8B36AEC98C4F2F85D1992CE0CC55B1"/>
    <w:rsid w:val="00075630"/>
  </w:style>
  <w:style w:type="paragraph" w:customStyle="1" w:styleId="358357D0890E4C009CFE9D34B0452C7D">
    <w:name w:val="358357D0890E4C009CFE9D34B0452C7D"/>
    <w:rsid w:val="00075630"/>
  </w:style>
  <w:style w:type="paragraph" w:customStyle="1" w:styleId="544D7692FD6443858C25AB5FA6704B9A">
    <w:name w:val="544D7692FD6443858C25AB5FA6704B9A"/>
    <w:rsid w:val="00075630"/>
  </w:style>
  <w:style w:type="paragraph" w:customStyle="1" w:styleId="6489276A57DD4531800F606A1F972924">
    <w:name w:val="6489276A57DD4531800F606A1F972924"/>
    <w:rsid w:val="00075630"/>
  </w:style>
  <w:style w:type="paragraph" w:customStyle="1" w:styleId="35895D238A3B4656A6F96F2CC8D32BF5">
    <w:name w:val="35895D238A3B4656A6F96F2CC8D32BF5"/>
    <w:rsid w:val="00075630"/>
  </w:style>
  <w:style w:type="paragraph" w:customStyle="1" w:styleId="9B34DECDBCEB4DF29F68BE721BF80FFA">
    <w:name w:val="9B34DECDBCEB4DF29F68BE721BF80FFA"/>
    <w:rsid w:val="00075630"/>
  </w:style>
  <w:style w:type="paragraph" w:customStyle="1" w:styleId="F0AE0B36C88A44458F6C19E30734C9B9">
    <w:name w:val="F0AE0B36C88A44458F6C19E30734C9B9"/>
    <w:rsid w:val="00075630"/>
  </w:style>
  <w:style w:type="paragraph" w:customStyle="1" w:styleId="6C225BF74D164A238CF3F3A080D82888">
    <w:name w:val="6C225BF74D164A238CF3F3A080D82888"/>
    <w:rsid w:val="00075630"/>
  </w:style>
  <w:style w:type="paragraph" w:customStyle="1" w:styleId="468A624386AE43E881F3B8C4EFD88487">
    <w:name w:val="468A624386AE43E881F3B8C4EFD88487"/>
    <w:rsid w:val="00075630"/>
  </w:style>
  <w:style w:type="paragraph" w:customStyle="1" w:styleId="BBA50E10C12B4C4E9CB22DB306E35259">
    <w:name w:val="BBA50E10C12B4C4E9CB22DB306E35259"/>
    <w:rsid w:val="00075630"/>
  </w:style>
  <w:style w:type="paragraph" w:customStyle="1" w:styleId="247009F2E7104D0395F69DC322F1E930">
    <w:name w:val="247009F2E7104D0395F69DC322F1E930"/>
    <w:rsid w:val="00075630"/>
  </w:style>
  <w:style w:type="paragraph" w:customStyle="1" w:styleId="E1DBB1F3345D483C9BEBB2AB64D482A2">
    <w:name w:val="E1DBB1F3345D483C9BEBB2AB64D482A2"/>
    <w:rsid w:val="00075630"/>
  </w:style>
  <w:style w:type="paragraph" w:customStyle="1" w:styleId="12CC4E40DE594C22983914D854C0CAE9">
    <w:name w:val="12CC4E40DE594C22983914D854C0CAE9"/>
    <w:rsid w:val="00075630"/>
  </w:style>
  <w:style w:type="paragraph" w:customStyle="1" w:styleId="27294F14947240A28550E53C6B0F60C3">
    <w:name w:val="27294F14947240A28550E53C6B0F60C3"/>
    <w:rsid w:val="00075630"/>
  </w:style>
  <w:style w:type="paragraph" w:customStyle="1" w:styleId="F31B32DBAFBD48E6BDC3E008EB33401C">
    <w:name w:val="F31B32DBAFBD48E6BDC3E008EB33401C"/>
    <w:rsid w:val="00075630"/>
  </w:style>
  <w:style w:type="paragraph" w:customStyle="1" w:styleId="3EB5ABD219AF4DB39CD736CE52774E73">
    <w:name w:val="3EB5ABD219AF4DB39CD736CE52774E73"/>
    <w:rsid w:val="00075630"/>
  </w:style>
  <w:style w:type="paragraph" w:customStyle="1" w:styleId="94C275AEC29F4A738E79663DA62E35A7">
    <w:name w:val="94C275AEC29F4A738E79663DA62E35A7"/>
    <w:rsid w:val="00075630"/>
  </w:style>
  <w:style w:type="paragraph" w:customStyle="1" w:styleId="C7B30D3038274C42ACEA086368C0E7C6">
    <w:name w:val="C7B30D3038274C42ACEA086368C0E7C6"/>
    <w:rsid w:val="00075630"/>
  </w:style>
  <w:style w:type="paragraph" w:customStyle="1" w:styleId="E36F9D3AF54B47EEABA484BD6A360AC6">
    <w:name w:val="E36F9D3AF54B47EEABA484BD6A360AC6"/>
    <w:rsid w:val="00075630"/>
  </w:style>
  <w:style w:type="paragraph" w:customStyle="1" w:styleId="806E5355747E4AB38E2E4D8BD7341834">
    <w:name w:val="806E5355747E4AB38E2E4D8BD7341834"/>
    <w:rsid w:val="00075630"/>
  </w:style>
  <w:style w:type="paragraph" w:customStyle="1" w:styleId="B93DE38E70ED4979974359D236490CBD">
    <w:name w:val="B93DE38E70ED4979974359D236490CBD"/>
    <w:rsid w:val="00075630"/>
  </w:style>
  <w:style w:type="paragraph" w:customStyle="1" w:styleId="881BA01BC5AE4FDB8C04019A0F8A2557">
    <w:name w:val="881BA01BC5AE4FDB8C04019A0F8A2557"/>
    <w:rsid w:val="00075630"/>
  </w:style>
  <w:style w:type="paragraph" w:customStyle="1" w:styleId="058230834B5146969E00854B7AA51D04">
    <w:name w:val="058230834B5146969E00854B7AA51D04"/>
    <w:rsid w:val="00075630"/>
  </w:style>
  <w:style w:type="paragraph" w:customStyle="1" w:styleId="0FE94B1152D546C69D4E86D0AC429933">
    <w:name w:val="0FE94B1152D546C69D4E86D0AC429933"/>
    <w:rsid w:val="00075630"/>
  </w:style>
  <w:style w:type="paragraph" w:customStyle="1" w:styleId="FE7258A2D17D4549B66D0E6373F9A79F">
    <w:name w:val="FE7258A2D17D4549B66D0E6373F9A79F"/>
    <w:rsid w:val="00075630"/>
  </w:style>
  <w:style w:type="paragraph" w:customStyle="1" w:styleId="4FEA63A4BFA14F6BA0B57F1B47165D87">
    <w:name w:val="4FEA63A4BFA14F6BA0B57F1B47165D87"/>
    <w:rsid w:val="00075630"/>
  </w:style>
  <w:style w:type="paragraph" w:customStyle="1" w:styleId="49AB836E66C5471698B89C015774D880">
    <w:name w:val="49AB836E66C5471698B89C015774D880"/>
    <w:rsid w:val="00075630"/>
  </w:style>
  <w:style w:type="paragraph" w:customStyle="1" w:styleId="D488E7DD1F49478FA526C965C61B107F">
    <w:name w:val="D488E7DD1F49478FA526C965C61B107F"/>
    <w:rsid w:val="00075630"/>
  </w:style>
  <w:style w:type="paragraph" w:customStyle="1" w:styleId="D4CC94549A2349DBBF380857BFA3CC0D">
    <w:name w:val="D4CC94549A2349DBBF380857BFA3CC0D"/>
    <w:rsid w:val="00075630"/>
  </w:style>
  <w:style w:type="paragraph" w:customStyle="1" w:styleId="5BB077CCCEAC4DB1A3DD354B530732DE">
    <w:name w:val="5BB077CCCEAC4DB1A3DD354B530732DE"/>
    <w:rsid w:val="00075630"/>
  </w:style>
  <w:style w:type="paragraph" w:customStyle="1" w:styleId="D87745FB52284DE7AF7FFA505FF8A7C1">
    <w:name w:val="D87745FB52284DE7AF7FFA505FF8A7C1"/>
    <w:rsid w:val="00075630"/>
  </w:style>
  <w:style w:type="paragraph" w:customStyle="1" w:styleId="4B0854D5210441DC890BCFFF744261EF">
    <w:name w:val="4B0854D5210441DC890BCFFF744261EF"/>
    <w:rsid w:val="00075630"/>
  </w:style>
  <w:style w:type="paragraph" w:customStyle="1" w:styleId="8B6B3F1A21D64630B4CD7541D7E5D333">
    <w:name w:val="8B6B3F1A21D64630B4CD7541D7E5D333"/>
    <w:rsid w:val="00075630"/>
  </w:style>
  <w:style w:type="paragraph" w:customStyle="1" w:styleId="3200A0326B284D459A65FF631B137312">
    <w:name w:val="3200A0326B284D459A65FF631B137312"/>
    <w:rsid w:val="00075630"/>
  </w:style>
  <w:style w:type="paragraph" w:customStyle="1" w:styleId="F3D5B17AFA7D4F51B0C0C5408FAF184E">
    <w:name w:val="F3D5B17AFA7D4F51B0C0C5408FAF184E"/>
    <w:rsid w:val="00075630"/>
  </w:style>
  <w:style w:type="paragraph" w:customStyle="1" w:styleId="C3A783CE96174384ABCD0C92F94C07D6">
    <w:name w:val="C3A783CE96174384ABCD0C92F94C07D6"/>
    <w:rsid w:val="00075630"/>
  </w:style>
  <w:style w:type="paragraph" w:customStyle="1" w:styleId="D065D65971EA4781A02394DA727A66C2">
    <w:name w:val="D065D65971EA4781A02394DA727A66C2"/>
    <w:rsid w:val="00075630"/>
  </w:style>
  <w:style w:type="paragraph" w:customStyle="1" w:styleId="C0926AB6C6A043FBA77A04B183DD0ECA">
    <w:name w:val="C0926AB6C6A043FBA77A04B183DD0ECA"/>
    <w:rsid w:val="00075630"/>
  </w:style>
  <w:style w:type="paragraph" w:customStyle="1" w:styleId="C54F7811AF324AECA99444817E85F027">
    <w:name w:val="C54F7811AF324AECA99444817E85F027"/>
    <w:rsid w:val="00075630"/>
  </w:style>
  <w:style w:type="paragraph" w:customStyle="1" w:styleId="76D180FCB3D24AF2AB282E3A2B6DB500">
    <w:name w:val="76D180FCB3D24AF2AB282E3A2B6DB500"/>
    <w:rsid w:val="00075630"/>
  </w:style>
  <w:style w:type="paragraph" w:customStyle="1" w:styleId="A4BA8403B8614F09985ED7258334CFA5">
    <w:name w:val="A4BA8403B8614F09985ED7258334CFA5"/>
    <w:rsid w:val="00075630"/>
  </w:style>
  <w:style w:type="paragraph" w:customStyle="1" w:styleId="0AF326A320C04DCCA11DC298CF3236B2">
    <w:name w:val="0AF326A320C04DCCA11DC298CF3236B2"/>
    <w:rsid w:val="00075630"/>
  </w:style>
  <w:style w:type="paragraph" w:customStyle="1" w:styleId="689FABB3D69342F5BBAA356CC3937C46">
    <w:name w:val="689FABB3D69342F5BBAA356CC3937C46"/>
    <w:rsid w:val="00075630"/>
  </w:style>
  <w:style w:type="paragraph" w:customStyle="1" w:styleId="146AEF1DE746497FAC07691B09CECF8F">
    <w:name w:val="146AEF1DE746497FAC07691B09CECF8F"/>
    <w:rsid w:val="00075630"/>
  </w:style>
  <w:style w:type="paragraph" w:customStyle="1" w:styleId="AB7A433844534A93A343BE2B782EC158">
    <w:name w:val="AB7A433844534A93A343BE2B782EC158"/>
    <w:rsid w:val="00075630"/>
  </w:style>
  <w:style w:type="paragraph" w:customStyle="1" w:styleId="16FC73454E574AD8BE3176BB75EF6D4B">
    <w:name w:val="16FC73454E574AD8BE3176BB75EF6D4B"/>
    <w:rsid w:val="00075630"/>
  </w:style>
  <w:style w:type="paragraph" w:customStyle="1" w:styleId="93B1EA5609DD4CE9911A152D00D7D2DD">
    <w:name w:val="93B1EA5609DD4CE9911A152D00D7D2DD"/>
    <w:rsid w:val="00075630"/>
  </w:style>
  <w:style w:type="paragraph" w:customStyle="1" w:styleId="9B0A42E046FC4BCB80EA2C90DBDC464A">
    <w:name w:val="9B0A42E046FC4BCB80EA2C90DBDC464A"/>
    <w:rsid w:val="00075630"/>
  </w:style>
  <w:style w:type="paragraph" w:customStyle="1" w:styleId="9F42F65E3EDE46EDA974825F21A0B2FA">
    <w:name w:val="9F42F65E3EDE46EDA974825F21A0B2FA"/>
    <w:rsid w:val="00075630"/>
  </w:style>
  <w:style w:type="paragraph" w:customStyle="1" w:styleId="698483A47322415D8B508608F5299BD6">
    <w:name w:val="698483A47322415D8B508608F5299BD6"/>
    <w:rsid w:val="00075630"/>
  </w:style>
  <w:style w:type="paragraph" w:customStyle="1" w:styleId="9DEED84CA0544C189566E45DDD528249">
    <w:name w:val="9DEED84CA0544C189566E45DDD528249"/>
    <w:rsid w:val="00075630"/>
  </w:style>
  <w:style w:type="paragraph" w:customStyle="1" w:styleId="DC5FE4B9FFE84B3AAC228D9AD5CA4D88">
    <w:name w:val="DC5FE4B9FFE84B3AAC228D9AD5CA4D88"/>
    <w:rsid w:val="00075630"/>
  </w:style>
  <w:style w:type="paragraph" w:customStyle="1" w:styleId="194FBC9C7405434F9BCAA05FB9464678">
    <w:name w:val="194FBC9C7405434F9BCAA05FB9464678"/>
    <w:rsid w:val="00075630"/>
  </w:style>
  <w:style w:type="paragraph" w:customStyle="1" w:styleId="D2E544D376D544ACB6F38974F4AB68A2">
    <w:name w:val="D2E544D376D544ACB6F38974F4AB68A2"/>
    <w:rsid w:val="00075630"/>
  </w:style>
  <w:style w:type="paragraph" w:customStyle="1" w:styleId="289A701A0D104B93B66956C2A17BC0E0">
    <w:name w:val="289A701A0D104B93B66956C2A17BC0E0"/>
    <w:rsid w:val="00075630"/>
  </w:style>
  <w:style w:type="paragraph" w:customStyle="1" w:styleId="13BC0940966F4339A5A88BC9634051B2">
    <w:name w:val="13BC0940966F4339A5A88BC9634051B2"/>
    <w:rsid w:val="00075630"/>
  </w:style>
  <w:style w:type="paragraph" w:customStyle="1" w:styleId="F59A27A1DDD34B8F8666F9255E11120F">
    <w:name w:val="F59A27A1DDD34B8F8666F9255E11120F"/>
    <w:rsid w:val="00075630"/>
  </w:style>
  <w:style w:type="paragraph" w:customStyle="1" w:styleId="D7D51084CB6A4953838580AA95711AEB">
    <w:name w:val="D7D51084CB6A4953838580AA95711AEB"/>
    <w:rsid w:val="00075630"/>
  </w:style>
  <w:style w:type="paragraph" w:customStyle="1" w:styleId="E35D9B46D0B44017BAF1B27947418BF4">
    <w:name w:val="E35D9B46D0B44017BAF1B27947418BF4"/>
    <w:rsid w:val="00075630"/>
  </w:style>
  <w:style w:type="paragraph" w:customStyle="1" w:styleId="6A3C0216027B4C90B057A73A9C367686">
    <w:name w:val="6A3C0216027B4C90B057A73A9C367686"/>
    <w:rsid w:val="00075630"/>
  </w:style>
  <w:style w:type="paragraph" w:customStyle="1" w:styleId="47A9BCCE7F4E4F6EBB0FEC7F474C3EE3">
    <w:name w:val="47A9BCCE7F4E4F6EBB0FEC7F474C3EE3"/>
    <w:rsid w:val="00075630"/>
  </w:style>
  <w:style w:type="paragraph" w:customStyle="1" w:styleId="3609E536199E41EDAB90FAA833193579">
    <w:name w:val="3609E536199E41EDAB90FAA833193579"/>
    <w:rsid w:val="00075630"/>
  </w:style>
  <w:style w:type="paragraph" w:customStyle="1" w:styleId="AFF12089071946E29B0F96EFA4F32A6B">
    <w:name w:val="AFF12089071946E29B0F96EFA4F32A6B"/>
    <w:rsid w:val="00075630"/>
  </w:style>
  <w:style w:type="paragraph" w:customStyle="1" w:styleId="98FF3652F81D4EBCBF4A3F677DAD8A1B">
    <w:name w:val="98FF3652F81D4EBCBF4A3F677DAD8A1B"/>
    <w:rsid w:val="00075630"/>
  </w:style>
  <w:style w:type="paragraph" w:customStyle="1" w:styleId="3296C8A0EA3D42D19EE9F2EFCC54C9CF">
    <w:name w:val="3296C8A0EA3D42D19EE9F2EFCC54C9CF"/>
    <w:rsid w:val="00075630"/>
  </w:style>
  <w:style w:type="paragraph" w:customStyle="1" w:styleId="0EB6268C8379429682B1F43A2ABBD61B">
    <w:name w:val="0EB6268C8379429682B1F43A2ABBD61B"/>
    <w:rsid w:val="00075630"/>
  </w:style>
  <w:style w:type="paragraph" w:customStyle="1" w:styleId="57D96DF1BD46492EAC57E759222C019C">
    <w:name w:val="57D96DF1BD46492EAC57E759222C019C"/>
    <w:rsid w:val="00075630"/>
  </w:style>
  <w:style w:type="paragraph" w:customStyle="1" w:styleId="CE23F7C9DC8F40B88F78AD84A578CF60">
    <w:name w:val="CE23F7C9DC8F40B88F78AD84A578CF60"/>
    <w:rsid w:val="00075630"/>
  </w:style>
  <w:style w:type="paragraph" w:customStyle="1" w:styleId="279FE3B111F84B02B401FDB0387A0DB2">
    <w:name w:val="279FE3B111F84B02B401FDB0387A0DB2"/>
    <w:rsid w:val="00075630"/>
  </w:style>
  <w:style w:type="paragraph" w:customStyle="1" w:styleId="3CD1487C78944A1D85992917C729936B">
    <w:name w:val="3CD1487C78944A1D85992917C729936B"/>
    <w:rsid w:val="00075630"/>
  </w:style>
  <w:style w:type="paragraph" w:customStyle="1" w:styleId="38668589F10D4B4FB28BEE0C9A3A6333">
    <w:name w:val="38668589F10D4B4FB28BEE0C9A3A6333"/>
    <w:rsid w:val="00075630"/>
  </w:style>
  <w:style w:type="paragraph" w:customStyle="1" w:styleId="F6D4BF75440A47D796266286776FAD5B">
    <w:name w:val="F6D4BF75440A47D796266286776FAD5B"/>
    <w:rsid w:val="00075630"/>
  </w:style>
  <w:style w:type="paragraph" w:customStyle="1" w:styleId="02D7F75E089D4055B1C0C1EED92C1A72">
    <w:name w:val="02D7F75E089D4055B1C0C1EED92C1A72"/>
    <w:rsid w:val="00075630"/>
  </w:style>
  <w:style w:type="paragraph" w:customStyle="1" w:styleId="F748B5AA15F046A48366ADC566CDC7EE">
    <w:name w:val="F748B5AA15F046A48366ADC566CDC7EE"/>
    <w:rsid w:val="00075630"/>
  </w:style>
  <w:style w:type="paragraph" w:customStyle="1" w:styleId="AFB5D3B227BF4E83A56D9A53235DB874">
    <w:name w:val="AFB5D3B227BF4E83A56D9A53235DB874"/>
    <w:rsid w:val="00075630"/>
  </w:style>
  <w:style w:type="paragraph" w:customStyle="1" w:styleId="3A8B9D1E192849EDB33DB1D90B985E90">
    <w:name w:val="3A8B9D1E192849EDB33DB1D90B985E90"/>
    <w:rsid w:val="00075630"/>
  </w:style>
  <w:style w:type="paragraph" w:customStyle="1" w:styleId="BDE5AB65145B418EAE054B2F1A9938FA">
    <w:name w:val="BDE5AB65145B418EAE054B2F1A9938FA"/>
    <w:rsid w:val="00075630"/>
  </w:style>
  <w:style w:type="paragraph" w:customStyle="1" w:styleId="F00FDB30C1024EA3B4B75EDF3D8173AD">
    <w:name w:val="F00FDB30C1024EA3B4B75EDF3D8173AD"/>
    <w:rsid w:val="00075630"/>
  </w:style>
  <w:style w:type="paragraph" w:customStyle="1" w:styleId="2FAF4F53C95F4728ADC3E3B4BD0826B1">
    <w:name w:val="2FAF4F53C95F4728ADC3E3B4BD0826B1"/>
    <w:rsid w:val="00075630"/>
  </w:style>
  <w:style w:type="paragraph" w:customStyle="1" w:styleId="90CD3D9C46854E1E92549F28C3CC46A5">
    <w:name w:val="90CD3D9C46854E1E92549F28C3CC46A5"/>
    <w:rsid w:val="00075630"/>
  </w:style>
  <w:style w:type="paragraph" w:customStyle="1" w:styleId="1D9731C634504004B054705866F7DB0A">
    <w:name w:val="1D9731C634504004B054705866F7DB0A"/>
    <w:rsid w:val="00075630"/>
  </w:style>
  <w:style w:type="paragraph" w:customStyle="1" w:styleId="262E04FAE3F642818A35CEEFF5ECCB82">
    <w:name w:val="262E04FAE3F642818A35CEEFF5ECCB82"/>
    <w:rsid w:val="00075630"/>
  </w:style>
  <w:style w:type="paragraph" w:customStyle="1" w:styleId="373F2D3C2509419496FE306AB2E159BC">
    <w:name w:val="373F2D3C2509419496FE306AB2E159BC"/>
    <w:rsid w:val="00075630"/>
  </w:style>
  <w:style w:type="paragraph" w:customStyle="1" w:styleId="63327DFB7DB14747B3F2A352A921848C">
    <w:name w:val="63327DFB7DB14747B3F2A352A921848C"/>
    <w:rsid w:val="00075630"/>
  </w:style>
  <w:style w:type="paragraph" w:customStyle="1" w:styleId="8D705E3B4E1B45F3BD9227F5F4FDE034">
    <w:name w:val="8D705E3B4E1B45F3BD9227F5F4FDE034"/>
    <w:rsid w:val="00075630"/>
  </w:style>
  <w:style w:type="paragraph" w:customStyle="1" w:styleId="59B175225A7A4C648366478B6E10AEF5">
    <w:name w:val="59B175225A7A4C648366478B6E10AEF5"/>
    <w:rsid w:val="00075630"/>
  </w:style>
  <w:style w:type="paragraph" w:customStyle="1" w:styleId="E18B4E08205E44A8A5F5BE6189754493">
    <w:name w:val="E18B4E08205E44A8A5F5BE6189754493"/>
    <w:rsid w:val="00075630"/>
  </w:style>
  <w:style w:type="paragraph" w:customStyle="1" w:styleId="73DF9D7D783041D89DDA5628F98800E7">
    <w:name w:val="73DF9D7D783041D89DDA5628F98800E7"/>
    <w:rsid w:val="00075630"/>
  </w:style>
  <w:style w:type="paragraph" w:customStyle="1" w:styleId="F245843788B24CBFA8A0847CC5A764B2">
    <w:name w:val="F245843788B24CBFA8A0847CC5A764B2"/>
    <w:rsid w:val="00075630"/>
  </w:style>
  <w:style w:type="paragraph" w:customStyle="1" w:styleId="142A24862A98489BBB47CE377838037C">
    <w:name w:val="142A24862A98489BBB47CE377838037C"/>
    <w:rsid w:val="00075630"/>
  </w:style>
  <w:style w:type="paragraph" w:customStyle="1" w:styleId="30E9A73DA7424D409E6F28F46E9F185D">
    <w:name w:val="30E9A73DA7424D409E6F28F46E9F185D"/>
    <w:rsid w:val="00075630"/>
  </w:style>
  <w:style w:type="paragraph" w:customStyle="1" w:styleId="F3EDB8CC07E44EB8B3782A078D84D3E2">
    <w:name w:val="F3EDB8CC07E44EB8B3782A078D84D3E2"/>
    <w:rsid w:val="00075630"/>
  </w:style>
  <w:style w:type="paragraph" w:customStyle="1" w:styleId="DFD08F52A5414345A7CD9ECD93052912">
    <w:name w:val="DFD08F52A5414345A7CD9ECD93052912"/>
    <w:rsid w:val="00075630"/>
  </w:style>
  <w:style w:type="paragraph" w:customStyle="1" w:styleId="4070875AE6994468A16F25760299BEC2">
    <w:name w:val="4070875AE6994468A16F25760299BEC2"/>
    <w:rsid w:val="00075630"/>
  </w:style>
  <w:style w:type="paragraph" w:customStyle="1" w:styleId="9B29782F0959442FB28D7575510D1674">
    <w:name w:val="9B29782F0959442FB28D7575510D1674"/>
    <w:rsid w:val="00075630"/>
  </w:style>
  <w:style w:type="paragraph" w:customStyle="1" w:styleId="D250E5F5CEAB44D588025DC5E8AAB8A6">
    <w:name w:val="D250E5F5CEAB44D588025DC5E8AAB8A6"/>
    <w:rsid w:val="00075630"/>
  </w:style>
  <w:style w:type="paragraph" w:customStyle="1" w:styleId="2540B9209683432992EF41824AE5C362">
    <w:name w:val="2540B9209683432992EF41824AE5C362"/>
    <w:rsid w:val="00075630"/>
  </w:style>
  <w:style w:type="paragraph" w:customStyle="1" w:styleId="450EF4F8DDFF427FAF6DB54A05529869">
    <w:name w:val="450EF4F8DDFF427FAF6DB54A05529869"/>
    <w:rsid w:val="00075630"/>
  </w:style>
  <w:style w:type="paragraph" w:customStyle="1" w:styleId="473303E1059745E59AD0C6773FE85C36">
    <w:name w:val="473303E1059745E59AD0C6773FE85C36"/>
    <w:rsid w:val="00075630"/>
  </w:style>
  <w:style w:type="paragraph" w:customStyle="1" w:styleId="100C9EF04886419491174B61C37F5ED7">
    <w:name w:val="100C9EF04886419491174B61C37F5ED7"/>
    <w:rsid w:val="00075630"/>
  </w:style>
  <w:style w:type="paragraph" w:customStyle="1" w:styleId="E1C67827B585434695E3C2C8453B7398">
    <w:name w:val="E1C67827B585434695E3C2C8453B7398"/>
    <w:rsid w:val="00075630"/>
  </w:style>
  <w:style w:type="paragraph" w:customStyle="1" w:styleId="C9A3E0D5F99A4A5DAB3618A65F361EF7">
    <w:name w:val="C9A3E0D5F99A4A5DAB3618A65F361EF7"/>
    <w:rsid w:val="00075630"/>
  </w:style>
  <w:style w:type="paragraph" w:customStyle="1" w:styleId="BA94DD30C60148349BED99C28C9B55B2">
    <w:name w:val="BA94DD30C60148349BED99C28C9B55B2"/>
    <w:rsid w:val="00075630"/>
  </w:style>
  <w:style w:type="paragraph" w:customStyle="1" w:styleId="EA5ADC71B0CC4758A44889259C61BDA7">
    <w:name w:val="EA5ADC71B0CC4758A44889259C61BDA7"/>
    <w:rsid w:val="00075630"/>
  </w:style>
  <w:style w:type="paragraph" w:customStyle="1" w:styleId="DF54F20D8A1C408EBF02CD5A6E84F2EF">
    <w:name w:val="DF54F20D8A1C408EBF02CD5A6E84F2EF"/>
    <w:rsid w:val="00075630"/>
  </w:style>
  <w:style w:type="paragraph" w:customStyle="1" w:styleId="C15315D5A0C2440BA6A0A1D8EC2DAE4D">
    <w:name w:val="C15315D5A0C2440BA6A0A1D8EC2DAE4D"/>
    <w:rsid w:val="00075630"/>
  </w:style>
  <w:style w:type="paragraph" w:customStyle="1" w:styleId="5EBCB2BB0339479FB71E93BFF2423F99">
    <w:name w:val="5EBCB2BB0339479FB71E93BFF2423F99"/>
    <w:rsid w:val="00075630"/>
  </w:style>
  <w:style w:type="paragraph" w:customStyle="1" w:styleId="58AB02136F4442178A9231B94924F126">
    <w:name w:val="58AB02136F4442178A9231B94924F126"/>
    <w:rsid w:val="00075630"/>
  </w:style>
  <w:style w:type="paragraph" w:customStyle="1" w:styleId="3802FE375ED34A608FA0F620A75C534F">
    <w:name w:val="3802FE375ED34A608FA0F620A75C534F"/>
    <w:rsid w:val="00075630"/>
  </w:style>
  <w:style w:type="paragraph" w:customStyle="1" w:styleId="430D80BF25DD4FA5B7BE14A62D6F5E39">
    <w:name w:val="430D80BF25DD4FA5B7BE14A62D6F5E39"/>
    <w:rsid w:val="00075630"/>
  </w:style>
  <w:style w:type="paragraph" w:customStyle="1" w:styleId="32EEAA1FE74A487BA8501939916EB5B2">
    <w:name w:val="32EEAA1FE74A487BA8501939916EB5B2"/>
    <w:rsid w:val="00075630"/>
  </w:style>
  <w:style w:type="paragraph" w:customStyle="1" w:styleId="D778DC90432C4690990AE365C49B352A">
    <w:name w:val="D778DC90432C4690990AE365C49B352A"/>
    <w:rsid w:val="00075630"/>
  </w:style>
  <w:style w:type="paragraph" w:customStyle="1" w:styleId="0076E22CCB44450AB90497D74B738187">
    <w:name w:val="0076E22CCB44450AB90497D74B738187"/>
    <w:rsid w:val="00075630"/>
  </w:style>
  <w:style w:type="paragraph" w:customStyle="1" w:styleId="57ABD8A303F44B638712E99499E55002">
    <w:name w:val="57ABD8A303F44B638712E99499E55002"/>
    <w:rsid w:val="00075630"/>
  </w:style>
  <w:style w:type="paragraph" w:customStyle="1" w:styleId="F1BEA755DCA8436A8408DEC33B5C5A12">
    <w:name w:val="F1BEA755DCA8436A8408DEC33B5C5A12"/>
    <w:rsid w:val="00075630"/>
  </w:style>
  <w:style w:type="paragraph" w:customStyle="1" w:styleId="428FF67A420947AF8CAD79753F78FF33">
    <w:name w:val="428FF67A420947AF8CAD79753F78FF33"/>
    <w:rsid w:val="00075630"/>
  </w:style>
  <w:style w:type="paragraph" w:customStyle="1" w:styleId="267929D28F244D51B9253EDE1CE8C9C2">
    <w:name w:val="267929D28F244D51B9253EDE1CE8C9C2"/>
    <w:rsid w:val="00075630"/>
  </w:style>
  <w:style w:type="paragraph" w:customStyle="1" w:styleId="ABAA4E7175B643D5BC011FD7B1CF5428">
    <w:name w:val="ABAA4E7175B643D5BC011FD7B1CF5428"/>
    <w:rsid w:val="00075630"/>
  </w:style>
  <w:style w:type="paragraph" w:customStyle="1" w:styleId="616E7F95F04F4E1990E94AB980C14D46">
    <w:name w:val="616E7F95F04F4E1990E94AB980C14D46"/>
    <w:rsid w:val="00075630"/>
  </w:style>
  <w:style w:type="paragraph" w:customStyle="1" w:styleId="8E1697FF8C954BE385C1BBB0A0BA10BB">
    <w:name w:val="8E1697FF8C954BE385C1BBB0A0BA10BB"/>
    <w:rsid w:val="00075630"/>
  </w:style>
  <w:style w:type="paragraph" w:customStyle="1" w:styleId="5CBCA93372FA435B82D52B553596B6C9">
    <w:name w:val="5CBCA93372FA435B82D52B553596B6C9"/>
    <w:rsid w:val="00075630"/>
  </w:style>
  <w:style w:type="paragraph" w:customStyle="1" w:styleId="358EF23B4DED4854B0080F8B2FA59798">
    <w:name w:val="358EF23B4DED4854B0080F8B2FA59798"/>
    <w:rsid w:val="00075630"/>
  </w:style>
  <w:style w:type="paragraph" w:customStyle="1" w:styleId="F732269255C446BB911286864428EA24">
    <w:name w:val="F732269255C446BB911286864428EA24"/>
    <w:rsid w:val="00075630"/>
  </w:style>
  <w:style w:type="paragraph" w:customStyle="1" w:styleId="62250AB58182473692627DA3985BBD59">
    <w:name w:val="62250AB58182473692627DA3985BBD59"/>
    <w:rsid w:val="00075630"/>
  </w:style>
  <w:style w:type="paragraph" w:customStyle="1" w:styleId="22AEFB6377C0439097232911F1174738">
    <w:name w:val="22AEFB6377C0439097232911F1174738"/>
    <w:rsid w:val="00075630"/>
  </w:style>
  <w:style w:type="paragraph" w:customStyle="1" w:styleId="EC704DD4A1B34457BFF61312FEE66067">
    <w:name w:val="EC704DD4A1B34457BFF61312FEE66067"/>
    <w:rsid w:val="00075630"/>
  </w:style>
  <w:style w:type="paragraph" w:customStyle="1" w:styleId="4C7ECD757FA64592965EFE18D9A647A5">
    <w:name w:val="4C7ECD757FA64592965EFE18D9A647A5"/>
    <w:rsid w:val="00075630"/>
  </w:style>
  <w:style w:type="paragraph" w:customStyle="1" w:styleId="1C8E8F7AE4554BDBA892AA77AB954AF4">
    <w:name w:val="1C8E8F7AE4554BDBA892AA77AB954AF4"/>
    <w:rsid w:val="00075630"/>
  </w:style>
  <w:style w:type="paragraph" w:customStyle="1" w:styleId="0F1854B66958488092AA2D68A053A19D">
    <w:name w:val="0F1854B66958488092AA2D68A053A19D"/>
    <w:rsid w:val="00075630"/>
  </w:style>
  <w:style w:type="paragraph" w:customStyle="1" w:styleId="F63B90FB4F5949F4A56376D1E000FB57">
    <w:name w:val="F63B90FB4F5949F4A56376D1E000FB57"/>
    <w:rsid w:val="00075630"/>
  </w:style>
  <w:style w:type="paragraph" w:customStyle="1" w:styleId="B0EBC410FF974F74ABC295A277EE0E3C">
    <w:name w:val="B0EBC410FF974F74ABC295A277EE0E3C"/>
    <w:rsid w:val="00075630"/>
  </w:style>
  <w:style w:type="paragraph" w:customStyle="1" w:styleId="7C866DC8C22842E7A2C36EC87F87027C">
    <w:name w:val="7C866DC8C22842E7A2C36EC87F87027C"/>
    <w:rsid w:val="00075630"/>
  </w:style>
  <w:style w:type="paragraph" w:customStyle="1" w:styleId="6B1F7B5EE5AC49599966207759FA0332">
    <w:name w:val="6B1F7B5EE5AC49599966207759FA0332"/>
    <w:rsid w:val="00075630"/>
  </w:style>
  <w:style w:type="paragraph" w:customStyle="1" w:styleId="40ACDA40A06B4255AA771EBBAC3D1F21">
    <w:name w:val="40ACDA40A06B4255AA771EBBAC3D1F21"/>
    <w:rsid w:val="00075630"/>
  </w:style>
  <w:style w:type="paragraph" w:customStyle="1" w:styleId="F7C012B93AE74FA49B4DEC9CB3DAE714">
    <w:name w:val="F7C012B93AE74FA49B4DEC9CB3DAE714"/>
    <w:rsid w:val="00075630"/>
  </w:style>
  <w:style w:type="paragraph" w:customStyle="1" w:styleId="98BBAF3BEF8C4266A3A6504B361FA8A8">
    <w:name w:val="98BBAF3BEF8C4266A3A6504B361FA8A8"/>
    <w:rsid w:val="00075630"/>
  </w:style>
  <w:style w:type="paragraph" w:customStyle="1" w:styleId="04194BC281FD4BC58D906F775E56434F">
    <w:name w:val="04194BC281FD4BC58D906F775E56434F"/>
    <w:rsid w:val="00075630"/>
  </w:style>
  <w:style w:type="paragraph" w:customStyle="1" w:styleId="D569C2B1E32844198E9C55C826D9D759">
    <w:name w:val="D569C2B1E32844198E9C55C826D9D759"/>
    <w:rsid w:val="00075630"/>
  </w:style>
  <w:style w:type="paragraph" w:customStyle="1" w:styleId="2866BA1B281F49E69B99A588C18065B9">
    <w:name w:val="2866BA1B281F49E69B99A588C18065B9"/>
    <w:rsid w:val="00075630"/>
  </w:style>
  <w:style w:type="paragraph" w:customStyle="1" w:styleId="27D016FA70454665A707F904B63C625A">
    <w:name w:val="27D016FA70454665A707F904B63C625A"/>
    <w:rsid w:val="00075630"/>
  </w:style>
  <w:style w:type="paragraph" w:customStyle="1" w:styleId="76AA8016EA784A7AB4B1B3E3149BA523">
    <w:name w:val="76AA8016EA784A7AB4B1B3E3149BA523"/>
    <w:rsid w:val="00075630"/>
  </w:style>
  <w:style w:type="paragraph" w:customStyle="1" w:styleId="7A786D1117444BA68B5AB9D1DAF0A86D">
    <w:name w:val="7A786D1117444BA68B5AB9D1DAF0A86D"/>
    <w:rsid w:val="00075630"/>
  </w:style>
  <w:style w:type="paragraph" w:customStyle="1" w:styleId="B5A54C177352463CAE566F4AB64407E4">
    <w:name w:val="B5A54C177352463CAE566F4AB64407E4"/>
    <w:rsid w:val="00075630"/>
  </w:style>
  <w:style w:type="paragraph" w:customStyle="1" w:styleId="16956A02C6E04872B51DED394E65ACDF">
    <w:name w:val="16956A02C6E04872B51DED394E65ACDF"/>
    <w:rsid w:val="00075630"/>
  </w:style>
  <w:style w:type="paragraph" w:customStyle="1" w:styleId="09B7D6D25E2C41F988369CC59B006DC3">
    <w:name w:val="09B7D6D25E2C41F988369CC59B006DC3"/>
    <w:rsid w:val="00075630"/>
  </w:style>
  <w:style w:type="paragraph" w:customStyle="1" w:styleId="B14902F4459F47FFA4FAA8EF082FC6CF">
    <w:name w:val="B14902F4459F47FFA4FAA8EF082FC6CF"/>
    <w:rsid w:val="00075630"/>
  </w:style>
  <w:style w:type="paragraph" w:customStyle="1" w:styleId="EF77B4E79EED40B0AC3DF4B220ACE334">
    <w:name w:val="EF77B4E79EED40B0AC3DF4B220ACE334"/>
    <w:rsid w:val="00075630"/>
  </w:style>
  <w:style w:type="paragraph" w:customStyle="1" w:styleId="0AFB2EA4348240EB9F60ADDB5C2F3032">
    <w:name w:val="0AFB2EA4348240EB9F60ADDB5C2F3032"/>
    <w:rsid w:val="00075630"/>
  </w:style>
  <w:style w:type="paragraph" w:customStyle="1" w:styleId="7DFC425D39084631983B0DDF5FB07497">
    <w:name w:val="7DFC425D39084631983B0DDF5FB07497"/>
    <w:rsid w:val="00075630"/>
  </w:style>
  <w:style w:type="paragraph" w:customStyle="1" w:styleId="7F71F97265AA424589DEE75440200C62">
    <w:name w:val="7F71F97265AA424589DEE75440200C62"/>
    <w:rsid w:val="00075630"/>
  </w:style>
  <w:style w:type="paragraph" w:customStyle="1" w:styleId="BE32954BF51D40A5B1B6F01065DE15CD">
    <w:name w:val="BE32954BF51D40A5B1B6F01065DE15CD"/>
    <w:rsid w:val="00075630"/>
  </w:style>
  <w:style w:type="paragraph" w:customStyle="1" w:styleId="A1394BCC3B734FC4A7F233B52EC86156">
    <w:name w:val="A1394BCC3B734FC4A7F233B52EC86156"/>
    <w:rsid w:val="00075630"/>
  </w:style>
  <w:style w:type="paragraph" w:customStyle="1" w:styleId="60173D06C4CC41DFAA7557C19A994592">
    <w:name w:val="60173D06C4CC41DFAA7557C19A994592"/>
    <w:rsid w:val="00075630"/>
  </w:style>
  <w:style w:type="paragraph" w:customStyle="1" w:styleId="60BD3A9EBCB8459DB7A56D938C628052">
    <w:name w:val="60BD3A9EBCB8459DB7A56D938C628052"/>
    <w:rsid w:val="00075630"/>
  </w:style>
  <w:style w:type="paragraph" w:customStyle="1" w:styleId="52C022DCF9D34221BA1232759E594A76">
    <w:name w:val="52C022DCF9D34221BA1232759E594A76"/>
    <w:rsid w:val="00075630"/>
  </w:style>
  <w:style w:type="paragraph" w:customStyle="1" w:styleId="F63CE37FBDF04DE58CDEF04E37E404C1">
    <w:name w:val="F63CE37FBDF04DE58CDEF04E37E404C1"/>
    <w:rsid w:val="00075630"/>
  </w:style>
  <w:style w:type="paragraph" w:customStyle="1" w:styleId="E988E3C8DD9A4323991DD5AD705B7223">
    <w:name w:val="E988E3C8DD9A4323991DD5AD705B7223"/>
    <w:rsid w:val="00075630"/>
  </w:style>
  <w:style w:type="paragraph" w:customStyle="1" w:styleId="E1BD11AA2C3348AE9768936FA4823E7E">
    <w:name w:val="E1BD11AA2C3348AE9768936FA4823E7E"/>
    <w:rsid w:val="00075630"/>
  </w:style>
  <w:style w:type="paragraph" w:customStyle="1" w:styleId="989DB55CF4F249C19631004C6163593E">
    <w:name w:val="989DB55CF4F249C19631004C6163593E"/>
    <w:rsid w:val="00075630"/>
  </w:style>
  <w:style w:type="paragraph" w:customStyle="1" w:styleId="80F330901AC04517B6CB6A311283C5D6">
    <w:name w:val="80F330901AC04517B6CB6A311283C5D6"/>
    <w:rsid w:val="00075630"/>
  </w:style>
  <w:style w:type="paragraph" w:customStyle="1" w:styleId="FB6DDD2ACBB441EE8429FBFF9DEC3536">
    <w:name w:val="FB6DDD2ACBB441EE8429FBFF9DEC3536"/>
    <w:rsid w:val="00075630"/>
  </w:style>
  <w:style w:type="paragraph" w:customStyle="1" w:styleId="6B20DF05F5B04626950552D2788C2936">
    <w:name w:val="6B20DF05F5B04626950552D2788C2936"/>
    <w:rsid w:val="00075630"/>
  </w:style>
  <w:style w:type="paragraph" w:customStyle="1" w:styleId="4F9E098EEF9A4943A31DFADF5BB59B04">
    <w:name w:val="4F9E098EEF9A4943A31DFADF5BB59B04"/>
    <w:rsid w:val="00075630"/>
  </w:style>
  <w:style w:type="paragraph" w:customStyle="1" w:styleId="1D745CAA66744683BE2C994D3DA34C68">
    <w:name w:val="1D745CAA66744683BE2C994D3DA34C68"/>
    <w:rsid w:val="00075630"/>
  </w:style>
  <w:style w:type="paragraph" w:customStyle="1" w:styleId="437AA7DC96DE4491BCA824C0D81103C3">
    <w:name w:val="437AA7DC96DE4491BCA824C0D81103C3"/>
    <w:rsid w:val="00075630"/>
  </w:style>
  <w:style w:type="paragraph" w:customStyle="1" w:styleId="3524D29FD4E84ED7A27EBAD94BA7A676">
    <w:name w:val="3524D29FD4E84ED7A27EBAD94BA7A676"/>
    <w:rsid w:val="00075630"/>
  </w:style>
  <w:style w:type="paragraph" w:customStyle="1" w:styleId="A793CE6D375E4D33B9C5DCA22061E26F">
    <w:name w:val="A793CE6D375E4D33B9C5DCA22061E26F"/>
    <w:rsid w:val="00075630"/>
  </w:style>
  <w:style w:type="paragraph" w:customStyle="1" w:styleId="686D98F8F9794607B04A0720A42100A4">
    <w:name w:val="686D98F8F9794607B04A0720A42100A4"/>
    <w:rsid w:val="00075630"/>
  </w:style>
  <w:style w:type="paragraph" w:customStyle="1" w:styleId="8D30ADDFA9B3407E9C9F0BDCF4C6FC9A">
    <w:name w:val="8D30ADDFA9B3407E9C9F0BDCF4C6FC9A"/>
    <w:rsid w:val="00075630"/>
  </w:style>
  <w:style w:type="paragraph" w:customStyle="1" w:styleId="5789E0AB0761472C9A392A4187F8793A">
    <w:name w:val="5789E0AB0761472C9A392A4187F8793A"/>
    <w:rsid w:val="00075630"/>
  </w:style>
  <w:style w:type="paragraph" w:customStyle="1" w:styleId="82F08BE2E37A4993B0ED48659D23DC86">
    <w:name w:val="82F08BE2E37A4993B0ED48659D23DC86"/>
    <w:rsid w:val="00075630"/>
  </w:style>
  <w:style w:type="paragraph" w:customStyle="1" w:styleId="95363DB8035E462DA2081E86AC19AC1E">
    <w:name w:val="95363DB8035E462DA2081E86AC19AC1E"/>
    <w:rsid w:val="00075630"/>
  </w:style>
  <w:style w:type="paragraph" w:customStyle="1" w:styleId="A1F71D109EF04EB0817F837C842EF7A5">
    <w:name w:val="A1F71D109EF04EB0817F837C842EF7A5"/>
    <w:rsid w:val="00075630"/>
  </w:style>
  <w:style w:type="paragraph" w:customStyle="1" w:styleId="E41E6FBB555C4883AEFC32352F998E64">
    <w:name w:val="E41E6FBB555C4883AEFC32352F998E64"/>
    <w:rsid w:val="00075630"/>
  </w:style>
  <w:style w:type="paragraph" w:customStyle="1" w:styleId="C057E3C407064BBE9E71E9E2D82A12FB">
    <w:name w:val="C057E3C407064BBE9E71E9E2D82A12FB"/>
    <w:rsid w:val="00075630"/>
  </w:style>
  <w:style w:type="paragraph" w:customStyle="1" w:styleId="1BB695F0A0B640EE920EA829D403D8CA">
    <w:name w:val="1BB695F0A0B640EE920EA829D403D8CA"/>
    <w:rsid w:val="00075630"/>
  </w:style>
  <w:style w:type="paragraph" w:customStyle="1" w:styleId="59B6C2D2E3A54951869F0F3CA5187C67">
    <w:name w:val="59B6C2D2E3A54951869F0F3CA5187C67"/>
    <w:rsid w:val="00075630"/>
  </w:style>
  <w:style w:type="paragraph" w:customStyle="1" w:styleId="6511CAF599B74BD4BFD5FCBB6CAAFADF">
    <w:name w:val="6511CAF599B74BD4BFD5FCBB6CAAFADF"/>
    <w:rsid w:val="00075630"/>
  </w:style>
  <w:style w:type="paragraph" w:customStyle="1" w:styleId="0744B44045EA453FB04DA438A5216C1C">
    <w:name w:val="0744B44045EA453FB04DA438A5216C1C"/>
    <w:rsid w:val="00075630"/>
  </w:style>
  <w:style w:type="paragraph" w:customStyle="1" w:styleId="90F0B0C0B8E744F1ACB778918A9CD845">
    <w:name w:val="90F0B0C0B8E744F1ACB778918A9CD845"/>
    <w:rsid w:val="00075630"/>
  </w:style>
  <w:style w:type="paragraph" w:customStyle="1" w:styleId="A9BF8EB38542488EB410D8FBC6F428FB">
    <w:name w:val="A9BF8EB38542488EB410D8FBC6F428FB"/>
    <w:rsid w:val="00075630"/>
  </w:style>
  <w:style w:type="paragraph" w:customStyle="1" w:styleId="C47C1FFCA7F24AC1BE722C33F3DB7F54">
    <w:name w:val="C47C1FFCA7F24AC1BE722C33F3DB7F54"/>
    <w:rsid w:val="00075630"/>
  </w:style>
  <w:style w:type="paragraph" w:customStyle="1" w:styleId="E6D97B748D6B493C8A404B3851B45A52">
    <w:name w:val="E6D97B748D6B493C8A404B3851B45A52"/>
    <w:rsid w:val="00075630"/>
  </w:style>
  <w:style w:type="paragraph" w:customStyle="1" w:styleId="CD425C3EFCEE482799203554C2989BBD">
    <w:name w:val="CD425C3EFCEE482799203554C2989BBD"/>
    <w:rsid w:val="00075630"/>
  </w:style>
  <w:style w:type="paragraph" w:customStyle="1" w:styleId="3D0254E9582C449C8EB42E10D7E9E916">
    <w:name w:val="3D0254E9582C449C8EB42E10D7E9E916"/>
    <w:rsid w:val="00075630"/>
  </w:style>
  <w:style w:type="paragraph" w:customStyle="1" w:styleId="CD70390F416E44AEAE3E8C8D9029F26A">
    <w:name w:val="CD70390F416E44AEAE3E8C8D9029F26A"/>
    <w:rsid w:val="00075630"/>
  </w:style>
  <w:style w:type="paragraph" w:customStyle="1" w:styleId="167131EB9B0E46E484F719D08B2C4C75">
    <w:name w:val="167131EB9B0E46E484F719D08B2C4C75"/>
    <w:rsid w:val="00075630"/>
  </w:style>
  <w:style w:type="paragraph" w:customStyle="1" w:styleId="D5A03BED293943ACAA3D157968F0FC17">
    <w:name w:val="D5A03BED293943ACAA3D157968F0FC17"/>
    <w:rsid w:val="00075630"/>
  </w:style>
  <w:style w:type="paragraph" w:customStyle="1" w:styleId="90E8A145F0B64EA0A11D692FBF888213">
    <w:name w:val="90E8A145F0B64EA0A11D692FBF888213"/>
    <w:rsid w:val="00075630"/>
  </w:style>
  <w:style w:type="paragraph" w:customStyle="1" w:styleId="CE2B47F009C749F49EE75986D7BA8D9A">
    <w:name w:val="CE2B47F009C749F49EE75986D7BA8D9A"/>
    <w:rsid w:val="00075630"/>
  </w:style>
  <w:style w:type="paragraph" w:customStyle="1" w:styleId="465C0D641F624590B8A536A4DC5C0539">
    <w:name w:val="465C0D641F624590B8A536A4DC5C0539"/>
    <w:rsid w:val="00075630"/>
  </w:style>
  <w:style w:type="paragraph" w:customStyle="1" w:styleId="A898FC435D204B759A08EE6B81CFCB37">
    <w:name w:val="A898FC435D204B759A08EE6B81CFCB37"/>
    <w:rsid w:val="00075630"/>
  </w:style>
  <w:style w:type="paragraph" w:customStyle="1" w:styleId="2E4BFADE85874A018F1771D5CFC81D67">
    <w:name w:val="2E4BFADE85874A018F1771D5CFC81D67"/>
    <w:rsid w:val="00075630"/>
  </w:style>
  <w:style w:type="paragraph" w:customStyle="1" w:styleId="FB3B32B905BD4AA3A250C268C0BD04FC">
    <w:name w:val="FB3B32B905BD4AA3A250C268C0BD04FC"/>
    <w:rsid w:val="00075630"/>
  </w:style>
  <w:style w:type="paragraph" w:customStyle="1" w:styleId="359AE309EE1B4BB8AD989E7769710FFC">
    <w:name w:val="359AE309EE1B4BB8AD989E7769710FFC"/>
    <w:rsid w:val="00075630"/>
  </w:style>
  <w:style w:type="paragraph" w:customStyle="1" w:styleId="C1930995ADE343E69B89C8B89505543B">
    <w:name w:val="C1930995ADE343E69B89C8B89505543B"/>
    <w:rsid w:val="00075630"/>
  </w:style>
  <w:style w:type="paragraph" w:customStyle="1" w:styleId="E879CF01879B4F10BC117B69F98F9B1E">
    <w:name w:val="E879CF01879B4F10BC117B69F98F9B1E"/>
    <w:rsid w:val="00075630"/>
  </w:style>
  <w:style w:type="paragraph" w:customStyle="1" w:styleId="B2973E508BF24AF9A280C23A6E5B4A85">
    <w:name w:val="B2973E508BF24AF9A280C23A6E5B4A85"/>
    <w:rsid w:val="00075630"/>
  </w:style>
  <w:style w:type="paragraph" w:customStyle="1" w:styleId="B23C4D96D82B4F4784C0DED589486670">
    <w:name w:val="B23C4D96D82B4F4784C0DED589486670"/>
    <w:rsid w:val="00075630"/>
  </w:style>
  <w:style w:type="paragraph" w:customStyle="1" w:styleId="058B65ECF8704E409C87C859B89E2C55">
    <w:name w:val="058B65ECF8704E409C87C859B89E2C55"/>
    <w:rsid w:val="00075630"/>
  </w:style>
  <w:style w:type="paragraph" w:customStyle="1" w:styleId="A250B16CEE64410EB3E187241DA18DC4">
    <w:name w:val="A250B16CEE64410EB3E187241DA18DC4"/>
    <w:rsid w:val="00075630"/>
  </w:style>
  <w:style w:type="paragraph" w:customStyle="1" w:styleId="E6FF30F072774A0FB5F169BE16670F7F">
    <w:name w:val="E6FF30F072774A0FB5F169BE16670F7F"/>
    <w:rsid w:val="00075630"/>
  </w:style>
  <w:style w:type="paragraph" w:customStyle="1" w:styleId="3F7B660E6E4743C1801C71539C704CDC">
    <w:name w:val="3F7B660E6E4743C1801C71539C704CDC"/>
    <w:rsid w:val="00075630"/>
  </w:style>
  <w:style w:type="paragraph" w:customStyle="1" w:styleId="FD5070DEDAD241DC8223219FFB93A0CF">
    <w:name w:val="FD5070DEDAD241DC8223219FFB93A0CF"/>
    <w:rsid w:val="00075630"/>
  </w:style>
  <w:style w:type="paragraph" w:customStyle="1" w:styleId="3EFF4F1E245E4BC5B6B6E0EC72A5C54C">
    <w:name w:val="3EFF4F1E245E4BC5B6B6E0EC72A5C54C"/>
    <w:rsid w:val="00075630"/>
  </w:style>
  <w:style w:type="paragraph" w:customStyle="1" w:styleId="3F7D441B32FE443EBBA854B850108628">
    <w:name w:val="3F7D441B32FE443EBBA854B850108628"/>
    <w:rsid w:val="00075630"/>
  </w:style>
  <w:style w:type="paragraph" w:customStyle="1" w:styleId="090235E967DF4987AF1584330CDD4D2E">
    <w:name w:val="090235E967DF4987AF1584330CDD4D2E"/>
    <w:rsid w:val="00075630"/>
  </w:style>
  <w:style w:type="paragraph" w:customStyle="1" w:styleId="9E29EB2B33E247CBB1E9C0FBBDB4388A">
    <w:name w:val="9E29EB2B33E247CBB1E9C0FBBDB4388A"/>
    <w:rsid w:val="00075630"/>
  </w:style>
  <w:style w:type="paragraph" w:customStyle="1" w:styleId="0A87791517B848548A93D509993EB338">
    <w:name w:val="0A87791517B848548A93D509993EB338"/>
    <w:rsid w:val="00075630"/>
  </w:style>
  <w:style w:type="paragraph" w:customStyle="1" w:styleId="29114D44D5C5470DAC9336781FCA7E0D">
    <w:name w:val="29114D44D5C5470DAC9336781FCA7E0D"/>
    <w:rsid w:val="00075630"/>
  </w:style>
  <w:style w:type="paragraph" w:customStyle="1" w:styleId="7B0BE8A417D44A20988C718E1D5FF31D">
    <w:name w:val="7B0BE8A417D44A20988C718E1D5FF31D"/>
    <w:rsid w:val="00075630"/>
  </w:style>
  <w:style w:type="paragraph" w:customStyle="1" w:styleId="677DE08E3EA74F7BABCBEA39B78DB5BF">
    <w:name w:val="677DE08E3EA74F7BABCBEA39B78DB5BF"/>
    <w:rsid w:val="00075630"/>
  </w:style>
  <w:style w:type="paragraph" w:customStyle="1" w:styleId="20A9D8F8B77D49F8AD0D1234733061AC">
    <w:name w:val="20A9D8F8B77D49F8AD0D1234733061AC"/>
    <w:rsid w:val="00075630"/>
  </w:style>
  <w:style w:type="paragraph" w:customStyle="1" w:styleId="D83E53CA7A014CB4B4CD6CAC3D36242E">
    <w:name w:val="D83E53CA7A014CB4B4CD6CAC3D36242E"/>
    <w:rsid w:val="00075630"/>
  </w:style>
  <w:style w:type="paragraph" w:customStyle="1" w:styleId="D57B3869838A4DDF8572AAEE1160AC7D">
    <w:name w:val="D57B3869838A4DDF8572AAEE1160AC7D"/>
    <w:rsid w:val="00075630"/>
  </w:style>
  <w:style w:type="paragraph" w:customStyle="1" w:styleId="E9E5468755394187B346A877DAA9D340">
    <w:name w:val="E9E5468755394187B346A877DAA9D340"/>
    <w:rsid w:val="00075630"/>
  </w:style>
  <w:style w:type="paragraph" w:customStyle="1" w:styleId="EF0245C8B53E49CFAF34E58989026ED3">
    <w:name w:val="EF0245C8B53E49CFAF34E58989026ED3"/>
    <w:rsid w:val="00075630"/>
  </w:style>
  <w:style w:type="paragraph" w:customStyle="1" w:styleId="B129D8AEAF764D4D83392BEAD409335F">
    <w:name w:val="B129D8AEAF764D4D83392BEAD409335F"/>
    <w:rsid w:val="00075630"/>
  </w:style>
  <w:style w:type="paragraph" w:customStyle="1" w:styleId="07ADDEF5B1D34DA9AF76A685A6A38DDA">
    <w:name w:val="07ADDEF5B1D34DA9AF76A685A6A38DDA"/>
    <w:rsid w:val="00075630"/>
  </w:style>
  <w:style w:type="paragraph" w:customStyle="1" w:styleId="655D6AB396AB472993039D362E06CA28">
    <w:name w:val="655D6AB396AB472993039D362E06CA28"/>
    <w:rsid w:val="00075630"/>
  </w:style>
  <w:style w:type="paragraph" w:customStyle="1" w:styleId="537BBDDB0555401FB5BDD593A7693FDA">
    <w:name w:val="537BBDDB0555401FB5BDD593A7693FDA"/>
    <w:rsid w:val="00075630"/>
  </w:style>
  <w:style w:type="paragraph" w:customStyle="1" w:styleId="D64A73FB6C3F4AA684686FD8001F3116">
    <w:name w:val="D64A73FB6C3F4AA684686FD8001F3116"/>
    <w:rsid w:val="00075630"/>
  </w:style>
  <w:style w:type="paragraph" w:customStyle="1" w:styleId="5A9658AC6BA0446FA138715C295A7FB0">
    <w:name w:val="5A9658AC6BA0446FA138715C295A7FB0"/>
    <w:rsid w:val="00075630"/>
  </w:style>
  <w:style w:type="paragraph" w:customStyle="1" w:styleId="E5981AB3285144559AA8DA3F1DCE7AC4">
    <w:name w:val="E5981AB3285144559AA8DA3F1DCE7AC4"/>
    <w:rsid w:val="00075630"/>
  </w:style>
  <w:style w:type="paragraph" w:customStyle="1" w:styleId="6A544CEA6E534809AB69388143F30654">
    <w:name w:val="6A544CEA6E534809AB69388143F30654"/>
    <w:rsid w:val="00075630"/>
  </w:style>
  <w:style w:type="paragraph" w:customStyle="1" w:styleId="6AA971B705BC41FEA276FFF8CE033ED1">
    <w:name w:val="6AA971B705BC41FEA276FFF8CE033ED1"/>
    <w:rsid w:val="00075630"/>
  </w:style>
  <w:style w:type="paragraph" w:customStyle="1" w:styleId="562D8F3DF8D14CA28E17248166964625">
    <w:name w:val="562D8F3DF8D14CA28E17248166964625"/>
    <w:rsid w:val="00075630"/>
  </w:style>
  <w:style w:type="paragraph" w:customStyle="1" w:styleId="1050246552EE41CF834696CD4FCC8A31">
    <w:name w:val="1050246552EE41CF834696CD4FCC8A31"/>
    <w:rsid w:val="00075630"/>
  </w:style>
  <w:style w:type="paragraph" w:customStyle="1" w:styleId="8F1CE57A287C450892236E15B36C4DD7">
    <w:name w:val="8F1CE57A287C450892236E15B36C4DD7"/>
    <w:rsid w:val="00075630"/>
  </w:style>
  <w:style w:type="paragraph" w:customStyle="1" w:styleId="AB358E4AB5FF4EE4AD0C6788C80DFEEF">
    <w:name w:val="AB358E4AB5FF4EE4AD0C6788C80DFEEF"/>
    <w:rsid w:val="00075630"/>
  </w:style>
  <w:style w:type="paragraph" w:customStyle="1" w:styleId="33CB1AA2736E4B8BBC9A2B892065346D">
    <w:name w:val="33CB1AA2736E4B8BBC9A2B892065346D"/>
    <w:rsid w:val="00075630"/>
  </w:style>
  <w:style w:type="paragraph" w:customStyle="1" w:styleId="9437FE1F144D47E6A548AE2FF5EAC04B">
    <w:name w:val="9437FE1F144D47E6A548AE2FF5EAC04B"/>
    <w:rsid w:val="00075630"/>
  </w:style>
  <w:style w:type="paragraph" w:customStyle="1" w:styleId="B6C4F605BDA24151AB50CD65F80C274A">
    <w:name w:val="B6C4F605BDA24151AB50CD65F80C274A"/>
    <w:rsid w:val="00075630"/>
  </w:style>
  <w:style w:type="paragraph" w:customStyle="1" w:styleId="7D94775D55DA4EF2BE6FB8C0EE97DD21">
    <w:name w:val="7D94775D55DA4EF2BE6FB8C0EE97DD21"/>
    <w:rsid w:val="00075630"/>
  </w:style>
  <w:style w:type="paragraph" w:customStyle="1" w:styleId="3ABE9B8630BD40DEA111B44B08AD9D00">
    <w:name w:val="3ABE9B8630BD40DEA111B44B08AD9D00"/>
    <w:rsid w:val="00075630"/>
  </w:style>
  <w:style w:type="paragraph" w:customStyle="1" w:styleId="39B596E01FBA4A0295F33FB492022B19">
    <w:name w:val="39B596E01FBA4A0295F33FB492022B19"/>
    <w:rsid w:val="00075630"/>
  </w:style>
  <w:style w:type="paragraph" w:customStyle="1" w:styleId="F6C8CCA3314947368220C4C321A298E4">
    <w:name w:val="F6C8CCA3314947368220C4C321A298E4"/>
    <w:rsid w:val="00075630"/>
  </w:style>
  <w:style w:type="paragraph" w:customStyle="1" w:styleId="49B1522C73424EA89E1CBFFE357036AF">
    <w:name w:val="49B1522C73424EA89E1CBFFE357036AF"/>
    <w:rsid w:val="00075630"/>
  </w:style>
  <w:style w:type="paragraph" w:customStyle="1" w:styleId="95D969AC7BDF4609AE8E191DF543D4F4">
    <w:name w:val="95D969AC7BDF4609AE8E191DF543D4F4"/>
    <w:rsid w:val="00075630"/>
  </w:style>
  <w:style w:type="paragraph" w:customStyle="1" w:styleId="270817D4DD074548917771A308CF2DD3">
    <w:name w:val="270817D4DD074548917771A308CF2DD3"/>
    <w:rsid w:val="00075630"/>
  </w:style>
  <w:style w:type="paragraph" w:customStyle="1" w:styleId="CFED3BCD32E6453EA9F999FA82B2A1BB">
    <w:name w:val="CFED3BCD32E6453EA9F999FA82B2A1BB"/>
    <w:rsid w:val="00075630"/>
  </w:style>
  <w:style w:type="paragraph" w:customStyle="1" w:styleId="DD6B4FEAFA9B4FE0A9B1C64FB9766558">
    <w:name w:val="DD6B4FEAFA9B4FE0A9B1C64FB9766558"/>
    <w:rsid w:val="00075630"/>
  </w:style>
  <w:style w:type="paragraph" w:customStyle="1" w:styleId="1AE0AA60DD37471A98E40383F1426DFF">
    <w:name w:val="1AE0AA60DD37471A98E40383F1426DFF"/>
    <w:rsid w:val="00075630"/>
  </w:style>
  <w:style w:type="paragraph" w:customStyle="1" w:styleId="1148D5181CE24AE1BCCC3439CC05DFE8">
    <w:name w:val="1148D5181CE24AE1BCCC3439CC05DFE8"/>
    <w:rsid w:val="00075630"/>
  </w:style>
  <w:style w:type="paragraph" w:customStyle="1" w:styleId="532BDF7FF56B4156AA7F84ACD079C26A">
    <w:name w:val="532BDF7FF56B4156AA7F84ACD079C26A"/>
    <w:rsid w:val="00075630"/>
  </w:style>
  <w:style w:type="paragraph" w:customStyle="1" w:styleId="814C4394985C4D2385AEFACB4754C12F">
    <w:name w:val="814C4394985C4D2385AEFACB4754C12F"/>
    <w:rsid w:val="00075630"/>
  </w:style>
  <w:style w:type="paragraph" w:customStyle="1" w:styleId="6C7AF5DEE32B4A6AB2CBBD28123AD925">
    <w:name w:val="6C7AF5DEE32B4A6AB2CBBD28123AD925"/>
    <w:rsid w:val="00075630"/>
  </w:style>
  <w:style w:type="paragraph" w:customStyle="1" w:styleId="37A6FE95DCEF43648B16F34BDB0BBBF0">
    <w:name w:val="37A6FE95DCEF43648B16F34BDB0BBBF0"/>
    <w:rsid w:val="00075630"/>
  </w:style>
  <w:style w:type="paragraph" w:customStyle="1" w:styleId="4A405301B61C4A77B90134B2B45675C4">
    <w:name w:val="4A405301B61C4A77B90134B2B45675C4"/>
    <w:rsid w:val="00075630"/>
  </w:style>
  <w:style w:type="paragraph" w:customStyle="1" w:styleId="D8DFF1EF4BDC4F02B56B0BF1560B8301">
    <w:name w:val="D8DFF1EF4BDC4F02B56B0BF1560B8301"/>
    <w:rsid w:val="00075630"/>
  </w:style>
  <w:style w:type="paragraph" w:customStyle="1" w:styleId="B782C4F37E894060811CC591F6262D90">
    <w:name w:val="B782C4F37E894060811CC591F6262D90"/>
    <w:rsid w:val="00075630"/>
  </w:style>
  <w:style w:type="paragraph" w:customStyle="1" w:styleId="FB0CA9112390448EB5B1F8D77D463AEB">
    <w:name w:val="FB0CA9112390448EB5B1F8D77D463AEB"/>
    <w:rsid w:val="00075630"/>
  </w:style>
  <w:style w:type="paragraph" w:customStyle="1" w:styleId="F466D1D600BD4003BD5F0E13EB824F23">
    <w:name w:val="F466D1D600BD4003BD5F0E13EB824F23"/>
    <w:rsid w:val="00075630"/>
  </w:style>
  <w:style w:type="paragraph" w:customStyle="1" w:styleId="9862AC40EADC490AB8F554BAB7C18F47">
    <w:name w:val="9862AC40EADC490AB8F554BAB7C18F47"/>
    <w:rsid w:val="00075630"/>
  </w:style>
  <w:style w:type="paragraph" w:customStyle="1" w:styleId="9B75095A042248968F70FF7708CCDF52">
    <w:name w:val="9B75095A042248968F70FF7708CCDF52"/>
    <w:rsid w:val="00075630"/>
  </w:style>
  <w:style w:type="paragraph" w:customStyle="1" w:styleId="3A4EEF10B5EE43C0883242DFD5C2299D">
    <w:name w:val="3A4EEF10B5EE43C0883242DFD5C2299D"/>
    <w:rsid w:val="00075630"/>
  </w:style>
  <w:style w:type="paragraph" w:customStyle="1" w:styleId="A52CA177A8884853B3B2FF3913A9BE91">
    <w:name w:val="A52CA177A8884853B3B2FF3913A9BE91"/>
    <w:rsid w:val="00075630"/>
  </w:style>
  <w:style w:type="paragraph" w:customStyle="1" w:styleId="2D889CF48A2C43B8A0BB1C426F6F2DA8">
    <w:name w:val="2D889CF48A2C43B8A0BB1C426F6F2DA8"/>
    <w:rsid w:val="00075630"/>
  </w:style>
  <w:style w:type="paragraph" w:customStyle="1" w:styleId="600A4FA3A7C9452FA6B0B75FAE757698">
    <w:name w:val="600A4FA3A7C9452FA6B0B75FAE757698"/>
    <w:rsid w:val="00075630"/>
  </w:style>
  <w:style w:type="paragraph" w:customStyle="1" w:styleId="C60F8FD21C124D23A90DDECCFEACEB42">
    <w:name w:val="C60F8FD21C124D23A90DDECCFEACEB42"/>
    <w:rsid w:val="00075630"/>
  </w:style>
  <w:style w:type="paragraph" w:customStyle="1" w:styleId="F04ACA1673A64BC1AA7409A71A277B60">
    <w:name w:val="F04ACA1673A64BC1AA7409A71A277B60"/>
    <w:rsid w:val="00075630"/>
  </w:style>
  <w:style w:type="paragraph" w:customStyle="1" w:styleId="FEBD4391C94945BA903E7BF64C8E2986">
    <w:name w:val="FEBD4391C94945BA903E7BF64C8E2986"/>
    <w:rsid w:val="00075630"/>
  </w:style>
  <w:style w:type="paragraph" w:customStyle="1" w:styleId="CBDEDC33D093400AA480AAECE2BDEC3C">
    <w:name w:val="CBDEDC33D093400AA480AAECE2BDEC3C"/>
    <w:rsid w:val="00075630"/>
  </w:style>
  <w:style w:type="paragraph" w:customStyle="1" w:styleId="3921796AFDA549BA8390B32B39283D5A">
    <w:name w:val="3921796AFDA549BA8390B32B39283D5A"/>
    <w:rsid w:val="00075630"/>
  </w:style>
  <w:style w:type="paragraph" w:customStyle="1" w:styleId="2A12FF09A096447194FA96BB043103DD">
    <w:name w:val="2A12FF09A096447194FA96BB043103DD"/>
    <w:rsid w:val="00075630"/>
  </w:style>
  <w:style w:type="paragraph" w:customStyle="1" w:styleId="6B80A22DA8B047CD9B9318B7DC9B79CC">
    <w:name w:val="6B80A22DA8B047CD9B9318B7DC9B79CC"/>
    <w:rsid w:val="00075630"/>
  </w:style>
  <w:style w:type="paragraph" w:customStyle="1" w:styleId="28B81714D52047928B8288FB380C2056">
    <w:name w:val="28B81714D52047928B8288FB380C2056"/>
    <w:rsid w:val="00075630"/>
  </w:style>
  <w:style w:type="paragraph" w:customStyle="1" w:styleId="824413791AFC477F80A6C7A35D71D301">
    <w:name w:val="824413791AFC477F80A6C7A35D71D301"/>
    <w:rsid w:val="00075630"/>
  </w:style>
  <w:style w:type="paragraph" w:customStyle="1" w:styleId="FF0BEF3FD088490096D59395D7872054">
    <w:name w:val="FF0BEF3FD088490096D59395D7872054"/>
    <w:rsid w:val="00075630"/>
  </w:style>
  <w:style w:type="paragraph" w:customStyle="1" w:styleId="06B8CA1DA506461EAC8311B212A1E25E">
    <w:name w:val="06B8CA1DA506461EAC8311B212A1E25E"/>
    <w:rsid w:val="00075630"/>
  </w:style>
  <w:style w:type="paragraph" w:customStyle="1" w:styleId="8F4E32A2BFD0449BB569647DD9BC18B8">
    <w:name w:val="8F4E32A2BFD0449BB569647DD9BC18B8"/>
    <w:rsid w:val="00075630"/>
  </w:style>
  <w:style w:type="paragraph" w:customStyle="1" w:styleId="E046729DDA55496984A332D38AE959C7">
    <w:name w:val="E046729DDA55496984A332D38AE959C7"/>
    <w:rsid w:val="00075630"/>
  </w:style>
  <w:style w:type="paragraph" w:customStyle="1" w:styleId="148C1823024C4447BF9C85FC11D27019">
    <w:name w:val="148C1823024C4447BF9C85FC11D27019"/>
    <w:rsid w:val="00075630"/>
  </w:style>
  <w:style w:type="paragraph" w:customStyle="1" w:styleId="E06490AB230843CB93A5234262697274">
    <w:name w:val="E06490AB230843CB93A5234262697274"/>
    <w:rsid w:val="00075630"/>
  </w:style>
  <w:style w:type="paragraph" w:customStyle="1" w:styleId="9B2831B404EC4FDA8A53577FC38FD5FF">
    <w:name w:val="9B2831B404EC4FDA8A53577FC38FD5FF"/>
    <w:rsid w:val="00075630"/>
  </w:style>
  <w:style w:type="paragraph" w:customStyle="1" w:styleId="5836020A57C54EE281127A89AE740099">
    <w:name w:val="5836020A57C54EE281127A89AE740099"/>
    <w:rsid w:val="00075630"/>
  </w:style>
  <w:style w:type="paragraph" w:customStyle="1" w:styleId="6D4FD848B8E942E68BD384E61EADC331">
    <w:name w:val="6D4FD848B8E942E68BD384E61EADC331"/>
    <w:rsid w:val="00075630"/>
  </w:style>
  <w:style w:type="paragraph" w:customStyle="1" w:styleId="33BE3AEC97974531867D72320B82D7DD">
    <w:name w:val="33BE3AEC97974531867D72320B82D7DD"/>
    <w:rsid w:val="00075630"/>
  </w:style>
  <w:style w:type="paragraph" w:customStyle="1" w:styleId="88CC21FD6404453FBB2434EC1332B4AC">
    <w:name w:val="88CC21FD6404453FBB2434EC1332B4AC"/>
    <w:rsid w:val="00075630"/>
  </w:style>
  <w:style w:type="paragraph" w:customStyle="1" w:styleId="7922320AE2CC482F8E0C8C20BA3A68C3">
    <w:name w:val="7922320AE2CC482F8E0C8C20BA3A68C3"/>
    <w:rsid w:val="00075630"/>
  </w:style>
  <w:style w:type="paragraph" w:customStyle="1" w:styleId="C38DD0D1CCB345B38808909D93133037">
    <w:name w:val="C38DD0D1CCB345B38808909D93133037"/>
    <w:rsid w:val="00075630"/>
  </w:style>
  <w:style w:type="paragraph" w:customStyle="1" w:styleId="8A38D08296164258862CB06FD6E40738">
    <w:name w:val="8A38D08296164258862CB06FD6E40738"/>
    <w:rsid w:val="00075630"/>
  </w:style>
  <w:style w:type="paragraph" w:customStyle="1" w:styleId="AC29D38040414E88A9AC63CEFC922FAD">
    <w:name w:val="AC29D38040414E88A9AC63CEFC922FAD"/>
    <w:rsid w:val="00075630"/>
  </w:style>
  <w:style w:type="paragraph" w:customStyle="1" w:styleId="2B5FBE9C82C7495B96247CE1D7B87828">
    <w:name w:val="2B5FBE9C82C7495B96247CE1D7B87828"/>
    <w:rsid w:val="00075630"/>
  </w:style>
  <w:style w:type="paragraph" w:customStyle="1" w:styleId="0B31E04AFEFA4459B1DD8B91C6675820">
    <w:name w:val="0B31E04AFEFA4459B1DD8B91C6675820"/>
    <w:rsid w:val="00075630"/>
  </w:style>
  <w:style w:type="paragraph" w:customStyle="1" w:styleId="BEAAE301E5DD4487A930B3023C52234B">
    <w:name w:val="BEAAE301E5DD4487A930B3023C52234B"/>
    <w:rsid w:val="00075630"/>
  </w:style>
  <w:style w:type="paragraph" w:customStyle="1" w:styleId="EB447C1CC70E4F219FBFEE92F8517701">
    <w:name w:val="EB447C1CC70E4F219FBFEE92F8517701"/>
    <w:rsid w:val="00075630"/>
  </w:style>
  <w:style w:type="paragraph" w:customStyle="1" w:styleId="6CB757E87832444EAFA63595AEC56705">
    <w:name w:val="6CB757E87832444EAFA63595AEC56705"/>
    <w:rsid w:val="00075630"/>
  </w:style>
  <w:style w:type="paragraph" w:customStyle="1" w:styleId="DE6C153D003646FC8C7973845B4D8DB0">
    <w:name w:val="DE6C153D003646FC8C7973845B4D8DB0"/>
    <w:rsid w:val="00075630"/>
  </w:style>
  <w:style w:type="paragraph" w:customStyle="1" w:styleId="B9748EA97DE740CB872AD5CBC00DC805">
    <w:name w:val="B9748EA97DE740CB872AD5CBC00DC805"/>
    <w:rsid w:val="00075630"/>
  </w:style>
  <w:style w:type="paragraph" w:customStyle="1" w:styleId="62AF4EA7BF6B4495B4D421C0463DB4C1">
    <w:name w:val="62AF4EA7BF6B4495B4D421C0463DB4C1"/>
    <w:rsid w:val="00075630"/>
  </w:style>
  <w:style w:type="paragraph" w:customStyle="1" w:styleId="290709A5028F439FB4679AFCFBB693AE">
    <w:name w:val="290709A5028F439FB4679AFCFBB693AE"/>
    <w:rsid w:val="00075630"/>
  </w:style>
  <w:style w:type="paragraph" w:customStyle="1" w:styleId="1190AED7374D477F9E2F9057CDF5659E">
    <w:name w:val="1190AED7374D477F9E2F9057CDF5659E"/>
    <w:rsid w:val="00075630"/>
  </w:style>
  <w:style w:type="paragraph" w:customStyle="1" w:styleId="129887897CB84FD19A0384E6C1D5A5B9">
    <w:name w:val="129887897CB84FD19A0384E6C1D5A5B9"/>
    <w:rsid w:val="00075630"/>
  </w:style>
  <w:style w:type="paragraph" w:customStyle="1" w:styleId="7A1C928620EB4D9A946C784EB83534B5">
    <w:name w:val="7A1C928620EB4D9A946C784EB83534B5"/>
    <w:rsid w:val="00075630"/>
  </w:style>
  <w:style w:type="paragraph" w:customStyle="1" w:styleId="FB85162FE80F4CA1AECFEF28192119D0">
    <w:name w:val="FB85162FE80F4CA1AECFEF28192119D0"/>
    <w:rsid w:val="00075630"/>
  </w:style>
  <w:style w:type="paragraph" w:customStyle="1" w:styleId="13DB973125B44054B44A2E624E5B3BC6">
    <w:name w:val="13DB973125B44054B44A2E624E5B3BC6"/>
    <w:rsid w:val="00075630"/>
  </w:style>
  <w:style w:type="paragraph" w:customStyle="1" w:styleId="CC71F85CD5FD4F87894681B6EF6E4204">
    <w:name w:val="CC71F85CD5FD4F87894681B6EF6E4204"/>
    <w:rsid w:val="00075630"/>
  </w:style>
  <w:style w:type="paragraph" w:customStyle="1" w:styleId="CB3BAA9BAB3840658D5B4DF71A6C48AE">
    <w:name w:val="CB3BAA9BAB3840658D5B4DF71A6C48AE"/>
    <w:rsid w:val="00075630"/>
  </w:style>
  <w:style w:type="paragraph" w:customStyle="1" w:styleId="6838C041AEA44128B83C6FD3D9A1D488">
    <w:name w:val="6838C041AEA44128B83C6FD3D9A1D488"/>
    <w:rsid w:val="00075630"/>
  </w:style>
  <w:style w:type="paragraph" w:customStyle="1" w:styleId="1A9C0CDD20F74D27BD9A6A1838E388FD">
    <w:name w:val="1A9C0CDD20F74D27BD9A6A1838E388FD"/>
    <w:rsid w:val="00075630"/>
  </w:style>
  <w:style w:type="paragraph" w:customStyle="1" w:styleId="252F18A9387843EE9830C93D50A7FA3B">
    <w:name w:val="252F18A9387843EE9830C93D50A7FA3B"/>
    <w:rsid w:val="00075630"/>
  </w:style>
  <w:style w:type="paragraph" w:customStyle="1" w:styleId="647988ED586B4539A14EA1B91DBA1A31">
    <w:name w:val="647988ED586B4539A14EA1B91DBA1A31"/>
    <w:rsid w:val="00075630"/>
  </w:style>
  <w:style w:type="paragraph" w:customStyle="1" w:styleId="8E4C67FD25B34A7EA0A496A715E6BD31">
    <w:name w:val="8E4C67FD25B34A7EA0A496A715E6BD31"/>
    <w:rsid w:val="00075630"/>
  </w:style>
  <w:style w:type="paragraph" w:customStyle="1" w:styleId="B03EF966082F4ED4AE46564655230304">
    <w:name w:val="B03EF966082F4ED4AE46564655230304"/>
    <w:rsid w:val="00075630"/>
  </w:style>
  <w:style w:type="paragraph" w:customStyle="1" w:styleId="62883F620F6E470A941932D13B5F6AD4">
    <w:name w:val="62883F620F6E470A941932D13B5F6AD4"/>
    <w:rsid w:val="00075630"/>
  </w:style>
  <w:style w:type="paragraph" w:customStyle="1" w:styleId="DD75597F05844CE2AB4215C3EC981397">
    <w:name w:val="DD75597F05844CE2AB4215C3EC981397"/>
    <w:rsid w:val="00075630"/>
  </w:style>
  <w:style w:type="paragraph" w:customStyle="1" w:styleId="996AA9DE809E468DBFD466D15DFCBAB4">
    <w:name w:val="996AA9DE809E468DBFD466D15DFCBAB4"/>
    <w:rsid w:val="00075630"/>
  </w:style>
  <w:style w:type="paragraph" w:customStyle="1" w:styleId="92B4731D226E49E3996B7CF2A63B3AF0">
    <w:name w:val="92B4731D226E49E3996B7CF2A63B3AF0"/>
    <w:rsid w:val="00075630"/>
  </w:style>
  <w:style w:type="paragraph" w:customStyle="1" w:styleId="32DE37CA4A504369AD5BB8414E5CBED5">
    <w:name w:val="32DE37CA4A504369AD5BB8414E5CBED5"/>
    <w:rsid w:val="00075630"/>
  </w:style>
  <w:style w:type="paragraph" w:customStyle="1" w:styleId="A4B1588BDAAF47F497C115F451C4627E">
    <w:name w:val="A4B1588BDAAF47F497C115F451C4627E"/>
    <w:rsid w:val="00075630"/>
  </w:style>
  <w:style w:type="paragraph" w:customStyle="1" w:styleId="3860DFD7456F40A8B6C0996B360D0A22">
    <w:name w:val="3860DFD7456F40A8B6C0996B360D0A22"/>
    <w:rsid w:val="00075630"/>
  </w:style>
  <w:style w:type="paragraph" w:customStyle="1" w:styleId="0351FEB9B5CA48EDAE2B8833C0C68955">
    <w:name w:val="0351FEB9B5CA48EDAE2B8833C0C68955"/>
    <w:rsid w:val="00075630"/>
  </w:style>
  <w:style w:type="paragraph" w:customStyle="1" w:styleId="D3351055AD8B4D71AA09340D286ABC15">
    <w:name w:val="D3351055AD8B4D71AA09340D286ABC15"/>
    <w:rsid w:val="00075630"/>
  </w:style>
  <w:style w:type="paragraph" w:customStyle="1" w:styleId="945261F2AE2C441A8D1A11C5D7AC1F3E">
    <w:name w:val="945261F2AE2C441A8D1A11C5D7AC1F3E"/>
    <w:rsid w:val="00075630"/>
  </w:style>
  <w:style w:type="paragraph" w:customStyle="1" w:styleId="F3D4B77BE63F4F0183EC5BF42E9A83D3">
    <w:name w:val="F3D4B77BE63F4F0183EC5BF42E9A83D3"/>
    <w:rsid w:val="00075630"/>
  </w:style>
  <w:style w:type="paragraph" w:customStyle="1" w:styleId="8A2E9622DDDC4C43A0BD5E2F79F9680E">
    <w:name w:val="8A2E9622DDDC4C43A0BD5E2F79F9680E"/>
    <w:rsid w:val="00075630"/>
  </w:style>
  <w:style w:type="paragraph" w:customStyle="1" w:styleId="A986104796644F87821E86078E5AEC65">
    <w:name w:val="A986104796644F87821E86078E5AEC65"/>
    <w:rsid w:val="00075630"/>
  </w:style>
  <w:style w:type="paragraph" w:customStyle="1" w:styleId="8FE4C9B4C8B849BCB2C2D5F6BEEDAC96">
    <w:name w:val="8FE4C9B4C8B849BCB2C2D5F6BEEDAC96"/>
    <w:rsid w:val="00075630"/>
  </w:style>
  <w:style w:type="paragraph" w:customStyle="1" w:styleId="6CD28300BD0745E8AFEB3E5EEDDB14E4">
    <w:name w:val="6CD28300BD0745E8AFEB3E5EEDDB14E4"/>
    <w:rsid w:val="00075630"/>
  </w:style>
  <w:style w:type="paragraph" w:customStyle="1" w:styleId="229BCBDB15DD48658FAEAB02F2B1B3E2">
    <w:name w:val="229BCBDB15DD48658FAEAB02F2B1B3E2"/>
    <w:rsid w:val="00075630"/>
  </w:style>
  <w:style w:type="paragraph" w:customStyle="1" w:styleId="96179F0396C848DB9644AA7ED6CC7B86">
    <w:name w:val="96179F0396C848DB9644AA7ED6CC7B86"/>
    <w:rsid w:val="00075630"/>
  </w:style>
  <w:style w:type="paragraph" w:customStyle="1" w:styleId="0D85A4F69D4C42F581E6ED3B3648A1B2">
    <w:name w:val="0D85A4F69D4C42F581E6ED3B3648A1B2"/>
    <w:rsid w:val="00075630"/>
  </w:style>
  <w:style w:type="paragraph" w:customStyle="1" w:styleId="A5E7ADEB61834503A8B40064BA708B2A">
    <w:name w:val="A5E7ADEB61834503A8B40064BA708B2A"/>
    <w:rsid w:val="00075630"/>
  </w:style>
  <w:style w:type="paragraph" w:customStyle="1" w:styleId="C2F9497B7CF74FD3B1283E7BD33C17EF">
    <w:name w:val="C2F9497B7CF74FD3B1283E7BD33C17EF"/>
    <w:rsid w:val="00075630"/>
  </w:style>
  <w:style w:type="paragraph" w:customStyle="1" w:styleId="A8CD69BDD7384C8DB5576D12C0E45276">
    <w:name w:val="A8CD69BDD7384C8DB5576D12C0E45276"/>
    <w:rsid w:val="00075630"/>
  </w:style>
  <w:style w:type="paragraph" w:customStyle="1" w:styleId="2BC57B4E2D15456FAA7701C4FDF94968">
    <w:name w:val="2BC57B4E2D15456FAA7701C4FDF94968"/>
    <w:rsid w:val="00075630"/>
  </w:style>
  <w:style w:type="paragraph" w:customStyle="1" w:styleId="000243286DE946A78066028D37B8832B">
    <w:name w:val="000243286DE946A78066028D37B8832B"/>
    <w:rsid w:val="00075630"/>
  </w:style>
  <w:style w:type="paragraph" w:customStyle="1" w:styleId="8BFE60C6F3FA4609A508A3C0F66FFD66">
    <w:name w:val="8BFE60C6F3FA4609A508A3C0F66FFD66"/>
    <w:rsid w:val="00075630"/>
  </w:style>
  <w:style w:type="paragraph" w:customStyle="1" w:styleId="E7B94D3AF7214D3A9406B3BD7A96AA9E">
    <w:name w:val="E7B94D3AF7214D3A9406B3BD7A96AA9E"/>
    <w:rsid w:val="00075630"/>
  </w:style>
  <w:style w:type="paragraph" w:customStyle="1" w:styleId="CDE547E567A44CF9A389D7AA8C70A87E">
    <w:name w:val="CDE547E567A44CF9A389D7AA8C70A87E"/>
    <w:rsid w:val="00075630"/>
  </w:style>
  <w:style w:type="paragraph" w:customStyle="1" w:styleId="DD99296AC26C47E4B0FB03E45C2DDE36">
    <w:name w:val="DD99296AC26C47E4B0FB03E45C2DDE36"/>
    <w:rsid w:val="00075630"/>
  </w:style>
  <w:style w:type="paragraph" w:customStyle="1" w:styleId="EFC275D9D6DD4790B53A415D8AEBBE73">
    <w:name w:val="EFC275D9D6DD4790B53A415D8AEBBE73"/>
    <w:rsid w:val="00075630"/>
  </w:style>
  <w:style w:type="paragraph" w:customStyle="1" w:styleId="D47CA89CBAE74D2B92D5F9F1C518A49B">
    <w:name w:val="D47CA89CBAE74D2B92D5F9F1C518A49B"/>
    <w:rsid w:val="00075630"/>
  </w:style>
  <w:style w:type="paragraph" w:customStyle="1" w:styleId="DD34E5F11E8A49128268B4D7C513C524">
    <w:name w:val="DD34E5F11E8A49128268B4D7C513C524"/>
    <w:rsid w:val="00075630"/>
  </w:style>
  <w:style w:type="paragraph" w:customStyle="1" w:styleId="C0390FC1686B42838928D3956F541B5D">
    <w:name w:val="C0390FC1686B42838928D3956F541B5D"/>
    <w:rsid w:val="00075630"/>
  </w:style>
  <w:style w:type="paragraph" w:customStyle="1" w:styleId="37BB08C15D1A4F6D88ED89F37A00CEC7">
    <w:name w:val="37BB08C15D1A4F6D88ED89F37A00CEC7"/>
    <w:rsid w:val="00075630"/>
  </w:style>
  <w:style w:type="paragraph" w:customStyle="1" w:styleId="852E3FD81634449E8ACB214439C22093">
    <w:name w:val="852E3FD81634449E8ACB214439C22093"/>
    <w:rsid w:val="00075630"/>
  </w:style>
  <w:style w:type="paragraph" w:customStyle="1" w:styleId="23A62370ECA140288D30F70FC3976489">
    <w:name w:val="23A62370ECA140288D30F70FC3976489"/>
    <w:rsid w:val="00075630"/>
  </w:style>
  <w:style w:type="paragraph" w:customStyle="1" w:styleId="96F42360F1374F3FB8DBF3D4C51A9165">
    <w:name w:val="96F42360F1374F3FB8DBF3D4C51A9165"/>
    <w:rsid w:val="00075630"/>
  </w:style>
  <w:style w:type="paragraph" w:customStyle="1" w:styleId="32252DC5C47A4A7FA21C2777AEC38C65">
    <w:name w:val="32252DC5C47A4A7FA21C2777AEC38C65"/>
    <w:rsid w:val="00075630"/>
  </w:style>
  <w:style w:type="paragraph" w:customStyle="1" w:styleId="1D243F5D9540479B9CDC9D1342321D41">
    <w:name w:val="1D243F5D9540479B9CDC9D1342321D41"/>
    <w:rsid w:val="00075630"/>
  </w:style>
  <w:style w:type="paragraph" w:customStyle="1" w:styleId="98F1F7EFFC4B4832B065EBDAC0C6474B">
    <w:name w:val="98F1F7EFFC4B4832B065EBDAC0C6474B"/>
    <w:rsid w:val="00075630"/>
  </w:style>
  <w:style w:type="paragraph" w:customStyle="1" w:styleId="E39587393B114B3B8744B6972E33263D">
    <w:name w:val="E39587393B114B3B8744B6972E33263D"/>
    <w:rsid w:val="00075630"/>
  </w:style>
  <w:style w:type="paragraph" w:customStyle="1" w:styleId="AF74C6EF7A4243D18DDB41F389F98A4C">
    <w:name w:val="AF74C6EF7A4243D18DDB41F389F98A4C"/>
    <w:rsid w:val="00075630"/>
  </w:style>
  <w:style w:type="paragraph" w:customStyle="1" w:styleId="EFAD2ABAEA864B568266BBEC6F5C8167">
    <w:name w:val="EFAD2ABAEA864B568266BBEC6F5C8167"/>
    <w:rsid w:val="00075630"/>
  </w:style>
  <w:style w:type="paragraph" w:customStyle="1" w:styleId="4C7659B3148741D79AE3A8C520204C0B">
    <w:name w:val="4C7659B3148741D79AE3A8C520204C0B"/>
    <w:rsid w:val="00075630"/>
  </w:style>
  <w:style w:type="paragraph" w:customStyle="1" w:styleId="6EA01380375F4DA89B30ADB02385AFD1">
    <w:name w:val="6EA01380375F4DA89B30ADB02385AFD1"/>
    <w:rsid w:val="00075630"/>
  </w:style>
  <w:style w:type="paragraph" w:customStyle="1" w:styleId="771E7025B41C4716BB720DCD0F1BDFEF">
    <w:name w:val="771E7025B41C4716BB720DCD0F1BDFEF"/>
    <w:rsid w:val="00075630"/>
  </w:style>
  <w:style w:type="paragraph" w:customStyle="1" w:styleId="811593DBF40F4E63BBD292B1A507D2E7">
    <w:name w:val="811593DBF40F4E63BBD292B1A507D2E7"/>
    <w:rsid w:val="00075630"/>
  </w:style>
  <w:style w:type="paragraph" w:customStyle="1" w:styleId="4EF4672F49284AA886E0FEA7CFC719CE">
    <w:name w:val="4EF4672F49284AA886E0FEA7CFC719CE"/>
    <w:rsid w:val="00075630"/>
  </w:style>
  <w:style w:type="paragraph" w:customStyle="1" w:styleId="B2AA0F2471DB414B8CA20B96D308E0E9">
    <w:name w:val="B2AA0F2471DB414B8CA20B96D308E0E9"/>
    <w:rsid w:val="00075630"/>
  </w:style>
  <w:style w:type="paragraph" w:customStyle="1" w:styleId="36E4255FDAB4489BBA9F6F894448401C">
    <w:name w:val="36E4255FDAB4489BBA9F6F894448401C"/>
    <w:rsid w:val="00075630"/>
  </w:style>
  <w:style w:type="paragraph" w:customStyle="1" w:styleId="C8000355D29B4B48B5A01988682E9246">
    <w:name w:val="C8000355D29B4B48B5A01988682E9246"/>
    <w:rsid w:val="00075630"/>
  </w:style>
  <w:style w:type="paragraph" w:customStyle="1" w:styleId="0FB53F7D2D834ADB9D4D7FB101870E1C">
    <w:name w:val="0FB53F7D2D834ADB9D4D7FB101870E1C"/>
    <w:rsid w:val="00075630"/>
  </w:style>
  <w:style w:type="paragraph" w:customStyle="1" w:styleId="D960353BED03457A96D6480D50FC9A42">
    <w:name w:val="D960353BED03457A96D6480D50FC9A42"/>
    <w:rsid w:val="00075630"/>
  </w:style>
  <w:style w:type="paragraph" w:customStyle="1" w:styleId="441300B615F04A8B87D5C77E4BB46185">
    <w:name w:val="441300B615F04A8B87D5C77E4BB46185"/>
    <w:rsid w:val="00075630"/>
  </w:style>
  <w:style w:type="paragraph" w:customStyle="1" w:styleId="DD716945ACE248BEB64E8D00C74A78CB">
    <w:name w:val="DD716945ACE248BEB64E8D00C74A78CB"/>
    <w:rsid w:val="00075630"/>
  </w:style>
  <w:style w:type="paragraph" w:customStyle="1" w:styleId="8FF182978D1E498ABF10B48478FEEF5B">
    <w:name w:val="8FF182978D1E498ABF10B48478FEEF5B"/>
    <w:rsid w:val="00075630"/>
  </w:style>
  <w:style w:type="paragraph" w:customStyle="1" w:styleId="F95C8294AF884BF9AE4FC2463E7E523D">
    <w:name w:val="F95C8294AF884BF9AE4FC2463E7E523D"/>
    <w:rsid w:val="00075630"/>
  </w:style>
  <w:style w:type="paragraph" w:customStyle="1" w:styleId="2BEB03AAE7494020919DC8505436419B">
    <w:name w:val="2BEB03AAE7494020919DC8505436419B"/>
    <w:rsid w:val="00075630"/>
  </w:style>
  <w:style w:type="paragraph" w:customStyle="1" w:styleId="D3125AC3C0124083A4B5C8FC6D49B160">
    <w:name w:val="D3125AC3C0124083A4B5C8FC6D49B160"/>
    <w:rsid w:val="00075630"/>
  </w:style>
  <w:style w:type="paragraph" w:customStyle="1" w:styleId="FE3FD9AC3B124EAF9F26C0594D51F72B">
    <w:name w:val="FE3FD9AC3B124EAF9F26C0594D51F72B"/>
    <w:rsid w:val="00075630"/>
  </w:style>
  <w:style w:type="paragraph" w:customStyle="1" w:styleId="681CDADB9E50461D9B3C0473899D0F50">
    <w:name w:val="681CDADB9E50461D9B3C0473899D0F50"/>
    <w:rsid w:val="00075630"/>
  </w:style>
  <w:style w:type="paragraph" w:customStyle="1" w:styleId="DF5AAC9063834A52AB6C2261A158EA28">
    <w:name w:val="DF5AAC9063834A52AB6C2261A158EA28"/>
    <w:rsid w:val="00075630"/>
  </w:style>
  <w:style w:type="paragraph" w:customStyle="1" w:styleId="DF1D81BFC97B4578BDAF4FF0AFD087CF">
    <w:name w:val="DF1D81BFC97B4578BDAF4FF0AFD087CF"/>
    <w:rsid w:val="00075630"/>
  </w:style>
  <w:style w:type="paragraph" w:customStyle="1" w:styleId="CD2F4D157595400F8EA0E50CC369B884">
    <w:name w:val="CD2F4D157595400F8EA0E50CC369B884"/>
    <w:rsid w:val="00075630"/>
  </w:style>
  <w:style w:type="paragraph" w:customStyle="1" w:styleId="468E544A7C21413C911CD0D180DFAE28">
    <w:name w:val="468E544A7C21413C911CD0D180DFAE28"/>
    <w:rsid w:val="00075630"/>
  </w:style>
  <w:style w:type="paragraph" w:customStyle="1" w:styleId="43FBBD6D7E1140F392F06B2347681068">
    <w:name w:val="43FBBD6D7E1140F392F06B2347681068"/>
    <w:rsid w:val="00075630"/>
  </w:style>
  <w:style w:type="paragraph" w:customStyle="1" w:styleId="A996E747F5354BD0A61C6192BB8A42E4">
    <w:name w:val="A996E747F5354BD0A61C6192BB8A42E4"/>
    <w:rsid w:val="00075630"/>
  </w:style>
  <w:style w:type="paragraph" w:customStyle="1" w:styleId="507A1546EA4B4E3782DFF3D88FAB0F7F">
    <w:name w:val="507A1546EA4B4E3782DFF3D88FAB0F7F"/>
    <w:rsid w:val="00075630"/>
  </w:style>
  <w:style w:type="paragraph" w:customStyle="1" w:styleId="DB3E3A3D71F648148B43BB23586915E0">
    <w:name w:val="DB3E3A3D71F648148B43BB23586915E0"/>
    <w:rsid w:val="00075630"/>
  </w:style>
  <w:style w:type="paragraph" w:customStyle="1" w:styleId="5B55715A56694F75B90647D779D4D2F9">
    <w:name w:val="5B55715A56694F75B90647D779D4D2F9"/>
    <w:rsid w:val="00075630"/>
  </w:style>
  <w:style w:type="paragraph" w:customStyle="1" w:styleId="24F688BF6FE640C99411AEE5CB1FAD07">
    <w:name w:val="24F688BF6FE640C99411AEE5CB1FAD07"/>
    <w:rsid w:val="00075630"/>
  </w:style>
  <w:style w:type="paragraph" w:customStyle="1" w:styleId="77BB066DF04740368F7E7E0A32FCBD8B">
    <w:name w:val="77BB066DF04740368F7E7E0A32FCBD8B"/>
    <w:rsid w:val="00075630"/>
  </w:style>
  <w:style w:type="paragraph" w:customStyle="1" w:styleId="FAA89BAC011048A181C18E599E187C71">
    <w:name w:val="FAA89BAC011048A181C18E599E187C71"/>
    <w:rsid w:val="00075630"/>
  </w:style>
  <w:style w:type="paragraph" w:customStyle="1" w:styleId="D79AF51349CF48BB8FE3CAC0F2C05AF0">
    <w:name w:val="D79AF51349CF48BB8FE3CAC0F2C05AF0"/>
    <w:rsid w:val="00075630"/>
  </w:style>
  <w:style w:type="paragraph" w:customStyle="1" w:styleId="188B7B0F908D4D2596271EAA28AFD52C">
    <w:name w:val="188B7B0F908D4D2596271EAA28AFD52C"/>
    <w:rsid w:val="00075630"/>
  </w:style>
  <w:style w:type="paragraph" w:customStyle="1" w:styleId="7441E2B88EAE452BACA9683A9EF35427">
    <w:name w:val="7441E2B88EAE452BACA9683A9EF35427"/>
    <w:rsid w:val="00075630"/>
  </w:style>
  <w:style w:type="paragraph" w:customStyle="1" w:styleId="2653FBE95C984EAFAFCD9636140CB56F">
    <w:name w:val="2653FBE95C984EAFAFCD9636140CB56F"/>
    <w:rsid w:val="00075630"/>
  </w:style>
  <w:style w:type="paragraph" w:customStyle="1" w:styleId="7584B8A44490472C9D77E4FC02C8C12D">
    <w:name w:val="7584B8A44490472C9D77E4FC02C8C12D"/>
    <w:rsid w:val="00075630"/>
  </w:style>
  <w:style w:type="paragraph" w:customStyle="1" w:styleId="86121DDF18314559994E71E71E74B8E6">
    <w:name w:val="86121DDF18314559994E71E71E74B8E6"/>
    <w:rsid w:val="00075630"/>
  </w:style>
  <w:style w:type="paragraph" w:customStyle="1" w:styleId="C967AB3DF1264D929F7DB6EAB07CFBFE">
    <w:name w:val="C967AB3DF1264D929F7DB6EAB07CFBFE"/>
    <w:rsid w:val="00075630"/>
  </w:style>
  <w:style w:type="paragraph" w:customStyle="1" w:styleId="87E4816771E04B4286B7FECFBCFE0C38">
    <w:name w:val="87E4816771E04B4286B7FECFBCFE0C38"/>
    <w:rsid w:val="00075630"/>
  </w:style>
  <w:style w:type="paragraph" w:customStyle="1" w:styleId="B2A1E3DE9CCD40CEA0E28252670139BC">
    <w:name w:val="B2A1E3DE9CCD40CEA0E28252670139BC"/>
    <w:rsid w:val="00075630"/>
  </w:style>
  <w:style w:type="paragraph" w:customStyle="1" w:styleId="12EE60F74D4F49039982343C14089F1A">
    <w:name w:val="12EE60F74D4F49039982343C14089F1A"/>
    <w:rsid w:val="00075630"/>
  </w:style>
  <w:style w:type="paragraph" w:customStyle="1" w:styleId="E020BA2636734838984D9E346CA23130">
    <w:name w:val="E020BA2636734838984D9E346CA23130"/>
    <w:rsid w:val="00075630"/>
  </w:style>
  <w:style w:type="paragraph" w:customStyle="1" w:styleId="0C57AE3A349544508584FFAB2779FE9C">
    <w:name w:val="0C57AE3A349544508584FFAB2779FE9C"/>
    <w:rsid w:val="00075630"/>
  </w:style>
  <w:style w:type="paragraph" w:customStyle="1" w:styleId="EB3C6C316FC748E1B4DAACFE5DDF9B57">
    <w:name w:val="EB3C6C316FC748E1B4DAACFE5DDF9B57"/>
    <w:rsid w:val="00075630"/>
  </w:style>
  <w:style w:type="paragraph" w:customStyle="1" w:styleId="7240CE4B8CAC419583EE467392049006">
    <w:name w:val="7240CE4B8CAC419583EE467392049006"/>
    <w:rsid w:val="00075630"/>
  </w:style>
  <w:style w:type="paragraph" w:customStyle="1" w:styleId="C4CE2CB12B50452D95A23DA7142B4A87">
    <w:name w:val="C4CE2CB12B50452D95A23DA7142B4A87"/>
    <w:rsid w:val="00075630"/>
  </w:style>
  <w:style w:type="paragraph" w:customStyle="1" w:styleId="48F66928A1054EE68BDB26F4ECB6E7EE">
    <w:name w:val="48F66928A1054EE68BDB26F4ECB6E7EE"/>
    <w:rsid w:val="00075630"/>
  </w:style>
  <w:style w:type="paragraph" w:customStyle="1" w:styleId="B49C1F4DF8A148E399A9F3C401F24A95">
    <w:name w:val="B49C1F4DF8A148E399A9F3C401F24A95"/>
    <w:rsid w:val="00075630"/>
  </w:style>
  <w:style w:type="paragraph" w:customStyle="1" w:styleId="A5B2E5FFF3AF4EB2822400230F4E15EC">
    <w:name w:val="A5B2E5FFF3AF4EB2822400230F4E15EC"/>
    <w:rsid w:val="00075630"/>
  </w:style>
  <w:style w:type="paragraph" w:customStyle="1" w:styleId="A9B718D446FC466D972E7E88450723F7">
    <w:name w:val="A9B718D446FC466D972E7E88450723F7"/>
    <w:rsid w:val="00075630"/>
  </w:style>
  <w:style w:type="paragraph" w:customStyle="1" w:styleId="AF99A860CA5B4E718A547F5E2B8242CD">
    <w:name w:val="AF99A860CA5B4E718A547F5E2B8242CD"/>
    <w:rsid w:val="00075630"/>
  </w:style>
  <w:style w:type="paragraph" w:customStyle="1" w:styleId="307526E5B99E4C0AAE3365432CC2E545">
    <w:name w:val="307526E5B99E4C0AAE3365432CC2E545"/>
    <w:rsid w:val="00075630"/>
  </w:style>
  <w:style w:type="paragraph" w:customStyle="1" w:styleId="9243F134913D41E9863597F081A5736A">
    <w:name w:val="9243F134913D41E9863597F081A5736A"/>
    <w:rsid w:val="00075630"/>
  </w:style>
  <w:style w:type="paragraph" w:customStyle="1" w:styleId="D0641D7D89BA4E78B22BBC74AFB50240">
    <w:name w:val="D0641D7D89BA4E78B22BBC74AFB50240"/>
    <w:rsid w:val="00075630"/>
  </w:style>
  <w:style w:type="paragraph" w:customStyle="1" w:styleId="5EAE77243A4E47D09EAB294EF09755B7">
    <w:name w:val="5EAE77243A4E47D09EAB294EF09755B7"/>
    <w:rsid w:val="00075630"/>
  </w:style>
  <w:style w:type="paragraph" w:customStyle="1" w:styleId="C9EE3AAE4F65471EA5338B6CF4BA9DF0">
    <w:name w:val="C9EE3AAE4F65471EA5338B6CF4BA9DF0"/>
    <w:rsid w:val="00075630"/>
  </w:style>
  <w:style w:type="paragraph" w:customStyle="1" w:styleId="EF37590977AC4B50992FD76AE045B958">
    <w:name w:val="EF37590977AC4B50992FD76AE045B958"/>
    <w:rsid w:val="00075630"/>
  </w:style>
  <w:style w:type="paragraph" w:customStyle="1" w:styleId="5D3D465BEF854D9CB5EDAFF292341DEF">
    <w:name w:val="5D3D465BEF854D9CB5EDAFF292341DEF"/>
    <w:rsid w:val="00075630"/>
  </w:style>
  <w:style w:type="paragraph" w:customStyle="1" w:styleId="032D055D33704335AA6583F61559D8AA">
    <w:name w:val="032D055D33704335AA6583F61559D8AA"/>
    <w:rsid w:val="00075630"/>
  </w:style>
  <w:style w:type="paragraph" w:customStyle="1" w:styleId="192DC4388AE44C20A674C557A9985426">
    <w:name w:val="192DC4388AE44C20A674C557A9985426"/>
    <w:rsid w:val="00075630"/>
  </w:style>
  <w:style w:type="paragraph" w:customStyle="1" w:styleId="6F9E5B52A1C94A20A36295D16386A828">
    <w:name w:val="6F9E5B52A1C94A20A36295D16386A828"/>
    <w:rsid w:val="00075630"/>
  </w:style>
  <w:style w:type="paragraph" w:customStyle="1" w:styleId="25CF66690CDB44D0A974C96E5A33FF2D">
    <w:name w:val="25CF66690CDB44D0A974C96E5A33FF2D"/>
    <w:rsid w:val="00075630"/>
  </w:style>
  <w:style w:type="paragraph" w:customStyle="1" w:styleId="71173738E90C4EB3B0B14309D6B97BD4">
    <w:name w:val="71173738E90C4EB3B0B14309D6B97BD4"/>
    <w:rsid w:val="00075630"/>
  </w:style>
  <w:style w:type="paragraph" w:customStyle="1" w:styleId="DEBAC3DA654749F3A50A50B1C9AA639B">
    <w:name w:val="DEBAC3DA654749F3A50A50B1C9AA639B"/>
    <w:rsid w:val="00075630"/>
  </w:style>
  <w:style w:type="paragraph" w:customStyle="1" w:styleId="DC3A073D2B5C446F8E5F352F15582EDC">
    <w:name w:val="DC3A073D2B5C446F8E5F352F15582EDC"/>
    <w:rsid w:val="00075630"/>
  </w:style>
  <w:style w:type="paragraph" w:customStyle="1" w:styleId="F43618D8CA92436797A7D35996E3CDEC">
    <w:name w:val="F43618D8CA92436797A7D35996E3CDEC"/>
    <w:rsid w:val="00075630"/>
  </w:style>
  <w:style w:type="paragraph" w:customStyle="1" w:styleId="26ECF3C0FE884AFB91864B365CDAB2AA">
    <w:name w:val="26ECF3C0FE884AFB91864B365CDAB2AA"/>
    <w:rsid w:val="00075630"/>
  </w:style>
  <w:style w:type="paragraph" w:customStyle="1" w:styleId="C350E03DB953444584AC6B8792221062">
    <w:name w:val="C350E03DB953444584AC6B8792221062"/>
    <w:rsid w:val="00075630"/>
  </w:style>
  <w:style w:type="paragraph" w:customStyle="1" w:styleId="9382A804BB0E48D3AF21648154439B36">
    <w:name w:val="9382A804BB0E48D3AF21648154439B36"/>
    <w:rsid w:val="00075630"/>
  </w:style>
  <w:style w:type="paragraph" w:customStyle="1" w:styleId="A94B8E570B43459596049691F04840BD">
    <w:name w:val="A94B8E570B43459596049691F04840BD"/>
    <w:rsid w:val="00075630"/>
  </w:style>
  <w:style w:type="paragraph" w:customStyle="1" w:styleId="318F4703E44F48EFB7845BC6C51ACF7F">
    <w:name w:val="318F4703E44F48EFB7845BC6C51ACF7F"/>
    <w:rsid w:val="00075630"/>
  </w:style>
  <w:style w:type="paragraph" w:customStyle="1" w:styleId="3246B51DCFC941BC8A2D848B06AE5767">
    <w:name w:val="3246B51DCFC941BC8A2D848B06AE5767"/>
    <w:rsid w:val="00075630"/>
  </w:style>
  <w:style w:type="paragraph" w:customStyle="1" w:styleId="91E9FED69CF6467AA500C8EBADD66C8F">
    <w:name w:val="91E9FED69CF6467AA500C8EBADD66C8F"/>
    <w:rsid w:val="00075630"/>
  </w:style>
  <w:style w:type="paragraph" w:customStyle="1" w:styleId="D48F3F7FC9FB41A986FCA6776308703D">
    <w:name w:val="D48F3F7FC9FB41A986FCA6776308703D"/>
    <w:rsid w:val="00075630"/>
  </w:style>
  <w:style w:type="paragraph" w:customStyle="1" w:styleId="2CFA5653A4C144B29E0DA58CB1A20B65">
    <w:name w:val="2CFA5653A4C144B29E0DA58CB1A20B65"/>
    <w:rsid w:val="00075630"/>
  </w:style>
  <w:style w:type="paragraph" w:customStyle="1" w:styleId="CC48B9F271F840BB88BE7365F514921C">
    <w:name w:val="CC48B9F271F840BB88BE7365F514921C"/>
    <w:rsid w:val="00075630"/>
  </w:style>
  <w:style w:type="paragraph" w:customStyle="1" w:styleId="C32EDD6F69EC4A1AB0EDA9B7155A3F8D">
    <w:name w:val="C32EDD6F69EC4A1AB0EDA9B7155A3F8D"/>
    <w:rsid w:val="00075630"/>
  </w:style>
  <w:style w:type="paragraph" w:customStyle="1" w:styleId="C6BD0B0106274E9C9CCF045D2876C765">
    <w:name w:val="C6BD0B0106274E9C9CCF045D2876C765"/>
    <w:rsid w:val="00075630"/>
  </w:style>
  <w:style w:type="paragraph" w:customStyle="1" w:styleId="34CF8265756B438E891365DC1144C7E9">
    <w:name w:val="34CF8265756B438E891365DC1144C7E9"/>
    <w:rsid w:val="00075630"/>
  </w:style>
  <w:style w:type="paragraph" w:customStyle="1" w:styleId="F25B5045958A4977A7166FF79CFF558E">
    <w:name w:val="F25B5045958A4977A7166FF79CFF558E"/>
    <w:rsid w:val="00075630"/>
  </w:style>
  <w:style w:type="paragraph" w:customStyle="1" w:styleId="0EF56BBB21D04EFD99DFDBA2DB50BB68">
    <w:name w:val="0EF56BBB21D04EFD99DFDBA2DB50BB68"/>
    <w:rsid w:val="00075630"/>
  </w:style>
  <w:style w:type="paragraph" w:customStyle="1" w:styleId="B89114043E10491C8417C2F884F719D1">
    <w:name w:val="B89114043E10491C8417C2F884F719D1"/>
    <w:rsid w:val="00075630"/>
  </w:style>
  <w:style w:type="paragraph" w:customStyle="1" w:styleId="F3643363F09641ABA40B0267CFB13EDC">
    <w:name w:val="F3643363F09641ABA40B0267CFB13EDC"/>
    <w:rsid w:val="00075630"/>
  </w:style>
  <w:style w:type="paragraph" w:customStyle="1" w:styleId="55C1C197C0104875BA637C92BFD766E7">
    <w:name w:val="55C1C197C0104875BA637C92BFD766E7"/>
    <w:rsid w:val="00075630"/>
  </w:style>
  <w:style w:type="paragraph" w:customStyle="1" w:styleId="15BCD93EA19F4224985E30CE7B1B67F5">
    <w:name w:val="15BCD93EA19F4224985E30CE7B1B67F5"/>
    <w:rsid w:val="00075630"/>
  </w:style>
  <w:style w:type="paragraph" w:customStyle="1" w:styleId="6A51759FB2334413B5AC830719D1027F">
    <w:name w:val="6A51759FB2334413B5AC830719D1027F"/>
    <w:rsid w:val="00075630"/>
  </w:style>
  <w:style w:type="paragraph" w:customStyle="1" w:styleId="479B7FE3581F40A19425A96D96998164">
    <w:name w:val="479B7FE3581F40A19425A96D96998164"/>
    <w:rsid w:val="00075630"/>
  </w:style>
  <w:style w:type="paragraph" w:customStyle="1" w:styleId="6D8D5B668DE443899FCEAEDDCA8EEFA1">
    <w:name w:val="6D8D5B668DE443899FCEAEDDCA8EEFA1"/>
    <w:rsid w:val="00075630"/>
  </w:style>
  <w:style w:type="paragraph" w:customStyle="1" w:styleId="F0DE41357C944283B261C7EB1ABA05DA">
    <w:name w:val="F0DE41357C944283B261C7EB1ABA05DA"/>
    <w:rsid w:val="00075630"/>
  </w:style>
  <w:style w:type="paragraph" w:customStyle="1" w:styleId="2973EF794BC84898B068046DFED536A3">
    <w:name w:val="2973EF794BC84898B068046DFED536A3"/>
    <w:rsid w:val="00075630"/>
  </w:style>
  <w:style w:type="paragraph" w:customStyle="1" w:styleId="23C3F572200E4B8997D43122CB910408">
    <w:name w:val="23C3F572200E4B8997D43122CB910408"/>
    <w:rsid w:val="00075630"/>
  </w:style>
  <w:style w:type="paragraph" w:customStyle="1" w:styleId="901760221F5149EBA0BABBC6EA6EDCF0">
    <w:name w:val="901760221F5149EBA0BABBC6EA6EDCF0"/>
    <w:rsid w:val="00075630"/>
  </w:style>
  <w:style w:type="paragraph" w:customStyle="1" w:styleId="56DB9D007AB4491E98A012E6306F3C03">
    <w:name w:val="56DB9D007AB4491E98A012E6306F3C03"/>
    <w:rsid w:val="00075630"/>
  </w:style>
  <w:style w:type="paragraph" w:customStyle="1" w:styleId="9AD3E7EE10AE42F7A18EB1333B6B57A5">
    <w:name w:val="9AD3E7EE10AE42F7A18EB1333B6B57A5"/>
    <w:rsid w:val="00075630"/>
  </w:style>
  <w:style w:type="paragraph" w:customStyle="1" w:styleId="1DE62A6A81A84D73AC394C6E84C37EF9">
    <w:name w:val="1DE62A6A81A84D73AC394C6E84C37EF9"/>
    <w:rsid w:val="00075630"/>
  </w:style>
  <w:style w:type="paragraph" w:customStyle="1" w:styleId="5262A17BC2BB4E17B2A559C809C10511">
    <w:name w:val="5262A17BC2BB4E17B2A559C809C10511"/>
    <w:rsid w:val="00075630"/>
  </w:style>
  <w:style w:type="paragraph" w:customStyle="1" w:styleId="F29090D4B23F4E82B18D12A519074B20">
    <w:name w:val="F29090D4B23F4E82B18D12A519074B20"/>
    <w:rsid w:val="00075630"/>
  </w:style>
  <w:style w:type="paragraph" w:customStyle="1" w:styleId="138F2324BC5143D19A0EC4715BB2E1DC">
    <w:name w:val="138F2324BC5143D19A0EC4715BB2E1DC"/>
    <w:rsid w:val="00075630"/>
  </w:style>
  <w:style w:type="paragraph" w:customStyle="1" w:styleId="3903C0496198452CBF27F5B7934E09F3">
    <w:name w:val="3903C0496198452CBF27F5B7934E09F3"/>
    <w:rsid w:val="00075630"/>
  </w:style>
  <w:style w:type="paragraph" w:customStyle="1" w:styleId="008460918554469AAF53E18D9A42CFCA">
    <w:name w:val="008460918554469AAF53E18D9A42CFCA"/>
    <w:rsid w:val="00075630"/>
  </w:style>
  <w:style w:type="paragraph" w:customStyle="1" w:styleId="5F36951ED384498BAE9B362CB3EBF3D3">
    <w:name w:val="5F36951ED384498BAE9B362CB3EBF3D3"/>
    <w:rsid w:val="00075630"/>
  </w:style>
  <w:style w:type="paragraph" w:customStyle="1" w:styleId="748E26C280514C20964E303971B44692">
    <w:name w:val="748E26C280514C20964E303971B44692"/>
    <w:rsid w:val="00075630"/>
  </w:style>
  <w:style w:type="paragraph" w:customStyle="1" w:styleId="5955F1E981004BAD9C5549CF6697905B">
    <w:name w:val="5955F1E981004BAD9C5549CF6697905B"/>
    <w:rsid w:val="00075630"/>
  </w:style>
  <w:style w:type="paragraph" w:customStyle="1" w:styleId="CFAE7F7DE7864081A0E05CA281E3A636">
    <w:name w:val="CFAE7F7DE7864081A0E05CA281E3A636"/>
    <w:rsid w:val="00075630"/>
  </w:style>
  <w:style w:type="paragraph" w:customStyle="1" w:styleId="F83A7517B77942F98D989890683A7EC5">
    <w:name w:val="F83A7517B77942F98D989890683A7EC5"/>
    <w:rsid w:val="00075630"/>
  </w:style>
  <w:style w:type="paragraph" w:customStyle="1" w:styleId="2F47EFF4C7EB426FBB5628C3A7B6E64D">
    <w:name w:val="2F47EFF4C7EB426FBB5628C3A7B6E64D"/>
    <w:rsid w:val="00075630"/>
  </w:style>
  <w:style w:type="paragraph" w:customStyle="1" w:styleId="203025D700B24437BD965E898264F0A1">
    <w:name w:val="203025D700B24437BD965E898264F0A1"/>
    <w:rsid w:val="00075630"/>
  </w:style>
  <w:style w:type="paragraph" w:customStyle="1" w:styleId="8179A0267EFA4D40BED37E9B43E4D4B6">
    <w:name w:val="8179A0267EFA4D40BED37E9B43E4D4B6"/>
    <w:rsid w:val="00075630"/>
  </w:style>
  <w:style w:type="paragraph" w:customStyle="1" w:styleId="8EF161291AE745ED924EC9C73AC01CE7">
    <w:name w:val="8EF161291AE745ED924EC9C73AC01CE7"/>
    <w:rsid w:val="00075630"/>
  </w:style>
  <w:style w:type="paragraph" w:customStyle="1" w:styleId="8AC09398E51C4E098C2FC2E5A4C8AC95">
    <w:name w:val="8AC09398E51C4E098C2FC2E5A4C8AC95"/>
    <w:rsid w:val="00075630"/>
  </w:style>
  <w:style w:type="paragraph" w:customStyle="1" w:styleId="95ACF68ADB8E42A6B4C1C50AEA5CEB44">
    <w:name w:val="95ACF68ADB8E42A6B4C1C50AEA5CEB44"/>
    <w:rsid w:val="00075630"/>
  </w:style>
  <w:style w:type="paragraph" w:customStyle="1" w:styleId="016B3EC13A204D99B7BC5965F9849357">
    <w:name w:val="016B3EC13A204D99B7BC5965F9849357"/>
    <w:rsid w:val="00075630"/>
  </w:style>
  <w:style w:type="paragraph" w:customStyle="1" w:styleId="9F713E318F7C4915AB09E01BDF180C7E">
    <w:name w:val="9F713E318F7C4915AB09E01BDF180C7E"/>
    <w:rsid w:val="00075630"/>
  </w:style>
  <w:style w:type="paragraph" w:customStyle="1" w:styleId="2345783C02AC43139D3BCD9095E61CDE">
    <w:name w:val="2345783C02AC43139D3BCD9095E61CDE"/>
    <w:rsid w:val="00075630"/>
  </w:style>
  <w:style w:type="paragraph" w:customStyle="1" w:styleId="634F86E692254133A6263F53FFE089F1">
    <w:name w:val="634F86E692254133A6263F53FFE089F1"/>
    <w:rsid w:val="00075630"/>
  </w:style>
  <w:style w:type="paragraph" w:customStyle="1" w:styleId="F263938F8D9E4283AA4D9A85DE44DF15">
    <w:name w:val="F263938F8D9E4283AA4D9A85DE44DF15"/>
    <w:rsid w:val="00075630"/>
  </w:style>
  <w:style w:type="paragraph" w:customStyle="1" w:styleId="75233E556EF14CE3AB7BCA6551E344D1">
    <w:name w:val="75233E556EF14CE3AB7BCA6551E344D1"/>
    <w:rsid w:val="00075630"/>
  </w:style>
  <w:style w:type="paragraph" w:customStyle="1" w:styleId="9661372F31794646878E2F0EF66580D7">
    <w:name w:val="9661372F31794646878E2F0EF66580D7"/>
    <w:rsid w:val="00075630"/>
  </w:style>
  <w:style w:type="paragraph" w:customStyle="1" w:styleId="86DF6F621C8340598EDDE7D81FD19B20">
    <w:name w:val="86DF6F621C8340598EDDE7D81FD19B20"/>
    <w:rsid w:val="00075630"/>
  </w:style>
  <w:style w:type="paragraph" w:customStyle="1" w:styleId="AB6C040D5E8B491795AA47B4F45A96AC">
    <w:name w:val="AB6C040D5E8B491795AA47B4F45A96AC"/>
    <w:rsid w:val="00075630"/>
  </w:style>
  <w:style w:type="paragraph" w:customStyle="1" w:styleId="C8070EAB1EB94BD5BF8E258E6002BDFE">
    <w:name w:val="C8070EAB1EB94BD5BF8E258E6002BDFE"/>
    <w:rsid w:val="00075630"/>
  </w:style>
  <w:style w:type="paragraph" w:customStyle="1" w:styleId="0E79A01C168C4EB8B7A9BB2C7DCD88BC">
    <w:name w:val="0E79A01C168C4EB8B7A9BB2C7DCD88BC"/>
    <w:rsid w:val="00075630"/>
  </w:style>
  <w:style w:type="paragraph" w:customStyle="1" w:styleId="BA035AEFD55C403A91263AA169D75521">
    <w:name w:val="BA035AEFD55C403A91263AA169D75521"/>
    <w:rsid w:val="00075630"/>
  </w:style>
  <w:style w:type="paragraph" w:customStyle="1" w:styleId="64EF0AD4F3714241BDBA1F0A87824081">
    <w:name w:val="64EF0AD4F3714241BDBA1F0A87824081"/>
    <w:rsid w:val="00075630"/>
  </w:style>
  <w:style w:type="paragraph" w:customStyle="1" w:styleId="EBBB001087A647ADB1EB20645ED79D44">
    <w:name w:val="EBBB001087A647ADB1EB20645ED79D44"/>
    <w:rsid w:val="00075630"/>
  </w:style>
  <w:style w:type="paragraph" w:customStyle="1" w:styleId="E47EB5E3B5064FAE910BB137ECB3BCA5">
    <w:name w:val="E47EB5E3B5064FAE910BB137ECB3BCA5"/>
    <w:rsid w:val="00075630"/>
  </w:style>
  <w:style w:type="paragraph" w:customStyle="1" w:styleId="D3A6A865E5CD454B94255AAE60C1B1F5">
    <w:name w:val="D3A6A865E5CD454B94255AAE60C1B1F5"/>
    <w:rsid w:val="00075630"/>
  </w:style>
  <w:style w:type="paragraph" w:customStyle="1" w:styleId="BEAF246BED1E4730B0AEB67035CD235E">
    <w:name w:val="BEAF246BED1E4730B0AEB67035CD235E"/>
    <w:rsid w:val="00075630"/>
  </w:style>
  <w:style w:type="paragraph" w:customStyle="1" w:styleId="BFD8E1023C3E410898CFB00DAA2F1217">
    <w:name w:val="BFD8E1023C3E410898CFB00DAA2F1217"/>
    <w:rsid w:val="00075630"/>
  </w:style>
  <w:style w:type="paragraph" w:customStyle="1" w:styleId="55AB00228F2440D0822463256867E71F">
    <w:name w:val="55AB00228F2440D0822463256867E71F"/>
    <w:rsid w:val="00075630"/>
  </w:style>
  <w:style w:type="paragraph" w:customStyle="1" w:styleId="5011ECE44DBD415890ABC9C5BEC919F3">
    <w:name w:val="5011ECE44DBD415890ABC9C5BEC919F3"/>
    <w:rsid w:val="00075630"/>
  </w:style>
  <w:style w:type="paragraph" w:customStyle="1" w:styleId="4D8BE87BAE224D85BF91FAD3F796E667">
    <w:name w:val="4D8BE87BAE224D85BF91FAD3F796E667"/>
    <w:rsid w:val="00075630"/>
  </w:style>
  <w:style w:type="paragraph" w:customStyle="1" w:styleId="69B3E8281F66494F8A28DB1FC27A1F04">
    <w:name w:val="69B3E8281F66494F8A28DB1FC27A1F04"/>
    <w:rsid w:val="00075630"/>
  </w:style>
  <w:style w:type="paragraph" w:customStyle="1" w:styleId="2364D65CDA4947E591320D55F32E95CA">
    <w:name w:val="2364D65CDA4947E591320D55F32E95CA"/>
    <w:rsid w:val="00075630"/>
  </w:style>
  <w:style w:type="paragraph" w:customStyle="1" w:styleId="32A78ECFAA8246B3990D0F62D062D507">
    <w:name w:val="32A78ECFAA8246B3990D0F62D062D507"/>
    <w:rsid w:val="00075630"/>
  </w:style>
  <w:style w:type="paragraph" w:customStyle="1" w:styleId="FCEF61D4DEFC48D08AE3E7934F95AC58">
    <w:name w:val="FCEF61D4DEFC48D08AE3E7934F95AC58"/>
    <w:rsid w:val="00075630"/>
  </w:style>
  <w:style w:type="paragraph" w:customStyle="1" w:styleId="748CDA46F27940B1A55FDE5CFFD4AFDF">
    <w:name w:val="748CDA46F27940B1A55FDE5CFFD4AFDF"/>
    <w:rsid w:val="00075630"/>
  </w:style>
  <w:style w:type="paragraph" w:customStyle="1" w:styleId="763ACF303048413EB9AA299B9889B9D7">
    <w:name w:val="763ACF303048413EB9AA299B9889B9D7"/>
    <w:rsid w:val="00075630"/>
  </w:style>
  <w:style w:type="paragraph" w:customStyle="1" w:styleId="918261E74E8E4744BB3D81F6EA08BDD4">
    <w:name w:val="918261E74E8E4744BB3D81F6EA08BDD4"/>
    <w:rsid w:val="00075630"/>
  </w:style>
  <w:style w:type="paragraph" w:customStyle="1" w:styleId="AEFAE6ECCBD24289BF9431558EB757A7">
    <w:name w:val="AEFAE6ECCBD24289BF9431558EB757A7"/>
    <w:rsid w:val="00075630"/>
  </w:style>
  <w:style w:type="paragraph" w:customStyle="1" w:styleId="CAE9629489E84F3285A10F902A605DD8">
    <w:name w:val="CAE9629489E84F3285A10F902A605DD8"/>
    <w:rsid w:val="00075630"/>
  </w:style>
  <w:style w:type="paragraph" w:customStyle="1" w:styleId="68E0AE7D1CA0493F9DBA9247E1BB1F5D">
    <w:name w:val="68E0AE7D1CA0493F9DBA9247E1BB1F5D"/>
    <w:rsid w:val="00075630"/>
  </w:style>
  <w:style w:type="paragraph" w:customStyle="1" w:styleId="CA6392BC25B6461CA52112BADDFDCDB4">
    <w:name w:val="CA6392BC25B6461CA52112BADDFDCDB4"/>
    <w:rsid w:val="00075630"/>
  </w:style>
  <w:style w:type="paragraph" w:customStyle="1" w:styleId="85D0952742AB44E2AFDD6F4ACFBBDF48">
    <w:name w:val="85D0952742AB44E2AFDD6F4ACFBBDF48"/>
    <w:rsid w:val="00075630"/>
  </w:style>
  <w:style w:type="paragraph" w:customStyle="1" w:styleId="2F74DF2F48524D489065363C9190084A">
    <w:name w:val="2F74DF2F48524D489065363C9190084A"/>
    <w:rsid w:val="00075630"/>
  </w:style>
  <w:style w:type="paragraph" w:customStyle="1" w:styleId="069FDF5378804A40829295935DB09462">
    <w:name w:val="069FDF5378804A40829295935DB09462"/>
    <w:rsid w:val="00075630"/>
  </w:style>
  <w:style w:type="paragraph" w:customStyle="1" w:styleId="FA1E08B593C34C348573D38B7F5460E7">
    <w:name w:val="FA1E08B593C34C348573D38B7F5460E7"/>
    <w:rsid w:val="00075630"/>
  </w:style>
  <w:style w:type="paragraph" w:customStyle="1" w:styleId="D786617C32514B6EB2061F2BF9002CE5">
    <w:name w:val="D786617C32514B6EB2061F2BF9002CE5"/>
    <w:rsid w:val="00075630"/>
  </w:style>
  <w:style w:type="paragraph" w:customStyle="1" w:styleId="1FA7A8D2173D4487B969F59DA5B7E234">
    <w:name w:val="1FA7A8D2173D4487B969F59DA5B7E234"/>
    <w:rsid w:val="00075630"/>
  </w:style>
  <w:style w:type="paragraph" w:customStyle="1" w:styleId="CDD5509220E84971971896CB64D0613A">
    <w:name w:val="CDD5509220E84971971896CB64D0613A"/>
    <w:rsid w:val="00075630"/>
  </w:style>
  <w:style w:type="paragraph" w:customStyle="1" w:styleId="5E160525D00949ED83FE83FA4A3B7A47">
    <w:name w:val="5E160525D00949ED83FE83FA4A3B7A47"/>
    <w:rsid w:val="00075630"/>
  </w:style>
  <w:style w:type="paragraph" w:customStyle="1" w:styleId="C1844DCC3D1B4E0D9188CEB3B020352E">
    <w:name w:val="C1844DCC3D1B4E0D9188CEB3B020352E"/>
    <w:rsid w:val="00075630"/>
  </w:style>
  <w:style w:type="paragraph" w:customStyle="1" w:styleId="7DAF8783D5FD4DA9840A86B123F07D2C">
    <w:name w:val="7DAF8783D5FD4DA9840A86B123F07D2C"/>
    <w:rsid w:val="00075630"/>
  </w:style>
  <w:style w:type="paragraph" w:customStyle="1" w:styleId="40D73C7C09834AB1869C57454F18CB1D">
    <w:name w:val="40D73C7C09834AB1869C57454F18CB1D"/>
    <w:rsid w:val="00075630"/>
  </w:style>
  <w:style w:type="paragraph" w:customStyle="1" w:styleId="8286500E57964EA392C84F232F267172">
    <w:name w:val="8286500E57964EA392C84F232F267172"/>
    <w:rsid w:val="00075630"/>
  </w:style>
  <w:style w:type="paragraph" w:customStyle="1" w:styleId="BE59073F4EB44E70AB742C1348476CE5">
    <w:name w:val="BE59073F4EB44E70AB742C1348476CE5"/>
    <w:rsid w:val="00075630"/>
  </w:style>
  <w:style w:type="paragraph" w:customStyle="1" w:styleId="90A35AED0ADE43698E748EA71B115E71">
    <w:name w:val="90A35AED0ADE43698E748EA71B115E71"/>
    <w:rsid w:val="00075630"/>
  </w:style>
  <w:style w:type="paragraph" w:customStyle="1" w:styleId="9B569A6867A8488BB5765A679F0DC43F">
    <w:name w:val="9B569A6867A8488BB5765A679F0DC43F"/>
    <w:rsid w:val="00075630"/>
  </w:style>
  <w:style w:type="paragraph" w:customStyle="1" w:styleId="285067837E2242D090241BB76A60B26D">
    <w:name w:val="285067837E2242D090241BB76A60B26D"/>
    <w:rsid w:val="00075630"/>
  </w:style>
  <w:style w:type="paragraph" w:customStyle="1" w:styleId="C7AD3AECBFA04732B90816491F5DFBD6">
    <w:name w:val="C7AD3AECBFA04732B90816491F5DFBD6"/>
    <w:rsid w:val="00075630"/>
  </w:style>
  <w:style w:type="paragraph" w:customStyle="1" w:styleId="F6F44CB47A0B4DE6B5A00EFC8C4FB19B">
    <w:name w:val="F6F44CB47A0B4DE6B5A00EFC8C4FB19B"/>
    <w:rsid w:val="00075630"/>
  </w:style>
  <w:style w:type="paragraph" w:customStyle="1" w:styleId="7132A2337CEA476C87BA849ED4DB7870">
    <w:name w:val="7132A2337CEA476C87BA849ED4DB7870"/>
    <w:rsid w:val="00075630"/>
  </w:style>
  <w:style w:type="paragraph" w:customStyle="1" w:styleId="120AD43215FF4C7E90D46F4CFD00391E">
    <w:name w:val="120AD43215FF4C7E90D46F4CFD00391E"/>
    <w:rsid w:val="00075630"/>
  </w:style>
  <w:style w:type="paragraph" w:customStyle="1" w:styleId="963948573CD7483A8561323197193C81">
    <w:name w:val="963948573CD7483A8561323197193C81"/>
    <w:rsid w:val="00075630"/>
  </w:style>
  <w:style w:type="paragraph" w:customStyle="1" w:styleId="9A2266082DB9439F925514218D8EAF16">
    <w:name w:val="9A2266082DB9439F925514218D8EAF16"/>
    <w:rsid w:val="00075630"/>
  </w:style>
  <w:style w:type="paragraph" w:customStyle="1" w:styleId="1D1BEB67484245B1916EDCA818818E24">
    <w:name w:val="1D1BEB67484245B1916EDCA818818E24"/>
    <w:rsid w:val="00075630"/>
  </w:style>
  <w:style w:type="paragraph" w:customStyle="1" w:styleId="9FB333F84A8341C0A4E933E57C518E08">
    <w:name w:val="9FB333F84A8341C0A4E933E57C518E08"/>
    <w:rsid w:val="00075630"/>
  </w:style>
  <w:style w:type="paragraph" w:customStyle="1" w:styleId="D56F1F9AD9DB4EE8AB2117CFEF29C614">
    <w:name w:val="D56F1F9AD9DB4EE8AB2117CFEF29C614"/>
    <w:rsid w:val="00075630"/>
  </w:style>
  <w:style w:type="paragraph" w:customStyle="1" w:styleId="ED8B49A9282F485295F625C26D917FE6">
    <w:name w:val="ED8B49A9282F485295F625C26D917FE6"/>
    <w:rsid w:val="00075630"/>
  </w:style>
  <w:style w:type="paragraph" w:customStyle="1" w:styleId="B5DCB31704E842B8BA518F66AACDA1A1">
    <w:name w:val="B5DCB31704E842B8BA518F66AACDA1A1"/>
    <w:rsid w:val="00075630"/>
  </w:style>
  <w:style w:type="paragraph" w:customStyle="1" w:styleId="0317D2D1DB984270B1CC7FAFA2FBAC63">
    <w:name w:val="0317D2D1DB984270B1CC7FAFA2FBAC63"/>
    <w:rsid w:val="00075630"/>
  </w:style>
  <w:style w:type="paragraph" w:customStyle="1" w:styleId="F8A75648A9AE410996AF7CE688438A69">
    <w:name w:val="F8A75648A9AE410996AF7CE688438A69"/>
    <w:rsid w:val="00075630"/>
  </w:style>
  <w:style w:type="paragraph" w:customStyle="1" w:styleId="0D68D9CA0E1746669570EA101B825125">
    <w:name w:val="0D68D9CA0E1746669570EA101B825125"/>
    <w:rsid w:val="00075630"/>
  </w:style>
  <w:style w:type="paragraph" w:customStyle="1" w:styleId="46239595062C42B1A32F6A2C0A41F6C9">
    <w:name w:val="46239595062C42B1A32F6A2C0A41F6C9"/>
    <w:rsid w:val="00075630"/>
  </w:style>
  <w:style w:type="paragraph" w:customStyle="1" w:styleId="BDC05B63DC2A4C20A713F9408111EB06">
    <w:name w:val="BDC05B63DC2A4C20A713F9408111EB06"/>
    <w:rsid w:val="00075630"/>
  </w:style>
  <w:style w:type="paragraph" w:customStyle="1" w:styleId="DA3A6D1FE037439EB496F26DF011A4D9">
    <w:name w:val="DA3A6D1FE037439EB496F26DF011A4D9"/>
    <w:rsid w:val="00075630"/>
  </w:style>
  <w:style w:type="paragraph" w:customStyle="1" w:styleId="35D83DC9A0CA47F68B44218B07A8B90F">
    <w:name w:val="35D83DC9A0CA47F68B44218B07A8B90F"/>
    <w:rsid w:val="00075630"/>
  </w:style>
  <w:style w:type="paragraph" w:customStyle="1" w:styleId="223F9D7B420B4A2DA615BF723816C3CD">
    <w:name w:val="223F9D7B420B4A2DA615BF723816C3CD"/>
    <w:rsid w:val="00075630"/>
  </w:style>
  <w:style w:type="paragraph" w:customStyle="1" w:styleId="71034101AFDE4D839FF402D334449E36">
    <w:name w:val="71034101AFDE4D839FF402D334449E36"/>
    <w:rsid w:val="00075630"/>
  </w:style>
  <w:style w:type="paragraph" w:customStyle="1" w:styleId="0A5164B421F446BEA5B162F06DDD77F5">
    <w:name w:val="0A5164B421F446BEA5B162F06DDD77F5"/>
    <w:rsid w:val="00075630"/>
  </w:style>
  <w:style w:type="paragraph" w:customStyle="1" w:styleId="B5134F836CB54E6A8930E94D1AE72E7F">
    <w:name w:val="B5134F836CB54E6A8930E94D1AE72E7F"/>
    <w:rsid w:val="00075630"/>
  </w:style>
  <w:style w:type="paragraph" w:customStyle="1" w:styleId="BF538CA365D74483A6BA93928C991D8F">
    <w:name w:val="BF538CA365D74483A6BA93928C991D8F"/>
    <w:rsid w:val="00075630"/>
  </w:style>
  <w:style w:type="paragraph" w:customStyle="1" w:styleId="EA720F86E9F64C878A8AD44B7ECEE730">
    <w:name w:val="EA720F86E9F64C878A8AD44B7ECEE730"/>
    <w:rsid w:val="00075630"/>
  </w:style>
  <w:style w:type="paragraph" w:customStyle="1" w:styleId="86C9FCC24E7943AEBCD8D953CEA37A97">
    <w:name w:val="86C9FCC24E7943AEBCD8D953CEA37A97"/>
    <w:rsid w:val="00075630"/>
  </w:style>
  <w:style w:type="paragraph" w:customStyle="1" w:styleId="913BD1DF28714BD69B5D771874E8FBE1">
    <w:name w:val="913BD1DF28714BD69B5D771874E8FBE1"/>
    <w:rsid w:val="00075630"/>
  </w:style>
  <w:style w:type="paragraph" w:customStyle="1" w:styleId="E3AFE7E7A6EB451CAEB6CB3CE46E0D91">
    <w:name w:val="E3AFE7E7A6EB451CAEB6CB3CE46E0D91"/>
    <w:rsid w:val="00075630"/>
  </w:style>
  <w:style w:type="paragraph" w:customStyle="1" w:styleId="F4B3F592CAF6467CABEB0016572CFE7A">
    <w:name w:val="F4B3F592CAF6467CABEB0016572CFE7A"/>
    <w:rsid w:val="00075630"/>
  </w:style>
  <w:style w:type="paragraph" w:customStyle="1" w:styleId="CBC5A679E5E44228BA43C0F31570F30F">
    <w:name w:val="CBC5A679E5E44228BA43C0F31570F30F"/>
    <w:rsid w:val="00075630"/>
  </w:style>
  <w:style w:type="paragraph" w:customStyle="1" w:styleId="3066869ABC634811A8716F12FA554583">
    <w:name w:val="3066869ABC634811A8716F12FA554583"/>
    <w:rsid w:val="00075630"/>
  </w:style>
  <w:style w:type="paragraph" w:customStyle="1" w:styleId="B1841FCC1DB5421D843A55CB97D7240A">
    <w:name w:val="B1841FCC1DB5421D843A55CB97D7240A"/>
    <w:rsid w:val="00075630"/>
  </w:style>
  <w:style w:type="paragraph" w:customStyle="1" w:styleId="C36A932EB6B640D5A9C03E603CFB223E">
    <w:name w:val="C36A932EB6B640D5A9C03E603CFB223E"/>
    <w:rsid w:val="00075630"/>
  </w:style>
  <w:style w:type="paragraph" w:customStyle="1" w:styleId="94198CBCE15A486186A1B8F409C92074">
    <w:name w:val="94198CBCE15A486186A1B8F409C92074"/>
    <w:rsid w:val="00075630"/>
  </w:style>
  <w:style w:type="paragraph" w:customStyle="1" w:styleId="1E501E45320D4555B053BB6C8A5BAE2F">
    <w:name w:val="1E501E45320D4555B053BB6C8A5BAE2F"/>
    <w:rsid w:val="00075630"/>
  </w:style>
  <w:style w:type="paragraph" w:customStyle="1" w:styleId="F6B1AE5DF05E4144A310783AC55AB1A0">
    <w:name w:val="F6B1AE5DF05E4144A310783AC55AB1A0"/>
    <w:rsid w:val="00075630"/>
  </w:style>
  <w:style w:type="paragraph" w:customStyle="1" w:styleId="EEE4C802D21C4A3FB1A10AB90DFD481D">
    <w:name w:val="EEE4C802D21C4A3FB1A10AB90DFD481D"/>
    <w:rsid w:val="00075630"/>
  </w:style>
  <w:style w:type="paragraph" w:customStyle="1" w:styleId="FC4A8940F1FD4A6291C432BAD802AB65">
    <w:name w:val="FC4A8940F1FD4A6291C432BAD802AB65"/>
    <w:rsid w:val="00075630"/>
  </w:style>
  <w:style w:type="paragraph" w:customStyle="1" w:styleId="BE16B4BEDC85498E8F1F58E20EBA4122">
    <w:name w:val="BE16B4BEDC85498E8F1F58E20EBA4122"/>
    <w:rsid w:val="00075630"/>
  </w:style>
  <w:style w:type="paragraph" w:customStyle="1" w:styleId="D3AC0F7DE26B4234BA633F670B7ED199">
    <w:name w:val="D3AC0F7DE26B4234BA633F670B7ED199"/>
    <w:rsid w:val="00075630"/>
  </w:style>
  <w:style w:type="paragraph" w:customStyle="1" w:styleId="2B5C925731C6417C84DD9426C4D9DEF4">
    <w:name w:val="2B5C925731C6417C84DD9426C4D9DEF4"/>
    <w:rsid w:val="00075630"/>
  </w:style>
  <w:style w:type="paragraph" w:customStyle="1" w:styleId="1C4903639F504C48A4406CF9D206B487">
    <w:name w:val="1C4903639F504C48A4406CF9D206B487"/>
    <w:rsid w:val="00075630"/>
  </w:style>
  <w:style w:type="paragraph" w:customStyle="1" w:styleId="FECAF74747204E678B7CC60F48943B8F">
    <w:name w:val="FECAF74747204E678B7CC60F48943B8F"/>
    <w:rsid w:val="00075630"/>
  </w:style>
  <w:style w:type="paragraph" w:customStyle="1" w:styleId="B2618B8E7BBB4FD58FB95A9AEF60FF34">
    <w:name w:val="B2618B8E7BBB4FD58FB95A9AEF60FF34"/>
    <w:rsid w:val="00075630"/>
  </w:style>
  <w:style w:type="paragraph" w:customStyle="1" w:styleId="C16B4F929941455797748E5E12AFDC9C">
    <w:name w:val="C16B4F929941455797748E5E12AFDC9C"/>
    <w:rsid w:val="00075630"/>
  </w:style>
  <w:style w:type="paragraph" w:customStyle="1" w:styleId="D59BC9E66D2C495EA7CD14E2FA36E7A3">
    <w:name w:val="D59BC9E66D2C495EA7CD14E2FA36E7A3"/>
    <w:rsid w:val="00075630"/>
  </w:style>
  <w:style w:type="paragraph" w:customStyle="1" w:styleId="D43402AEDE0A461DBCCDFFE3CDABC652">
    <w:name w:val="D43402AEDE0A461DBCCDFFE3CDABC652"/>
    <w:rsid w:val="00075630"/>
  </w:style>
  <w:style w:type="paragraph" w:customStyle="1" w:styleId="1AB2A5E10C8A4949A008747921123571">
    <w:name w:val="1AB2A5E10C8A4949A008747921123571"/>
    <w:rsid w:val="00075630"/>
  </w:style>
  <w:style w:type="paragraph" w:customStyle="1" w:styleId="8CB8DC45FD9E47B28573387F77C3CEDE">
    <w:name w:val="8CB8DC45FD9E47B28573387F77C3CEDE"/>
    <w:rsid w:val="00075630"/>
  </w:style>
  <w:style w:type="paragraph" w:customStyle="1" w:styleId="757ACC78C37F4689B58CBB3F7384F4A5">
    <w:name w:val="757ACC78C37F4689B58CBB3F7384F4A5"/>
    <w:rsid w:val="00075630"/>
  </w:style>
  <w:style w:type="paragraph" w:customStyle="1" w:styleId="139BC388C03948C5B97FC6A8CEC304A5">
    <w:name w:val="139BC388C03948C5B97FC6A8CEC304A5"/>
    <w:rsid w:val="00075630"/>
  </w:style>
  <w:style w:type="paragraph" w:customStyle="1" w:styleId="DE6062EA1EED4DD5B7D5789B633F7934">
    <w:name w:val="DE6062EA1EED4DD5B7D5789B633F7934"/>
    <w:rsid w:val="00075630"/>
  </w:style>
  <w:style w:type="paragraph" w:customStyle="1" w:styleId="489919B54AFF494CBEABF8E21DA9ED24">
    <w:name w:val="489919B54AFF494CBEABF8E21DA9ED24"/>
    <w:rsid w:val="00075630"/>
  </w:style>
  <w:style w:type="paragraph" w:customStyle="1" w:styleId="02ACD54AF4C84563BD03D186D528EDB0">
    <w:name w:val="02ACD54AF4C84563BD03D186D528EDB0"/>
    <w:rsid w:val="00075630"/>
  </w:style>
  <w:style w:type="paragraph" w:customStyle="1" w:styleId="DD63E466E5E848CD9C4352EA02855C1D">
    <w:name w:val="DD63E466E5E848CD9C4352EA02855C1D"/>
    <w:rsid w:val="00075630"/>
  </w:style>
  <w:style w:type="paragraph" w:customStyle="1" w:styleId="5A680A2E187C4E14BF75FCA4B6CB43FD">
    <w:name w:val="5A680A2E187C4E14BF75FCA4B6CB43FD"/>
    <w:rsid w:val="00075630"/>
  </w:style>
  <w:style w:type="paragraph" w:customStyle="1" w:styleId="E18904FE0CCA4C05950D0A2FB95AD5A2">
    <w:name w:val="E18904FE0CCA4C05950D0A2FB95AD5A2"/>
    <w:rsid w:val="00075630"/>
  </w:style>
  <w:style w:type="paragraph" w:customStyle="1" w:styleId="FFE707AB53074E579346CCAEECB521BB">
    <w:name w:val="FFE707AB53074E579346CCAEECB521BB"/>
    <w:rsid w:val="00075630"/>
  </w:style>
  <w:style w:type="paragraph" w:customStyle="1" w:styleId="445E5C7EA4A8403CB3521817CD186D53">
    <w:name w:val="445E5C7EA4A8403CB3521817CD186D53"/>
    <w:rsid w:val="00075630"/>
  </w:style>
  <w:style w:type="paragraph" w:customStyle="1" w:styleId="6C93DB35B3B04A3691021518AF1EAE21">
    <w:name w:val="6C93DB35B3B04A3691021518AF1EAE21"/>
    <w:rsid w:val="00075630"/>
  </w:style>
  <w:style w:type="paragraph" w:customStyle="1" w:styleId="46318A0E92EC4FECA3413F324A995A56">
    <w:name w:val="46318A0E92EC4FECA3413F324A995A56"/>
    <w:rsid w:val="00075630"/>
  </w:style>
  <w:style w:type="paragraph" w:customStyle="1" w:styleId="004E83A70B604F73B831CE9D35FB62ED">
    <w:name w:val="004E83A70B604F73B831CE9D35FB62ED"/>
    <w:rsid w:val="00075630"/>
  </w:style>
  <w:style w:type="paragraph" w:customStyle="1" w:styleId="0B61A17CE0C54290B8ADE6CAAD6E754C">
    <w:name w:val="0B61A17CE0C54290B8ADE6CAAD6E754C"/>
    <w:rsid w:val="00075630"/>
  </w:style>
  <w:style w:type="paragraph" w:customStyle="1" w:styleId="3FFE2FE21E944FE2B002AF7255496C47">
    <w:name w:val="3FFE2FE21E944FE2B002AF7255496C47"/>
    <w:rsid w:val="00075630"/>
  </w:style>
  <w:style w:type="paragraph" w:customStyle="1" w:styleId="BFCF5C7F4D2E4CC49C20BC946B290EE5">
    <w:name w:val="BFCF5C7F4D2E4CC49C20BC946B290EE5"/>
    <w:rsid w:val="00075630"/>
  </w:style>
  <w:style w:type="paragraph" w:customStyle="1" w:styleId="ECF8D61AC1A9497BA23ED4FD65BAD4FC">
    <w:name w:val="ECF8D61AC1A9497BA23ED4FD65BAD4FC"/>
    <w:rsid w:val="00075630"/>
  </w:style>
  <w:style w:type="paragraph" w:customStyle="1" w:styleId="1D68886CBF444DDAA592FA4537FD65B3">
    <w:name w:val="1D68886CBF444DDAA592FA4537FD65B3"/>
    <w:rsid w:val="00075630"/>
  </w:style>
  <w:style w:type="paragraph" w:customStyle="1" w:styleId="9F48D15E47974DB1899392F511CB842F">
    <w:name w:val="9F48D15E47974DB1899392F511CB842F"/>
    <w:rsid w:val="00075630"/>
  </w:style>
  <w:style w:type="paragraph" w:customStyle="1" w:styleId="E0603225F31B46599EA8B826350D6DDA">
    <w:name w:val="E0603225F31B46599EA8B826350D6DDA"/>
    <w:rsid w:val="00075630"/>
  </w:style>
  <w:style w:type="paragraph" w:customStyle="1" w:styleId="3ED42551E93846BE8C45C5D845B00D13">
    <w:name w:val="3ED42551E93846BE8C45C5D845B00D13"/>
    <w:rsid w:val="00075630"/>
  </w:style>
  <w:style w:type="paragraph" w:customStyle="1" w:styleId="63AE11FB1D314CD1B159AD4DE6F011FA">
    <w:name w:val="63AE11FB1D314CD1B159AD4DE6F011FA"/>
    <w:rsid w:val="00075630"/>
  </w:style>
  <w:style w:type="paragraph" w:customStyle="1" w:styleId="BF97F1A97CC347048FCF3E0D1EF0228E">
    <w:name w:val="BF97F1A97CC347048FCF3E0D1EF0228E"/>
    <w:rsid w:val="00075630"/>
  </w:style>
  <w:style w:type="paragraph" w:customStyle="1" w:styleId="EB749AED7BDD4E7EAFCC7140129A9733">
    <w:name w:val="EB749AED7BDD4E7EAFCC7140129A9733"/>
    <w:rsid w:val="00075630"/>
  </w:style>
  <w:style w:type="paragraph" w:customStyle="1" w:styleId="C3FDC321CEC74E32B2C723E6B507F92D">
    <w:name w:val="C3FDC321CEC74E32B2C723E6B507F92D"/>
    <w:rsid w:val="00075630"/>
  </w:style>
  <w:style w:type="paragraph" w:customStyle="1" w:styleId="D772F50B6C9D406E99D937E4B2E673E0">
    <w:name w:val="D772F50B6C9D406E99D937E4B2E673E0"/>
    <w:rsid w:val="00075630"/>
  </w:style>
  <w:style w:type="paragraph" w:customStyle="1" w:styleId="3DD5D74108114F51A5392B01A23527F9">
    <w:name w:val="3DD5D74108114F51A5392B01A23527F9"/>
    <w:rsid w:val="00075630"/>
  </w:style>
  <w:style w:type="paragraph" w:customStyle="1" w:styleId="77121B1892BD49A7AA2B6E02EB917E43">
    <w:name w:val="77121B1892BD49A7AA2B6E02EB917E43"/>
    <w:rsid w:val="00075630"/>
  </w:style>
  <w:style w:type="paragraph" w:customStyle="1" w:styleId="A3E3ADBA5FA84B5F8AAAB852B79DAF6A">
    <w:name w:val="A3E3ADBA5FA84B5F8AAAB852B79DAF6A"/>
    <w:rsid w:val="00075630"/>
  </w:style>
  <w:style w:type="paragraph" w:customStyle="1" w:styleId="2A1268012AEF4F5F97808C1375BCB565">
    <w:name w:val="2A1268012AEF4F5F97808C1375BCB565"/>
    <w:rsid w:val="00075630"/>
  </w:style>
  <w:style w:type="paragraph" w:customStyle="1" w:styleId="30C89A04DF194E75B10979402D0DA257">
    <w:name w:val="30C89A04DF194E75B10979402D0DA257"/>
    <w:rsid w:val="00075630"/>
  </w:style>
  <w:style w:type="paragraph" w:customStyle="1" w:styleId="FF55062B64EF4BC983DA53EAD801B607">
    <w:name w:val="FF55062B64EF4BC983DA53EAD801B607"/>
    <w:rsid w:val="00075630"/>
  </w:style>
  <w:style w:type="paragraph" w:customStyle="1" w:styleId="290851E1F50146878D0EDE1262422CB9">
    <w:name w:val="290851E1F50146878D0EDE1262422CB9"/>
    <w:rsid w:val="00075630"/>
  </w:style>
  <w:style w:type="paragraph" w:customStyle="1" w:styleId="9A83B464D89947429E85B9E4552F9747">
    <w:name w:val="9A83B464D89947429E85B9E4552F9747"/>
    <w:rsid w:val="00075630"/>
  </w:style>
  <w:style w:type="paragraph" w:customStyle="1" w:styleId="C5507EAC9E4C45D790CCE72E64504D13">
    <w:name w:val="C5507EAC9E4C45D790CCE72E64504D13"/>
    <w:rsid w:val="00075630"/>
  </w:style>
  <w:style w:type="paragraph" w:customStyle="1" w:styleId="926A8F4495AF473DB196F1B2AFFB3BCC">
    <w:name w:val="926A8F4495AF473DB196F1B2AFFB3BCC"/>
    <w:rsid w:val="00075630"/>
  </w:style>
  <w:style w:type="paragraph" w:customStyle="1" w:styleId="10E8AF0337A348C79917FC222BFB9190">
    <w:name w:val="10E8AF0337A348C79917FC222BFB9190"/>
    <w:rsid w:val="00075630"/>
  </w:style>
  <w:style w:type="paragraph" w:customStyle="1" w:styleId="5064D04986C04B8C8812F3618DD13753">
    <w:name w:val="5064D04986C04B8C8812F3618DD13753"/>
    <w:rsid w:val="00075630"/>
  </w:style>
  <w:style w:type="paragraph" w:customStyle="1" w:styleId="13021567FC584B35A972DB9EA3A9FBA3">
    <w:name w:val="13021567FC584B35A972DB9EA3A9FBA3"/>
    <w:rsid w:val="00075630"/>
  </w:style>
  <w:style w:type="paragraph" w:customStyle="1" w:styleId="BA71301D00764439A61C3C1A66F418FC">
    <w:name w:val="BA71301D00764439A61C3C1A66F418FC"/>
    <w:rsid w:val="00075630"/>
  </w:style>
  <w:style w:type="paragraph" w:customStyle="1" w:styleId="F53AD8EF2BB043E7BA0EAD9A78D4C624">
    <w:name w:val="F53AD8EF2BB043E7BA0EAD9A78D4C624"/>
    <w:rsid w:val="00075630"/>
  </w:style>
  <w:style w:type="paragraph" w:customStyle="1" w:styleId="6D032A54A4C341279E44D8748C986906">
    <w:name w:val="6D032A54A4C341279E44D8748C986906"/>
    <w:rsid w:val="00075630"/>
  </w:style>
  <w:style w:type="paragraph" w:customStyle="1" w:styleId="63B096B1D9A24698ADCCCF5AFBD5784E">
    <w:name w:val="63B096B1D9A24698ADCCCF5AFBD5784E"/>
    <w:rsid w:val="00075630"/>
  </w:style>
  <w:style w:type="paragraph" w:customStyle="1" w:styleId="834E130F36BA4B60BC4098E95473D1C2">
    <w:name w:val="834E130F36BA4B60BC4098E95473D1C2"/>
    <w:rsid w:val="00075630"/>
  </w:style>
  <w:style w:type="paragraph" w:customStyle="1" w:styleId="73CD3C85E55E40C898952F58FF3F02D2">
    <w:name w:val="73CD3C85E55E40C898952F58FF3F02D2"/>
    <w:rsid w:val="00075630"/>
  </w:style>
  <w:style w:type="paragraph" w:customStyle="1" w:styleId="11C5DC2194F249BBAE31520D2306FD7B">
    <w:name w:val="11C5DC2194F249BBAE31520D2306FD7B"/>
    <w:rsid w:val="00075630"/>
  </w:style>
  <w:style w:type="paragraph" w:customStyle="1" w:styleId="D055D444DA2E4D77914429FC044C5779">
    <w:name w:val="D055D444DA2E4D77914429FC044C5779"/>
    <w:rsid w:val="00075630"/>
  </w:style>
  <w:style w:type="paragraph" w:customStyle="1" w:styleId="2FB79D0762D74737A049150D22EB1EE4">
    <w:name w:val="2FB79D0762D74737A049150D22EB1EE4"/>
    <w:rsid w:val="00075630"/>
  </w:style>
  <w:style w:type="paragraph" w:customStyle="1" w:styleId="D508036BC9344E18BE0900C591B86B7F">
    <w:name w:val="D508036BC9344E18BE0900C591B86B7F"/>
    <w:rsid w:val="00075630"/>
  </w:style>
  <w:style w:type="paragraph" w:customStyle="1" w:styleId="0D37F9240B85491A86FB4F74DDF48D6B">
    <w:name w:val="0D37F9240B85491A86FB4F74DDF48D6B"/>
    <w:rsid w:val="00075630"/>
  </w:style>
  <w:style w:type="paragraph" w:customStyle="1" w:styleId="9C5289A5225A4EE5A5B2607A5DA7E143">
    <w:name w:val="9C5289A5225A4EE5A5B2607A5DA7E143"/>
    <w:rsid w:val="00075630"/>
  </w:style>
  <w:style w:type="paragraph" w:customStyle="1" w:styleId="CF4A87607F984633A3CE1E2423E7F8E0">
    <w:name w:val="CF4A87607F984633A3CE1E2423E7F8E0"/>
    <w:rsid w:val="00075630"/>
  </w:style>
  <w:style w:type="paragraph" w:customStyle="1" w:styleId="4AB3F99304F84CD0830424E8F3AC9E85">
    <w:name w:val="4AB3F99304F84CD0830424E8F3AC9E85"/>
    <w:rsid w:val="00075630"/>
  </w:style>
  <w:style w:type="paragraph" w:customStyle="1" w:styleId="EE06E977AB954152B1DBF8F550A5BF12">
    <w:name w:val="EE06E977AB954152B1DBF8F550A5BF12"/>
    <w:rsid w:val="00075630"/>
  </w:style>
  <w:style w:type="paragraph" w:customStyle="1" w:styleId="C0B86C77CF80435299F0134B1BA966A5">
    <w:name w:val="C0B86C77CF80435299F0134B1BA966A5"/>
    <w:rsid w:val="00075630"/>
  </w:style>
  <w:style w:type="paragraph" w:customStyle="1" w:styleId="909710AE860C436BBA9C30351EAF30BD">
    <w:name w:val="909710AE860C436BBA9C30351EAF30BD"/>
    <w:rsid w:val="00075630"/>
  </w:style>
  <w:style w:type="paragraph" w:customStyle="1" w:styleId="34104A5D7D3946B887451574BBCCD72E">
    <w:name w:val="34104A5D7D3946B887451574BBCCD72E"/>
    <w:rsid w:val="00075630"/>
  </w:style>
  <w:style w:type="paragraph" w:customStyle="1" w:styleId="BF4EA0646BF5478188E0BEC18E1E4B94">
    <w:name w:val="BF4EA0646BF5478188E0BEC18E1E4B94"/>
    <w:rsid w:val="00075630"/>
  </w:style>
  <w:style w:type="paragraph" w:customStyle="1" w:styleId="1C10DD5BA0424225A5CD16649DE5E1D0">
    <w:name w:val="1C10DD5BA0424225A5CD16649DE5E1D0"/>
    <w:rsid w:val="00075630"/>
  </w:style>
  <w:style w:type="paragraph" w:customStyle="1" w:styleId="477B4D8007744DF2994D0E9151F2294E">
    <w:name w:val="477B4D8007744DF2994D0E9151F2294E"/>
    <w:rsid w:val="00075630"/>
  </w:style>
  <w:style w:type="paragraph" w:customStyle="1" w:styleId="15B223D47F9C4F59B23BBF3A5A6BB685">
    <w:name w:val="15B223D47F9C4F59B23BBF3A5A6BB685"/>
    <w:rsid w:val="00075630"/>
  </w:style>
  <w:style w:type="paragraph" w:customStyle="1" w:styleId="27134F5112F446ADB0B3E36EC5E4C428">
    <w:name w:val="27134F5112F446ADB0B3E36EC5E4C428"/>
    <w:rsid w:val="00075630"/>
  </w:style>
  <w:style w:type="paragraph" w:customStyle="1" w:styleId="101BFA8BFC844719BCE7AF32BDEE85D8">
    <w:name w:val="101BFA8BFC844719BCE7AF32BDEE85D8"/>
    <w:rsid w:val="00075630"/>
  </w:style>
  <w:style w:type="paragraph" w:customStyle="1" w:styleId="CBD8CD68109B4010962D3FCA9D622A04">
    <w:name w:val="CBD8CD68109B4010962D3FCA9D622A04"/>
    <w:rsid w:val="00075630"/>
  </w:style>
  <w:style w:type="paragraph" w:customStyle="1" w:styleId="F671A336962446729834FEAD99B58322">
    <w:name w:val="F671A336962446729834FEAD99B58322"/>
    <w:rsid w:val="00075630"/>
  </w:style>
  <w:style w:type="paragraph" w:customStyle="1" w:styleId="397BE63B466B4E649DD08B4C16963DA4">
    <w:name w:val="397BE63B466B4E649DD08B4C16963DA4"/>
    <w:rsid w:val="00075630"/>
  </w:style>
  <w:style w:type="paragraph" w:customStyle="1" w:styleId="39917EEB4AA44E6EA0B15C8D1134E61F">
    <w:name w:val="39917EEB4AA44E6EA0B15C8D1134E61F"/>
    <w:rsid w:val="00075630"/>
  </w:style>
  <w:style w:type="paragraph" w:customStyle="1" w:styleId="0E8C8F7DAB4E470381EF18BDC40BF37B">
    <w:name w:val="0E8C8F7DAB4E470381EF18BDC40BF37B"/>
    <w:rsid w:val="00075630"/>
  </w:style>
  <w:style w:type="paragraph" w:customStyle="1" w:styleId="403C2ADFE2264B2BA0D59C1C884BBE44">
    <w:name w:val="403C2ADFE2264B2BA0D59C1C884BBE44"/>
    <w:rsid w:val="00075630"/>
  </w:style>
  <w:style w:type="paragraph" w:customStyle="1" w:styleId="21260579F66F40ACA66895E2BB5D985E">
    <w:name w:val="21260579F66F40ACA66895E2BB5D985E"/>
    <w:rsid w:val="00075630"/>
  </w:style>
  <w:style w:type="paragraph" w:customStyle="1" w:styleId="20A8105CF0CC433CAE0697B54C8A8D8C">
    <w:name w:val="20A8105CF0CC433CAE0697B54C8A8D8C"/>
    <w:rsid w:val="00075630"/>
  </w:style>
  <w:style w:type="paragraph" w:customStyle="1" w:styleId="E41F113807B54341B1F3D9DE20B41EDB">
    <w:name w:val="E41F113807B54341B1F3D9DE20B41EDB"/>
    <w:rsid w:val="00075630"/>
  </w:style>
  <w:style w:type="paragraph" w:customStyle="1" w:styleId="88CB556E33E34AE7B49CF7D1CD69A5F4">
    <w:name w:val="88CB556E33E34AE7B49CF7D1CD69A5F4"/>
    <w:rsid w:val="00075630"/>
  </w:style>
  <w:style w:type="paragraph" w:customStyle="1" w:styleId="637CFA4D00F0490C8515C9F02CA2A7BE">
    <w:name w:val="637CFA4D00F0490C8515C9F02CA2A7BE"/>
    <w:rsid w:val="00075630"/>
  </w:style>
  <w:style w:type="paragraph" w:customStyle="1" w:styleId="988962E8AA0C42B2907A02A67D2A4182">
    <w:name w:val="988962E8AA0C42B2907A02A67D2A4182"/>
    <w:rsid w:val="00075630"/>
  </w:style>
  <w:style w:type="paragraph" w:customStyle="1" w:styleId="D92181D34001447E97210CAC9A4F4AB7">
    <w:name w:val="D92181D34001447E97210CAC9A4F4AB7"/>
    <w:rsid w:val="00075630"/>
  </w:style>
  <w:style w:type="paragraph" w:customStyle="1" w:styleId="0F38A6EBF4094F54A383722B63F5F411">
    <w:name w:val="0F38A6EBF4094F54A383722B63F5F411"/>
    <w:rsid w:val="00075630"/>
  </w:style>
  <w:style w:type="paragraph" w:customStyle="1" w:styleId="E7E7DD61142F47FE922BD6BA7D233F5F">
    <w:name w:val="E7E7DD61142F47FE922BD6BA7D233F5F"/>
    <w:rsid w:val="00075630"/>
  </w:style>
  <w:style w:type="paragraph" w:customStyle="1" w:styleId="D744B340BAD2412788CFBCFBAC2FF7C8">
    <w:name w:val="D744B340BAD2412788CFBCFBAC2FF7C8"/>
    <w:rsid w:val="00075630"/>
  </w:style>
  <w:style w:type="paragraph" w:customStyle="1" w:styleId="ED0ECB53695E4977990454AF9BAF1BEA">
    <w:name w:val="ED0ECB53695E4977990454AF9BAF1BEA"/>
    <w:rsid w:val="00075630"/>
  </w:style>
  <w:style w:type="paragraph" w:customStyle="1" w:styleId="0A8BB2DD5FCB4F92ABEDE0B265EC31D6">
    <w:name w:val="0A8BB2DD5FCB4F92ABEDE0B265EC31D6"/>
    <w:rsid w:val="00075630"/>
  </w:style>
  <w:style w:type="paragraph" w:customStyle="1" w:styleId="3A943701877B4B6C99F2A7CB713F5147">
    <w:name w:val="3A943701877B4B6C99F2A7CB713F5147"/>
    <w:rsid w:val="00075630"/>
  </w:style>
  <w:style w:type="paragraph" w:customStyle="1" w:styleId="A42AE65AC5304E63BF3F5C92048D15B1">
    <w:name w:val="A42AE65AC5304E63BF3F5C92048D15B1"/>
    <w:rsid w:val="00075630"/>
  </w:style>
  <w:style w:type="paragraph" w:customStyle="1" w:styleId="63D49CF1C12C485B88E9084D561D55A4">
    <w:name w:val="63D49CF1C12C485B88E9084D561D55A4"/>
    <w:rsid w:val="00075630"/>
  </w:style>
  <w:style w:type="paragraph" w:customStyle="1" w:styleId="64D1447A0AB24B1CAD6A5A0AB7DD51AD">
    <w:name w:val="64D1447A0AB24B1CAD6A5A0AB7DD51AD"/>
    <w:rsid w:val="00075630"/>
  </w:style>
  <w:style w:type="paragraph" w:customStyle="1" w:styleId="D1C87B4C6E8846DC8339880441F03572">
    <w:name w:val="D1C87B4C6E8846DC8339880441F03572"/>
    <w:rsid w:val="00075630"/>
  </w:style>
  <w:style w:type="paragraph" w:customStyle="1" w:styleId="9BD8FE2BBD3048B8B7DB2F14D469B038">
    <w:name w:val="9BD8FE2BBD3048B8B7DB2F14D469B038"/>
    <w:rsid w:val="00075630"/>
  </w:style>
  <w:style w:type="paragraph" w:customStyle="1" w:styleId="0E8E3CB12EC841FB95533AD1524885B1">
    <w:name w:val="0E8E3CB12EC841FB95533AD1524885B1"/>
    <w:rsid w:val="00075630"/>
  </w:style>
  <w:style w:type="paragraph" w:customStyle="1" w:styleId="4BD2338E317D4838BB8CFA326B3C1274">
    <w:name w:val="4BD2338E317D4838BB8CFA326B3C1274"/>
    <w:rsid w:val="00075630"/>
  </w:style>
  <w:style w:type="paragraph" w:customStyle="1" w:styleId="72AD1DD95CF64710913FE2B105FA9849">
    <w:name w:val="72AD1DD95CF64710913FE2B105FA9849"/>
    <w:rsid w:val="00075630"/>
  </w:style>
  <w:style w:type="paragraph" w:customStyle="1" w:styleId="592A20288ACD43CD8D6A82782516C182">
    <w:name w:val="592A20288ACD43CD8D6A82782516C182"/>
    <w:rsid w:val="00075630"/>
  </w:style>
  <w:style w:type="paragraph" w:customStyle="1" w:styleId="4B131B7665D342B79554CB1906E10B51">
    <w:name w:val="4B131B7665D342B79554CB1906E10B51"/>
    <w:rsid w:val="00075630"/>
  </w:style>
  <w:style w:type="paragraph" w:customStyle="1" w:styleId="7D51844638474A468292D521D08D69FF">
    <w:name w:val="7D51844638474A468292D521D08D69FF"/>
    <w:rsid w:val="00075630"/>
  </w:style>
  <w:style w:type="paragraph" w:customStyle="1" w:styleId="1F41D6F132114603B79511BBC049A320">
    <w:name w:val="1F41D6F132114603B79511BBC049A320"/>
    <w:rsid w:val="00075630"/>
  </w:style>
  <w:style w:type="paragraph" w:customStyle="1" w:styleId="183B94E7A0E44479AEF48D852EA202AA">
    <w:name w:val="183B94E7A0E44479AEF48D852EA202AA"/>
    <w:rsid w:val="00075630"/>
  </w:style>
  <w:style w:type="paragraph" w:customStyle="1" w:styleId="C566F10F3EF24251ACA2F03DEFB6F7A7">
    <w:name w:val="C566F10F3EF24251ACA2F03DEFB6F7A7"/>
    <w:rsid w:val="00075630"/>
  </w:style>
  <w:style w:type="paragraph" w:customStyle="1" w:styleId="D23D66EB6A3C4669AF53E8B1096003E3">
    <w:name w:val="D23D66EB6A3C4669AF53E8B1096003E3"/>
    <w:rsid w:val="00075630"/>
  </w:style>
  <w:style w:type="paragraph" w:customStyle="1" w:styleId="1377D3BEFB2C44CD842D0DD35DF6B3A6">
    <w:name w:val="1377D3BEFB2C44CD842D0DD35DF6B3A6"/>
    <w:rsid w:val="00075630"/>
  </w:style>
  <w:style w:type="paragraph" w:customStyle="1" w:styleId="F8090F092D9842EEA4DF46084EC242FE">
    <w:name w:val="F8090F092D9842EEA4DF46084EC242FE"/>
    <w:rsid w:val="00075630"/>
  </w:style>
  <w:style w:type="paragraph" w:customStyle="1" w:styleId="52D75A119DE744188054422167D443CB">
    <w:name w:val="52D75A119DE744188054422167D443CB"/>
    <w:rsid w:val="00075630"/>
  </w:style>
  <w:style w:type="paragraph" w:customStyle="1" w:styleId="A78AC938333145399FBF6F82229FB5B6">
    <w:name w:val="A78AC938333145399FBF6F82229FB5B6"/>
    <w:rsid w:val="00075630"/>
  </w:style>
  <w:style w:type="paragraph" w:customStyle="1" w:styleId="0A9BB0FACED64537B24BED6CC7D0EF8A">
    <w:name w:val="0A9BB0FACED64537B24BED6CC7D0EF8A"/>
    <w:rsid w:val="00075630"/>
  </w:style>
  <w:style w:type="paragraph" w:customStyle="1" w:styleId="DD2EC4A79E054D639DE3892B7D523296">
    <w:name w:val="DD2EC4A79E054D639DE3892B7D523296"/>
    <w:rsid w:val="00075630"/>
  </w:style>
  <w:style w:type="paragraph" w:customStyle="1" w:styleId="5B1C04A69817473EA45C4F7EC141973F">
    <w:name w:val="5B1C04A69817473EA45C4F7EC141973F"/>
    <w:rsid w:val="00075630"/>
  </w:style>
  <w:style w:type="paragraph" w:customStyle="1" w:styleId="ABA7D5664B634FF39AA912313D989C43">
    <w:name w:val="ABA7D5664B634FF39AA912313D989C43"/>
    <w:rsid w:val="00075630"/>
  </w:style>
  <w:style w:type="paragraph" w:customStyle="1" w:styleId="0DA69488DAB4447DB0E887F9EEC583D1">
    <w:name w:val="0DA69488DAB4447DB0E887F9EEC583D1"/>
    <w:rsid w:val="00075630"/>
  </w:style>
  <w:style w:type="paragraph" w:customStyle="1" w:styleId="809F3C572E9D4D3E9CC5CF91C8856832">
    <w:name w:val="809F3C572E9D4D3E9CC5CF91C8856832"/>
    <w:rsid w:val="00075630"/>
  </w:style>
  <w:style w:type="paragraph" w:customStyle="1" w:styleId="961CB69FCBCB4F66A69ED5792DB6356D">
    <w:name w:val="961CB69FCBCB4F66A69ED5792DB6356D"/>
    <w:rsid w:val="00075630"/>
  </w:style>
  <w:style w:type="paragraph" w:customStyle="1" w:styleId="21D92D61B9534CAFBFBD15BEE304A888">
    <w:name w:val="21D92D61B9534CAFBFBD15BEE304A888"/>
    <w:rsid w:val="00075630"/>
  </w:style>
  <w:style w:type="paragraph" w:customStyle="1" w:styleId="0D29BACCF6B24C2097955F1EAAFDEDE4">
    <w:name w:val="0D29BACCF6B24C2097955F1EAAFDEDE4"/>
    <w:rsid w:val="00075630"/>
  </w:style>
  <w:style w:type="paragraph" w:customStyle="1" w:styleId="E62C481F71CD479D869CB57400E83429">
    <w:name w:val="E62C481F71CD479D869CB57400E83429"/>
    <w:rsid w:val="00075630"/>
  </w:style>
  <w:style w:type="paragraph" w:customStyle="1" w:styleId="B6CAA895E2744379A370263B54010583">
    <w:name w:val="B6CAA895E2744379A370263B54010583"/>
    <w:rsid w:val="00075630"/>
  </w:style>
  <w:style w:type="paragraph" w:customStyle="1" w:styleId="BBD68DB1B1D643F985BB2ED06C741BC6">
    <w:name w:val="BBD68DB1B1D643F985BB2ED06C741BC6"/>
    <w:rsid w:val="00075630"/>
  </w:style>
  <w:style w:type="paragraph" w:customStyle="1" w:styleId="13DFA098944148E78930F9200A0B558B">
    <w:name w:val="13DFA098944148E78930F9200A0B558B"/>
    <w:rsid w:val="00075630"/>
  </w:style>
  <w:style w:type="paragraph" w:customStyle="1" w:styleId="5E11B9656FC64B6292A2001320C93D7E">
    <w:name w:val="5E11B9656FC64B6292A2001320C93D7E"/>
    <w:rsid w:val="00075630"/>
  </w:style>
  <w:style w:type="paragraph" w:customStyle="1" w:styleId="9C1F573D55664E31B657C6E2E2B48926">
    <w:name w:val="9C1F573D55664E31B657C6E2E2B48926"/>
    <w:rsid w:val="00075630"/>
  </w:style>
  <w:style w:type="paragraph" w:customStyle="1" w:styleId="FEA90AEE24DD49B988E85DAF1F01D3C3">
    <w:name w:val="FEA90AEE24DD49B988E85DAF1F01D3C3"/>
    <w:rsid w:val="00075630"/>
  </w:style>
  <w:style w:type="paragraph" w:customStyle="1" w:styleId="32343541EE894B779DE4706CB303AF37">
    <w:name w:val="32343541EE894B779DE4706CB303AF37"/>
    <w:rsid w:val="00075630"/>
  </w:style>
  <w:style w:type="paragraph" w:customStyle="1" w:styleId="38C8D9D385454778B2BDDF035A7F176E">
    <w:name w:val="38C8D9D385454778B2BDDF035A7F176E"/>
    <w:rsid w:val="00075630"/>
  </w:style>
  <w:style w:type="paragraph" w:customStyle="1" w:styleId="6CEB963B374447AB8C54B5378C43ACAA">
    <w:name w:val="6CEB963B374447AB8C54B5378C43ACAA"/>
    <w:rsid w:val="00075630"/>
  </w:style>
  <w:style w:type="paragraph" w:customStyle="1" w:styleId="DC9FF9343A764D9BBC4064EAEAFD15FF">
    <w:name w:val="DC9FF9343A764D9BBC4064EAEAFD15FF"/>
    <w:rsid w:val="00075630"/>
  </w:style>
  <w:style w:type="paragraph" w:customStyle="1" w:styleId="388B34C63F5B4849A1B10103802FFE47">
    <w:name w:val="388B34C63F5B4849A1B10103802FFE47"/>
    <w:rsid w:val="00075630"/>
  </w:style>
  <w:style w:type="paragraph" w:customStyle="1" w:styleId="EE55736B8BC746069238AC848BE9B01A">
    <w:name w:val="EE55736B8BC746069238AC848BE9B01A"/>
    <w:rsid w:val="00075630"/>
  </w:style>
  <w:style w:type="paragraph" w:customStyle="1" w:styleId="666047D6FAAA4061B25462EDAAAE3772">
    <w:name w:val="666047D6FAAA4061B25462EDAAAE3772"/>
    <w:rsid w:val="00075630"/>
  </w:style>
  <w:style w:type="paragraph" w:customStyle="1" w:styleId="B7B56D370A8646F6BE87B01BF9B0320C">
    <w:name w:val="B7B56D370A8646F6BE87B01BF9B0320C"/>
    <w:rsid w:val="00075630"/>
  </w:style>
  <w:style w:type="paragraph" w:customStyle="1" w:styleId="D1F4A22E38FB4AD698EAE0CF628BD658">
    <w:name w:val="D1F4A22E38FB4AD698EAE0CF628BD658"/>
    <w:rsid w:val="00075630"/>
  </w:style>
  <w:style w:type="paragraph" w:customStyle="1" w:styleId="12432573011B43C79C02AD4C17A3A4DB">
    <w:name w:val="12432573011B43C79C02AD4C17A3A4DB"/>
    <w:rsid w:val="00075630"/>
  </w:style>
  <w:style w:type="paragraph" w:customStyle="1" w:styleId="8F450B8DDC354019A4A806E0C9B835AD">
    <w:name w:val="8F450B8DDC354019A4A806E0C9B835AD"/>
    <w:rsid w:val="00075630"/>
  </w:style>
  <w:style w:type="paragraph" w:customStyle="1" w:styleId="0E263406031444E2B839B5F015EA9A7B">
    <w:name w:val="0E263406031444E2B839B5F015EA9A7B"/>
    <w:rsid w:val="00075630"/>
  </w:style>
  <w:style w:type="paragraph" w:customStyle="1" w:styleId="8EC34750F8D04BC79C315BCFE26F496F">
    <w:name w:val="8EC34750F8D04BC79C315BCFE26F496F"/>
    <w:rsid w:val="00075630"/>
  </w:style>
  <w:style w:type="paragraph" w:customStyle="1" w:styleId="477A36F91AD04EF29AB03086AAA89FED">
    <w:name w:val="477A36F91AD04EF29AB03086AAA89FED"/>
    <w:rsid w:val="00075630"/>
  </w:style>
  <w:style w:type="paragraph" w:customStyle="1" w:styleId="2E3452E7338B47F09A60AAEC2F63E329">
    <w:name w:val="2E3452E7338B47F09A60AAEC2F63E329"/>
    <w:rsid w:val="00075630"/>
  </w:style>
  <w:style w:type="paragraph" w:customStyle="1" w:styleId="32F7FF2CB633448D8E2E8C866305474B">
    <w:name w:val="32F7FF2CB633448D8E2E8C866305474B"/>
    <w:rsid w:val="00075630"/>
  </w:style>
  <w:style w:type="paragraph" w:customStyle="1" w:styleId="104490D9FD4946D69DDC85C1EAB25A0C">
    <w:name w:val="104490D9FD4946D69DDC85C1EAB25A0C"/>
    <w:rsid w:val="00075630"/>
  </w:style>
  <w:style w:type="paragraph" w:customStyle="1" w:styleId="59032CB1CA164C07AA6E1AC5BF64A04F">
    <w:name w:val="59032CB1CA164C07AA6E1AC5BF64A04F"/>
    <w:rsid w:val="00075630"/>
  </w:style>
  <w:style w:type="paragraph" w:customStyle="1" w:styleId="A2378E1531C64B9287D1452515537D3D">
    <w:name w:val="A2378E1531C64B9287D1452515537D3D"/>
    <w:rsid w:val="00075630"/>
  </w:style>
  <w:style w:type="paragraph" w:customStyle="1" w:styleId="1A629D184EE64B1CB7F03B7C7A462288">
    <w:name w:val="1A629D184EE64B1CB7F03B7C7A462288"/>
    <w:rsid w:val="00075630"/>
  </w:style>
  <w:style w:type="paragraph" w:customStyle="1" w:styleId="251433C010134BB7A43654F0A4C88D3A">
    <w:name w:val="251433C010134BB7A43654F0A4C88D3A"/>
    <w:rsid w:val="00075630"/>
  </w:style>
  <w:style w:type="paragraph" w:customStyle="1" w:styleId="D264B63F727D485A8D5E205C48840F2F">
    <w:name w:val="D264B63F727D485A8D5E205C48840F2F"/>
    <w:rsid w:val="00075630"/>
  </w:style>
  <w:style w:type="paragraph" w:customStyle="1" w:styleId="D864B39B25784C308F1818DE47AA436B">
    <w:name w:val="D864B39B25784C308F1818DE47AA436B"/>
    <w:rsid w:val="00075630"/>
  </w:style>
  <w:style w:type="paragraph" w:customStyle="1" w:styleId="75DA303C1BC14FF4BD97BE5D8021AD95">
    <w:name w:val="75DA303C1BC14FF4BD97BE5D8021AD95"/>
    <w:rsid w:val="00075630"/>
  </w:style>
  <w:style w:type="paragraph" w:customStyle="1" w:styleId="49272864E7B94D1B88277CE2B8DD7C61">
    <w:name w:val="49272864E7B94D1B88277CE2B8DD7C61"/>
    <w:rsid w:val="00075630"/>
  </w:style>
  <w:style w:type="paragraph" w:customStyle="1" w:styleId="0EBDC950EF724A82A4B35CB8E393710A">
    <w:name w:val="0EBDC950EF724A82A4B35CB8E393710A"/>
    <w:rsid w:val="00075630"/>
  </w:style>
  <w:style w:type="paragraph" w:customStyle="1" w:styleId="7EF12DB28BC6460CA02A7F3A2BECE629">
    <w:name w:val="7EF12DB28BC6460CA02A7F3A2BECE629"/>
    <w:rsid w:val="00075630"/>
  </w:style>
  <w:style w:type="paragraph" w:customStyle="1" w:styleId="EECB6257B57F4AB7B215148A916F67FF">
    <w:name w:val="EECB6257B57F4AB7B215148A916F67FF"/>
    <w:rsid w:val="00075630"/>
  </w:style>
  <w:style w:type="paragraph" w:customStyle="1" w:styleId="1499FDEEEC1F4CC2845FFD7CBE0DD560">
    <w:name w:val="1499FDEEEC1F4CC2845FFD7CBE0DD560"/>
    <w:rsid w:val="00075630"/>
  </w:style>
  <w:style w:type="paragraph" w:customStyle="1" w:styleId="F18058583017415DAA93B11F8DA44E02">
    <w:name w:val="F18058583017415DAA93B11F8DA44E02"/>
    <w:rsid w:val="00075630"/>
  </w:style>
  <w:style w:type="paragraph" w:customStyle="1" w:styleId="8C34D4518B0348149F790C79D033D7B5">
    <w:name w:val="8C34D4518B0348149F790C79D033D7B5"/>
    <w:rsid w:val="00075630"/>
  </w:style>
  <w:style w:type="paragraph" w:customStyle="1" w:styleId="EE03C319004D4A848C00FEA63194D0F3">
    <w:name w:val="EE03C319004D4A848C00FEA63194D0F3"/>
    <w:rsid w:val="00075630"/>
  </w:style>
  <w:style w:type="paragraph" w:customStyle="1" w:styleId="2B060F0445ED42B1A2A65EB220D7B335">
    <w:name w:val="2B060F0445ED42B1A2A65EB220D7B335"/>
    <w:rsid w:val="00075630"/>
  </w:style>
  <w:style w:type="paragraph" w:customStyle="1" w:styleId="CBA9F5C99D8A4C978F115B6C054360A7">
    <w:name w:val="CBA9F5C99D8A4C978F115B6C054360A7"/>
    <w:rsid w:val="00075630"/>
  </w:style>
  <w:style w:type="paragraph" w:customStyle="1" w:styleId="86EF11EA29D74D3682D70CFE634E675D">
    <w:name w:val="86EF11EA29D74D3682D70CFE634E675D"/>
    <w:rsid w:val="00075630"/>
  </w:style>
  <w:style w:type="paragraph" w:customStyle="1" w:styleId="22CBE05BC124435683AE34D62D95A206">
    <w:name w:val="22CBE05BC124435683AE34D62D95A206"/>
    <w:rsid w:val="00075630"/>
  </w:style>
  <w:style w:type="paragraph" w:customStyle="1" w:styleId="67E19A2636C64FC0BA1400AE3CE3EB0F">
    <w:name w:val="67E19A2636C64FC0BA1400AE3CE3EB0F"/>
    <w:rsid w:val="00075630"/>
  </w:style>
  <w:style w:type="paragraph" w:customStyle="1" w:styleId="94198FF42BBF4891AFBE3DBFFF0016F5">
    <w:name w:val="94198FF42BBF4891AFBE3DBFFF0016F5"/>
    <w:rsid w:val="00075630"/>
  </w:style>
  <w:style w:type="paragraph" w:customStyle="1" w:styleId="D5ABC17DBD2C4D1DBB5039FE685965D5">
    <w:name w:val="D5ABC17DBD2C4D1DBB5039FE685965D5"/>
    <w:rsid w:val="00075630"/>
  </w:style>
  <w:style w:type="paragraph" w:customStyle="1" w:styleId="05216562279D40C78CEAA65362B01ED3">
    <w:name w:val="05216562279D40C78CEAA65362B01ED3"/>
    <w:rsid w:val="00075630"/>
  </w:style>
  <w:style w:type="paragraph" w:customStyle="1" w:styleId="E4B97C362E384D5BA7B3849B729339BC">
    <w:name w:val="E4B97C362E384D5BA7B3849B729339BC"/>
    <w:rsid w:val="00075630"/>
  </w:style>
  <w:style w:type="paragraph" w:customStyle="1" w:styleId="C0DFD7085E6B4B888436D395AD3B3EE7">
    <w:name w:val="C0DFD7085E6B4B888436D395AD3B3EE7"/>
    <w:rsid w:val="00075630"/>
  </w:style>
  <w:style w:type="paragraph" w:customStyle="1" w:styleId="7F41E8D2806940808C9B4603BE382CB7">
    <w:name w:val="7F41E8D2806940808C9B4603BE382CB7"/>
    <w:rsid w:val="00075630"/>
  </w:style>
  <w:style w:type="paragraph" w:customStyle="1" w:styleId="878F896BDFE748F1AD594AB262BC7E25">
    <w:name w:val="878F896BDFE748F1AD594AB262BC7E25"/>
    <w:rsid w:val="00075630"/>
  </w:style>
  <w:style w:type="paragraph" w:customStyle="1" w:styleId="EF2FE2E3B78A488F801603A2F6EB7974">
    <w:name w:val="EF2FE2E3B78A488F801603A2F6EB7974"/>
    <w:rsid w:val="00075630"/>
  </w:style>
  <w:style w:type="paragraph" w:customStyle="1" w:styleId="A0E14E8B75914F309E4261372A6653E3">
    <w:name w:val="A0E14E8B75914F309E4261372A6653E3"/>
    <w:rsid w:val="00075630"/>
  </w:style>
  <w:style w:type="paragraph" w:customStyle="1" w:styleId="C6C554CAE3E54FC69A262B11AD1C1717">
    <w:name w:val="C6C554CAE3E54FC69A262B11AD1C1717"/>
    <w:rsid w:val="00075630"/>
  </w:style>
  <w:style w:type="paragraph" w:customStyle="1" w:styleId="0B7C9FD263DE4ACDB12614EC074AEB6D">
    <w:name w:val="0B7C9FD263DE4ACDB12614EC074AEB6D"/>
    <w:rsid w:val="00075630"/>
  </w:style>
  <w:style w:type="paragraph" w:customStyle="1" w:styleId="BC81B15664664514BC66664781CB71DB">
    <w:name w:val="BC81B15664664514BC66664781CB71DB"/>
    <w:rsid w:val="00075630"/>
  </w:style>
  <w:style w:type="paragraph" w:customStyle="1" w:styleId="0B670B4DB60443E78CA6B912619647BD">
    <w:name w:val="0B670B4DB60443E78CA6B912619647BD"/>
    <w:rsid w:val="00075630"/>
  </w:style>
  <w:style w:type="paragraph" w:customStyle="1" w:styleId="759DEC64448F4279BD95B958B298C7E7">
    <w:name w:val="759DEC64448F4279BD95B958B298C7E7"/>
    <w:rsid w:val="00075630"/>
  </w:style>
  <w:style w:type="paragraph" w:customStyle="1" w:styleId="2628F8430D4E4FD8A8B9AAFA9927A7B1">
    <w:name w:val="2628F8430D4E4FD8A8B9AAFA9927A7B1"/>
    <w:rsid w:val="00075630"/>
  </w:style>
  <w:style w:type="paragraph" w:customStyle="1" w:styleId="42B68E5E6BE34F9C88BAA732CBACB949">
    <w:name w:val="42B68E5E6BE34F9C88BAA732CBACB949"/>
    <w:rsid w:val="00075630"/>
  </w:style>
  <w:style w:type="paragraph" w:customStyle="1" w:styleId="43A777BB723E4CFD8369D88FB0A6CE92">
    <w:name w:val="43A777BB723E4CFD8369D88FB0A6CE92"/>
    <w:rsid w:val="00075630"/>
  </w:style>
  <w:style w:type="paragraph" w:customStyle="1" w:styleId="9318B4BBE2C54D02B5203FB7B51E033F">
    <w:name w:val="9318B4BBE2C54D02B5203FB7B51E033F"/>
    <w:rsid w:val="00075630"/>
  </w:style>
  <w:style w:type="paragraph" w:customStyle="1" w:styleId="958D155E698A4AE594EA8D26370A373A">
    <w:name w:val="958D155E698A4AE594EA8D26370A373A"/>
    <w:rsid w:val="00075630"/>
  </w:style>
  <w:style w:type="paragraph" w:customStyle="1" w:styleId="B41A44BEB5964B669AB35ADA3D781CFA">
    <w:name w:val="B41A44BEB5964B669AB35ADA3D781CFA"/>
    <w:rsid w:val="00075630"/>
  </w:style>
  <w:style w:type="paragraph" w:customStyle="1" w:styleId="DA00D960C3904E84890D9FE19D41A7B6">
    <w:name w:val="DA00D960C3904E84890D9FE19D41A7B6"/>
    <w:rsid w:val="00075630"/>
  </w:style>
  <w:style w:type="paragraph" w:customStyle="1" w:styleId="582902B1A0104A9E9966489AF5CC2F01">
    <w:name w:val="582902B1A0104A9E9966489AF5CC2F01"/>
    <w:rsid w:val="00075630"/>
  </w:style>
  <w:style w:type="paragraph" w:customStyle="1" w:styleId="2F0D724CEEE34E5788B5D08923881C7C">
    <w:name w:val="2F0D724CEEE34E5788B5D08923881C7C"/>
    <w:rsid w:val="00075630"/>
  </w:style>
  <w:style w:type="paragraph" w:customStyle="1" w:styleId="FDF2EB85134842778C5150D2B4B361FF">
    <w:name w:val="FDF2EB85134842778C5150D2B4B361FF"/>
    <w:rsid w:val="00075630"/>
  </w:style>
  <w:style w:type="paragraph" w:customStyle="1" w:styleId="5B6ECC21394B4DFBAF98F8AAF4033A10">
    <w:name w:val="5B6ECC21394B4DFBAF98F8AAF4033A10"/>
    <w:rsid w:val="00075630"/>
  </w:style>
  <w:style w:type="paragraph" w:customStyle="1" w:styleId="E8976CA2E79540228D68865BA3FCC890">
    <w:name w:val="E8976CA2E79540228D68865BA3FCC890"/>
    <w:rsid w:val="00075630"/>
  </w:style>
  <w:style w:type="paragraph" w:customStyle="1" w:styleId="A3E0641B556F4649A75889EFF5CFF357">
    <w:name w:val="A3E0641B556F4649A75889EFF5CFF357"/>
    <w:rsid w:val="00075630"/>
  </w:style>
  <w:style w:type="paragraph" w:customStyle="1" w:styleId="5D957C852C934981A9B96AC1D327C1EC">
    <w:name w:val="5D957C852C934981A9B96AC1D327C1EC"/>
    <w:rsid w:val="00075630"/>
  </w:style>
  <w:style w:type="paragraph" w:customStyle="1" w:styleId="EEF15EBF4BA4498BBEE95D3204F2D41C">
    <w:name w:val="EEF15EBF4BA4498BBEE95D3204F2D41C"/>
    <w:rsid w:val="00075630"/>
  </w:style>
  <w:style w:type="paragraph" w:customStyle="1" w:styleId="3F1FC9F3A7FA4584A86BED320DF8EFD8">
    <w:name w:val="3F1FC9F3A7FA4584A86BED320DF8EFD8"/>
    <w:rsid w:val="00075630"/>
  </w:style>
  <w:style w:type="paragraph" w:customStyle="1" w:styleId="215E65BA9C3B4922BF70D43DC2A1EF07">
    <w:name w:val="215E65BA9C3B4922BF70D43DC2A1EF07"/>
    <w:rsid w:val="00075630"/>
  </w:style>
  <w:style w:type="paragraph" w:customStyle="1" w:styleId="6EC55421C9974B2787DDDF6A5957EFE1">
    <w:name w:val="6EC55421C9974B2787DDDF6A5957EFE1"/>
    <w:rsid w:val="00075630"/>
  </w:style>
  <w:style w:type="paragraph" w:customStyle="1" w:styleId="BC2E0342575E49AB86823A4E9D05C34A">
    <w:name w:val="BC2E0342575E49AB86823A4E9D05C34A"/>
    <w:rsid w:val="00075630"/>
  </w:style>
  <w:style w:type="paragraph" w:customStyle="1" w:styleId="E4301EBBED81497D87590415086F82D5">
    <w:name w:val="E4301EBBED81497D87590415086F82D5"/>
    <w:rsid w:val="00075630"/>
  </w:style>
  <w:style w:type="paragraph" w:customStyle="1" w:styleId="134598D6034E4C85A6D7169462F8B226">
    <w:name w:val="134598D6034E4C85A6D7169462F8B226"/>
    <w:rsid w:val="00075630"/>
  </w:style>
  <w:style w:type="paragraph" w:customStyle="1" w:styleId="F48703A76743452CBCCD45422C51AFC7">
    <w:name w:val="F48703A76743452CBCCD45422C51AFC7"/>
    <w:rsid w:val="00075630"/>
  </w:style>
  <w:style w:type="paragraph" w:customStyle="1" w:styleId="8630269D1FBE4FE697BED76BBF2B0465">
    <w:name w:val="8630269D1FBE4FE697BED76BBF2B0465"/>
    <w:rsid w:val="00075630"/>
  </w:style>
  <w:style w:type="paragraph" w:customStyle="1" w:styleId="E57C867ABDE34D9AA2E2EB587B32D074">
    <w:name w:val="E57C867ABDE34D9AA2E2EB587B32D074"/>
    <w:rsid w:val="00075630"/>
  </w:style>
  <w:style w:type="paragraph" w:customStyle="1" w:styleId="603FCECB928C48D292983DBB493C69E4">
    <w:name w:val="603FCECB928C48D292983DBB493C69E4"/>
    <w:rsid w:val="00075630"/>
  </w:style>
  <w:style w:type="paragraph" w:customStyle="1" w:styleId="924FBE59A3AB49A581B3A1839E625328">
    <w:name w:val="924FBE59A3AB49A581B3A1839E625328"/>
    <w:rsid w:val="00075630"/>
  </w:style>
  <w:style w:type="paragraph" w:customStyle="1" w:styleId="CA62F14A66644BED924AA79182F3AF22">
    <w:name w:val="CA62F14A66644BED924AA79182F3AF22"/>
    <w:rsid w:val="00075630"/>
  </w:style>
  <w:style w:type="paragraph" w:customStyle="1" w:styleId="4FE2ADC8F3014B2490D34BACF57B6939">
    <w:name w:val="4FE2ADC8F3014B2490D34BACF57B6939"/>
    <w:rsid w:val="00075630"/>
  </w:style>
  <w:style w:type="paragraph" w:customStyle="1" w:styleId="586D82EE357C42F286D86D9286EF4955">
    <w:name w:val="586D82EE357C42F286D86D9286EF4955"/>
    <w:rsid w:val="00075630"/>
  </w:style>
  <w:style w:type="paragraph" w:customStyle="1" w:styleId="98B74351416A416EBFD209E95670463C">
    <w:name w:val="98B74351416A416EBFD209E95670463C"/>
    <w:rsid w:val="00075630"/>
  </w:style>
  <w:style w:type="paragraph" w:customStyle="1" w:styleId="EDABD112E2404C33A83DF2C4A24FF346">
    <w:name w:val="EDABD112E2404C33A83DF2C4A24FF346"/>
    <w:rsid w:val="00075630"/>
  </w:style>
  <w:style w:type="paragraph" w:customStyle="1" w:styleId="C2C7ECF477654EE8BEA9DAAD4D387C7A">
    <w:name w:val="C2C7ECF477654EE8BEA9DAAD4D387C7A"/>
    <w:rsid w:val="00075630"/>
  </w:style>
  <w:style w:type="paragraph" w:customStyle="1" w:styleId="FBD6B6FE42854F9585C052D90EC3B9B2">
    <w:name w:val="FBD6B6FE42854F9585C052D90EC3B9B2"/>
    <w:rsid w:val="00075630"/>
  </w:style>
  <w:style w:type="paragraph" w:customStyle="1" w:styleId="736CB021BE054DFCA1AC54191B4EF993">
    <w:name w:val="736CB021BE054DFCA1AC54191B4EF993"/>
    <w:rsid w:val="00075630"/>
  </w:style>
  <w:style w:type="paragraph" w:customStyle="1" w:styleId="08FC5D2455D84D6AB460F00632C3132F">
    <w:name w:val="08FC5D2455D84D6AB460F00632C3132F"/>
    <w:rsid w:val="00075630"/>
  </w:style>
  <w:style w:type="paragraph" w:customStyle="1" w:styleId="4BE57796AFC6451985C7D6888A04609B">
    <w:name w:val="4BE57796AFC6451985C7D6888A04609B"/>
    <w:rsid w:val="00075630"/>
  </w:style>
  <w:style w:type="paragraph" w:customStyle="1" w:styleId="3CB7AFBFBA3B47E7859276CF4259329D">
    <w:name w:val="3CB7AFBFBA3B47E7859276CF4259329D"/>
    <w:rsid w:val="00075630"/>
  </w:style>
  <w:style w:type="paragraph" w:customStyle="1" w:styleId="EAE2B9D3A3A14BFB9F1554CA3AC2322E">
    <w:name w:val="EAE2B9D3A3A14BFB9F1554CA3AC2322E"/>
    <w:rsid w:val="00075630"/>
  </w:style>
  <w:style w:type="paragraph" w:customStyle="1" w:styleId="DB44464320DC43EBAA03DD70E8E28096">
    <w:name w:val="DB44464320DC43EBAA03DD70E8E28096"/>
    <w:rsid w:val="00075630"/>
  </w:style>
  <w:style w:type="paragraph" w:customStyle="1" w:styleId="0B7086DF8ABF4FDE9871E0CB01A51F12">
    <w:name w:val="0B7086DF8ABF4FDE9871E0CB01A51F12"/>
    <w:rsid w:val="00075630"/>
  </w:style>
  <w:style w:type="paragraph" w:customStyle="1" w:styleId="BB19E33D75144A7596E56222A5E4B613">
    <w:name w:val="BB19E33D75144A7596E56222A5E4B613"/>
    <w:rsid w:val="00075630"/>
  </w:style>
  <w:style w:type="paragraph" w:customStyle="1" w:styleId="CE66F8C2477C48AAB5F358AF2FA03A10">
    <w:name w:val="CE66F8C2477C48AAB5F358AF2FA03A10"/>
    <w:rsid w:val="00075630"/>
  </w:style>
  <w:style w:type="paragraph" w:customStyle="1" w:styleId="7EC344F6E37340C99B491CB7B07E1B3C">
    <w:name w:val="7EC344F6E37340C99B491CB7B07E1B3C"/>
    <w:rsid w:val="00075630"/>
  </w:style>
  <w:style w:type="paragraph" w:customStyle="1" w:styleId="DFDFF643EE0C4CF594BB23FD8667D86F">
    <w:name w:val="DFDFF643EE0C4CF594BB23FD8667D86F"/>
    <w:rsid w:val="00075630"/>
  </w:style>
  <w:style w:type="paragraph" w:customStyle="1" w:styleId="1D58032D0C1942D384F0D52296907F63">
    <w:name w:val="1D58032D0C1942D384F0D52296907F63"/>
    <w:rsid w:val="00075630"/>
  </w:style>
  <w:style w:type="paragraph" w:customStyle="1" w:styleId="0DFBE58B78984A7F9D9C6C17E3E40138">
    <w:name w:val="0DFBE58B78984A7F9D9C6C17E3E40138"/>
    <w:rsid w:val="00075630"/>
  </w:style>
  <w:style w:type="paragraph" w:customStyle="1" w:styleId="918986BF1EE84585843E7DCBA1AF70BD">
    <w:name w:val="918986BF1EE84585843E7DCBA1AF70BD"/>
    <w:rsid w:val="00075630"/>
  </w:style>
  <w:style w:type="paragraph" w:customStyle="1" w:styleId="2EBD45DC976143158B9B6AB7796871A2">
    <w:name w:val="2EBD45DC976143158B9B6AB7796871A2"/>
    <w:rsid w:val="00075630"/>
  </w:style>
  <w:style w:type="paragraph" w:customStyle="1" w:styleId="60E1E65A2A0E4C6097162AEE4696A851">
    <w:name w:val="60E1E65A2A0E4C6097162AEE4696A851"/>
    <w:rsid w:val="00075630"/>
  </w:style>
  <w:style w:type="paragraph" w:customStyle="1" w:styleId="41D412BB34FF467FB6C1636EFA3C8481">
    <w:name w:val="41D412BB34FF467FB6C1636EFA3C8481"/>
    <w:rsid w:val="00075630"/>
  </w:style>
  <w:style w:type="paragraph" w:customStyle="1" w:styleId="D31B669D57A8494E9F075175195FB6E6">
    <w:name w:val="D31B669D57A8494E9F075175195FB6E6"/>
    <w:rsid w:val="00075630"/>
  </w:style>
  <w:style w:type="paragraph" w:customStyle="1" w:styleId="C92F99CFC139415CAFF35DC2038A5F60">
    <w:name w:val="C92F99CFC139415CAFF35DC2038A5F60"/>
    <w:rsid w:val="00075630"/>
  </w:style>
  <w:style w:type="paragraph" w:customStyle="1" w:styleId="83BAD0290AB1441990539BEE1A92277C">
    <w:name w:val="83BAD0290AB1441990539BEE1A92277C"/>
    <w:rsid w:val="00075630"/>
  </w:style>
  <w:style w:type="paragraph" w:customStyle="1" w:styleId="7DA2E7BE4AF545AC9B7CC7EEE059E151">
    <w:name w:val="7DA2E7BE4AF545AC9B7CC7EEE059E151"/>
    <w:rsid w:val="00075630"/>
  </w:style>
  <w:style w:type="paragraph" w:customStyle="1" w:styleId="9D6379D9AAB6467DAAFE0AF8895904FF">
    <w:name w:val="9D6379D9AAB6467DAAFE0AF8895904FF"/>
    <w:rsid w:val="00075630"/>
  </w:style>
  <w:style w:type="paragraph" w:customStyle="1" w:styleId="958B40FD7FD8420A8270CA0EE0A314FB">
    <w:name w:val="958B40FD7FD8420A8270CA0EE0A314FB"/>
    <w:rsid w:val="00075630"/>
  </w:style>
  <w:style w:type="paragraph" w:customStyle="1" w:styleId="6EEDF1DF616242368D27784AFCDAB73F">
    <w:name w:val="6EEDF1DF616242368D27784AFCDAB73F"/>
    <w:rsid w:val="00075630"/>
  </w:style>
  <w:style w:type="paragraph" w:customStyle="1" w:styleId="260FD456C3E54194842E997791E8AF23">
    <w:name w:val="260FD456C3E54194842E997791E8AF23"/>
    <w:rsid w:val="00075630"/>
  </w:style>
  <w:style w:type="paragraph" w:customStyle="1" w:styleId="5FADDFF74A4E43AC833578158B901B3E">
    <w:name w:val="5FADDFF74A4E43AC833578158B901B3E"/>
    <w:rsid w:val="00075630"/>
  </w:style>
  <w:style w:type="paragraph" w:customStyle="1" w:styleId="FD634A059BDE4651BFD921248CF1D940">
    <w:name w:val="FD634A059BDE4651BFD921248CF1D940"/>
    <w:rsid w:val="00075630"/>
  </w:style>
  <w:style w:type="paragraph" w:customStyle="1" w:styleId="B9AD5021B2A7403EAB944680D8F04C9F">
    <w:name w:val="B9AD5021B2A7403EAB944680D8F04C9F"/>
    <w:rsid w:val="00075630"/>
  </w:style>
  <w:style w:type="paragraph" w:customStyle="1" w:styleId="8AB4B8D602AC4285BCF84C4D555C6F7D">
    <w:name w:val="8AB4B8D602AC4285BCF84C4D555C6F7D"/>
    <w:rsid w:val="00075630"/>
  </w:style>
  <w:style w:type="paragraph" w:customStyle="1" w:styleId="E4000A400B4B41EEA0ABF89612857FFA">
    <w:name w:val="E4000A400B4B41EEA0ABF89612857FFA"/>
    <w:rsid w:val="00075630"/>
  </w:style>
  <w:style w:type="paragraph" w:customStyle="1" w:styleId="53486C2D87AE4A9595588344E8B684F5">
    <w:name w:val="53486C2D87AE4A9595588344E8B684F5"/>
    <w:rsid w:val="00075630"/>
  </w:style>
  <w:style w:type="paragraph" w:customStyle="1" w:styleId="B640246D7F5749C18ADBDFF54B277ECD">
    <w:name w:val="B640246D7F5749C18ADBDFF54B277ECD"/>
    <w:rsid w:val="00075630"/>
  </w:style>
  <w:style w:type="paragraph" w:customStyle="1" w:styleId="AA494B66D22942F9AE70FC00C80E0F20">
    <w:name w:val="AA494B66D22942F9AE70FC00C80E0F20"/>
    <w:rsid w:val="00075630"/>
  </w:style>
  <w:style w:type="paragraph" w:customStyle="1" w:styleId="06C8D19C9EAC4EB8B0B10E1D480F2C27">
    <w:name w:val="06C8D19C9EAC4EB8B0B10E1D480F2C27"/>
    <w:rsid w:val="00075630"/>
  </w:style>
  <w:style w:type="paragraph" w:customStyle="1" w:styleId="FB359FD26404451AB3612C07744ACDF5">
    <w:name w:val="FB359FD26404451AB3612C07744ACDF5"/>
    <w:rsid w:val="00075630"/>
  </w:style>
  <w:style w:type="paragraph" w:customStyle="1" w:styleId="9EBE100C59DF412BBDF2051A9CA7416C">
    <w:name w:val="9EBE100C59DF412BBDF2051A9CA7416C"/>
    <w:rsid w:val="00075630"/>
  </w:style>
  <w:style w:type="paragraph" w:customStyle="1" w:styleId="C277D09D523C4A37BCE26F3C8B9AA07F">
    <w:name w:val="C277D09D523C4A37BCE26F3C8B9AA07F"/>
    <w:rsid w:val="00075630"/>
  </w:style>
  <w:style w:type="paragraph" w:customStyle="1" w:styleId="E7688E1399A64852AEC0AEAD0F389555">
    <w:name w:val="E7688E1399A64852AEC0AEAD0F389555"/>
    <w:rsid w:val="00075630"/>
  </w:style>
  <w:style w:type="paragraph" w:customStyle="1" w:styleId="2EEAF9A59C554B3389CD2E630F224776">
    <w:name w:val="2EEAF9A59C554B3389CD2E630F224776"/>
    <w:rsid w:val="00075630"/>
  </w:style>
  <w:style w:type="paragraph" w:customStyle="1" w:styleId="14E29704671F4FB5BCE0358434E4F084">
    <w:name w:val="14E29704671F4FB5BCE0358434E4F084"/>
    <w:rsid w:val="00075630"/>
  </w:style>
  <w:style w:type="paragraph" w:customStyle="1" w:styleId="0BA5A84894244537AA3EBDE6B3BB551E">
    <w:name w:val="0BA5A84894244537AA3EBDE6B3BB551E"/>
    <w:rsid w:val="00075630"/>
  </w:style>
  <w:style w:type="paragraph" w:customStyle="1" w:styleId="5666C2C048D04991AF54EEC61CF419CE">
    <w:name w:val="5666C2C048D04991AF54EEC61CF419CE"/>
    <w:rsid w:val="00075630"/>
  </w:style>
  <w:style w:type="paragraph" w:customStyle="1" w:styleId="24A93E1BCB17464E9EB85D281A12C373">
    <w:name w:val="24A93E1BCB17464E9EB85D281A12C373"/>
    <w:rsid w:val="00075630"/>
  </w:style>
  <w:style w:type="paragraph" w:customStyle="1" w:styleId="8D53C58743FB4461BFF78211375D53E6">
    <w:name w:val="8D53C58743FB4461BFF78211375D53E6"/>
    <w:rsid w:val="00075630"/>
  </w:style>
  <w:style w:type="paragraph" w:customStyle="1" w:styleId="665875D6FF9C4BFD9AE7FBC00632988A">
    <w:name w:val="665875D6FF9C4BFD9AE7FBC00632988A"/>
    <w:rsid w:val="00075630"/>
  </w:style>
  <w:style w:type="paragraph" w:customStyle="1" w:styleId="CE41E065D2444E61937521A911608208">
    <w:name w:val="CE41E065D2444E61937521A911608208"/>
    <w:rsid w:val="00075630"/>
  </w:style>
  <w:style w:type="paragraph" w:customStyle="1" w:styleId="57CA8058CA2B4724A1D422924CAC81A6">
    <w:name w:val="57CA8058CA2B4724A1D422924CAC81A6"/>
    <w:rsid w:val="00075630"/>
  </w:style>
  <w:style w:type="paragraph" w:customStyle="1" w:styleId="CD25499E82664C31A46DA58510A180CF">
    <w:name w:val="CD25499E82664C31A46DA58510A180CF"/>
    <w:rsid w:val="00075630"/>
  </w:style>
  <w:style w:type="paragraph" w:customStyle="1" w:styleId="29D620D383A9473E97BDABD377A8F4D0">
    <w:name w:val="29D620D383A9473E97BDABD377A8F4D0"/>
    <w:rsid w:val="00075630"/>
  </w:style>
  <w:style w:type="paragraph" w:customStyle="1" w:styleId="F175FB40594D42E790E873CFE4641D46">
    <w:name w:val="F175FB40594D42E790E873CFE4641D46"/>
    <w:rsid w:val="00075630"/>
  </w:style>
  <w:style w:type="paragraph" w:customStyle="1" w:styleId="9BB35110ABB94BFE86DD9ABBA44ADE1A">
    <w:name w:val="9BB35110ABB94BFE86DD9ABBA44ADE1A"/>
    <w:rsid w:val="00075630"/>
  </w:style>
  <w:style w:type="paragraph" w:customStyle="1" w:styleId="A15642EA37234A24AA41D795D2F5011D">
    <w:name w:val="A15642EA37234A24AA41D795D2F5011D"/>
    <w:rsid w:val="00075630"/>
  </w:style>
  <w:style w:type="paragraph" w:customStyle="1" w:styleId="CC0E2954328E4CA9863C9F2FD52078ED">
    <w:name w:val="CC0E2954328E4CA9863C9F2FD52078ED"/>
    <w:rsid w:val="00075630"/>
  </w:style>
  <w:style w:type="paragraph" w:customStyle="1" w:styleId="6D0D8AF336E04DD48FF1C4899A9F46E6">
    <w:name w:val="6D0D8AF336E04DD48FF1C4899A9F46E6"/>
    <w:rsid w:val="00075630"/>
  </w:style>
  <w:style w:type="paragraph" w:customStyle="1" w:styleId="BF710D1EF4A140049FA0B77186382A82">
    <w:name w:val="BF710D1EF4A140049FA0B77186382A82"/>
    <w:rsid w:val="00075630"/>
  </w:style>
  <w:style w:type="paragraph" w:customStyle="1" w:styleId="999C478C02EA49828ED08B6DADEAB0DE">
    <w:name w:val="999C478C02EA49828ED08B6DADEAB0DE"/>
    <w:rsid w:val="00075630"/>
  </w:style>
  <w:style w:type="paragraph" w:customStyle="1" w:styleId="7DB85C579BD74A98A78EEB71FB0452F7">
    <w:name w:val="7DB85C579BD74A98A78EEB71FB0452F7"/>
    <w:rsid w:val="00075630"/>
  </w:style>
  <w:style w:type="paragraph" w:customStyle="1" w:styleId="34EBADAA807949FBAE42542D1A32CCE3">
    <w:name w:val="34EBADAA807949FBAE42542D1A32CCE3"/>
    <w:rsid w:val="00075630"/>
  </w:style>
  <w:style w:type="paragraph" w:customStyle="1" w:styleId="77E2FC8D387144CCA96295C35C50E293">
    <w:name w:val="77E2FC8D387144CCA96295C35C50E293"/>
    <w:rsid w:val="00075630"/>
  </w:style>
  <w:style w:type="paragraph" w:customStyle="1" w:styleId="F4DAE54AF00343418515EDE41676AC9E">
    <w:name w:val="F4DAE54AF00343418515EDE41676AC9E"/>
    <w:rsid w:val="00075630"/>
  </w:style>
  <w:style w:type="paragraph" w:customStyle="1" w:styleId="64CF5A4856FA478DA7DE6258414D5987">
    <w:name w:val="64CF5A4856FA478DA7DE6258414D5987"/>
    <w:rsid w:val="00075630"/>
  </w:style>
  <w:style w:type="paragraph" w:customStyle="1" w:styleId="F6D64DA3C5384DE982D7575F8964138F">
    <w:name w:val="F6D64DA3C5384DE982D7575F8964138F"/>
    <w:rsid w:val="00075630"/>
  </w:style>
  <w:style w:type="paragraph" w:customStyle="1" w:styleId="D419F53287B14056933AB17EEE194757">
    <w:name w:val="D419F53287B14056933AB17EEE194757"/>
    <w:rsid w:val="00075630"/>
  </w:style>
  <w:style w:type="paragraph" w:customStyle="1" w:styleId="6F925CF7F6774ACBB6F0715B899C4C54">
    <w:name w:val="6F925CF7F6774ACBB6F0715B899C4C54"/>
    <w:rsid w:val="00075630"/>
  </w:style>
  <w:style w:type="paragraph" w:customStyle="1" w:styleId="0950C2DAD0574572BFBAF994930EE220">
    <w:name w:val="0950C2DAD0574572BFBAF994930EE220"/>
    <w:rsid w:val="00075630"/>
  </w:style>
  <w:style w:type="paragraph" w:customStyle="1" w:styleId="CD49960C280144C8A2104556C0D4CFA7">
    <w:name w:val="CD49960C280144C8A2104556C0D4CFA7"/>
    <w:rsid w:val="00075630"/>
  </w:style>
  <w:style w:type="paragraph" w:customStyle="1" w:styleId="4C77000A40CB47FE9FE6F36DA5B01413">
    <w:name w:val="4C77000A40CB47FE9FE6F36DA5B01413"/>
    <w:rsid w:val="00075630"/>
  </w:style>
  <w:style w:type="paragraph" w:customStyle="1" w:styleId="59F192174A14485F8CD411C5FE9DBE9A">
    <w:name w:val="59F192174A14485F8CD411C5FE9DBE9A"/>
    <w:rsid w:val="00075630"/>
  </w:style>
  <w:style w:type="paragraph" w:customStyle="1" w:styleId="18CC9273D5744B219EE17674B3FDFD5C">
    <w:name w:val="18CC9273D5744B219EE17674B3FDFD5C"/>
    <w:rsid w:val="00075630"/>
  </w:style>
  <w:style w:type="paragraph" w:customStyle="1" w:styleId="DD867898E0F34F57AE45FFD1A0A8D726">
    <w:name w:val="DD867898E0F34F57AE45FFD1A0A8D726"/>
    <w:rsid w:val="00075630"/>
  </w:style>
  <w:style w:type="paragraph" w:customStyle="1" w:styleId="20DDAB9FA727457AB0D2D2067A544BDE">
    <w:name w:val="20DDAB9FA727457AB0D2D2067A544BDE"/>
    <w:rsid w:val="00075630"/>
  </w:style>
  <w:style w:type="paragraph" w:customStyle="1" w:styleId="C8F34E17971C42ACA3CB90E0D065E0BC">
    <w:name w:val="C8F34E17971C42ACA3CB90E0D065E0BC"/>
    <w:rsid w:val="00075630"/>
  </w:style>
  <w:style w:type="paragraph" w:customStyle="1" w:styleId="FFE146B220CA4D89976A50FCA3E4735D">
    <w:name w:val="FFE146B220CA4D89976A50FCA3E4735D"/>
    <w:rsid w:val="00075630"/>
  </w:style>
  <w:style w:type="paragraph" w:customStyle="1" w:styleId="A22C7A1354C6419EB339D804FD21CFB5">
    <w:name w:val="A22C7A1354C6419EB339D804FD21CFB5"/>
    <w:rsid w:val="00075630"/>
  </w:style>
  <w:style w:type="paragraph" w:customStyle="1" w:styleId="C661F6AB6D00489E81F03AC756C32C58">
    <w:name w:val="C661F6AB6D00489E81F03AC756C32C58"/>
    <w:rsid w:val="00075630"/>
  </w:style>
  <w:style w:type="paragraph" w:customStyle="1" w:styleId="65FB048C5AB44352856EA4155E5B9661">
    <w:name w:val="65FB048C5AB44352856EA4155E5B9661"/>
    <w:rsid w:val="00075630"/>
  </w:style>
  <w:style w:type="paragraph" w:customStyle="1" w:styleId="9DFB73C3115B4CA8A3BF4D98F599CBCE">
    <w:name w:val="9DFB73C3115B4CA8A3BF4D98F599CBCE"/>
    <w:rsid w:val="00075630"/>
  </w:style>
  <w:style w:type="paragraph" w:customStyle="1" w:styleId="47DD162207E44AAF96EF68630887FA81">
    <w:name w:val="47DD162207E44AAF96EF68630887FA81"/>
    <w:rsid w:val="00075630"/>
  </w:style>
  <w:style w:type="paragraph" w:customStyle="1" w:styleId="7E1AED1DDC3A436287CAB1E65BE8D7C8">
    <w:name w:val="7E1AED1DDC3A436287CAB1E65BE8D7C8"/>
    <w:rsid w:val="00075630"/>
  </w:style>
  <w:style w:type="paragraph" w:customStyle="1" w:styleId="CECC5BD9670C4DCD8D0FDD81EC475692">
    <w:name w:val="CECC5BD9670C4DCD8D0FDD81EC475692"/>
    <w:rsid w:val="00075630"/>
  </w:style>
  <w:style w:type="paragraph" w:customStyle="1" w:styleId="6FF8BD8A9BFC4B508B011BE7370E0A6A">
    <w:name w:val="6FF8BD8A9BFC4B508B011BE7370E0A6A"/>
    <w:rsid w:val="00075630"/>
  </w:style>
  <w:style w:type="paragraph" w:customStyle="1" w:styleId="87373352FB654EE39E1D72618C6225E4">
    <w:name w:val="87373352FB654EE39E1D72618C6225E4"/>
    <w:rsid w:val="00075630"/>
  </w:style>
  <w:style w:type="paragraph" w:customStyle="1" w:styleId="D95C2EC595DE4B889F0CB096B1F5D5BE">
    <w:name w:val="D95C2EC595DE4B889F0CB096B1F5D5BE"/>
    <w:rsid w:val="00075630"/>
  </w:style>
  <w:style w:type="paragraph" w:customStyle="1" w:styleId="3F35F8E968734CB6A422C31176A3FAA1">
    <w:name w:val="3F35F8E968734CB6A422C31176A3FAA1"/>
    <w:rsid w:val="00075630"/>
  </w:style>
  <w:style w:type="paragraph" w:customStyle="1" w:styleId="A009E37361384BF1A78B44099328F7C5">
    <w:name w:val="A009E37361384BF1A78B44099328F7C5"/>
    <w:rsid w:val="00075630"/>
  </w:style>
  <w:style w:type="paragraph" w:customStyle="1" w:styleId="F7859B2AB5E04C37BB48678FCE6B19BA">
    <w:name w:val="F7859B2AB5E04C37BB48678FCE6B19BA"/>
    <w:rsid w:val="00075630"/>
  </w:style>
  <w:style w:type="paragraph" w:customStyle="1" w:styleId="DCF4E7A985A845B3BC49DAC33876DCC7">
    <w:name w:val="DCF4E7A985A845B3BC49DAC33876DCC7"/>
    <w:rsid w:val="00075630"/>
  </w:style>
  <w:style w:type="paragraph" w:customStyle="1" w:styleId="032A6A6E778646CA8B7A9FE4EF3767B7">
    <w:name w:val="032A6A6E778646CA8B7A9FE4EF3767B7"/>
    <w:rsid w:val="00075630"/>
  </w:style>
  <w:style w:type="paragraph" w:customStyle="1" w:styleId="98C64FE2BE08481D87C6975008D28C55">
    <w:name w:val="98C64FE2BE08481D87C6975008D28C55"/>
    <w:rsid w:val="00075630"/>
  </w:style>
  <w:style w:type="paragraph" w:customStyle="1" w:styleId="AC07E533E00148D8B069FCBD81B683D2">
    <w:name w:val="AC07E533E00148D8B069FCBD81B683D2"/>
    <w:rsid w:val="00075630"/>
  </w:style>
  <w:style w:type="paragraph" w:customStyle="1" w:styleId="BA19CD737C964FA483097BE39AF4EF8F">
    <w:name w:val="BA19CD737C964FA483097BE39AF4EF8F"/>
    <w:rsid w:val="00075630"/>
  </w:style>
  <w:style w:type="paragraph" w:customStyle="1" w:styleId="67250E189A1A42E59E4795C0CB67A33A">
    <w:name w:val="67250E189A1A42E59E4795C0CB67A33A"/>
    <w:rsid w:val="00075630"/>
  </w:style>
  <w:style w:type="paragraph" w:customStyle="1" w:styleId="7B90256A77694C2F825B00C49AD45A99">
    <w:name w:val="7B90256A77694C2F825B00C49AD45A99"/>
    <w:rsid w:val="00075630"/>
  </w:style>
  <w:style w:type="paragraph" w:customStyle="1" w:styleId="C10456C9EABA45CFA10E2FB27AAD9203">
    <w:name w:val="C10456C9EABA45CFA10E2FB27AAD9203"/>
    <w:rsid w:val="00075630"/>
  </w:style>
  <w:style w:type="paragraph" w:customStyle="1" w:styleId="87A7415FFD194B7682010C2E388C8808">
    <w:name w:val="87A7415FFD194B7682010C2E388C8808"/>
    <w:rsid w:val="00075630"/>
  </w:style>
  <w:style w:type="paragraph" w:customStyle="1" w:styleId="78E7B8DD08C2445BBD7A90E3DD8F5ED1">
    <w:name w:val="78E7B8DD08C2445BBD7A90E3DD8F5ED1"/>
    <w:rsid w:val="00075630"/>
  </w:style>
  <w:style w:type="paragraph" w:customStyle="1" w:styleId="7B85142C29B347689D9F379466BB2D44">
    <w:name w:val="7B85142C29B347689D9F379466BB2D44"/>
    <w:rsid w:val="00075630"/>
  </w:style>
  <w:style w:type="paragraph" w:customStyle="1" w:styleId="9A57AAE805994B88AAA9D52AEF72F13D">
    <w:name w:val="9A57AAE805994B88AAA9D52AEF72F13D"/>
    <w:rsid w:val="00075630"/>
  </w:style>
  <w:style w:type="paragraph" w:customStyle="1" w:styleId="D89697110BBE41998401286D8153A4E5">
    <w:name w:val="D89697110BBE41998401286D8153A4E5"/>
    <w:rsid w:val="00075630"/>
  </w:style>
  <w:style w:type="paragraph" w:customStyle="1" w:styleId="83C7BF76B880430AA66C55B96957A13E">
    <w:name w:val="83C7BF76B880430AA66C55B96957A13E"/>
    <w:rsid w:val="00075630"/>
  </w:style>
  <w:style w:type="paragraph" w:customStyle="1" w:styleId="B73B27006B814B2399F75C7C18F9615E">
    <w:name w:val="B73B27006B814B2399F75C7C18F9615E"/>
    <w:rsid w:val="00075630"/>
  </w:style>
  <w:style w:type="paragraph" w:customStyle="1" w:styleId="291EB25088204E9CA2D0CFCC44ECDA97">
    <w:name w:val="291EB25088204E9CA2D0CFCC44ECDA97"/>
    <w:rsid w:val="00075630"/>
  </w:style>
  <w:style w:type="paragraph" w:customStyle="1" w:styleId="510EAF3F99B14B46BCDC37FB7784609E">
    <w:name w:val="510EAF3F99B14B46BCDC37FB7784609E"/>
    <w:rsid w:val="00075630"/>
  </w:style>
  <w:style w:type="paragraph" w:customStyle="1" w:styleId="D99C942B00F34F7680A4CC6F842B23A8">
    <w:name w:val="D99C942B00F34F7680A4CC6F842B23A8"/>
    <w:rsid w:val="00075630"/>
  </w:style>
  <w:style w:type="paragraph" w:customStyle="1" w:styleId="D5561C81554B46F5AEE968493C8FCD07">
    <w:name w:val="D5561C81554B46F5AEE968493C8FCD07"/>
    <w:rsid w:val="00075630"/>
  </w:style>
  <w:style w:type="paragraph" w:customStyle="1" w:styleId="7D233CCDA0F946E8880334121B0D1F20">
    <w:name w:val="7D233CCDA0F946E8880334121B0D1F20"/>
    <w:rsid w:val="00075630"/>
  </w:style>
  <w:style w:type="paragraph" w:customStyle="1" w:styleId="461E79F1E2434B948D72D598B98A1FF1">
    <w:name w:val="461E79F1E2434B948D72D598B98A1FF1"/>
    <w:rsid w:val="00075630"/>
  </w:style>
  <w:style w:type="paragraph" w:customStyle="1" w:styleId="ADB01F534194477DBE31BD9AEA3945D4">
    <w:name w:val="ADB01F534194477DBE31BD9AEA3945D4"/>
    <w:rsid w:val="00075630"/>
  </w:style>
  <w:style w:type="paragraph" w:customStyle="1" w:styleId="89D500D63896446782A1CB311D531657">
    <w:name w:val="89D500D63896446782A1CB311D531657"/>
    <w:rsid w:val="00075630"/>
  </w:style>
  <w:style w:type="paragraph" w:customStyle="1" w:styleId="E55F6FF15CCA439699DE8B574FBEDEBD">
    <w:name w:val="E55F6FF15CCA439699DE8B574FBEDEBD"/>
    <w:rsid w:val="00075630"/>
  </w:style>
  <w:style w:type="paragraph" w:customStyle="1" w:styleId="12AC1D636792456581090B405238981E">
    <w:name w:val="12AC1D636792456581090B405238981E"/>
    <w:rsid w:val="00075630"/>
  </w:style>
  <w:style w:type="paragraph" w:customStyle="1" w:styleId="CE362731C22246B38E39F536E5A13147">
    <w:name w:val="CE362731C22246B38E39F536E5A13147"/>
    <w:rsid w:val="00075630"/>
  </w:style>
  <w:style w:type="paragraph" w:customStyle="1" w:styleId="3A062903745C4755B11EDCD97D1D2E31">
    <w:name w:val="3A062903745C4755B11EDCD97D1D2E31"/>
    <w:rsid w:val="00075630"/>
  </w:style>
  <w:style w:type="paragraph" w:customStyle="1" w:styleId="06DC2332570F40698446CD56ED386491">
    <w:name w:val="06DC2332570F40698446CD56ED386491"/>
    <w:rsid w:val="00075630"/>
  </w:style>
  <w:style w:type="paragraph" w:customStyle="1" w:styleId="F85466CC4BD747A0B01F6665F606F692">
    <w:name w:val="F85466CC4BD747A0B01F6665F606F692"/>
    <w:rsid w:val="00075630"/>
  </w:style>
  <w:style w:type="paragraph" w:customStyle="1" w:styleId="D1B55732D33345BCA8E490E59A5A30BB">
    <w:name w:val="D1B55732D33345BCA8E490E59A5A30BB"/>
    <w:rsid w:val="00075630"/>
  </w:style>
  <w:style w:type="paragraph" w:customStyle="1" w:styleId="3EA585DAFD17404590D89FF3F1971DF4">
    <w:name w:val="3EA585DAFD17404590D89FF3F1971DF4"/>
    <w:rsid w:val="00075630"/>
  </w:style>
  <w:style w:type="paragraph" w:customStyle="1" w:styleId="8DAA199FE38449E48273E5CD1AC261B8">
    <w:name w:val="8DAA199FE38449E48273E5CD1AC261B8"/>
    <w:rsid w:val="00075630"/>
  </w:style>
  <w:style w:type="paragraph" w:customStyle="1" w:styleId="E50A4004D45747249936F616D6F21C93">
    <w:name w:val="E50A4004D45747249936F616D6F21C93"/>
    <w:rsid w:val="00075630"/>
  </w:style>
  <w:style w:type="paragraph" w:customStyle="1" w:styleId="FFE2163D3D164744BFE67EA597F14907">
    <w:name w:val="FFE2163D3D164744BFE67EA597F14907"/>
    <w:rsid w:val="00075630"/>
  </w:style>
  <w:style w:type="paragraph" w:customStyle="1" w:styleId="C8AB08F3F4394C5DA2725290165D09CD">
    <w:name w:val="C8AB08F3F4394C5DA2725290165D09CD"/>
    <w:rsid w:val="00075630"/>
  </w:style>
  <w:style w:type="paragraph" w:customStyle="1" w:styleId="6F7256B1781D4AD6993DA56B04B3C280">
    <w:name w:val="6F7256B1781D4AD6993DA56B04B3C280"/>
    <w:rsid w:val="00075630"/>
  </w:style>
  <w:style w:type="paragraph" w:customStyle="1" w:styleId="DF2F6026365A45F5ACD9AAC5EFEB4F04">
    <w:name w:val="DF2F6026365A45F5ACD9AAC5EFEB4F04"/>
    <w:rsid w:val="00075630"/>
  </w:style>
  <w:style w:type="paragraph" w:customStyle="1" w:styleId="961AF4C536AD4DD6B9E22650CD48A7EC">
    <w:name w:val="961AF4C536AD4DD6B9E22650CD48A7EC"/>
    <w:rsid w:val="00075630"/>
  </w:style>
  <w:style w:type="paragraph" w:customStyle="1" w:styleId="C3B7DCF642A14F219FAE40B2C7B943B7">
    <w:name w:val="C3B7DCF642A14F219FAE40B2C7B943B7"/>
    <w:rsid w:val="00075630"/>
  </w:style>
  <w:style w:type="paragraph" w:customStyle="1" w:styleId="2316020EE0D74312B79640B93F72B8F0">
    <w:name w:val="2316020EE0D74312B79640B93F72B8F0"/>
    <w:rsid w:val="00075630"/>
  </w:style>
  <w:style w:type="paragraph" w:customStyle="1" w:styleId="53BC3439936C43B9B8794266201DE91B">
    <w:name w:val="53BC3439936C43B9B8794266201DE91B"/>
    <w:rsid w:val="00075630"/>
  </w:style>
  <w:style w:type="paragraph" w:customStyle="1" w:styleId="8E91B502A4884C6B84A06954363977E8">
    <w:name w:val="8E91B502A4884C6B84A06954363977E8"/>
    <w:rsid w:val="00075630"/>
  </w:style>
  <w:style w:type="paragraph" w:customStyle="1" w:styleId="2F2EFD8CDB894983B959FFF34AFDE2FA">
    <w:name w:val="2F2EFD8CDB894983B959FFF34AFDE2FA"/>
    <w:rsid w:val="00075630"/>
  </w:style>
  <w:style w:type="paragraph" w:customStyle="1" w:styleId="5E07C29269E44743B52066016D6F7489">
    <w:name w:val="5E07C29269E44743B52066016D6F7489"/>
    <w:rsid w:val="00075630"/>
  </w:style>
  <w:style w:type="paragraph" w:customStyle="1" w:styleId="F18B915D5F774A9D9BF62EE3C7FD29A6">
    <w:name w:val="F18B915D5F774A9D9BF62EE3C7FD29A6"/>
    <w:rsid w:val="00075630"/>
  </w:style>
  <w:style w:type="paragraph" w:customStyle="1" w:styleId="DE97FC9E96BA4B6DBF2CCB1BD3565AEA">
    <w:name w:val="DE97FC9E96BA4B6DBF2CCB1BD3565AEA"/>
    <w:rsid w:val="00075630"/>
  </w:style>
  <w:style w:type="paragraph" w:customStyle="1" w:styleId="C496F365D29E48C79676C5A46651A450">
    <w:name w:val="C496F365D29E48C79676C5A46651A450"/>
    <w:rsid w:val="00075630"/>
  </w:style>
  <w:style w:type="paragraph" w:customStyle="1" w:styleId="ECBD6363EF97489BA60C50F5E066D8AE">
    <w:name w:val="ECBD6363EF97489BA60C50F5E066D8AE"/>
    <w:rsid w:val="00075630"/>
  </w:style>
  <w:style w:type="paragraph" w:customStyle="1" w:styleId="73A9299490594087B6AABC23B8A142C7">
    <w:name w:val="73A9299490594087B6AABC23B8A142C7"/>
    <w:rsid w:val="00075630"/>
  </w:style>
  <w:style w:type="paragraph" w:customStyle="1" w:styleId="F3FA9BE16C91440DB2AB782DC00A8B74">
    <w:name w:val="F3FA9BE16C91440DB2AB782DC00A8B74"/>
    <w:rsid w:val="00075630"/>
  </w:style>
  <w:style w:type="paragraph" w:customStyle="1" w:styleId="D21D080893CA40E284DA4C491EB125CE">
    <w:name w:val="D21D080893CA40E284DA4C491EB125CE"/>
    <w:rsid w:val="00075630"/>
  </w:style>
  <w:style w:type="paragraph" w:customStyle="1" w:styleId="04AEBF8AEA1447CBAEE89CFE47B13C8C">
    <w:name w:val="04AEBF8AEA1447CBAEE89CFE47B13C8C"/>
    <w:rsid w:val="00075630"/>
  </w:style>
  <w:style w:type="paragraph" w:customStyle="1" w:styleId="66CD420B1C1040DFBAE1D487EA31B394">
    <w:name w:val="66CD420B1C1040DFBAE1D487EA31B394"/>
    <w:rsid w:val="00075630"/>
  </w:style>
  <w:style w:type="paragraph" w:customStyle="1" w:styleId="68AB332C125748A0916A73B6984A78B8">
    <w:name w:val="68AB332C125748A0916A73B6984A78B8"/>
    <w:rsid w:val="00075630"/>
  </w:style>
  <w:style w:type="paragraph" w:customStyle="1" w:styleId="A8839C3B37204378B04C22E4821BC81E">
    <w:name w:val="A8839C3B37204378B04C22E4821BC81E"/>
    <w:rsid w:val="00075630"/>
  </w:style>
  <w:style w:type="paragraph" w:customStyle="1" w:styleId="E62897B11FE84A919BD2B635EE352BAF">
    <w:name w:val="E62897B11FE84A919BD2B635EE352BAF"/>
    <w:rsid w:val="00075630"/>
  </w:style>
  <w:style w:type="paragraph" w:customStyle="1" w:styleId="F29B3A079FD54A308C5F3307865D4986">
    <w:name w:val="F29B3A079FD54A308C5F3307865D4986"/>
    <w:rsid w:val="00075630"/>
  </w:style>
  <w:style w:type="paragraph" w:customStyle="1" w:styleId="572F4F6F9A3B487F8C9AAC7927DA667D">
    <w:name w:val="572F4F6F9A3B487F8C9AAC7927DA667D"/>
    <w:rsid w:val="00075630"/>
  </w:style>
  <w:style w:type="paragraph" w:customStyle="1" w:styleId="EB62AD1FA64D44EFBD786D3D2924F771">
    <w:name w:val="EB62AD1FA64D44EFBD786D3D2924F771"/>
    <w:rsid w:val="00075630"/>
  </w:style>
  <w:style w:type="paragraph" w:customStyle="1" w:styleId="5BD9F2D4BF01436D834689F65B6C618C">
    <w:name w:val="5BD9F2D4BF01436D834689F65B6C618C"/>
    <w:rsid w:val="00075630"/>
  </w:style>
  <w:style w:type="paragraph" w:customStyle="1" w:styleId="634F5C446F554A8AB2DBDCE76C25274E">
    <w:name w:val="634F5C446F554A8AB2DBDCE76C25274E"/>
    <w:rsid w:val="00075630"/>
  </w:style>
  <w:style w:type="paragraph" w:customStyle="1" w:styleId="A20E09BBCB144E97999B9167E3F71F16">
    <w:name w:val="A20E09BBCB144E97999B9167E3F71F16"/>
    <w:rsid w:val="00075630"/>
  </w:style>
  <w:style w:type="paragraph" w:customStyle="1" w:styleId="F3F9934695BB4A2E9B375548C545702E">
    <w:name w:val="F3F9934695BB4A2E9B375548C545702E"/>
    <w:rsid w:val="00075630"/>
  </w:style>
  <w:style w:type="paragraph" w:customStyle="1" w:styleId="C8D2C110B1D94B79A2101B01837D92D1">
    <w:name w:val="C8D2C110B1D94B79A2101B01837D92D1"/>
    <w:rsid w:val="00075630"/>
  </w:style>
  <w:style w:type="paragraph" w:customStyle="1" w:styleId="BE66741F0A7A471782F29E0643A4EE41">
    <w:name w:val="BE66741F0A7A471782F29E0643A4EE41"/>
    <w:rsid w:val="00075630"/>
  </w:style>
  <w:style w:type="paragraph" w:customStyle="1" w:styleId="E31470F0FEFA44FE8C73BC9A72BE0F91">
    <w:name w:val="E31470F0FEFA44FE8C73BC9A72BE0F91"/>
    <w:rsid w:val="00075630"/>
  </w:style>
  <w:style w:type="paragraph" w:customStyle="1" w:styleId="0E23B6A8143B453CAEAF7EB370AB79EB">
    <w:name w:val="0E23B6A8143B453CAEAF7EB370AB79EB"/>
    <w:rsid w:val="00075630"/>
  </w:style>
  <w:style w:type="paragraph" w:customStyle="1" w:styleId="6EEBF10C552147C8B4DA28195E69AB36">
    <w:name w:val="6EEBF10C552147C8B4DA28195E69AB36"/>
    <w:rsid w:val="00075630"/>
  </w:style>
  <w:style w:type="paragraph" w:customStyle="1" w:styleId="6EC98BAB1A804618BC01E3763E000696">
    <w:name w:val="6EC98BAB1A804618BC01E3763E000696"/>
    <w:rsid w:val="00075630"/>
  </w:style>
  <w:style w:type="paragraph" w:customStyle="1" w:styleId="8CE21E1D9BFA4CB3ACC72E90556B14DE">
    <w:name w:val="8CE21E1D9BFA4CB3ACC72E90556B14DE"/>
    <w:rsid w:val="00075630"/>
  </w:style>
  <w:style w:type="paragraph" w:customStyle="1" w:styleId="FE44BF1A967449FCAA1A115952594D34">
    <w:name w:val="FE44BF1A967449FCAA1A115952594D34"/>
    <w:rsid w:val="00075630"/>
  </w:style>
  <w:style w:type="paragraph" w:customStyle="1" w:styleId="BFB274E448CD466285DC754D87233489">
    <w:name w:val="BFB274E448CD466285DC754D87233489"/>
    <w:rsid w:val="00075630"/>
  </w:style>
  <w:style w:type="paragraph" w:customStyle="1" w:styleId="F27863D97F434D749C19D34503E85745">
    <w:name w:val="F27863D97F434D749C19D34503E85745"/>
    <w:rsid w:val="00075630"/>
  </w:style>
  <w:style w:type="paragraph" w:customStyle="1" w:styleId="8D23EE5C5C144CBB82ABEFE3DF016F81">
    <w:name w:val="8D23EE5C5C144CBB82ABEFE3DF016F81"/>
    <w:rsid w:val="00075630"/>
  </w:style>
  <w:style w:type="paragraph" w:customStyle="1" w:styleId="45AA1844FD9C45409DE1575D9E2755BF">
    <w:name w:val="45AA1844FD9C45409DE1575D9E2755BF"/>
    <w:rsid w:val="00075630"/>
  </w:style>
  <w:style w:type="paragraph" w:customStyle="1" w:styleId="90E7ABB041774E2581BC08F1E2E800BC">
    <w:name w:val="90E7ABB041774E2581BC08F1E2E800BC"/>
    <w:rsid w:val="00075630"/>
  </w:style>
  <w:style w:type="paragraph" w:customStyle="1" w:styleId="570783F14D204EC2AD6B45D32AA52EFF">
    <w:name w:val="570783F14D204EC2AD6B45D32AA52EFF"/>
    <w:rsid w:val="00075630"/>
  </w:style>
  <w:style w:type="paragraph" w:customStyle="1" w:styleId="E97CAD636FC444098595D0512873E2F1">
    <w:name w:val="E97CAD636FC444098595D0512873E2F1"/>
    <w:rsid w:val="00075630"/>
  </w:style>
  <w:style w:type="paragraph" w:customStyle="1" w:styleId="504A85838F4C45029A120A5AB7FB9AC8">
    <w:name w:val="504A85838F4C45029A120A5AB7FB9AC8"/>
    <w:rsid w:val="00075630"/>
  </w:style>
  <w:style w:type="paragraph" w:customStyle="1" w:styleId="6B4708EBABC649A69FB09E5694962F7B">
    <w:name w:val="6B4708EBABC649A69FB09E5694962F7B"/>
    <w:rsid w:val="00075630"/>
  </w:style>
  <w:style w:type="paragraph" w:customStyle="1" w:styleId="5D4C2070153F41ABA48E666FDAA076E5">
    <w:name w:val="5D4C2070153F41ABA48E666FDAA076E5"/>
    <w:rsid w:val="00075630"/>
  </w:style>
  <w:style w:type="paragraph" w:customStyle="1" w:styleId="EE458399D631455A9C58B2C740B41BFD">
    <w:name w:val="EE458399D631455A9C58B2C740B41BFD"/>
    <w:rsid w:val="00075630"/>
  </w:style>
  <w:style w:type="paragraph" w:customStyle="1" w:styleId="D98834BC215E4EE891139DBC6D5F9858">
    <w:name w:val="D98834BC215E4EE891139DBC6D5F9858"/>
    <w:rsid w:val="00075630"/>
  </w:style>
  <w:style w:type="paragraph" w:customStyle="1" w:styleId="C9CE9C4E70A44EF482D4C32C2FC15F44">
    <w:name w:val="C9CE9C4E70A44EF482D4C32C2FC15F44"/>
    <w:rsid w:val="00075630"/>
  </w:style>
  <w:style w:type="paragraph" w:customStyle="1" w:styleId="6450E25910E44D27AF5C8BFD99987705">
    <w:name w:val="6450E25910E44D27AF5C8BFD99987705"/>
    <w:rsid w:val="00075630"/>
  </w:style>
  <w:style w:type="paragraph" w:customStyle="1" w:styleId="B3D1B8E712854FA4AB6EBBAD5555B50C">
    <w:name w:val="B3D1B8E712854FA4AB6EBBAD5555B50C"/>
    <w:rsid w:val="00075630"/>
  </w:style>
  <w:style w:type="paragraph" w:customStyle="1" w:styleId="FD175163226D46FCA100DE85A0F17EEA">
    <w:name w:val="FD175163226D46FCA100DE85A0F17EEA"/>
    <w:rsid w:val="00075630"/>
  </w:style>
  <w:style w:type="paragraph" w:customStyle="1" w:styleId="BE0DEBCAEEAD4231BC4447E6618FCA39">
    <w:name w:val="BE0DEBCAEEAD4231BC4447E6618FCA39"/>
    <w:rsid w:val="00075630"/>
  </w:style>
  <w:style w:type="paragraph" w:customStyle="1" w:styleId="F7AB9D45A1FD471FA99F6FF764C1EB6D">
    <w:name w:val="F7AB9D45A1FD471FA99F6FF764C1EB6D"/>
    <w:rsid w:val="00075630"/>
  </w:style>
  <w:style w:type="paragraph" w:customStyle="1" w:styleId="314B02A3C0CE43BF98D7334CEC3415C9">
    <w:name w:val="314B02A3C0CE43BF98D7334CEC3415C9"/>
    <w:rsid w:val="00075630"/>
  </w:style>
  <w:style w:type="paragraph" w:customStyle="1" w:styleId="E43D8CBCD9804DC98F848D3F2F0F0B61">
    <w:name w:val="E43D8CBCD9804DC98F848D3F2F0F0B61"/>
    <w:rsid w:val="00075630"/>
  </w:style>
  <w:style w:type="paragraph" w:customStyle="1" w:styleId="B87721B04DA44EEF8D8871F6F62DD99A">
    <w:name w:val="B87721B04DA44EEF8D8871F6F62DD99A"/>
    <w:rsid w:val="00075630"/>
  </w:style>
  <w:style w:type="paragraph" w:customStyle="1" w:styleId="6CC142D292344D4EA6D0666E1708BDE6">
    <w:name w:val="6CC142D292344D4EA6D0666E1708BDE6"/>
    <w:rsid w:val="00075630"/>
  </w:style>
  <w:style w:type="paragraph" w:customStyle="1" w:styleId="EEEFE4D26D204ED9AAD7AF6FFBE68BF9">
    <w:name w:val="EEEFE4D26D204ED9AAD7AF6FFBE68BF9"/>
    <w:rsid w:val="00075630"/>
  </w:style>
  <w:style w:type="paragraph" w:customStyle="1" w:styleId="9D6380969B404B61BBA45760E78A6A20">
    <w:name w:val="9D6380969B404B61BBA45760E78A6A20"/>
    <w:rsid w:val="00075630"/>
  </w:style>
  <w:style w:type="paragraph" w:customStyle="1" w:styleId="9899BC68B87040A8A6014A8D61EA8818">
    <w:name w:val="9899BC68B87040A8A6014A8D61EA8818"/>
    <w:rsid w:val="00075630"/>
  </w:style>
  <w:style w:type="paragraph" w:customStyle="1" w:styleId="4E693EAD69F44FACBEDA05C9CA30231F">
    <w:name w:val="4E693EAD69F44FACBEDA05C9CA30231F"/>
    <w:rsid w:val="00075630"/>
  </w:style>
  <w:style w:type="paragraph" w:customStyle="1" w:styleId="579048DF10154DD499AA66EF348AC766">
    <w:name w:val="579048DF10154DD499AA66EF348AC766"/>
    <w:rsid w:val="00075630"/>
  </w:style>
  <w:style w:type="paragraph" w:customStyle="1" w:styleId="DB09000AA1B14A848DB1CE3FB832C39D">
    <w:name w:val="DB09000AA1B14A848DB1CE3FB832C39D"/>
    <w:rsid w:val="00075630"/>
  </w:style>
  <w:style w:type="paragraph" w:customStyle="1" w:styleId="296A1B7FFD744749A13E591968F91E42">
    <w:name w:val="296A1B7FFD744749A13E591968F91E42"/>
    <w:rsid w:val="00075630"/>
  </w:style>
  <w:style w:type="paragraph" w:customStyle="1" w:styleId="FBDF0B40FBD842A487CC5041F5AB5364">
    <w:name w:val="FBDF0B40FBD842A487CC5041F5AB5364"/>
    <w:rsid w:val="00075630"/>
  </w:style>
  <w:style w:type="paragraph" w:customStyle="1" w:styleId="B51C520E1DBE44E896CD6E4EE2367A65">
    <w:name w:val="B51C520E1DBE44E896CD6E4EE2367A65"/>
    <w:rsid w:val="00075630"/>
  </w:style>
  <w:style w:type="paragraph" w:customStyle="1" w:styleId="AC7807AEB64A44A89CD50A95D6AF672B">
    <w:name w:val="AC7807AEB64A44A89CD50A95D6AF672B"/>
    <w:rsid w:val="00075630"/>
  </w:style>
  <w:style w:type="paragraph" w:customStyle="1" w:styleId="C66816FC15CF482D89E1489B6B574B70">
    <w:name w:val="C66816FC15CF482D89E1489B6B574B70"/>
    <w:rsid w:val="00075630"/>
  </w:style>
  <w:style w:type="paragraph" w:customStyle="1" w:styleId="61E068805F23467197E53409D77E7533">
    <w:name w:val="61E068805F23467197E53409D77E7533"/>
    <w:rsid w:val="00075630"/>
  </w:style>
  <w:style w:type="paragraph" w:customStyle="1" w:styleId="A5E6097177A246F5B7F4BFBC95C00CFA">
    <w:name w:val="A5E6097177A246F5B7F4BFBC95C00CFA"/>
    <w:rsid w:val="00075630"/>
  </w:style>
  <w:style w:type="paragraph" w:customStyle="1" w:styleId="317D32C7B32644749E93241BDE9DB716">
    <w:name w:val="317D32C7B32644749E93241BDE9DB716"/>
    <w:rsid w:val="00075630"/>
  </w:style>
  <w:style w:type="paragraph" w:customStyle="1" w:styleId="DE783E105BE9411BAC63C3F8E91FCDCD">
    <w:name w:val="DE783E105BE9411BAC63C3F8E91FCDCD"/>
    <w:rsid w:val="00075630"/>
  </w:style>
  <w:style w:type="paragraph" w:customStyle="1" w:styleId="6BC4BA80884C4B9CA03E717B1CC988F6">
    <w:name w:val="6BC4BA80884C4B9CA03E717B1CC988F6"/>
    <w:rsid w:val="00075630"/>
  </w:style>
  <w:style w:type="paragraph" w:customStyle="1" w:styleId="64CEBBAD03C347928F7A527D32C9EA74">
    <w:name w:val="64CEBBAD03C347928F7A527D32C9EA74"/>
    <w:rsid w:val="00075630"/>
  </w:style>
  <w:style w:type="paragraph" w:customStyle="1" w:styleId="0108BBC997324CD9A66285CF05EC2D4D">
    <w:name w:val="0108BBC997324CD9A66285CF05EC2D4D"/>
    <w:rsid w:val="00075630"/>
  </w:style>
  <w:style w:type="paragraph" w:customStyle="1" w:styleId="94691DBE5BA0435F8548ADE6A2D94918">
    <w:name w:val="94691DBE5BA0435F8548ADE6A2D94918"/>
    <w:rsid w:val="00075630"/>
  </w:style>
  <w:style w:type="paragraph" w:customStyle="1" w:styleId="A8D4DB618DAB46D5AD50DC1631F848DC">
    <w:name w:val="A8D4DB618DAB46D5AD50DC1631F848DC"/>
    <w:rsid w:val="00075630"/>
  </w:style>
  <w:style w:type="paragraph" w:customStyle="1" w:styleId="254F155FC9B14F1080E804585D33069A">
    <w:name w:val="254F155FC9B14F1080E804585D33069A"/>
    <w:rsid w:val="00075630"/>
  </w:style>
  <w:style w:type="paragraph" w:customStyle="1" w:styleId="7D6C26D7D3A9425CBECB68B31BD69824">
    <w:name w:val="7D6C26D7D3A9425CBECB68B31BD69824"/>
    <w:rsid w:val="00075630"/>
  </w:style>
  <w:style w:type="paragraph" w:customStyle="1" w:styleId="59E2599766EA4A31BB881F0695A86475">
    <w:name w:val="59E2599766EA4A31BB881F0695A86475"/>
    <w:rsid w:val="00075630"/>
  </w:style>
  <w:style w:type="paragraph" w:customStyle="1" w:styleId="056B0516D7EC49D3954B2305FF6A40E8">
    <w:name w:val="056B0516D7EC49D3954B2305FF6A40E8"/>
    <w:rsid w:val="00075630"/>
  </w:style>
  <w:style w:type="paragraph" w:customStyle="1" w:styleId="1486651EF6AC43108A580D930D844792">
    <w:name w:val="1486651EF6AC43108A580D930D844792"/>
    <w:rsid w:val="00075630"/>
  </w:style>
  <w:style w:type="paragraph" w:customStyle="1" w:styleId="FE4976B7A2304217BAB0BFF305C0E17F">
    <w:name w:val="FE4976B7A2304217BAB0BFF305C0E17F"/>
    <w:rsid w:val="00075630"/>
  </w:style>
  <w:style w:type="paragraph" w:customStyle="1" w:styleId="D8E786E492294112B4AEF1A33FC0E013">
    <w:name w:val="D8E786E492294112B4AEF1A33FC0E013"/>
    <w:rsid w:val="00075630"/>
  </w:style>
  <w:style w:type="paragraph" w:customStyle="1" w:styleId="2390D8993213454FB8EB9CCB480B4403">
    <w:name w:val="2390D8993213454FB8EB9CCB480B4403"/>
    <w:rsid w:val="00075630"/>
  </w:style>
  <w:style w:type="paragraph" w:customStyle="1" w:styleId="B7FC551A0BC246D0BA0706A70EB520A6">
    <w:name w:val="B7FC551A0BC246D0BA0706A70EB520A6"/>
    <w:rsid w:val="00075630"/>
  </w:style>
  <w:style w:type="paragraph" w:customStyle="1" w:styleId="4DFEF2303191439EA8C1C38252DE4A62">
    <w:name w:val="4DFEF2303191439EA8C1C38252DE4A62"/>
    <w:rsid w:val="00075630"/>
  </w:style>
  <w:style w:type="paragraph" w:customStyle="1" w:styleId="8D21AA3E28074BC0B27F5E450DD71B5E">
    <w:name w:val="8D21AA3E28074BC0B27F5E450DD71B5E"/>
    <w:rsid w:val="00075630"/>
  </w:style>
  <w:style w:type="paragraph" w:customStyle="1" w:styleId="9782D9CDDE314D9D9721EFF73C11FB3A">
    <w:name w:val="9782D9CDDE314D9D9721EFF73C11FB3A"/>
    <w:rsid w:val="00075630"/>
  </w:style>
  <w:style w:type="paragraph" w:customStyle="1" w:styleId="7C62416F1662419B9F7E920C28675C86">
    <w:name w:val="7C62416F1662419B9F7E920C28675C86"/>
    <w:rsid w:val="00075630"/>
  </w:style>
  <w:style w:type="paragraph" w:customStyle="1" w:styleId="A2EC272BC2A94D4B80A5EDDA5FCFC15A">
    <w:name w:val="A2EC272BC2A94D4B80A5EDDA5FCFC15A"/>
    <w:rsid w:val="00075630"/>
  </w:style>
  <w:style w:type="paragraph" w:customStyle="1" w:styleId="DB57AA75CE6243CB8031D323F8C91241">
    <w:name w:val="DB57AA75CE6243CB8031D323F8C91241"/>
    <w:rsid w:val="00075630"/>
  </w:style>
  <w:style w:type="paragraph" w:customStyle="1" w:styleId="185F4B258A7443B88E8186B91FE1B1F8">
    <w:name w:val="185F4B258A7443B88E8186B91FE1B1F8"/>
    <w:rsid w:val="00075630"/>
  </w:style>
  <w:style w:type="paragraph" w:customStyle="1" w:styleId="316CC4F887444BE8B1D769D0AD4B81F5">
    <w:name w:val="316CC4F887444BE8B1D769D0AD4B81F5"/>
    <w:rsid w:val="00075630"/>
  </w:style>
  <w:style w:type="paragraph" w:customStyle="1" w:styleId="2FD312C350B04BB1960C18912B7C03FB">
    <w:name w:val="2FD312C350B04BB1960C18912B7C03FB"/>
    <w:rsid w:val="00075630"/>
  </w:style>
  <w:style w:type="paragraph" w:customStyle="1" w:styleId="BBA442BEC9E94B518B1A2280053AFFAC">
    <w:name w:val="BBA442BEC9E94B518B1A2280053AFFAC"/>
    <w:rsid w:val="00075630"/>
  </w:style>
  <w:style w:type="paragraph" w:customStyle="1" w:styleId="FB8F1FAAAC254AEE986A57A914F4285E">
    <w:name w:val="FB8F1FAAAC254AEE986A57A914F4285E"/>
    <w:rsid w:val="00075630"/>
  </w:style>
  <w:style w:type="paragraph" w:customStyle="1" w:styleId="6E1BA783A4AB48CAB2C469DF328FFF73">
    <w:name w:val="6E1BA783A4AB48CAB2C469DF328FFF73"/>
    <w:rsid w:val="00075630"/>
  </w:style>
  <w:style w:type="paragraph" w:customStyle="1" w:styleId="F050BAEAB37846E8B4D4C2DC11EADA95">
    <w:name w:val="F050BAEAB37846E8B4D4C2DC11EADA95"/>
    <w:rsid w:val="00075630"/>
  </w:style>
  <w:style w:type="paragraph" w:customStyle="1" w:styleId="6250CEC3E77F42A3B87B217742316C31">
    <w:name w:val="6250CEC3E77F42A3B87B217742316C31"/>
    <w:rsid w:val="00075630"/>
  </w:style>
  <w:style w:type="paragraph" w:customStyle="1" w:styleId="B9DF35A90F314D049B6712E8C51347FD">
    <w:name w:val="B9DF35A90F314D049B6712E8C51347FD"/>
    <w:rsid w:val="00075630"/>
  </w:style>
  <w:style w:type="paragraph" w:customStyle="1" w:styleId="018637BBAC5946DC954C258679489E6F">
    <w:name w:val="018637BBAC5946DC954C258679489E6F"/>
    <w:rsid w:val="00075630"/>
  </w:style>
  <w:style w:type="paragraph" w:customStyle="1" w:styleId="907FD7F646914C6181353D2BF066ECB3">
    <w:name w:val="907FD7F646914C6181353D2BF066ECB3"/>
    <w:rsid w:val="00075630"/>
  </w:style>
  <w:style w:type="paragraph" w:customStyle="1" w:styleId="BEE644C16BA14E13926F36D1FDCBC304">
    <w:name w:val="BEE644C16BA14E13926F36D1FDCBC304"/>
    <w:rsid w:val="00075630"/>
  </w:style>
  <w:style w:type="paragraph" w:customStyle="1" w:styleId="1B537AE74D414BC0A807A42CC9ABBF14">
    <w:name w:val="1B537AE74D414BC0A807A42CC9ABBF14"/>
    <w:rsid w:val="00075630"/>
  </w:style>
  <w:style w:type="paragraph" w:customStyle="1" w:styleId="4C7E5788FEE84F0B9BC65105009F71D1">
    <w:name w:val="4C7E5788FEE84F0B9BC65105009F71D1"/>
    <w:rsid w:val="00075630"/>
  </w:style>
  <w:style w:type="paragraph" w:customStyle="1" w:styleId="902E1E447CEB449CB78F5044AF4C93A3">
    <w:name w:val="902E1E447CEB449CB78F5044AF4C93A3"/>
    <w:rsid w:val="00075630"/>
  </w:style>
  <w:style w:type="paragraph" w:customStyle="1" w:styleId="81D283A7D03C40E08CC7F4205A26FB36">
    <w:name w:val="81D283A7D03C40E08CC7F4205A26FB36"/>
    <w:rsid w:val="00075630"/>
  </w:style>
  <w:style w:type="paragraph" w:customStyle="1" w:styleId="72B1B9243C5E4E019C81BF3CC63345C6">
    <w:name w:val="72B1B9243C5E4E019C81BF3CC63345C6"/>
    <w:rsid w:val="00075630"/>
  </w:style>
  <w:style w:type="paragraph" w:customStyle="1" w:styleId="68EE22EB211145108D126C85E04CCCF7">
    <w:name w:val="68EE22EB211145108D126C85E04CCCF7"/>
    <w:rsid w:val="00075630"/>
  </w:style>
  <w:style w:type="paragraph" w:customStyle="1" w:styleId="D4BEA8CB010844DBAC6692FCBBFF8F48">
    <w:name w:val="D4BEA8CB010844DBAC6692FCBBFF8F48"/>
    <w:rsid w:val="00075630"/>
  </w:style>
  <w:style w:type="paragraph" w:customStyle="1" w:styleId="83BFE741BCAF463D85462ADB6F3B509A">
    <w:name w:val="83BFE741BCAF463D85462ADB6F3B509A"/>
    <w:rsid w:val="00075630"/>
  </w:style>
  <w:style w:type="paragraph" w:customStyle="1" w:styleId="D08E89443B084E93AB5F526FF069EBF3">
    <w:name w:val="D08E89443B084E93AB5F526FF069EBF3"/>
    <w:rsid w:val="00075630"/>
  </w:style>
  <w:style w:type="paragraph" w:customStyle="1" w:styleId="870018A0E58449948245E1CDB877E72D">
    <w:name w:val="870018A0E58449948245E1CDB877E72D"/>
    <w:rsid w:val="00075630"/>
  </w:style>
  <w:style w:type="paragraph" w:customStyle="1" w:styleId="126DF657279D40E18A28F2AEB3648407">
    <w:name w:val="126DF657279D40E18A28F2AEB3648407"/>
    <w:rsid w:val="00075630"/>
  </w:style>
  <w:style w:type="paragraph" w:customStyle="1" w:styleId="3E13B7BE4FF64D85834EC48F04B72A2A">
    <w:name w:val="3E13B7BE4FF64D85834EC48F04B72A2A"/>
    <w:rsid w:val="00075630"/>
  </w:style>
  <w:style w:type="paragraph" w:customStyle="1" w:styleId="451CD7E275A344F298FBE9A49530DB35">
    <w:name w:val="451CD7E275A344F298FBE9A49530DB35"/>
    <w:rsid w:val="00075630"/>
  </w:style>
  <w:style w:type="paragraph" w:customStyle="1" w:styleId="9679A8979C1C496FBD9E7E13B9FBF717">
    <w:name w:val="9679A8979C1C496FBD9E7E13B9FBF717"/>
    <w:rsid w:val="00075630"/>
  </w:style>
  <w:style w:type="paragraph" w:customStyle="1" w:styleId="4F956B72B5894B0293FDCB4C80F06DDD">
    <w:name w:val="4F956B72B5894B0293FDCB4C80F06DDD"/>
    <w:rsid w:val="00075630"/>
  </w:style>
  <w:style w:type="paragraph" w:customStyle="1" w:styleId="6F4703AAA4FB40FBBF20BC3F9A3FFB94">
    <w:name w:val="6F4703AAA4FB40FBBF20BC3F9A3FFB94"/>
    <w:rsid w:val="00075630"/>
  </w:style>
  <w:style w:type="paragraph" w:customStyle="1" w:styleId="7E2B271601774B2EA00D0CD893436C07">
    <w:name w:val="7E2B271601774B2EA00D0CD893436C07"/>
    <w:rsid w:val="00075630"/>
  </w:style>
  <w:style w:type="paragraph" w:customStyle="1" w:styleId="CB42AEDC138246E387069044450B2439">
    <w:name w:val="CB42AEDC138246E387069044450B2439"/>
    <w:rsid w:val="00075630"/>
  </w:style>
  <w:style w:type="paragraph" w:customStyle="1" w:styleId="14EFAFF75C6F442DBA1CD953AA4F1279">
    <w:name w:val="14EFAFF75C6F442DBA1CD953AA4F1279"/>
    <w:rsid w:val="00075630"/>
  </w:style>
  <w:style w:type="paragraph" w:customStyle="1" w:styleId="D03501C566384F3EB39A205657CA7C08">
    <w:name w:val="D03501C566384F3EB39A205657CA7C08"/>
    <w:rsid w:val="00075630"/>
  </w:style>
  <w:style w:type="paragraph" w:customStyle="1" w:styleId="F84A284C446145EA8A1AD750D1FEF747">
    <w:name w:val="F84A284C446145EA8A1AD750D1FEF747"/>
    <w:rsid w:val="00075630"/>
  </w:style>
  <w:style w:type="paragraph" w:customStyle="1" w:styleId="B562E36042EA4965A6EF2466B7AB23D9">
    <w:name w:val="B562E36042EA4965A6EF2466B7AB23D9"/>
    <w:rsid w:val="00075630"/>
  </w:style>
  <w:style w:type="paragraph" w:customStyle="1" w:styleId="51F7080F97744ED38F2077E3D561F80E">
    <w:name w:val="51F7080F97744ED38F2077E3D561F80E"/>
    <w:rsid w:val="00075630"/>
  </w:style>
  <w:style w:type="paragraph" w:customStyle="1" w:styleId="462847EC66D64A869BC496962B9C7CD5">
    <w:name w:val="462847EC66D64A869BC496962B9C7CD5"/>
    <w:rsid w:val="00075630"/>
  </w:style>
  <w:style w:type="paragraph" w:customStyle="1" w:styleId="EA19404B83D34D42A23D665C233928DC">
    <w:name w:val="EA19404B83D34D42A23D665C233928DC"/>
    <w:rsid w:val="00075630"/>
  </w:style>
  <w:style w:type="paragraph" w:customStyle="1" w:styleId="DA057937EF8B4FFDA58205929147B67D">
    <w:name w:val="DA057937EF8B4FFDA58205929147B67D"/>
    <w:rsid w:val="00075630"/>
  </w:style>
  <w:style w:type="paragraph" w:customStyle="1" w:styleId="779D0BEA51464423A015DAA4FB150929">
    <w:name w:val="779D0BEA51464423A015DAA4FB150929"/>
    <w:rsid w:val="00075630"/>
  </w:style>
  <w:style w:type="paragraph" w:customStyle="1" w:styleId="50107BEC927B48B69949496162F62051">
    <w:name w:val="50107BEC927B48B69949496162F62051"/>
    <w:rsid w:val="00075630"/>
  </w:style>
  <w:style w:type="paragraph" w:customStyle="1" w:styleId="3BF6865C67DC442E9E602CA0D118FE80">
    <w:name w:val="3BF6865C67DC442E9E602CA0D118FE80"/>
    <w:rsid w:val="00075630"/>
  </w:style>
  <w:style w:type="paragraph" w:customStyle="1" w:styleId="2F16E92DE6DF49EFABF388A075F625C4">
    <w:name w:val="2F16E92DE6DF49EFABF388A075F625C4"/>
    <w:rsid w:val="00075630"/>
  </w:style>
  <w:style w:type="paragraph" w:customStyle="1" w:styleId="8A0488EC48B549A7B7367501E0FEA166">
    <w:name w:val="8A0488EC48B549A7B7367501E0FEA166"/>
    <w:rsid w:val="00075630"/>
  </w:style>
  <w:style w:type="paragraph" w:customStyle="1" w:styleId="40AF7DA99FD74B178C1FBCF105FC956C">
    <w:name w:val="40AF7DA99FD74B178C1FBCF105FC956C"/>
    <w:rsid w:val="00075630"/>
  </w:style>
  <w:style w:type="paragraph" w:customStyle="1" w:styleId="19672D8A919F4C08BB727EB9AF1A0194">
    <w:name w:val="19672D8A919F4C08BB727EB9AF1A0194"/>
    <w:rsid w:val="00075630"/>
  </w:style>
  <w:style w:type="paragraph" w:customStyle="1" w:styleId="5020D2FE29C44FD19327F5F858E47CB3">
    <w:name w:val="5020D2FE29C44FD19327F5F858E47CB3"/>
    <w:rsid w:val="00075630"/>
  </w:style>
  <w:style w:type="paragraph" w:customStyle="1" w:styleId="E22351F4D8E349D1A293829EEB92DD16">
    <w:name w:val="E22351F4D8E349D1A293829EEB92DD16"/>
    <w:rsid w:val="00075630"/>
  </w:style>
  <w:style w:type="paragraph" w:customStyle="1" w:styleId="8137C4810ACD485C8800A7CD1B559643">
    <w:name w:val="8137C4810ACD485C8800A7CD1B559643"/>
    <w:rsid w:val="00075630"/>
  </w:style>
  <w:style w:type="paragraph" w:customStyle="1" w:styleId="7BCD821532DC4732A2F8F2CA0327ADCC">
    <w:name w:val="7BCD821532DC4732A2F8F2CA0327ADCC"/>
    <w:rsid w:val="00075630"/>
  </w:style>
  <w:style w:type="paragraph" w:customStyle="1" w:styleId="EEDEC43D41614C438687551BCB317812">
    <w:name w:val="EEDEC43D41614C438687551BCB317812"/>
    <w:rsid w:val="00075630"/>
  </w:style>
  <w:style w:type="paragraph" w:customStyle="1" w:styleId="0DC639D8C3134C0C913320BB4CC11023">
    <w:name w:val="0DC639D8C3134C0C913320BB4CC11023"/>
    <w:rsid w:val="00075630"/>
  </w:style>
  <w:style w:type="paragraph" w:customStyle="1" w:styleId="720F2106C98F4F88A0F96995074F0D2C">
    <w:name w:val="720F2106C98F4F88A0F96995074F0D2C"/>
    <w:rsid w:val="00075630"/>
  </w:style>
  <w:style w:type="paragraph" w:customStyle="1" w:styleId="E2737A685B584638AFED8B78B3D76696">
    <w:name w:val="E2737A685B584638AFED8B78B3D76696"/>
    <w:rsid w:val="00075630"/>
  </w:style>
  <w:style w:type="paragraph" w:customStyle="1" w:styleId="36943904E71B4C91A0D9546A37905670">
    <w:name w:val="36943904E71B4C91A0D9546A37905670"/>
    <w:rsid w:val="00075630"/>
  </w:style>
  <w:style w:type="paragraph" w:customStyle="1" w:styleId="33F3F85DAB7C4028A96087884908A4D2">
    <w:name w:val="33F3F85DAB7C4028A96087884908A4D2"/>
    <w:rsid w:val="00075630"/>
  </w:style>
  <w:style w:type="paragraph" w:customStyle="1" w:styleId="7EF95860ABCE48B2A1D5B171A00DB61B">
    <w:name w:val="7EF95860ABCE48B2A1D5B171A00DB61B"/>
    <w:rsid w:val="00075630"/>
  </w:style>
  <w:style w:type="paragraph" w:customStyle="1" w:styleId="844840A25FB744A3B11E5E1628725DF9">
    <w:name w:val="844840A25FB744A3B11E5E1628725DF9"/>
    <w:rsid w:val="00075630"/>
  </w:style>
  <w:style w:type="paragraph" w:customStyle="1" w:styleId="B9EA479F40CF4196925D48C8BA25F10D">
    <w:name w:val="B9EA479F40CF4196925D48C8BA25F10D"/>
    <w:rsid w:val="00075630"/>
  </w:style>
  <w:style w:type="paragraph" w:customStyle="1" w:styleId="317EAA309A1249E5858855DB3068DD68">
    <w:name w:val="317EAA309A1249E5858855DB3068DD68"/>
    <w:rsid w:val="00075630"/>
  </w:style>
  <w:style w:type="paragraph" w:customStyle="1" w:styleId="B1EE8E2CD91545F6ADA6A6DDB825E9EA">
    <w:name w:val="B1EE8E2CD91545F6ADA6A6DDB825E9EA"/>
    <w:rsid w:val="00075630"/>
  </w:style>
  <w:style w:type="paragraph" w:customStyle="1" w:styleId="F2D8010B09D94904A377446FC988981B">
    <w:name w:val="F2D8010B09D94904A377446FC988981B"/>
    <w:rsid w:val="00075630"/>
  </w:style>
  <w:style w:type="paragraph" w:customStyle="1" w:styleId="C8B32FF846AA4A6D9723205E9594E076">
    <w:name w:val="C8B32FF846AA4A6D9723205E9594E076"/>
    <w:rsid w:val="00075630"/>
  </w:style>
  <w:style w:type="paragraph" w:customStyle="1" w:styleId="00495DEC762A4C38A378A8F6E85DF62E">
    <w:name w:val="00495DEC762A4C38A378A8F6E85DF62E"/>
    <w:rsid w:val="00075630"/>
  </w:style>
  <w:style w:type="paragraph" w:customStyle="1" w:styleId="A320C558C3BF4786BC66984455A779AA">
    <w:name w:val="A320C558C3BF4786BC66984455A779AA"/>
    <w:rsid w:val="00075630"/>
  </w:style>
  <w:style w:type="paragraph" w:customStyle="1" w:styleId="5887F85EBAF24E0DB573BFBA21E5FD98">
    <w:name w:val="5887F85EBAF24E0DB573BFBA21E5FD98"/>
    <w:rsid w:val="00075630"/>
  </w:style>
  <w:style w:type="paragraph" w:customStyle="1" w:styleId="7360E41297DD4C129A20FDFDF04DC7CD">
    <w:name w:val="7360E41297DD4C129A20FDFDF04DC7CD"/>
    <w:rsid w:val="00075630"/>
  </w:style>
  <w:style w:type="paragraph" w:customStyle="1" w:styleId="312AD6532E584392861C2F3B001A4114">
    <w:name w:val="312AD6532E584392861C2F3B001A4114"/>
    <w:rsid w:val="00075630"/>
  </w:style>
  <w:style w:type="paragraph" w:customStyle="1" w:styleId="B9BE8D67896441EAB9E99FB7648C2200">
    <w:name w:val="B9BE8D67896441EAB9E99FB7648C2200"/>
    <w:rsid w:val="00075630"/>
  </w:style>
  <w:style w:type="paragraph" w:customStyle="1" w:styleId="98D3EAFBD161465C8FE94814851B1D1F">
    <w:name w:val="98D3EAFBD161465C8FE94814851B1D1F"/>
    <w:rsid w:val="00075630"/>
  </w:style>
  <w:style w:type="paragraph" w:customStyle="1" w:styleId="383609FFD0EE4345B2A7064CF72105D5">
    <w:name w:val="383609FFD0EE4345B2A7064CF72105D5"/>
    <w:rsid w:val="00075630"/>
  </w:style>
  <w:style w:type="paragraph" w:customStyle="1" w:styleId="3C6DCD25DAA2422C8452A39AA390FBD3">
    <w:name w:val="3C6DCD25DAA2422C8452A39AA390FBD3"/>
    <w:rsid w:val="00075630"/>
  </w:style>
  <w:style w:type="paragraph" w:customStyle="1" w:styleId="37FD7FA1E1694C159CE3B6DED3B485D5">
    <w:name w:val="37FD7FA1E1694C159CE3B6DED3B485D5"/>
    <w:rsid w:val="00075630"/>
  </w:style>
  <w:style w:type="paragraph" w:customStyle="1" w:styleId="02F73BA9691A47048DE740CAE34309D3">
    <w:name w:val="02F73BA9691A47048DE740CAE34309D3"/>
    <w:rsid w:val="00075630"/>
  </w:style>
  <w:style w:type="paragraph" w:customStyle="1" w:styleId="8F07CE3DE14848A8B56F3815EEA6BD18">
    <w:name w:val="8F07CE3DE14848A8B56F3815EEA6BD18"/>
    <w:rsid w:val="00075630"/>
  </w:style>
  <w:style w:type="paragraph" w:customStyle="1" w:styleId="02DE635664754D1A928E4A41E27B56DE">
    <w:name w:val="02DE635664754D1A928E4A41E27B56DE"/>
    <w:rsid w:val="00075630"/>
  </w:style>
  <w:style w:type="paragraph" w:customStyle="1" w:styleId="6CEED556589F4C97A9237ED9BB1A1A21">
    <w:name w:val="6CEED556589F4C97A9237ED9BB1A1A21"/>
    <w:rsid w:val="00075630"/>
  </w:style>
  <w:style w:type="paragraph" w:customStyle="1" w:styleId="BE6615FB3D54474E9BECBAC319613CC7">
    <w:name w:val="BE6615FB3D54474E9BECBAC319613CC7"/>
    <w:rsid w:val="00075630"/>
  </w:style>
  <w:style w:type="paragraph" w:customStyle="1" w:styleId="E00A7D799A8F40A895A1964D6083DACE">
    <w:name w:val="E00A7D799A8F40A895A1964D6083DACE"/>
    <w:rsid w:val="00075630"/>
  </w:style>
  <w:style w:type="paragraph" w:customStyle="1" w:styleId="63EF670B4C6F4811B7158BEB76D72D16">
    <w:name w:val="63EF670B4C6F4811B7158BEB76D72D16"/>
    <w:rsid w:val="00075630"/>
  </w:style>
  <w:style w:type="paragraph" w:customStyle="1" w:styleId="C7F286BD676A4925803AAEBEBD567FBD">
    <w:name w:val="C7F286BD676A4925803AAEBEBD567FBD"/>
    <w:rsid w:val="00075630"/>
  </w:style>
  <w:style w:type="paragraph" w:customStyle="1" w:styleId="D78396228D684D16BC461524136740C3">
    <w:name w:val="D78396228D684D16BC461524136740C3"/>
    <w:rsid w:val="00075630"/>
  </w:style>
  <w:style w:type="paragraph" w:customStyle="1" w:styleId="62519D36EACE4C599C31FC34257DD5F1">
    <w:name w:val="62519D36EACE4C599C31FC34257DD5F1"/>
    <w:rsid w:val="00075630"/>
  </w:style>
  <w:style w:type="paragraph" w:customStyle="1" w:styleId="802B8CE48D084FD5A78D39B69397B90C">
    <w:name w:val="802B8CE48D084FD5A78D39B69397B90C"/>
    <w:rsid w:val="00075630"/>
  </w:style>
  <w:style w:type="paragraph" w:customStyle="1" w:styleId="826AF0FEF73B444793423E63DC8BF553">
    <w:name w:val="826AF0FEF73B444793423E63DC8BF553"/>
    <w:rsid w:val="00075630"/>
  </w:style>
  <w:style w:type="paragraph" w:customStyle="1" w:styleId="D2FC874DA8774BE6B06B67386139EF83">
    <w:name w:val="D2FC874DA8774BE6B06B67386139EF83"/>
    <w:rsid w:val="00075630"/>
  </w:style>
  <w:style w:type="paragraph" w:customStyle="1" w:styleId="0E905475C48E41C1B20674C599996919">
    <w:name w:val="0E905475C48E41C1B20674C599996919"/>
    <w:rsid w:val="00075630"/>
  </w:style>
  <w:style w:type="paragraph" w:customStyle="1" w:styleId="D5C986D4FCBD48058BC2A5486E8D12D6">
    <w:name w:val="D5C986D4FCBD48058BC2A5486E8D12D6"/>
    <w:rsid w:val="00075630"/>
  </w:style>
  <w:style w:type="paragraph" w:customStyle="1" w:styleId="0EC86153930C45A39F72B39670FFA38A">
    <w:name w:val="0EC86153930C45A39F72B39670FFA38A"/>
    <w:rsid w:val="00075630"/>
  </w:style>
  <w:style w:type="paragraph" w:customStyle="1" w:styleId="3F95DF54D5B04D518629F0C83A675320">
    <w:name w:val="3F95DF54D5B04D518629F0C83A675320"/>
    <w:rsid w:val="00075630"/>
  </w:style>
  <w:style w:type="paragraph" w:customStyle="1" w:styleId="F6988B6DDCC74947BD4E149E3083D231">
    <w:name w:val="F6988B6DDCC74947BD4E149E3083D231"/>
    <w:rsid w:val="00075630"/>
  </w:style>
  <w:style w:type="paragraph" w:customStyle="1" w:styleId="EEBE172739AD40ECA7CD1A0B98E9BC70">
    <w:name w:val="EEBE172739AD40ECA7CD1A0B98E9BC70"/>
    <w:rsid w:val="00075630"/>
  </w:style>
  <w:style w:type="paragraph" w:customStyle="1" w:styleId="81FBA72ECB664FB79C2CD1F43AD43593">
    <w:name w:val="81FBA72ECB664FB79C2CD1F43AD43593"/>
    <w:rsid w:val="00075630"/>
  </w:style>
  <w:style w:type="paragraph" w:customStyle="1" w:styleId="015ADF4175A34B9D82CC7B82E8DADD6E">
    <w:name w:val="015ADF4175A34B9D82CC7B82E8DADD6E"/>
    <w:rsid w:val="00075630"/>
  </w:style>
  <w:style w:type="paragraph" w:customStyle="1" w:styleId="DA964704398D4C7580F3D705CD2CF30B">
    <w:name w:val="DA964704398D4C7580F3D705CD2CF30B"/>
    <w:rsid w:val="00075630"/>
  </w:style>
  <w:style w:type="paragraph" w:customStyle="1" w:styleId="BFFA90DCB97A455BB84BA2463687A8FD">
    <w:name w:val="BFFA90DCB97A455BB84BA2463687A8FD"/>
    <w:rsid w:val="00075630"/>
  </w:style>
  <w:style w:type="paragraph" w:customStyle="1" w:styleId="19A669F1F1F8444E8D239FBAAAB6E33A">
    <w:name w:val="19A669F1F1F8444E8D239FBAAAB6E33A"/>
    <w:rsid w:val="00075630"/>
  </w:style>
  <w:style w:type="paragraph" w:customStyle="1" w:styleId="59021A0C3DB54DDDB5CF5EBFA1F13614">
    <w:name w:val="59021A0C3DB54DDDB5CF5EBFA1F13614"/>
    <w:rsid w:val="00075630"/>
  </w:style>
  <w:style w:type="paragraph" w:customStyle="1" w:styleId="A0EF4FD21B34484D8E128BF3A9E193CF">
    <w:name w:val="A0EF4FD21B34484D8E128BF3A9E193CF"/>
    <w:rsid w:val="00075630"/>
  </w:style>
  <w:style w:type="paragraph" w:customStyle="1" w:styleId="EE69986362884FFC9E40E287EBD98DA0">
    <w:name w:val="EE69986362884FFC9E40E287EBD98DA0"/>
    <w:rsid w:val="00075630"/>
  </w:style>
  <w:style w:type="paragraph" w:customStyle="1" w:styleId="3EC6CC72A32A4A0FB3D2892B3DFCAA03">
    <w:name w:val="3EC6CC72A32A4A0FB3D2892B3DFCAA03"/>
    <w:rsid w:val="00075630"/>
  </w:style>
  <w:style w:type="paragraph" w:customStyle="1" w:styleId="8AC49623A9AD4F8EA5DEB6C36910E46A">
    <w:name w:val="8AC49623A9AD4F8EA5DEB6C36910E46A"/>
    <w:rsid w:val="00075630"/>
  </w:style>
  <w:style w:type="paragraph" w:customStyle="1" w:styleId="1B6733E108254889A55CD7870CF03202">
    <w:name w:val="1B6733E108254889A55CD7870CF03202"/>
    <w:rsid w:val="00075630"/>
  </w:style>
  <w:style w:type="paragraph" w:customStyle="1" w:styleId="3AEA7E27852846999165709EA05FE876">
    <w:name w:val="3AEA7E27852846999165709EA05FE876"/>
    <w:rsid w:val="00075630"/>
  </w:style>
  <w:style w:type="paragraph" w:customStyle="1" w:styleId="A5D2D18B33FE442BA53C1E5A6D0D3EEF">
    <w:name w:val="A5D2D18B33FE442BA53C1E5A6D0D3EEF"/>
    <w:rsid w:val="00075630"/>
  </w:style>
  <w:style w:type="paragraph" w:customStyle="1" w:styleId="1A315DDB9599431497BB797DF6D76A0A">
    <w:name w:val="1A315DDB9599431497BB797DF6D76A0A"/>
    <w:rsid w:val="00075630"/>
  </w:style>
  <w:style w:type="paragraph" w:customStyle="1" w:styleId="BC1B2408575048FCA560CE9B1C554563">
    <w:name w:val="BC1B2408575048FCA560CE9B1C554563"/>
    <w:rsid w:val="00075630"/>
  </w:style>
  <w:style w:type="paragraph" w:customStyle="1" w:styleId="68C91DDE23EF4AB3B9E12B5A262641B0">
    <w:name w:val="68C91DDE23EF4AB3B9E12B5A262641B0"/>
    <w:rsid w:val="00075630"/>
  </w:style>
  <w:style w:type="paragraph" w:customStyle="1" w:styleId="7E6FC98C77EF4B32A9962D32AE94FB23">
    <w:name w:val="7E6FC98C77EF4B32A9962D32AE94FB23"/>
    <w:rsid w:val="00075630"/>
  </w:style>
  <w:style w:type="paragraph" w:customStyle="1" w:styleId="17E22921B56A44499233B297603B7A9C">
    <w:name w:val="17E22921B56A44499233B297603B7A9C"/>
    <w:rsid w:val="00075630"/>
  </w:style>
  <w:style w:type="paragraph" w:customStyle="1" w:styleId="0DDD307B1918415EADD6F52868851B59">
    <w:name w:val="0DDD307B1918415EADD6F52868851B59"/>
    <w:rsid w:val="00075630"/>
  </w:style>
  <w:style w:type="paragraph" w:customStyle="1" w:styleId="4F3568FFF1544D4BA14A0EE10AF30152">
    <w:name w:val="4F3568FFF1544D4BA14A0EE10AF30152"/>
    <w:rsid w:val="00075630"/>
  </w:style>
  <w:style w:type="paragraph" w:customStyle="1" w:styleId="92FC87D754854678BA803327AD18752A">
    <w:name w:val="92FC87D754854678BA803327AD18752A"/>
    <w:rsid w:val="00075630"/>
  </w:style>
  <w:style w:type="paragraph" w:customStyle="1" w:styleId="C5296B6526254AFA9555B9A2E7AC5A00">
    <w:name w:val="C5296B6526254AFA9555B9A2E7AC5A00"/>
    <w:rsid w:val="00075630"/>
  </w:style>
  <w:style w:type="paragraph" w:customStyle="1" w:styleId="BA6DE616FA7E4F50A8A377E89EBBD146">
    <w:name w:val="BA6DE616FA7E4F50A8A377E89EBBD146"/>
    <w:rsid w:val="00075630"/>
  </w:style>
  <w:style w:type="paragraph" w:customStyle="1" w:styleId="AB9B93338914414287519F3FA8D68E67">
    <w:name w:val="AB9B93338914414287519F3FA8D68E67"/>
    <w:rsid w:val="00075630"/>
  </w:style>
  <w:style w:type="paragraph" w:customStyle="1" w:styleId="2AD9CFF9C8C8421AA9110EAA6374474C">
    <w:name w:val="2AD9CFF9C8C8421AA9110EAA6374474C"/>
    <w:rsid w:val="00075630"/>
  </w:style>
  <w:style w:type="paragraph" w:customStyle="1" w:styleId="6217BE5007984AADB2C74FBDD6D5FBF4">
    <w:name w:val="6217BE5007984AADB2C74FBDD6D5FBF4"/>
    <w:rsid w:val="00075630"/>
  </w:style>
  <w:style w:type="paragraph" w:customStyle="1" w:styleId="791468448952472F8026C05BEE01306A">
    <w:name w:val="791468448952472F8026C05BEE01306A"/>
    <w:rsid w:val="00075630"/>
  </w:style>
  <w:style w:type="paragraph" w:customStyle="1" w:styleId="83275AA3F9D04B4B86891E67D0101A8F">
    <w:name w:val="83275AA3F9D04B4B86891E67D0101A8F"/>
    <w:rsid w:val="00075630"/>
  </w:style>
  <w:style w:type="paragraph" w:customStyle="1" w:styleId="BB1AC51CD4434A0C8F96FF2C1B627B0C">
    <w:name w:val="BB1AC51CD4434A0C8F96FF2C1B627B0C"/>
    <w:rsid w:val="00075630"/>
  </w:style>
  <w:style w:type="paragraph" w:customStyle="1" w:styleId="DAE9120AA5804AC882E2C1B23B7A37DB">
    <w:name w:val="DAE9120AA5804AC882E2C1B23B7A37DB"/>
    <w:rsid w:val="00075630"/>
  </w:style>
  <w:style w:type="paragraph" w:customStyle="1" w:styleId="2B05C206BD9C4DDEB871524C1DD4CDCB">
    <w:name w:val="2B05C206BD9C4DDEB871524C1DD4CDCB"/>
    <w:rsid w:val="00075630"/>
  </w:style>
  <w:style w:type="paragraph" w:customStyle="1" w:styleId="65058DE14C624A03833DAA1A73A178DC">
    <w:name w:val="65058DE14C624A03833DAA1A73A178DC"/>
    <w:rsid w:val="00075630"/>
  </w:style>
  <w:style w:type="paragraph" w:customStyle="1" w:styleId="6E54E164F3F249BB9408C66071E2DFB9">
    <w:name w:val="6E54E164F3F249BB9408C66071E2DFB9"/>
    <w:rsid w:val="00075630"/>
  </w:style>
  <w:style w:type="paragraph" w:customStyle="1" w:styleId="9E66C902A5B449348E184E14F81C5EBA">
    <w:name w:val="9E66C902A5B449348E184E14F81C5EBA"/>
    <w:rsid w:val="00075630"/>
  </w:style>
  <w:style w:type="paragraph" w:customStyle="1" w:styleId="5C9F1F41CCC94629BFCE47BD4FD1F813">
    <w:name w:val="5C9F1F41CCC94629BFCE47BD4FD1F813"/>
    <w:rsid w:val="00075630"/>
  </w:style>
  <w:style w:type="paragraph" w:customStyle="1" w:styleId="85CB1E1796204A77BCDD31A325DA9CED">
    <w:name w:val="85CB1E1796204A77BCDD31A325DA9CED"/>
    <w:rsid w:val="00075630"/>
  </w:style>
  <w:style w:type="paragraph" w:customStyle="1" w:styleId="E567EAEB48984BDB81F43AA8865C22E1">
    <w:name w:val="E567EAEB48984BDB81F43AA8865C22E1"/>
    <w:rsid w:val="00075630"/>
  </w:style>
  <w:style w:type="paragraph" w:customStyle="1" w:styleId="902C7A5E8C9241F0AE65B77F42AD7A24">
    <w:name w:val="902C7A5E8C9241F0AE65B77F42AD7A24"/>
    <w:rsid w:val="00075630"/>
  </w:style>
  <w:style w:type="paragraph" w:customStyle="1" w:styleId="B4A8D18A01874C9BAA2D83BFD83E9636">
    <w:name w:val="B4A8D18A01874C9BAA2D83BFD83E9636"/>
    <w:rsid w:val="00075630"/>
  </w:style>
  <w:style w:type="paragraph" w:customStyle="1" w:styleId="D2B6253356FC4C02B4A6326E78ABE74C">
    <w:name w:val="D2B6253356FC4C02B4A6326E78ABE74C"/>
    <w:rsid w:val="00075630"/>
  </w:style>
  <w:style w:type="paragraph" w:customStyle="1" w:styleId="939E409ED4744E2E90C9704481389B8C">
    <w:name w:val="939E409ED4744E2E90C9704481389B8C"/>
    <w:rsid w:val="00075630"/>
  </w:style>
  <w:style w:type="paragraph" w:customStyle="1" w:styleId="C9A8E6DC03784B729AE3B69295BF82D4">
    <w:name w:val="C9A8E6DC03784B729AE3B69295BF82D4"/>
    <w:rsid w:val="00075630"/>
  </w:style>
  <w:style w:type="paragraph" w:customStyle="1" w:styleId="BEA9C9EB22C54E808421C9BA3CC50C9C">
    <w:name w:val="BEA9C9EB22C54E808421C9BA3CC50C9C"/>
    <w:rsid w:val="00075630"/>
  </w:style>
  <w:style w:type="paragraph" w:customStyle="1" w:styleId="CFC324B8345447998214E5C1ADB7B786">
    <w:name w:val="CFC324B8345447998214E5C1ADB7B786"/>
    <w:rsid w:val="00075630"/>
  </w:style>
  <w:style w:type="paragraph" w:customStyle="1" w:styleId="45FF553FB5FB423DAE42171FD399B8E4">
    <w:name w:val="45FF553FB5FB423DAE42171FD399B8E4"/>
    <w:rsid w:val="00075630"/>
  </w:style>
  <w:style w:type="paragraph" w:customStyle="1" w:styleId="41DFCAA5536D4583BB00674688CF51C1">
    <w:name w:val="41DFCAA5536D4583BB00674688CF51C1"/>
    <w:rsid w:val="00075630"/>
  </w:style>
  <w:style w:type="paragraph" w:customStyle="1" w:styleId="58F9DC6EA81E4A9A9FCF9A639D440C29">
    <w:name w:val="58F9DC6EA81E4A9A9FCF9A639D440C29"/>
    <w:rsid w:val="00075630"/>
  </w:style>
  <w:style w:type="paragraph" w:customStyle="1" w:styleId="ECC080C2BDD64AB2908A1F4BF1C76571">
    <w:name w:val="ECC080C2BDD64AB2908A1F4BF1C76571"/>
    <w:rsid w:val="00075630"/>
  </w:style>
  <w:style w:type="paragraph" w:customStyle="1" w:styleId="C3A33E64A4BB43F4A2C4D8DE9FBC91CA">
    <w:name w:val="C3A33E64A4BB43F4A2C4D8DE9FBC91CA"/>
    <w:rsid w:val="00075630"/>
  </w:style>
  <w:style w:type="paragraph" w:customStyle="1" w:styleId="8EFA32AC0404446F919394EEA7686E9C">
    <w:name w:val="8EFA32AC0404446F919394EEA7686E9C"/>
    <w:rsid w:val="00075630"/>
  </w:style>
  <w:style w:type="paragraph" w:customStyle="1" w:styleId="2A5CF9BE47B3429EA533420B8975E6CD">
    <w:name w:val="2A5CF9BE47B3429EA533420B8975E6CD"/>
    <w:rsid w:val="00075630"/>
  </w:style>
  <w:style w:type="paragraph" w:customStyle="1" w:styleId="8AB4F697ABE24AA1960923C9C757755E">
    <w:name w:val="8AB4F697ABE24AA1960923C9C757755E"/>
    <w:rsid w:val="00075630"/>
  </w:style>
  <w:style w:type="paragraph" w:customStyle="1" w:styleId="5C1C41CBF9424091BC64A7C9CF848026">
    <w:name w:val="5C1C41CBF9424091BC64A7C9CF848026"/>
    <w:rsid w:val="00075630"/>
  </w:style>
  <w:style w:type="paragraph" w:customStyle="1" w:styleId="CE6FC4CF65564A21A15DF530E6D69DC4">
    <w:name w:val="CE6FC4CF65564A21A15DF530E6D69DC4"/>
    <w:rsid w:val="00075630"/>
  </w:style>
  <w:style w:type="paragraph" w:customStyle="1" w:styleId="9E3D1757D6CD463AB2BF9AC478F8111C">
    <w:name w:val="9E3D1757D6CD463AB2BF9AC478F8111C"/>
    <w:rsid w:val="00075630"/>
  </w:style>
  <w:style w:type="paragraph" w:customStyle="1" w:styleId="02C71FC8724F437AA9C64795783BAB69">
    <w:name w:val="02C71FC8724F437AA9C64795783BAB69"/>
    <w:rsid w:val="00075630"/>
  </w:style>
  <w:style w:type="paragraph" w:customStyle="1" w:styleId="B257FBA0EED54951A28C06EBB82558E4">
    <w:name w:val="B257FBA0EED54951A28C06EBB82558E4"/>
    <w:rsid w:val="00075630"/>
  </w:style>
  <w:style w:type="paragraph" w:customStyle="1" w:styleId="87E5593921E04F8EAE9039B291BF0CD4">
    <w:name w:val="87E5593921E04F8EAE9039B291BF0CD4"/>
    <w:rsid w:val="00075630"/>
  </w:style>
  <w:style w:type="paragraph" w:customStyle="1" w:styleId="B3C13B77A4DF4C038AE0430228A52648">
    <w:name w:val="B3C13B77A4DF4C038AE0430228A52648"/>
    <w:rsid w:val="00075630"/>
  </w:style>
  <w:style w:type="paragraph" w:customStyle="1" w:styleId="0EB06C212ABB4B48AC00EAA03932A11A">
    <w:name w:val="0EB06C212ABB4B48AC00EAA03932A11A"/>
    <w:rsid w:val="00075630"/>
  </w:style>
  <w:style w:type="paragraph" w:customStyle="1" w:styleId="C6337D2F04A4492094A19B91FBE9962A">
    <w:name w:val="C6337D2F04A4492094A19B91FBE9962A"/>
    <w:rsid w:val="00075630"/>
  </w:style>
  <w:style w:type="paragraph" w:customStyle="1" w:styleId="07780E00121D4AFF9CF4ADE3304C63FD">
    <w:name w:val="07780E00121D4AFF9CF4ADE3304C63FD"/>
    <w:rsid w:val="00075630"/>
  </w:style>
  <w:style w:type="paragraph" w:customStyle="1" w:styleId="B916DF3FF6D24FBA860DEA137ECAD58D">
    <w:name w:val="B916DF3FF6D24FBA860DEA137ECAD58D"/>
    <w:rsid w:val="00075630"/>
  </w:style>
  <w:style w:type="paragraph" w:customStyle="1" w:styleId="75EDB4E234824CF0932D42ABC6594A54">
    <w:name w:val="75EDB4E234824CF0932D42ABC6594A54"/>
    <w:rsid w:val="00075630"/>
  </w:style>
  <w:style w:type="paragraph" w:customStyle="1" w:styleId="B9EDDB0C0BBA4BC38E3531B86397CF2D">
    <w:name w:val="B9EDDB0C0BBA4BC38E3531B86397CF2D"/>
    <w:rsid w:val="00075630"/>
  </w:style>
  <w:style w:type="paragraph" w:customStyle="1" w:styleId="EBF6C1064DAF44F596F630243D4433AF">
    <w:name w:val="EBF6C1064DAF44F596F630243D4433AF"/>
    <w:rsid w:val="00075630"/>
  </w:style>
  <w:style w:type="paragraph" w:customStyle="1" w:styleId="34EF40F8266E463184AC1E89D952F728">
    <w:name w:val="34EF40F8266E463184AC1E89D952F728"/>
    <w:rsid w:val="00075630"/>
  </w:style>
  <w:style w:type="paragraph" w:customStyle="1" w:styleId="1ACE3C7F8DC44BFFAF898155BCA57159">
    <w:name w:val="1ACE3C7F8DC44BFFAF898155BCA57159"/>
    <w:rsid w:val="00075630"/>
  </w:style>
  <w:style w:type="paragraph" w:customStyle="1" w:styleId="1BBD7B162C4B48F383878D9131E27ED3">
    <w:name w:val="1BBD7B162C4B48F383878D9131E27ED3"/>
    <w:rsid w:val="00075630"/>
  </w:style>
  <w:style w:type="paragraph" w:customStyle="1" w:styleId="C77A307852B947539340AD98D3107433">
    <w:name w:val="C77A307852B947539340AD98D3107433"/>
    <w:rsid w:val="00075630"/>
  </w:style>
  <w:style w:type="paragraph" w:customStyle="1" w:styleId="F11492A82F0747F5A55C72D7B35AC891">
    <w:name w:val="F11492A82F0747F5A55C72D7B35AC891"/>
    <w:rsid w:val="00075630"/>
  </w:style>
  <w:style w:type="paragraph" w:customStyle="1" w:styleId="79C7417F2B2C442CBD1D524957F7D65B">
    <w:name w:val="79C7417F2B2C442CBD1D524957F7D65B"/>
    <w:rsid w:val="00075630"/>
  </w:style>
  <w:style w:type="paragraph" w:customStyle="1" w:styleId="4933FCF897544D959A5916EE1B32C1E7">
    <w:name w:val="4933FCF897544D959A5916EE1B32C1E7"/>
    <w:rsid w:val="00075630"/>
  </w:style>
  <w:style w:type="paragraph" w:customStyle="1" w:styleId="0AE71D2B33084DD1A8E91F117B4DD152">
    <w:name w:val="0AE71D2B33084DD1A8E91F117B4DD152"/>
    <w:rsid w:val="00075630"/>
  </w:style>
  <w:style w:type="paragraph" w:customStyle="1" w:styleId="CDAB204F3A0E42748E6BCC4BDA817FA6">
    <w:name w:val="CDAB204F3A0E42748E6BCC4BDA817FA6"/>
    <w:rsid w:val="00075630"/>
  </w:style>
  <w:style w:type="paragraph" w:customStyle="1" w:styleId="1556AFC06D6B4D2F938F2EA170BC69AE">
    <w:name w:val="1556AFC06D6B4D2F938F2EA170BC69AE"/>
    <w:rsid w:val="00075630"/>
  </w:style>
  <w:style w:type="paragraph" w:customStyle="1" w:styleId="C6DB3B3DCA394CFF9AFDC41636A60448">
    <w:name w:val="C6DB3B3DCA394CFF9AFDC41636A60448"/>
    <w:rsid w:val="00075630"/>
  </w:style>
  <w:style w:type="paragraph" w:customStyle="1" w:styleId="1C84DCFAFF5548409667F515BB5CC67D">
    <w:name w:val="1C84DCFAFF5548409667F515BB5CC67D"/>
    <w:rsid w:val="00075630"/>
  </w:style>
  <w:style w:type="paragraph" w:customStyle="1" w:styleId="1F49CB8A565C4B3D8B757AA6C2715CD1">
    <w:name w:val="1F49CB8A565C4B3D8B757AA6C2715CD1"/>
    <w:rsid w:val="00075630"/>
  </w:style>
  <w:style w:type="paragraph" w:customStyle="1" w:styleId="815D254FD21445AFB31FD75859B7AE6D">
    <w:name w:val="815D254FD21445AFB31FD75859B7AE6D"/>
    <w:rsid w:val="00075630"/>
  </w:style>
  <w:style w:type="paragraph" w:customStyle="1" w:styleId="C43384E994934B789A7C8377A59BC27A">
    <w:name w:val="C43384E994934B789A7C8377A59BC27A"/>
    <w:rsid w:val="00075630"/>
  </w:style>
  <w:style w:type="paragraph" w:customStyle="1" w:styleId="2707056975334E6DBD56263CF8155F09">
    <w:name w:val="2707056975334E6DBD56263CF8155F09"/>
    <w:rsid w:val="00075630"/>
  </w:style>
  <w:style w:type="paragraph" w:customStyle="1" w:styleId="D8FF4E39E4924CD5BC0381BC581E9FF2">
    <w:name w:val="D8FF4E39E4924CD5BC0381BC581E9FF2"/>
    <w:rsid w:val="00075630"/>
  </w:style>
  <w:style w:type="paragraph" w:customStyle="1" w:styleId="937A01A3408C4196847ADCBAC42B7223">
    <w:name w:val="937A01A3408C4196847ADCBAC42B7223"/>
    <w:rsid w:val="00075630"/>
  </w:style>
  <w:style w:type="paragraph" w:customStyle="1" w:styleId="808E4AEBCB6646FEB5DFC9832C17D4D7">
    <w:name w:val="808E4AEBCB6646FEB5DFC9832C17D4D7"/>
    <w:rsid w:val="00075630"/>
  </w:style>
  <w:style w:type="paragraph" w:customStyle="1" w:styleId="E4FD73D999A1416B9CF0CA3D86A22911">
    <w:name w:val="E4FD73D999A1416B9CF0CA3D86A22911"/>
    <w:rsid w:val="00075630"/>
  </w:style>
  <w:style w:type="paragraph" w:customStyle="1" w:styleId="B5D047A5422D46DD8C964413DC600626">
    <w:name w:val="B5D047A5422D46DD8C964413DC600626"/>
    <w:rsid w:val="00075630"/>
  </w:style>
  <w:style w:type="paragraph" w:customStyle="1" w:styleId="3662E1A3B7FE407195B58B4F38900844">
    <w:name w:val="3662E1A3B7FE407195B58B4F38900844"/>
    <w:rsid w:val="00075630"/>
  </w:style>
  <w:style w:type="paragraph" w:customStyle="1" w:styleId="6C83A8ABD44A43C2AC61EF30CA5D0ED9">
    <w:name w:val="6C83A8ABD44A43C2AC61EF30CA5D0ED9"/>
    <w:rsid w:val="00075630"/>
  </w:style>
  <w:style w:type="paragraph" w:customStyle="1" w:styleId="69741E3C2A56494EB5E59F80E98CBFD8">
    <w:name w:val="69741E3C2A56494EB5E59F80E98CBFD8"/>
    <w:rsid w:val="00075630"/>
  </w:style>
  <w:style w:type="paragraph" w:customStyle="1" w:styleId="1FB05725CD8841A58D5C9C0ED56C4783">
    <w:name w:val="1FB05725CD8841A58D5C9C0ED56C4783"/>
    <w:rsid w:val="00075630"/>
  </w:style>
  <w:style w:type="paragraph" w:customStyle="1" w:styleId="064DD6ABE6BB421B81300DA9B7A96698">
    <w:name w:val="064DD6ABE6BB421B81300DA9B7A96698"/>
    <w:rsid w:val="00075630"/>
  </w:style>
  <w:style w:type="paragraph" w:customStyle="1" w:styleId="23EFB044613E43AB9A1CBF385BBDBFA7">
    <w:name w:val="23EFB044613E43AB9A1CBF385BBDBFA7"/>
    <w:rsid w:val="00075630"/>
  </w:style>
  <w:style w:type="paragraph" w:customStyle="1" w:styleId="814CAFBD158E4857AF418639817F4BAC">
    <w:name w:val="814CAFBD158E4857AF418639817F4BAC"/>
    <w:rsid w:val="00075630"/>
  </w:style>
  <w:style w:type="paragraph" w:customStyle="1" w:styleId="D3FAC45D9E08407B9CA68261E3D2BF78">
    <w:name w:val="D3FAC45D9E08407B9CA68261E3D2BF78"/>
    <w:rsid w:val="00075630"/>
  </w:style>
  <w:style w:type="paragraph" w:customStyle="1" w:styleId="0F1ADAE6A18549508B06A549C8DDB9A3">
    <w:name w:val="0F1ADAE6A18549508B06A549C8DDB9A3"/>
    <w:rsid w:val="00075630"/>
  </w:style>
  <w:style w:type="paragraph" w:customStyle="1" w:styleId="385D41410F934FB88CA4AB4CA356EDDA">
    <w:name w:val="385D41410F934FB88CA4AB4CA356EDDA"/>
    <w:rsid w:val="00075630"/>
  </w:style>
  <w:style w:type="paragraph" w:customStyle="1" w:styleId="012F259179264F6C84156C71D8DA26BD">
    <w:name w:val="012F259179264F6C84156C71D8DA26BD"/>
    <w:rsid w:val="00075630"/>
  </w:style>
  <w:style w:type="paragraph" w:customStyle="1" w:styleId="E3AB0BF4B17C42EB9CDAFADD3EA54548">
    <w:name w:val="E3AB0BF4B17C42EB9CDAFADD3EA54548"/>
    <w:rsid w:val="00075630"/>
  </w:style>
  <w:style w:type="paragraph" w:customStyle="1" w:styleId="880952CAD1A9454E9A5AD7B5A0C57EB2">
    <w:name w:val="880952CAD1A9454E9A5AD7B5A0C57EB2"/>
    <w:rsid w:val="00075630"/>
  </w:style>
  <w:style w:type="paragraph" w:customStyle="1" w:styleId="BA1D795B51454584A8AAA1CC68D15582">
    <w:name w:val="BA1D795B51454584A8AAA1CC68D15582"/>
    <w:rsid w:val="00075630"/>
  </w:style>
  <w:style w:type="paragraph" w:customStyle="1" w:styleId="B75B6DD9188B477F8DA8526FA2BF3343">
    <w:name w:val="B75B6DD9188B477F8DA8526FA2BF3343"/>
    <w:rsid w:val="00075630"/>
  </w:style>
  <w:style w:type="paragraph" w:customStyle="1" w:styleId="569467BA859E4CF6A21A1C8CF34EFFB4">
    <w:name w:val="569467BA859E4CF6A21A1C8CF34EFFB4"/>
    <w:rsid w:val="00075630"/>
  </w:style>
  <w:style w:type="paragraph" w:customStyle="1" w:styleId="F9558206723A4B03987CA523685A358B">
    <w:name w:val="F9558206723A4B03987CA523685A358B"/>
    <w:rsid w:val="00075630"/>
  </w:style>
  <w:style w:type="paragraph" w:customStyle="1" w:styleId="522C4007B00C4B2F843F8BCAC3A89750">
    <w:name w:val="522C4007B00C4B2F843F8BCAC3A89750"/>
    <w:rsid w:val="00075630"/>
  </w:style>
  <w:style w:type="paragraph" w:customStyle="1" w:styleId="28015D506CD6420584A5D79A1CA32FC9">
    <w:name w:val="28015D506CD6420584A5D79A1CA32FC9"/>
    <w:rsid w:val="00075630"/>
  </w:style>
  <w:style w:type="paragraph" w:customStyle="1" w:styleId="D6191460FF0A4B3C9EEEF86EA95D277F">
    <w:name w:val="D6191460FF0A4B3C9EEEF86EA95D277F"/>
    <w:rsid w:val="00075630"/>
  </w:style>
  <w:style w:type="paragraph" w:customStyle="1" w:styleId="4E7CB04CFE3B4C1E9C8D8B3C41F87F4F">
    <w:name w:val="4E7CB04CFE3B4C1E9C8D8B3C41F87F4F"/>
    <w:rsid w:val="00075630"/>
  </w:style>
  <w:style w:type="paragraph" w:customStyle="1" w:styleId="A8DBFCB11BAA4810B989E4F15511170F">
    <w:name w:val="A8DBFCB11BAA4810B989E4F15511170F"/>
    <w:rsid w:val="00075630"/>
  </w:style>
  <w:style w:type="paragraph" w:customStyle="1" w:styleId="23134368F451418F8BD2EFEE94305514">
    <w:name w:val="23134368F451418F8BD2EFEE94305514"/>
    <w:rsid w:val="00075630"/>
  </w:style>
  <w:style w:type="paragraph" w:customStyle="1" w:styleId="AD249032FFC24DA89F17DBBD07A80F34">
    <w:name w:val="AD249032FFC24DA89F17DBBD07A80F34"/>
    <w:rsid w:val="00075630"/>
  </w:style>
  <w:style w:type="paragraph" w:customStyle="1" w:styleId="0E6F6FD1241048528CF01E34568C6514">
    <w:name w:val="0E6F6FD1241048528CF01E34568C6514"/>
    <w:rsid w:val="00075630"/>
  </w:style>
  <w:style w:type="paragraph" w:customStyle="1" w:styleId="206254F23C3F470288EDD985A634C108">
    <w:name w:val="206254F23C3F470288EDD985A634C108"/>
    <w:rsid w:val="00075630"/>
  </w:style>
  <w:style w:type="paragraph" w:customStyle="1" w:styleId="1E1EE422C544486C98FD3483BD6FDA0C">
    <w:name w:val="1E1EE422C544486C98FD3483BD6FDA0C"/>
    <w:rsid w:val="00075630"/>
  </w:style>
  <w:style w:type="paragraph" w:customStyle="1" w:styleId="6EA617DCAE1A4E16A18DF120AE0C82FA">
    <w:name w:val="6EA617DCAE1A4E16A18DF120AE0C82FA"/>
    <w:rsid w:val="00075630"/>
  </w:style>
  <w:style w:type="paragraph" w:customStyle="1" w:styleId="E2C60DF290E1428BA3B52BBA2CB2D714">
    <w:name w:val="E2C60DF290E1428BA3B52BBA2CB2D714"/>
    <w:rsid w:val="00075630"/>
  </w:style>
  <w:style w:type="paragraph" w:customStyle="1" w:styleId="214A9EF14B854C85B5C7251D680C9895">
    <w:name w:val="214A9EF14B854C85B5C7251D680C9895"/>
    <w:rsid w:val="00075630"/>
  </w:style>
  <w:style w:type="paragraph" w:customStyle="1" w:styleId="E13751A7D88644D7AB517A6E0ACAF6A4">
    <w:name w:val="E13751A7D88644D7AB517A6E0ACAF6A4"/>
    <w:rsid w:val="00075630"/>
  </w:style>
  <w:style w:type="paragraph" w:customStyle="1" w:styleId="FB2B90B835794ECB956C7A3F0764D8A1">
    <w:name w:val="FB2B90B835794ECB956C7A3F0764D8A1"/>
    <w:rsid w:val="00075630"/>
  </w:style>
  <w:style w:type="paragraph" w:customStyle="1" w:styleId="6405D5A14DF2409889B77091DB2247A9">
    <w:name w:val="6405D5A14DF2409889B77091DB2247A9"/>
    <w:rsid w:val="00075630"/>
  </w:style>
  <w:style w:type="paragraph" w:customStyle="1" w:styleId="0CE03590E2AA424E824D98167A7FC126">
    <w:name w:val="0CE03590E2AA424E824D98167A7FC126"/>
    <w:rsid w:val="00075630"/>
  </w:style>
  <w:style w:type="paragraph" w:customStyle="1" w:styleId="7B8057B5B03C4E4385145D8FE59061F3">
    <w:name w:val="7B8057B5B03C4E4385145D8FE59061F3"/>
    <w:rsid w:val="00075630"/>
  </w:style>
  <w:style w:type="paragraph" w:customStyle="1" w:styleId="25B98B9F64D94A9884B8A2DF337986F7">
    <w:name w:val="25B98B9F64D94A9884B8A2DF337986F7"/>
    <w:rsid w:val="00075630"/>
  </w:style>
  <w:style w:type="paragraph" w:customStyle="1" w:styleId="9D6B3502E74842CC86E2D4FB74C1AF54">
    <w:name w:val="9D6B3502E74842CC86E2D4FB74C1AF54"/>
    <w:rsid w:val="00075630"/>
  </w:style>
  <w:style w:type="paragraph" w:customStyle="1" w:styleId="5C687613B59347CC9872A1C7DDC5FE58">
    <w:name w:val="5C687613B59347CC9872A1C7DDC5FE58"/>
    <w:rsid w:val="00075630"/>
  </w:style>
  <w:style w:type="paragraph" w:customStyle="1" w:styleId="15932D99A0C949D997BFB84291196C3A">
    <w:name w:val="15932D99A0C949D997BFB84291196C3A"/>
    <w:rsid w:val="00075630"/>
  </w:style>
  <w:style w:type="paragraph" w:customStyle="1" w:styleId="0647C10E9E4B423B8A3170DDA04F2E40">
    <w:name w:val="0647C10E9E4B423B8A3170DDA04F2E40"/>
    <w:rsid w:val="00075630"/>
  </w:style>
  <w:style w:type="paragraph" w:customStyle="1" w:styleId="EDD0239CF7A44834B9B90DBE0706AA6B">
    <w:name w:val="EDD0239CF7A44834B9B90DBE0706AA6B"/>
    <w:rsid w:val="00075630"/>
  </w:style>
  <w:style w:type="paragraph" w:customStyle="1" w:styleId="E09F243F227A4CFC85B2837F9CE56AAA">
    <w:name w:val="E09F243F227A4CFC85B2837F9CE56AAA"/>
    <w:rsid w:val="00075630"/>
  </w:style>
  <w:style w:type="paragraph" w:customStyle="1" w:styleId="049B9403917E4445ABFEBC9B8302A4E9">
    <w:name w:val="049B9403917E4445ABFEBC9B8302A4E9"/>
    <w:rsid w:val="00075630"/>
  </w:style>
  <w:style w:type="paragraph" w:customStyle="1" w:styleId="A26F0A05E6294384B460A3FC1D65F0CC">
    <w:name w:val="A26F0A05E6294384B460A3FC1D65F0CC"/>
    <w:rsid w:val="00075630"/>
  </w:style>
  <w:style w:type="paragraph" w:customStyle="1" w:styleId="477DC7BFAD19423CA55C54456E5FE7E8">
    <w:name w:val="477DC7BFAD19423CA55C54456E5FE7E8"/>
    <w:rsid w:val="00075630"/>
  </w:style>
  <w:style w:type="paragraph" w:customStyle="1" w:styleId="73281A3D454B4068B4C6543BBAF4B31D">
    <w:name w:val="73281A3D454B4068B4C6543BBAF4B31D"/>
    <w:rsid w:val="00075630"/>
  </w:style>
  <w:style w:type="paragraph" w:customStyle="1" w:styleId="203A3AC375234C15B44068FF9DF6522D">
    <w:name w:val="203A3AC375234C15B44068FF9DF6522D"/>
    <w:rsid w:val="00075630"/>
  </w:style>
  <w:style w:type="paragraph" w:customStyle="1" w:styleId="86B126EAF8044704A27A578865119FC2">
    <w:name w:val="86B126EAF8044704A27A578865119FC2"/>
    <w:rsid w:val="00075630"/>
  </w:style>
  <w:style w:type="paragraph" w:customStyle="1" w:styleId="0138765A201E40CD971821B3C814CE15">
    <w:name w:val="0138765A201E40CD971821B3C814CE15"/>
    <w:rsid w:val="00075630"/>
  </w:style>
  <w:style w:type="paragraph" w:customStyle="1" w:styleId="549D8B4FB7A9402F87DB0BF13FF76F68">
    <w:name w:val="549D8B4FB7A9402F87DB0BF13FF76F68"/>
    <w:rsid w:val="00075630"/>
  </w:style>
  <w:style w:type="paragraph" w:customStyle="1" w:styleId="4C4BB5C7D9FD42258A0E95B86D8FAEEB">
    <w:name w:val="4C4BB5C7D9FD42258A0E95B86D8FAEEB"/>
    <w:rsid w:val="00075630"/>
  </w:style>
  <w:style w:type="paragraph" w:customStyle="1" w:styleId="5095E31234754300B90B037BBB185FF9">
    <w:name w:val="5095E31234754300B90B037BBB185FF9"/>
    <w:rsid w:val="00075630"/>
  </w:style>
  <w:style w:type="paragraph" w:customStyle="1" w:styleId="5A95E09037054337A3C53B88196364FB">
    <w:name w:val="5A95E09037054337A3C53B88196364FB"/>
    <w:rsid w:val="00075630"/>
  </w:style>
  <w:style w:type="paragraph" w:customStyle="1" w:styleId="7AC10BE623D9427B876E3DC4E6DFAF5C">
    <w:name w:val="7AC10BE623D9427B876E3DC4E6DFAF5C"/>
    <w:rsid w:val="00075630"/>
  </w:style>
  <w:style w:type="paragraph" w:customStyle="1" w:styleId="EF764F0142974A948B7FD7762414505D">
    <w:name w:val="EF764F0142974A948B7FD7762414505D"/>
    <w:rsid w:val="00075630"/>
  </w:style>
  <w:style w:type="paragraph" w:customStyle="1" w:styleId="3F3CD8E0161840A1AA946F2BFCF25217">
    <w:name w:val="3F3CD8E0161840A1AA946F2BFCF25217"/>
    <w:rsid w:val="00075630"/>
  </w:style>
  <w:style w:type="paragraph" w:customStyle="1" w:styleId="5AE2D1087926405EB4541F3BFB7895AF">
    <w:name w:val="5AE2D1087926405EB4541F3BFB7895AF"/>
    <w:rsid w:val="00075630"/>
  </w:style>
  <w:style w:type="paragraph" w:customStyle="1" w:styleId="32B7EA693BD24215A7F348ADD50E77D6">
    <w:name w:val="32B7EA693BD24215A7F348ADD50E77D6"/>
    <w:rsid w:val="00075630"/>
  </w:style>
  <w:style w:type="paragraph" w:customStyle="1" w:styleId="0AF9FE977F2B4765A68B12FE7A6F7DD6">
    <w:name w:val="0AF9FE977F2B4765A68B12FE7A6F7DD6"/>
    <w:rsid w:val="00075630"/>
  </w:style>
  <w:style w:type="paragraph" w:customStyle="1" w:styleId="B34E865E93E544C09EFFCD0C167E52CD">
    <w:name w:val="B34E865E93E544C09EFFCD0C167E52CD"/>
    <w:rsid w:val="00075630"/>
  </w:style>
  <w:style w:type="paragraph" w:customStyle="1" w:styleId="63FA5AF0CD3D467E8C2B4D157685D59B">
    <w:name w:val="63FA5AF0CD3D467E8C2B4D157685D59B"/>
    <w:rsid w:val="00075630"/>
  </w:style>
  <w:style w:type="paragraph" w:customStyle="1" w:styleId="01F10676FB99481398AE5E5650F83D1A">
    <w:name w:val="01F10676FB99481398AE5E5650F83D1A"/>
    <w:rsid w:val="00075630"/>
  </w:style>
  <w:style w:type="paragraph" w:customStyle="1" w:styleId="051987C5938741A5BE7E368179A04B2A">
    <w:name w:val="051987C5938741A5BE7E368179A04B2A"/>
    <w:rsid w:val="00075630"/>
  </w:style>
  <w:style w:type="paragraph" w:customStyle="1" w:styleId="0E021DFED7AC47ECB9DB00B985DBD2BD">
    <w:name w:val="0E021DFED7AC47ECB9DB00B985DBD2BD"/>
    <w:rsid w:val="00075630"/>
  </w:style>
  <w:style w:type="paragraph" w:customStyle="1" w:styleId="72A9367E5A3340FE9B94A19F554C1B6D">
    <w:name w:val="72A9367E5A3340FE9B94A19F554C1B6D"/>
    <w:rsid w:val="00075630"/>
  </w:style>
  <w:style w:type="paragraph" w:customStyle="1" w:styleId="FFF8816291F44AD39B6F796AB962599A">
    <w:name w:val="FFF8816291F44AD39B6F796AB962599A"/>
    <w:rsid w:val="00075630"/>
  </w:style>
  <w:style w:type="paragraph" w:customStyle="1" w:styleId="5B91C07E960345F39AD37279A232EB08">
    <w:name w:val="5B91C07E960345F39AD37279A232EB08"/>
    <w:rsid w:val="00075630"/>
  </w:style>
  <w:style w:type="paragraph" w:customStyle="1" w:styleId="3F3A118DE0024FE98E3A9862CAD00F0D">
    <w:name w:val="3F3A118DE0024FE98E3A9862CAD00F0D"/>
    <w:rsid w:val="00075630"/>
  </w:style>
  <w:style w:type="paragraph" w:customStyle="1" w:styleId="06754BE3AB7D482BBD7D8B4CC7A59620">
    <w:name w:val="06754BE3AB7D482BBD7D8B4CC7A59620"/>
    <w:rsid w:val="00075630"/>
  </w:style>
  <w:style w:type="paragraph" w:customStyle="1" w:styleId="34972B6492FE4FE0B814BA2132A584A1">
    <w:name w:val="34972B6492FE4FE0B814BA2132A584A1"/>
    <w:rsid w:val="00075630"/>
  </w:style>
  <w:style w:type="paragraph" w:customStyle="1" w:styleId="6635638EA1FB455CBD73021AD08A6C3C">
    <w:name w:val="6635638EA1FB455CBD73021AD08A6C3C"/>
    <w:rsid w:val="00075630"/>
  </w:style>
  <w:style w:type="paragraph" w:customStyle="1" w:styleId="D487964294F747579BD6D39FF0F00885">
    <w:name w:val="D487964294F747579BD6D39FF0F00885"/>
    <w:rsid w:val="00075630"/>
  </w:style>
  <w:style w:type="paragraph" w:customStyle="1" w:styleId="040419760D4F4CA1B18767363249699A">
    <w:name w:val="040419760D4F4CA1B18767363249699A"/>
    <w:rsid w:val="00075630"/>
  </w:style>
  <w:style w:type="paragraph" w:customStyle="1" w:styleId="A6E9E917C8A740A3B69E6A79427FCE16">
    <w:name w:val="A6E9E917C8A740A3B69E6A79427FCE16"/>
    <w:rsid w:val="00075630"/>
  </w:style>
  <w:style w:type="paragraph" w:customStyle="1" w:styleId="CD21DF6DFA2040929EDF42EDDC6B9B05">
    <w:name w:val="CD21DF6DFA2040929EDF42EDDC6B9B05"/>
    <w:rsid w:val="00075630"/>
  </w:style>
  <w:style w:type="paragraph" w:customStyle="1" w:styleId="001D4B74060343418EFE7BDD9B47ACE8">
    <w:name w:val="001D4B74060343418EFE7BDD9B47ACE8"/>
    <w:rsid w:val="00075630"/>
  </w:style>
  <w:style w:type="paragraph" w:customStyle="1" w:styleId="6C5E2778E4624577BD12987B7473784F">
    <w:name w:val="6C5E2778E4624577BD12987B7473784F"/>
    <w:rsid w:val="00075630"/>
  </w:style>
  <w:style w:type="paragraph" w:customStyle="1" w:styleId="E0D188D82982457B92E11CDF1CDC14BB">
    <w:name w:val="E0D188D82982457B92E11CDF1CDC14BB"/>
    <w:rsid w:val="00075630"/>
  </w:style>
  <w:style w:type="paragraph" w:customStyle="1" w:styleId="08DCA9CE20FC4BC7BBA88DC576BD3FE4">
    <w:name w:val="08DCA9CE20FC4BC7BBA88DC576BD3FE4"/>
    <w:rsid w:val="00075630"/>
  </w:style>
  <w:style w:type="paragraph" w:customStyle="1" w:styleId="2DC41427571F4532920D81E8E00CF8C5">
    <w:name w:val="2DC41427571F4532920D81E8E00CF8C5"/>
    <w:rsid w:val="00075630"/>
  </w:style>
  <w:style w:type="paragraph" w:customStyle="1" w:styleId="498E77B09EF94EAABE72AD83724948D2">
    <w:name w:val="498E77B09EF94EAABE72AD83724948D2"/>
    <w:rsid w:val="00075630"/>
  </w:style>
  <w:style w:type="paragraph" w:customStyle="1" w:styleId="F76567C5179C4B28B179159A0AAF380C">
    <w:name w:val="F76567C5179C4B28B179159A0AAF380C"/>
    <w:rsid w:val="00075630"/>
  </w:style>
  <w:style w:type="paragraph" w:customStyle="1" w:styleId="9F7BEF69EC3C426B9ED198EF124DD3D1">
    <w:name w:val="9F7BEF69EC3C426B9ED198EF124DD3D1"/>
    <w:rsid w:val="00075630"/>
  </w:style>
  <w:style w:type="paragraph" w:customStyle="1" w:styleId="C4C818AB52F0496899B5255B36DCE0A9">
    <w:name w:val="C4C818AB52F0496899B5255B36DCE0A9"/>
    <w:rsid w:val="00075630"/>
  </w:style>
  <w:style w:type="paragraph" w:customStyle="1" w:styleId="9628BBB759BA428DAEF5B01C6B91E7A5">
    <w:name w:val="9628BBB759BA428DAEF5B01C6B91E7A5"/>
    <w:rsid w:val="00075630"/>
  </w:style>
  <w:style w:type="paragraph" w:customStyle="1" w:styleId="C230E116061C489781D85DF028B377DE">
    <w:name w:val="C230E116061C489781D85DF028B377DE"/>
    <w:rsid w:val="00075630"/>
  </w:style>
  <w:style w:type="paragraph" w:customStyle="1" w:styleId="9E09881F8DA1405E84C7BA6CBD5D89A2">
    <w:name w:val="9E09881F8DA1405E84C7BA6CBD5D89A2"/>
    <w:rsid w:val="00075630"/>
  </w:style>
  <w:style w:type="paragraph" w:customStyle="1" w:styleId="3D1C647CE8824E0C8A8130C8C3F5CF7E">
    <w:name w:val="3D1C647CE8824E0C8A8130C8C3F5CF7E"/>
    <w:rsid w:val="00075630"/>
  </w:style>
  <w:style w:type="paragraph" w:customStyle="1" w:styleId="9B83A2509D2E4458A871FB9951F9E151">
    <w:name w:val="9B83A2509D2E4458A871FB9951F9E151"/>
    <w:rsid w:val="00075630"/>
  </w:style>
  <w:style w:type="paragraph" w:customStyle="1" w:styleId="89DD5C37AA864797A97270A8E523A990">
    <w:name w:val="89DD5C37AA864797A97270A8E523A990"/>
    <w:rsid w:val="00075630"/>
  </w:style>
  <w:style w:type="paragraph" w:customStyle="1" w:styleId="9495EB657EB347419D3A3F7D849B7C37">
    <w:name w:val="9495EB657EB347419D3A3F7D849B7C37"/>
    <w:rsid w:val="00075630"/>
  </w:style>
  <w:style w:type="paragraph" w:customStyle="1" w:styleId="E20EC734CB4F461DA1E5448201F85196">
    <w:name w:val="E20EC734CB4F461DA1E5448201F85196"/>
    <w:rsid w:val="00075630"/>
  </w:style>
  <w:style w:type="paragraph" w:customStyle="1" w:styleId="9A2F9478F4B04DC2878E4935D758DCE5">
    <w:name w:val="9A2F9478F4B04DC2878E4935D758DCE5"/>
    <w:rsid w:val="00075630"/>
  </w:style>
  <w:style w:type="paragraph" w:customStyle="1" w:styleId="01B3132C2A26403EB1ED955AF9E1808C">
    <w:name w:val="01B3132C2A26403EB1ED955AF9E1808C"/>
    <w:rsid w:val="00075630"/>
  </w:style>
  <w:style w:type="paragraph" w:customStyle="1" w:styleId="C52A99F70DA2407EA67453B47A820FA2">
    <w:name w:val="C52A99F70DA2407EA67453B47A820FA2"/>
    <w:rsid w:val="00075630"/>
  </w:style>
  <w:style w:type="paragraph" w:customStyle="1" w:styleId="ACDE7E5D8F7B4257A658598087B21E23">
    <w:name w:val="ACDE7E5D8F7B4257A658598087B21E23"/>
    <w:rsid w:val="00075630"/>
  </w:style>
  <w:style w:type="paragraph" w:customStyle="1" w:styleId="D41D5913FE8C4A64B82A6261856C35BE">
    <w:name w:val="D41D5913FE8C4A64B82A6261856C35BE"/>
    <w:rsid w:val="00075630"/>
  </w:style>
  <w:style w:type="paragraph" w:customStyle="1" w:styleId="DE57732F325C4939A0055CAFBA2331E6">
    <w:name w:val="DE57732F325C4939A0055CAFBA2331E6"/>
    <w:rsid w:val="00075630"/>
  </w:style>
  <w:style w:type="paragraph" w:customStyle="1" w:styleId="1EA75AC4110E48CCABA8D900AAB3CD03">
    <w:name w:val="1EA75AC4110E48CCABA8D900AAB3CD03"/>
    <w:rsid w:val="00075630"/>
  </w:style>
  <w:style w:type="paragraph" w:customStyle="1" w:styleId="5A6ECB574C7041949490B10170DCB6E0">
    <w:name w:val="5A6ECB574C7041949490B10170DCB6E0"/>
    <w:rsid w:val="00075630"/>
  </w:style>
  <w:style w:type="paragraph" w:customStyle="1" w:styleId="E70DF0E835104B6A944C7138B72FCB09">
    <w:name w:val="E70DF0E835104B6A944C7138B72FCB09"/>
    <w:rsid w:val="00075630"/>
  </w:style>
  <w:style w:type="paragraph" w:customStyle="1" w:styleId="CA2E204DC99946C18B02A27D71B53A62">
    <w:name w:val="CA2E204DC99946C18B02A27D71B53A62"/>
    <w:rsid w:val="00075630"/>
  </w:style>
  <w:style w:type="paragraph" w:customStyle="1" w:styleId="B5DD4BAF0F85451EB467333B3B9FBFAA">
    <w:name w:val="B5DD4BAF0F85451EB467333B3B9FBFAA"/>
    <w:rsid w:val="00075630"/>
  </w:style>
  <w:style w:type="paragraph" w:customStyle="1" w:styleId="731923E453A54247AEBB697754753001">
    <w:name w:val="731923E453A54247AEBB697754753001"/>
    <w:rsid w:val="00075630"/>
  </w:style>
  <w:style w:type="paragraph" w:customStyle="1" w:styleId="26DA86432CED43EE811E377133370C62">
    <w:name w:val="26DA86432CED43EE811E377133370C62"/>
    <w:rsid w:val="00075630"/>
  </w:style>
  <w:style w:type="paragraph" w:customStyle="1" w:styleId="42313E1740CB40889E7758C7F14D8D8C">
    <w:name w:val="42313E1740CB40889E7758C7F14D8D8C"/>
    <w:rsid w:val="00075630"/>
  </w:style>
  <w:style w:type="paragraph" w:customStyle="1" w:styleId="A917985A45FB4B95B30C61B0A03B962E">
    <w:name w:val="A917985A45FB4B95B30C61B0A03B962E"/>
    <w:rsid w:val="00075630"/>
  </w:style>
  <w:style w:type="paragraph" w:customStyle="1" w:styleId="D72DA6C0CA3A4F3DA5C520CFD958C3FD">
    <w:name w:val="D72DA6C0CA3A4F3DA5C520CFD958C3FD"/>
    <w:rsid w:val="00075630"/>
  </w:style>
  <w:style w:type="paragraph" w:customStyle="1" w:styleId="34A9F875253E4083980A884A058F3001">
    <w:name w:val="34A9F875253E4083980A884A058F3001"/>
    <w:rsid w:val="00075630"/>
  </w:style>
  <w:style w:type="paragraph" w:customStyle="1" w:styleId="612C04412FAB43D2817BE8FFE1BE0C86">
    <w:name w:val="612C04412FAB43D2817BE8FFE1BE0C86"/>
    <w:rsid w:val="00075630"/>
  </w:style>
  <w:style w:type="paragraph" w:customStyle="1" w:styleId="510B39778BD141E7B495EB3BEFF399C9">
    <w:name w:val="510B39778BD141E7B495EB3BEFF399C9"/>
    <w:rsid w:val="00075630"/>
  </w:style>
  <w:style w:type="paragraph" w:customStyle="1" w:styleId="0BB3BB67428B41738EA3B73AF2EE3207">
    <w:name w:val="0BB3BB67428B41738EA3B73AF2EE3207"/>
    <w:rsid w:val="00075630"/>
  </w:style>
  <w:style w:type="paragraph" w:customStyle="1" w:styleId="6AF5B7F15B6B430FAF7B439371BD3172">
    <w:name w:val="6AF5B7F15B6B430FAF7B439371BD3172"/>
    <w:rsid w:val="00075630"/>
  </w:style>
  <w:style w:type="paragraph" w:customStyle="1" w:styleId="B8F01BE25FC04BFC8495D5FA3DC1824A">
    <w:name w:val="B8F01BE25FC04BFC8495D5FA3DC1824A"/>
    <w:rsid w:val="00075630"/>
  </w:style>
  <w:style w:type="paragraph" w:customStyle="1" w:styleId="3B0746783776467DA294DB7532526EE3">
    <w:name w:val="3B0746783776467DA294DB7532526EE3"/>
    <w:rsid w:val="00075630"/>
  </w:style>
  <w:style w:type="paragraph" w:customStyle="1" w:styleId="91C75A3E6C65472A9AE4B09BFCAB05D3">
    <w:name w:val="91C75A3E6C65472A9AE4B09BFCAB05D3"/>
    <w:rsid w:val="00075630"/>
  </w:style>
  <w:style w:type="paragraph" w:customStyle="1" w:styleId="316945ED63764952BFB87121AEF9DA29">
    <w:name w:val="316945ED63764952BFB87121AEF9DA29"/>
    <w:rsid w:val="00075630"/>
  </w:style>
  <w:style w:type="paragraph" w:customStyle="1" w:styleId="7CC37EAFC1A74A118E03176FB99EADBD">
    <w:name w:val="7CC37EAFC1A74A118E03176FB99EADBD"/>
    <w:rsid w:val="00075630"/>
  </w:style>
  <w:style w:type="paragraph" w:customStyle="1" w:styleId="429B0CB013F944A590F6E9617AABC406">
    <w:name w:val="429B0CB013F944A590F6E9617AABC406"/>
    <w:rsid w:val="00075630"/>
  </w:style>
  <w:style w:type="paragraph" w:customStyle="1" w:styleId="48E8DEC94E684BF0A9496FD8594CE9C1">
    <w:name w:val="48E8DEC94E684BF0A9496FD8594CE9C1"/>
    <w:rsid w:val="00075630"/>
  </w:style>
  <w:style w:type="paragraph" w:customStyle="1" w:styleId="A83B5F256D844225ACC72171C3996673">
    <w:name w:val="A83B5F256D844225ACC72171C3996673"/>
    <w:rsid w:val="00075630"/>
  </w:style>
  <w:style w:type="paragraph" w:customStyle="1" w:styleId="0166938C817F4860803C3A4234446923">
    <w:name w:val="0166938C817F4860803C3A4234446923"/>
    <w:rsid w:val="00075630"/>
  </w:style>
  <w:style w:type="paragraph" w:customStyle="1" w:styleId="5441243C8C8B44F197BDE8D2FD9642BE">
    <w:name w:val="5441243C8C8B44F197BDE8D2FD9642BE"/>
    <w:rsid w:val="00075630"/>
  </w:style>
  <w:style w:type="paragraph" w:customStyle="1" w:styleId="204E503FC5D14AB2B6593EE3E781BD42">
    <w:name w:val="204E503FC5D14AB2B6593EE3E781BD42"/>
    <w:rsid w:val="00075630"/>
  </w:style>
  <w:style w:type="paragraph" w:customStyle="1" w:styleId="5FE8E2333F32479C8A94D6C6EC1E3610">
    <w:name w:val="5FE8E2333F32479C8A94D6C6EC1E3610"/>
    <w:rsid w:val="00075630"/>
  </w:style>
  <w:style w:type="paragraph" w:customStyle="1" w:styleId="F9662A2790104E6496D1DB4CA4324D4F">
    <w:name w:val="F9662A2790104E6496D1DB4CA4324D4F"/>
    <w:rsid w:val="00075630"/>
  </w:style>
  <w:style w:type="paragraph" w:customStyle="1" w:styleId="564040958B7B4D19A652127687B01E36">
    <w:name w:val="564040958B7B4D19A652127687B01E36"/>
    <w:rsid w:val="00075630"/>
  </w:style>
  <w:style w:type="paragraph" w:customStyle="1" w:styleId="193DB0DFC86A4BC69599CAFE1793E711">
    <w:name w:val="193DB0DFC86A4BC69599CAFE1793E711"/>
    <w:rsid w:val="00075630"/>
  </w:style>
  <w:style w:type="paragraph" w:customStyle="1" w:styleId="1856ABA5601F4BFCA8AB1C43B763D394">
    <w:name w:val="1856ABA5601F4BFCA8AB1C43B763D394"/>
    <w:rsid w:val="00075630"/>
  </w:style>
  <w:style w:type="paragraph" w:customStyle="1" w:styleId="699117C92AB64289A103EBF6164A5AE6">
    <w:name w:val="699117C92AB64289A103EBF6164A5AE6"/>
    <w:rsid w:val="00075630"/>
  </w:style>
  <w:style w:type="paragraph" w:customStyle="1" w:styleId="FCED484078CF4570B57030AF76AFBC30">
    <w:name w:val="FCED484078CF4570B57030AF76AFBC30"/>
    <w:rsid w:val="00075630"/>
  </w:style>
  <w:style w:type="paragraph" w:customStyle="1" w:styleId="774329DBD83D478CB4BC0AF49A438CA9">
    <w:name w:val="774329DBD83D478CB4BC0AF49A438CA9"/>
    <w:rsid w:val="00075630"/>
  </w:style>
  <w:style w:type="paragraph" w:customStyle="1" w:styleId="D0E6D76143044A9C822501A9CB1F4462">
    <w:name w:val="D0E6D76143044A9C822501A9CB1F4462"/>
    <w:rsid w:val="00075630"/>
  </w:style>
  <w:style w:type="paragraph" w:customStyle="1" w:styleId="A750F43738D142E296E0E487C1EA13C2">
    <w:name w:val="A750F43738D142E296E0E487C1EA13C2"/>
    <w:rsid w:val="00075630"/>
  </w:style>
  <w:style w:type="paragraph" w:customStyle="1" w:styleId="F405FF93F0CB47C5A7EA1E4732F0A121">
    <w:name w:val="F405FF93F0CB47C5A7EA1E4732F0A121"/>
    <w:rsid w:val="00075630"/>
  </w:style>
  <w:style w:type="paragraph" w:customStyle="1" w:styleId="A59CD03D7D274459A6C028EF267DADF6">
    <w:name w:val="A59CD03D7D274459A6C028EF267DADF6"/>
    <w:rsid w:val="00075630"/>
  </w:style>
  <w:style w:type="paragraph" w:customStyle="1" w:styleId="CF3DF2904B6A48188B74F7B0C50A7585">
    <w:name w:val="CF3DF2904B6A48188B74F7B0C50A7585"/>
    <w:rsid w:val="00075630"/>
  </w:style>
  <w:style w:type="paragraph" w:customStyle="1" w:styleId="62DBE5F7FCFA4A92BD2BACF1986B6EB9">
    <w:name w:val="62DBE5F7FCFA4A92BD2BACF1986B6EB9"/>
    <w:rsid w:val="00075630"/>
  </w:style>
  <w:style w:type="paragraph" w:customStyle="1" w:styleId="1BC8A8F6A18848059A016AC8D4C2D285">
    <w:name w:val="1BC8A8F6A18848059A016AC8D4C2D285"/>
    <w:rsid w:val="00075630"/>
  </w:style>
  <w:style w:type="paragraph" w:customStyle="1" w:styleId="3EB6FBDAE3544401A41EB618EB7707B8">
    <w:name w:val="3EB6FBDAE3544401A41EB618EB7707B8"/>
    <w:rsid w:val="00075630"/>
  </w:style>
  <w:style w:type="paragraph" w:customStyle="1" w:styleId="589266F60DEF4755B245DA19E8B9CFB5">
    <w:name w:val="589266F60DEF4755B245DA19E8B9CFB5"/>
    <w:rsid w:val="00075630"/>
  </w:style>
  <w:style w:type="paragraph" w:customStyle="1" w:styleId="A5FEA7A039B94925A97855A532D0B529">
    <w:name w:val="A5FEA7A039B94925A97855A532D0B529"/>
    <w:rsid w:val="00075630"/>
  </w:style>
  <w:style w:type="paragraph" w:customStyle="1" w:styleId="A42443427350435583228C5C7DF40D39">
    <w:name w:val="A42443427350435583228C5C7DF40D39"/>
    <w:rsid w:val="00075630"/>
  </w:style>
  <w:style w:type="paragraph" w:customStyle="1" w:styleId="3A12A60CA4814F78B815FFF709E0767C">
    <w:name w:val="3A12A60CA4814F78B815FFF709E0767C"/>
    <w:rsid w:val="00075630"/>
  </w:style>
  <w:style w:type="paragraph" w:customStyle="1" w:styleId="08CB8C74FD3F4558842C8140D477B4C8">
    <w:name w:val="08CB8C74FD3F4558842C8140D477B4C8"/>
    <w:rsid w:val="00075630"/>
  </w:style>
  <w:style w:type="paragraph" w:customStyle="1" w:styleId="FFDC59300F4840B1B566CD4F49317136">
    <w:name w:val="FFDC59300F4840B1B566CD4F49317136"/>
    <w:rsid w:val="00075630"/>
  </w:style>
  <w:style w:type="paragraph" w:customStyle="1" w:styleId="06DA420FC3EE4BCF941CC0C919877D78">
    <w:name w:val="06DA420FC3EE4BCF941CC0C919877D78"/>
    <w:rsid w:val="00075630"/>
  </w:style>
  <w:style w:type="paragraph" w:customStyle="1" w:styleId="85E979F0904542F08E7CC9736A76D0AB">
    <w:name w:val="85E979F0904542F08E7CC9736A76D0AB"/>
    <w:rsid w:val="00075630"/>
  </w:style>
  <w:style w:type="paragraph" w:customStyle="1" w:styleId="549DB2D80E094330B010421C1AF13C13">
    <w:name w:val="549DB2D80E094330B010421C1AF13C13"/>
    <w:rsid w:val="00075630"/>
  </w:style>
  <w:style w:type="paragraph" w:customStyle="1" w:styleId="5D54D2487BB94528AB1E0891693D8BC8">
    <w:name w:val="5D54D2487BB94528AB1E0891693D8BC8"/>
    <w:rsid w:val="00075630"/>
  </w:style>
  <w:style w:type="paragraph" w:customStyle="1" w:styleId="C71BDF70C6B749E790203FCE080F8126">
    <w:name w:val="C71BDF70C6B749E790203FCE080F8126"/>
    <w:rsid w:val="00075630"/>
  </w:style>
  <w:style w:type="paragraph" w:customStyle="1" w:styleId="74E1662D651F44BBBD183C6442FD46AD">
    <w:name w:val="74E1662D651F44BBBD183C6442FD46AD"/>
    <w:rsid w:val="00075630"/>
  </w:style>
  <w:style w:type="paragraph" w:customStyle="1" w:styleId="33FCA65DEAC34A0E98C70DFB271D4707">
    <w:name w:val="33FCA65DEAC34A0E98C70DFB271D4707"/>
    <w:rsid w:val="00075630"/>
  </w:style>
  <w:style w:type="paragraph" w:customStyle="1" w:styleId="368920DB46D74DD9BB607F902B73D45A">
    <w:name w:val="368920DB46D74DD9BB607F902B73D45A"/>
    <w:rsid w:val="00075630"/>
  </w:style>
  <w:style w:type="paragraph" w:customStyle="1" w:styleId="72FD1428E7CD4DE9A4992B169E6E3E74">
    <w:name w:val="72FD1428E7CD4DE9A4992B169E6E3E74"/>
    <w:rsid w:val="00075630"/>
  </w:style>
  <w:style w:type="paragraph" w:customStyle="1" w:styleId="B6E3C0BBF7824C5B8C9F769E26A57E6E">
    <w:name w:val="B6E3C0BBF7824C5B8C9F769E26A57E6E"/>
    <w:rsid w:val="00075630"/>
  </w:style>
  <w:style w:type="paragraph" w:customStyle="1" w:styleId="2E499EDB7D8442E589DA6D423DFEEB68">
    <w:name w:val="2E499EDB7D8442E589DA6D423DFEEB68"/>
    <w:rsid w:val="00075630"/>
  </w:style>
  <w:style w:type="paragraph" w:customStyle="1" w:styleId="3683FA57B84D4BC3AEF548CB531FC81B">
    <w:name w:val="3683FA57B84D4BC3AEF548CB531FC81B"/>
    <w:rsid w:val="00075630"/>
  </w:style>
  <w:style w:type="paragraph" w:customStyle="1" w:styleId="63E3B612DB4F45088EF822AD7310376D">
    <w:name w:val="63E3B612DB4F45088EF822AD7310376D"/>
    <w:rsid w:val="00075630"/>
  </w:style>
  <w:style w:type="paragraph" w:customStyle="1" w:styleId="BFF1701B7B044DF28C5CF586A74A1FDF">
    <w:name w:val="BFF1701B7B044DF28C5CF586A74A1FDF"/>
    <w:rsid w:val="00075630"/>
  </w:style>
  <w:style w:type="paragraph" w:customStyle="1" w:styleId="CA2C26C9934C4B49981EB04EAF865CFA">
    <w:name w:val="CA2C26C9934C4B49981EB04EAF865CFA"/>
    <w:rsid w:val="00075630"/>
  </w:style>
  <w:style w:type="paragraph" w:customStyle="1" w:styleId="92A7157A9BB04AE79D480F363D7FCDB8">
    <w:name w:val="92A7157A9BB04AE79D480F363D7FCDB8"/>
    <w:rsid w:val="00075630"/>
  </w:style>
  <w:style w:type="paragraph" w:customStyle="1" w:styleId="26C4641AE36C49A8948BDF7E06930F30">
    <w:name w:val="26C4641AE36C49A8948BDF7E06930F30"/>
    <w:rsid w:val="00075630"/>
  </w:style>
  <w:style w:type="paragraph" w:customStyle="1" w:styleId="D77F94D0E0A44A7A81652298FB38B5D3">
    <w:name w:val="D77F94D0E0A44A7A81652298FB38B5D3"/>
    <w:rsid w:val="00075630"/>
  </w:style>
  <w:style w:type="paragraph" w:customStyle="1" w:styleId="81C5F89FFB2D4474A27B09E32893E1D3">
    <w:name w:val="81C5F89FFB2D4474A27B09E32893E1D3"/>
    <w:rsid w:val="00075630"/>
  </w:style>
  <w:style w:type="paragraph" w:customStyle="1" w:styleId="F0B6ED49AEC34F1182AF6856A39D0513">
    <w:name w:val="F0B6ED49AEC34F1182AF6856A39D0513"/>
    <w:rsid w:val="00075630"/>
  </w:style>
  <w:style w:type="paragraph" w:customStyle="1" w:styleId="D87FC51A1FD44B1D88AABE0C789E8093">
    <w:name w:val="D87FC51A1FD44B1D88AABE0C789E8093"/>
    <w:rsid w:val="00075630"/>
  </w:style>
  <w:style w:type="paragraph" w:customStyle="1" w:styleId="AD3FC4A686804F73966E0F2880C74C71">
    <w:name w:val="AD3FC4A686804F73966E0F2880C74C71"/>
    <w:rsid w:val="00075630"/>
  </w:style>
  <w:style w:type="paragraph" w:customStyle="1" w:styleId="9DC19C3992184DA59FD01AFA3BA4CC71">
    <w:name w:val="9DC19C3992184DA59FD01AFA3BA4CC71"/>
    <w:rsid w:val="00075630"/>
  </w:style>
  <w:style w:type="paragraph" w:customStyle="1" w:styleId="739987168C1E47409E3A35C4232B5464">
    <w:name w:val="739987168C1E47409E3A35C4232B5464"/>
    <w:rsid w:val="00075630"/>
  </w:style>
  <w:style w:type="paragraph" w:customStyle="1" w:styleId="540FC0ADC93C4ACE9A178910B7FA959F">
    <w:name w:val="540FC0ADC93C4ACE9A178910B7FA959F"/>
    <w:rsid w:val="00075630"/>
  </w:style>
  <w:style w:type="paragraph" w:customStyle="1" w:styleId="12EA0242DA684EA39DCF1AA81912C370">
    <w:name w:val="12EA0242DA684EA39DCF1AA81912C370"/>
    <w:rsid w:val="00075630"/>
  </w:style>
  <w:style w:type="paragraph" w:customStyle="1" w:styleId="2A2F7ACC8B6F4225AF4094EAF8743D12">
    <w:name w:val="2A2F7ACC8B6F4225AF4094EAF8743D12"/>
    <w:rsid w:val="00075630"/>
  </w:style>
  <w:style w:type="paragraph" w:customStyle="1" w:styleId="F4A6851C9CD240909B186D056C73F97E">
    <w:name w:val="F4A6851C9CD240909B186D056C73F97E"/>
    <w:rsid w:val="00075630"/>
  </w:style>
  <w:style w:type="paragraph" w:customStyle="1" w:styleId="E1C805C09CF844839D4C324412E16477">
    <w:name w:val="E1C805C09CF844839D4C324412E16477"/>
    <w:rsid w:val="00075630"/>
  </w:style>
  <w:style w:type="paragraph" w:customStyle="1" w:styleId="58CE064A8B8D4BBFA60337B67D09C127">
    <w:name w:val="58CE064A8B8D4BBFA60337B67D09C127"/>
    <w:rsid w:val="00075630"/>
  </w:style>
  <w:style w:type="paragraph" w:customStyle="1" w:styleId="1BE13AA6872743D1ACAAD6CB94A551BE">
    <w:name w:val="1BE13AA6872743D1ACAAD6CB94A551BE"/>
    <w:rsid w:val="00075630"/>
  </w:style>
  <w:style w:type="paragraph" w:customStyle="1" w:styleId="531D2A980F644C3997EDA0470AB86AE8">
    <w:name w:val="531D2A980F644C3997EDA0470AB86AE8"/>
    <w:rsid w:val="00075630"/>
  </w:style>
  <w:style w:type="paragraph" w:customStyle="1" w:styleId="D41FBD6617204F968FBC3B5C07E175B3">
    <w:name w:val="D41FBD6617204F968FBC3B5C07E175B3"/>
    <w:rsid w:val="00075630"/>
  </w:style>
  <w:style w:type="paragraph" w:customStyle="1" w:styleId="17B7B1C74A524DB6A263A0851921D865">
    <w:name w:val="17B7B1C74A524DB6A263A0851921D865"/>
    <w:rsid w:val="00075630"/>
  </w:style>
  <w:style w:type="paragraph" w:customStyle="1" w:styleId="9017B95209B5424E88CFB7D639F8F2F4">
    <w:name w:val="9017B95209B5424E88CFB7D639F8F2F4"/>
    <w:rsid w:val="00075630"/>
  </w:style>
  <w:style w:type="paragraph" w:customStyle="1" w:styleId="B9F154F0F2CE46358F61379B1D4B4EED">
    <w:name w:val="B9F154F0F2CE46358F61379B1D4B4EED"/>
    <w:rsid w:val="00075630"/>
  </w:style>
  <w:style w:type="paragraph" w:customStyle="1" w:styleId="44F33D85B2F44141B3E1A20FE29CD2FD">
    <w:name w:val="44F33D85B2F44141B3E1A20FE29CD2FD"/>
    <w:rsid w:val="00075630"/>
  </w:style>
  <w:style w:type="paragraph" w:customStyle="1" w:styleId="86211EA5CCD64404B70175332671D3DD">
    <w:name w:val="86211EA5CCD64404B70175332671D3DD"/>
    <w:rsid w:val="00075630"/>
  </w:style>
  <w:style w:type="paragraph" w:customStyle="1" w:styleId="749611FDE1724897808053DC00E915CA">
    <w:name w:val="749611FDE1724897808053DC00E915CA"/>
    <w:rsid w:val="00075630"/>
  </w:style>
  <w:style w:type="paragraph" w:customStyle="1" w:styleId="49DF2C614C2842FB93919A32A035B756">
    <w:name w:val="49DF2C614C2842FB93919A32A035B756"/>
    <w:rsid w:val="00075630"/>
  </w:style>
  <w:style w:type="paragraph" w:customStyle="1" w:styleId="9A7CFC79D0C54F30B4EEEABBB3F07A29">
    <w:name w:val="9A7CFC79D0C54F30B4EEEABBB3F07A29"/>
    <w:rsid w:val="00075630"/>
  </w:style>
  <w:style w:type="paragraph" w:customStyle="1" w:styleId="7482E0B354D143C5811668565FC3068E">
    <w:name w:val="7482E0B354D143C5811668565FC3068E"/>
    <w:rsid w:val="00075630"/>
  </w:style>
  <w:style w:type="paragraph" w:customStyle="1" w:styleId="0EFFC652882A42A19131B0AF9ED37ECF">
    <w:name w:val="0EFFC652882A42A19131B0AF9ED37ECF"/>
    <w:rsid w:val="00075630"/>
  </w:style>
  <w:style w:type="paragraph" w:customStyle="1" w:styleId="07A4C7D51CFE4922B6FF7AC0360C065A">
    <w:name w:val="07A4C7D51CFE4922B6FF7AC0360C065A"/>
    <w:rsid w:val="00075630"/>
  </w:style>
  <w:style w:type="paragraph" w:customStyle="1" w:styleId="EB19EEF7E8FD4FC58708A2E1584F8276">
    <w:name w:val="EB19EEF7E8FD4FC58708A2E1584F8276"/>
    <w:rsid w:val="00075630"/>
  </w:style>
  <w:style w:type="paragraph" w:customStyle="1" w:styleId="F898D89D00994AEFAF2B40AB966C694E">
    <w:name w:val="F898D89D00994AEFAF2B40AB966C694E"/>
    <w:rsid w:val="00075630"/>
  </w:style>
  <w:style w:type="paragraph" w:customStyle="1" w:styleId="C19387DA339440F8A0A3A9221259EEA6">
    <w:name w:val="C19387DA339440F8A0A3A9221259EEA6"/>
    <w:rsid w:val="00075630"/>
  </w:style>
  <w:style w:type="paragraph" w:customStyle="1" w:styleId="FCC9BCA1E82140A6B6CA4BDF189152A9">
    <w:name w:val="FCC9BCA1E82140A6B6CA4BDF189152A9"/>
    <w:rsid w:val="00075630"/>
  </w:style>
  <w:style w:type="paragraph" w:customStyle="1" w:styleId="1F2988C5750A4A419811A3758EECF258">
    <w:name w:val="1F2988C5750A4A419811A3758EECF258"/>
    <w:rsid w:val="00075630"/>
  </w:style>
  <w:style w:type="paragraph" w:customStyle="1" w:styleId="0B7799B4E42B48B7B2D1E19AF0B45DCE">
    <w:name w:val="0B7799B4E42B48B7B2D1E19AF0B45DCE"/>
    <w:rsid w:val="00075630"/>
  </w:style>
  <w:style w:type="paragraph" w:customStyle="1" w:styleId="FE066EE637664782B103D6216D84EA91">
    <w:name w:val="FE066EE637664782B103D6216D84EA91"/>
    <w:rsid w:val="00075630"/>
  </w:style>
  <w:style w:type="paragraph" w:customStyle="1" w:styleId="7393D1B95FBE465BA16D34FE9F257E07">
    <w:name w:val="7393D1B95FBE465BA16D34FE9F257E07"/>
    <w:rsid w:val="00075630"/>
  </w:style>
  <w:style w:type="paragraph" w:customStyle="1" w:styleId="9A6CB6A353024EE7885BF9BF64D30B0B">
    <w:name w:val="9A6CB6A353024EE7885BF9BF64D30B0B"/>
    <w:rsid w:val="00075630"/>
  </w:style>
  <w:style w:type="paragraph" w:customStyle="1" w:styleId="EEB6A068394C40BE81883B54A9A91CD3">
    <w:name w:val="EEB6A068394C40BE81883B54A9A91CD3"/>
    <w:rsid w:val="00075630"/>
  </w:style>
  <w:style w:type="paragraph" w:customStyle="1" w:styleId="1CF9A4A7346643AFA95B562350980144">
    <w:name w:val="1CF9A4A7346643AFA95B562350980144"/>
    <w:rsid w:val="00075630"/>
  </w:style>
  <w:style w:type="paragraph" w:customStyle="1" w:styleId="991A708773844E9FB0600E4E70EFC1E1">
    <w:name w:val="991A708773844E9FB0600E4E70EFC1E1"/>
    <w:rsid w:val="00075630"/>
  </w:style>
  <w:style w:type="paragraph" w:customStyle="1" w:styleId="B3EB6657DFB442718FF3BCDA53FB49D8">
    <w:name w:val="B3EB6657DFB442718FF3BCDA53FB49D8"/>
    <w:rsid w:val="00075630"/>
  </w:style>
  <w:style w:type="paragraph" w:customStyle="1" w:styleId="C3436769F6104FCEACE1DB5060871CE7">
    <w:name w:val="C3436769F6104FCEACE1DB5060871CE7"/>
    <w:rsid w:val="00075630"/>
  </w:style>
  <w:style w:type="paragraph" w:customStyle="1" w:styleId="E53C646E3BEF421DB5B586CAEB4D6BD8">
    <w:name w:val="E53C646E3BEF421DB5B586CAEB4D6BD8"/>
    <w:rsid w:val="00075630"/>
  </w:style>
  <w:style w:type="paragraph" w:customStyle="1" w:styleId="5425A7189FEF4A8C99DE47D4B0FFD49B">
    <w:name w:val="5425A7189FEF4A8C99DE47D4B0FFD49B"/>
    <w:rsid w:val="00075630"/>
  </w:style>
  <w:style w:type="paragraph" w:customStyle="1" w:styleId="46A8A1FAF56A4076A0496633CA2961DA">
    <w:name w:val="46A8A1FAF56A4076A0496633CA2961DA"/>
    <w:rsid w:val="00075630"/>
  </w:style>
  <w:style w:type="paragraph" w:customStyle="1" w:styleId="F4F05188FC1E4E88A4578B59B2A83481">
    <w:name w:val="F4F05188FC1E4E88A4578B59B2A83481"/>
    <w:rsid w:val="00075630"/>
  </w:style>
  <w:style w:type="paragraph" w:customStyle="1" w:styleId="3A2D4EF29F5B4EE4B5DACBC43FD47184">
    <w:name w:val="3A2D4EF29F5B4EE4B5DACBC43FD47184"/>
    <w:rsid w:val="00075630"/>
  </w:style>
  <w:style w:type="paragraph" w:customStyle="1" w:styleId="4AC1A6DE44BB4B49944E5E2BC9230668">
    <w:name w:val="4AC1A6DE44BB4B49944E5E2BC9230668"/>
    <w:rsid w:val="00075630"/>
  </w:style>
  <w:style w:type="paragraph" w:customStyle="1" w:styleId="6F0FF72A525B4BD392B0CDC35C367D81">
    <w:name w:val="6F0FF72A525B4BD392B0CDC35C367D81"/>
    <w:rsid w:val="00075630"/>
  </w:style>
  <w:style w:type="paragraph" w:customStyle="1" w:styleId="1CE339438B3E4CA8BCE6DE41AB01BFF9">
    <w:name w:val="1CE339438B3E4CA8BCE6DE41AB01BFF9"/>
    <w:rsid w:val="00075630"/>
  </w:style>
  <w:style w:type="paragraph" w:customStyle="1" w:styleId="345F92FA0860411189DE68AB6253259F">
    <w:name w:val="345F92FA0860411189DE68AB6253259F"/>
    <w:rsid w:val="00075630"/>
  </w:style>
  <w:style w:type="paragraph" w:customStyle="1" w:styleId="36A51FE5058A4F4BBEC9A3FCF1FAD7B6">
    <w:name w:val="36A51FE5058A4F4BBEC9A3FCF1FAD7B6"/>
    <w:rsid w:val="00075630"/>
  </w:style>
  <w:style w:type="paragraph" w:customStyle="1" w:styleId="84FF2F1A53694F7D92BB6EB2F7CD7CFD">
    <w:name w:val="84FF2F1A53694F7D92BB6EB2F7CD7CFD"/>
    <w:rsid w:val="00075630"/>
  </w:style>
  <w:style w:type="paragraph" w:customStyle="1" w:styleId="4E640A86330F4B6399B6118FCE965A0C">
    <w:name w:val="4E640A86330F4B6399B6118FCE965A0C"/>
    <w:rsid w:val="00075630"/>
  </w:style>
  <w:style w:type="paragraph" w:customStyle="1" w:styleId="6C0300A1A2D241C488F29858DD4FC34A">
    <w:name w:val="6C0300A1A2D241C488F29858DD4FC34A"/>
    <w:rsid w:val="00075630"/>
  </w:style>
  <w:style w:type="paragraph" w:customStyle="1" w:styleId="35076BEC80A241F7BCA73C4B89F53F5C">
    <w:name w:val="35076BEC80A241F7BCA73C4B89F53F5C"/>
    <w:rsid w:val="00075630"/>
  </w:style>
  <w:style w:type="paragraph" w:customStyle="1" w:styleId="7C2F98A5A1B84B06B0616487E8B366C0">
    <w:name w:val="7C2F98A5A1B84B06B0616487E8B366C0"/>
    <w:rsid w:val="00075630"/>
  </w:style>
  <w:style w:type="paragraph" w:customStyle="1" w:styleId="15F08C704F2E4F049BC36AC7EDDAB7C1">
    <w:name w:val="15F08C704F2E4F049BC36AC7EDDAB7C1"/>
    <w:rsid w:val="00075630"/>
  </w:style>
  <w:style w:type="paragraph" w:customStyle="1" w:styleId="B077D8CBCD414621BBBA84015E5C073E">
    <w:name w:val="B077D8CBCD414621BBBA84015E5C073E"/>
    <w:rsid w:val="00075630"/>
  </w:style>
  <w:style w:type="paragraph" w:customStyle="1" w:styleId="18C9C1B818D3459ABF31D47B85330872">
    <w:name w:val="18C9C1B818D3459ABF31D47B85330872"/>
    <w:rsid w:val="00075630"/>
  </w:style>
  <w:style w:type="paragraph" w:customStyle="1" w:styleId="754AFFE4F3BA4DF2B3DC23C124004A17">
    <w:name w:val="754AFFE4F3BA4DF2B3DC23C124004A17"/>
    <w:rsid w:val="00075630"/>
  </w:style>
  <w:style w:type="paragraph" w:customStyle="1" w:styleId="6162A2DBB37044ACB596CF12C76F608E">
    <w:name w:val="6162A2DBB37044ACB596CF12C76F608E"/>
    <w:rsid w:val="00075630"/>
  </w:style>
  <w:style w:type="paragraph" w:customStyle="1" w:styleId="52E6D7C3F07A49DE89DEA7BB784BDAB7">
    <w:name w:val="52E6D7C3F07A49DE89DEA7BB784BDAB7"/>
    <w:rsid w:val="00075630"/>
  </w:style>
  <w:style w:type="paragraph" w:customStyle="1" w:styleId="13ACA5808AC143FF9D541F49B2284CAD">
    <w:name w:val="13ACA5808AC143FF9D541F49B2284CAD"/>
    <w:rsid w:val="00075630"/>
  </w:style>
  <w:style w:type="paragraph" w:customStyle="1" w:styleId="21E816DCA78445BAA4F72F03A087D3E4">
    <w:name w:val="21E816DCA78445BAA4F72F03A087D3E4"/>
    <w:rsid w:val="00075630"/>
  </w:style>
  <w:style w:type="paragraph" w:customStyle="1" w:styleId="B8D6A3A48BA34FD5BC55AD2442CE2F1E">
    <w:name w:val="B8D6A3A48BA34FD5BC55AD2442CE2F1E"/>
    <w:rsid w:val="00075630"/>
  </w:style>
  <w:style w:type="paragraph" w:customStyle="1" w:styleId="BF583794F88547649333D57FED4F01BA">
    <w:name w:val="BF583794F88547649333D57FED4F01BA"/>
    <w:rsid w:val="00075630"/>
  </w:style>
  <w:style w:type="paragraph" w:customStyle="1" w:styleId="360ACFA87AF74F81AF5A0D6F3544D82D">
    <w:name w:val="360ACFA87AF74F81AF5A0D6F3544D82D"/>
    <w:rsid w:val="00075630"/>
  </w:style>
  <w:style w:type="paragraph" w:customStyle="1" w:styleId="929EAFE7F945437EB65E508C37E4D1EA">
    <w:name w:val="929EAFE7F945437EB65E508C37E4D1EA"/>
    <w:rsid w:val="00075630"/>
  </w:style>
  <w:style w:type="paragraph" w:customStyle="1" w:styleId="BA1BC2A7A1F04946BB28D0162D3238A8">
    <w:name w:val="BA1BC2A7A1F04946BB28D0162D3238A8"/>
    <w:rsid w:val="00075630"/>
  </w:style>
  <w:style w:type="paragraph" w:customStyle="1" w:styleId="5F54E2CE9F544AA5A1A41FC60D6D6A68">
    <w:name w:val="5F54E2CE9F544AA5A1A41FC60D6D6A68"/>
    <w:rsid w:val="00075630"/>
  </w:style>
  <w:style w:type="paragraph" w:customStyle="1" w:styleId="55D6B18238CF4CD49E8867A204CE84D6">
    <w:name w:val="55D6B18238CF4CD49E8867A204CE84D6"/>
    <w:rsid w:val="00075630"/>
  </w:style>
  <w:style w:type="paragraph" w:customStyle="1" w:styleId="EC9BAF8A56B642139826F4AEFCAF8A07">
    <w:name w:val="EC9BAF8A56B642139826F4AEFCAF8A07"/>
    <w:rsid w:val="00075630"/>
  </w:style>
  <w:style w:type="paragraph" w:customStyle="1" w:styleId="3DF70302AA534159A6056CC5D63972AB">
    <w:name w:val="3DF70302AA534159A6056CC5D63972AB"/>
    <w:rsid w:val="00075630"/>
  </w:style>
  <w:style w:type="paragraph" w:customStyle="1" w:styleId="2203C3C2F4364C708981C6BC84B5A664">
    <w:name w:val="2203C3C2F4364C708981C6BC84B5A664"/>
    <w:rsid w:val="00075630"/>
  </w:style>
  <w:style w:type="paragraph" w:customStyle="1" w:styleId="30DB0C359CC14DD4B8E3AD1ECAF4FAF4">
    <w:name w:val="30DB0C359CC14DD4B8E3AD1ECAF4FAF4"/>
    <w:rsid w:val="00075630"/>
  </w:style>
  <w:style w:type="paragraph" w:customStyle="1" w:styleId="D52E0B2C48E041B1B80AFE97C4DF580D">
    <w:name w:val="D52E0B2C48E041B1B80AFE97C4DF580D"/>
    <w:rsid w:val="00075630"/>
  </w:style>
  <w:style w:type="paragraph" w:customStyle="1" w:styleId="BF78D1DBA1AF4F09A77D60AB3F81005C">
    <w:name w:val="BF78D1DBA1AF4F09A77D60AB3F81005C"/>
    <w:rsid w:val="00075630"/>
  </w:style>
  <w:style w:type="paragraph" w:customStyle="1" w:styleId="41EEBD63B60C45EBBF46714145F48FF4">
    <w:name w:val="41EEBD63B60C45EBBF46714145F48FF4"/>
    <w:rsid w:val="00075630"/>
  </w:style>
  <w:style w:type="paragraph" w:customStyle="1" w:styleId="2A81C1416FDE42D3967734800A268341">
    <w:name w:val="2A81C1416FDE42D3967734800A268341"/>
    <w:rsid w:val="00075630"/>
  </w:style>
  <w:style w:type="paragraph" w:customStyle="1" w:styleId="33B1DD3C992A4CB38E27179E83639237">
    <w:name w:val="33B1DD3C992A4CB38E27179E83639237"/>
    <w:rsid w:val="00075630"/>
  </w:style>
  <w:style w:type="paragraph" w:customStyle="1" w:styleId="74B23C3D133E4277A9F08157FE82B71E">
    <w:name w:val="74B23C3D133E4277A9F08157FE82B71E"/>
    <w:rsid w:val="00075630"/>
  </w:style>
  <w:style w:type="paragraph" w:customStyle="1" w:styleId="E002BE347B7D49C8A7AED7831C10433F">
    <w:name w:val="E002BE347B7D49C8A7AED7831C10433F"/>
    <w:rsid w:val="00075630"/>
  </w:style>
  <w:style w:type="paragraph" w:customStyle="1" w:styleId="2CCC4F390BC44A98AE59C73E2610BCED">
    <w:name w:val="2CCC4F390BC44A98AE59C73E2610BCED"/>
    <w:rsid w:val="00075630"/>
  </w:style>
  <w:style w:type="paragraph" w:customStyle="1" w:styleId="A6F0DF7D3D764F50ABD5D3FAE7B8529A">
    <w:name w:val="A6F0DF7D3D764F50ABD5D3FAE7B8529A"/>
    <w:rsid w:val="00075630"/>
  </w:style>
  <w:style w:type="paragraph" w:customStyle="1" w:styleId="1AF683867B3F4D0099C686556510E878">
    <w:name w:val="1AF683867B3F4D0099C686556510E878"/>
    <w:rsid w:val="00075630"/>
  </w:style>
  <w:style w:type="paragraph" w:customStyle="1" w:styleId="FC106AC821804E53A2736F552AE622B8">
    <w:name w:val="FC106AC821804E53A2736F552AE622B8"/>
    <w:rsid w:val="00075630"/>
  </w:style>
  <w:style w:type="paragraph" w:customStyle="1" w:styleId="D30716F2BB73490C9FD83E1850A46CF5">
    <w:name w:val="D30716F2BB73490C9FD83E1850A46CF5"/>
    <w:rsid w:val="00075630"/>
  </w:style>
  <w:style w:type="paragraph" w:customStyle="1" w:styleId="F6477055704643F7989C2D95DBAA24FE">
    <w:name w:val="F6477055704643F7989C2D95DBAA24FE"/>
    <w:rsid w:val="00075630"/>
  </w:style>
  <w:style w:type="paragraph" w:customStyle="1" w:styleId="4F04E238EBA04766947A62AF7C87203B">
    <w:name w:val="4F04E238EBA04766947A62AF7C87203B"/>
    <w:rsid w:val="00075630"/>
  </w:style>
  <w:style w:type="paragraph" w:customStyle="1" w:styleId="EB1C93CD757245158DDB17FF1BA48AB2">
    <w:name w:val="EB1C93CD757245158DDB17FF1BA48AB2"/>
    <w:rsid w:val="00075630"/>
  </w:style>
  <w:style w:type="paragraph" w:customStyle="1" w:styleId="CD47E7A7207744BBB44B19E2F5D3039E">
    <w:name w:val="CD47E7A7207744BBB44B19E2F5D3039E"/>
    <w:rsid w:val="00075630"/>
  </w:style>
  <w:style w:type="paragraph" w:customStyle="1" w:styleId="706C18EFC760436AA5A405739985BFC7">
    <w:name w:val="706C18EFC760436AA5A405739985BFC7"/>
    <w:rsid w:val="00075630"/>
  </w:style>
  <w:style w:type="paragraph" w:customStyle="1" w:styleId="DFF01C3159244E6A813CAA3C5B5F5A18">
    <w:name w:val="DFF01C3159244E6A813CAA3C5B5F5A18"/>
    <w:rsid w:val="00075630"/>
  </w:style>
  <w:style w:type="paragraph" w:customStyle="1" w:styleId="6DB5D0C49BD54BD2913DE6531A1844BC">
    <w:name w:val="6DB5D0C49BD54BD2913DE6531A1844BC"/>
    <w:rsid w:val="00075630"/>
  </w:style>
  <w:style w:type="paragraph" w:customStyle="1" w:styleId="4C5D2FF146F4458E9B25CD9714F7E56F">
    <w:name w:val="4C5D2FF146F4458E9B25CD9714F7E56F"/>
    <w:rsid w:val="00075630"/>
  </w:style>
  <w:style w:type="paragraph" w:customStyle="1" w:styleId="62183E61BA374F45B09DD3CC168E8F0A">
    <w:name w:val="62183E61BA374F45B09DD3CC168E8F0A"/>
    <w:rsid w:val="00075630"/>
  </w:style>
  <w:style w:type="paragraph" w:customStyle="1" w:styleId="5957680BDDB64897992AF208A68DAC89">
    <w:name w:val="5957680BDDB64897992AF208A68DAC89"/>
    <w:rsid w:val="00075630"/>
  </w:style>
  <w:style w:type="paragraph" w:customStyle="1" w:styleId="30CEB5107D774AC1BD4F90F6BE572E5A">
    <w:name w:val="30CEB5107D774AC1BD4F90F6BE572E5A"/>
    <w:rsid w:val="00075630"/>
  </w:style>
  <w:style w:type="paragraph" w:customStyle="1" w:styleId="33F8BCAA6178400C9E2F465BFE9BD9C7">
    <w:name w:val="33F8BCAA6178400C9E2F465BFE9BD9C7"/>
    <w:rsid w:val="00075630"/>
  </w:style>
  <w:style w:type="paragraph" w:customStyle="1" w:styleId="177AD3C0751744BAB771F68CB0598572">
    <w:name w:val="177AD3C0751744BAB771F68CB0598572"/>
    <w:rsid w:val="00075630"/>
  </w:style>
  <w:style w:type="paragraph" w:customStyle="1" w:styleId="2367E9CEA3A841F2AE8EA2FA9C56AF57">
    <w:name w:val="2367E9CEA3A841F2AE8EA2FA9C56AF57"/>
    <w:rsid w:val="00075630"/>
  </w:style>
  <w:style w:type="paragraph" w:customStyle="1" w:styleId="5BF177E4574B4733A5B4A5D7E3101512">
    <w:name w:val="5BF177E4574B4733A5B4A5D7E3101512"/>
    <w:rsid w:val="00075630"/>
  </w:style>
  <w:style w:type="paragraph" w:customStyle="1" w:styleId="B063192800BE4E06BC8EE17E2E6D5848">
    <w:name w:val="B063192800BE4E06BC8EE17E2E6D5848"/>
    <w:rsid w:val="00075630"/>
  </w:style>
  <w:style w:type="paragraph" w:customStyle="1" w:styleId="5DD241F5C8AE4FDF95BBDFD7B7EA5004">
    <w:name w:val="5DD241F5C8AE4FDF95BBDFD7B7EA5004"/>
    <w:rsid w:val="00075630"/>
  </w:style>
  <w:style w:type="paragraph" w:customStyle="1" w:styleId="5EB071CDF6004CD3B52C3F61B32297F3">
    <w:name w:val="5EB071CDF6004CD3B52C3F61B32297F3"/>
    <w:rsid w:val="00075630"/>
  </w:style>
  <w:style w:type="paragraph" w:customStyle="1" w:styleId="C4FD3C794D5447038E5C334CB11A8A68">
    <w:name w:val="C4FD3C794D5447038E5C334CB11A8A68"/>
    <w:rsid w:val="00075630"/>
  </w:style>
  <w:style w:type="paragraph" w:customStyle="1" w:styleId="FBD87F753F654C5189B097755AE2BF7B">
    <w:name w:val="FBD87F753F654C5189B097755AE2BF7B"/>
    <w:rsid w:val="00075630"/>
  </w:style>
  <w:style w:type="paragraph" w:customStyle="1" w:styleId="37E54974427047B3B48B3DF0C3A4186F">
    <w:name w:val="37E54974427047B3B48B3DF0C3A4186F"/>
    <w:rsid w:val="00075630"/>
  </w:style>
  <w:style w:type="paragraph" w:customStyle="1" w:styleId="6E4386DD1F984E88AB4094933EF4FAA9">
    <w:name w:val="6E4386DD1F984E88AB4094933EF4FAA9"/>
    <w:rsid w:val="00075630"/>
  </w:style>
  <w:style w:type="paragraph" w:customStyle="1" w:styleId="2B8E45C8C31A48D68FCE738F454705D0">
    <w:name w:val="2B8E45C8C31A48D68FCE738F454705D0"/>
    <w:rsid w:val="00075630"/>
  </w:style>
  <w:style w:type="paragraph" w:customStyle="1" w:styleId="D4813526661346089B1D2921FF5ACCCC">
    <w:name w:val="D4813526661346089B1D2921FF5ACCCC"/>
    <w:rsid w:val="00075630"/>
  </w:style>
  <w:style w:type="paragraph" w:customStyle="1" w:styleId="E4BBEEA7AC7C472A92FE1577539040CC">
    <w:name w:val="E4BBEEA7AC7C472A92FE1577539040CC"/>
    <w:rsid w:val="00075630"/>
  </w:style>
  <w:style w:type="paragraph" w:customStyle="1" w:styleId="4EAA296BAB2E42B58168B084B9A53CA2">
    <w:name w:val="4EAA296BAB2E42B58168B084B9A53CA2"/>
    <w:rsid w:val="00075630"/>
  </w:style>
  <w:style w:type="paragraph" w:customStyle="1" w:styleId="9712CBC37750487A9A94D1DE7F15489C">
    <w:name w:val="9712CBC37750487A9A94D1DE7F15489C"/>
    <w:rsid w:val="00075630"/>
  </w:style>
  <w:style w:type="paragraph" w:customStyle="1" w:styleId="E57EAE38D4D34A8B99A2E4163C3EC7B5">
    <w:name w:val="E57EAE38D4D34A8B99A2E4163C3EC7B5"/>
    <w:rsid w:val="00075630"/>
  </w:style>
  <w:style w:type="paragraph" w:customStyle="1" w:styleId="CB5ED8D9A7124666B688AD3F4F7E94F0">
    <w:name w:val="CB5ED8D9A7124666B688AD3F4F7E94F0"/>
    <w:rsid w:val="00075630"/>
  </w:style>
  <w:style w:type="paragraph" w:customStyle="1" w:styleId="275179E393C246ADAE3E40410FE14A28">
    <w:name w:val="275179E393C246ADAE3E40410FE14A28"/>
    <w:rsid w:val="00075630"/>
  </w:style>
  <w:style w:type="paragraph" w:customStyle="1" w:styleId="F4EA96242C9E4BB18FCA5BE86231DB71">
    <w:name w:val="F4EA96242C9E4BB18FCA5BE86231DB71"/>
    <w:rsid w:val="00075630"/>
  </w:style>
  <w:style w:type="paragraph" w:customStyle="1" w:styleId="799FC91DB2A243B58E664C735C95F57B">
    <w:name w:val="799FC91DB2A243B58E664C735C95F57B"/>
    <w:rsid w:val="00075630"/>
  </w:style>
  <w:style w:type="paragraph" w:customStyle="1" w:styleId="2C0A2588736B43C192962E7CFFF676BE">
    <w:name w:val="2C0A2588736B43C192962E7CFFF676BE"/>
    <w:rsid w:val="00075630"/>
  </w:style>
  <w:style w:type="paragraph" w:customStyle="1" w:styleId="05E8B279BFC9431B810FB4FB25E7EC85">
    <w:name w:val="05E8B279BFC9431B810FB4FB25E7EC85"/>
    <w:rsid w:val="00075630"/>
  </w:style>
  <w:style w:type="paragraph" w:customStyle="1" w:styleId="3BB762916EF24630AF1FE1E9F5ECCE25">
    <w:name w:val="3BB762916EF24630AF1FE1E9F5ECCE25"/>
    <w:rsid w:val="00075630"/>
  </w:style>
  <w:style w:type="paragraph" w:customStyle="1" w:styleId="14185985ACA74C1E9506503D73D226C2">
    <w:name w:val="14185985ACA74C1E9506503D73D226C2"/>
    <w:rsid w:val="00075630"/>
  </w:style>
  <w:style w:type="paragraph" w:customStyle="1" w:styleId="960F9E68F54A4DDD9A0E8187ECFC6B62">
    <w:name w:val="960F9E68F54A4DDD9A0E8187ECFC6B62"/>
    <w:rsid w:val="00075630"/>
  </w:style>
  <w:style w:type="paragraph" w:customStyle="1" w:styleId="9D66FD546D78425F96E14A7769CF6DDD">
    <w:name w:val="9D66FD546D78425F96E14A7769CF6DDD"/>
    <w:rsid w:val="00075630"/>
  </w:style>
  <w:style w:type="paragraph" w:customStyle="1" w:styleId="96B5EBC1965743158C63A81F597C5984">
    <w:name w:val="96B5EBC1965743158C63A81F597C5984"/>
    <w:rsid w:val="00075630"/>
  </w:style>
  <w:style w:type="paragraph" w:customStyle="1" w:styleId="C526BB6C1163445E82F8189C07FB7002">
    <w:name w:val="C526BB6C1163445E82F8189C07FB7002"/>
    <w:rsid w:val="00075630"/>
  </w:style>
  <w:style w:type="paragraph" w:customStyle="1" w:styleId="BB21B34F686C483A8EF942AF22270826">
    <w:name w:val="BB21B34F686C483A8EF942AF22270826"/>
    <w:rsid w:val="00075630"/>
  </w:style>
  <w:style w:type="paragraph" w:customStyle="1" w:styleId="65FEC6478B2F40A6BF4C33BFDE22193C">
    <w:name w:val="65FEC6478B2F40A6BF4C33BFDE22193C"/>
    <w:rsid w:val="00075630"/>
  </w:style>
  <w:style w:type="paragraph" w:customStyle="1" w:styleId="069CEC7F3297482A86F8B25E52C453A0">
    <w:name w:val="069CEC7F3297482A86F8B25E52C453A0"/>
    <w:rsid w:val="00075630"/>
  </w:style>
  <w:style w:type="paragraph" w:customStyle="1" w:styleId="66E3B7E4B229461B963534FFF32E833E">
    <w:name w:val="66E3B7E4B229461B963534FFF32E833E"/>
    <w:rsid w:val="00075630"/>
  </w:style>
  <w:style w:type="paragraph" w:customStyle="1" w:styleId="DB2BB319AC7E42D99394DA87492089B9">
    <w:name w:val="DB2BB319AC7E42D99394DA87492089B9"/>
    <w:rsid w:val="00075630"/>
  </w:style>
  <w:style w:type="paragraph" w:customStyle="1" w:styleId="CAD7141820A44E69BDFA6703F4B9752C">
    <w:name w:val="CAD7141820A44E69BDFA6703F4B9752C"/>
    <w:rsid w:val="00075630"/>
  </w:style>
  <w:style w:type="paragraph" w:customStyle="1" w:styleId="E9C7A3674A314FCE99B2BA691ADAAC22">
    <w:name w:val="E9C7A3674A314FCE99B2BA691ADAAC22"/>
    <w:rsid w:val="00075630"/>
  </w:style>
  <w:style w:type="paragraph" w:customStyle="1" w:styleId="203E46B188AB4D17BCC9834F98FC4F67">
    <w:name w:val="203E46B188AB4D17BCC9834F98FC4F67"/>
    <w:rsid w:val="00075630"/>
  </w:style>
  <w:style w:type="paragraph" w:customStyle="1" w:styleId="97FA596D7C46477C978B8A944B59D52D">
    <w:name w:val="97FA596D7C46477C978B8A944B59D52D"/>
    <w:rsid w:val="00075630"/>
  </w:style>
  <w:style w:type="paragraph" w:customStyle="1" w:styleId="1CC0392C12A540BD83A528B6A89295F4">
    <w:name w:val="1CC0392C12A540BD83A528B6A89295F4"/>
    <w:rsid w:val="00075630"/>
  </w:style>
  <w:style w:type="paragraph" w:customStyle="1" w:styleId="13F210218D3346558C56F19A2E6AFDA1">
    <w:name w:val="13F210218D3346558C56F19A2E6AFDA1"/>
    <w:rsid w:val="00075630"/>
  </w:style>
  <w:style w:type="paragraph" w:customStyle="1" w:styleId="034ADAFCE170454ABD0257390157E46C">
    <w:name w:val="034ADAFCE170454ABD0257390157E46C"/>
    <w:rsid w:val="00075630"/>
  </w:style>
  <w:style w:type="paragraph" w:customStyle="1" w:styleId="16054BAD5D174A51AAD5AAE4863BA108">
    <w:name w:val="16054BAD5D174A51AAD5AAE4863BA108"/>
    <w:rsid w:val="00075630"/>
  </w:style>
  <w:style w:type="paragraph" w:customStyle="1" w:styleId="FCD25705EB624D83BE4C7BAF8BBA293F">
    <w:name w:val="FCD25705EB624D83BE4C7BAF8BBA293F"/>
    <w:rsid w:val="00075630"/>
  </w:style>
  <w:style w:type="paragraph" w:customStyle="1" w:styleId="787FA686932140D39F13DE33860B11C5">
    <w:name w:val="787FA686932140D39F13DE33860B11C5"/>
    <w:rsid w:val="00075630"/>
  </w:style>
  <w:style w:type="paragraph" w:customStyle="1" w:styleId="E64C2ECE297940E5BD8F459DD6F726DD">
    <w:name w:val="E64C2ECE297940E5BD8F459DD6F726DD"/>
    <w:rsid w:val="00075630"/>
  </w:style>
  <w:style w:type="paragraph" w:customStyle="1" w:styleId="07A1CCB151EA4B2697AADF46922F2F59">
    <w:name w:val="07A1CCB151EA4B2697AADF46922F2F59"/>
    <w:rsid w:val="00075630"/>
  </w:style>
  <w:style w:type="paragraph" w:customStyle="1" w:styleId="CA925D67034F46AF9CD831E693FEC4B6">
    <w:name w:val="CA925D67034F46AF9CD831E693FEC4B6"/>
    <w:rsid w:val="00075630"/>
  </w:style>
  <w:style w:type="paragraph" w:customStyle="1" w:styleId="F954E769A0D24BB8A12C2165D2FE3C08">
    <w:name w:val="F954E769A0D24BB8A12C2165D2FE3C08"/>
    <w:rsid w:val="00075630"/>
  </w:style>
  <w:style w:type="paragraph" w:customStyle="1" w:styleId="B6BE41A2A2884562AEA18574F00CD4A6">
    <w:name w:val="B6BE41A2A2884562AEA18574F00CD4A6"/>
    <w:rsid w:val="00075630"/>
  </w:style>
  <w:style w:type="paragraph" w:customStyle="1" w:styleId="D9695AE19FB7412FADC916271E78614A">
    <w:name w:val="D9695AE19FB7412FADC916271E78614A"/>
    <w:rsid w:val="00075630"/>
  </w:style>
  <w:style w:type="paragraph" w:customStyle="1" w:styleId="0A713934EDD645AEB56306663F02DA68">
    <w:name w:val="0A713934EDD645AEB56306663F02DA68"/>
    <w:rsid w:val="00075630"/>
  </w:style>
  <w:style w:type="paragraph" w:customStyle="1" w:styleId="7DB29B9156EB4FE09A698AC7BFD94C35">
    <w:name w:val="7DB29B9156EB4FE09A698AC7BFD94C35"/>
    <w:rsid w:val="00075630"/>
  </w:style>
  <w:style w:type="paragraph" w:customStyle="1" w:styleId="B50E30FAB4364658B3B5DF8FAE205DF2">
    <w:name w:val="B50E30FAB4364658B3B5DF8FAE205DF2"/>
    <w:rsid w:val="00075630"/>
  </w:style>
  <w:style w:type="paragraph" w:customStyle="1" w:styleId="605C35605A5F4FB48A6FA673A9FC4D70">
    <w:name w:val="605C35605A5F4FB48A6FA673A9FC4D70"/>
    <w:rsid w:val="00075630"/>
  </w:style>
  <w:style w:type="paragraph" w:customStyle="1" w:styleId="E562E07585AE4ABF97D040358402883C">
    <w:name w:val="E562E07585AE4ABF97D040358402883C"/>
    <w:rsid w:val="00075630"/>
  </w:style>
  <w:style w:type="paragraph" w:customStyle="1" w:styleId="4C0886FEE2694EB08D448F5812A720D3">
    <w:name w:val="4C0886FEE2694EB08D448F5812A720D3"/>
    <w:rsid w:val="00075630"/>
  </w:style>
  <w:style w:type="paragraph" w:customStyle="1" w:styleId="D5F3CBF386B446828D25DB85E6F8D1C4">
    <w:name w:val="D5F3CBF386B446828D25DB85E6F8D1C4"/>
    <w:rsid w:val="00075630"/>
  </w:style>
  <w:style w:type="paragraph" w:customStyle="1" w:styleId="5A093C5CE15442209C0E7FA68A9705CD">
    <w:name w:val="5A093C5CE15442209C0E7FA68A9705CD"/>
    <w:rsid w:val="00075630"/>
  </w:style>
  <w:style w:type="paragraph" w:customStyle="1" w:styleId="5DCD59E660C14E67ADC8BACFEBB47324">
    <w:name w:val="5DCD59E660C14E67ADC8BACFEBB47324"/>
    <w:rsid w:val="00075630"/>
  </w:style>
  <w:style w:type="paragraph" w:customStyle="1" w:styleId="078008F47B394E9EBB9715FAF044AD22">
    <w:name w:val="078008F47B394E9EBB9715FAF044AD22"/>
    <w:rsid w:val="00075630"/>
  </w:style>
  <w:style w:type="paragraph" w:customStyle="1" w:styleId="28B5C6B9F2F9488187268045DFCC9E18">
    <w:name w:val="28B5C6B9F2F9488187268045DFCC9E18"/>
    <w:rsid w:val="00075630"/>
  </w:style>
  <w:style w:type="paragraph" w:customStyle="1" w:styleId="4B706E1DFC9A47D393B8AB8CAB300B9A">
    <w:name w:val="4B706E1DFC9A47D393B8AB8CAB300B9A"/>
    <w:rsid w:val="00075630"/>
  </w:style>
  <w:style w:type="paragraph" w:customStyle="1" w:styleId="6420F58278A343609E95CC47D5BB190F">
    <w:name w:val="6420F58278A343609E95CC47D5BB190F"/>
    <w:rsid w:val="00075630"/>
  </w:style>
  <w:style w:type="paragraph" w:customStyle="1" w:styleId="AF7E977A300C4713AB284F1E177CAF0A">
    <w:name w:val="AF7E977A300C4713AB284F1E177CAF0A"/>
    <w:rsid w:val="00075630"/>
  </w:style>
  <w:style w:type="paragraph" w:customStyle="1" w:styleId="B8CEC74666AA4690A763113AF62A0BA3">
    <w:name w:val="B8CEC74666AA4690A763113AF62A0BA3"/>
    <w:rsid w:val="00075630"/>
  </w:style>
  <w:style w:type="paragraph" w:customStyle="1" w:styleId="A276DCAF61E04F218600CC305827D00E">
    <w:name w:val="A276DCAF61E04F218600CC305827D00E"/>
    <w:rsid w:val="00075630"/>
  </w:style>
  <w:style w:type="paragraph" w:customStyle="1" w:styleId="B1170F57DAB04B64BE361B448EC8779E">
    <w:name w:val="B1170F57DAB04B64BE361B448EC8779E"/>
    <w:rsid w:val="00075630"/>
  </w:style>
  <w:style w:type="paragraph" w:customStyle="1" w:styleId="D24A55B12AD643D3877FE4D42B8C5163">
    <w:name w:val="D24A55B12AD643D3877FE4D42B8C5163"/>
    <w:rsid w:val="00075630"/>
  </w:style>
  <w:style w:type="paragraph" w:customStyle="1" w:styleId="349E392F42B64C049AE6D598C271958F">
    <w:name w:val="349E392F42B64C049AE6D598C271958F"/>
    <w:rsid w:val="00075630"/>
  </w:style>
  <w:style w:type="paragraph" w:customStyle="1" w:styleId="0AD3E418CBBB4F5898AEF0853601F927">
    <w:name w:val="0AD3E418CBBB4F5898AEF0853601F927"/>
    <w:rsid w:val="00075630"/>
  </w:style>
  <w:style w:type="paragraph" w:customStyle="1" w:styleId="B4222CC1A81F4D58AE67428A81663C27">
    <w:name w:val="B4222CC1A81F4D58AE67428A81663C27"/>
    <w:rsid w:val="00075630"/>
  </w:style>
  <w:style w:type="paragraph" w:customStyle="1" w:styleId="FE493192D0EE432B84244B536FA1F149">
    <w:name w:val="FE493192D0EE432B84244B536FA1F149"/>
    <w:rsid w:val="00075630"/>
  </w:style>
  <w:style w:type="paragraph" w:customStyle="1" w:styleId="5C2FB7D668CF4272BDD3E383F4D3F63D">
    <w:name w:val="5C2FB7D668CF4272BDD3E383F4D3F63D"/>
    <w:rsid w:val="00075630"/>
  </w:style>
  <w:style w:type="paragraph" w:customStyle="1" w:styleId="C9C332842998434192245F3C19D1C29C">
    <w:name w:val="C9C332842998434192245F3C19D1C29C"/>
    <w:rsid w:val="00075630"/>
  </w:style>
  <w:style w:type="paragraph" w:customStyle="1" w:styleId="67BF37DDFCD84570B16D5591C3600086">
    <w:name w:val="67BF37DDFCD84570B16D5591C3600086"/>
    <w:rsid w:val="00075630"/>
  </w:style>
  <w:style w:type="paragraph" w:customStyle="1" w:styleId="2B3B3A4480F54D59BE41908266C49138">
    <w:name w:val="2B3B3A4480F54D59BE41908266C49138"/>
    <w:rsid w:val="00075630"/>
  </w:style>
  <w:style w:type="paragraph" w:customStyle="1" w:styleId="BAC17A5369C647B29AC4D1F783047C60">
    <w:name w:val="BAC17A5369C647B29AC4D1F783047C60"/>
    <w:rsid w:val="00075630"/>
  </w:style>
  <w:style w:type="paragraph" w:customStyle="1" w:styleId="F782361E3A0B468091199F93BBAB0EAD">
    <w:name w:val="F782361E3A0B468091199F93BBAB0EAD"/>
    <w:rsid w:val="00075630"/>
  </w:style>
  <w:style w:type="paragraph" w:customStyle="1" w:styleId="8BF48A0447494A6B85A92B68BDD6BA5F">
    <w:name w:val="8BF48A0447494A6B85A92B68BDD6BA5F"/>
    <w:rsid w:val="00075630"/>
  </w:style>
  <w:style w:type="paragraph" w:customStyle="1" w:styleId="5C545AFA4A7E43D59F0DCA5C8413A7F7">
    <w:name w:val="5C545AFA4A7E43D59F0DCA5C8413A7F7"/>
    <w:rsid w:val="00075630"/>
  </w:style>
  <w:style w:type="paragraph" w:customStyle="1" w:styleId="D9047BE9F5EC485CA349BFF4C96FD619">
    <w:name w:val="D9047BE9F5EC485CA349BFF4C96FD619"/>
    <w:rsid w:val="00075630"/>
  </w:style>
  <w:style w:type="paragraph" w:customStyle="1" w:styleId="DA1FD54F22A84A24ACE4C670482F0111">
    <w:name w:val="DA1FD54F22A84A24ACE4C670482F0111"/>
    <w:rsid w:val="00075630"/>
  </w:style>
  <w:style w:type="paragraph" w:customStyle="1" w:styleId="CD38997E39664143A2091284C7DA4CA7">
    <w:name w:val="CD38997E39664143A2091284C7DA4CA7"/>
    <w:rsid w:val="00075630"/>
  </w:style>
  <w:style w:type="paragraph" w:customStyle="1" w:styleId="9BB6156946FD4471AC5A685C6A33E512">
    <w:name w:val="9BB6156946FD4471AC5A685C6A33E512"/>
    <w:rsid w:val="00075630"/>
  </w:style>
  <w:style w:type="paragraph" w:customStyle="1" w:styleId="8C248AB338274CE380D686D7D9102283">
    <w:name w:val="8C248AB338274CE380D686D7D9102283"/>
    <w:rsid w:val="00075630"/>
  </w:style>
  <w:style w:type="paragraph" w:customStyle="1" w:styleId="A464E1482A1249B9AD205D8097F28903">
    <w:name w:val="A464E1482A1249B9AD205D8097F28903"/>
    <w:rsid w:val="00075630"/>
  </w:style>
  <w:style w:type="paragraph" w:customStyle="1" w:styleId="6E2BFA808A684B7EA4E9356637A6EFAD">
    <w:name w:val="6E2BFA808A684B7EA4E9356637A6EFAD"/>
    <w:rsid w:val="00075630"/>
  </w:style>
  <w:style w:type="paragraph" w:customStyle="1" w:styleId="C78395546C9E43E0A8BF733BEF23139B">
    <w:name w:val="C78395546C9E43E0A8BF733BEF23139B"/>
    <w:rsid w:val="00075630"/>
  </w:style>
  <w:style w:type="paragraph" w:customStyle="1" w:styleId="05EAC04A9E6743DD868E81D23DBF7FC6">
    <w:name w:val="05EAC04A9E6743DD868E81D23DBF7FC6"/>
    <w:rsid w:val="00075630"/>
  </w:style>
  <w:style w:type="paragraph" w:customStyle="1" w:styleId="CAADAC0C6DA444ACBAC43DA17DB53983">
    <w:name w:val="CAADAC0C6DA444ACBAC43DA17DB53983"/>
    <w:rsid w:val="00075630"/>
  </w:style>
  <w:style w:type="paragraph" w:customStyle="1" w:styleId="52B570A525F447B6B18ACF1AE7281116">
    <w:name w:val="52B570A525F447B6B18ACF1AE7281116"/>
    <w:rsid w:val="00075630"/>
  </w:style>
  <w:style w:type="paragraph" w:customStyle="1" w:styleId="E5334FA333464A94BB7FC0224B6F20F1">
    <w:name w:val="E5334FA333464A94BB7FC0224B6F20F1"/>
    <w:rsid w:val="00075630"/>
  </w:style>
  <w:style w:type="paragraph" w:customStyle="1" w:styleId="0557B9CBD0AC4CB991D7673D76DC0F11">
    <w:name w:val="0557B9CBD0AC4CB991D7673D76DC0F11"/>
    <w:rsid w:val="00075630"/>
  </w:style>
  <w:style w:type="paragraph" w:customStyle="1" w:styleId="019A3716CFA34162B085224CB5DF3A06">
    <w:name w:val="019A3716CFA34162B085224CB5DF3A06"/>
    <w:rsid w:val="00075630"/>
  </w:style>
  <w:style w:type="paragraph" w:customStyle="1" w:styleId="919222EBBCF94B1BB64B147065C4178E">
    <w:name w:val="919222EBBCF94B1BB64B147065C4178E"/>
    <w:rsid w:val="00075630"/>
  </w:style>
  <w:style w:type="paragraph" w:customStyle="1" w:styleId="DD707D8C679B4FE1A69C16B3514EA0FC">
    <w:name w:val="DD707D8C679B4FE1A69C16B3514EA0FC"/>
    <w:rsid w:val="00075630"/>
  </w:style>
  <w:style w:type="paragraph" w:customStyle="1" w:styleId="00DE91EF2E8F4531921AC88AEE4400DC">
    <w:name w:val="00DE91EF2E8F4531921AC88AEE4400DC"/>
    <w:rsid w:val="00075630"/>
  </w:style>
  <w:style w:type="paragraph" w:customStyle="1" w:styleId="939F0008F0074DB19EFEDBA3896E34A3">
    <w:name w:val="939F0008F0074DB19EFEDBA3896E34A3"/>
    <w:rsid w:val="00075630"/>
  </w:style>
  <w:style w:type="paragraph" w:customStyle="1" w:styleId="160FAA9B2DB34E4D88E1FE71F182496E">
    <w:name w:val="160FAA9B2DB34E4D88E1FE71F182496E"/>
    <w:rsid w:val="00075630"/>
  </w:style>
  <w:style w:type="paragraph" w:customStyle="1" w:styleId="F4FA393CCE214F0A86B348C35E6D5E11">
    <w:name w:val="F4FA393CCE214F0A86B348C35E6D5E11"/>
    <w:rsid w:val="00075630"/>
  </w:style>
  <w:style w:type="paragraph" w:customStyle="1" w:styleId="281FE3BE2B0A4AF99F81F067F0E4C0C6">
    <w:name w:val="281FE3BE2B0A4AF99F81F067F0E4C0C6"/>
    <w:rsid w:val="00075630"/>
  </w:style>
  <w:style w:type="paragraph" w:customStyle="1" w:styleId="4E3ECE9B2E104FD5840224EA7602FF9E">
    <w:name w:val="4E3ECE9B2E104FD5840224EA7602FF9E"/>
    <w:rsid w:val="00075630"/>
  </w:style>
  <w:style w:type="paragraph" w:customStyle="1" w:styleId="3D35E5B67D5145D2A363664E13334EB0">
    <w:name w:val="3D35E5B67D5145D2A363664E13334EB0"/>
    <w:rsid w:val="00075630"/>
  </w:style>
  <w:style w:type="paragraph" w:customStyle="1" w:styleId="8ECB6EC339A243CEA2F47BA8A387D1FB">
    <w:name w:val="8ECB6EC339A243CEA2F47BA8A387D1FB"/>
    <w:rsid w:val="00075630"/>
  </w:style>
  <w:style w:type="paragraph" w:customStyle="1" w:styleId="877162A25DE747E69A899BBE1AD83EC2">
    <w:name w:val="877162A25DE747E69A899BBE1AD83EC2"/>
    <w:rsid w:val="00075630"/>
  </w:style>
  <w:style w:type="paragraph" w:customStyle="1" w:styleId="5D7411EEA24D4EEAB036D947B8313223">
    <w:name w:val="5D7411EEA24D4EEAB036D947B8313223"/>
    <w:rsid w:val="00075630"/>
  </w:style>
  <w:style w:type="paragraph" w:customStyle="1" w:styleId="82ED8C4FADE544C98A7CD8E81D46B464">
    <w:name w:val="82ED8C4FADE544C98A7CD8E81D46B464"/>
    <w:rsid w:val="00075630"/>
  </w:style>
  <w:style w:type="paragraph" w:customStyle="1" w:styleId="7F5C086C752F49E79E3FA304CA0525EB">
    <w:name w:val="7F5C086C752F49E79E3FA304CA0525EB"/>
    <w:rsid w:val="00075630"/>
  </w:style>
  <w:style w:type="paragraph" w:customStyle="1" w:styleId="A5E4AF0D3AB94F5991391C36E76B1F22">
    <w:name w:val="A5E4AF0D3AB94F5991391C36E76B1F22"/>
    <w:rsid w:val="00075630"/>
  </w:style>
  <w:style w:type="paragraph" w:customStyle="1" w:styleId="8DA453229AB34860BFA7146E3A6E143B">
    <w:name w:val="8DA453229AB34860BFA7146E3A6E143B"/>
    <w:rsid w:val="00075630"/>
  </w:style>
  <w:style w:type="paragraph" w:customStyle="1" w:styleId="122974A8B35C4060B30240576AFDE21B">
    <w:name w:val="122974A8B35C4060B30240576AFDE21B"/>
    <w:rsid w:val="00075630"/>
  </w:style>
  <w:style w:type="paragraph" w:customStyle="1" w:styleId="3BFC2749235B444C9CEFE78433FED86C">
    <w:name w:val="3BFC2749235B444C9CEFE78433FED86C"/>
    <w:rsid w:val="00075630"/>
  </w:style>
  <w:style w:type="paragraph" w:customStyle="1" w:styleId="BA2D36C3BDA44493A8B01FC31066AE8D">
    <w:name w:val="BA2D36C3BDA44493A8B01FC31066AE8D"/>
    <w:rsid w:val="00075630"/>
  </w:style>
  <w:style w:type="paragraph" w:customStyle="1" w:styleId="2119D0A6BBFF47BDB5E0D4B800DA10FC">
    <w:name w:val="2119D0A6BBFF47BDB5E0D4B800DA10FC"/>
    <w:rsid w:val="00075630"/>
  </w:style>
  <w:style w:type="paragraph" w:customStyle="1" w:styleId="332C4485EC62430C83651BE144155D2E">
    <w:name w:val="332C4485EC62430C83651BE144155D2E"/>
    <w:rsid w:val="00075630"/>
  </w:style>
  <w:style w:type="paragraph" w:customStyle="1" w:styleId="B0D37FDC4A8E4E539463A9C63361D43D">
    <w:name w:val="B0D37FDC4A8E4E539463A9C63361D43D"/>
    <w:rsid w:val="00075630"/>
  </w:style>
  <w:style w:type="paragraph" w:customStyle="1" w:styleId="31D296DF92A546F1B173264445C8FCB4">
    <w:name w:val="31D296DF92A546F1B173264445C8FCB4"/>
    <w:rsid w:val="00075630"/>
  </w:style>
  <w:style w:type="paragraph" w:customStyle="1" w:styleId="FC5A039AFD9A40D08242D884B29841BC">
    <w:name w:val="FC5A039AFD9A40D08242D884B29841BC"/>
    <w:rsid w:val="00075630"/>
  </w:style>
  <w:style w:type="paragraph" w:customStyle="1" w:styleId="6F09454FBD6B44258CA1D12CF59BC75C">
    <w:name w:val="6F09454FBD6B44258CA1D12CF59BC75C"/>
    <w:rsid w:val="00075630"/>
  </w:style>
  <w:style w:type="paragraph" w:customStyle="1" w:styleId="47ABCBFF24A54ACDB0C36DFA4CFE05F8">
    <w:name w:val="47ABCBFF24A54ACDB0C36DFA4CFE05F8"/>
    <w:rsid w:val="00075630"/>
  </w:style>
  <w:style w:type="paragraph" w:customStyle="1" w:styleId="6F522B866B92487C8916725872CE23E1">
    <w:name w:val="6F522B866B92487C8916725872CE23E1"/>
    <w:rsid w:val="00075630"/>
  </w:style>
  <w:style w:type="paragraph" w:customStyle="1" w:styleId="BE2C6887C8B4423383B5FDBF0CE3EBF9">
    <w:name w:val="BE2C6887C8B4423383B5FDBF0CE3EBF9"/>
    <w:rsid w:val="00075630"/>
  </w:style>
  <w:style w:type="paragraph" w:customStyle="1" w:styleId="0312ADA8E5634B0CB06F1667EF19A561">
    <w:name w:val="0312ADA8E5634B0CB06F1667EF19A561"/>
    <w:rsid w:val="00075630"/>
  </w:style>
  <w:style w:type="paragraph" w:customStyle="1" w:styleId="2CA2BFC62C604E31B176415710B5BC6C">
    <w:name w:val="2CA2BFC62C604E31B176415710B5BC6C"/>
    <w:rsid w:val="00075630"/>
  </w:style>
  <w:style w:type="paragraph" w:customStyle="1" w:styleId="99A5F9EB3BFC4F4C93762D0E56735CE0">
    <w:name w:val="99A5F9EB3BFC4F4C93762D0E56735CE0"/>
    <w:rsid w:val="00075630"/>
  </w:style>
  <w:style w:type="paragraph" w:customStyle="1" w:styleId="055D6A0AE3E347DB8E0FC602FA4D9CB2">
    <w:name w:val="055D6A0AE3E347DB8E0FC602FA4D9CB2"/>
    <w:rsid w:val="00075630"/>
  </w:style>
  <w:style w:type="paragraph" w:customStyle="1" w:styleId="BB7FB7CED5904EF48E403AB3606814E4">
    <w:name w:val="BB7FB7CED5904EF48E403AB3606814E4"/>
    <w:rsid w:val="00075630"/>
  </w:style>
  <w:style w:type="paragraph" w:customStyle="1" w:styleId="D0545773BA1A40F9970D62649D97FC88">
    <w:name w:val="D0545773BA1A40F9970D62649D97FC88"/>
    <w:rsid w:val="00075630"/>
  </w:style>
  <w:style w:type="paragraph" w:customStyle="1" w:styleId="4AF599997AE9484EA9B39973D70EE04D">
    <w:name w:val="4AF599997AE9484EA9B39973D70EE04D"/>
    <w:rsid w:val="00075630"/>
  </w:style>
  <w:style w:type="paragraph" w:customStyle="1" w:styleId="B976AB0DDAE6485C8E5155D8E795CE1B">
    <w:name w:val="B976AB0DDAE6485C8E5155D8E795CE1B"/>
    <w:rsid w:val="00075630"/>
  </w:style>
  <w:style w:type="paragraph" w:customStyle="1" w:styleId="2679036AC5984CA1B23E76807732C9C3">
    <w:name w:val="2679036AC5984CA1B23E76807732C9C3"/>
    <w:rsid w:val="00075630"/>
  </w:style>
  <w:style w:type="paragraph" w:customStyle="1" w:styleId="8E31845EDA934078BF15F4DDDB3BA28E">
    <w:name w:val="8E31845EDA934078BF15F4DDDB3BA28E"/>
    <w:rsid w:val="00075630"/>
  </w:style>
  <w:style w:type="paragraph" w:customStyle="1" w:styleId="B387DAED7CC1452DA7D63085AA06746A">
    <w:name w:val="B387DAED7CC1452DA7D63085AA06746A"/>
    <w:rsid w:val="00075630"/>
  </w:style>
  <w:style w:type="paragraph" w:customStyle="1" w:styleId="7447262B3D9F49938E4E8459A4D087BD">
    <w:name w:val="7447262B3D9F49938E4E8459A4D087BD"/>
    <w:rsid w:val="00075630"/>
  </w:style>
  <w:style w:type="paragraph" w:customStyle="1" w:styleId="A126E34CE745413490EF777642C1F38F">
    <w:name w:val="A126E34CE745413490EF777642C1F38F"/>
    <w:rsid w:val="00075630"/>
  </w:style>
  <w:style w:type="paragraph" w:customStyle="1" w:styleId="63E7D243090843AD847A96CC7974CA32">
    <w:name w:val="63E7D243090843AD847A96CC7974CA32"/>
    <w:rsid w:val="00075630"/>
  </w:style>
  <w:style w:type="paragraph" w:customStyle="1" w:styleId="59F56A872CA54C948C46B2654F2430BA">
    <w:name w:val="59F56A872CA54C948C46B2654F2430BA"/>
    <w:rsid w:val="00075630"/>
  </w:style>
  <w:style w:type="paragraph" w:customStyle="1" w:styleId="8B3FF61D870E4867826EB6867601442E">
    <w:name w:val="8B3FF61D870E4867826EB6867601442E"/>
    <w:rsid w:val="00075630"/>
  </w:style>
  <w:style w:type="paragraph" w:customStyle="1" w:styleId="54E94C97DE1848A692DECA102ABA6A6C">
    <w:name w:val="54E94C97DE1848A692DECA102ABA6A6C"/>
    <w:rsid w:val="00075630"/>
  </w:style>
  <w:style w:type="paragraph" w:customStyle="1" w:styleId="9DDE317DDC2445A79FA73719E2366D17">
    <w:name w:val="9DDE317DDC2445A79FA73719E2366D17"/>
    <w:rsid w:val="00075630"/>
  </w:style>
  <w:style w:type="paragraph" w:customStyle="1" w:styleId="B5593560FBFC43ED8936EE7817BF2A24">
    <w:name w:val="B5593560FBFC43ED8936EE7817BF2A24"/>
    <w:rsid w:val="00075630"/>
  </w:style>
  <w:style w:type="paragraph" w:customStyle="1" w:styleId="9A3B80FC41A0416FBCB3684BE0B7A17B">
    <w:name w:val="9A3B80FC41A0416FBCB3684BE0B7A17B"/>
    <w:rsid w:val="00075630"/>
  </w:style>
  <w:style w:type="paragraph" w:customStyle="1" w:styleId="714CCAD7C3314B95B4511C2EA91E5A40">
    <w:name w:val="714CCAD7C3314B95B4511C2EA91E5A40"/>
    <w:rsid w:val="00075630"/>
  </w:style>
  <w:style w:type="paragraph" w:customStyle="1" w:styleId="E8F31F61830C4E1DA6D2984D72E1A494">
    <w:name w:val="E8F31F61830C4E1DA6D2984D72E1A494"/>
    <w:rsid w:val="00075630"/>
  </w:style>
  <w:style w:type="paragraph" w:customStyle="1" w:styleId="859B86EBB681453AA2D710C476C29F56">
    <w:name w:val="859B86EBB681453AA2D710C476C29F56"/>
    <w:rsid w:val="00075630"/>
  </w:style>
  <w:style w:type="paragraph" w:customStyle="1" w:styleId="BF3BE5DCBC8B4B899C2780293E6D8385">
    <w:name w:val="BF3BE5DCBC8B4B899C2780293E6D8385"/>
    <w:rsid w:val="00075630"/>
  </w:style>
  <w:style w:type="paragraph" w:customStyle="1" w:styleId="BF15CBF94F4C451BB4154ECA3307BFFA">
    <w:name w:val="BF15CBF94F4C451BB4154ECA3307BFFA"/>
    <w:rsid w:val="00075630"/>
  </w:style>
  <w:style w:type="paragraph" w:customStyle="1" w:styleId="B59A04C96326481CADE771986D968ECC">
    <w:name w:val="B59A04C96326481CADE771986D968ECC"/>
    <w:rsid w:val="00075630"/>
  </w:style>
  <w:style w:type="paragraph" w:customStyle="1" w:styleId="F8AD0672F0E745D99E47D45479AF839E">
    <w:name w:val="F8AD0672F0E745D99E47D45479AF839E"/>
    <w:rsid w:val="00075630"/>
  </w:style>
  <w:style w:type="paragraph" w:customStyle="1" w:styleId="4222F130D69A42EC968711B714C49883">
    <w:name w:val="4222F130D69A42EC968711B714C49883"/>
    <w:rsid w:val="00075630"/>
  </w:style>
  <w:style w:type="paragraph" w:customStyle="1" w:styleId="1100054DA63543E3A1CE6A59FF759153">
    <w:name w:val="1100054DA63543E3A1CE6A59FF759153"/>
    <w:rsid w:val="00075630"/>
  </w:style>
  <w:style w:type="paragraph" w:customStyle="1" w:styleId="165A0AFC9EFD4C63AB42C09B6CC356A0">
    <w:name w:val="165A0AFC9EFD4C63AB42C09B6CC356A0"/>
    <w:rsid w:val="00075630"/>
  </w:style>
  <w:style w:type="paragraph" w:customStyle="1" w:styleId="89AE59F062E74522A1C67B1FEFFB70FF">
    <w:name w:val="89AE59F062E74522A1C67B1FEFFB70FF"/>
    <w:rsid w:val="00075630"/>
  </w:style>
  <w:style w:type="paragraph" w:customStyle="1" w:styleId="F682784784624767B26F72AE1663577E">
    <w:name w:val="F682784784624767B26F72AE1663577E"/>
    <w:rsid w:val="00075630"/>
  </w:style>
  <w:style w:type="paragraph" w:customStyle="1" w:styleId="2F4DC12EF16F484CA92B423D08E6732E">
    <w:name w:val="2F4DC12EF16F484CA92B423D08E6732E"/>
    <w:rsid w:val="00075630"/>
  </w:style>
  <w:style w:type="paragraph" w:customStyle="1" w:styleId="6E6914F694FC466CA554B8963438B301">
    <w:name w:val="6E6914F694FC466CA554B8963438B301"/>
    <w:rsid w:val="00075630"/>
  </w:style>
  <w:style w:type="paragraph" w:customStyle="1" w:styleId="1102A2DE821244DD94177A45144E2AB6">
    <w:name w:val="1102A2DE821244DD94177A45144E2AB6"/>
    <w:rsid w:val="00075630"/>
  </w:style>
  <w:style w:type="paragraph" w:customStyle="1" w:styleId="373531177D874FFA95F1D83AA433F67F">
    <w:name w:val="373531177D874FFA95F1D83AA433F67F"/>
    <w:rsid w:val="00075630"/>
  </w:style>
  <w:style w:type="paragraph" w:customStyle="1" w:styleId="13500E4F56C24D45B6983004F8AADE60">
    <w:name w:val="13500E4F56C24D45B6983004F8AADE60"/>
    <w:rsid w:val="00075630"/>
  </w:style>
  <w:style w:type="paragraph" w:customStyle="1" w:styleId="623F9C16A8AE42E6A90167DD87AEA47B">
    <w:name w:val="623F9C16A8AE42E6A90167DD87AEA47B"/>
    <w:rsid w:val="00075630"/>
  </w:style>
  <w:style w:type="paragraph" w:customStyle="1" w:styleId="D3E6711ABD384ED0BCF60E5573ACB765">
    <w:name w:val="D3E6711ABD384ED0BCF60E5573ACB765"/>
    <w:rsid w:val="00075630"/>
  </w:style>
  <w:style w:type="paragraph" w:customStyle="1" w:styleId="B4E7ECCC47F44E72AEDF82D0946E8F87">
    <w:name w:val="B4E7ECCC47F44E72AEDF82D0946E8F87"/>
    <w:rsid w:val="00075630"/>
  </w:style>
  <w:style w:type="paragraph" w:customStyle="1" w:styleId="CE637EE68FED4D40BCE897F38AD54696">
    <w:name w:val="CE637EE68FED4D40BCE897F38AD54696"/>
    <w:rsid w:val="00075630"/>
  </w:style>
  <w:style w:type="paragraph" w:customStyle="1" w:styleId="85C6E60C033845848470056A83847F85">
    <w:name w:val="85C6E60C033845848470056A83847F85"/>
    <w:rsid w:val="00075630"/>
  </w:style>
  <w:style w:type="paragraph" w:customStyle="1" w:styleId="6526B89E85B84BDEA565E37E9F60EF86">
    <w:name w:val="6526B89E85B84BDEA565E37E9F60EF86"/>
    <w:rsid w:val="00075630"/>
  </w:style>
  <w:style w:type="paragraph" w:customStyle="1" w:styleId="7299C3EA331B436DA5C46AD8BB1C1513">
    <w:name w:val="7299C3EA331B436DA5C46AD8BB1C1513"/>
    <w:rsid w:val="00075630"/>
  </w:style>
  <w:style w:type="paragraph" w:customStyle="1" w:styleId="28F9857153634AED8467323054593E45">
    <w:name w:val="28F9857153634AED8467323054593E45"/>
    <w:rsid w:val="00075630"/>
  </w:style>
  <w:style w:type="paragraph" w:customStyle="1" w:styleId="216005AB647C4F15B05C7D0BB422FC0A">
    <w:name w:val="216005AB647C4F15B05C7D0BB422FC0A"/>
    <w:rsid w:val="00075630"/>
  </w:style>
  <w:style w:type="paragraph" w:customStyle="1" w:styleId="74C1406307314E5AA6CDB6F956E402FD">
    <w:name w:val="74C1406307314E5AA6CDB6F956E402FD"/>
    <w:rsid w:val="00075630"/>
  </w:style>
  <w:style w:type="paragraph" w:customStyle="1" w:styleId="F277205CE1A94C6B9565DDE55EA293A5">
    <w:name w:val="F277205CE1A94C6B9565DDE55EA293A5"/>
    <w:rsid w:val="00075630"/>
  </w:style>
  <w:style w:type="paragraph" w:customStyle="1" w:styleId="C7E69C30C4934D74A5DB508B004FDADC">
    <w:name w:val="C7E69C30C4934D74A5DB508B004FDADC"/>
    <w:rsid w:val="00075630"/>
  </w:style>
  <w:style w:type="paragraph" w:customStyle="1" w:styleId="9A86E86950894B85AB612C1FE205A6B1">
    <w:name w:val="9A86E86950894B85AB612C1FE205A6B1"/>
    <w:rsid w:val="00075630"/>
  </w:style>
  <w:style w:type="paragraph" w:customStyle="1" w:styleId="C72F6DBC507747898182B03CF29E0B0D">
    <w:name w:val="C72F6DBC507747898182B03CF29E0B0D"/>
    <w:rsid w:val="00075630"/>
  </w:style>
  <w:style w:type="paragraph" w:customStyle="1" w:styleId="DF797569DC4A4AFA82E3F21DDB93F0A0">
    <w:name w:val="DF797569DC4A4AFA82E3F21DDB93F0A0"/>
    <w:rsid w:val="00075630"/>
  </w:style>
  <w:style w:type="paragraph" w:customStyle="1" w:styleId="7500222E185B41D18119E8CCD0C60732">
    <w:name w:val="7500222E185B41D18119E8CCD0C60732"/>
    <w:rsid w:val="00075630"/>
  </w:style>
  <w:style w:type="paragraph" w:customStyle="1" w:styleId="B6D5C10C02CF4B05883D638178B911AE">
    <w:name w:val="B6D5C10C02CF4B05883D638178B911AE"/>
    <w:rsid w:val="00075630"/>
  </w:style>
  <w:style w:type="paragraph" w:customStyle="1" w:styleId="25F52229546F483F8015F1512A384610">
    <w:name w:val="25F52229546F483F8015F1512A384610"/>
    <w:rsid w:val="00075630"/>
  </w:style>
  <w:style w:type="paragraph" w:customStyle="1" w:styleId="E4BA8383FB33433DA4C7B56DCA5CCCEE">
    <w:name w:val="E4BA8383FB33433DA4C7B56DCA5CCCEE"/>
    <w:rsid w:val="00075630"/>
  </w:style>
  <w:style w:type="paragraph" w:customStyle="1" w:styleId="07C8BEAA8D9D4CEDBF64E162BFCDBB5B">
    <w:name w:val="07C8BEAA8D9D4CEDBF64E162BFCDBB5B"/>
    <w:rsid w:val="00075630"/>
  </w:style>
  <w:style w:type="paragraph" w:customStyle="1" w:styleId="F60F337BB5B24329AC4997D0B47AAF23">
    <w:name w:val="F60F337BB5B24329AC4997D0B47AAF23"/>
    <w:rsid w:val="00075630"/>
  </w:style>
  <w:style w:type="paragraph" w:customStyle="1" w:styleId="97C494DE3E974AE6BB7BF8A5061B6285">
    <w:name w:val="97C494DE3E974AE6BB7BF8A5061B6285"/>
    <w:rsid w:val="00075630"/>
  </w:style>
  <w:style w:type="paragraph" w:customStyle="1" w:styleId="802EF2219202444781687795E90805E2">
    <w:name w:val="802EF2219202444781687795E90805E2"/>
    <w:rsid w:val="00075630"/>
  </w:style>
  <w:style w:type="paragraph" w:customStyle="1" w:styleId="8E3AFF02DE404419962FE1D64B18E890">
    <w:name w:val="8E3AFF02DE404419962FE1D64B18E890"/>
    <w:rsid w:val="00075630"/>
  </w:style>
  <w:style w:type="paragraph" w:customStyle="1" w:styleId="8665FA665A804912979CC58131D3B0DD">
    <w:name w:val="8665FA665A804912979CC58131D3B0DD"/>
    <w:rsid w:val="00075630"/>
  </w:style>
  <w:style w:type="paragraph" w:customStyle="1" w:styleId="11188C9BDA544C5280B48EBB35F49AD4">
    <w:name w:val="11188C9BDA544C5280B48EBB35F49AD4"/>
    <w:rsid w:val="00075630"/>
  </w:style>
  <w:style w:type="paragraph" w:customStyle="1" w:styleId="7F358D9AF04747769A61C1983BF23FB8">
    <w:name w:val="7F358D9AF04747769A61C1983BF23FB8"/>
    <w:rsid w:val="00075630"/>
  </w:style>
  <w:style w:type="paragraph" w:customStyle="1" w:styleId="66A1D2DCA4E840A3AC952538BC78BBF2">
    <w:name w:val="66A1D2DCA4E840A3AC952538BC78BBF2"/>
    <w:rsid w:val="00075630"/>
  </w:style>
  <w:style w:type="paragraph" w:customStyle="1" w:styleId="3285D617463C43BAB191C27FDE47F810">
    <w:name w:val="3285D617463C43BAB191C27FDE47F810"/>
    <w:rsid w:val="00075630"/>
  </w:style>
  <w:style w:type="paragraph" w:customStyle="1" w:styleId="849A70FC6172443E99AAC1B1AA66FE21">
    <w:name w:val="849A70FC6172443E99AAC1B1AA66FE21"/>
    <w:rsid w:val="00075630"/>
  </w:style>
  <w:style w:type="paragraph" w:customStyle="1" w:styleId="5E902D3FF7DD426BB5942CF016BD2E21">
    <w:name w:val="5E902D3FF7DD426BB5942CF016BD2E21"/>
    <w:rsid w:val="00075630"/>
  </w:style>
  <w:style w:type="paragraph" w:customStyle="1" w:styleId="A93CD8E4BCAC4354B3E8CDCDFACF8804">
    <w:name w:val="A93CD8E4BCAC4354B3E8CDCDFACF8804"/>
    <w:rsid w:val="00075630"/>
  </w:style>
  <w:style w:type="paragraph" w:customStyle="1" w:styleId="A464C3A3C88C4B39BA68AAEC5D723E12">
    <w:name w:val="A464C3A3C88C4B39BA68AAEC5D723E12"/>
    <w:rsid w:val="00075630"/>
  </w:style>
  <w:style w:type="paragraph" w:customStyle="1" w:styleId="C8F4C64ACDEB48AB892150ED89F49F04">
    <w:name w:val="C8F4C64ACDEB48AB892150ED89F49F04"/>
    <w:rsid w:val="00075630"/>
  </w:style>
  <w:style w:type="paragraph" w:customStyle="1" w:styleId="66444EE3310A48CBAC0B8CD18B93B0BD">
    <w:name w:val="66444EE3310A48CBAC0B8CD18B93B0BD"/>
    <w:rsid w:val="00075630"/>
  </w:style>
  <w:style w:type="paragraph" w:customStyle="1" w:styleId="F5C6346AD79445BCA4C82DB67437AA53">
    <w:name w:val="F5C6346AD79445BCA4C82DB67437AA53"/>
    <w:rsid w:val="00075630"/>
  </w:style>
  <w:style w:type="paragraph" w:customStyle="1" w:styleId="97493B096ACF4ED2ACCBB84E95B4F193">
    <w:name w:val="97493B096ACF4ED2ACCBB84E95B4F193"/>
    <w:rsid w:val="00075630"/>
  </w:style>
  <w:style w:type="paragraph" w:customStyle="1" w:styleId="70F64D85C1D846D7B9894E8A54BA70C1">
    <w:name w:val="70F64D85C1D846D7B9894E8A54BA70C1"/>
    <w:rsid w:val="00075630"/>
  </w:style>
  <w:style w:type="paragraph" w:customStyle="1" w:styleId="030254AD4DC3430BB50800485912CF30">
    <w:name w:val="030254AD4DC3430BB50800485912CF30"/>
    <w:rsid w:val="00075630"/>
  </w:style>
  <w:style w:type="paragraph" w:customStyle="1" w:styleId="192BB620E8564FD2888F5FFC8239C8A7">
    <w:name w:val="192BB620E8564FD2888F5FFC8239C8A7"/>
    <w:rsid w:val="00075630"/>
  </w:style>
  <w:style w:type="paragraph" w:customStyle="1" w:styleId="E607B3F1DB964E348F1E56379339D052">
    <w:name w:val="E607B3F1DB964E348F1E56379339D052"/>
    <w:rsid w:val="00075630"/>
  </w:style>
  <w:style w:type="paragraph" w:customStyle="1" w:styleId="97AC053A83C74A0B82A7F43A885059FB">
    <w:name w:val="97AC053A83C74A0B82A7F43A885059FB"/>
    <w:rsid w:val="00075630"/>
  </w:style>
  <w:style w:type="paragraph" w:customStyle="1" w:styleId="C79198A428E54F07B106D2708A773076">
    <w:name w:val="C79198A428E54F07B106D2708A773076"/>
    <w:rsid w:val="00075630"/>
  </w:style>
  <w:style w:type="paragraph" w:customStyle="1" w:styleId="33A888C155794B0E85BF6000A6A749B9">
    <w:name w:val="33A888C155794B0E85BF6000A6A749B9"/>
    <w:rsid w:val="00075630"/>
  </w:style>
  <w:style w:type="paragraph" w:customStyle="1" w:styleId="9E3C9D0637DC4561BD9D8F84DFC646AA">
    <w:name w:val="9E3C9D0637DC4561BD9D8F84DFC646AA"/>
    <w:rsid w:val="00075630"/>
  </w:style>
  <w:style w:type="paragraph" w:customStyle="1" w:styleId="94725D23FDB04C2C8961D07DE6C3FEFA">
    <w:name w:val="94725D23FDB04C2C8961D07DE6C3FEFA"/>
    <w:rsid w:val="00075630"/>
  </w:style>
  <w:style w:type="paragraph" w:customStyle="1" w:styleId="3613B62259AA44B5A1D11EE7A10CA6A2">
    <w:name w:val="3613B62259AA44B5A1D11EE7A10CA6A2"/>
    <w:rsid w:val="00075630"/>
  </w:style>
  <w:style w:type="paragraph" w:customStyle="1" w:styleId="925358D9C0544D5B902C8D2C044521A9">
    <w:name w:val="925358D9C0544D5B902C8D2C044521A9"/>
    <w:rsid w:val="00075630"/>
  </w:style>
  <w:style w:type="paragraph" w:customStyle="1" w:styleId="F0C929AA50404FEFBB06F71051F7DC59">
    <w:name w:val="F0C929AA50404FEFBB06F71051F7DC59"/>
    <w:rsid w:val="00075630"/>
  </w:style>
  <w:style w:type="paragraph" w:customStyle="1" w:styleId="3D22157F684E454F9CADFDBE87796DB3">
    <w:name w:val="3D22157F684E454F9CADFDBE87796DB3"/>
    <w:rsid w:val="00075630"/>
  </w:style>
  <w:style w:type="paragraph" w:customStyle="1" w:styleId="A66FD313BF1C49D0B0020350EB7D9C1D">
    <w:name w:val="A66FD313BF1C49D0B0020350EB7D9C1D"/>
    <w:rsid w:val="00075630"/>
  </w:style>
  <w:style w:type="paragraph" w:customStyle="1" w:styleId="1CBD569D73AF4B06B9E57B1F3480E3A9">
    <w:name w:val="1CBD569D73AF4B06B9E57B1F3480E3A9"/>
    <w:rsid w:val="00075630"/>
  </w:style>
  <w:style w:type="paragraph" w:customStyle="1" w:styleId="D606763AAEAB4EFB9DCE79A136B9E955">
    <w:name w:val="D606763AAEAB4EFB9DCE79A136B9E955"/>
    <w:rsid w:val="00075630"/>
  </w:style>
  <w:style w:type="paragraph" w:customStyle="1" w:styleId="524583C45D204D1DBF508CC029635A45">
    <w:name w:val="524583C45D204D1DBF508CC029635A45"/>
    <w:rsid w:val="00075630"/>
  </w:style>
  <w:style w:type="paragraph" w:customStyle="1" w:styleId="EE62FE2A2FB04FB8B0D23FD317BD7504">
    <w:name w:val="EE62FE2A2FB04FB8B0D23FD317BD7504"/>
    <w:rsid w:val="00075630"/>
  </w:style>
  <w:style w:type="paragraph" w:customStyle="1" w:styleId="9E7E494EE52D4D51B9A96DE021CADFD5">
    <w:name w:val="9E7E494EE52D4D51B9A96DE021CADFD5"/>
    <w:rsid w:val="00075630"/>
  </w:style>
  <w:style w:type="paragraph" w:customStyle="1" w:styleId="93A46CA9A54148E187627316AC8DC37C">
    <w:name w:val="93A46CA9A54148E187627316AC8DC37C"/>
    <w:rsid w:val="00075630"/>
  </w:style>
  <w:style w:type="paragraph" w:customStyle="1" w:styleId="89F3CF4B87FE4676B5DFB3CDBF3D1784">
    <w:name w:val="89F3CF4B87FE4676B5DFB3CDBF3D1784"/>
    <w:rsid w:val="00075630"/>
  </w:style>
  <w:style w:type="paragraph" w:customStyle="1" w:styleId="802BCE80CAB84D3F8D5CC0DF2487E2F2">
    <w:name w:val="802BCE80CAB84D3F8D5CC0DF2487E2F2"/>
    <w:rsid w:val="00075630"/>
  </w:style>
  <w:style w:type="paragraph" w:customStyle="1" w:styleId="3AA9AB17F3714728BC801027E875476E">
    <w:name w:val="3AA9AB17F3714728BC801027E875476E"/>
    <w:rsid w:val="00075630"/>
  </w:style>
  <w:style w:type="paragraph" w:customStyle="1" w:styleId="2B63848A4042496BB17BA6AC3D7E5AC2">
    <w:name w:val="2B63848A4042496BB17BA6AC3D7E5AC2"/>
    <w:rsid w:val="00075630"/>
  </w:style>
  <w:style w:type="paragraph" w:customStyle="1" w:styleId="BF3A00177C2D45EA864DFBD27E64DEC8">
    <w:name w:val="BF3A00177C2D45EA864DFBD27E64DEC8"/>
    <w:rsid w:val="00075630"/>
  </w:style>
  <w:style w:type="paragraph" w:customStyle="1" w:styleId="0123D659F0E1465F9556FD27C8E56D30">
    <w:name w:val="0123D659F0E1465F9556FD27C8E56D30"/>
    <w:rsid w:val="00075630"/>
  </w:style>
  <w:style w:type="paragraph" w:customStyle="1" w:styleId="87A5BE742237424AA031ABFEAD6535D8">
    <w:name w:val="87A5BE742237424AA031ABFEAD6535D8"/>
    <w:rsid w:val="00075630"/>
  </w:style>
  <w:style w:type="paragraph" w:customStyle="1" w:styleId="6F020200C76E401E8A43E70E68261CFC">
    <w:name w:val="6F020200C76E401E8A43E70E68261CFC"/>
    <w:rsid w:val="00075630"/>
  </w:style>
  <w:style w:type="paragraph" w:customStyle="1" w:styleId="5344288366D3419191B39DE94178BD92">
    <w:name w:val="5344288366D3419191B39DE94178BD92"/>
    <w:rsid w:val="00075630"/>
  </w:style>
  <w:style w:type="paragraph" w:customStyle="1" w:styleId="8260268091854C4EB2B42593E56E58E7">
    <w:name w:val="8260268091854C4EB2B42593E56E58E7"/>
    <w:rsid w:val="00075630"/>
  </w:style>
  <w:style w:type="paragraph" w:customStyle="1" w:styleId="669000330DDD4B1893B6276D061401BC">
    <w:name w:val="669000330DDD4B1893B6276D061401BC"/>
    <w:rsid w:val="00075630"/>
  </w:style>
  <w:style w:type="paragraph" w:customStyle="1" w:styleId="BF877406BCA740A4A30979E3FC60FE5B">
    <w:name w:val="BF877406BCA740A4A30979E3FC60FE5B"/>
    <w:rsid w:val="00075630"/>
  </w:style>
  <w:style w:type="paragraph" w:customStyle="1" w:styleId="F50ED7F62EF64EF293A631535C8F6411">
    <w:name w:val="F50ED7F62EF64EF293A631535C8F6411"/>
    <w:rsid w:val="00075630"/>
  </w:style>
  <w:style w:type="paragraph" w:customStyle="1" w:styleId="C879593939A34555BDB2B70CCD161396">
    <w:name w:val="C879593939A34555BDB2B70CCD161396"/>
    <w:rsid w:val="00075630"/>
  </w:style>
  <w:style w:type="paragraph" w:customStyle="1" w:styleId="63A8A43B27BE40C09574BCFBFE86E090">
    <w:name w:val="63A8A43B27BE40C09574BCFBFE86E090"/>
    <w:rsid w:val="00075630"/>
  </w:style>
  <w:style w:type="paragraph" w:customStyle="1" w:styleId="1ADB8BC204444F059977AB7428B4E82C">
    <w:name w:val="1ADB8BC204444F059977AB7428B4E82C"/>
    <w:rsid w:val="00075630"/>
  </w:style>
  <w:style w:type="paragraph" w:customStyle="1" w:styleId="775C403216414394A730A2990214B852">
    <w:name w:val="775C403216414394A730A2990214B852"/>
    <w:rsid w:val="00075630"/>
  </w:style>
  <w:style w:type="paragraph" w:customStyle="1" w:styleId="467C0EC7E99F46808D95CC6487BAD69E">
    <w:name w:val="467C0EC7E99F46808D95CC6487BAD69E"/>
    <w:rsid w:val="00075630"/>
  </w:style>
  <w:style w:type="paragraph" w:customStyle="1" w:styleId="FAC7B149AC3646129BE5883E9F509CA6">
    <w:name w:val="FAC7B149AC3646129BE5883E9F509CA6"/>
    <w:rsid w:val="00075630"/>
  </w:style>
  <w:style w:type="paragraph" w:customStyle="1" w:styleId="D289D299DC4C400389EDD250BBA78C1B">
    <w:name w:val="D289D299DC4C400389EDD250BBA78C1B"/>
    <w:rsid w:val="00075630"/>
  </w:style>
  <w:style w:type="paragraph" w:customStyle="1" w:styleId="004D1B0F9FC84915AAD55BFFBFC5974C">
    <w:name w:val="004D1B0F9FC84915AAD55BFFBFC5974C"/>
    <w:rsid w:val="00075630"/>
  </w:style>
  <w:style w:type="paragraph" w:customStyle="1" w:styleId="5B9E2F3AAC854143816ABF99D63CCDCD">
    <w:name w:val="5B9E2F3AAC854143816ABF99D63CCDCD"/>
    <w:rsid w:val="00075630"/>
  </w:style>
  <w:style w:type="paragraph" w:customStyle="1" w:styleId="D42A06A1B1D746AD9339438FEF807C0E">
    <w:name w:val="D42A06A1B1D746AD9339438FEF807C0E"/>
    <w:rsid w:val="00075630"/>
  </w:style>
  <w:style w:type="paragraph" w:customStyle="1" w:styleId="E127F6360EE341F086D49652C9F9558C">
    <w:name w:val="E127F6360EE341F086D49652C9F9558C"/>
    <w:rsid w:val="00075630"/>
  </w:style>
  <w:style w:type="paragraph" w:customStyle="1" w:styleId="AA3FCF9B5EAE49EDA1FD78F91C2027B1">
    <w:name w:val="AA3FCF9B5EAE49EDA1FD78F91C2027B1"/>
    <w:rsid w:val="00075630"/>
  </w:style>
  <w:style w:type="paragraph" w:customStyle="1" w:styleId="A3C1DBA0920C46A3B730932AAF400441">
    <w:name w:val="A3C1DBA0920C46A3B730932AAF400441"/>
    <w:rsid w:val="00075630"/>
  </w:style>
  <w:style w:type="paragraph" w:customStyle="1" w:styleId="55B9CFECAFDE48C48F761083A2E255BA">
    <w:name w:val="55B9CFECAFDE48C48F761083A2E255BA"/>
    <w:rsid w:val="00075630"/>
  </w:style>
  <w:style w:type="paragraph" w:customStyle="1" w:styleId="969BD3AEECEE4B58BA7DF9839669B940">
    <w:name w:val="969BD3AEECEE4B58BA7DF9839669B940"/>
    <w:rsid w:val="00075630"/>
  </w:style>
  <w:style w:type="paragraph" w:customStyle="1" w:styleId="E92552B31BF54383AB829CBED3D3901B">
    <w:name w:val="E92552B31BF54383AB829CBED3D3901B"/>
    <w:rsid w:val="00075630"/>
  </w:style>
  <w:style w:type="paragraph" w:customStyle="1" w:styleId="0196476A9E2244909D114DC672C242C6">
    <w:name w:val="0196476A9E2244909D114DC672C242C6"/>
    <w:rsid w:val="00075630"/>
  </w:style>
  <w:style w:type="paragraph" w:customStyle="1" w:styleId="367C0A722E194D51838E63126038556E">
    <w:name w:val="367C0A722E194D51838E63126038556E"/>
    <w:rsid w:val="00075630"/>
  </w:style>
  <w:style w:type="paragraph" w:customStyle="1" w:styleId="4A1338E574D24861B02922DCC896AE97">
    <w:name w:val="4A1338E574D24861B02922DCC896AE97"/>
    <w:rsid w:val="00075630"/>
  </w:style>
  <w:style w:type="paragraph" w:customStyle="1" w:styleId="510F5084605D47CCA5A1005396462626">
    <w:name w:val="510F5084605D47CCA5A1005396462626"/>
    <w:rsid w:val="00075630"/>
  </w:style>
  <w:style w:type="paragraph" w:customStyle="1" w:styleId="6B026AF28A0A42BDBC2390257697DA00">
    <w:name w:val="6B026AF28A0A42BDBC2390257697DA00"/>
    <w:rsid w:val="00075630"/>
  </w:style>
  <w:style w:type="paragraph" w:customStyle="1" w:styleId="BF6689BED14045D5B958A1A8C7C0A3B5">
    <w:name w:val="BF6689BED14045D5B958A1A8C7C0A3B5"/>
    <w:rsid w:val="00075630"/>
  </w:style>
  <w:style w:type="paragraph" w:customStyle="1" w:styleId="8CE59B04C6BB403D8B19B472CC959485">
    <w:name w:val="8CE59B04C6BB403D8B19B472CC959485"/>
    <w:rsid w:val="00075630"/>
  </w:style>
  <w:style w:type="paragraph" w:customStyle="1" w:styleId="3293FA40F6074F80B112FC1260F8C361">
    <w:name w:val="3293FA40F6074F80B112FC1260F8C361"/>
    <w:rsid w:val="00075630"/>
  </w:style>
  <w:style w:type="paragraph" w:customStyle="1" w:styleId="42DD4644C23E459F974AA73647E16CCD">
    <w:name w:val="42DD4644C23E459F974AA73647E16CCD"/>
    <w:rsid w:val="00075630"/>
  </w:style>
  <w:style w:type="paragraph" w:customStyle="1" w:styleId="2B9C6DCBA7B6421AAD501815F5B910AF">
    <w:name w:val="2B9C6DCBA7B6421AAD501815F5B910AF"/>
    <w:rsid w:val="00075630"/>
  </w:style>
  <w:style w:type="paragraph" w:customStyle="1" w:styleId="E591F006974C43B797D11C52FA92BE2F">
    <w:name w:val="E591F006974C43B797D11C52FA92BE2F"/>
    <w:rsid w:val="00075630"/>
  </w:style>
  <w:style w:type="paragraph" w:customStyle="1" w:styleId="14893E7AF66F4012B3349E4C03D6F4E0">
    <w:name w:val="14893E7AF66F4012B3349E4C03D6F4E0"/>
    <w:rsid w:val="00075630"/>
  </w:style>
  <w:style w:type="paragraph" w:customStyle="1" w:styleId="BD163A609FF34C5584CCEFD6669F5A79">
    <w:name w:val="BD163A609FF34C5584CCEFD6669F5A79"/>
    <w:rsid w:val="00075630"/>
  </w:style>
  <w:style w:type="paragraph" w:customStyle="1" w:styleId="7CA277A82BC646D39EE69D7A3743ADF5">
    <w:name w:val="7CA277A82BC646D39EE69D7A3743ADF5"/>
    <w:rsid w:val="00075630"/>
  </w:style>
  <w:style w:type="paragraph" w:customStyle="1" w:styleId="8F40CCE3AA9040A1926DE726A86DBF20">
    <w:name w:val="8F40CCE3AA9040A1926DE726A86DBF20"/>
    <w:rsid w:val="00075630"/>
  </w:style>
  <w:style w:type="paragraph" w:customStyle="1" w:styleId="C7DC2AF9701244E595777DCF88EDB4F4">
    <w:name w:val="C7DC2AF9701244E595777DCF88EDB4F4"/>
    <w:rsid w:val="00075630"/>
  </w:style>
  <w:style w:type="paragraph" w:customStyle="1" w:styleId="1E76512893F94CC08A7CE094F03D5683">
    <w:name w:val="1E76512893F94CC08A7CE094F03D5683"/>
    <w:rsid w:val="00075630"/>
  </w:style>
  <w:style w:type="paragraph" w:customStyle="1" w:styleId="5F77245FE3E9466C9E2954EC3423117E">
    <w:name w:val="5F77245FE3E9466C9E2954EC3423117E"/>
    <w:rsid w:val="00075630"/>
  </w:style>
  <w:style w:type="paragraph" w:customStyle="1" w:styleId="041B3484474A48B2910A81422B4531FC">
    <w:name w:val="041B3484474A48B2910A81422B4531FC"/>
    <w:rsid w:val="00075630"/>
  </w:style>
  <w:style w:type="paragraph" w:customStyle="1" w:styleId="93670377544A46BF8962A4AF12A942AA">
    <w:name w:val="93670377544A46BF8962A4AF12A942AA"/>
    <w:rsid w:val="00075630"/>
  </w:style>
  <w:style w:type="paragraph" w:customStyle="1" w:styleId="50DF0AA6B9DB4583B2A4B61847859DA9">
    <w:name w:val="50DF0AA6B9DB4583B2A4B61847859DA9"/>
    <w:rsid w:val="00075630"/>
  </w:style>
  <w:style w:type="paragraph" w:customStyle="1" w:styleId="5E2C64B9EDF5431B902B5A6A67D306D6">
    <w:name w:val="5E2C64B9EDF5431B902B5A6A67D306D6"/>
    <w:rsid w:val="00075630"/>
  </w:style>
  <w:style w:type="paragraph" w:customStyle="1" w:styleId="D09B573E4BBB47ADB70DD71E3A8367B9">
    <w:name w:val="D09B573E4BBB47ADB70DD71E3A8367B9"/>
    <w:rsid w:val="00075630"/>
  </w:style>
  <w:style w:type="paragraph" w:customStyle="1" w:styleId="68B3EB079C1945BC9173C0B875BB0437">
    <w:name w:val="68B3EB079C1945BC9173C0B875BB0437"/>
    <w:rsid w:val="00075630"/>
  </w:style>
  <w:style w:type="paragraph" w:customStyle="1" w:styleId="619FBE0D220D4B44961D21E2F104A3A3">
    <w:name w:val="619FBE0D220D4B44961D21E2F104A3A3"/>
    <w:rsid w:val="00075630"/>
  </w:style>
  <w:style w:type="paragraph" w:customStyle="1" w:styleId="450FCA45BE674E76ACEC84DC19FA58BD">
    <w:name w:val="450FCA45BE674E76ACEC84DC19FA58BD"/>
    <w:rsid w:val="00075630"/>
  </w:style>
  <w:style w:type="paragraph" w:customStyle="1" w:styleId="665E821C54454C9AA7684C11D6705A3B">
    <w:name w:val="665E821C54454C9AA7684C11D6705A3B"/>
    <w:rsid w:val="00075630"/>
  </w:style>
  <w:style w:type="paragraph" w:customStyle="1" w:styleId="D34300AA39B94134AB7480768F01EFE0">
    <w:name w:val="D34300AA39B94134AB7480768F01EFE0"/>
    <w:rsid w:val="00075630"/>
  </w:style>
  <w:style w:type="paragraph" w:customStyle="1" w:styleId="9F91106C412A4262B5944A25C4F144AB">
    <w:name w:val="9F91106C412A4262B5944A25C4F144AB"/>
    <w:rsid w:val="00075630"/>
  </w:style>
  <w:style w:type="paragraph" w:customStyle="1" w:styleId="F1FB1A6E1D2443659C10FC6EA6DA571B">
    <w:name w:val="F1FB1A6E1D2443659C10FC6EA6DA571B"/>
    <w:rsid w:val="00075630"/>
  </w:style>
  <w:style w:type="paragraph" w:customStyle="1" w:styleId="292E974985A74B92B5A6054A73AF8CA0">
    <w:name w:val="292E974985A74B92B5A6054A73AF8CA0"/>
    <w:rsid w:val="00075630"/>
  </w:style>
  <w:style w:type="paragraph" w:customStyle="1" w:styleId="448FF8D7F7E84A8C8FC67A389EB7A752">
    <w:name w:val="448FF8D7F7E84A8C8FC67A389EB7A752"/>
    <w:rsid w:val="00075630"/>
  </w:style>
  <w:style w:type="paragraph" w:customStyle="1" w:styleId="DCAADFD7BB474931B995D9D646FEB852">
    <w:name w:val="DCAADFD7BB474931B995D9D646FEB852"/>
    <w:rsid w:val="00075630"/>
  </w:style>
  <w:style w:type="paragraph" w:customStyle="1" w:styleId="0F6CBF5DD3FF47D88610D4D21888DEA6">
    <w:name w:val="0F6CBF5DD3FF47D88610D4D21888DEA6"/>
    <w:rsid w:val="00075630"/>
  </w:style>
  <w:style w:type="paragraph" w:customStyle="1" w:styleId="CDA5F47EE98A4DF88B2013E269F36EEF">
    <w:name w:val="CDA5F47EE98A4DF88B2013E269F36EEF"/>
    <w:rsid w:val="00075630"/>
  </w:style>
  <w:style w:type="paragraph" w:customStyle="1" w:styleId="BBFF70B29AB1473CAA816C97848203BE">
    <w:name w:val="BBFF70B29AB1473CAA816C97848203BE"/>
    <w:rsid w:val="00075630"/>
  </w:style>
  <w:style w:type="paragraph" w:customStyle="1" w:styleId="357856D962034F12A126DA14F53A4DF3">
    <w:name w:val="357856D962034F12A126DA14F53A4DF3"/>
    <w:rsid w:val="00075630"/>
  </w:style>
  <w:style w:type="paragraph" w:customStyle="1" w:styleId="817A3C8E317741848AA8722C3BC31D40">
    <w:name w:val="817A3C8E317741848AA8722C3BC31D40"/>
    <w:rsid w:val="00075630"/>
  </w:style>
  <w:style w:type="paragraph" w:customStyle="1" w:styleId="E6AF790021FF4A0BA7EA757C846533C3">
    <w:name w:val="E6AF790021FF4A0BA7EA757C846533C3"/>
    <w:rsid w:val="00075630"/>
  </w:style>
  <w:style w:type="paragraph" w:customStyle="1" w:styleId="1F876CB009B24DCB92D42B9640ED7D39">
    <w:name w:val="1F876CB009B24DCB92D42B9640ED7D39"/>
    <w:rsid w:val="00075630"/>
  </w:style>
  <w:style w:type="paragraph" w:customStyle="1" w:styleId="8391FBCE47454970AA8051BFFBD248E6">
    <w:name w:val="8391FBCE47454970AA8051BFFBD248E6"/>
    <w:rsid w:val="00075630"/>
  </w:style>
  <w:style w:type="paragraph" w:customStyle="1" w:styleId="B432B59B69854AEAAC9775B5507E809D">
    <w:name w:val="B432B59B69854AEAAC9775B5507E809D"/>
    <w:rsid w:val="00075630"/>
  </w:style>
  <w:style w:type="paragraph" w:customStyle="1" w:styleId="58C8F58667B04F7B9BC8801766479F69">
    <w:name w:val="58C8F58667B04F7B9BC8801766479F69"/>
    <w:rsid w:val="00075630"/>
  </w:style>
  <w:style w:type="paragraph" w:customStyle="1" w:styleId="90D129CE78F44A5B925CF9B5332375A0">
    <w:name w:val="90D129CE78F44A5B925CF9B5332375A0"/>
    <w:rsid w:val="00075630"/>
  </w:style>
  <w:style w:type="paragraph" w:customStyle="1" w:styleId="914EA8E603E044BC8F4392CC95D8114D">
    <w:name w:val="914EA8E603E044BC8F4392CC95D8114D"/>
    <w:rsid w:val="00075630"/>
  </w:style>
  <w:style w:type="paragraph" w:customStyle="1" w:styleId="970C465B1E4C43E0AA2408BE9D88106A">
    <w:name w:val="970C465B1E4C43E0AA2408BE9D88106A"/>
    <w:rsid w:val="00075630"/>
  </w:style>
  <w:style w:type="paragraph" w:customStyle="1" w:styleId="62E1BF295AA847F49234AFB845318C92">
    <w:name w:val="62E1BF295AA847F49234AFB845318C92"/>
    <w:rsid w:val="00075630"/>
  </w:style>
  <w:style w:type="paragraph" w:customStyle="1" w:styleId="C6B2C1B7C2C6412BA1F636A66FC0B98B">
    <w:name w:val="C6B2C1B7C2C6412BA1F636A66FC0B98B"/>
    <w:rsid w:val="00075630"/>
  </w:style>
  <w:style w:type="paragraph" w:customStyle="1" w:styleId="E4489A6778F44CF985C7362EB268F77F">
    <w:name w:val="E4489A6778F44CF985C7362EB268F77F"/>
    <w:rsid w:val="00075630"/>
  </w:style>
  <w:style w:type="paragraph" w:customStyle="1" w:styleId="21EA46F285874AB69BACEFEF4E54C6E0">
    <w:name w:val="21EA46F285874AB69BACEFEF4E54C6E0"/>
    <w:rsid w:val="00075630"/>
  </w:style>
  <w:style w:type="paragraph" w:customStyle="1" w:styleId="5202F314E36C45C688ACE8DBBD8FE9E8">
    <w:name w:val="5202F314E36C45C688ACE8DBBD8FE9E8"/>
    <w:rsid w:val="00075630"/>
  </w:style>
  <w:style w:type="paragraph" w:customStyle="1" w:styleId="B7212459E09A4046B423A25533EAF35A">
    <w:name w:val="B7212459E09A4046B423A25533EAF35A"/>
    <w:rsid w:val="00075630"/>
  </w:style>
  <w:style w:type="paragraph" w:customStyle="1" w:styleId="D9AD5FE6645A49C3A1FDB12789E414A4">
    <w:name w:val="D9AD5FE6645A49C3A1FDB12789E414A4"/>
    <w:rsid w:val="00075630"/>
  </w:style>
  <w:style w:type="paragraph" w:customStyle="1" w:styleId="3A24B7E989E949158BD0B7CF0E2EA008">
    <w:name w:val="3A24B7E989E949158BD0B7CF0E2EA008"/>
    <w:rsid w:val="00075630"/>
  </w:style>
  <w:style w:type="paragraph" w:customStyle="1" w:styleId="F3699C8192B84727806E2E1AC6643E6F">
    <w:name w:val="F3699C8192B84727806E2E1AC6643E6F"/>
    <w:rsid w:val="00075630"/>
  </w:style>
  <w:style w:type="paragraph" w:customStyle="1" w:styleId="6043CD1D94CD451BAEE7D66C727F0808">
    <w:name w:val="6043CD1D94CD451BAEE7D66C727F0808"/>
    <w:rsid w:val="00075630"/>
  </w:style>
  <w:style w:type="paragraph" w:customStyle="1" w:styleId="C399696AD7A9471A8D9187B217960436">
    <w:name w:val="C399696AD7A9471A8D9187B217960436"/>
    <w:rsid w:val="00075630"/>
  </w:style>
  <w:style w:type="paragraph" w:customStyle="1" w:styleId="31BEF0D321DA44C49A0A87D5926698A4">
    <w:name w:val="31BEF0D321DA44C49A0A87D5926698A4"/>
    <w:rsid w:val="00075630"/>
  </w:style>
  <w:style w:type="paragraph" w:customStyle="1" w:styleId="45A0A00AEDE94EEB8336A15BE106BF74">
    <w:name w:val="45A0A00AEDE94EEB8336A15BE106BF74"/>
    <w:rsid w:val="00075630"/>
  </w:style>
  <w:style w:type="paragraph" w:customStyle="1" w:styleId="202872EF69284E218D341B37344F1010">
    <w:name w:val="202872EF69284E218D341B37344F1010"/>
    <w:rsid w:val="00075630"/>
  </w:style>
  <w:style w:type="paragraph" w:customStyle="1" w:styleId="15CD3C55D473410E90E3A54BCF515AAD">
    <w:name w:val="15CD3C55D473410E90E3A54BCF515AAD"/>
    <w:rsid w:val="00075630"/>
  </w:style>
  <w:style w:type="paragraph" w:customStyle="1" w:styleId="94F97B414EEA4367985E333E86E6F38D">
    <w:name w:val="94F97B414EEA4367985E333E86E6F38D"/>
    <w:rsid w:val="00075630"/>
  </w:style>
  <w:style w:type="paragraph" w:customStyle="1" w:styleId="198ED1AC344144A6B3E3ED2F9A07D5A6">
    <w:name w:val="198ED1AC344144A6B3E3ED2F9A07D5A6"/>
    <w:rsid w:val="00075630"/>
  </w:style>
  <w:style w:type="paragraph" w:customStyle="1" w:styleId="A560215A3240477C97518E261081C243">
    <w:name w:val="A560215A3240477C97518E261081C243"/>
    <w:rsid w:val="00075630"/>
  </w:style>
  <w:style w:type="paragraph" w:customStyle="1" w:styleId="2576040A02214B8DB224273D7BFE5B95">
    <w:name w:val="2576040A02214B8DB224273D7BFE5B95"/>
    <w:rsid w:val="00075630"/>
  </w:style>
  <w:style w:type="paragraph" w:customStyle="1" w:styleId="0555180AE06C4422996AC62D13411052">
    <w:name w:val="0555180AE06C4422996AC62D13411052"/>
    <w:rsid w:val="00075630"/>
  </w:style>
  <w:style w:type="paragraph" w:customStyle="1" w:styleId="E3DAD386F6D4440A966B0D368CB47C09">
    <w:name w:val="E3DAD386F6D4440A966B0D368CB47C09"/>
    <w:rsid w:val="00075630"/>
  </w:style>
  <w:style w:type="paragraph" w:customStyle="1" w:styleId="B2E1346D32F349E1AA4CDE77B845BE5B">
    <w:name w:val="B2E1346D32F349E1AA4CDE77B845BE5B"/>
    <w:rsid w:val="00075630"/>
  </w:style>
  <w:style w:type="paragraph" w:customStyle="1" w:styleId="405425B8914B4704A41326FAEE09A34C">
    <w:name w:val="405425B8914B4704A41326FAEE09A34C"/>
    <w:rsid w:val="00075630"/>
  </w:style>
  <w:style w:type="paragraph" w:customStyle="1" w:styleId="9F505B2A41084517A9268DEDCCEB468F">
    <w:name w:val="9F505B2A41084517A9268DEDCCEB468F"/>
    <w:rsid w:val="00075630"/>
  </w:style>
  <w:style w:type="paragraph" w:customStyle="1" w:styleId="E9BBE91E36BE43F09D85BD72C4786D5C">
    <w:name w:val="E9BBE91E36BE43F09D85BD72C4786D5C"/>
    <w:rsid w:val="00075630"/>
  </w:style>
  <w:style w:type="paragraph" w:customStyle="1" w:styleId="9723883615F84340B5BB1A12A11E881A">
    <w:name w:val="9723883615F84340B5BB1A12A11E881A"/>
    <w:rsid w:val="00075630"/>
  </w:style>
  <w:style w:type="paragraph" w:customStyle="1" w:styleId="C7CE7F66F8B0486B97570147C3D74528">
    <w:name w:val="C7CE7F66F8B0486B97570147C3D74528"/>
    <w:rsid w:val="00075630"/>
  </w:style>
  <w:style w:type="paragraph" w:customStyle="1" w:styleId="E56411C6EDEB49E69F56262AABB4CEE2">
    <w:name w:val="E56411C6EDEB49E69F56262AABB4CEE2"/>
    <w:rsid w:val="00075630"/>
  </w:style>
  <w:style w:type="paragraph" w:customStyle="1" w:styleId="5B4F5FE728464266926A5945F91A8806">
    <w:name w:val="5B4F5FE728464266926A5945F91A8806"/>
    <w:rsid w:val="00075630"/>
  </w:style>
  <w:style w:type="paragraph" w:customStyle="1" w:styleId="438F5C8FC6484DAAA821295CBC2ECCFA">
    <w:name w:val="438F5C8FC6484DAAA821295CBC2ECCFA"/>
    <w:rsid w:val="00075630"/>
  </w:style>
  <w:style w:type="paragraph" w:customStyle="1" w:styleId="DC8041BE4F824C8A947ACD4DE3CF1FA6">
    <w:name w:val="DC8041BE4F824C8A947ACD4DE3CF1FA6"/>
    <w:rsid w:val="00075630"/>
  </w:style>
  <w:style w:type="paragraph" w:customStyle="1" w:styleId="57E4C2B19EC841DEA126E14341B8BE81">
    <w:name w:val="57E4C2B19EC841DEA126E14341B8BE81"/>
    <w:rsid w:val="00075630"/>
  </w:style>
  <w:style w:type="paragraph" w:customStyle="1" w:styleId="F44F01556EA0484282B7E231309A20D6">
    <w:name w:val="F44F01556EA0484282B7E231309A20D6"/>
    <w:rsid w:val="00075630"/>
  </w:style>
  <w:style w:type="paragraph" w:customStyle="1" w:styleId="8E7F4665A8CC4DB0B185B9CA03EC16D7">
    <w:name w:val="8E7F4665A8CC4DB0B185B9CA03EC16D7"/>
    <w:rsid w:val="00075630"/>
  </w:style>
  <w:style w:type="paragraph" w:customStyle="1" w:styleId="25D2E5B73B8D4E06B7F8469F674D6BA1">
    <w:name w:val="25D2E5B73B8D4E06B7F8469F674D6BA1"/>
    <w:rsid w:val="00075630"/>
  </w:style>
  <w:style w:type="paragraph" w:customStyle="1" w:styleId="7B1EF2BD07A04E4E9F35B0D8DF9F7BB8">
    <w:name w:val="7B1EF2BD07A04E4E9F35B0D8DF9F7BB8"/>
    <w:rsid w:val="00075630"/>
  </w:style>
  <w:style w:type="paragraph" w:customStyle="1" w:styleId="7FFD068896DC48B3AA6B4FEC06214496">
    <w:name w:val="7FFD068896DC48B3AA6B4FEC06214496"/>
    <w:rsid w:val="00075630"/>
  </w:style>
  <w:style w:type="paragraph" w:customStyle="1" w:styleId="61509AB4EAA44E32B6B5305ADC59DACC">
    <w:name w:val="61509AB4EAA44E32B6B5305ADC59DACC"/>
    <w:rsid w:val="00075630"/>
  </w:style>
  <w:style w:type="paragraph" w:customStyle="1" w:styleId="D3B0D375E4CF4E55AFC73B0F09FA531B">
    <w:name w:val="D3B0D375E4CF4E55AFC73B0F09FA531B"/>
    <w:rsid w:val="00075630"/>
  </w:style>
  <w:style w:type="paragraph" w:customStyle="1" w:styleId="7343353BF2C04D328E8F1F3F0366A82D">
    <w:name w:val="7343353BF2C04D328E8F1F3F0366A82D"/>
    <w:rsid w:val="00075630"/>
  </w:style>
  <w:style w:type="paragraph" w:customStyle="1" w:styleId="E42FBB9361FD4083BCCB95141699E487">
    <w:name w:val="E42FBB9361FD4083BCCB95141699E487"/>
    <w:rsid w:val="00075630"/>
  </w:style>
  <w:style w:type="paragraph" w:customStyle="1" w:styleId="AC0932A3375D4B3C8146A4B608C34A0A">
    <w:name w:val="AC0932A3375D4B3C8146A4B608C34A0A"/>
    <w:rsid w:val="00075630"/>
  </w:style>
  <w:style w:type="paragraph" w:customStyle="1" w:styleId="A313531764DC4358805FD6FBC790E262">
    <w:name w:val="A313531764DC4358805FD6FBC790E262"/>
    <w:rsid w:val="00075630"/>
  </w:style>
  <w:style w:type="paragraph" w:customStyle="1" w:styleId="FDACCF857CF6497CBEED03378C33F0D4">
    <w:name w:val="FDACCF857CF6497CBEED03378C33F0D4"/>
    <w:rsid w:val="00075630"/>
  </w:style>
  <w:style w:type="paragraph" w:customStyle="1" w:styleId="DD4A377F15294189B5FFBC07A1B7B2E1">
    <w:name w:val="DD4A377F15294189B5FFBC07A1B7B2E1"/>
    <w:rsid w:val="00075630"/>
  </w:style>
  <w:style w:type="paragraph" w:customStyle="1" w:styleId="CCA9401FDCDD463182455FDA160D649B">
    <w:name w:val="CCA9401FDCDD463182455FDA160D649B"/>
    <w:rsid w:val="00075630"/>
  </w:style>
  <w:style w:type="paragraph" w:customStyle="1" w:styleId="B36BEC61A9184AAB868C00A0AA0A7667">
    <w:name w:val="B36BEC61A9184AAB868C00A0AA0A7667"/>
    <w:rsid w:val="00075630"/>
  </w:style>
  <w:style w:type="paragraph" w:customStyle="1" w:styleId="CE9964032CA4481F9B9C376105E6601E">
    <w:name w:val="CE9964032CA4481F9B9C376105E6601E"/>
    <w:rsid w:val="00075630"/>
  </w:style>
  <w:style w:type="paragraph" w:customStyle="1" w:styleId="E1BEDAA5CBD146E898D4AED76565C0A6">
    <w:name w:val="E1BEDAA5CBD146E898D4AED76565C0A6"/>
    <w:rsid w:val="00075630"/>
  </w:style>
  <w:style w:type="paragraph" w:customStyle="1" w:styleId="482B3682D7A04E39A28B0ADF64785CC0">
    <w:name w:val="482B3682D7A04E39A28B0ADF64785CC0"/>
    <w:rsid w:val="00075630"/>
  </w:style>
  <w:style w:type="paragraph" w:customStyle="1" w:styleId="293857DEE0554D239757872AF536EFD7">
    <w:name w:val="293857DEE0554D239757872AF536EFD7"/>
    <w:rsid w:val="00075630"/>
  </w:style>
  <w:style w:type="paragraph" w:customStyle="1" w:styleId="47DBAD4EAAF5474FA01881A5B91C44F9">
    <w:name w:val="47DBAD4EAAF5474FA01881A5B91C44F9"/>
    <w:rsid w:val="00075630"/>
  </w:style>
  <w:style w:type="paragraph" w:customStyle="1" w:styleId="1A791C4186C24D8B869EEECB101A0000">
    <w:name w:val="1A791C4186C24D8B869EEECB101A0000"/>
    <w:rsid w:val="00075630"/>
  </w:style>
  <w:style w:type="paragraph" w:customStyle="1" w:styleId="581144074E60496F99758AF149B0B906">
    <w:name w:val="581144074E60496F99758AF149B0B906"/>
    <w:rsid w:val="00075630"/>
  </w:style>
  <w:style w:type="paragraph" w:customStyle="1" w:styleId="AC73BF79657F47AC9A70F294B51D59F8">
    <w:name w:val="AC73BF79657F47AC9A70F294B51D59F8"/>
    <w:rsid w:val="00075630"/>
  </w:style>
  <w:style w:type="paragraph" w:customStyle="1" w:styleId="D4F3ED4E6F8848DB945908255DB8DB4D">
    <w:name w:val="D4F3ED4E6F8848DB945908255DB8DB4D"/>
    <w:rsid w:val="00075630"/>
  </w:style>
  <w:style w:type="paragraph" w:customStyle="1" w:styleId="FFC773DABE6F4973A0BDFBD3ECF363DF">
    <w:name w:val="FFC773DABE6F4973A0BDFBD3ECF363DF"/>
    <w:rsid w:val="00075630"/>
  </w:style>
  <w:style w:type="paragraph" w:customStyle="1" w:styleId="273700F8774A4EBEA4C82E9A37E0C76F">
    <w:name w:val="273700F8774A4EBEA4C82E9A37E0C76F"/>
    <w:rsid w:val="00075630"/>
  </w:style>
  <w:style w:type="paragraph" w:customStyle="1" w:styleId="6E96A2CA4A6643C19E34D2E87B347ADC">
    <w:name w:val="6E96A2CA4A6643C19E34D2E87B347ADC"/>
    <w:rsid w:val="00075630"/>
  </w:style>
  <w:style w:type="paragraph" w:customStyle="1" w:styleId="31FAE5A4D0EB4C71B1B839B37253B02B">
    <w:name w:val="31FAE5A4D0EB4C71B1B839B37253B02B"/>
    <w:rsid w:val="00075630"/>
  </w:style>
  <w:style w:type="paragraph" w:customStyle="1" w:styleId="B239635593C94FDD9AA2A3D9C35711BA">
    <w:name w:val="B239635593C94FDD9AA2A3D9C35711BA"/>
    <w:rsid w:val="00075630"/>
  </w:style>
  <w:style w:type="paragraph" w:customStyle="1" w:styleId="E3B694491C0D40D4BF6960EBD4F504E9">
    <w:name w:val="E3B694491C0D40D4BF6960EBD4F504E9"/>
    <w:rsid w:val="00075630"/>
  </w:style>
  <w:style w:type="paragraph" w:customStyle="1" w:styleId="F993F8C86B154B7E8ADB7B6EBF782FAC">
    <w:name w:val="F993F8C86B154B7E8ADB7B6EBF782FAC"/>
    <w:rsid w:val="00075630"/>
  </w:style>
  <w:style w:type="paragraph" w:customStyle="1" w:styleId="5964DFF33DBF4760BB26AD4299913AEA">
    <w:name w:val="5964DFF33DBF4760BB26AD4299913AEA"/>
    <w:rsid w:val="00075630"/>
  </w:style>
  <w:style w:type="paragraph" w:customStyle="1" w:styleId="A49409DAB8334C4C9D9BE4FBAD31343A">
    <w:name w:val="A49409DAB8334C4C9D9BE4FBAD31343A"/>
    <w:rsid w:val="00075630"/>
  </w:style>
  <w:style w:type="paragraph" w:customStyle="1" w:styleId="AC3B2B0CD90348829908D1DD42D769B2">
    <w:name w:val="AC3B2B0CD90348829908D1DD42D769B2"/>
    <w:rsid w:val="00075630"/>
  </w:style>
  <w:style w:type="paragraph" w:customStyle="1" w:styleId="565582F2A92743D1947E7FCF0837C3CF">
    <w:name w:val="565582F2A92743D1947E7FCF0837C3CF"/>
    <w:rsid w:val="00075630"/>
  </w:style>
  <w:style w:type="paragraph" w:customStyle="1" w:styleId="83E471F650FF46F7ACBD2DCFD4DAE57F">
    <w:name w:val="83E471F650FF46F7ACBD2DCFD4DAE57F"/>
    <w:rsid w:val="00075630"/>
  </w:style>
  <w:style w:type="paragraph" w:customStyle="1" w:styleId="BB9E9338D1E9419B99D82C96C935553E">
    <w:name w:val="BB9E9338D1E9419B99D82C96C935553E"/>
    <w:rsid w:val="00075630"/>
  </w:style>
  <w:style w:type="paragraph" w:customStyle="1" w:styleId="4F7EAA4EF5F3415A98A531293E6ED476">
    <w:name w:val="4F7EAA4EF5F3415A98A531293E6ED476"/>
    <w:rsid w:val="00075630"/>
  </w:style>
  <w:style w:type="paragraph" w:customStyle="1" w:styleId="2B92856E559F4613A81E4D5FAB718E0D">
    <w:name w:val="2B92856E559F4613A81E4D5FAB718E0D"/>
    <w:rsid w:val="00075630"/>
  </w:style>
  <w:style w:type="paragraph" w:customStyle="1" w:styleId="F756A4862C6F4AA4955DF7E886710F3D">
    <w:name w:val="F756A4862C6F4AA4955DF7E886710F3D"/>
    <w:rsid w:val="00075630"/>
  </w:style>
  <w:style w:type="paragraph" w:customStyle="1" w:styleId="58AE3324DC724FF59F3C300C62937DE9">
    <w:name w:val="58AE3324DC724FF59F3C300C62937DE9"/>
    <w:rsid w:val="00075630"/>
  </w:style>
  <w:style w:type="paragraph" w:customStyle="1" w:styleId="7E240CAFB8C745A2902A74E642407439">
    <w:name w:val="7E240CAFB8C745A2902A74E642407439"/>
    <w:rsid w:val="00075630"/>
  </w:style>
  <w:style w:type="paragraph" w:customStyle="1" w:styleId="B49079583938409C8622F1BF9847BE9B">
    <w:name w:val="B49079583938409C8622F1BF9847BE9B"/>
    <w:rsid w:val="00075630"/>
  </w:style>
  <w:style w:type="paragraph" w:customStyle="1" w:styleId="68D0F80D8996439983802D5BBC134203">
    <w:name w:val="68D0F80D8996439983802D5BBC134203"/>
    <w:rsid w:val="00075630"/>
  </w:style>
  <w:style w:type="paragraph" w:customStyle="1" w:styleId="49156025CE38455EA945282909EFD3FD">
    <w:name w:val="49156025CE38455EA945282909EFD3FD"/>
    <w:rsid w:val="00075630"/>
  </w:style>
  <w:style w:type="paragraph" w:customStyle="1" w:styleId="22FD6DB9E31648A4BC71B0E367C9DF1D">
    <w:name w:val="22FD6DB9E31648A4BC71B0E367C9DF1D"/>
    <w:rsid w:val="00075630"/>
  </w:style>
  <w:style w:type="paragraph" w:customStyle="1" w:styleId="6DD6C39CADEE42FBAE2DB73160E60519">
    <w:name w:val="6DD6C39CADEE42FBAE2DB73160E60519"/>
    <w:rsid w:val="00075630"/>
  </w:style>
  <w:style w:type="paragraph" w:customStyle="1" w:styleId="8E50DB09AA5546629DFCC2F406583984">
    <w:name w:val="8E50DB09AA5546629DFCC2F406583984"/>
    <w:rsid w:val="00075630"/>
  </w:style>
  <w:style w:type="paragraph" w:customStyle="1" w:styleId="E515E584226C44CB91985195A0BDCA6A">
    <w:name w:val="E515E584226C44CB91985195A0BDCA6A"/>
    <w:rsid w:val="00075630"/>
  </w:style>
  <w:style w:type="paragraph" w:customStyle="1" w:styleId="528B1C51D4E0425B84CE16315A612BC2">
    <w:name w:val="528B1C51D4E0425B84CE16315A612BC2"/>
    <w:rsid w:val="00075630"/>
  </w:style>
  <w:style w:type="paragraph" w:customStyle="1" w:styleId="3CB67E6C75AC4984A4B5D8C1C5158B83">
    <w:name w:val="3CB67E6C75AC4984A4B5D8C1C5158B83"/>
    <w:rsid w:val="00075630"/>
  </w:style>
  <w:style w:type="paragraph" w:customStyle="1" w:styleId="318D0DC3C186496FB34EC9A22C0918BB">
    <w:name w:val="318D0DC3C186496FB34EC9A22C0918BB"/>
    <w:rsid w:val="00075630"/>
  </w:style>
  <w:style w:type="paragraph" w:customStyle="1" w:styleId="FDD02C2696634D9184739F1A951B98CF">
    <w:name w:val="FDD02C2696634D9184739F1A951B98CF"/>
    <w:rsid w:val="00075630"/>
  </w:style>
  <w:style w:type="paragraph" w:customStyle="1" w:styleId="43562DA247454E318F653848106069E4">
    <w:name w:val="43562DA247454E318F653848106069E4"/>
    <w:rsid w:val="00075630"/>
  </w:style>
  <w:style w:type="paragraph" w:customStyle="1" w:styleId="53D806A25BA64363BC8D8180F8DC149E">
    <w:name w:val="53D806A25BA64363BC8D8180F8DC149E"/>
    <w:rsid w:val="00075630"/>
  </w:style>
  <w:style w:type="paragraph" w:customStyle="1" w:styleId="F225085149C043F4A08CACC2289CC2EA">
    <w:name w:val="F225085149C043F4A08CACC2289CC2EA"/>
    <w:rsid w:val="00075630"/>
  </w:style>
  <w:style w:type="paragraph" w:customStyle="1" w:styleId="97968DD0D0174093A8B13F36F1432AD4">
    <w:name w:val="97968DD0D0174093A8B13F36F1432AD4"/>
    <w:rsid w:val="00075630"/>
  </w:style>
  <w:style w:type="paragraph" w:customStyle="1" w:styleId="0AF4F8F26983414CB336C341A1380D3C">
    <w:name w:val="0AF4F8F26983414CB336C341A1380D3C"/>
    <w:rsid w:val="00075630"/>
  </w:style>
  <w:style w:type="paragraph" w:customStyle="1" w:styleId="0E2ED572CDAD4D5787A47F717902B20E">
    <w:name w:val="0E2ED572CDAD4D5787A47F717902B20E"/>
    <w:rsid w:val="00075630"/>
  </w:style>
  <w:style w:type="paragraph" w:customStyle="1" w:styleId="AFD8EAF76ED4423A99051647625EE866">
    <w:name w:val="AFD8EAF76ED4423A99051647625EE866"/>
    <w:rsid w:val="00075630"/>
  </w:style>
  <w:style w:type="paragraph" w:customStyle="1" w:styleId="4FFAED288AC04D928A135C4D06BAE253">
    <w:name w:val="4FFAED288AC04D928A135C4D06BAE253"/>
    <w:rsid w:val="00075630"/>
  </w:style>
  <w:style w:type="paragraph" w:customStyle="1" w:styleId="1F18D0CEDA324DBFBB34942D336C2B8A">
    <w:name w:val="1F18D0CEDA324DBFBB34942D336C2B8A"/>
    <w:rsid w:val="00075630"/>
  </w:style>
  <w:style w:type="paragraph" w:customStyle="1" w:styleId="B205C4F30E484B3DA91A63FCE86E5892">
    <w:name w:val="B205C4F30E484B3DA91A63FCE86E5892"/>
    <w:rsid w:val="00075630"/>
  </w:style>
  <w:style w:type="paragraph" w:customStyle="1" w:styleId="0C19A4C9296440B287B344AC4E5FC3DA">
    <w:name w:val="0C19A4C9296440B287B344AC4E5FC3DA"/>
    <w:rsid w:val="00075630"/>
  </w:style>
  <w:style w:type="paragraph" w:customStyle="1" w:styleId="6C6F5E47D91A4A3790764A4F06513D18">
    <w:name w:val="6C6F5E47D91A4A3790764A4F06513D18"/>
    <w:rsid w:val="00075630"/>
  </w:style>
  <w:style w:type="paragraph" w:customStyle="1" w:styleId="2283C08E5CF44429A73EAA27CAC96383">
    <w:name w:val="2283C08E5CF44429A73EAA27CAC96383"/>
    <w:rsid w:val="00075630"/>
  </w:style>
  <w:style w:type="paragraph" w:customStyle="1" w:styleId="62A088AA7AE94E06B0B2A6FE1857F32E">
    <w:name w:val="62A088AA7AE94E06B0B2A6FE1857F32E"/>
    <w:rsid w:val="00075630"/>
  </w:style>
  <w:style w:type="paragraph" w:customStyle="1" w:styleId="91775A816A64491B94E3D8E38B191E11">
    <w:name w:val="91775A816A64491B94E3D8E38B191E11"/>
    <w:rsid w:val="00075630"/>
  </w:style>
  <w:style w:type="paragraph" w:customStyle="1" w:styleId="52454F586A374B06AF1A31F950AF9CBB">
    <w:name w:val="52454F586A374B06AF1A31F950AF9CBB"/>
    <w:rsid w:val="00075630"/>
  </w:style>
  <w:style w:type="paragraph" w:customStyle="1" w:styleId="9EE31AEB672A48149A505F6048957B17">
    <w:name w:val="9EE31AEB672A48149A505F6048957B17"/>
    <w:rsid w:val="00075630"/>
  </w:style>
  <w:style w:type="paragraph" w:customStyle="1" w:styleId="D85E484838E34860A682CF6EB901B9BC">
    <w:name w:val="D85E484838E34860A682CF6EB901B9BC"/>
    <w:rsid w:val="00075630"/>
  </w:style>
  <w:style w:type="paragraph" w:customStyle="1" w:styleId="8E430122357F43AAB18B1E269CDDE022">
    <w:name w:val="8E430122357F43AAB18B1E269CDDE022"/>
    <w:rsid w:val="00075630"/>
  </w:style>
  <w:style w:type="paragraph" w:customStyle="1" w:styleId="2C8E60BCAD094929BBE45EC46685E372">
    <w:name w:val="2C8E60BCAD094929BBE45EC46685E372"/>
    <w:rsid w:val="00075630"/>
  </w:style>
  <w:style w:type="paragraph" w:customStyle="1" w:styleId="F4652AF7CFAB4E029C515E094C9F7C97">
    <w:name w:val="F4652AF7CFAB4E029C515E094C9F7C97"/>
    <w:rsid w:val="00075630"/>
  </w:style>
  <w:style w:type="paragraph" w:customStyle="1" w:styleId="C02C7270B9AD48559185063A9240FCD4">
    <w:name w:val="C02C7270B9AD48559185063A9240FCD4"/>
    <w:rsid w:val="00075630"/>
  </w:style>
  <w:style w:type="paragraph" w:customStyle="1" w:styleId="ACE64397B5604BEB8B615C5C020DF9E9">
    <w:name w:val="ACE64397B5604BEB8B615C5C020DF9E9"/>
    <w:rsid w:val="00075630"/>
  </w:style>
  <w:style w:type="paragraph" w:customStyle="1" w:styleId="70482997DB01435D9AB9B354CA7FC83B">
    <w:name w:val="70482997DB01435D9AB9B354CA7FC83B"/>
    <w:rsid w:val="00075630"/>
  </w:style>
  <w:style w:type="paragraph" w:customStyle="1" w:styleId="7B41D3E6BB774963878A9FF5489FC07C">
    <w:name w:val="7B41D3E6BB774963878A9FF5489FC07C"/>
    <w:rsid w:val="00075630"/>
  </w:style>
  <w:style w:type="paragraph" w:customStyle="1" w:styleId="811B5705A2E24CC2A26808F7FCA5B5D9">
    <w:name w:val="811B5705A2E24CC2A26808F7FCA5B5D9"/>
    <w:rsid w:val="00075630"/>
  </w:style>
  <w:style w:type="paragraph" w:customStyle="1" w:styleId="953AF111D4244E808D1D8819FF5CBD75">
    <w:name w:val="953AF111D4244E808D1D8819FF5CBD75"/>
    <w:rsid w:val="00075630"/>
  </w:style>
  <w:style w:type="paragraph" w:customStyle="1" w:styleId="9846A7AEDDB048EBBA38197455C50BDE">
    <w:name w:val="9846A7AEDDB048EBBA38197455C50BDE"/>
    <w:rsid w:val="00075630"/>
  </w:style>
  <w:style w:type="paragraph" w:customStyle="1" w:styleId="B9D51EDCCCAA4F7D9FC29F46B381C833">
    <w:name w:val="B9D51EDCCCAA4F7D9FC29F46B381C833"/>
    <w:rsid w:val="00075630"/>
  </w:style>
  <w:style w:type="paragraph" w:customStyle="1" w:styleId="799EB2A2B31840D98D2BD7298715CCD0">
    <w:name w:val="799EB2A2B31840D98D2BD7298715CCD0"/>
    <w:rsid w:val="00075630"/>
  </w:style>
  <w:style w:type="paragraph" w:customStyle="1" w:styleId="CDAC4C9E65674890A0868F3DA3172F17">
    <w:name w:val="CDAC4C9E65674890A0868F3DA3172F17"/>
    <w:rsid w:val="00075630"/>
  </w:style>
  <w:style w:type="paragraph" w:customStyle="1" w:styleId="5710FA8032F841E1828F868147A68AC9">
    <w:name w:val="5710FA8032F841E1828F868147A68AC9"/>
    <w:rsid w:val="00075630"/>
  </w:style>
  <w:style w:type="paragraph" w:customStyle="1" w:styleId="18ECDA9022434CCCAD6965C85DB2419D">
    <w:name w:val="18ECDA9022434CCCAD6965C85DB2419D"/>
    <w:rsid w:val="00075630"/>
  </w:style>
  <w:style w:type="paragraph" w:customStyle="1" w:styleId="2DC7087BD7684E749B102C1EE128B994">
    <w:name w:val="2DC7087BD7684E749B102C1EE128B994"/>
    <w:rsid w:val="00075630"/>
  </w:style>
  <w:style w:type="paragraph" w:customStyle="1" w:styleId="514F764C54384E2E96356F64BD743B75">
    <w:name w:val="514F764C54384E2E96356F64BD743B75"/>
    <w:rsid w:val="00075630"/>
  </w:style>
  <w:style w:type="paragraph" w:customStyle="1" w:styleId="A7FF0F5C89854402A503430D1581CA79">
    <w:name w:val="A7FF0F5C89854402A503430D1581CA79"/>
    <w:rsid w:val="00075630"/>
  </w:style>
  <w:style w:type="paragraph" w:customStyle="1" w:styleId="C03908DC560048988E19AF48EBB6F944">
    <w:name w:val="C03908DC560048988E19AF48EBB6F944"/>
    <w:rsid w:val="00075630"/>
  </w:style>
  <w:style w:type="paragraph" w:customStyle="1" w:styleId="E9037D2F7EDC49CB96749F14EC41A239">
    <w:name w:val="E9037D2F7EDC49CB96749F14EC41A239"/>
    <w:rsid w:val="00075630"/>
  </w:style>
  <w:style w:type="paragraph" w:customStyle="1" w:styleId="AE7F8ABD91154A1CB598FAD0CFB44342">
    <w:name w:val="AE7F8ABD91154A1CB598FAD0CFB44342"/>
    <w:rsid w:val="00075630"/>
  </w:style>
  <w:style w:type="paragraph" w:customStyle="1" w:styleId="1437A628B0F94EA89C6A6F687E18C87C">
    <w:name w:val="1437A628B0F94EA89C6A6F687E18C87C"/>
    <w:rsid w:val="00075630"/>
  </w:style>
  <w:style w:type="paragraph" w:customStyle="1" w:styleId="C6CB6367ADB74CC08EF02CF102A26A5C">
    <w:name w:val="C6CB6367ADB74CC08EF02CF102A26A5C"/>
    <w:rsid w:val="00075630"/>
  </w:style>
  <w:style w:type="paragraph" w:customStyle="1" w:styleId="0323B3ADEBE3443DABA1D9C99C45C783">
    <w:name w:val="0323B3ADEBE3443DABA1D9C99C45C783"/>
    <w:rsid w:val="00075630"/>
  </w:style>
  <w:style w:type="paragraph" w:customStyle="1" w:styleId="5151069EEF0A486F941EF1DC1E8AAF6B">
    <w:name w:val="5151069EEF0A486F941EF1DC1E8AAF6B"/>
    <w:rsid w:val="00075630"/>
  </w:style>
  <w:style w:type="paragraph" w:customStyle="1" w:styleId="9A8EE97DDAF54D50A98698F680BD2CB1">
    <w:name w:val="9A8EE97DDAF54D50A98698F680BD2CB1"/>
    <w:rsid w:val="00075630"/>
  </w:style>
  <w:style w:type="paragraph" w:customStyle="1" w:styleId="ABE26E8D9FDD4B87B9AAEFA672CB40B1">
    <w:name w:val="ABE26E8D9FDD4B87B9AAEFA672CB40B1"/>
    <w:rsid w:val="00075630"/>
  </w:style>
  <w:style w:type="paragraph" w:customStyle="1" w:styleId="FB1A59B5108B4F7398733AE245CE3096">
    <w:name w:val="FB1A59B5108B4F7398733AE245CE3096"/>
    <w:rsid w:val="00075630"/>
  </w:style>
  <w:style w:type="paragraph" w:customStyle="1" w:styleId="B69A26A9AF6F490F85B972D70401C71C">
    <w:name w:val="B69A26A9AF6F490F85B972D70401C71C"/>
    <w:rsid w:val="00075630"/>
  </w:style>
  <w:style w:type="paragraph" w:customStyle="1" w:styleId="01F4E58FAD6946B2B92DD8E573D34657">
    <w:name w:val="01F4E58FAD6946B2B92DD8E573D34657"/>
    <w:rsid w:val="00075630"/>
  </w:style>
  <w:style w:type="paragraph" w:customStyle="1" w:styleId="49BDFC384C5248D18299E45051919F40">
    <w:name w:val="49BDFC384C5248D18299E45051919F40"/>
    <w:rsid w:val="00075630"/>
  </w:style>
  <w:style w:type="paragraph" w:customStyle="1" w:styleId="AF4AFE2B8CF5496AA60E9D49E36BFBE4">
    <w:name w:val="AF4AFE2B8CF5496AA60E9D49E36BFBE4"/>
    <w:rsid w:val="00075630"/>
  </w:style>
  <w:style w:type="paragraph" w:customStyle="1" w:styleId="9D6BB88FADF44BD89771DF0387347ADC">
    <w:name w:val="9D6BB88FADF44BD89771DF0387347ADC"/>
    <w:rsid w:val="00075630"/>
  </w:style>
  <w:style w:type="paragraph" w:customStyle="1" w:styleId="E5D6C21FA7C94168AC360BCF9FDFBD2B">
    <w:name w:val="E5D6C21FA7C94168AC360BCF9FDFBD2B"/>
    <w:rsid w:val="00075630"/>
  </w:style>
  <w:style w:type="paragraph" w:customStyle="1" w:styleId="0DFBECE145D7483CA9EB768B5468621F">
    <w:name w:val="0DFBECE145D7483CA9EB768B5468621F"/>
    <w:rsid w:val="00075630"/>
  </w:style>
  <w:style w:type="paragraph" w:customStyle="1" w:styleId="50D8589DEE5F4E34A5F22ED9D81BAC23">
    <w:name w:val="50D8589DEE5F4E34A5F22ED9D81BAC23"/>
    <w:rsid w:val="00075630"/>
  </w:style>
  <w:style w:type="paragraph" w:customStyle="1" w:styleId="588A0D460BBC4E438DA8072AC7CE437F">
    <w:name w:val="588A0D460BBC4E438DA8072AC7CE437F"/>
    <w:rsid w:val="00075630"/>
  </w:style>
  <w:style w:type="paragraph" w:customStyle="1" w:styleId="346EC69F972F4E44B5C63F98F62D24DB">
    <w:name w:val="346EC69F972F4E44B5C63F98F62D24DB"/>
    <w:rsid w:val="00075630"/>
  </w:style>
  <w:style w:type="paragraph" w:customStyle="1" w:styleId="0155AD747E904FDF9323499EA36EC235">
    <w:name w:val="0155AD747E904FDF9323499EA36EC235"/>
    <w:rsid w:val="00075630"/>
  </w:style>
  <w:style w:type="paragraph" w:customStyle="1" w:styleId="CE44F3648FAB43AB99B99A3DBC7439BB">
    <w:name w:val="CE44F3648FAB43AB99B99A3DBC7439BB"/>
    <w:rsid w:val="00075630"/>
  </w:style>
  <w:style w:type="paragraph" w:customStyle="1" w:styleId="DD89E0BAAFD0416F9F6F85C7B634B618">
    <w:name w:val="DD89E0BAAFD0416F9F6F85C7B634B618"/>
    <w:rsid w:val="00075630"/>
  </w:style>
  <w:style w:type="paragraph" w:customStyle="1" w:styleId="200D574C4D0B441594BB6E1C0B9C5B5C">
    <w:name w:val="200D574C4D0B441594BB6E1C0B9C5B5C"/>
    <w:rsid w:val="00075630"/>
  </w:style>
  <w:style w:type="paragraph" w:customStyle="1" w:styleId="10D69A56253143E79E738CEBB52E7833">
    <w:name w:val="10D69A56253143E79E738CEBB52E7833"/>
    <w:rsid w:val="00075630"/>
  </w:style>
  <w:style w:type="paragraph" w:customStyle="1" w:styleId="98D439FB056948F9A3DD1817596BFB68">
    <w:name w:val="98D439FB056948F9A3DD1817596BFB68"/>
    <w:rsid w:val="00075630"/>
  </w:style>
  <w:style w:type="paragraph" w:customStyle="1" w:styleId="0FCAA7CD986F4720BF174F83B5871095">
    <w:name w:val="0FCAA7CD986F4720BF174F83B5871095"/>
    <w:rsid w:val="00075630"/>
  </w:style>
  <w:style w:type="paragraph" w:customStyle="1" w:styleId="2AFE28F6E74540E687EDDEA76936CB4B">
    <w:name w:val="2AFE28F6E74540E687EDDEA76936CB4B"/>
    <w:rsid w:val="00075630"/>
  </w:style>
  <w:style w:type="paragraph" w:customStyle="1" w:styleId="AD3F4470CD3D473C9654A5AFF027B3E7">
    <w:name w:val="AD3F4470CD3D473C9654A5AFF027B3E7"/>
    <w:rsid w:val="00075630"/>
  </w:style>
  <w:style w:type="paragraph" w:customStyle="1" w:styleId="5FB3EAB7C46E4623AD43C6B1F02E3CB5">
    <w:name w:val="5FB3EAB7C46E4623AD43C6B1F02E3CB5"/>
    <w:rsid w:val="00075630"/>
  </w:style>
  <w:style w:type="paragraph" w:customStyle="1" w:styleId="EB61AD0630384EC49C530427361AFB0E">
    <w:name w:val="EB61AD0630384EC49C530427361AFB0E"/>
    <w:rsid w:val="00075630"/>
  </w:style>
  <w:style w:type="paragraph" w:customStyle="1" w:styleId="08D0EF8685CE4EF7B046A758F6909960">
    <w:name w:val="08D0EF8685CE4EF7B046A758F6909960"/>
    <w:rsid w:val="00075630"/>
  </w:style>
  <w:style w:type="paragraph" w:customStyle="1" w:styleId="913CD721587C4962971AC9BA52BCD853">
    <w:name w:val="913CD721587C4962971AC9BA52BCD853"/>
    <w:rsid w:val="00075630"/>
  </w:style>
  <w:style w:type="paragraph" w:customStyle="1" w:styleId="8E69E4A9E16A49B391CC3498DD6B9751">
    <w:name w:val="8E69E4A9E16A49B391CC3498DD6B9751"/>
    <w:rsid w:val="00075630"/>
  </w:style>
  <w:style w:type="paragraph" w:customStyle="1" w:styleId="8E3D44C7B5144CFF88CDD8E456227B20">
    <w:name w:val="8E3D44C7B5144CFF88CDD8E456227B20"/>
    <w:rsid w:val="00075630"/>
  </w:style>
  <w:style w:type="paragraph" w:customStyle="1" w:styleId="256DF0947F0143FA811DDD3CCD08246F">
    <w:name w:val="256DF0947F0143FA811DDD3CCD08246F"/>
    <w:rsid w:val="00075630"/>
  </w:style>
  <w:style w:type="paragraph" w:customStyle="1" w:styleId="3217AAB2B72D4F4AB6E864387CE04180">
    <w:name w:val="3217AAB2B72D4F4AB6E864387CE04180"/>
    <w:rsid w:val="00075630"/>
  </w:style>
  <w:style w:type="paragraph" w:customStyle="1" w:styleId="D2B092655927445D83DC6B82F97C87A5">
    <w:name w:val="D2B092655927445D83DC6B82F97C87A5"/>
    <w:rsid w:val="00075630"/>
  </w:style>
  <w:style w:type="paragraph" w:customStyle="1" w:styleId="4AD450D2DCC04780A84E517EFA9C279F">
    <w:name w:val="4AD450D2DCC04780A84E517EFA9C279F"/>
    <w:rsid w:val="00075630"/>
  </w:style>
  <w:style w:type="paragraph" w:customStyle="1" w:styleId="0B90A0D35D114C0788F987F1801BF541">
    <w:name w:val="0B90A0D35D114C0788F987F1801BF541"/>
    <w:rsid w:val="00075630"/>
  </w:style>
  <w:style w:type="paragraph" w:customStyle="1" w:styleId="CE6B1CEEE6324E0BBFC9BECD8B6947EE">
    <w:name w:val="CE6B1CEEE6324E0BBFC9BECD8B6947EE"/>
    <w:rsid w:val="00075630"/>
  </w:style>
  <w:style w:type="paragraph" w:customStyle="1" w:styleId="4563B351104748FFA0D4121724588C7E">
    <w:name w:val="4563B351104748FFA0D4121724588C7E"/>
    <w:rsid w:val="00075630"/>
  </w:style>
  <w:style w:type="paragraph" w:customStyle="1" w:styleId="0B9FE45CF6D243C198072E89C7B0512D">
    <w:name w:val="0B9FE45CF6D243C198072E89C7B0512D"/>
    <w:rsid w:val="00075630"/>
  </w:style>
  <w:style w:type="paragraph" w:customStyle="1" w:styleId="4AC2A583544C4BFA9719E02404F31874">
    <w:name w:val="4AC2A583544C4BFA9719E02404F31874"/>
    <w:rsid w:val="00075630"/>
  </w:style>
  <w:style w:type="paragraph" w:customStyle="1" w:styleId="0985BE0D78634A3FBC7E743153A14FB5">
    <w:name w:val="0985BE0D78634A3FBC7E743153A14FB5"/>
    <w:rsid w:val="00075630"/>
  </w:style>
  <w:style w:type="paragraph" w:customStyle="1" w:styleId="754846E2FC47454AB14B127A9819E7A0">
    <w:name w:val="754846E2FC47454AB14B127A9819E7A0"/>
    <w:rsid w:val="00075630"/>
  </w:style>
  <w:style w:type="paragraph" w:customStyle="1" w:styleId="3C0CE16AA5924638933C1416CF9121DA">
    <w:name w:val="3C0CE16AA5924638933C1416CF9121DA"/>
    <w:rsid w:val="00075630"/>
  </w:style>
  <w:style w:type="paragraph" w:customStyle="1" w:styleId="E2C382FAAB21426983F21E37F1F2318D">
    <w:name w:val="E2C382FAAB21426983F21E37F1F2318D"/>
    <w:rsid w:val="00075630"/>
  </w:style>
  <w:style w:type="paragraph" w:customStyle="1" w:styleId="398F925A44E349C3B41BC34422A6E1EB">
    <w:name w:val="398F925A44E349C3B41BC34422A6E1EB"/>
    <w:rsid w:val="00075630"/>
  </w:style>
  <w:style w:type="paragraph" w:customStyle="1" w:styleId="2C2947334CA14D36B7D693130BF74A25">
    <w:name w:val="2C2947334CA14D36B7D693130BF74A25"/>
    <w:rsid w:val="00075630"/>
  </w:style>
  <w:style w:type="paragraph" w:customStyle="1" w:styleId="75BFEF817E8E4D488B6D692D85F8C0EB">
    <w:name w:val="75BFEF817E8E4D488B6D692D85F8C0EB"/>
    <w:rsid w:val="00075630"/>
  </w:style>
  <w:style w:type="paragraph" w:customStyle="1" w:styleId="6946EA82B83542EAA03C256AA9EC35A8">
    <w:name w:val="6946EA82B83542EAA03C256AA9EC35A8"/>
    <w:rsid w:val="00075630"/>
  </w:style>
  <w:style w:type="paragraph" w:customStyle="1" w:styleId="2804F97DB8664974B1DCB920D6BE8C86">
    <w:name w:val="2804F97DB8664974B1DCB920D6BE8C86"/>
    <w:rsid w:val="00075630"/>
  </w:style>
  <w:style w:type="paragraph" w:customStyle="1" w:styleId="9A756AEF21BE40EAAB5C8A8DC74B78A7">
    <w:name w:val="9A756AEF21BE40EAAB5C8A8DC74B78A7"/>
    <w:rsid w:val="00075630"/>
  </w:style>
  <w:style w:type="paragraph" w:customStyle="1" w:styleId="708D5C1221B2444BA4FB9FBA9EF94AA7">
    <w:name w:val="708D5C1221B2444BA4FB9FBA9EF94AA7"/>
    <w:rsid w:val="00075630"/>
  </w:style>
  <w:style w:type="paragraph" w:customStyle="1" w:styleId="A113C1DFD0BC4929A481742A7408BC9D">
    <w:name w:val="A113C1DFD0BC4929A481742A7408BC9D"/>
    <w:rsid w:val="00075630"/>
  </w:style>
  <w:style w:type="paragraph" w:customStyle="1" w:styleId="1A80E04F0B16413884C2C091BEEA1545">
    <w:name w:val="1A80E04F0B16413884C2C091BEEA1545"/>
    <w:rsid w:val="00075630"/>
  </w:style>
  <w:style w:type="paragraph" w:customStyle="1" w:styleId="AF1B42A71C0E4894BA2DDEE020393A97">
    <w:name w:val="AF1B42A71C0E4894BA2DDEE020393A97"/>
    <w:rsid w:val="00075630"/>
  </w:style>
  <w:style w:type="paragraph" w:customStyle="1" w:styleId="13E0D4BAE93C4B3D8A37A4A899DA23D7">
    <w:name w:val="13E0D4BAE93C4B3D8A37A4A899DA23D7"/>
    <w:rsid w:val="00075630"/>
  </w:style>
  <w:style w:type="paragraph" w:customStyle="1" w:styleId="718A7E9948C34368B737DF070E71EA00">
    <w:name w:val="718A7E9948C34368B737DF070E71EA00"/>
    <w:rsid w:val="00075630"/>
  </w:style>
  <w:style w:type="paragraph" w:customStyle="1" w:styleId="38DA8C88ABEF49779E822D939113D0BD">
    <w:name w:val="38DA8C88ABEF49779E822D939113D0BD"/>
    <w:rsid w:val="00075630"/>
  </w:style>
  <w:style w:type="paragraph" w:customStyle="1" w:styleId="773521A2720C4A6A9D1451A7BB684D96">
    <w:name w:val="773521A2720C4A6A9D1451A7BB684D96"/>
    <w:rsid w:val="00075630"/>
  </w:style>
  <w:style w:type="paragraph" w:customStyle="1" w:styleId="2795E5D6FB0549B7AE6737F381222119">
    <w:name w:val="2795E5D6FB0549B7AE6737F381222119"/>
    <w:rsid w:val="00075630"/>
  </w:style>
  <w:style w:type="paragraph" w:customStyle="1" w:styleId="C4EF50585487460A8030527D7267336A">
    <w:name w:val="C4EF50585487460A8030527D7267336A"/>
    <w:rsid w:val="00075630"/>
  </w:style>
  <w:style w:type="paragraph" w:customStyle="1" w:styleId="5B5E9E85561C4ADC89BB63730D27AAAD">
    <w:name w:val="5B5E9E85561C4ADC89BB63730D27AAAD"/>
    <w:rsid w:val="00075630"/>
  </w:style>
  <w:style w:type="paragraph" w:customStyle="1" w:styleId="5C554A17213049BBB3A6B7A709B84224">
    <w:name w:val="5C554A17213049BBB3A6B7A709B84224"/>
    <w:rsid w:val="00075630"/>
  </w:style>
  <w:style w:type="paragraph" w:customStyle="1" w:styleId="9E463DAE97C446DD8BF1BE149004A0F7">
    <w:name w:val="9E463DAE97C446DD8BF1BE149004A0F7"/>
    <w:rsid w:val="00075630"/>
  </w:style>
  <w:style w:type="paragraph" w:customStyle="1" w:styleId="2AAD86E6930F4137BBDA559A201A40A8">
    <w:name w:val="2AAD86E6930F4137BBDA559A201A40A8"/>
    <w:rsid w:val="00075630"/>
  </w:style>
  <w:style w:type="paragraph" w:customStyle="1" w:styleId="0A2B932A9FCA4CE5AEE1B049041F8BD3">
    <w:name w:val="0A2B932A9FCA4CE5AEE1B049041F8BD3"/>
    <w:rsid w:val="00075630"/>
  </w:style>
  <w:style w:type="paragraph" w:customStyle="1" w:styleId="3D9D79CB62164B6D8A5D11210335AB67">
    <w:name w:val="3D9D79CB62164B6D8A5D11210335AB67"/>
    <w:rsid w:val="00075630"/>
  </w:style>
  <w:style w:type="paragraph" w:customStyle="1" w:styleId="2EC3CA9E8332439AA59AA09804B7CB45">
    <w:name w:val="2EC3CA9E8332439AA59AA09804B7CB45"/>
    <w:rsid w:val="00075630"/>
  </w:style>
  <w:style w:type="paragraph" w:customStyle="1" w:styleId="B365583C01AD450394FC70C528C748FA">
    <w:name w:val="B365583C01AD450394FC70C528C748FA"/>
    <w:rsid w:val="00075630"/>
  </w:style>
  <w:style w:type="paragraph" w:customStyle="1" w:styleId="33D0C6A4EE454FE1957963332CF52EEA">
    <w:name w:val="33D0C6A4EE454FE1957963332CF52EEA"/>
    <w:rsid w:val="00075630"/>
  </w:style>
  <w:style w:type="paragraph" w:customStyle="1" w:styleId="03CDDFA8A9F040FF84E10B328E25069E">
    <w:name w:val="03CDDFA8A9F040FF84E10B328E25069E"/>
    <w:rsid w:val="00075630"/>
  </w:style>
  <w:style w:type="paragraph" w:customStyle="1" w:styleId="EFD786EA420C41DA8C2D1A1EC0A106B3">
    <w:name w:val="EFD786EA420C41DA8C2D1A1EC0A106B3"/>
    <w:rsid w:val="00075630"/>
  </w:style>
  <w:style w:type="paragraph" w:customStyle="1" w:styleId="243BAB74A22E4B69B13566C6013C0981">
    <w:name w:val="243BAB74A22E4B69B13566C6013C0981"/>
    <w:rsid w:val="00075630"/>
  </w:style>
  <w:style w:type="paragraph" w:customStyle="1" w:styleId="723349F23F464DC8BA6BD2000C9536D9">
    <w:name w:val="723349F23F464DC8BA6BD2000C9536D9"/>
    <w:rsid w:val="00075630"/>
  </w:style>
  <w:style w:type="paragraph" w:customStyle="1" w:styleId="E788931091E3467EB72F6D91E86A9EE9">
    <w:name w:val="E788931091E3467EB72F6D91E86A9EE9"/>
    <w:rsid w:val="00075630"/>
  </w:style>
  <w:style w:type="paragraph" w:customStyle="1" w:styleId="494A06D2340D4627B40DC088EB44CA93">
    <w:name w:val="494A06D2340D4627B40DC088EB44CA93"/>
    <w:rsid w:val="00075630"/>
  </w:style>
  <w:style w:type="paragraph" w:customStyle="1" w:styleId="292D53AC00464BC9BFCA074FBA8FB4FA">
    <w:name w:val="292D53AC00464BC9BFCA074FBA8FB4FA"/>
    <w:rsid w:val="00075630"/>
  </w:style>
  <w:style w:type="paragraph" w:customStyle="1" w:styleId="F0BA4742437A4B15900C23743A78D071">
    <w:name w:val="F0BA4742437A4B15900C23743A78D071"/>
    <w:rsid w:val="00075630"/>
  </w:style>
  <w:style w:type="paragraph" w:customStyle="1" w:styleId="73993551F387465EBD4A98375E8AEACF">
    <w:name w:val="73993551F387465EBD4A98375E8AEACF"/>
    <w:rsid w:val="00075630"/>
  </w:style>
  <w:style w:type="paragraph" w:customStyle="1" w:styleId="BA9A7A6413454546BE0B75D2AF0FA865">
    <w:name w:val="BA9A7A6413454546BE0B75D2AF0FA865"/>
    <w:rsid w:val="00075630"/>
  </w:style>
  <w:style w:type="paragraph" w:customStyle="1" w:styleId="9F4528F65AD54235A332E3348A2935BD">
    <w:name w:val="9F4528F65AD54235A332E3348A2935BD"/>
    <w:rsid w:val="00075630"/>
  </w:style>
  <w:style w:type="paragraph" w:customStyle="1" w:styleId="E14CA589DDE44A50A166B4443258017F">
    <w:name w:val="E14CA589DDE44A50A166B4443258017F"/>
    <w:rsid w:val="00075630"/>
  </w:style>
  <w:style w:type="paragraph" w:customStyle="1" w:styleId="AB6FDAA9286944CAA308AD8DAE7C95C6">
    <w:name w:val="AB6FDAA9286944CAA308AD8DAE7C95C6"/>
    <w:rsid w:val="00075630"/>
  </w:style>
  <w:style w:type="paragraph" w:customStyle="1" w:styleId="001B4210F09E44BCA620E0E73CCAAB9B">
    <w:name w:val="001B4210F09E44BCA620E0E73CCAAB9B"/>
    <w:rsid w:val="00075630"/>
  </w:style>
  <w:style w:type="paragraph" w:customStyle="1" w:styleId="B02F16A256DF476FB8C2ADDC24B1AB74">
    <w:name w:val="B02F16A256DF476FB8C2ADDC24B1AB74"/>
    <w:rsid w:val="00075630"/>
  </w:style>
  <w:style w:type="paragraph" w:customStyle="1" w:styleId="4417DF33498049129F93BDA9A42E02C7">
    <w:name w:val="4417DF33498049129F93BDA9A42E02C7"/>
    <w:rsid w:val="00075630"/>
  </w:style>
  <w:style w:type="paragraph" w:customStyle="1" w:styleId="2CE35AC19BFF44719897219299A9E935">
    <w:name w:val="2CE35AC19BFF44719897219299A9E935"/>
    <w:rsid w:val="00075630"/>
  </w:style>
  <w:style w:type="paragraph" w:customStyle="1" w:styleId="CC3206560DAC406BB8588C7D49768F22">
    <w:name w:val="CC3206560DAC406BB8588C7D49768F22"/>
    <w:rsid w:val="00075630"/>
  </w:style>
  <w:style w:type="paragraph" w:customStyle="1" w:styleId="1038F60D38DB4CA18F449EA26B8EE855">
    <w:name w:val="1038F60D38DB4CA18F449EA26B8EE855"/>
    <w:rsid w:val="00075630"/>
  </w:style>
  <w:style w:type="paragraph" w:customStyle="1" w:styleId="E1C97C0230AB4321A40B3DA7A8E81478">
    <w:name w:val="E1C97C0230AB4321A40B3DA7A8E81478"/>
    <w:rsid w:val="00075630"/>
  </w:style>
  <w:style w:type="paragraph" w:customStyle="1" w:styleId="96E41D846F6145E190AFD9CCC2C4B69E">
    <w:name w:val="96E41D846F6145E190AFD9CCC2C4B69E"/>
    <w:rsid w:val="00075630"/>
  </w:style>
  <w:style w:type="paragraph" w:customStyle="1" w:styleId="58F9F1EB79A6412AAAE4A7672D5D24BA">
    <w:name w:val="58F9F1EB79A6412AAAE4A7672D5D24BA"/>
    <w:rsid w:val="00075630"/>
  </w:style>
  <w:style w:type="paragraph" w:customStyle="1" w:styleId="104B07C0D20643D1881F7D0B63AE5128">
    <w:name w:val="104B07C0D20643D1881F7D0B63AE5128"/>
    <w:rsid w:val="00075630"/>
  </w:style>
  <w:style w:type="paragraph" w:customStyle="1" w:styleId="23F00E1265ED46FF8FAA1DED99AC320E">
    <w:name w:val="23F00E1265ED46FF8FAA1DED99AC320E"/>
    <w:rsid w:val="00075630"/>
  </w:style>
  <w:style w:type="paragraph" w:customStyle="1" w:styleId="25A95F6072CE44B0A18C5352FAF46C2B">
    <w:name w:val="25A95F6072CE44B0A18C5352FAF46C2B"/>
    <w:rsid w:val="00075630"/>
  </w:style>
  <w:style w:type="paragraph" w:customStyle="1" w:styleId="A459FED1D1814835AEC3FCE4CB256FF7">
    <w:name w:val="A459FED1D1814835AEC3FCE4CB256FF7"/>
    <w:rsid w:val="00075630"/>
  </w:style>
  <w:style w:type="paragraph" w:customStyle="1" w:styleId="570FAA9693E0491C886CB2BA1677770E">
    <w:name w:val="570FAA9693E0491C886CB2BA1677770E"/>
    <w:rsid w:val="00075630"/>
  </w:style>
  <w:style w:type="paragraph" w:customStyle="1" w:styleId="CEAB30EF9514485E947550D108FEC613">
    <w:name w:val="CEAB30EF9514485E947550D108FEC613"/>
    <w:rsid w:val="00075630"/>
  </w:style>
  <w:style w:type="paragraph" w:customStyle="1" w:styleId="42E7F3071B084A6F9D68F3BB0D43EB1E">
    <w:name w:val="42E7F3071B084A6F9D68F3BB0D43EB1E"/>
    <w:rsid w:val="00075630"/>
  </w:style>
  <w:style w:type="paragraph" w:customStyle="1" w:styleId="D865203C30F34EE1882EDEF76A71BD40">
    <w:name w:val="D865203C30F34EE1882EDEF76A71BD40"/>
    <w:rsid w:val="00075630"/>
  </w:style>
  <w:style w:type="paragraph" w:customStyle="1" w:styleId="C7A81E7043AC40E7B04A063E685B2274">
    <w:name w:val="C7A81E7043AC40E7B04A063E685B2274"/>
    <w:rsid w:val="00075630"/>
  </w:style>
  <w:style w:type="paragraph" w:customStyle="1" w:styleId="87862953BA994FD09510E5818D365C0B">
    <w:name w:val="87862953BA994FD09510E5818D365C0B"/>
    <w:rsid w:val="00075630"/>
  </w:style>
  <w:style w:type="paragraph" w:customStyle="1" w:styleId="E2C18CE121D0418B9D7442A9A632B3DE">
    <w:name w:val="E2C18CE121D0418B9D7442A9A632B3DE"/>
    <w:rsid w:val="00075630"/>
  </w:style>
  <w:style w:type="paragraph" w:customStyle="1" w:styleId="829703F54C82441C81D817A5FD29E63E">
    <w:name w:val="829703F54C82441C81D817A5FD29E63E"/>
    <w:rsid w:val="00075630"/>
  </w:style>
  <w:style w:type="paragraph" w:customStyle="1" w:styleId="1BF27C0F00BE4D5786BEEB00B13ECDBD">
    <w:name w:val="1BF27C0F00BE4D5786BEEB00B13ECDBD"/>
    <w:rsid w:val="00075630"/>
  </w:style>
  <w:style w:type="paragraph" w:customStyle="1" w:styleId="ABD3F24FB67A43E7B4103F3BE680603E">
    <w:name w:val="ABD3F24FB67A43E7B4103F3BE680603E"/>
    <w:rsid w:val="00075630"/>
  </w:style>
  <w:style w:type="paragraph" w:customStyle="1" w:styleId="DB32E6FA24884E9E8897BC65F771F7B3">
    <w:name w:val="DB32E6FA24884E9E8897BC65F771F7B3"/>
    <w:rsid w:val="00075630"/>
  </w:style>
  <w:style w:type="paragraph" w:customStyle="1" w:styleId="EA8D22FF991B4CAEAA34A818752BF98A">
    <w:name w:val="EA8D22FF991B4CAEAA34A818752BF98A"/>
    <w:rsid w:val="00075630"/>
  </w:style>
  <w:style w:type="paragraph" w:customStyle="1" w:styleId="624633A50B664503AC4239F1AB1FCCAD">
    <w:name w:val="624633A50B664503AC4239F1AB1FCCAD"/>
    <w:rsid w:val="00075630"/>
  </w:style>
  <w:style w:type="paragraph" w:customStyle="1" w:styleId="6D39C402C6ED41D7B4670F2532B6542F">
    <w:name w:val="6D39C402C6ED41D7B4670F2532B6542F"/>
    <w:rsid w:val="00075630"/>
  </w:style>
  <w:style w:type="paragraph" w:customStyle="1" w:styleId="E19F1F7503964E73BCCD20CA6BD9D896">
    <w:name w:val="E19F1F7503964E73BCCD20CA6BD9D896"/>
    <w:rsid w:val="00075630"/>
  </w:style>
  <w:style w:type="paragraph" w:customStyle="1" w:styleId="20EFE5AB994249A898A0FC6FAB5C9486">
    <w:name w:val="20EFE5AB994249A898A0FC6FAB5C9486"/>
    <w:rsid w:val="00075630"/>
  </w:style>
  <w:style w:type="paragraph" w:customStyle="1" w:styleId="E317D26948554B5DB9AE1AB5376B52D3">
    <w:name w:val="E317D26948554B5DB9AE1AB5376B52D3"/>
    <w:rsid w:val="00075630"/>
  </w:style>
  <w:style w:type="paragraph" w:customStyle="1" w:styleId="B31BDA2A9AD948D09B28BD22BD2C6AAB">
    <w:name w:val="B31BDA2A9AD948D09B28BD22BD2C6AAB"/>
    <w:rsid w:val="00075630"/>
  </w:style>
  <w:style w:type="paragraph" w:customStyle="1" w:styleId="EC42774ADF5E44899D76BDE1B69CC626">
    <w:name w:val="EC42774ADF5E44899D76BDE1B69CC626"/>
    <w:rsid w:val="00075630"/>
  </w:style>
  <w:style w:type="paragraph" w:customStyle="1" w:styleId="6D87EAD6739040AFB5271A13F174564A">
    <w:name w:val="6D87EAD6739040AFB5271A13F174564A"/>
    <w:rsid w:val="00075630"/>
  </w:style>
  <w:style w:type="paragraph" w:customStyle="1" w:styleId="251C9E88EDE64E968475E0AC7CAEED29">
    <w:name w:val="251C9E88EDE64E968475E0AC7CAEED29"/>
    <w:rsid w:val="00075630"/>
  </w:style>
  <w:style w:type="paragraph" w:customStyle="1" w:styleId="FAD817DD211D4437AC021C6A2F56F2FF">
    <w:name w:val="FAD817DD211D4437AC021C6A2F56F2FF"/>
    <w:rsid w:val="00075630"/>
  </w:style>
  <w:style w:type="paragraph" w:customStyle="1" w:styleId="19FE6388CAF342FA8EDE8231F8F41AA0">
    <w:name w:val="19FE6388CAF342FA8EDE8231F8F41AA0"/>
    <w:rsid w:val="00075630"/>
  </w:style>
  <w:style w:type="paragraph" w:customStyle="1" w:styleId="B34C661C6D984A55A5F2E818224B58FC">
    <w:name w:val="B34C661C6D984A55A5F2E818224B58FC"/>
    <w:rsid w:val="00075630"/>
  </w:style>
  <w:style w:type="paragraph" w:customStyle="1" w:styleId="DC72A9832EB64291B4446C825B4F9F88">
    <w:name w:val="DC72A9832EB64291B4446C825B4F9F88"/>
    <w:rsid w:val="00075630"/>
  </w:style>
  <w:style w:type="paragraph" w:customStyle="1" w:styleId="E00BC158E97C4D56A0DC2169E787D287">
    <w:name w:val="E00BC158E97C4D56A0DC2169E787D287"/>
    <w:rsid w:val="00075630"/>
  </w:style>
  <w:style w:type="paragraph" w:customStyle="1" w:styleId="CDE063CA6DFB40BAAD1EDB1269ED6335">
    <w:name w:val="CDE063CA6DFB40BAAD1EDB1269ED6335"/>
    <w:rsid w:val="00075630"/>
  </w:style>
  <w:style w:type="paragraph" w:customStyle="1" w:styleId="9D21D67F10554B57AF8F0017D090BD80">
    <w:name w:val="9D21D67F10554B57AF8F0017D090BD80"/>
    <w:rsid w:val="00075630"/>
  </w:style>
  <w:style w:type="paragraph" w:customStyle="1" w:styleId="72D7F4259DB246E9BCC64AEF63FA9D74">
    <w:name w:val="72D7F4259DB246E9BCC64AEF63FA9D74"/>
    <w:rsid w:val="00075630"/>
  </w:style>
  <w:style w:type="paragraph" w:customStyle="1" w:styleId="6B83624E576E408ABB5303530DE0A977">
    <w:name w:val="6B83624E576E408ABB5303530DE0A977"/>
    <w:rsid w:val="00075630"/>
  </w:style>
  <w:style w:type="paragraph" w:customStyle="1" w:styleId="9BC644C09B764DA7AC302253B76A9CD5">
    <w:name w:val="9BC644C09B764DA7AC302253B76A9CD5"/>
    <w:rsid w:val="00075630"/>
  </w:style>
  <w:style w:type="paragraph" w:customStyle="1" w:styleId="8112EEC5C0504B8D9229A558EC80538C">
    <w:name w:val="8112EEC5C0504B8D9229A558EC80538C"/>
    <w:rsid w:val="00075630"/>
  </w:style>
  <w:style w:type="paragraph" w:customStyle="1" w:styleId="6ECBDF3BFE784FDBB086D0A3D0EB3EA6">
    <w:name w:val="6ECBDF3BFE784FDBB086D0A3D0EB3EA6"/>
    <w:rsid w:val="00075630"/>
  </w:style>
  <w:style w:type="paragraph" w:customStyle="1" w:styleId="4A79A0B0ADFE411FB5460BE1CEEECB45">
    <w:name w:val="4A79A0B0ADFE411FB5460BE1CEEECB45"/>
    <w:rsid w:val="00075630"/>
  </w:style>
  <w:style w:type="paragraph" w:customStyle="1" w:styleId="460BB758FE4D4876B796E04BAB8EC422">
    <w:name w:val="460BB758FE4D4876B796E04BAB8EC422"/>
    <w:rsid w:val="00075630"/>
  </w:style>
  <w:style w:type="paragraph" w:customStyle="1" w:styleId="CA9FF88B8C4C4B429490B798EF905F9C">
    <w:name w:val="CA9FF88B8C4C4B429490B798EF905F9C"/>
    <w:rsid w:val="00075630"/>
  </w:style>
  <w:style w:type="paragraph" w:customStyle="1" w:styleId="4E4FA01DA6B149ECAE053D1319C06D9B">
    <w:name w:val="4E4FA01DA6B149ECAE053D1319C06D9B"/>
    <w:rsid w:val="00075630"/>
  </w:style>
  <w:style w:type="paragraph" w:customStyle="1" w:styleId="ECECE7BBE0FD4AC584342CE2299C4A62">
    <w:name w:val="ECECE7BBE0FD4AC584342CE2299C4A62"/>
    <w:rsid w:val="00075630"/>
  </w:style>
  <w:style w:type="paragraph" w:customStyle="1" w:styleId="016B9D6079EF4A4E8F75530271860092">
    <w:name w:val="016B9D6079EF4A4E8F75530271860092"/>
    <w:rsid w:val="00075630"/>
  </w:style>
  <w:style w:type="paragraph" w:customStyle="1" w:styleId="459CB63822B3433E8F9F2ACF1AD5B8B2">
    <w:name w:val="459CB63822B3433E8F9F2ACF1AD5B8B2"/>
    <w:rsid w:val="00075630"/>
  </w:style>
  <w:style w:type="paragraph" w:customStyle="1" w:styleId="B19C4D3401C549C688F506066DA79A37">
    <w:name w:val="B19C4D3401C549C688F506066DA79A37"/>
    <w:rsid w:val="00075630"/>
  </w:style>
  <w:style w:type="paragraph" w:customStyle="1" w:styleId="6DC7D064CEDC4EEB890FA0EDCD2DB141">
    <w:name w:val="6DC7D064CEDC4EEB890FA0EDCD2DB141"/>
    <w:rsid w:val="00075630"/>
  </w:style>
  <w:style w:type="paragraph" w:customStyle="1" w:styleId="956CF11429CE447BAE5D324122F53FEF">
    <w:name w:val="956CF11429CE447BAE5D324122F53FEF"/>
    <w:rsid w:val="00075630"/>
  </w:style>
  <w:style w:type="paragraph" w:customStyle="1" w:styleId="3B26E7D170F74E069081FE9BC27DA328">
    <w:name w:val="3B26E7D170F74E069081FE9BC27DA328"/>
    <w:rsid w:val="00075630"/>
  </w:style>
  <w:style w:type="paragraph" w:customStyle="1" w:styleId="AA52AB5B87D94AB2AE63B385772B77DA">
    <w:name w:val="AA52AB5B87D94AB2AE63B385772B77DA"/>
    <w:rsid w:val="00075630"/>
  </w:style>
  <w:style w:type="paragraph" w:customStyle="1" w:styleId="1A63B2C9AD9B45BE9CEFBC53DE8E574F">
    <w:name w:val="1A63B2C9AD9B45BE9CEFBC53DE8E574F"/>
    <w:rsid w:val="00075630"/>
  </w:style>
  <w:style w:type="paragraph" w:customStyle="1" w:styleId="C13E8E6FD7A44DD690D00C90166901E0">
    <w:name w:val="C13E8E6FD7A44DD690D00C90166901E0"/>
    <w:rsid w:val="00075630"/>
  </w:style>
  <w:style w:type="paragraph" w:customStyle="1" w:styleId="4FF492BC787E49CC8C5915A09051BEDD">
    <w:name w:val="4FF492BC787E49CC8C5915A09051BEDD"/>
    <w:rsid w:val="00075630"/>
  </w:style>
  <w:style w:type="paragraph" w:customStyle="1" w:styleId="22BC1EB2E26C412FAC303745A08B731C">
    <w:name w:val="22BC1EB2E26C412FAC303745A08B731C"/>
    <w:rsid w:val="00075630"/>
  </w:style>
  <w:style w:type="paragraph" w:customStyle="1" w:styleId="B11AEA9FD80F4520B546D7C049DEB295">
    <w:name w:val="B11AEA9FD80F4520B546D7C049DEB295"/>
    <w:rsid w:val="00075630"/>
  </w:style>
  <w:style w:type="paragraph" w:customStyle="1" w:styleId="DC1524D1F2CA4A3DBE7BA1197A660B5F">
    <w:name w:val="DC1524D1F2CA4A3DBE7BA1197A660B5F"/>
    <w:rsid w:val="00075630"/>
  </w:style>
  <w:style w:type="paragraph" w:customStyle="1" w:styleId="E13ED8DD85F042FCAC881AD4179D46B3">
    <w:name w:val="E13ED8DD85F042FCAC881AD4179D46B3"/>
    <w:rsid w:val="00075630"/>
  </w:style>
  <w:style w:type="paragraph" w:customStyle="1" w:styleId="CBD45A0379D0423B89FDFFC44CD15170">
    <w:name w:val="CBD45A0379D0423B89FDFFC44CD15170"/>
    <w:rsid w:val="00075630"/>
  </w:style>
  <w:style w:type="paragraph" w:customStyle="1" w:styleId="4205E7E4E0F54B5897D565892132F8F5">
    <w:name w:val="4205E7E4E0F54B5897D565892132F8F5"/>
    <w:rsid w:val="00075630"/>
  </w:style>
  <w:style w:type="paragraph" w:customStyle="1" w:styleId="7FF3606BA1F24267AB4680B74B432687">
    <w:name w:val="7FF3606BA1F24267AB4680B74B432687"/>
    <w:rsid w:val="00075630"/>
  </w:style>
  <w:style w:type="paragraph" w:customStyle="1" w:styleId="0104F40C999E47128AF9CB161D0C97A8">
    <w:name w:val="0104F40C999E47128AF9CB161D0C97A8"/>
    <w:rsid w:val="00075630"/>
  </w:style>
  <w:style w:type="paragraph" w:customStyle="1" w:styleId="DD70CFC2EF0546D488ED95D0319BBA62">
    <w:name w:val="DD70CFC2EF0546D488ED95D0319BBA62"/>
    <w:rsid w:val="00075630"/>
  </w:style>
  <w:style w:type="paragraph" w:customStyle="1" w:styleId="4A9D10792B7C4BA48986295A30B94C48">
    <w:name w:val="4A9D10792B7C4BA48986295A30B94C48"/>
    <w:rsid w:val="00075630"/>
  </w:style>
  <w:style w:type="paragraph" w:customStyle="1" w:styleId="4B01C2ABA8E24B46963EFFD8EE19C7FE">
    <w:name w:val="4B01C2ABA8E24B46963EFFD8EE19C7FE"/>
    <w:rsid w:val="00075630"/>
  </w:style>
  <w:style w:type="paragraph" w:customStyle="1" w:styleId="6F04D9AB679D4680B7973281D9EBF6EE">
    <w:name w:val="6F04D9AB679D4680B7973281D9EBF6EE"/>
    <w:rsid w:val="00075630"/>
  </w:style>
  <w:style w:type="paragraph" w:customStyle="1" w:styleId="87F479B0CF0C4929B8D5B1D3CB70BF8C">
    <w:name w:val="87F479B0CF0C4929B8D5B1D3CB70BF8C"/>
    <w:rsid w:val="00075630"/>
  </w:style>
  <w:style w:type="paragraph" w:customStyle="1" w:styleId="F6776802730A48DD9BAC1E0712DA3D11">
    <w:name w:val="F6776802730A48DD9BAC1E0712DA3D11"/>
    <w:rsid w:val="00075630"/>
  </w:style>
  <w:style w:type="paragraph" w:customStyle="1" w:styleId="9AE65AF1C245480F9156BFE0E94D191A">
    <w:name w:val="9AE65AF1C245480F9156BFE0E94D191A"/>
    <w:rsid w:val="00075630"/>
  </w:style>
  <w:style w:type="paragraph" w:customStyle="1" w:styleId="17512081B2F94DC089AEEA6707700C94">
    <w:name w:val="17512081B2F94DC089AEEA6707700C94"/>
    <w:rsid w:val="00075630"/>
  </w:style>
  <w:style w:type="paragraph" w:customStyle="1" w:styleId="1249E4AEF87F415F83A0254686DD2AA3">
    <w:name w:val="1249E4AEF87F415F83A0254686DD2AA3"/>
    <w:rsid w:val="00075630"/>
  </w:style>
  <w:style w:type="paragraph" w:customStyle="1" w:styleId="553E48BB90914C1BAC6C542626D932F4">
    <w:name w:val="553E48BB90914C1BAC6C542626D932F4"/>
    <w:rsid w:val="00075630"/>
  </w:style>
  <w:style w:type="paragraph" w:customStyle="1" w:styleId="094ACEB16C0F4772B78A28F847D074BF">
    <w:name w:val="094ACEB16C0F4772B78A28F847D074BF"/>
    <w:rsid w:val="00075630"/>
  </w:style>
  <w:style w:type="paragraph" w:customStyle="1" w:styleId="3EECA6F025484985BE61532081C50BE8">
    <w:name w:val="3EECA6F025484985BE61532081C50BE8"/>
    <w:rsid w:val="00075630"/>
  </w:style>
  <w:style w:type="paragraph" w:customStyle="1" w:styleId="999D137A007B4A47B9B0F2A4B14A5CE9">
    <w:name w:val="999D137A007B4A47B9B0F2A4B14A5CE9"/>
    <w:rsid w:val="00075630"/>
  </w:style>
  <w:style w:type="paragraph" w:customStyle="1" w:styleId="A73C9EE17E7F444CB64A5E73633C92F7">
    <w:name w:val="A73C9EE17E7F444CB64A5E73633C92F7"/>
    <w:rsid w:val="00075630"/>
  </w:style>
  <w:style w:type="paragraph" w:customStyle="1" w:styleId="B4E2ACC3A6EA4CD48B89AD12299702BC">
    <w:name w:val="B4E2ACC3A6EA4CD48B89AD12299702BC"/>
    <w:rsid w:val="00075630"/>
  </w:style>
  <w:style w:type="paragraph" w:customStyle="1" w:styleId="DE3AC5BC6DC147B9A1866F1A676BE40E">
    <w:name w:val="DE3AC5BC6DC147B9A1866F1A676BE40E"/>
    <w:rsid w:val="00075630"/>
  </w:style>
  <w:style w:type="paragraph" w:customStyle="1" w:styleId="3CE857382F734B71A71EF2F374397775">
    <w:name w:val="3CE857382F734B71A71EF2F374397775"/>
    <w:rsid w:val="00075630"/>
  </w:style>
  <w:style w:type="paragraph" w:customStyle="1" w:styleId="97726E7FC1E64482A84D4C1E69E56525">
    <w:name w:val="97726E7FC1E64482A84D4C1E69E56525"/>
    <w:rsid w:val="00075630"/>
  </w:style>
  <w:style w:type="paragraph" w:customStyle="1" w:styleId="31E4C19985E34EBC9EFFBFE73A482C8D">
    <w:name w:val="31E4C19985E34EBC9EFFBFE73A482C8D"/>
    <w:rsid w:val="00075630"/>
  </w:style>
  <w:style w:type="paragraph" w:customStyle="1" w:styleId="C74132296FDD4C7997C216849DDE30A6">
    <w:name w:val="C74132296FDD4C7997C216849DDE30A6"/>
    <w:rsid w:val="00075630"/>
  </w:style>
  <w:style w:type="paragraph" w:customStyle="1" w:styleId="1897F4776E574749B3200E49F9E59C72">
    <w:name w:val="1897F4776E574749B3200E49F9E59C72"/>
    <w:rsid w:val="00075630"/>
  </w:style>
  <w:style w:type="paragraph" w:customStyle="1" w:styleId="26C027DF0F814289948DBF5DD6D3DF47">
    <w:name w:val="26C027DF0F814289948DBF5DD6D3DF47"/>
    <w:rsid w:val="00075630"/>
  </w:style>
  <w:style w:type="paragraph" w:customStyle="1" w:styleId="902EF9FBD6304DAF9DCD15F8AB59C4B9">
    <w:name w:val="902EF9FBD6304DAF9DCD15F8AB59C4B9"/>
    <w:rsid w:val="00075630"/>
  </w:style>
  <w:style w:type="paragraph" w:customStyle="1" w:styleId="6A1EB37A931C40659BBC1040188D910E">
    <w:name w:val="6A1EB37A931C40659BBC1040188D910E"/>
    <w:rsid w:val="00075630"/>
  </w:style>
  <w:style w:type="paragraph" w:customStyle="1" w:styleId="DA3E607D75F2467484EAFFC3CD493C6F">
    <w:name w:val="DA3E607D75F2467484EAFFC3CD493C6F"/>
    <w:rsid w:val="00075630"/>
  </w:style>
  <w:style w:type="paragraph" w:customStyle="1" w:styleId="B798C05D02A646F8B43E446071B53B7B">
    <w:name w:val="B798C05D02A646F8B43E446071B53B7B"/>
    <w:rsid w:val="00075630"/>
  </w:style>
  <w:style w:type="paragraph" w:customStyle="1" w:styleId="BB63EEC22017428C87FFC337911272AD">
    <w:name w:val="BB63EEC22017428C87FFC337911272AD"/>
    <w:rsid w:val="00075630"/>
  </w:style>
  <w:style w:type="paragraph" w:customStyle="1" w:styleId="B5D3D0138C3F4D76BC40F059A88FDD87">
    <w:name w:val="B5D3D0138C3F4D76BC40F059A88FDD87"/>
    <w:rsid w:val="00075630"/>
  </w:style>
  <w:style w:type="paragraph" w:customStyle="1" w:styleId="FEA798F408EF48E5BEBC70B984EB8D90">
    <w:name w:val="FEA798F408EF48E5BEBC70B984EB8D90"/>
    <w:rsid w:val="00776B57"/>
  </w:style>
  <w:style w:type="paragraph" w:customStyle="1" w:styleId="E9A9A480051443049063960115CA9817">
    <w:name w:val="E9A9A480051443049063960115CA9817"/>
    <w:rsid w:val="00776B57"/>
  </w:style>
  <w:style w:type="paragraph" w:customStyle="1" w:styleId="75DA6F16B74C4459BE9B1D37E1032F18">
    <w:name w:val="75DA6F16B74C4459BE9B1D37E1032F18"/>
    <w:rsid w:val="00776B57"/>
  </w:style>
  <w:style w:type="paragraph" w:customStyle="1" w:styleId="AE6FF453508348049D5418982E563666">
    <w:name w:val="AE6FF453508348049D5418982E563666"/>
    <w:rsid w:val="00776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tf02805656</Template>
  <TotalTime>1</TotalTime>
  <Pages>1</Pages>
  <Words>229</Words>
  <Characters>1309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2018-09-27T20:33:00Z</dcterms:created>
  <dcterms:modified xsi:type="dcterms:W3CDTF">2018-09-27T20:34:00Z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