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4951F" w14:textId="35FA2B14" w:rsidR="00C54BAC" w:rsidRDefault="00347FE9" w:rsidP="00920F7F">
      <w:pPr>
        <w:pStyle w:val="Title"/>
        <w:rPr>
          <w:noProof/>
        </w:rPr>
      </w:pPr>
      <w:sdt>
        <w:sdtPr>
          <w:rPr>
            <w:noProof/>
          </w:rPr>
          <w:alias w:val="Menu:"/>
          <w:tag w:val="Menu:"/>
          <w:id w:val="1078251629"/>
          <w:placeholder>
            <w:docPart w:val="28B62EA114B242738D59C14A9F07E175"/>
          </w:placeholder>
          <w:temporary/>
          <w:showingPlcHdr/>
          <w15:appearance w15:val="hidden"/>
        </w:sdtPr>
        <w:sdtEndPr/>
        <w:sdtContent>
          <w:r w:rsidR="008C653D" w:rsidRPr="00920F7F">
            <w:t>MENU</w:t>
          </w:r>
        </w:sdtContent>
      </w:sdt>
    </w:p>
    <w:tbl>
      <w:tblPr>
        <w:tblStyle w:val="TableGrid"/>
        <w:tblW w:w="3500" w:type="pct"/>
        <w:tblInd w:w="3182" w:type="dxa"/>
        <w:tblBorders>
          <w:top w:val="dashed" w:sz="4" w:space="0" w:color="255353" w:themeColor="accent5" w:themeShade="80"/>
          <w:left w:val="dashed" w:sz="4" w:space="0" w:color="255353" w:themeColor="accent5" w:themeShade="80"/>
          <w:bottom w:val="dashed" w:sz="4" w:space="0" w:color="255353" w:themeColor="accent5" w:themeShade="80"/>
          <w:right w:val="dashed" w:sz="4" w:space="0" w:color="255353" w:themeColor="accent5" w:themeShade="80"/>
          <w:insideH w:val="dashed" w:sz="4" w:space="0" w:color="255353" w:themeColor="accent5" w:themeShade="80"/>
          <w:insideV w:val="dashed" w:sz="4" w:space="0" w:color="255353" w:themeColor="accent5" w:themeShade="80"/>
        </w:tblBorders>
        <w:tblLook w:val="06A0" w:firstRow="1" w:lastRow="0" w:firstColumn="1" w:lastColumn="0" w:noHBand="1" w:noVBand="1"/>
        <w:tblDescription w:val="Table to enter menu items and their description"/>
      </w:tblPr>
      <w:tblGrid>
        <w:gridCol w:w="255"/>
        <w:gridCol w:w="1916"/>
        <w:gridCol w:w="5382"/>
      </w:tblGrid>
      <w:tr w:rsidR="00C54BAC" w14:paraId="46F42294" w14:textId="77777777" w:rsidTr="00E7439C">
        <w:trPr>
          <w:trHeight w:val="765"/>
        </w:trPr>
        <w:tc>
          <w:tcPr>
            <w:tcW w:w="253" w:type="dxa"/>
            <w:shd w:val="clear" w:color="auto" w:fill="72C48E" w:themeFill="accent3"/>
          </w:tcPr>
          <w:p w14:paraId="7869A98A" w14:textId="77777777" w:rsidR="00C54BAC" w:rsidRPr="00402EFA" w:rsidRDefault="00C54BAC" w:rsidP="008C653D">
            <w:pPr>
              <w:pStyle w:val="Heading1"/>
              <w:framePr w:wrap="auto"/>
              <w:outlineLvl w:val="0"/>
            </w:pPr>
          </w:p>
        </w:tc>
        <w:tc>
          <w:tcPr>
            <w:tcW w:w="1902" w:type="dxa"/>
            <w:shd w:val="clear" w:color="auto" w:fill="4070B0" w:themeFill="background2" w:themeFillShade="80"/>
            <w:vAlign w:val="center"/>
          </w:tcPr>
          <w:p w14:paraId="089A1271" w14:textId="77777777" w:rsidR="00C54BAC" w:rsidRPr="00AC09C2" w:rsidRDefault="00C54BAC" w:rsidP="008C653D">
            <w:pPr>
              <w:pStyle w:val="Heading1"/>
              <w:framePr w:wrap="auto"/>
              <w:outlineLvl w:val="0"/>
              <w:rPr>
                <w:sz w:val="16"/>
                <w:szCs w:val="16"/>
              </w:rPr>
            </w:pPr>
          </w:p>
        </w:tc>
        <w:tc>
          <w:tcPr>
            <w:tcW w:w="5342" w:type="dxa"/>
            <w:vAlign w:val="center"/>
          </w:tcPr>
          <w:p w14:paraId="19C21D8B" w14:textId="33E668E6" w:rsidR="00C54BAC" w:rsidRPr="00AC09C2" w:rsidRDefault="00C54BAC" w:rsidP="008C653D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C54BAC" w14:paraId="49B00CC6" w14:textId="77777777" w:rsidTr="00E7439C">
        <w:trPr>
          <w:trHeight w:val="1237"/>
        </w:trPr>
        <w:tc>
          <w:tcPr>
            <w:tcW w:w="253" w:type="dxa"/>
            <w:shd w:val="clear" w:color="auto" w:fill="72C48E" w:themeFill="accent3"/>
          </w:tcPr>
          <w:p w14:paraId="1EDF73BD" w14:textId="77777777" w:rsidR="00C54BAC" w:rsidRPr="00D20F48" w:rsidRDefault="00C54BAC" w:rsidP="008C653D">
            <w:pPr>
              <w:pStyle w:val="Heading1"/>
              <w:framePr w:wrap="auto"/>
              <w:outlineLvl w:val="0"/>
            </w:pPr>
          </w:p>
        </w:tc>
        <w:tc>
          <w:tcPr>
            <w:tcW w:w="1902" w:type="dxa"/>
            <w:shd w:val="clear" w:color="auto" w:fill="4070B0" w:themeFill="background2" w:themeFillShade="80"/>
            <w:vAlign w:val="center"/>
          </w:tcPr>
          <w:p w14:paraId="7D67E9AE" w14:textId="192F597D" w:rsidR="00C54BAC" w:rsidRPr="00920F7F" w:rsidRDefault="00347FE9" w:rsidP="00920F7F">
            <w:pPr>
              <w:pStyle w:val="Heading1"/>
              <w:framePr w:wrap="around"/>
              <w:outlineLvl w:val="0"/>
            </w:pPr>
            <w:sdt>
              <w:sdtPr>
                <w:alias w:val="Enter Item 1:"/>
                <w:tag w:val="Enter Item 1:"/>
                <w:id w:val="-1293367574"/>
                <w:placeholder>
                  <w:docPart w:val="A07A025A09EE4D9B96B9B73DA56C4F12"/>
                </w:placeholder>
                <w:temporary/>
                <w:showingPlcHdr/>
                <w15:appearance w15:val="hidden"/>
              </w:sdtPr>
              <w:sdtEndPr/>
              <w:sdtContent>
                <w:r w:rsidR="00920F7F" w:rsidRPr="00920F7F">
                  <w:t>ITEM</w:t>
                </w:r>
              </w:sdtContent>
            </w:sdt>
          </w:p>
        </w:tc>
        <w:tc>
          <w:tcPr>
            <w:tcW w:w="5342" w:type="dxa"/>
            <w:vAlign w:val="center"/>
          </w:tcPr>
          <w:p w14:paraId="167CB81E" w14:textId="70627D44" w:rsidR="00C54BAC" w:rsidRDefault="00347FE9" w:rsidP="00920F7F">
            <w:sdt>
              <w:sdtPr>
                <w:alias w:val="Enter Item 1 Description:"/>
                <w:tag w:val="Enter Item 1 Description:"/>
                <w:id w:val="967086661"/>
                <w:placeholder>
                  <w:docPart w:val="7B8FF35D86464BFC954EE5EA07E8527D"/>
                </w:placeholder>
                <w:temporary/>
                <w:showingPlcHdr/>
                <w15:appearance w15:val="hidden"/>
              </w:sdtPr>
              <w:sdtEndPr/>
              <w:sdtContent>
                <w:r w:rsidR="00920F7F">
                  <w:t xml:space="preserve">A brief </w:t>
                </w:r>
                <w:r w:rsidR="00920F7F" w:rsidRPr="00D20F48">
                  <w:t>description</w:t>
                </w:r>
                <w:r w:rsidR="00920F7F">
                  <w:t xml:space="preserve"> of the dish.</w:t>
                </w:r>
              </w:sdtContent>
            </w:sdt>
          </w:p>
        </w:tc>
      </w:tr>
      <w:tr w:rsidR="00C54BAC" w14:paraId="6D5469E2" w14:textId="77777777" w:rsidTr="00E7439C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01E6D26A" w14:textId="77777777" w:rsidR="00C54BAC" w:rsidRDefault="00C54BAC" w:rsidP="008C653D">
            <w:pPr>
              <w:pStyle w:val="Heading1"/>
              <w:framePr w:wrap="auto"/>
              <w:outlineLvl w:val="0"/>
            </w:pPr>
          </w:p>
        </w:tc>
        <w:tc>
          <w:tcPr>
            <w:tcW w:w="1902" w:type="dxa"/>
            <w:shd w:val="clear" w:color="auto" w:fill="4070B0" w:themeFill="background2" w:themeFillShade="80"/>
            <w:vAlign w:val="center"/>
          </w:tcPr>
          <w:p w14:paraId="0F22CEC1" w14:textId="2FE18085" w:rsidR="00C54BAC" w:rsidRPr="00920F7F" w:rsidRDefault="00347FE9" w:rsidP="00920F7F">
            <w:pPr>
              <w:pStyle w:val="Heading1"/>
              <w:framePr w:wrap="around"/>
              <w:outlineLvl w:val="0"/>
            </w:pPr>
            <w:sdt>
              <w:sdtPr>
                <w:alias w:val="Enter Item 2:"/>
                <w:tag w:val="Enter Item 2:"/>
                <w:id w:val="-547604540"/>
                <w:placeholder>
                  <w:docPart w:val="34B0156EDBC647AE89D32623B7992596"/>
                </w:placeholder>
                <w:temporary/>
                <w:showingPlcHdr/>
                <w15:appearance w15:val="hidden"/>
              </w:sdtPr>
              <w:sdtEndPr/>
              <w:sdtContent>
                <w:r w:rsidR="00920F7F" w:rsidRPr="00920F7F">
                  <w:t>ITEM</w:t>
                </w:r>
              </w:sdtContent>
            </w:sdt>
          </w:p>
        </w:tc>
        <w:sdt>
          <w:sdtPr>
            <w:alias w:val="Enter Item 2 Description:"/>
            <w:tag w:val="Enter Item 2 Description:"/>
            <w:id w:val="-912861347"/>
            <w:placeholder>
              <w:docPart w:val="517F3502817244E7A826E3C5F89BEE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42" w:type="dxa"/>
                <w:vAlign w:val="center"/>
              </w:tcPr>
              <w:p w14:paraId="456275F7" w14:textId="059C9883" w:rsidR="00C54BAC" w:rsidRDefault="00920F7F" w:rsidP="00920F7F">
                <w:r>
                  <w:t>A brief description of the dish.</w:t>
                </w:r>
              </w:p>
            </w:tc>
          </w:sdtContent>
        </w:sdt>
      </w:tr>
      <w:tr w:rsidR="00C54BAC" w14:paraId="76A7B480" w14:textId="77777777" w:rsidTr="00E7439C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5A6EE52E" w14:textId="77777777" w:rsidR="00C54BAC" w:rsidRDefault="00C54BAC" w:rsidP="008C653D">
            <w:pPr>
              <w:pStyle w:val="Heading1"/>
              <w:framePr w:wrap="auto"/>
              <w:outlineLvl w:val="0"/>
            </w:pPr>
          </w:p>
        </w:tc>
        <w:sdt>
          <w:sdtPr>
            <w:alias w:val="Enter Item 3:"/>
            <w:tag w:val="Enter Item 3:"/>
            <w:id w:val="1247306234"/>
            <w:placeholder>
              <w:docPart w:val="F90668DF3D2242FB8676690B36DE2B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2" w:type="dxa"/>
                <w:shd w:val="clear" w:color="auto" w:fill="4070B0" w:themeFill="background2" w:themeFillShade="80"/>
                <w:vAlign w:val="center"/>
              </w:tcPr>
              <w:p w14:paraId="6B5B0D12" w14:textId="690F3A51" w:rsidR="00C54BAC" w:rsidRPr="00920F7F" w:rsidRDefault="00920F7F" w:rsidP="00920F7F">
                <w:pPr>
                  <w:pStyle w:val="Heading1"/>
                  <w:framePr w:wrap="around"/>
                  <w:outlineLvl w:val="0"/>
                </w:pPr>
                <w:r w:rsidRPr="00920F7F">
                  <w:t>ITEM</w:t>
                </w:r>
              </w:p>
            </w:tc>
          </w:sdtContent>
        </w:sdt>
        <w:sdt>
          <w:sdtPr>
            <w:alias w:val="Enter Item 3 Description:"/>
            <w:tag w:val="Enter Item 3 Description:"/>
            <w:id w:val="-296689568"/>
            <w:placeholder>
              <w:docPart w:val="055DFE9380254E019305B67BCCFDE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42" w:type="dxa"/>
                <w:vAlign w:val="center"/>
              </w:tcPr>
              <w:p w14:paraId="1F1152F1" w14:textId="064085DD" w:rsidR="00C54BAC" w:rsidRDefault="00920F7F" w:rsidP="00920F7F">
                <w:r>
                  <w:t>A brief description of the dish.</w:t>
                </w:r>
              </w:p>
            </w:tc>
          </w:sdtContent>
        </w:sdt>
      </w:tr>
      <w:tr w:rsidR="00C54BAC" w14:paraId="25148DCE" w14:textId="77777777" w:rsidTr="00E7439C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1AC4813F" w14:textId="77777777" w:rsidR="00C54BAC" w:rsidRDefault="00C54BAC" w:rsidP="008C653D">
            <w:pPr>
              <w:pStyle w:val="Heading1"/>
              <w:framePr w:wrap="auto"/>
              <w:outlineLvl w:val="0"/>
            </w:pPr>
          </w:p>
        </w:tc>
        <w:sdt>
          <w:sdtPr>
            <w:alias w:val="Enter Item 4:"/>
            <w:tag w:val="Enter Item 4:"/>
            <w:id w:val="-493872445"/>
            <w:placeholder>
              <w:docPart w:val="577DAFD26EA14E38A68419C4C48F79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2" w:type="dxa"/>
                <w:shd w:val="clear" w:color="auto" w:fill="4070B0" w:themeFill="background2" w:themeFillShade="80"/>
                <w:vAlign w:val="center"/>
              </w:tcPr>
              <w:p w14:paraId="7F9F1357" w14:textId="27DF1BEC" w:rsidR="00C54BAC" w:rsidRPr="00920F7F" w:rsidRDefault="00920F7F" w:rsidP="00920F7F">
                <w:pPr>
                  <w:pStyle w:val="Heading1"/>
                  <w:framePr w:wrap="around"/>
                  <w:outlineLvl w:val="0"/>
                </w:pPr>
                <w:r w:rsidRPr="00920F7F">
                  <w:t>ITEM</w:t>
                </w:r>
              </w:p>
            </w:tc>
          </w:sdtContent>
        </w:sdt>
        <w:sdt>
          <w:sdtPr>
            <w:alias w:val="Enter Item 4 Description:"/>
            <w:tag w:val="Enter Item 4 Description:"/>
            <w:id w:val="-1845168221"/>
            <w:placeholder>
              <w:docPart w:val="9446DD0593F1480EACAE6D9DB8DE59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42" w:type="dxa"/>
                <w:vAlign w:val="center"/>
              </w:tcPr>
              <w:p w14:paraId="14B5FF6C" w14:textId="1FDABD61" w:rsidR="00C54BAC" w:rsidRDefault="00920F7F" w:rsidP="00920F7F">
                <w:r>
                  <w:t>A brief description of the dish.</w:t>
                </w:r>
              </w:p>
            </w:tc>
          </w:sdtContent>
        </w:sdt>
      </w:tr>
      <w:tr w:rsidR="00C54BAC" w14:paraId="157C8E23" w14:textId="77777777" w:rsidTr="00E7439C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2090DAD3" w14:textId="77777777" w:rsidR="00C54BAC" w:rsidRDefault="00C54BAC" w:rsidP="008C653D">
            <w:pPr>
              <w:pStyle w:val="Heading1"/>
              <w:framePr w:wrap="auto"/>
              <w:outlineLvl w:val="0"/>
            </w:pPr>
          </w:p>
        </w:tc>
        <w:sdt>
          <w:sdtPr>
            <w:alias w:val="Enter Item 5:"/>
            <w:tag w:val="Enter Item 5:"/>
            <w:id w:val="1090813836"/>
            <w:placeholder>
              <w:docPart w:val="4C9FC8951A4A4523A85D430533AEF8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2" w:type="dxa"/>
                <w:shd w:val="clear" w:color="auto" w:fill="4070B0" w:themeFill="background2" w:themeFillShade="80"/>
                <w:vAlign w:val="center"/>
              </w:tcPr>
              <w:p w14:paraId="702792F6" w14:textId="27811B0E" w:rsidR="00C54BAC" w:rsidRPr="00920F7F" w:rsidRDefault="00920F7F" w:rsidP="00920F7F">
                <w:pPr>
                  <w:pStyle w:val="Heading1"/>
                  <w:framePr w:wrap="around"/>
                  <w:outlineLvl w:val="0"/>
                </w:pPr>
                <w:r w:rsidRPr="00920F7F">
                  <w:t>ITEM</w:t>
                </w:r>
              </w:p>
            </w:tc>
          </w:sdtContent>
        </w:sdt>
        <w:sdt>
          <w:sdtPr>
            <w:alias w:val="Enter Item 5 Description:"/>
            <w:tag w:val="Enter Item 5 Description:"/>
            <w:id w:val="-1682967188"/>
            <w:placeholder>
              <w:docPart w:val="783A5121E3394DEA8A87AAFD48D529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42" w:type="dxa"/>
                <w:vAlign w:val="center"/>
              </w:tcPr>
              <w:p w14:paraId="393DDE0E" w14:textId="6F44BA69" w:rsidR="00C54BAC" w:rsidRDefault="00920F7F" w:rsidP="00920F7F">
                <w:r>
                  <w:t>A brief description of the dish.</w:t>
                </w:r>
              </w:p>
            </w:tc>
          </w:sdtContent>
        </w:sdt>
      </w:tr>
      <w:tr w:rsidR="00C54BAC" w14:paraId="5E3B5E0D" w14:textId="77777777" w:rsidTr="00E7439C">
        <w:trPr>
          <w:trHeight w:val="762"/>
        </w:trPr>
        <w:tc>
          <w:tcPr>
            <w:tcW w:w="253" w:type="dxa"/>
            <w:shd w:val="clear" w:color="auto" w:fill="72C48E" w:themeFill="accent3"/>
          </w:tcPr>
          <w:p w14:paraId="6665A064" w14:textId="77777777" w:rsidR="00C54BAC" w:rsidRPr="00AC09C2" w:rsidRDefault="00C54BAC" w:rsidP="008C653D">
            <w:pPr>
              <w:pStyle w:val="Heading1"/>
              <w:framePr w:wrap="auto"/>
              <w:outlineLvl w:val="0"/>
              <w:rPr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4070B0" w:themeFill="background2" w:themeFillShade="80"/>
            <w:vAlign w:val="center"/>
          </w:tcPr>
          <w:p w14:paraId="63C707B3" w14:textId="77777777" w:rsidR="00C54BAC" w:rsidRPr="00AC09C2" w:rsidRDefault="00C54BAC" w:rsidP="008C653D">
            <w:pPr>
              <w:pStyle w:val="Heading1"/>
              <w:framePr w:wrap="auto"/>
              <w:outlineLvl w:val="0"/>
              <w:rPr>
                <w:sz w:val="16"/>
                <w:szCs w:val="16"/>
              </w:rPr>
            </w:pPr>
          </w:p>
        </w:tc>
        <w:tc>
          <w:tcPr>
            <w:tcW w:w="5342" w:type="dxa"/>
            <w:vAlign w:val="center"/>
          </w:tcPr>
          <w:p w14:paraId="657F4307" w14:textId="77777777" w:rsidR="00C54BAC" w:rsidRPr="00AC09C2" w:rsidRDefault="00C54BAC" w:rsidP="008C653D">
            <w:pPr>
              <w:rPr>
                <w:sz w:val="16"/>
                <w:szCs w:val="16"/>
              </w:rPr>
            </w:pPr>
          </w:p>
        </w:tc>
      </w:tr>
    </w:tbl>
    <w:p w14:paraId="2693F1E4" w14:textId="48CD39A8" w:rsidR="00534C7A" w:rsidRDefault="00347FE9" w:rsidP="008C653D"/>
    <w:sectPr w:rsidR="00534C7A" w:rsidSect="008C653D">
      <w:headerReference w:type="even" r:id="rId7"/>
      <w:headerReference w:type="default" r:id="rId8"/>
      <w:footerReference w:type="even" r:id="rId9"/>
      <w:footerReference w:type="first" r:id="rId10"/>
      <w:pgSz w:w="12240" w:h="15840"/>
      <w:pgMar w:top="43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6FE2B" w14:textId="77777777" w:rsidR="00347FE9" w:rsidRDefault="00347FE9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eparator/>
      </w:r>
    </w:p>
  </w:endnote>
  <w:endnote w:type="continuationSeparator" w:id="0">
    <w:p w14:paraId="1E747644" w14:textId="77777777" w:rsidR="00347FE9" w:rsidRDefault="00347FE9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B411" w14:textId="77777777" w:rsidR="002546FD" w:rsidRDefault="002546FD" w:rsidP="008C653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9FDD1" w14:textId="77777777" w:rsidR="002546FD" w:rsidRDefault="002546FD" w:rsidP="008C653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706AC" w14:textId="77777777" w:rsidR="00347FE9" w:rsidRDefault="00347FE9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eparator/>
      </w:r>
    </w:p>
  </w:footnote>
  <w:footnote w:type="continuationSeparator" w:id="0">
    <w:p w14:paraId="37FDD8B7" w14:textId="77777777" w:rsidR="00347FE9" w:rsidRDefault="00347FE9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809E" w14:textId="77777777" w:rsidR="002546FD" w:rsidRDefault="002546FD" w:rsidP="008C653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F8D3F" w14:textId="6EEF505B" w:rsidR="002546FD" w:rsidRDefault="0087763C" w:rsidP="008C653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10B251" wp14:editId="75CAF992">
              <wp:simplePos x="0" y="0"/>
              <wp:positionH relativeFrom="column">
                <wp:posOffset>-457200</wp:posOffset>
              </wp:positionH>
              <wp:positionV relativeFrom="paragraph">
                <wp:posOffset>2428875</wp:posOffset>
              </wp:positionV>
              <wp:extent cx="3853815" cy="7608570"/>
              <wp:effectExtent l="0" t="0" r="0" b="0"/>
              <wp:wrapNone/>
              <wp:docPr id="13" name="Rectangle 13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3815" cy="7608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alpha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76C86A" id="Rectangle 13" o:spid="_x0000_s1026" alt="Rectangle" style="position:absolute;margin-left:-36pt;margin-top:191.25pt;width:303.45pt;height:599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" fillcolor="#3f6faf [1614]" stroked="f" strokeweight="1pt">
              <v:fill opacity="62194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46B242D7" wp14:editId="6DEAA6D2">
          <wp:simplePos x="0" y="0"/>
          <wp:positionH relativeFrom="column">
            <wp:posOffset>1206817</wp:posOffset>
          </wp:positionH>
          <wp:positionV relativeFrom="paragraph">
            <wp:posOffset>-2179637</wp:posOffset>
          </wp:positionV>
          <wp:extent cx="4449445" cy="7762240"/>
          <wp:effectExtent l="953" t="0" r="9207" b="9208"/>
          <wp:wrapNone/>
          <wp:docPr id="12" name="Picture 12" descr="Dessert decorated with fruits on white plate, a fork to eat, surrounded by a bunch of flowers for a pleasant fe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title="Floral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4" t="42" r="12990" b="-42"/>
                  <a:stretch/>
                </pic:blipFill>
                <pic:spPr bwMode="auto">
                  <a:xfrm rot="5400000">
                    <a:off x="0" y="0"/>
                    <a:ext cx="4449445" cy="7762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D45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46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D6E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5C28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1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C5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04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2A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209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3EC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DD"/>
    <w:rsid w:val="00090365"/>
    <w:rsid w:val="0016516C"/>
    <w:rsid w:val="002075E5"/>
    <w:rsid w:val="002546FD"/>
    <w:rsid w:val="00277A52"/>
    <w:rsid w:val="002E28AE"/>
    <w:rsid w:val="00345240"/>
    <w:rsid w:val="00347FE9"/>
    <w:rsid w:val="003E4FFB"/>
    <w:rsid w:val="00402EFA"/>
    <w:rsid w:val="004A302E"/>
    <w:rsid w:val="004F7554"/>
    <w:rsid w:val="006A2F7E"/>
    <w:rsid w:val="006D60BD"/>
    <w:rsid w:val="00776518"/>
    <w:rsid w:val="0080249F"/>
    <w:rsid w:val="00812BE9"/>
    <w:rsid w:val="0087763C"/>
    <w:rsid w:val="008C653D"/>
    <w:rsid w:val="009152DD"/>
    <w:rsid w:val="00920F7F"/>
    <w:rsid w:val="009B5C85"/>
    <w:rsid w:val="009D6CE4"/>
    <w:rsid w:val="00A00E88"/>
    <w:rsid w:val="00A10B16"/>
    <w:rsid w:val="00AC09C2"/>
    <w:rsid w:val="00AE38DF"/>
    <w:rsid w:val="00B1779A"/>
    <w:rsid w:val="00B83EBB"/>
    <w:rsid w:val="00C36940"/>
    <w:rsid w:val="00C54BAC"/>
    <w:rsid w:val="00D20F48"/>
    <w:rsid w:val="00D87473"/>
    <w:rsid w:val="00E7439C"/>
    <w:rsid w:val="00E74882"/>
    <w:rsid w:val="00E83911"/>
    <w:rsid w:val="00F2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6AE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8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A10B16"/>
    <w:pPr>
      <w:keepNext/>
      <w:keepLines/>
      <w:framePr w:wrap="around" w:hAnchor="text"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F48"/>
    <w:pPr>
      <w:keepNext/>
      <w:keepLines/>
      <w:framePr w:wrap="around" w:hAnchor="text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E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rsid w:val="00090365"/>
    <w:pPr>
      <w:spacing w:before="680" w:after="640"/>
    </w:pPr>
    <w:rPr>
      <w:caps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"/>
    <w:rsid w:val="00090365"/>
    <w:rPr>
      <w:caps/>
      <w:sz w:val="160"/>
      <w:szCs w:val="16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10B16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0F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65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5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5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53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46FD"/>
    <w:rPr>
      <w:color w:val="8080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E28A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201C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201CA"/>
    <w:rPr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E4FFB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3E4FF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4FFB"/>
    <w:rPr>
      <w:color w:val="595959" w:themeColor="text1" w:themeTint="A6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E8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B62EA114B242738D59C14A9F07E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34A67-6F9F-40BA-AA36-89771F01F03D}"/>
      </w:docPartPr>
      <w:docPartBody>
        <w:p w:rsidR="00C23CEA" w:rsidRDefault="00C30246">
          <w:r w:rsidRPr="00920F7F">
            <w:t>MENU</w:t>
          </w:r>
        </w:p>
      </w:docPartBody>
    </w:docPart>
    <w:docPart>
      <w:docPartPr>
        <w:name w:val="A07A025A09EE4D9B96B9B73DA56C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7ABD-D8D7-4A6B-B7ED-B46647E2D799}"/>
      </w:docPartPr>
      <w:docPartBody>
        <w:p w:rsidR="00C23CEA" w:rsidRDefault="00C30246">
          <w:r w:rsidRPr="00920F7F">
            <w:t>ITEM</w:t>
          </w:r>
        </w:p>
      </w:docPartBody>
    </w:docPart>
    <w:docPart>
      <w:docPartPr>
        <w:name w:val="7B8FF35D86464BFC954EE5EA07E8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C9B1-413E-4266-BBA0-DB9683672CFF}"/>
      </w:docPartPr>
      <w:docPartBody>
        <w:p w:rsidR="00C23CEA" w:rsidRDefault="00C30246">
          <w:r>
            <w:t xml:space="preserve">A brief </w:t>
          </w:r>
          <w:r w:rsidRPr="00D20F48">
            <w:t>description</w:t>
          </w:r>
          <w:r>
            <w:t xml:space="preserve"> of the dish.</w:t>
          </w:r>
        </w:p>
      </w:docPartBody>
    </w:docPart>
    <w:docPart>
      <w:docPartPr>
        <w:name w:val="34B0156EDBC647AE89D32623B7992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4028-61BB-4DFC-89E9-4AD41B5587A4}"/>
      </w:docPartPr>
      <w:docPartBody>
        <w:p w:rsidR="00C23CEA" w:rsidRDefault="00C30246">
          <w:r w:rsidRPr="00920F7F">
            <w:t>ITEM</w:t>
          </w:r>
        </w:p>
      </w:docPartBody>
    </w:docPart>
    <w:docPart>
      <w:docPartPr>
        <w:name w:val="517F3502817244E7A826E3C5F89BE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C9FF-1F73-4535-A970-28925EF22012}"/>
      </w:docPartPr>
      <w:docPartBody>
        <w:p w:rsidR="00C23CEA" w:rsidRDefault="00C30246">
          <w:r>
            <w:t>A brief description of the dish.</w:t>
          </w:r>
        </w:p>
      </w:docPartBody>
    </w:docPart>
    <w:docPart>
      <w:docPartPr>
        <w:name w:val="F90668DF3D2242FB8676690B36DE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75D33-B4EF-4C5F-A0DD-7AF6FBF21F1C}"/>
      </w:docPartPr>
      <w:docPartBody>
        <w:p w:rsidR="00C23CEA" w:rsidRDefault="00C30246">
          <w:r w:rsidRPr="00920F7F">
            <w:t>ITEM</w:t>
          </w:r>
        </w:p>
      </w:docPartBody>
    </w:docPart>
    <w:docPart>
      <w:docPartPr>
        <w:name w:val="055DFE9380254E019305B67BCCFD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6B37-F84C-4958-B74A-9874273D215F}"/>
      </w:docPartPr>
      <w:docPartBody>
        <w:p w:rsidR="00C23CEA" w:rsidRDefault="00C30246">
          <w:r>
            <w:t>A brief description of the dish.</w:t>
          </w:r>
        </w:p>
      </w:docPartBody>
    </w:docPart>
    <w:docPart>
      <w:docPartPr>
        <w:name w:val="577DAFD26EA14E38A68419C4C48F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7225-3175-49F7-AA24-E1A4F085E176}"/>
      </w:docPartPr>
      <w:docPartBody>
        <w:p w:rsidR="00C23CEA" w:rsidRDefault="00C30246">
          <w:r w:rsidRPr="00920F7F">
            <w:t>ITEM</w:t>
          </w:r>
        </w:p>
      </w:docPartBody>
    </w:docPart>
    <w:docPart>
      <w:docPartPr>
        <w:name w:val="9446DD0593F1480EACAE6D9DB8DE5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C9FD-6E21-459C-9A5B-E9F08BE39E09}"/>
      </w:docPartPr>
      <w:docPartBody>
        <w:p w:rsidR="00C23CEA" w:rsidRDefault="00C30246">
          <w:r>
            <w:t>A brief description of the dish.</w:t>
          </w:r>
        </w:p>
      </w:docPartBody>
    </w:docPart>
    <w:docPart>
      <w:docPartPr>
        <w:name w:val="4C9FC8951A4A4523A85D430533AE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8C78-3440-4A86-8699-85ADF21E3BFB}"/>
      </w:docPartPr>
      <w:docPartBody>
        <w:p w:rsidR="00C23CEA" w:rsidRDefault="00C30246">
          <w:r w:rsidRPr="00920F7F">
            <w:t>ITEM</w:t>
          </w:r>
        </w:p>
      </w:docPartBody>
    </w:docPart>
    <w:docPart>
      <w:docPartPr>
        <w:name w:val="783A5121E3394DEA8A87AAFD48D52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DC917-3E79-4E7F-866C-3B3245039167}"/>
      </w:docPartPr>
      <w:docPartBody>
        <w:p w:rsidR="00C23CEA" w:rsidRDefault="00C30246">
          <w:r>
            <w:t>A brief description of the dish.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9F"/>
    <w:rsid w:val="00065A75"/>
    <w:rsid w:val="0050502C"/>
    <w:rsid w:val="008A12B2"/>
    <w:rsid w:val="00C23CEA"/>
    <w:rsid w:val="00C30246"/>
    <w:rsid w:val="00E76ACF"/>
    <w:rsid w:val="00E847E7"/>
    <w:rsid w:val="00FC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9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2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35">
      <a:dk1>
        <a:sysClr val="windowText" lastClr="000000"/>
      </a:dk1>
      <a:lt1>
        <a:sysClr val="window" lastClr="FFFFFF"/>
      </a:lt1>
      <a:dk2>
        <a:srgbClr val="704866"/>
      </a:dk2>
      <a:lt2>
        <a:srgbClr val="E9EFF7"/>
      </a:lt2>
      <a:accent1>
        <a:srgbClr val="4F81BD"/>
      </a:accent1>
      <a:accent2>
        <a:srgbClr val="F0546C"/>
      </a:accent2>
      <a:accent3>
        <a:srgbClr val="72C48E"/>
      </a:accent3>
      <a:accent4>
        <a:srgbClr val="8064A2"/>
      </a:accent4>
      <a:accent5>
        <a:srgbClr val="4AA6A6"/>
      </a:accent5>
      <a:accent6>
        <a:srgbClr val="FCB316"/>
      </a:accent6>
      <a:hlink>
        <a:srgbClr val="0000FF"/>
      </a:hlink>
      <a:folHlink>
        <a:srgbClr val="800080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menu (Floral design).dotx</Template>
  <TotalTime>82</TotalTime>
  <Pages>1</Pages>
  <Words>35</Words>
  <Characters>201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2018-06-05T07:26:00Z</dcterms:created>
  <dcterms:modified xsi:type="dcterms:W3CDTF">2018-06-28T09:07:00Z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2018-06-05T07:15:58.6072263Z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