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7200"/>
        <w:gridCol w:w="7200"/>
      </w:tblGrid>
      <w:tr w:rsidR="0048428F" w14:paraId="17693281" w14:textId="77777777" w:rsidTr="0070104B">
        <w:trPr>
          <w:cantSplit/>
          <w:trHeight w:hRule="exact" w:val="1944"/>
          <w:tblHeader/>
        </w:trPr>
        <w:tc>
          <w:tcPr>
            <w:tcW w:w="7200" w:type="dxa"/>
            <w:tcMar>
              <w:right w:w="720" w:type="dxa"/>
            </w:tcMar>
          </w:tcPr>
          <w:p w14:paraId="2886E2A7" w14:textId="77777777" w:rsidR="0048428F" w:rsidRDefault="0048428F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472EC138" wp14:editId="67B74DD8">
                  <wp:extent cx="2668694" cy="1233377"/>
                  <wp:effectExtent l="0" t="0" r="0" b="5080"/>
                  <wp:docPr id="8" name="Picture 8" descr="Word 'menu' draw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</w:tcPr>
          <w:p w14:paraId="59B1DC9C" w14:textId="77777777" w:rsidR="0048428F" w:rsidRPr="00034EF5" w:rsidRDefault="0048428F" w:rsidP="00034EF5">
            <w:pPr>
              <w:pStyle w:val="NoSpacing"/>
            </w:pPr>
            <w:r w:rsidRPr="00034EF5">
              <w:rPr>
                <w:noProof/>
                <w:lang w:eastAsia="en-US"/>
              </w:rPr>
              <w:drawing>
                <wp:inline distT="0" distB="0" distL="0" distR="0" wp14:anchorId="7E3242C3" wp14:editId="6938373C">
                  <wp:extent cx="2668694" cy="1233377"/>
                  <wp:effectExtent l="0" t="0" r="0" b="5080"/>
                  <wp:docPr id="10" name="Picture 10" descr="Word 'menu' draw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28F" w14:paraId="310684B9" w14:textId="77777777" w:rsidTr="0070104B">
        <w:trPr>
          <w:cantSplit/>
          <w:trHeight w:val="6696"/>
          <w:tblHeader/>
        </w:trPr>
        <w:tc>
          <w:tcPr>
            <w:tcW w:w="7200" w:type="dxa"/>
            <w:tcMar>
              <w:left w:w="1440" w:type="dxa"/>
              <w:right w:w="2160" w:type="dxa"/>
            </w:tcMar>
          </w:tcPr>
          <w:p w14:paraId="39C32C92" w14:textId="77777777" w:rsidR="00E70D6D" w:rsidRPr="00E70D6D" w:rsidRDefault="00755799" w:rsidP="00E70D6D">
            <w:pPr>
              <w:pStyle w:val="Heading1"/>
              <w:outlineLvl w:val="0"/>
            </w:pPr>
            <w:sdt>
              <w:sdtPr>
                <w:alias w:val="Appetizer: "/>
                <w:tag w:val="Appetizer:"/>
                <w:id w:val="385994307"/>
                <w:placeholder>
                  <w:docPart w:val="23484A27CBDA4B0AB985EAC4323B0EC6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t>Appetizer</w:t>
                </w:r>
              </w:sdtContent>
            </w:sdt>
          </w:p>
          <w:sdt>
            <w:sdtPr>
              <w:alias w:val="Enter appetizer items:"/>
              <w:tag w:val="Enter appetizer items:"/>
              <w:id w:val="42875356"/>
              <w:placeholder>
                <w:docPart w:val="C3E8287645534245B07BFDF022905165"/>
              </w:placeholder>
              <w:temporary/>
              <w:showingPlcHdr/>
              <w15:appearance w15:val="hidden"/>
            </w:sdtPr>
            <w:sdtEndPr/>
            <w:sdtContent>
              <w:p w14:paraId="0F91AF3D" w14:textId="77777777" w:rsidR="00E70D6D" w:rsidRPr="00E70D6D" w:rsidRDefault="00E70D6D" w:rsidP="00034EF5">
                <w:r w:rsidRPr="00E70D6D">
                  <w:t>List or describe appetizers</w:t>
                </w:r>
              </w:p>
              <w:p w14:paraId="0A120FB1" w14:textId="77777777" w:rsidR="00E70D6D" w:rsidRPr="00E70D6D" w:rsidRDefault="00E70D6D" w:rsidP="00034EF5">
                <w:r w:rsidRPr="00E70D6D">
                  <w:t>Appetizer item</w:t>
                </w:r>
              </w:p>
            </w:sdtContent>
          </w:sdt>
          <w:p w14:paraId="71F0A14F" w14:textId="77777777" w:rsidR="00E70D6D" w:rsidRPr="00E70D6D" w:rsidRDefault="00755799" w:rsidP="00E70D6D">
            <w:pPr>
              <w:pStyle w:val="Heading1"/>
              <w:outlineLvl w:val="0"/>
            </w:pPr>
            <w:sdt>
              <w:sdtPr>
                <w:alias w:val="First Course:"/>
                <w:tag w:val="First Course:"/>
                <w:id w:val="1099754010"/>
                <w:placeholder>
                  <w:docPart w:val="2C0C66BA7FE64BBBB9039D6104E664F5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t>First Course</w:t>
                </w:r>
              </w:sdtContent>
            </w:sdt>
          </w:p>
          <w:sdt>
            <w:sdtPr>
              <w:alias w:val="Enter first course items:"/>
              <w:tag w:val="Enter first course items:"/>
              <w:id w:val="-455181564"/>
              <w:placeholder>
                <w:docPart w:val="55648881B6624DFE948D481EEDDE71BE"/>
              </w:placeholder>
              <w:temporary/>
              <w:showingPlcHdr/>
              <w15:appearance w15:val="hidden"/>
            </w:sdtPr>
            <w:sdtEndPr/>
            <w:sdtContent>
              <w:p w14:paraId="39F9CF5B" w14:textId="77777777" w:rsidR="00552AB4" w:rsidRDefault="00E70D6D" w:rsidP="00034EF5">
                <w:r w:rsidRPr="00E70D6D">
                  <w:t>List or describe first course(s)</w:t>
                </w:r>
              </w:p>
              <w:p w14:paraId="376953C1" w14:textId="78C3B7B6" w:rsidR="00E70D6D" w:rsidRPr="00E70D6D" w:rsidRDefault="00552AB4" w:rsidP="00034EF5">
                <w:r>
                  <w:t>First course item</w:t>
                </w:r>
              </w:p>
            </w:sdtContent>
          </w:sdt>
          <w:p w14:paraId="5EBED6EC" w14:textId="77777777" w:rsidR="00E70D6D" w:rsidRPr="00E70D6D" w:rsidRDefault="00755799" w:rsidP="00E70D6D">
            <w:pPr>
              <w:pStyle w:val="Heading1"/>
              <w:outlineLvl w:val="0"/>
            </w:pPr>
            <w:sdt>
              <w:sdtPr>
                <w:alias w:val="Main Course:"/>
                <w:tag w:val="Main Course:"/>
                <w:id w:val="782459692"/>
                <w:placeholder>
                  <w:docPart w:val="2689E5694B734DC4A2D8211B92D55AC2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t>Main Course</w:t>
                </w:r>
              </w:sdtContent>
            </w:sdt>
          </w:p>
          <w:sdt>
            <w:sdtPr>
              <w:alias w:val="Enter main course items:"/>
              <w:tag w:val="Enter main course items:"/>
              <w:id w:val="-1029563838"/>
              <w:placeholder>
                <w:docPart w:val="3E06C9662689429E8DB8CA3BD3B409CA"/>
              </w:placeholder>
              <w:temporary/>
              <w:showingPlcHdr/>
              <w15:appearance w15:val="hidden"/>
            </w:sdtPr>
            <w:sdtEndPr/>
            <w:sdtContent>
              <w:p w14:paraId="5A480455" w14:textId="2C955FF7" w:rsidR="00E70D6D" w:rsidRPr="00E70D6D" w:rsidRDefault="00E70D6D" w:rsidP="00034EF5">
                <w:r w:rsidRPr="00E70D6D">
                  <w:t xml:space="preserve">List or describe </w:t>
                </w:r>
                <w:r w:rsidR="00B413F2">
                  <w:t>main course</w:t>
                </w:r>
              </w:p>
              <w:p w14:paraId="17DB209A" w14:textId="798F4C7C" w:rsidR="00E70D6D" w:rsidRPr="00E70D6D" w:rsidRDefault="00B413F2" w:rsidP="00034EF5">
                <w:r>
                  <w:t>Main course</w:t>
                </w:r>
                <w:r w:rsidR="00E70D6D" w:rsidRPr="00E70D6D">
                  <w:t xml:space="preserve"> item</w:t>
                </w:r>
              </w:p>
            </w:sdtContent>
          </w:sdt>
          <w:p w14:paraId="4C7E60C1" w14:textId="77777777" w:rsidR="00E70D6D" w:rsidRPr="00E70D6D" w:rsidRDefault="00755799" w:rsidP="00E70D6D">
            <w:pPr>
              <w:pStyle w:val="Heading1"/>
              <w:outlineLvl w:val="0"/>
            </w:pPr>
            <w:sdt>
              <w:sdtPr>
                <w:alias w:val="Sides:"/>
                <w:tag w:val="Sides:"/>
                <w:id w:val="1186714310"/>
                <w:placeholder>
                  <w:docPart w:val="D0A51815B1314B28B31BE1B8E9EF5F4C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t>sIDES</w:t>
                </w:r>
              </w:sdtContent>
            </w:sdt>
          </w:p>
          <w:sdt>
            <w:sdtPr>
              <w:alias w:val="Enter side dish items:"/>
              <w:tag w:val="Enter side dish items:"/>
              <w:id w:val="-1056078540"/>
              <w:placeholder>
                <w:docPart w:val="593BCDF3FF3E4E808407FDD31F29CC1A"/>
              </w:placeholder>
              <w:temporary/>
              <w:showingPlcHdr/>
              <w15:appearance w15:val="hidden"/>
            </w:sdtPr>
            <w:sdtEndPr/>
            <w:sdtContent>
              <w:p w14:paraId="2752976B" w14:textId="68DFAF59" w:rsidR="00E70D6D" w:rsidRPr="00E70D6D" w:rsidRDefault="00E70D6D" w:rsidP="00034EF5">
                <w:r w:rsidRPr="00E70D6D">
                  <w:t xml:space="preserve">List or describe </w:t>
                </w:r>
                <w:r w:rsidR="00B413F2" w:rsidRPr="00E70D6D">
                  <w:t>side dish(es)</w:t>
                </w:r>
              </w:p>
              <w:p w14:paraId="2687AC67" w14:textId="3E9031BB" w:rsidR="00E70D6D" w:rsidRPr="00E70D6D" w:rsidRDefault="00B413F2" w:rsidP="00034EF5">
                <w:r>
                  <w:t>Side dish</w:t>
                </w:r>
                <w:r w:rsidR="00E70D6D" w:rsidRPr="00E70D6D">
                  <w:t xml:space="preserve"> item</w:t>
                </w:r>
              </w:p>
            </w:sdtContent>
          </w:sdt>
          <w:sdt>
            <w:sdtPr>
              <w:alias w:val="Dessert:"/>
              <w:tag w:val="Dessert:"/>
              <w:id w:val="1808899045"/>
              <w:placeholder>
                <w:docPart w:val="6E735D2FB1F7461CB375BDD391A40303"/>
              </w:placeholder>
              <w:temporary/>
              <w:showingPlcHdr/>
              <w15:appearance w15:val="hidden"/>
            </w:sdtPr>
            <w:sdtEndPr/>
            <w:sdtContent>
              <w:p w14:paraId="3DEDBEAA" w14:textId="77777777" w:rsidR="00364A68" w:rsidRDefault="00E70D6D" w:rsidP="00364A68">
                <w:pPr>
                  <w:pStyle w:val="Heading1"/>
                  <w:outlineLvl w:val="0"/>
                </w:pPr>
                <w:r>
                  <w:t>DESSERT</w:t>
                </w:r>
              </w:p>
            </w:sdtContent>
          </w:sdt>
          <w:sdt>
            <w:sdtPr>
              <w:alias w:val="Enter dessert items:"/>
              <w:tag w:val="Enter dessert items:"/>
              <w:id w:val="-1916384739"/>
              <w:placeholder>
                <w:docPart w:val="6A6BCFC551F44BEDAAD3A2118BAEE544"/>
              </w:placeholder>
              <w:temporary/>
              <w:showingPlcHdr/>
              <w15:appearance w15:val="hidden"/>
            </w:sdtPr>
            <w:sdtEndPr/>
            <w:sdtContent>
              <w:p w14:paraId="64B85207" w14:textId="77777777" w:rsidR="00364A68" w:rsidRPr="000534D6" w:rsidRDefault="00364A68" w:rsidP="00034EF5">
                <w:r w:rsidRPr="000534D6">
                  <w:t>List or describe dessert(s)</w:t>
                </w:r>
              </w:p>
              <w:p w14:paraId="0E2FC152" w14:textId="77777777" w:rsidR="0048428F" w:rsidRDefault="00364A68" w:rsidP="00034EF5">
                <w:pPr>
                  <w:rPr>
                    <w:noProof/>
                  </w:rPr>
                </w:pPr>
                <w:r w:rsidRPr="000534D6">
                  <w:t>Dessert item</w:t>
                </w:r>
              </w:p>
            </w:sdtContent>
          </w:sdt>
        </w:tc>
        <w:tc>
          <w:tcPr>
            <w:tcW w:w="7200" w:type="dxa"/>
            <w:tcMar>
              <w:left w:w="2160" w:type="dxa"/>
              <w:right w:w="1440" w:type="dxa"/>
            </w:tcMar>
          </w:tcPr>
          <w:sdt>
            <w:sdtPr>
              <w:alias w:val="Instructions to copy menu:"/>
              <w:tag w:val="Instructions to copy menu:"/>
              <w:id w:val="-1983166"/>
              <w:placeholder>
                <w:docPart w:val="F5D587B81EAA4A99ADFE9439A767B280"/>
              </w:placeholder>
              <w:temporary/>
              <w:showingPlcHdr/>
              <w15:appearance w15:val="hidden"/>
            </w:sdtPr>
            <w:sdtEndPr/>
            <w:sdtContent>
              <w:p w14:paraId="5918140B" w14:textId="77777777" w:rsidR="0048428F" w:rsidRDefault="00B23DE3" w:rsidP="005C4C41">
                <w:pPr>
                  <w:pStyle w:val="MenuItem"/>
                </w:pPr>
                <w:r w:rsidRPr="00B23DE3">
                  <w:rPr>
                    <w:rStyle w:val="PlaceholderText"/>
                    <w:color w:val="522810" w:themeColor="text2"/>
                  </w:rPr>
                  <w:t>Easily copy your menu. Here’s how:</w:t>
                </w:r>
              </w:p>
            </w:sdtContent>
          </w:sdt>
          <w:sdt>
            <w:sdtPr>
              <w:alias w:val="Instruction 1:"/>
              <w:tag w:val="Instruction 1:"/>
              <w:id w:val="218946459"/>
              <w:placeholder>
                <w:docPart w:val="9BB0086E8AD242C4A4AA2412ACED33E8"/>
              </w:placeholder>
              <w:temporary/>
              <w:showingPlcHdr/>
              <w15:appearance w15:val="hidden"/>
            </w:sdtPr>
            <w:sdtEndPr/>
            <w:sdtContent>
              <w:p w14:paraId="539B1853" w14:textId="77777777" w:rsidR="0070104B" w:rsidRDefault="0070104B" w:rsidP="0070104B">
                <w:pPr>
                  <w:pStyle w:val="ListNumber"/>
                </w:pPr>
                <w:r w:rsidRPr="00897D65">
                  <w:rPr>
                    <w:rStyle w:val="PlaceholderText"/>
                    <w:color w:val="522810" w:themeColor="text2"/>
                  </w:rPr>
                  <w:t>Select your menu text.</w:t>
                </w:r>
              </w:p>
            </w:sdtContent>
          </w:sdt>
          <w:sdt>
            <w:sdtPr>
              <w:alias w:val="Instruction 2:"/>
              <w:tag w:val="Instruction 2:"/>
              <w:id w:val="-1115135622"/>
              <w:placeholder>
                <w:docPart w:val="BE7E825559FD4FF5ABF58DA346E466BB"/>
              </w:placeholder>
              <w:temporary/>
              <w:showingPlcHdr/>
              <w15:appearance w15:val="hidden"/>
            </w:sdtPr>
            <w:sdtEndPr/>
            <w:sdtContent>
              <w:p w14:paraId="000106F1" w14:textId="77777777" w:rsidR="0070104B" w:rsidRDefault="0070104B" w:rsidP="0070104B">
                <w:pPr>
                  <w:pStyle w:val="ListNumber"/>
                </w:pPr>
                <w:r w:rsidRPr="00702862">
                  <w:t>Press Ctrl + C.</w:t>
                </w:r>
                <w:r w:rsidRPr="00702862">
                  <w:rPr>
                    <w:rStyle w:val="PlaceholderText"/>
                    <w:color w:val="522810" w:themeColor="text2"/>
                  </w:rPr>
                  <w:br/>
                </w:r>
                <w:r w:rsidRPr="00702862">
                  <w:t>(Copies the menu text.)</w:t>
                </w:r>
              </w:p>
            </w:sdtContent>
          </w:sdt>
          <w:sdt>
            <w:sdtPr>
              <w:alias w:val="Instruction 3:"/>
              <w:tag w:val="Instruction 3:"/>
              <w:id w:val="-770009691"/>
              <w:placeholder>
                <w:docPart w:val="BEAB31FE348D4A688C63DDFCF5F0D8A7"/>
              </w:placeholder>
              <w:temporary/>
              <w:showingPlcHdr/>
              <w15:appearance w15:val="hidden"/>
            </w:sdtPr>
            <w:sdtEndPr/>
            <w:sdtContent>
              <w:p w14:paraId="4273F669" w14:textId="77777777" w:rsidR="0070104B" w:rsidRDefault="0070104B" w:rsidP="0070104B">
                <w:pPr>
                  <w:pStyle w:val="ListNumber"/>
                </w:pPr>
                <w:r w:rsidRPr="00702862">
                  <w:t>Select all of this tip text.</w:t>
                </w:r>
              </w:p>
            </w:sdtContent>
          </w:sdt>
          <w:sdt>
            <w:sdtPr>
              <w:alias w:val="Instruction 4:"/>
              <w:tag w:val="Instruction 4:"/>
              <w:id w:val="-1139185788"/>
              <w:placeholder>
                <w:docPart w:val="0527DF37A57C4047B93E7047CBBD9F8B"/>
              </w:placeholder>
              <w:temporary/>
              <w:showingPlcHdr/>
              <w15:appearance w15:val="hidden"/>
            </w:sdtPr>
            <w:sdtEndPr/>
            <w:sdtContent>
              <w:p w14:paraId="33ED4896" w14:textId="5FE6D81B" w:rsidR="0070104B" w:rsidRPr="00702862" w:rsidRDefault="0070104B" w:rsidP="0070104B">
                <w:pPr>
                  <w:pStyle w:val="ListNumber"/>
                </w:pPr>
                <w:r w:rsidRPr="00702862">
                  <w:t>Press Ctrl + V</w:t>
                </w:r>
                <w:r>
                  <w:br/>
                </w:r>
                <w:r w:rsidRPr="00702862">
                  <w:t>(Replaces this text with a copy of your menu text.)</w:t>
                </w:r>
              </w:p>
            </w:sdtContent>
          </w:sdt>
        </w:tc>
      </w:tr>
      <w:tr w:rsidR="0048428F" w14:paraId="43E227F8" w14:textId="77777777" w:rsidTr="0070104B">
        <w:trPr>
          <w:cantSplit/>
          <w:trHeight w:hRule="exact" w:val="2304"/>
          <w:tblHeader/>
        </w:trPr>
        <w:tc>
          <w:tcPr>
            <w:tcW w:w="7200" w:type="dxa"/>
            <w:tcMar>
              <w:right w:w="720" w:type="dxa"/>
            </w:tcMar>
            <w:vAlign w:val="bottom"/>
          </w:tcPr>
          <w:p w14:paraId="621E8C11" w14:textId="77777777" w:rsidR="0048428F" w:rsidRDefault="0048428F" w:rsidP="00E94E54">
            <w:pPr>
              <w:pStyle w:val="NoSpacing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CABF781" wp14:editId="5C42C942">
                  <wp:extent cx="1993044" cy="1297172"/>
                  <wp:effectExtent l="0" t="0" r="0" b="0"/>
                  <wp:docPr id="6" name="Picture 6" descr="Drawing of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  <w:vAlign w:val="bottom"/>
          </w:tcPr>
          <w:p w14:paraId="48F0405E" w14:textId="77777777" w:rsidR="0048428F" w:rsidRDefault="0048428F" w:rsidP="00E94E54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092FC810" wp14:editId="091AD48C">
                  <wp:extent cx="1993044" cy="1297172"/>
                  <wp:effectExtent l="0" t="0" r="0" b="0"/>
                  <wp:docPr id="7" name="Picture 7" descr="Drawing of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43C6B" w14:textId="77777777" w:rsidR="00037043" w:rsidRDefault="00E2455F" w:rsidP="00DF14B5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8C451" wp14:editId="19703FE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772400"/>
                <wp:effectExtent l="0" t="0" r="19050" b="19050"/>
                <wp:wrapNone/>
                <wp:docPr id="13" name="Straight Connector 13" descr="Cut line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5EA61" id="Straight Connector 13" o:spid="_x0000_s1026" alt="Cut line guide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037043">
      <w:pgSz w:w="15840" w:h="12240" w:orient="landscape"/>
      <w:pgMar w:top="576" w:right="720" w:bottom="36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2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4758" w14:textId="77777777" w:rsidR="003748B4" w:rsidRDefault="003748B4" w:rsidP="00DF14B5">
      <w:pPr>
        <w:spacing w:after="0" w:line="240" w:lineRule="auto"/>
      </w:pPr>
      <w:r>
        <w:separator/>
      </w:r>
    </w:p>
  </w:endnote>
  <w:endnote w:type="continuationSeparator" w:id="0">
    <w:p w14:paraId="3A3F85DD" w14:textId="77777777" w:rsidR="003748B4" w:rsidRDefault="003748B4" w:rsidP="00DF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7271" w14:textId="77777777" w:rsidR="003748B4" w:rsidRDefault="003748B4" w:rsidP="00DF14B5">
      <w:pPr>
        <w:spacing w:after="0" w:line="240" w:lineRule="auto"/>
      </w:pPr>
      <w:r>
        <w:separator/>
      </w:r>
    </w:p>
  </w:footnote>
  <w:footnote w:type="continuationSeparator" w:id="0">
    <w:p w14:paraId="7574710C" w14:textId="77777777" w:rsidR="003748B4" w:rsidRDefault="003748B4" w:rsidP="00DF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AE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CA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FAF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B6F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4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69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458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C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7558E0"/>
    <w:multiLevelType w:val="multilevel"/>
    <w:tmpl w:val="DF402B74"/>
    <w:lvl w:ilvl="0">
      <w:start w:val="1"/>
      <w:numFmt w:val="decimal"/>
      <w:suff w:val="space"/>
      <w:lvlText w:val="%1."/>
      <w:lvlJc w:val="left"/>
      <w:pPr>
        <w:ind w:left="288" w:firstLine="7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C0B1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EE2EA9"/>
    <w:multiLevelType w:val="multilevel"/>
    <w:tmpl w:val="078A8FF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A511E0"/>
    <w:multiLevelType w:val="multilevel"/>
    <w:tmpl w:val="D14CFABA"/>
    <w:lvl w:ilvl="0">
      <w:start w:val="1"/>
      <w:numFmt w:val="decimal"/>
      <w:lvlText w:val="%1."/>
      <w:lvlJc w:val="left"/>
      <w:pPr>
        <w:ind w:left="259" w:hanging="25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8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15" w15:restartNumberingAfterBreak="0">
    <w:nsid w:val="5D2A5518"/>
    <w:multiLevelType w:val="multilevel"/>
    <w:tmpl w:val="94A2A5AC"/>
    <w:lvl w:ilvl="0">
      <w:start w:val="1"/>
      <w:numFmt w:val="decimal"/>
      <w:pStyle w:val="ListNumber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6569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D86EC2"/>
    <w:multiLevelType w:val="multilevel"/>
    <w:tmpl w:val="D4209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CC0DA8"/>
    <w:multiLevelType w:val="multilevel"/>
    <w:tmpl w:val="716E2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7D3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3"/>
    <w:rsid w:val="00034EF5"/>
    <w:rsid w:val="00037043"/>
    <w:rsid w:val="000534D6"/>
    <w:rsid w:val="00054966"/>
    <w:rsid w:val="000639D5"/>
    <w:rsid w:val="001947AB"/>
    <w:rsid w:val="001F4BA2"/>
    <w:rsid w:val="00290EB9"/>
    <w:rsid w:val="002B24A9"/>
    <w:rsid w:val="002C0AAA"/>
    <w:rsid w:val="00364A68"/>
    <w:rsid w:val="003748B4"/>
    <w:rsid w:val="004834E7"/>
    <w:rsid w:val="0048428F"/>
    <w:rsid w:val="00552AB4"/>
    <w:rsid w:val="005C4C41"/>
    <w:rsid w:val="005E0778"/>
    <w:rsid w:val="00604B2B"/>
    <w:rsid w:val="00604D3A"/>
    <w:rsid w:val="006F397C"/>
    <w:rsid w:val="0070104B"/>
    <w:rsid w:val="00702862"/>
    <w:rsid w:val="00755799"/>
    <w:rsid w:val="0079319D"/>
    <w:rsid w:val="00831963"/>
    <w:rsid w:val="008801F6"/>
    <w:rsid w:val="00897D65"/>
    <w:rsid w:val="008F00FE"/>
    <w:rsid w:val="008F774B"/>
    <w:rsid w:val="009573A4"/>
    <w:rsid w:val="00995042"/>
    <w:rsid w:val="00A42DA5"/>
    <w:rsid w:val="00A578AD"/>
    <w:rsid w:val="00AB3816"/>
    <w:rsid w:val="00AC551E"/>
    <w:rsid w:val="00AF4B9E"/>
    <w:rsid w:val="00AF5623"/>
    <w:rsid w:val="00B23DE3"/>
    <w:rsid w:val="00B413F2"/>
    <w:rsid w:val="00B675F8"/>
    <w:rsid w:val="00BC37BD"/>
    <w:rsid w:val="00C4473A"/>
    <w:rsid w:val="00CE48C2"/>
    <w:rsid w:val="00CF0C2C"/>
    <w:rsid w:val="00D527B5"/>
    <w:rsid w:val="00DF14B5"/>
    <w:rsid w:val="00E2455F"/>
    <w:rsid w:val="00E445D9"/>
    <w:rsid w:val="00E70D6D"/>
    <w:rsid w:val="00E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9C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en-US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16"/>
  </w:style>
  <w:style w:type="paragraph" w:styleId="Heading1">
    <w:name w:val="heading 1"/>
    <w:basedOn w:val="Normal"/>
    <w:next w:val="Normal"/>
    <w:link w:val="Heading1Char"/>
    <w:uiPriority w:val="1"/>
    <w:qFormat/>
    <w:rsid w:val="00AB3816"/>
    <w:pPr>
      <w:keepNext/>
      <w:keepLines/>
      <w:spacing w:before="240" w:after="80"/>
      <w:outlineLvl w:val="0"/>
    </w:pPr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5C4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90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90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3816"/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NoSpacing">
    <w:name w:val="No Spacing"/>
    <w:uiPriority w:val="9"/>
    <w:qFormat/>
    <w:rsid w:val="00034EF5"/>
    <w:pPr>
      <w:spacing w:after="0" w:line="240" w:lineRule="auto"/>
    </w:pPr>
    <w:rPr>
      <w:color w:val="0D0D0D" w:themeColor="text1" w:themeTint="F2"/>
      <w:kern w:val="2"/>
      <w:sz w:val="22"/>
      <w:szCs w:val="18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C4C41"/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table" w:styleId="TableGridLight">
    <w:name w:val="Grid Table Light"/>
    <w:basedOn w:val="TableNormal"/>
    <w:uiPriority w:val="40"/>
    <w:rsid w:val="00E445D9"/>
    <w:pPr>
      <w:spacing w:after="0"/>
    </w:pPr>
    <w:tblPr/>
    <w:tblStylePr w:type="swCell">
      <w:tblPr/>
      <w:tcPr>
        <w:vAlign w:val="center"/>
      </w:tcPr>
    </w:tblStylePr>
  </w:style>
  <w:style w:type="character" w:customStyle="1" w:styleId="Heading8Char">
    <w:name w:val="Heading 8 Char"/>
    <w:basedOn w:val="DefaultParagraphFont"/>
    <w:link w:val="Heading8"/>
    <w:uiPriority w:val="1"/>
    <w:semiHidden/>
    <w:rsid w:val="0005496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5496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0EB9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0EB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0E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0EB9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0E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E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E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E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0EB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E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E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0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0E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EB9"/>
    <w:rPr>
      <w:rFonts w:ascii="Consolas" w:hAnsi="Consolas"/>
      <w:sz w:val="22"/>
      <w:szCs w:val="21"/>
    </w:rPr>
  </w:style>
  <w:style w:type="table" w:styleId="TableGrid">
    <w:name w:val="Table Grid"/>
    <w:basedOn w:val="TableNormal"/>
    <w:uiPriority w:val="39"/>
    <w:rsid w:val="0060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Item">
    <w:name w:val="Menu Item"/>
    <w:basedOn w:val="Normal"/>
    <w:uiPriority w:val="2"/>
    <w:qFormat/>
    <w:rsid w:val="00604D3A"/>
    <w:pPr>
      <w:spacing w:before="240" w:after="0"/>
    </w:pPr>
  </w:style>
  <w:style w:type="paragraph" w:styleId="ListNumber">
    <w:name w:val="List Number"/>
    <w:basedOn w:val="Normal"/>
    <w:uiPriority w:val="3"/>
    <w:unhideWhenUsed/>
    <w:qFormat/>
    <w:rsid w:val="0070104B"/>
    <w:pPr>
      <w:numPr>
        <w:numId w:val="20"/>
      </w:numPr>
      <w:spacing w:before="120" w:after="0"/>
      <w:ind w:left="360"/>
    </w:pPr>
  </w:style>
  <w:style w:type="paragraph" w:styleId="Header">
    <w:name w:val="header"/>
    <w:basedOn w:val="Normal"/>
    <w:link w:val="HeaderChar"/>
    <w:uiPriority w:val="99"/>
    <w:unhideWhenUsed/>
    <w:rsid w:val="00DF14B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B5"/>
  </w:style>
  <w:style w:type="paragraph" w:styleId="Footer">
    <w:name w:val="footer"/>
    <w:basedOn w:val="Normal"/>
    <w:link w:val="FooterChar"/>
    <w:uiPriority w:val="99"/>
    <w:unhideWhenUsed/>
    <w:rsid w:val="00DF14B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B5"/>
  </w:style>
  <w:style w:type="paragraph" w:styleId="ListBullet">
    <w:name w:val="List Bullet"/>
    <w:basedOn w:val="Normal"/>
    <w:uiPriority w:val="4"/>
    <w:qFormat/>
    <w:rsid w:val="00A578AD"/>
    <w:pPr>
      <w:numPr>
        <w:numId w:val="7"/>
      </w:numPr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8F00FE"/>
    <w:rPr>
      <w:i/>
      <w:iCs/>
      <w:color w:val="894724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F00FE"/>
    <w:rPr>
      <w:color w:val="526864" w:themeColor="accent4" w:themeShade="BF"/>
      <w:u w:val="single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B3816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B38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B3816"/>
    <w:pPr>
      <w:spacing w:before="360" w:after="360"/>
    </w:pPr>
    <w:rPr>
      <w:i/>
      <w:iCs/>
      <w:color w:val="B860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B3816"/>
    <w:rPr>
      <w:i/>
      <w:iCs/>
      <w:color w:val="B86030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AB3816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B3816"/>
    <w:rPr>
      <w:b/>
      <w:bCs/>
      <w:caps w:val="0"/>
      <w:smallCaps/>
      <w:color w:val="B86030" w:themeColor="accent1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6BCFC551F44BEDAAD3A2118BAE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A912-D26B-478E-8108-B0CAA7D32F7D}"/>
      </w:docPartPr>
      <w:docPartBody>
        <w:p w:rsidR="00134997" w:rsidRPr="000534D6" w:rsidRDefault="00134997" w:rsidP="00034EF5">
          <w:r w:rsidRPr="000534D6">
            <w:t>List or describe dessert(s)</w:t>
          </w:r>
        </w:p>
        <w:p w:rsidR="008C16C4" w:rsidRDefault="00134997" w:rsidP="00BD4B1D">
          <w:pPr>
            <w:pStyle w:val="6A6BCFC551F44BEDAAD3A2118BAEE544"/>
          </w:pPr>
          <w:r w:rsidRPr="000534D6">
            <w:t>Dessert item</w:t>
          </w:r>
        </w:p>
      </w:docPartBody>
    </w:docPart>
    <w:docPart>
      <w:docPartPr>
        <w:name w:val="6E735D2FB1F7461CB375BDD391A4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1FAF-C53D-4850-8F0E-68DDC4B8AB01}"/>
      </w:docPartPr>
      <w:docPartBody>
        <w:p w:rsidR="001265FF" w:rsidRDefault="00134997">
          <w:r>
            <w:t>DESSERT</w:t>
          </w:r>
        </w:p>
      </w:docPartBody>
    </w:docPart>
    <w:docPart>
      <w:docPartPr>
        <w:name w:val="23484A27CBDA4B0AB985EAC4323B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EB0A-06AD-4234-9A22-B26A6512F508}"/>
      </w:docPartPr>
      <w:docPartBody>
        <w:p w:rsidR="001265FF" w:rsidRDefault="00134997" w:rsidP="00486B51">
          <w:pPr>
            <w:pStyle w:val="23484A27CBDA4B0AB985EAC4323B0EC6"/>
          </w:pPr>
          <w:r w:rsidRPr="00E70D6D">
            <w:t>Appetizer</w:t>
          </w:r>
        </w:p>
      </w:docPartBody>
    </w:docPart>
    <w:docPart>
      <w:docPartPr>
        <w:name w:val="C3E8287645534245B07BFDF02290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9445-A3A1-47A8-941A-E24794EFA6F9}"/>
      </w:docPartPr>
      <w:docPartBody>
        <w:p w:rsidR="00134997" w:rsidRPr="00E70D6D" w:rsidRDefault="00134997" w:rsidP="00034EF5">
          <w:r w:rsidRPr="00E70D6D">
            <w:t>List or describe appetizers</w:t>
          </w:r>
        </w:p>
        <w:p w:rsidR="001265FF" w:rsidRDefault="00134997" w:rsidP="00486B51">
          <w:pPr>
            <w:pStyle w:val="C3E8287645534245B07BFDF022905165"/>
          </w:pPr>
          <w:r w:rsidRPr="00E70D6D">
            <w:t>Appetizer item</w:t>
          </w:r>
        </w:p>
      </w:docPartBody>
    </w:docPart>
    <w:docPart>
      <w:docPartPr>
        <w:name w:val="2C0C66BA7FE64BBBB9039D6104E6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36F9-2847-4364-9A11-A45F043CD458}"/>
      </w:docPartPr>
      <w:docPartBody>
        <w:p w:rsidR="001265FF" w:rsidRDefault="00134997" w:rsidP="00486B51">
          <w:pPr>
            <w:pStyle w:val="2C0C66BA7FE64BBBB9039D6104E664F5"/>
          </w:pPr>
          <w:r w:rsidRPr="00E70D6D">
            <w:t>First Course</w:t>
          </w:r>
        </w:p>
      </w:docPartBody>
    </w:docPart>
    <w:docPart>
      <w:docPartPr>
        <w:name w:val="55648881B6624DFE948D481EEDDE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D4DA-9902-415E-B74F-134A8B61311F}"/>
      </w:docPartPr>
      <w:docPartBody>
        <w:p w:rsidR="00134997" w:rsidRDefault="00134997" w:rsidP="00034EF5">
          <w:r w:rsidRPr="00E70D6D">
            <w:t>List or describe first course(s)</w:t>
          </w:r>
        </w:p>
        <w:p w:rsidR="001265FF" w:rsidRDefault="00134997" w:rsidP="00486B51">
          <w:pPr>
            <w:pStyle w:val="55648881B6624DFE948D481EEDDE71BE"/>
          </w:pPr>
          <w:r>
            <w:t>First course item</w:t>
          </w:r>
        </w:p>
      </w:docPartBody>
    </w:docPart>
    <w:docPart>
      <w:docPartPr>
        <w:name w:val="2689E5694B734DC4A2D8211B92D5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A22B-DDCA-4622-916E-03894B822A72}"/>
      </w:docPartPr>
      <w:docPartBody>
        <w:p w:rsidR="001265FF" w:rsidRDefault="00134997" w:rsidP="00486B51">
          <w:pPr>
            <w:pStyle w:val="2689E5694B734DC4A2D8211B92D55AC2"/>
          </w:pPr>
          <w:r w:rsidRPr="00E70D6D">
            <w:t>Main Course</w:t>
          </w:r>
        </w:p>
      </w:docPartBody>
    </w:docPart>
    <w:docPart>
      <w:docPartPr>
        <w:name w:val="3E06C9662689429E8DB8CA3BD3B4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84F1-7981-413F-8ED4-2FB297886B0D}"/>
      </w:docPartPr>
      <w:docPartBody>
        <w:p w:rsidR="00134997" w:rsidRPr="00E70D6D" w:rsidRDefault="00134997" w:rsidP="00034EF5">
          <w:r w:rsidRPr="00E70D6D">
            <w:t xml:space="preserve">List or describe </w:t>
          </w:r>
          <w:r>
            <w:t>main course</w:t>
          </w:r>
        </w:p>
        <w:p w:rsidR="001265FF" w:rsidRDefault="00134997" w:rsidP="00486B51">
          <w:pPr>
            <w:pStyle w:val="3E06C9662689429E8DB8CA3BD3B409CA"/>
          </w:pPr>
          <w:r>
            <w:t>Main course</w:t>
          </w:r>
          <w:r w:rsidRPr="00E70D6D">
            <w:t xml:space="preserve"> item</w:t>
          </w:r>
        </w:p>
      </w:docPartBody>
    </w:docPart>
    <w:docPart>
      <w:docPartPr>
        <w:name w:val="D0A51815B1314B28B31BE1B8E9EF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8D07-2FE8-419E-BFC1-B1E59B1B8C2D}"/>
      </w:docPartPr>
      <w:docPartBody>
        <w:p w:rsidR="001265FF" w:rsidRDefault="00134997" w:rsidP="00486B51">
          <w:pPr>
            <w:pStyle w:val="D0A51815B1314B28B31BE1B8E9EF5F4C"/>
          </w:pPr>
          <w:r w:rsidRPr="00E70D6D">
            <w:t>sIDES</w:t>
          </w:r>
        </w:p>
      </w:docPartBody>
    </w:docPart>
    <w:docPart>
      <w:docPartPr>
        <w:name w:val="593BCDF3FF3E4E808407FDD31F29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18FE-7A6C-406F-B68C-317E9F43612F}"/>
      </w:docPartPr>
      <w:docPartBody>
        <w:p w:rsidR="00134997" w:rsidRPr="00E70D6D" w:rsidRDefault="00134997" w:rsidP="00034EF5">
          <w:r w:rsidRPr="00E70D6D">
            <w:t>List or describe side dish(es)</w:t>
          </w:r>
        </w:p>
        <w:p w:rsidR="001265FF" w:rsidRDefault="00134997" w:rsidP="00486B51">
          <w:pPr>
            <w:pStyle w:val="593BCDF3FF3E4E808407FDD31F29CC1A"/>
          </w:pPr>
          <w:r>
            <w:t>Side dish</w:t>
          </w:r>
          <w:r w:rsidRPr="00E70D6D">
            <w:t xml:space="preserve"> item</w:t>
          </w:r>
        </w:p>
      </w:docPartBody>
    </w:docPart>
    <w:docPart>
      <w:docPartPr>
        <w:name w:val="F5D587B81EAA4A99ADFE9439A767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8BF3-BEE2-4D9E-ABB6-1A2E5B02A11C}"/>
      </w:docPartPr>
      <w:docPartBody>
        <w:p w:rsidR="00517B11" w:rsidRDefault="00134997" w:rsidP="00134997">
          <w:pPr>
            <w:pStyle w:val="F5D587B81EAA4A99ADFE9439A767B28027"/>
          </w:pPr>
          <w:r w:rsidRPr="00B23DE3">
            <w:rPr>
              <w:rStyle w:val="PlaceholderText"/>
            </w:rPr>
            <w:t>Easily copy your menu. Here’s how:</w:t>
          </w:r>
        </w:p>
      </w:docPartBody>
    </w:docPart>
    <w:docPart>
      <w:docPartPr>
        <w:name w:val="9BB0086E8AD242C4A4AA2412ACED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E1F0-E19E-4742-A823-AD59E6DCD2DA}"/>
      </w:docPartPr>
      <w:docPartBody>
        <w:p w:rsidR="008305A4" w:rsidRDefault="00134997" w:rsidP="00134997">
          <w:pPr>
            <w:pStyle w:val="9BB0086E8AD242C4A4AA2412ACED33E82"/>
          </w:pPr>
          <w:r w:rsidRPr="00897D65">
            <w:rPr>
              <w:rStyle w:val="PlaceholderText"/>
            </w:rPr>
            <w:t>Select your menu text.</w:t>
          </w:r>
        </w:p>
      </w:docPartBody>
    </w:docPart>
    <w:docPart>
      <w:docPartPr>
        <w:name w:val="BE7E825559FD4FF5ABF58DA346E4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99ED-8DE5-43CE-8142-A9F1815E0E7E}"/>
      </w:docPartPr>
      <w:docPartBody>
        <w:p w:rsidR="008305A4" w:rsidRDefault="00134997" w:rsidP="00134997">
          <w:pPr>
            <w:pStyle w:val="BE7E825559FD4FF5ABF58DA346E466BB2"/>
          </w:pPr>
          <w:r w:rsidRPr="00702862">
            <w:t>Press Ctrl + C.</w:t>
          </w:r>
          <w:r w:rsidRPr="00702862">
            <w:rPr>
              <w:rStyle w:val="PlaceholderText"/>
            </w:rPr>
            <w:br/>
          </w:r>
          <w:r w:rsidRPr="00702862">
            <w:t>(Copies the menu text.)</w:t>
          </w:r>
        </w:p>
      </w:docPartBody>
    </w:docPart>
    <w:docPart>
      <w:docPartPr>
        <w:name w:val="BEAB31FE348D4A688C63DDFCF5F0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7EDF-8154-4E3B-85D4-D78872C5F76A}"/>
      </w:docPartPr>
      <w:docPartBody>
        <w:p w:rsidR="008305A4" w:rsidRDefault="00134997" w:rsidP="00134997">
          <w:pPr>
            <w:pStyle w:val="BEAB31FE348D4A688C63DDFCF5F0D8A7"/>
          </w:pPr>
          <w:r w:rsidRPr="00702862">
            <w:t>Select all of this tip text.</w:t>
          </w:r>
        </w:p>
      </w:docPartBody>
    </w:docPart>
    <w:docPart>
      <w:docPartPr>
        <w:name w:val="0527DF37A57C4047B93E7047CBBD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05B4-D10F-4FD0-A927-7DF93B272547}"/>
      </w:docPartPr>
      <w:docPartBody>
        <w:p w:rsidR="008305A4" w:rsidRDefault="00134997" w:rsidP="00134997">
          <w:pPr>
            <w:pStyle w:val="0527DF37A57C4047B93E7047CBBD9F8B"/>
          </w:pPr>
          <w:r w:rsidRPr="00702862">
            <w:t>Press Ctrl + V</w:t>
          </w:r>
          <w:r>
            <w:br/>
          </w:r>
          <w:r w:rsidRPr="00702862">
            <w:t>(Replaces this text with a copy of your menu text.)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8E0"/>
    <w:multiLevelType w:val="multilevel"/>
    <w:tmpl w:val="E556D8EA"/>
    <w:lvl w:ilvl="0">
      <w:start w:val="1"/>
      <w:numFmt w:val="decimal"/>
      <w:pStyle w:val="ListNumber"/>
      <w:suff w:val="space"/>
      <w:lvlText w:val="%1."/>
      <w:lvlJc w:val="left"/>
      <w:pPr>
        <w:ind w:left="288" w:firstLine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3895D94"/>
    <w:multiLevelType w:val="multilevel"/>
    <w:tmpl w:val="5FAEF85A"/>
    <w:lvl w:ilvl="0">
      <w:start w:val="1"/>
      <w:numFmt w:val="decimal"/>
      <w:pStyle w:val="ABF16A5EE7424B0982FB4F9913092A93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030C87"/>
    <w:multiLevelType w:val="multilevel"/>
    <w:tmpl w:val="6F2EB116"/>
    <w:lvl w:ilvl="0">
      <w:start w:val="1"/>
      <w:numFmt w:val="decimal"/>
      <w:pStyle w:val="ABF16A5EE7424B0982FB4F9913092A93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947F5B"/>
    <w:multiLevelType w:val="multilevel"/>
    <w:tmpl w:val="259C22CE"/>
    <w:lvl w:ilvl="0">
      <w:start w:val="1"/>
      <w:numFmt w:val="decimal"/>
      <w:pStyle w:val="ABF16A5EE7424B0982FB4F9913092A93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1D"/>
    <w:rsid w:val="001265FF"/>
    <w:rsid w:val="00134997"/>
    <w:rsid w:val="003A4088"/>
    <w:rsid w:val="00486B51"/>
    <w:rsid w:val="00517B11"/>
    <w:rsid w:val="007600F9"/>
    <w:rsid w:val="008305A4"/>
    <w:rsid w:val="008C16C4"/>
    <w:rsid w:val="00983668"/>
    <w:rsid w:val="00B40769"/>
    <w:rsid w:val="00BD4B1D"/>
    <w:rsid w:val="00DF04E8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6C4"/>
    <w:pPr>
      <w:keepNext/>
      <w:keepLines/>
      <w:spacing w:before="40" w:after="120" w:line="252" w:lineRule="auto"/>
      <w:jc w:val="center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  <w:lang w:eastAsia="ja-JP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34997"/>
    <w:pPr>
      <w:keepNext/>
      <w:keepLines/>
      <w:spacing w:before="40" w:after="0" w:line="252" w:lineRule="auto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Item">
    <w:name w:val="Menu Item"/>
    <w:basedOn w:val="Normal"/>
    <w:uiPriority w:val="2"/>
    <w:qFormat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34997"/>
    <w:rPr>
      <w:color w:val="808080"/>
    </w:rPr>
  </w:style>
  <w:style w:type="paragraph" w:customStyle="1" w:styleId="5A1D5862E1B14AEABC40F05EF68314F8">
    <w:name w:val="5A1D5862E1B14AEABC40F05EF68314F8"/>
    <w:rsid w:val="00BD4B1D"/>
  </w:style>
  <w:style w:type="paragraph" w:customStyle="1" w:styleId="70467D81F83341029DED2C4B6D24B430">
    <w:name w:val="70467D81F83341029DED2C4B6D24B430"/>
    <w:rsid w:val="00BD4B1D"/>
  </w:style>
  <w:style w:type="paragraph" w:customStyle="1" w:styleId="E3A85BC882044F2D80DB76CACF440E41">
    <w:name w:val="E3A85BC882044F2D80DB76CACF440E41"/>
    <w:rsid w:val="00BD4B1D"/>
  </w:style>
  <w:style w:type="paragraph" w:customStyle="1" w:styleId="6A6BCFC551F44BEDAAD3A2118BAEE544">
    <w:name w:val="6A6BCFC551F44BEDAAD3A2118BAEE544"/>
    <w:rsid w:val="00BD4B1D"/>
  </w:style>
  <w:style w:type="paragraph" w:styleId="NoSpacing">
    <w:name w:val="No Spacing"/>
    <w:uiPriority w:val="1"/>
    <w:qFormat/>
    <w:rsid w:val="008C16C4"/>
    <w:pPr>
      <w:spacing w:after="0" w:line="240" w:lineRule="auto"/>
      <w:jc w:val="center"/>
    </w:pPr>
    <w:rPr>
      <w:color w:val="0D0D0D" w:themeColor="text1" w:themeTint="F2"/>
      <w:kern w:val="2"/>
      <w:szCs w:val="18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6C4"/>
    <w:rPr>
      <w:rFonts w:asciiTheme="majorHAnsi" w:eastAsiaTheme="majorEastAsia" w:hAnsiTheme="majorHAnsi" w:cstheme="majorBidi"/>
      <w:color w:val="5B9BD5" w:themeColor="accent1"/>
      <w:sz w:val="26"/>
      <w:szCs w:val="26"/>
      <w:lang w:eastAsia="ja-JP"/>
    </w:rPr>
  </w:style>
  <w:style w:type="paragraph" w:customStyle="1" w:styleId="205A4A6B561D4E3580AA09A542CFAF61">
    <w:name w:val="205A4A6B561D4E3580AA09A542CFAF61"/>
    <w:rsid w:val="008C16C4"/>
  </w:style>
  <w:style w:type="paragraph" w:customStyle="1" w:styleId="0659925BF7544732AE0DAB4F7525B86E">
    <w:name w:val="0659925BF7544732AE0DAB4F7525B86E"/>
    <w:rsid w:val="008C16C4"/>
  </w:style>
  <w:style w:type="paragraph" w:customStyle="1" w:styleId="787B6322CA57404E8A57830DDC222F3E">
    <w:name w:val="787B6322CA57404E8A57830DDC222F3E"/>
    <w:rsid w:val="008C16C4"/>
  </w:style>
  <w:style w:type="paragraph" w:customStyle="1" w:styleId="65284990F81F453285E1C77F516AD8C0">
    <w:name w:val="65284990F81F453285E1C77F516AD8C0"/>
    <w:rsid w:val="008C16C4"/>
  </w:style>
  <w:style w:type="paragraph" w:customStyle="1" w:styleId="ACB9EEF4038842A29C02AB93EE73038A">
    <w:name w:val="ACB9EEF4038842A29C02AB93EE73038A"/>
    <w:rsid w:val="008C16C4"/>
  </w:style>
  <w:style w:type="paragraph" w:customStyle="1" w:styleId="EF4047A3C58E408AB57665F91F40A447">
    <w:name w:val="EF4047A3C58E408AB57665F91F40A447"/>
    <w:rsid w:val="008C16C4"/>
  </w:style>
  <w:style w:type="paragraph" w:customStyle="1" w:styleId="A5B606A7CAD44783B0EE8E1DDA6AA467">
    <w:name w:val="A5B606A7CAD44783B0EE8E1DDA6AA467"/>
    <w:rsid w:val="008C16C4"/>
  </w:style>
  <w:style w:type="paragraph" w:customStyle="1" w:styleId="467C4C73AFBC48178E16CD27B835E988">
    <w:name w:val="467C4C73AFBC48178E16CD27B835E988"/>
    <w:rsid w:val="008C16C4"/>
  </w:style>
  <w:style w:type="paragraph" w:customStyle="1" w:styleId="CA036A2BA3464619BB93F223B773867A">
    <w:name w:val="CA036A2BA3464619BB93F223B773867A"/>
    <w:rsid w:val="008C16C4"/>
  </w:style>
  <w:style w:type="paragraph" w:customStyle="1" w:styleId="26B3E38EE5354A54AD83F8EB796B2E2D">
    <w:name w:val="26B3E38EE5354A54AD83F8EB796B2E2D"/>
    <w:rsid w:val="008C16C4"/>
  </w:style>
  <w:style w:type="paragraph" w:customStyle="1" w:styleId="254A3ECA19E9403FAD6CF085AB15AF7F">
    <w:name w:val="254A3ECA19E9403FAD6CF085AB15AF7F"/>
    <w:rsid w:val="008C16C4"/>
  </w:style>
  <w:style w:type="paragraph" w:customStyle="1" w:styleId="EB913936AE584A95827EEA70375081FC">
    <w:name w:val="EB913936AE584A95827EEA70375081FC"/>
    <w:rsid w:val="008C16C4"/>
  </w:style>
  <w:style w:type="paragraph" w:customStyle="1" w:styleId="A5655F03FB684857AFA0C44069E7AD53">
    <w:name w:val="A5655F03FB684857AFA0C44069E7AD53"/>
    <w:rsid w:val="008C16C4"/>
  </w:style>
  <w:style w:type="paragraph" w:customStyle="1" w:styleId="5FB841295D23466A89608E4DC748F3BC">
    <w:name w:val="5FB841295D23466A89608E4DC748F3BC"/>
    <w:rsid w:val="008C16C4"/>
  </w:style>
  <w:style w:type="paragraph" w:customStyle="1" w:styleId="42764B9FCEAC4DB8AE903700B5C39C83">
    <w:name w:val="42764B9FCEAC4DB8AE903700B5C39C83"/>
    <w:rsid w:val="008C16C4"/>
  </w:style>
  <w:style w:type="paragraph" w:customStyle="1" w:styleId="74FD459BDB6241E090010FC7365C841C">
    <w:name w:val="74FD459BDB6241E090010FC7365C841C"/>
    <w:rsid w:val="008C16C4"/>
  </w:style>
  <w:style w:type="paragraph" w:customStyle="1" w:styleId="35C8A06BCFD54D5D99AD9DE2B7A61531">
    <w:name w:val="35C8A06BCFD54D5D99AD9DE2B7A61531"/>
    <w:rsid w:val="008C16C4"/>
  </w:style>
  <w:style w:type="table" w:styleId="TableGridLight">
    <w:name w:val="Grid Table Light"/>
    <w:basedOn w:val="TableNormal"/>
    <w:uiPriority w:val="40"/>
    <w:rsid w:val="008C16C4"/>
    <w:pPr>
      <w:spacing w:before="240" w:after="0" w:line="240" w:lineRule="auto"/>
      <w:jc w:val="center"/>
    </w:pPr>
    <w:rPr>
      <w:color w:val="44546A" w:themeColor="text2"/>
      <w:sz w:val="24"/>
      <w:szCs w:val="24"/>
      <w:lang w:eastAsia="ja-JP"/>
    </w:rPr>
    <w:tblPr/>
    <w:tblStylePr w:type="swCell">
      <w:tblPr/>
      <w:tcPr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C4"/>
    <w:rPr>
      <w:caps/>
      <w:color w:val="ED7D31" w:themeColor="accent2"/>
      <w:sz w:val="32"/>
      <w:szCs w:val="32"/>
      <w:lang w:eastAsia="ja-JP"/>
    </w:rPr>
  </w:style>
  <w:style w:type="paragraph" w:customStyle="1" w:styleId="8FAD72A8FB8D4978AA3618B3412DD86E">
    <w:name w:val="8FAD72A8FB8D4978AA3618B3412DD86E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8C16C4"/>
    <w:rPr>
      <w:rFonts w:ascii="Consolas" w:hAnsi="Consolas"/>
      <w:sz w:val="22"/>
      <w:szCs w:val="20"/>
    </w:rPr>
  </w:style>
  <w:style w:type="paragraph" w:customStyle="1" w:styleId="8FAD72A8FB8D4978AA3618B3412DD86E1">
    <w:name w:val="8FAD72A8FB8D4978AA3618B3412DD86E1"/>
    <w:rsid w:val="008C16C4"/>
    <w:pPr>
      <w:keepNext/>
      <w:keepLines/>
      <w:spacing w:before="240" w:after="80" w:line="252" w:lineRule="auto"/>
      <w:jc w:val="center"/>
      <w:outlineLvl w:val="0"/>
    </w:pPr>
    <w:rPr>
      <w:caps/>
      <w:color w:val="ED7D31" w:themeColor="accent2"/>
      <w:sz w:val="32"/>
      <w:szCs w:val="32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34997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customStyle="1" w:styleId="23484A27CBDA4B0AB985EAC4323B0EC6">
    <w:name w:val="23484A27CBDA4B0AB985EAC4323B0EC6"/>
    <w:rsid w:val="00486B51"/>
  </w:style>
  <w:style w:type="paragraph" w:customStyle="1" w:styleId="C3E8287645534245B07BFDF022905165">
    <w:name w:val="C3E8287645534245B07BFDF022905165"/>
    <w:rsid w:val="00486B51"/>
  </w:style>
  <w:style w:type="paragraph" w:customStyle="1" w:styleId="2C0C66BA7FE64BBBB9039D6104E664F5">
    <w:name w:val="2C0C66BA7FE64BBBB9039D6104E664F5"/>
    <w:rsid w:val="00486B51"/>
  </w:style>
  <w:style w:type="paragraph" w:customStyle="1" w:styleId="55648881B6624DFE948D481EEDDE71BE">
    <w:name w:val="55648881B6624DFE948D481EEDDE71BE"/>
    <w:rsid w:val="00486B51"/>
  </w:style>
  <w:style w:type="paragraph" w:customStyle="1" w:styleId="2689E5694B734DC4A2D8211B92D55AC2">
    <w:name w:val="2689E5694B734DC4A2D8211B92D55AC2"/>
    <w:rsid w:val="00486B51"/>
  </w:style>
  <w:style w:type="paragraph" w:customStyle="1" w:styleId="3E06C9662689429E8DB8CA3BD3B409CA">
    <w:name w:val="3E06C9662689429E8DB8CA3BD3B409CA"/>
    <w:rsid w:val="00486B51"/>
  </w:style>
  <w:style w:type="paragraph" w:customStyle="1" w:styleId="D0A51815B1314B28B31BE1B8E9EF5F4C">
    <w:name w:val="D0A51815B1314B28B31BE1B8E9EF5F4C"/>
    <w:rsid w:val="00486B51"/>
  </w:style>
  <w:style w:type="paragraph" w:customStyle="1" w:styleId="593BCDF3FF3E4E808407FDD31F29CC1A">
    <w:name w:val="593BCDF3FF3E4E808407FDD31F29CC1A"/>
    <w:rsid w:val="00486B51"/>
  </w:style>
  <w:style w:type="paragraph" w:styleId="MacroText">
    <w:name w:val="macro"/>
    <w:link w:val="MacroTextChar"/>
    <w:uiPriority w:val="99"/>
    <w:semiHidden/>
    <w:unhideWhenUsed/>
    <w:rsid w:val="001349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2" w:lineRule="auto"/>
      <w:jc w:val="center"/>
    </w:pPr>
    <w:rPr>
      <w:rFonts w:ascii="Consolas" w:hAnsi="Consolas"/>
      <w:color w:val="44546A" w:themeColor="text2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4997"/>
    <w:rPr>
      <w:rFonts w:ascii="Consolas" w:hAnsi="Consolas"/>
      <w:color w:val="44546A" w:themeColor="text2"/>
      <w:szCs w:val="20"/>
      <w:lang w:eastAsia="ja-JP"/>
    </w:rPr>
  </w:style>
  <w:style w:type="paragraph" w:customStyle="1" w:styleId="F5D587B81EAA4A99ADFE9439A767B280">
    <w:name w:val="F5D587B81EAA4A99ADFE9439A767B280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">
    <w:name w:val="F5D587B81EAA4A99ADFE9439A767B2801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">
    <w:name w:val="F5D587B81EAA4A99ADFE9439A767B2802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3">
    <w:name w:val="F5D587B81EAA4A99ADFE9439A767B2803"/>
    <w:rsid w:val="001265FF"/>
    <w:pPr>
      <w:spacing w:before="24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4">
    <w:name w:val="F5D587B81EAA4A99ADFE9439A767B2804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">
    <w:name w:val="9A886BB40B3649EAB997B8A17E13F25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5">
    <w:name w:val="F5D587B81EAA4A99ADFE9439A767B2805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A886BB40B3649EAB997B8A17E13F2511">
    <w:name w:val="9A886BB40B3649EAB997B8A17E13F251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6">
    <w:name w:val="F5D587B81EAA4A99ADFE9439A767B2806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ListNumber">
    <w:name w:val="List Number"/>
    <w:basedOn w:val="Normal"/>
    <w:uiPriority w:val="3"/>
    <w:unhideWhenUsed/>
    <w:qFormat/>
    <w:rsid w:val="00517B11"/>
    <w:pPr>
      <w:numPr>
        <w:numId w:val="1"/>
      </w:num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">
    <w:name w:val="ABF16A5EE7424B0982FB4F9913092A93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7">
    <w:name w:val="F5D587B81EAA4A99ADFE9439A767B2807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">
    <w:name w:val="ABF16A5EE7424B0982FB4F9913092A931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8">
    <w:name w:val="F5D587B81EAA4A99ADFE9439A767B2808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2">
    <w:name w:val="ABF16A5EE7424B0982FB4F9913092A932"/>
    <w:rsid w:val="001265FF"/>
    <w:pPr>
      <w:spacing w:before="120"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9">
    <w:name w:val="F5D587B81EAA4A99ADFE9439A767B2809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3">
    <w:name w:val="ABF16A5EE7424B0982FB4F9913092A933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0">
    <w:name w:val="F5D587B81EAA4A99ADFE9439A767B28010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4">
    <w:name w:val="ABF16A5EE7424B0982FB4F9913092A934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1">
    <w:name w:val="F5D587B81EAA4A99ADFE9439A767B28011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5">
    <w:name w:val="ABF16A5EE7424B0982FB4F9913092A935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4997"/>
    <w:pPr>
      <w:spacing w:after="0" w:line="240" w:lineRule="auto"/>
      <w:jc w:val="center"/>
    </w:pPr>
    <w:rPr>
      <w:color w:val="44546A" w:themeColor="text2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4997"/>
    <w:rPr>
      <w:color w:val="44546A" w:themeColor="text2"/>
      <w:sz w:val="24"/>
      <w:szCs w:val="24"/>
      <w:lang w:eastAsia="ja-JP"/>
    </w:rPr>
  </w:style>
  <w:style w:type="paragraph" w:customStyle="1" w:styleId="F5D587B81EAA4A99ADFE9439A767B28012">
    <w:name w:val="F5D587B81EAA4A99ADFE9439A767B28012"/>
    <w:rsid w:val="001265FF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6">
    <w:name w:val="ABF16A5EE7424B0982FB4F9913092A936"/>
    <w:rsid w:val="001265FF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3">
    <w:name w:val="F5D587B81EAA4A99ADFE9439A767B28013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7">
    <w:name w:val="ABF16A5EE7424B0982FB4F9913092A937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4">
    <w:name w:val="F5D587B81EAA4A99ADFE9439A767B28014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8">
    <w:name w:val="ABF16A5EE7424B0982FB4F9913092A938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5">
    <w:name w:val="F5D587B81EAA4A99ADFE9439A767B28015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9">
    <w:name w:val="ABF16A5EE7424B0982FB4F9913092A939"/>
    <w:rsid w:val="00517B11"/>
    <w:pPr>
      <w:spacing w:before="12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6">
    <w:name w:val="F5D587B81EAA4A99ADFE9439A767B28016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0">
    <w:name w:val="ABF16A5EE7424B0982FB4F9913092A9310"/>
    <w:rsid w:val="00517B11"/>
    <w:pPr>
      <w:numPr>
        <w:numId w:val="2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7">
    <w:name w:val="F5D587B81EAA4A99ADFE9439A767B28017"/>
    <w:rsid w:val="00517B11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1">
    <w:name w:val="ABF16A5EE7424B0982FB4F9913092A9311"/>
    <w:rsid w:val="00517B11"/>
    <w:pPr>
      <w:tabs>
        <w:tab w:val="num" w:pos="720"/>
      </w:tabs>
      <w:spacing w:before="120" w:after="0" w:line="252" w:lineRule="auto"/>
      <w:ind w:left="288" w:firstLine="72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8">
    <w:name w:val="F5D587B81EAA4A99ADFE9439A767B28018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2">
    <w:name w:val="ABF16A5EE7424B0982FB4F9913092A9312"/>
    <w:rsid w:val="003A4088"/>
    <w:pPr>
      <w:numPr>
        <w:numId w:val="3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19">
    <w:name w:val="F5D587B81EAA4A99ADFE9439A767B28019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3">
    <w:name w:val="ABF16A5EE7424B0982FB4F9913092A9313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">
    <w:name w:val="B699918B4B8D40E5962C2B0EFECB7B1F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0">
    <w:name w:val="F5D587B81EAA4A99ADFE9439A767B28020"/>
    <w:rsid w:val="003A4088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4">
    <w:name w:val="ABF16A5EE7424B0982FB4F9913092A9314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1">
    <w:name w:val="B699918B4B8D40E5962C2B0EFECB7B1F1"/>
    <w:rsid w:val="003A4088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1">
    <w:name w:val="F5D587B81EAA4A99ADFE9439A767B28021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5">
    <w:name w:val="ABF16A5EE7424B0982FB4F9913092A9315"/>
    <w:rsid w:val="00134997"/>
    <w:pPr>
      <w:numPr>
        <w:numId w:val="4"/>
      </w:numPr>
      <w:spacing w:before="120" w:after="0" w:line="252" w:lineRule="auto"/>
      <w:ind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2">
    <w:name w:val="B699918B4B8D40E5962C2B0EFECB7B1F2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2">
    <w:name w:val="F5D587B81EAA4A99ADFE9439A767B28022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6">
    <w:name w:val="ABF16A5EE7424B0982FB4F9913092A9316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3">
    <w:name w:val="B699918B4B8D40E5962C2B0EFECB7B1F3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3">
    <w:name w:val="F5D587B81EAA4A99ADFE9439A767B28023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7">
    <w:name w:val="ABF16A5EE7424B0982FB4F9913092A9317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4">
    <w:name w:val="B699918B4B8D40E5962C2B0EFECB7B1F4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4">
    <w:name w:val="F5D587B81EAA4A99ADFE9439A767B28024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8">
    <w:name w:val="ABF16A5EE7424B0982FB4F9913092A9318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5">
    <w:name w:val="B699918B4B8D40E5962C2B0EFECB7B1F5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F5D587B81EAA4A99ADFE9439A767B28025">
    <w:name w:val="F5D587B81EAA4A99ADFE9439A767B28025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ABF16A5EE7424B0982FB4F9913092A9319">
    <w:name w:val="ABF16A5EE7424B0982FB4F9913092A9319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699918B4B8D40E5962C2B0EFECB7B1F6">
    <w:name w:val="B699918B4B8D40E5962C2B0EFECB7B1F6"/>
    <w:rsid w:val="00134997"/>
    <w:pPr>
      <w:spacing w:after="12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">
    <w:name w:val="9BB0086E8AD242C4A4AA2412ACED33E8"/>
    <w:rsid w:val="00134997"/>
  </w:style>
  <w:style w:type="paragraph" w:customStyle="1" w:styleId="BE7E825559FD4FF5ABF58DA346E466BB">
    <w:name w:val="BE7E825559FD4FF5ABF58DA346E466BB"/>
    <w:rsid w:val="00134997"/>
  </w:style>
  <w:style w:type="paragraph" w:customStyle="1" w:styleId="BEAB31FE348D4A688C63DDFCF5F0D8A7">
    <w:name w:val="BEAB31FE348D4A688C63DDFCF5F0D8A7"/>
    <w:rsid w:val="00134997"/>
  </w:style>
  <w:style w:type="paragraph" w:customStyle="1" w:styleId="0527DF37A57C4047B93E7047CBBD9F8B">
    <w:name w:val="0527DF37A57C4047B93E7047CBBD9F8B"/>
    <w:rsid w:val="00134997"/>
  </w:style>
  <w:style w:type="paragraph" w:customStyle="1" w:styleId="F5D587B81EAA4A99ADFE9439A767B28026">
    <w:name w:val="F5D587B81EAA4A99ADFE9439A767B28026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1">
    <w:name w:val="9BB0086E8AD242C4A4AA2412ACED33E8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1">
    <w:name w:val="BE7E825559FD4FF5ABF58DA346E466BB1"/>
    <w:rsid w:val="00134997"/>
    <w:pPr>
      <w:tabs>
        <w:tab w:val="num" w:pos="720"/>
      </w:tabs>
      <w:spacing w:before="120" w:after="0" w:line="252" w:lineRule="auto"/>
      <w:ind w:left="720" w:hanging="360"/>
      <w:jc w:val="center"/>
    </w:pPr>
    <w:rPr>
      <w:color w:val="44546A" w:themeColor="text2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4997"/>
    <w:pPr>
      <w:spacing w:after="0" w:line="240" w:lineRule="auto"/>
      <w:jc w:val="center"/>
    </w:pPr>
    <w:rPr>
      <w:rFonts w:ascii="Consolas" w:hAnsi="Consolas"/>
      <w:color w:val="44546A" w:themeColor="text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4997"/>
    <w:rPr>
      <w:rFonts w:ascii="Consolas" w:hAnsi="Consolas"/>
      <w:color w:val="44546A" w:themeColor="text2"/>
      <w:szCs w:val="21"/>
      <w:lang w:eastAsia="ja-JP"/>
    </w:rPr>
  </w:style>
  <w:style w:type="paragraph" w:customStyle="1" w:styleId="F5D587B81EAA4A99ADFE9439A767B28027">
    <w:name w:val="F5D587B81EAA4A99ADFE9439A767B28027"/>
    <w:rsid w:val="00134997"/>
    <w:pPr>
      <w:spacing w:before="240" w:after="0" w:line="252" w:lineRule="auto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9BB0086E8AD242C4A4AA2412ACED33E82">
    <w:name w:val="9BB0086E8AD242C4A4AA2412ACED33E8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  <w:style w:type="paragraph" w:customStyle="1" w:styleId="BE7E825559FD4FF5ABF58DA346E466BB2">
    <w:name w:val="BE7E825559FD4FF5ABF58DA346E466BB2"/>
    <w:rsid w:val="00134997"/>
    <w:pPr>
      <w:tabs>
        <w:tab w:val="num" w:pos="720"/>
      </w:tabs>
      <w:spacing w:before="120" w:after="0" w:line="252" w:lineRule="auto"/>
      <w:ind w:left="360" w:hanging="360"/>
      <w:jc w:val="center"/>
    </w:pPr>
    <w:rPr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anksgiving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Thanksgiving menu.dotx</Template>
  <TotalTime>6</TotalTime>
  <Pages>1</Pages>
  <Words>76</Words>
  <Characters>437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2016-12-20T23:18:00Z</dcterms:created>
  <dcterms:modified xsi:type="dcterms:W3CDTF">2017-05-01T07:40:00Z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