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0" w:type="auto"/>
        <w:tblLayout w:type="fixed"/>
        <w:tblLook w:val="0620" w:firstRow="1" w:lastRow="0" w:firstColumn="0" w:lastColumn="0" w:noHBand="1" w:noVBand="1"/>
      </w:tblPr>
      <w:tblGrid>
        <w:gridCol w:w="5760"/>
        <w:gridCol w:w="270"/>
        <w:gridCol w:w="5760"/>
      </w:tblGrid>
      <w:tr w:rsidR="00282074" w:rsidRPr="00151C0A" w14:paraId="2F9AEFD3" w14:textId="77777777" w:rsidTr="0066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B17B315" w14:textId="77777777" w:rsidR="00282074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73DE38C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1C4F7789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335"/>
              <w:placeholder>
                <w:docPart w:val="8F8100B0497948938552145259780B0B"/>
              </w:placeholder>
              <w:temporary/>
              <w:showingPlcHdr/>
            </w:sdtPr>
            <w:sdtEndPr/>
            <w:sdtContent>
              <w:p w14:paraId="2FA9780B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362"/>
              <w:placeholder>
                <w:docPart w:val="8EAE733B5C1843FCAF49253C82BCDA48"/>
              </w:placeholder>
              <w:temporary/>
              <w:showingPlcHdr/>
            </w:sdtPr>
            <w:sdtEndPr/>
            <w:sdtContent>
              <w:p w14:paraId="136F1D75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389"/>
              <w:placeholder>
                <w:docPart w:val="501CCF799B3043E4B9B67DA621A162A0"/>
              </w:placeholder>
              <w:temporary/>
              <w:showingPlcHdr/>
            </w:sdtPr>
            <w:sdtEndPr/>
            <w:sdtContent>
              <w:bookmarkStart w:id="0" w:name="_GoBack" w:displacedByCustomXml="prev"/>
              <w:p w14:paraId="28C9D4B7" w14:textId="77777777" w:rsidR="00C01787" w:rsidRPr="00C01787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  <w:bookmarkEnd w:id="0" w:displacedByCustomXml="next"/>
            </w:sdtContent>
          </w:sdt>
        </w:tc>
        <w:tc>
          <w:tcPr>
            <w:tcW w:w="270" w:type="dxa"/>
          </w:tcPr>
          <w:p w14:paraId="61F247B2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6B561FD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77CF716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01FC81B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19"/>
              <w:placeholder>
                <w:docPart w:val="B57870C6E24C41BB998700C72EA8AA9F"/>
              </w:placeholder>
              <w:temporary/>
              <w:showingPlcHdr/>
            </w:sdtPr>
            <w:sdtEndPr/>
            <w:sdtContent>
              <w:p w14:paraId="4E4C87BA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20"/>
              <w:placeholder>
                <w:docPart w:val="8BF2BFA2A94140358A197392E47C4069"/>
              </w:placeholder>
              <w:temporary/>
              <w:showingPlcHdr/>
            </w:sdtPr>
            <w:sdtEndPr/>
            <w:sdtContent>
              <w:p w14:paraId="68FFD531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21"/>
              <w:placeholder>
                <w:docPart w:val="F8D6E1DAC49B4DFE8C8171E804A14720"/>
              </w:placeholder>
              <w:temporary/>
              <w:showingPlcHdr/>
            </w:sdtPr>
            <w:sdtEndPr/>
            <w:sdtContent>
              <w:p w14:paraId="39A2A4D9" w14:textId="77777777" w:rsidR="00282074" w:rsidRDefault="00C01787" w:rsidP="00CF065F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</w:tr>
      <w:tr w:rsidR="00282074" w:rsidRPr="00151C0A" w14:paraId="13BF68CC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5EF4712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7865A14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683A7141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25"/>
              <w:placeholder>
                <w:docPart w:val="8E96C071DA9443DB8B9EC11E5384698B"/>
              </w:placeholder>
              <w:temporary/>
              <w:showingPlcHdr/>
            </w:sdtPr>
            <w:sdtEndPr/>
            <w:sdtContent>
              <w:p w14:paraId="2517A91A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26"/>
              <w:placeholder>
                <w:docPart w:val="2465EDD14569459390A25A186706AC29"/>
              </w:placeholder>
              <w:temporary/>
              <w:showingPlcHdr/>
            </w:sdtPr>
            <w:sdtEndPr/>
            <w:sdtContent>
              <w:p w14:paraId="17BEFFCC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27"/>
              <w:placeholder>
                <w:docPart w:val="EBD7686887424D4F932744C77EFA363F"/>
              </w:placeholder>
              <w:temporary/>
              <w:showingPlcHdr/>
            </w:sdtPr>
            <w:sdtEndPr/>
            <w:sdtContent>
              <w:p w14:paraId="1567F52D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F406648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4A09898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00AE127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31"/>
              <w:placeholder>
                <w:docPart w:val="0311D0883E384F2CA579C466FB7A9FC8"/>
              </w:placeholder>
              <w:temporary/>
              <w:showingPlcHdr/>
            </w:sdtPr>
            <w:sdtEndPr/>
            <w:sdtContent>
              <w:p w14:paraId="2C6C5828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32"/>
              <w:placeholder>
                <w:docPart w:val="AD3DD8C030A946C189F63EEE933D3C87"/>
              </w:placeholder>
              <w:temporary/>
              <w:showingPlcHdr/>
            </w:sdtPr>
            <w:sdtEndPr/>
            <w:sdtContent>
              <w:p w14:paraId="537EB8D8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33"/>
              <w:placeholder>
                <w:docPart w:val="0A47183965034E11901D25B6565D0143"/>
              </w:placeholder>
              <w:temporary/>
              <w:showingPlcHdr/>
            </w:sdtPr>
            <w:sdtEndPr/>
            <w:sdtContent>
              <w:p w14:paraId="3F8606CB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</w:tr>
      <w:tr w:rsidR="00282074" w:rsidRPr="00151C0A" w14:paraId="06C5AA3B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12425CA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2CA7B64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EC9055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37"/>
              <w:placeholder>
                <w:docPart w:val="5096BACEDB17495DA9127B343E834ADE"/>
              </w:placeholder>
              <w:temporary/>
              <w:showingPlcHdr/>
            </w:sdtPr>
            <w:sdtEndPr/>
            <w:sdtContent>
              <w:p w14:paraId="5A69E106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38"/>
              <w:placeholder>
                <w:docPart w:val="FFFEC5257941420D9318A4127623D513"/>
              </w:placeholder>
              <w:temporary/>
              <w:showingPlcHdr/>
            </w:sdtPr>
            <w:sdtEndPr/>
            <w:sdtContent>
              <w:p w14:paraId="2AEA7C59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39"/>
              <w:placeholder>
                <w:docPart w:val="03FB17BEB5C74C78BD56F28226DF8088"/>
              </w:placeholder>
              <w:temporary/>
              <w:showingPlcHdr/>
            </w:sdtPr>
            <w:sdtEndPr/>
            <w:sdtContent>
              <w:p w14:paraId="00B11BA8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7DDC2E1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189DBF5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0C840A1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43"/>
              <w:placeholder>
                <w:docPart w:val="A0B017A218454C9CA23374948E0445A1"/>
              </w:placeholder>
              <w:temporary/>
              <w:showingPlcHdr/>
            </w:sdtPr>
            <w:sdtEndPr/>
            <w:sdtContent>
              <w:p w14:paraId="1D640A9A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44"/>
              <w:placeholder>
                <w:docPart w:val="7941530757714552BB6B5AA508643C36"/>
              </w:placeholder>
              <w:temporary/>
              <w:showingPlcHdr/>
            </w:sdtPr>
            <w:sdtEndPr/>
            <w:sdtContent>
              <w:p w14:paraId="21F76C92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45"/>
              <w:placeholder>
                <w:docPart w:val="268E33ED964E4B6FA3B6F713E3AF0A4B"/>
              </w:placeholder>
              <w:temporary/>
              <w:showingPlcHdr/>
            </w:sdtPr>
            <w:sdtEndPr/>
            <w:sdtContent>
              <w:p w14:paraId="2C0CEBFA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</w:tr>
      <w:tr w:rsidR="00282074" w:rsidRPr="00151C0A" w14:paraId="3F3FE3BB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8205171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AE1407E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6E73FB3C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49"/>
              <w:placeholder>
                <w:docPart w:val="B2C28F597E7D479CB1BF080E0852720B"/>
              </w:placeholder>
              <w:temporary/>
              <w:showingPlcHdr/>
            </w:sdtPr>
            <w:sdtEndPr/>
            <w:sdtContent>
              <w:p w14:paraId="727A285A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50"/>
              <w:placeholder>
                <w:docPart w:val="8E272A8AD1CC49688125C9CDDB368628"/>
              </w:placeholder>
              <w:temporary/>
              <w:showingPlcHdr/>
            </w:sdtPr>
            <w:sdtEndPr/>
            <w:sdtContent>
              <w:p w14:paraId="536AF2C4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51"/>
              <w:placeholder>
                <w:docPart w:val="8779AE40405340A28C707DAB03549177"/>
              </w:placeholder>
              <w:temporary/>
              <w:showingPlcHdr/>
            </w:sdtPr>
            <w:sdtEndPr/>
            <w:sdtContent>
              <w:p w14:paraId="48F01C99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4CC9CEA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8AC9161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F51FDF1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55"/>
              <w:placeholder>
                <w:docPart w:val="69E3C03678F7428495754CD732F25F8D"/>
              </w:placeholder>
              <w:temporary/>
              <w:showingPlcHdr/>
            </w:sdtPr>
            <w:sdtEndPr/>
            <w:sdtContent>
              <w:p w14:paraId="0788003D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56"/>
              <w:placeholder>
                <w:docPart w:val="A28137B0BD074AD08951035D2E1DEF14"/>
              </w:placeholder>
              <w:temporary/>
              <w:showingPlcHdr/>
            </w:sdtPr>
            <w:sdtEndPr/>
            <w:sdtContent>
              <w:p w14:paraId="077DD70A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57"/>
              <w:placeholder>
                <w:docPart w:val="A464B3DECEE14F35B0BE98D03E8960B2"/>
              </w:placeholder>
              <w:temporary/>
              <w:showingPlcHdr/>
            </w:sdtPr>
            <w:sdtEndPr/>
            <w:sdtContent>
              <w:p w14:paraId="01AF5AED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</w:tr>
      <w:tr w:rsidR="00282074" w:rsidRPr="00151C0A" w14:paraId="4CF54D80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110482B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AD4BD3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6B42ABF3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61"/>
              <w:placeholder>
                <w:docPart w:val="BEA81992EE3948A2B31A1FD32EFCF08B"/>
              </w:placeholder>
              <w:temporary/>
              <w:showingPlcHdr/>
            </w:sdtPr>
            <w:sdtEndPr/>
            <w:sdtContent>
              <w:p w14:paraId="77CB825C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62"/>
              <w:placeholder>
                <w:docPart w:val="91E27D7C947143E28AA053BC69889722"/>
              </w:placeholder>
              <w:temporary/>
              <w:showingPlcHdr/>
            </w:sdtPr>
            <w:sdtEndPr/>
            <w:sdtContent>
              <w:p w14:paraId="5554F1A4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63"/>
              <w:placeholder>
                <w:docPart w:val="30E3E95590854DE183530E88D49A8AD3"/>
              </w:placeholder>
              <w:temporary/>
              <w:showingPlcHdr/>
            </w:sdtPr>
            <w:sdtEndPr/>
            <w:sdtContent>
              <w:p w14:paraId="36C701E9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F4686F4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B40BF8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93BEDF5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sdt>
            <w:sdtPr>
              <w:alias w:val="Name"/>
              <w:tag w:val="Name"/>
              <w:id w:val="805290467"/>
              <w:placeholder>
                <w:docPart w:val="C679D10808EA4FFCA6201F9D55D4B3C1"/>
              </w:placeholder>
              <w:temporary/>
              <w:showingPlcHdr/>
            </w:sdtPr>
            <w:sdtEndPr/>
            <w:sdtContent>
              <w:p w14:paraId="5B2480B5" w14:textId="77777777" w:rsidR="00C01787" w:rsidRDefault="00C01787" w:rsidP="00C01787">
                <w:pPr>
                  <w:pStyle w:val="Heading1"/>
                  <w:outlineLvl w:val="0"/>
                </w:pPr>
                <w:r>
                  <w:t>[Customer Name]</w:t>
                </w:r>
              </w:p>
            </w:sdtContent>
          </w:sdt>
          <w:sdt>
            <w:sdtPr>
              <w:alias w:val="Address"/>
              <w:tag w:val="Address"/>
              <w:id w:val="805290468"/>
              <w:placeholder>
                <w:docPart w:val="60BE4F75C9474FA28AD542D88C3734D0"/>
              </w:placeholder>
              <w:temporary/>
              <w:showingPlcHdr/>
            </w:sdtPr>
            <w:sdtEndPr/>
            <w:sdtContent>
              <w:p w14:paraId="226A7C25" w14:textId="77777777" w:rsidR="00C01787" w:rsidRDefault="00C01787" w:rsidP="00C01787">
                <w:pPr>
                  <w:pStyle w:val="Heading2"/>
                  <w:outlineLvl w:val="1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69"/>
              <w:placeholder>
                <w:docPart w:val="62A251593F1048B491D34E51C1BF3302"/>
              </w:placeholder>
              <w:temporary/>
              <w:showingPlcHdr/>
            </w:sdtPr>
            <w:sdtEndPr/>
            <w:sdtContent>
              <w:p w14:paraId="6A29497E" w14:textId="77777777" w:rsidR="00282074" w:rsidRPr="00151C0A" w:rsidRDefault="00C01787" w:rsidP="00C01787">
                <w:pPr>
                  <w:pStyle w:val="Heading2"/>
                  <w:outlineLvl w:val="1"/>
                </w:pPr>
                <w:r>
                  <w:t>[City, ST  ZIP Code]</w:t>
                </w:r>
              </w:p>
            </w:sdtContent>
          </w:sdt>
        </w:tc>
      </w:tr>
    </w:tbl>
    <w:p w14:paraId="79AB0276" w14:textId="77777777" w:rsidR="0064309B" w:rsidRPr="00C01787" w:rsidRDefault="0064309B" w:rsidP="00151C0A">
      <w:pPr>
        <w:rPr>
          <w:sz w:val="8"/>
          <w:szCs w:val="8"/>
        </w:rPr>
      </w:pPr>
    </w:p>
    <w:sectPr w:rsidR="0064309B" w:rsidRPr="00C01787" w:rsidSect="00C01787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F040" w14:textId="77777777" w:rsidR="001A279C" w:rsidRDefault="001A279C">
      <w:r>
        <w:separator/>
      </w:r>
    </w:p>
  </w:endnote>
  <w:endnote w:type="continuationSeparator" w:id="0">
    <w:p w14:paraId="52693418" w14:textId="77777777" w:rsidR="001A279C" w:rsidRDefault="001A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E1AF" w14:textId="77777777" w:rsidR="001A279C" w:rsidRDefault="001A279C">
      <w:r>
        <w:separator/>
      </w:r>
    </w:p>
  </w:footnote>
  <w:footnote w:type="continuationSeparator" w:id="0">
    <w:p w14:paraId="17E16127" w14:textId="77777777" w:rsidR="001A279C" w:rsidRDefault="001A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5583"/>
    <w:rsid w:val="00282074"/>
    <w:rsid w:val="00351D04"/>
    <w:rsid w:val="003F34E5"/>
    <w:rsid w:val="00434BDA"/>
    <w:rsid w:val="00482F77"/>
    <w:rsid w:val="00483AD2"/>
    <w:rsid w:val="004910E9"/>
    <w:rsid w:val="005B65B4"/>
    <w:rsid w:val="0064309B"/>
    <w:rsid w:val="006667EC"/>
    <w:rsid w:val="007355FA"/>
    <w:rsid w:val="007820BC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B5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table" w:styleId="PlainTable2">
    <w:name w:val="Plain Table 2"/>
    <w:basedOn w:val="TableNormal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EA6E8F">
          <w:r w:rsidRPr="00C01787">
            <w:t>[Your Company Name]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EA6E8F">
          <w:r w:rsidRPr="00C01787">
            <w:t>[Street Address]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EA6E8F">
          <w:r w:rsidRPr="00C01787">
            <w:t>[City, ST  ZIP Code]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EA6E8F">
          <w:r>
            <w:t>[Customer Name]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EA6E8F">
          <w:r>
            <w:t>[Street Address]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EA6E8F">
          <w:r>
            <w:t>[City, ST  ZIP Code]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EA6E8F" w:rsidP="00EA6E8F">
          <w:pPr>
            <w:pStyle w:val="F0018075A36440FE969E679FF78C10F9"/>
          </w:pPr>
          <w:r w:rsidRPr="00C01787">
            <w:t>[Your Company Name]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EA6E8F" w:rsidP="00EA6E8F">
          <w:pPr>
            <w:pStyle w:val="2A6E538AB63F4961ABA5895CC0AAF40C"/>
          </w:pPr>
          <w:r w:rsidRPr="00C01787">
            <w:t>[Street Address]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EA6E8F" w:rsidP="00EA6E8F">
          <w:pPr>
            <w:pStyle w:val="80A60BA22B0A41A59979C45770EA5A7E"/>
          </w:pPr>
          <w:r w:rsidRPr="00C01787">
            <w:t>[City, ST  ZIP Code]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EA6E8F" w:rsidP="00EA6E8F">
          <w:pPr>
            <w:pStyle w:val="B57870C6E24C41BB998700C72EA8AA9F"/>
          </w:pPr>
          <w:r>
            <w:t>[Customer Name]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EA6E8F" w:rsidP="00EA6E8F">
          <w:pPr>
            <w:pStyle w:val="8BF2BFA2A94140358A197392E47C4069"/>
          </w:pPr>
          <w:r>
            <w:t>[Street Address]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EA6E8F" w:rsidP="00EA6E8F">
          <w:pPr>
            <w:pStyle w:val="F8D6E1DAC49B4DFE8C8171E804A14720"/>
          </w:pPr>
          <w:r>
            <w:t>[City, ST  ZIP Code]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EA6E8F" w:rsidP="00EA6E8F">
          <w:pPr>
            <w:pStyle w:val="F30FA831E4C64E7FAD53E709A184A859"/>
          </w:pPr>
          <w:r w:rsidRPr="00C01787">
            <w:t>[Your Company Name]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EA6E8F" w:rsidP="00EA6E8F">
          <w:pPr>
            <w:pStyle w:val="8134933940384302A88D2B20838B73AA"/>
          </w:pPr>
          <w:r w:rsidRPr="00C01787">
            <w:t>[Street Address]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EA6E8F" w:rsidP="00EA6E8F">
          <w:pPr>
            <w:pStyle w:val="AEF3E00FDF30485A8D8084AC1C4AEDC2"/>
          </w:pPr>
          <w:r w:rsidRPr="00C01787">
            <w:t>[City, ST  ZIP Code]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EA6E8F" w:rsidP="00EA6E8F">
          <w:pPr>
            <w:pStyle w:val="8E96C071DA9443DB8B9EC11E5384698B"/>
          </w:pPr>
          <w:r>
            <w:t>[Customer Name]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EA6E8F" w:rsidP="00EA6E8F">
          <w:pPr>
            <w:pStyle w:val="2465EDD14569459390A25A186706AC29"/>
          </w:pPr>
          <w:r>
            <w:t>[Street Address]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EA6E8F" w:rsidP="00EA6E8F">
          <w:pPr>
            <w:pStyle w:val="EBD7686887424D4F932744C77EFA363F"/>
          </w:pPr>
          <w:r>
            <w:t>[City, ST  ZIP Code]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EA6E8F" w:rsidP="00EA6E8F">
          <w:pPr>
            <w:pStyle w:val="A79C379F25EC4F56AF0A2AD25B8CCB84"/>
          </w:pPr>
          <w:r w:rsidRPr="00C01787">
            <w:t>[Your Company Name]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EA6E8F" w:rsidP="00EA6E8F">
          <w:pPr>
            <w:pStyle w:val="4A2B5A90291D457498692F22FDBB4AFF"/>
          </w:pPr>
          <w:r w:rsidRPr="00C01787">
            <w:t>[Street Address]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EA6E8F" w:rsidP="00EA6E8F">
          <w:pPr>
            <w:pStyle w:val="A16F6D8B412F46178E49523411FF6072"/>
          </w:pPr>
          <w:r w:rsidRPr="00C01787">
            <w:t>[City, ST  ZIP Code]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EA6E8F" w:rsidP="00EA6E8F">
          <w:pPr>
            <w:pStyle w:val="0311D0883E384F2CA579C466FB7A9FC8"/>
          </w:pPr>
          <w:r>
            <w:t>[Customer Name]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EA6E8F" w:rsidP="00EA6E8F">
          <w:pPr>
            <w:pStyle w:val="AD3DD8C030A946C189F63EEE933D3C87"/>
          </w:pPr>
          <w:r>
            <w:t>[Street Address]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EA6E8F" w:rsidP="00EA6E8F">
          <w:pPr>
            <w:pStyle w:val="0A47183965034E11901D25B6565D0143"/>
          </w:pPr>
          <w:r>
            <w:t>[City, ST  ZIP Code]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EA6E8F" w:rsidP="00EA6E8F">
          <w:pPr>
            <w:pStyle w:val="D02225A295AF4C88A0302A07ABD8F789"/>
          </w:pPr>
          <w:r w:rsidRPr="00C01787">
            <w:t>[Your Company Name]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EA6E8F" w:rsidP="00EA6E8F">
          <w:pPr>
            <w:pStyle w:val="5655D776C4B1430DAC3AD23D617C2F03"/>
          </w:pPr>
          <w:r w:rsidRPr="00C01787">
            <w:t>[Street Address]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EA6E8F" w:rsidP="00EA6E8F">
          <w:pPr>
            <w:pStyle w:val="CDB47FFCA5EB4F09831ECA2686C0C282"/>
          </w:pPr>
          <w:r w:rsidRPr="00C01787">
            <w:t>[City, ST  ZIP Code]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EA6E8F" w:rsidP="00EA6E8F">
          <w:pPr>
            <w:pStyle w:val="5096BACEDB17495DA9127B343E834ADE"/>
          </w:pPr>
          <w:r>
            <w:t>[Customer Name]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EA6E8F" w:rsidP="00EA6E8F">
          <w:pPr>
            <w:pStyle w:val="FFFEC5257941420D9318A4127623D513"/>
          </w:pPr>
          <w:r>
            <w:t>[Street Address]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EA6E8F" w:rsidP="00EA6E8F">
          <w:pPr>
            <w:pStyle w:val="03FB17BEB5C74C78BD56F28226DF8088"/>
          </w:pPr>
          <w:r>
            <w:t>[City, ST  ZIP Code]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EA6E8F" w:rsidP="00EA6E8F">
          <w:pPr>
            <w:pStyle w:val="0AAFB6021E3A4CCFB19B82A6A2113362"/>
          </w:pPr>
          <w:r w:rsidRPr="00C01787">
            <w:t>[Your Company Name]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EA6E8F" w:rsidP="00EA6E8F">
          <w:pPr>
            <w:pStyle w:val="A6D516669CD346BAAB307776AAA1B077"/>
          </w:pPr>
          <w:r w:rsidRPr="00C01787">
            <w:t>[Street Address]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EA6E8F" w:rsidP="00EA6E8F">
          <w:pPr>
            <w:pStyle w:val="6332DAAD67C843A5857C9E7E4C98F472"/>
          </w:pPr>
          <w:r w:rsidRPr="00C01787">
            <w:t>[City, ST  ZIP Code]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EA6E8F" w:rsidP="00EA6E8F">
          <w:pPr>
            <w:pStyle w:val="A0B017A218454C9CA23374948E0445A1"/>
          </w:pPr>
          <w:r>
            <w:t>[Customer Name]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EA6E8F" w:rsidP="00EA6E8F">
          <w:pPr>
            <w:pStyle w:val="7941530757714552BB6B5AA508643C36"/>
          </w:pPr>
          <w:r>
            <w:t>[Street Address]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EA6E8F" w:rsidP="00EA6E8F">
          <w:pPr>
            <w:pStyle w:val="268E33ED964E4B6FA3B6F713E3AF0A4B"/>
          </w:pPr>
          <w:r>
            <w:t>[City, ST  ZIP Code]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EA6E8F" w:rsidP="00EA6E8F">
          <w:pPr>
            <w:pStyle w:val="A4ABC2CA7A124B9FAE510B5C8F4CD51D"/>
          </w:pPr>
          <w:r w:rsidRPr="00C01787">
            <w:t>[Your Company Name]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EA6E8F" w:rsidP="00EA6E8F">
          <w:pPr>
            <w:pStyle w:val="97F18C93151F497F9254C90EF590338A"/>
          </w:pPr>
          <w:r w:rsidRPr="00C01787">
            <w:t>[Street Address]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EA6E8F" w:rsidP="00EA6E8F">
          <w:pPr>
            <w:pStyle w:val="938A73EED80143568A7FBB21C377C7F0"/>
          </w:pPr>
          <w:r w:rsidRPr="00C01787">
            <w:t>[City, ST  ZIP Code]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EA6E8F" w:rsidP="00EA6E8F">
          <w:pPr>
            <w:pStyle w:val="B2C28F597E7D479CB1BF080E0852720B"/>
          </w:pPr>
          <w:r>
            <w:t>[Customer Name]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EA6E8F" w:rsidP="00EA6E8F">
          <w:pPr>
            <w:pStyle w:val="8E272A8AD1CC49688125C9CDDB368628"/>
          </w:pPr>
          <w:r>
            <w:t>[Street Address]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EA6E8F" w:rsidP="00EA6E8F">
          <w:pPr>
            <w:pStyle w:val="8779AE40405340A28C707DAB03549177"/>
          </w:pPr>
          <w:r>
            <w:t>[City, ST  ZIP Code]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EA6E8F" w:rsidP="00EA6E8F">
          <w:pPr>
            <w:pStyle w:val="9F376ABC5E6A4C659602D28562F0040F"/>
          </w:pPr>
          <w:r w:rsidRPr="00C01787">
            <w:t>[Your Company Name]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EA6E8F" w:rsidP="00EA6E8F">
          <w:pPr>
            <w:pStyle w:val="3B075D17ABC041CF8C3F8AEC4182E696"/>
          </w:pPr>
          <w:r w:rsidRPr="00C01787">
            <w:t>[Street Address]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EA6E8F" w:rsidP="00EA6E8F">
          <w:pPr>
            <w:pStyle w:val="92F6893EA24446C0889881AA7528D6B5"/>
          </w:pPr>
          <w:r w:rsidRPr="00C01787">
            <w:t>[City, ST  ZIP Code]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EA6E8F" w:rsidP="00EA6E8F">
          <w:pPr>
            <w:pStyle w:val="69E3C03678F7428495754CD732F25F8D"/>
          </w:pPr>
          <w:r>
            <w:t>[Customer Name]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EA6E8F" w:rsidP="00EA6E8F">
          <w:pPr>
            <w:pStyle w:val="A28137B0BD074AD08951035D2E1DEF14"/>
          </w:pPr>
          <w:r>
            <w:t>[Street Address]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EA6E8F" w:rsidP="00EA6E8F">
          <w:pPr>
            <w:pStyle w:val="A464B3DECEE14F35B0BE98D03E8960B2"/>
          </w:pPr>
          <w:r>
            <w:t>[City, ST  ZIP Code]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EA6E8F" w:rsidP="00EA6E8F">
          <w:pPr>
            <w:pStyle w:val="40A65C0126924BE68CC23C6389A00E02"/>
          </w:pPr>
          <w:r w:rsidRPr="00C01787">
            <w:t>[Your Company Name]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EA6E8F" w:rsidP="00EA6E8F">
          <w:pPr>
            <w:pStyle w:val="BC1D4790083B4F508828BBF459F73D81"/>
          </w:pPr>
          <w:r w:rsidRPr="00C01787">
            <w:t>[Street Address]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EA6E8F" w:rsidP="00EA6E8F">
          <w:pPr>
            <w:pStyle w:val="3BC43421EF5240578AE01ED6FB12E2B2"/>
          </w:pPr>
          <w:r w:rsidRPr="00C01787">
            <w:t>[City, ST  ZIP Code]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EA6E8F" w:rsidP="00EA6E8F">
          <w:pPr>
            <w:pStyle w:val="BEA81992EE3948A2B31A1FD32EFCF08B"/>
          </w:pPr>
          <w:r>
            <w:t>[Customer Name]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EA6E8F" w:rsidP="00EA6E8F">
          <w:pPr>
            <w:pStyle w:val="91E27D7C947143E28AA053BC69889722"/>
          </w:pPr>
          <w:r>
            <w:t>[Street Address]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EA6E8F" w:rsidP="00EA6E8F">
          <w:pPr>
            <w:pStyle w:val="30E3E95590854DE183530E88D49A8AD3"/>
          </w:pPr>
          <w:r>
            <w:t>[City, ST  ZIP Code]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EA6E8F" w:rsidP="00EA6E8F">
          <w:pPr>
            <w:pStyle w:val="CBD3E390C4104C54826D309A1429DC59"/>
          </w:pPr>
          <w:r w:rsidRPr="00C01787">
            <w:t>[Your Company Name]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EA6E8F" w:rsidP="00EA6E8F">
          <w:pPr>
            <w:pStyle w:val="0D76BE715FF64CE190C04848B459BF8D"/>
          </w:pPr>
          <w:r w:rsidRPr="00C01787">
            <w:t>[Street Address]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EA6E8F" w:rsidP="00EA6E8F">
          <w:pPr>
            <w:pStyle w:val="9C31BA455AE44E2587601D271C7168E3"/>
          </w:pPr>
          <w:r w:rsidRPr="00C01787">
            <w:t>[City, ST  ZIP Code]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EA6E8F" w:rsidP="00EA6E8F">
          <w:pPr>
            <w:pStyle w:val="C679D10808EA4FFCA6201F9D55D4B3C1"/>
          </w:pPr>
          <w:r>
            <w:t>[Customer Name]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EA6E8F" w:rsidP="00EA6E8F">
          <w:pPr>
            <w:pStyle w:val="60BE4F75C9474FA28AD542D88C3734D0"/>
          </w:pPr>
          <w:r>
            <w:t>[Street Address]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EA6E8F" w:rsidP="00EA6E8F">
          <w:pPr>
            <w:pStyle w:val="62A251593F1048B491D34E51C1BF3302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E8F"/>
    <w:rsid w:val="00000E6F"/>
    <w:rsid w:val="00AB7CDE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E8F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tf02808141</Template>
  <TotalTime>0</TotalTime>
  <Pages>1</Pages>
  <Words>186</Words>
  <Characters>1065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5163)</vt:lpstr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5163)</dc:title>
  <cp:lastPrinted>2004-08-20T17:40:00Z</cp:lastPrinted>
  <dcterms:created xsi:type="dcterms:W3CDTF">2018-09-27T20:53:00Z</dcterms:created>
  <dcterms:modified xsi:type="dcterms:W3CDTF">2018-09-27T20:53:00Z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