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Bouquets details, Flower and Design Ideas, Quantity, and Estimated Cost"/>
      </w:tblPr>
      <w:tblGrid>
        <w:gridCol w:w="3147"/>
        <w:gridCol w:w="8463"/>
        <w:gridCol w:w="794"/>
        <w:gridCol w:w="1996"/>
      </w:tblGrid>
      <w:tr w:rsidR="00E32D6D" w14:paraId="117A62D9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bookmarkStart w:id="0" w:name="_GoBack" w:displacedByCustomXml="next"/>
        <w:bookmarkEnd w:id="0" w:displacedByCustomXml="next"/>
        <w:sdt>
          <w:sdtPr>
            <w:alias w:val="Bouquets:"/>
            <w:tag w:val="Bouquets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2CD3D223" w14:textId="121699E6" w:rsidR="00970DB9" w:rsidRDefault="00F6046F" w:rsidP="00B95DE0">
                <w:pPr>
                  <w:pStyle w:val="Heading1"/>
                  <w:outlineLvl w:val="0"/>
                </w:pPr>
                <w:r>
                  <w:t>Bouquets</w:t>
                </w:r>
              </w:p>
            </w:tc>
          </w:sdtContent>
        </w:sdt>
        <w:sdt>
          <w:sdtPr>
            <w:alias w:val="Flower and Design Ideas:"/>
            <w:tag w:val="Flower and Design Ideas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55314EC6" w14:textId="2F72AEDB" w:rsidR="00970DB9" w:rsidRDefault="00F6046F" w:rsidP="00B95DE0">
                <w:pPr>
                  <w:pStyle w:val="Heading1"/>
                  <w:outlineLvl w:val="0"/>
                </w:pPr>
                <w:r w:rsidRPr="009A0EDB">
                  <w:t>Flower and Design Ideas</w:t>
                </w:r>
              </w:p>
            </w:tc>
          </w:sdtContent>
        </w:sdt>
        <w:sdt>
          <w:sdtPr>
            <w:alias w:val="Quantity:"/>
            <w:tag w:val="Quantity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FA7D566" w14:textId="446014BC" w:rsidR="00970DB9" w:rsidRDefault="00F6046F" w:rsidP="00B95DE0">
                <w:pPr>
                  <w:pStyle w:val="Heading1"/>
                  <w:outlineLvl w:val="0"/>
                </w:pPr>
                <w:r>
                  <w:t>Qty.</w:t>
                </w:r>
              </w:p>
            </w:tc>
          </w:sdtContent>
        </w:sdt>
        <w:sdt>
          <w:sdtPr>
            <w:alias w:val="Estimated Cost:"/>
            <w:tag w:val="Estimated Cost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4B2913B" w14:textId="399D69BA" w:rsidR="00970DB9" w:rsidRDefault="00F6046F" w:rsidP="00B95DE0">
                <w:pPr>
                  <w:pStyle w:val="Heading1"/>
                  <w:ind w:left="0"/>
                  <w:outlineLvl w:val="0"/>
                </w:pPr>
                <w:r>
                  <w:t>Estimated Cost</w:t>
                </w:r>
              </w:p>
            </w:tc>
          </w:sdtContent>
        </w:sdt>
      </w:tr>
      <w:tr w:rsidR="00970DB9" w14:paraId="02D2951B" w14:textId="77777777" w:rsidTr="00EB129C">
        <w:trPr>
          <w:trHeight w:hRule="exact" w:val="576"/>
        </w:trPr>
        <w:sdt>
          <w:sdtPr>
            <w:alias w:val="Bride:"/>
            <w:tag w:val="Bride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F2ECD37" w14:textId="55A8052D" w:rsidR="00970DB9" w:rsidRDefault="00F6046F" w:rsidP="00B95DE0">
                <w:pPr>
                  <w:pStyle w:val="Heading2"/>
                  <w:outlineLvl w:val="1"/>
                </w:pPr>
                <w:r>
                  <w:t>Bride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1837B2A" w14:textId="77777777" w:rsidR="00970DB9" w:rsidRDefault="00970DB9" w:rsidP="00B95DE0"/>
        </w:tc>
        <w:tc>
          <w:tcPr>
            <w:tcW w:w="794" w:type="dxa"/>
            <w:vAlign w:val="center"/>
          </w:tcPr>
          <w:p w14:paraId="0C18DF57" w14:textId="77777777" w:rsidR="00970DB9" w:rsidRDefault="00970DB9" w:rsidP="00B95DE0"/>
        </w:tc>
        <w:tc>
          <w:tcPr>
            <w:tcW w:w="1996" w:type="dxa"/>
            <w:vAlign w:val="center"/>
          </w:tcPr>
          <w:p w14:paraId="313CC15B" w14:textId="77777777" w:rsidR="00970DB9" w:rsidRPr="00726514" w:rsidRDefault="00970DB9" w:rsidP="00B95DE0">
            <w:pPr>
              <w:pStyle w:val="Cost"/>
            </w:pPr>
          </w:p>
        </w:tc>
      </w:tr>
      <w:tr w:rsidR="00E32D6D" w14:paraId="488D995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aid/Matron of Honor:"/>
            <w:tag w:val="Maid/Matron of Honor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3AEE680" w14:textId="293572A5" w:rsidR="00970DB9" w:rsidRDefault="00F6046F" w:rsidP="00B95DE0">
                <w:pPr>
                  <w:pStyle w:val="Heading2"/>
                  <w:outlineLvl w:val="1"/>
                </w:pPr>
                <w:r>
                  <w:t>Maid/Matron of Honor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7CDB776" w14:textId="77777777" w:rsidR="00970DB9" w:rsidRPr="00E436B7" w:rsidRDefault="00970DB9" w:rsidP="00B95DE0"/>
        </w:tc>
        <w:tc>
          <w:tcPr>
            <w:tcW w:w="794" w:type="dxa"/>
            <w:vAlign w:val="center"/>
          </w:tcPr>
          <w:p w14:paraId="3A03F71E" w14:textId="77777777" w:rsidR="00970DB9" w:rsidRDefault="00970DB9" w:rsidP="00B95DE0"/>
        </w:tc>
        <w:tc>
          <w:tcPr>
            <w:tcW w:w="1996" w:type="dxa"/>
            <w:vAlign w:val="center"/>
          </w:tcPr>
          <w:p w14:paraId="452C1E27" w14:textId="7D0C315B" w:rsidR="00970DB9" w:rsidRPr="00726514" w:rsidRDefault="00970DB9" w:rsidP="00B95DE0">
            <w:pPr>
              <w:pStyle w:val="Cost"/>
            </w:pPr>
          </w:p>
        </w:tc>
      </w:tr>
      <w:tr w:rsidR="00970DB9" w14:paraId="5CE64536" w14:textId="77777777" w:rsidTr="00EB129C">
        <w:trPr>
          <w:trHeight w:hRule="exact" w:val="576"/>
        </w:trPr>
        <w:sdt>
          <w:sdtPr>
            <w:alias w:val="Bridesmaids:"/>
            <w:tag w:val="Bridesmaids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B411411" w14:textId="249C245F" w:rsidR="00970DB9" w:rsidRDefault="00F6046F" w:rsidP="00B95DE0">
                <w:pPr>
                  <w:pStyle w:val="Heading2"/>
                  <w:outlineLvl w:val="1"/>
                </w:pPr>
                <w:r>
                  <w:t>Bridesmaids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AABD27B" w14:textId="77777777" w:rsidR="00970DB9" w:rsidRDefault="00970DB9" w:rsidP="00B95DE0"/>
        </w:tc>
        <w:tc>
          <w:tcPr>
            <w:tcW w:w="794" w:type="dxa"/>
            <w:vAlign w:val="center"/>
          </w:tcPr>
          <w:p w14:paraId="7CB6675C" w14:textId="77777777" w:rsidR="00970DB9" w:rsidRDefault="00970DB9" w:rsidP="00B95DE0"/>
        </w:tc>
        <w:tc>
          <w:tcPr>
            <w:tcW w:w="1996" w:type="dxa"/>
            <w:vAlign w:val="center"/>
          </w:tcPr>
          <w:p w14:paraId="7CA83AD7" w14:textId="261CE7B9" w:rsidR="00970DB9" w:rsidRPr="00726514" w:rsidRDefault="00970DB9" w:rsidP="00B95DE0">
            <w:pPr>
              <w:pStyle w:val="Cost"/>
            </w:pPr>
          </w:p>
        </w:tc>
      </w:tr>
      <w:tr w:rsidR="00E436B7" w14:paraId="594CB5B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Flower Girls:"/>
            <w:tag w:val="Flower Girls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8FA133E" w14:textId="4DACF1F4" w:rsidR="00970DB9" w:rsidRDefault="00F6046F" w:rsidP="00B95DE0">
                <w:pPr>
                  <w:pStyle w:val="Heading2"/>
                  <w:outlineLvl w:val="1"/>
                </w:pPr>
                <w:r>
                  <w:t>Flower Girls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CC0F734" w14:textId="77777777" w:rsidR="00970DB9" w:rsidRDefault="00970DB9" w:rsidP="00B95DE0"/>
        </w:tc>
        <w:tc>
          <w:tcPr>
            <w:tcW w:w="794" w:type="dxa"/>
            <w:vAlign w:val="center"/>
          </w:tcPr>
          <w:p w14:paraId="11D88340" w14:textId="77777777" w:rsidR="00970DB9" w:rsidRDefault="00970DB9" w:rsidP="00B95DE0"/>
        </w:tc>
        <w:tc>
          <w:tcPr>
            <w:tcW w:w="1996" w:type="dxa"/>
            <w:vAlign w:val="center"/>
          </w:tcPr>
          <w:p w14:paraId="3A2FDD61" w14:textId="77777777" w:rsidR="00970DB9" w:rsidRPr="00726514" w:rsidRDefault="00970DB9" w:rsidP="00B95DE0">
            <w:pPr>
              <w:pStyle w:val="Cost"/>
            </w:pPr>
          </w:p>
        </w:tc>
      </w:tr>
      <w:tr w:rsidR="00970DB9" w14:paraId="39627E3C" w14:textId="77777777" w:rsidTr="00EB129C">
        <w:trPr>
          <w:trHeight w:hRule="exact" w:val="576"/>
        </w:trPr>
        <w:sdt>
          <w:sdtPr>
            <w:alias w:val="Bride’s Toss Bouquet:"/>
            <w:tag w:val="Bride’s Toss Bouquet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EE51C40" w14:textId="15455027" w:rsidR="00970DB9" w:rsidRDefault="00F6046F" w:rsidP="00B95DE0">
                <w:pPr>
                  <w:pStyle w:val="Heading2"/>
                  <w:outlineLvl w:val="1"/>
                </w:pPr>
                <w:r>
                  <w:t>Bride’s Toss Bouquet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679C878" w14:textId="77777777" w:rsidR="00970DB9" w:rsidRDefault="00970DB9" w:rsidP="00B95DE0"/>
        </w:tc>
        <w:tc>
          <w:tcPr>
            <w:tcW w:w="794" w:type="dxa"/>
            <w:vAlign w:val="center"/>
          </w:tcPr>
          <w:p w14:paraId="690CA24C" w14:textId="77777777" w:rsidR="00970DB9" w:rsidRDefault="00970DB9" w:rsidP="00B95DE0"/>
        </w:tc>
        <w:tc>
          <w:tcPr>
            <w:tcW w:w="1996" w:type="dxa"/>
            <w:vAlign w:val="center"/>
          </w:tcPr>
          <w:p w14:paraId="24BB1D5F" w14:textId="77777777" w:rsidR="00970DB9" w:rsidRPr="00726514" w:rsidRDefault="00970DB9" w:rsidP="00B95DE0">
            <w:pPr>
              <w:pStyle w:val="Cost"/>
            </w:pPr>
          </w:p>
        </w:tc>
      </w:tr>
      <w:tr w:rsidR="00E436B7" w14:paraId="1351CE6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Other:"/>
            <w:tag w:val="Other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2918A88" w14:textId="03FF68BA" w:rsidR="00970DB9" w:rsidRDefault="00F6046F" w:rsidP="00B95DE0">
                <w:pPr>
                  <w:pStyle w:val="Heading2"/>
                  <w:outlineLvl w:val="1"/>
                </w:pPr>
                <w:r>
                  <w:t>Other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47C48DD" w14:textId="77777777" w:rsidR="00970DB9" w:rsidRDefault="00970DB9" w:rsidP="00B95DE0"/>
        </w:tc>
        <w:tc>
          <w:tcPr>
            <w:tcW w:w="794" w:type="dxa"/>
            <w:vAlign w:val="center"/>
          </w:tcPr>
          <w:p w14:paraId="5F042EBC" w14:textId="77777777" w:rsidR="00970DB9" w:rsidRDefault="00970DB9" w:rsidP="00B95DE0"/>
        </w:tc>
        <w:tc>
          <w:tcPr>
            <w:tcW w:w="1996" w:type="dxa"/>
            <w:vAlign w:val="center"/>
          </w:tcPr>
          <w:p w14:paraId="3E81C43B" w14:textId="77777777" w:rsidR="00970DB9" w:rsidRPr="00726514" w:rsidRDefault="00970DB9" w:rsidP="00B95DE0">
            <w:pPr>
              <w:pStyle w:val="Cost"/>
            </w:pPr>
          </w:p>
        </w:tc>
      </w:tr>
    </w:tbl>
    <w:p w14:paraId="4468C78C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Corsages details, Flower and Design Ideas, Quantity, and Estimated Cost"/>
      </w:tblPr>
      <w:tblGrid>
        <w:gridCol w:w="3147"/>
        <w:gridCol w:w="8463"/>
        <w:gridCol w:w="794"/>
        <w:gridCol w:w="1996"/>
      </w:tblGrid>
      <w:tr w:rsidR="00970DB9" w14:paraId="5E32794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Corsages:"/>
            <w:tag w:val="Corsages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2BC1630" w14:textId="1E4B8F85" w:rsidR="00970DB9" w:rsidRDefault="00F6046F" w:rsidP="00B95DE0">
                <w:pPr>
                  <w:pStyle w:val="Heading1"/>
                  <w:outlineLvl w:val="0"/>
                </w:pPr>
                <w:r>
                  <w:t>Corsages</w:t>
                </w:r>
              </w:p>
            </w:tc>
          </w:sdtContent>
        </w:sdt>
        <w:sdt>
          <w:sdtPr>
            <w:alias w:val="Corsages:"/>
            <w:tag w:val="Corsages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04ABD821" w14:textId="27EB6D14" w:rsidR="00970DB9" w:rsidRPr="00E32D6D" w:rsidRDefault="00F6046F" w:rsidP="00B95DE0">
                <w:pPr>
                  <w:pStyle w:val="Heading1"/>
                  <w:outlineLvl w:val="0"/>
                </w:pPr>
                <w:r>
                  <w:t>Flower and Design Ideas</w:t>
                </w:r>
              </w:p>
            </w:tc>
          </w:sdtContent>
        </w:sdt>
        <w:sdt>
          <w:sdtPr>
            <w:alias w:val="Quantity:"/>
            <w:tag w:val="Quantity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4F8F0F4E" w14:textId="3DBB72C7" w:rsidR="00970DB9" w:rsidRDefault="00F6046F" w:rsidP="00B95DE0">
                <w:pPr>
                  <w:pStyle w:val="Heading1"/>
                  <w:outlineLvl w:val="0"/>
                </w:pPr>
                <w:r>
                  <w:t>Qty.</w:t>
                </w:r>
              </w:p>
            </w:tc>
          </w:sdtContent>
        </w:sdt>
        <w:tc>
          <w:tcPr>
            <w:tcW w:w="1996" w:type="dxa"/>
            <w:vAlign w:val="center"/>
          </w:tcPr>
          <w:p w14:paraId="3E4AFF57" w14:textId="5E97ED51" w:rsidR="00970DB9" w:rsidRDefault="00B968FA" w:rsidP="00B95DE0">
            <w:pPr>
              <w:pStyle w:val="Heading1"/>
              <w:ind w:left="0"/>
              <w:outlineLvl w:val="0"/>
            </w:pPr>
            <w:sdt>
              <w:sdtPr>
                <w:alias w:val="Estimated Cost:"/>
                <w:tag w:val="Estimated Cost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</w:sdtPr>
              <w:sdtEndPr/>
              <w:sdtContent>
                <w:r w:rsidR="00F6046F">
                  <w:t>Estimated Cost</w:t>
                </w:r>
              </w:sdtContent>
            </w:sdt>
          </w:p>
        </w:tc>
      </w:tr>
      <w:tr w:rsidR="00970DB9" w14:paraId="3A0C2503" w14:textId="77777777" w:rsidTr="00EB129C">
        <w:trPr>
          <w:trHeight w:hRule="exact" w:val="576"/>
        </w:trPr>
        <w:tc>
          <w:tcPr>
            <w:tcW w:w="3147" w:type="dxa"/>
            <w:vAlign w:val="center"/>
          </w:tcPr>
          <w:p w14:paraId="5162ABD9" w14:textId="3C1D4540" w:rsidR="00970DB9" w:rsidRDefault="00B968FA" w:rsidP="00B95DE0">
            <w:pPr>
              <w:pStyle w:val="Heading2"/>
              <w:outlineLvl w:val="1"/>
            </w:pPr>
            <w:sdt>
              <w:sdtPr>
                <w:alias w:val="Mother of Bride:"/>
                <w:tag w:val="Mother of Bride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</w:sdtPr>
              <w:sdtEndPr/>
              <w:sdtContent>
                <w:r w:rsidR="00F6046F">
                  <w:t>Mother of Bride</w:t>
                </w:r>
              </w:sdtContent>
            </w:sdt>
          </w:p>
        </w:tc>
        <w:tc>
          <w:tcPr>
            <w:tcW w:w="8463" w:type="dxa"/>
            <w:vAlign w:val="center"/>
          </w:tcPr>
          <w:p w14:paraId="516779A0" w14:textId="77777777" w:rsidR="00970DB9" w:rsidRDefault="00970DB9" w:rsidP="00B95DE0"/>
        </w:tc>
        <w:tc>
          <w:tcPr>
            <w:tcW w:w="794" w:type="dxa"/>
            <w:vAlign w:val="center"/>
          </w:tcPr>
          <w:p w14:paraId="09B1C825" w14:textId="77777777" w:rsidR="00970DB9" w:rsidRDefault="00970DB9" w:rsidP="00B95DE0"/>
        </w:tc>
        <w:tc>
          <w:tcPr>
            <w:tcW w:w="1996" w:type="dxa"/>
            <w:vAlign w:val="center"/>
          </w:tcPr>
          <w:p w14:paraId="0457DED4" w14:textId="77777777" w:rsidR="00970DB9" w:rsidRDefault="00970DB9" w:rsidP="00B95DE0">
            <w:pPr>
              <w:pStyle w:val="Cost"/>
            </w:pPr>
          </w:p>
        </w:tc>
      </w:tr>
      <w:tr w:rsidR="00970DB9" w14:paraId="535D748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other of Groom:"/>
            <w:tag w:val="Mother of Groom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F4AE31" w14:textId="20C2CDEF" w:rsidR="00970DB9" w:rsidRDefault="00F6046F" w:rsidP="00B95DE0">
                <w:pPr>
                  <w:pStyle w:val="Heading2"/>
                  <w:outlineLvl w:val="1"/>
                </w:pPr>
                <w:r>
                  <w:t>Mother of Groom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CB804B" w14:textId="77777777" w:rsidR="00970DB9" w:rsidRDefault="00970DB9" w:rsidP="00B95DE0"/>
        </w:tc>
        <w:tc>
          <w:tcPr>
            <w:tcW w:w="794" w:type="dxa"/>
            <w:vAlign w:val="center"/>
          </w:tcPr>
          <w:p w14:paraId="190585B4" w14:textId="77777777" w:rsidR="00970DB9" w:rsidRDefault="00970DB9" w:rsidP="00B95DE0"/>
        </w:tc>
        <w:tc>
          <w:tcPr>
            <w:tcW w:w="1996" w:type="dxa"/>
            <w:vAlign w:val="center"/>
          </w:tcPr>
          <w:p w14:paraId="03E716AC" w14:textId="77777777" w:rsidR="00970DB9" w:rsidRDefault="00970DB9" w:rsidP="00B95DE0">
            <w:pPr>
              <w:pStyle w:val="Cost"/>
            </w:pPr>
          </w:p>
        </w:tc>
      </w:tr>
      <w:tr w:rsidR="00970DB9" w14:paraId="2BD0A60D" w14:textId="77777777" w:rsidTr="00EB129C">
        <w:trPr>
          <w:trHeight w:hRule="exact" w:val="576"/>
        </w:trPr>
        <w:sdt>
          <w:sdtPr>
            <w:alias w:val="Grandmothers:"/>
            <w:tag w:val="Grandmothers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34BAFFD" w14:textId="1B5D46AA" w:rsidR="00970DB9" w:rsidRDefault="00F6046F" w:rsidP="00B95DE0">
                <w:pPr>
                  <w:pStyle w:val="Heading2"/>
                  <w:outlineLvl w:val="1"/>
                </w:pPr>
                <w:r>
                  <w:t>Grandmothers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9AB540D" w14:textId="77777777" w:rsidR="00970DB9" w:rsidRDefault="00970DB9" w:rsidP="00B95DE0"/>
        </w:tc>
        <w:tc>
          <w:tcPr>
            <w:tcW w:w="794" w:type="dxa"/>
            <w:vAlign w:val="center"/>
          </w:tcPr>
          <w:p w14:paraId="4CC45A14" w14:textId="77777777" w:rsidR="00970DB9" w:rsidRDefault="00970DB9" w:rsidP="00B95DE0"/>
        </w:tc>
        <w:tc>
          <w:tcPr>
            <w:tcW w:w="1996" w:type="dxa"/>
            <w:vAlign w:val="center"/>
          </w:tcPr>
          <w:p w14:paraId="23C08590" w14:textId="77777777" w:rsidR="00970DB9" w:rsidRDefault="00970DB9" w:rsidP="00B95DE0">
            <w:pPr>
              <w:pStyle w:val="Cost"/>
            </w:pPr>
          </w:p>
        </w:tc>
      </w:tr>
      <w:tr w:rsidR="00970DB9" w14:paraId="2C3DB61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Female Readers/Speakers:"/>
            <w:tag w:val="Female Readers/Speakers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7F1829" w14:textId="61155721" w:rsidR="00970DB9" w:rsidRDefault="00F6046F" w:rsidP="00B95DE0">
                <w:pPr>
                  <w:pStyle w:val="Heading2"/>
                  <w:outlineLvl w:val="1"/>
                </w:pPr>
                <w:r>
                  <w:t>Female Readers/Speakers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CCEDC1F" w14:textId="77777777" w:rsidR="00970DB9" w:rsidRDefault="00970DB9" w:rsidP="00B95DE0"/>
        </w:tc>
        <w:tc>
          <w:tcPr>
            <w:tcW w:w="794" w:type="dxa"/>
            <w:vAlign w:val="center"/>
          </w:tcPr>
          <w:p w14:paraId="56DF7B95" w14:textId="77777777" w:rsidR="00970DB9" w:rsidRDefault="00970DB9" w:rsidP="00B95DE0"/>
        </w:tc>
        <w:tc>
          <w:tcPr>
            <w:tcW w:w="1996" w:type="dxa"/>
            <w:vAlign w:val="center"/>
          </w:tcPr>
          <w:p w14:paraId="5694F9BD" w14:textId="77777777" w:rsidR="00970DB9" w:rsidRDefault="00970DB9" w:rsidP="00B95DE0">
            <w:pPr>
              <w:pStyle w:val="Cost"/>
            </w:pPr>
          </w:p>
        </w:tc>
      </w:tr>
      <w:tr w:rsidR="00970DB9" w14:paraId="1FDE57C7" w14:textId="77777777" w:rsidTr="00EB129C">
        <w:trPr>
          <w:trHeight w:hRule="exact" w:val="576"/>
        </w:trPr>
        <w:sdt>
          <w:sdtPr>
            <w:alias w:val="Other:"/>
            <w:tag w:val="Other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67FF99B" w14:textId="0AE3638C" w:rsidR="00970DB9" w:rsidRDefault="00F6046F" w:rsidP="00B95DE0">
                <w:pPr>
                  <w:pStyle w:val="Heading2"/>
                  <w:outlineLvl w:val="1"/>
                </w:pPr>
                <w:r>
                  <w:t>Other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6979A4F" w14:textId="77777777" w:rsidR="00970DB9" w:rsidRDefault="00970DB9" w:rsidP="00B95DE0"/>
        </w:tc>
        <w:tc>
          <w:tcPr>
            <w:tcW w:w="794" w:type="dxa"/>
            <w:vAlign w:val="center"/>
          </w:tcPr>
          <w:p w14:paraId="01078ADD" w14:textId="77777777" w:rsidR="00970DB9" w:rsidRDefault="00970DB9" w:rsidP="00B95DE0"/>
        </w:tc>
        <w:tc>
          <w:tcPr>
            <w:tcW w:w="1996" w:type="dxa"/>
            <w:vAlign w:val="center"/>
          </w:tcPr>
          <w:p w14:paraId="196702AD" w14:textId="77777777" w:rsidR="00970DB9" w:rsidRDefault="00970DB9" w:rsidP="00B95DE0">
            <w:pPr>
              <w:pStyle w:val="Cost"/>
            </w:pPr>
          </w:p>
        </w:tc>
      </w:tr>
    </w:tbl>
    <w:p w14:paraId="2FDA43B9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Boutonnieres details, Flower and Design Ideas, Quantity, and Estimated Cost"/>
      </w:tblPr>
      <w:tblGrid>
        <w:gridCol w:w="3147"/>
        <w:gridCol w:w="8463"/>
        <w:gridCol w:w="779"/>
        <w:gridCol w:w="2011"/>
      </w:tblGrid>
      <w:tr w:rsidR="00970DB9" w14:paraId="5C78AE4B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147" w:type="dxa"/>
            <w:vAlign w:val="center"/>
          </w:tcPr>
          <w:p w14:paraId="6364EAE8" w14:textId="5D684410" w:rsidR="00970DB9" w:rsidRPr="00E32D6D" w:rsidRDefault="00B968FA" w:rsidP="00B95DE0">
            <w:pPr>
              <w:pStyle w:val="Heading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Boutonnieres:"/>
                <w:tag w:val="Boutonnieres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</w:sdtPr>
              <w:sdtEndPr/>
              <w:sdtContent>
                <w:r w:rsidR="00F6046F" w:rsidRPr="00E32D6D">
                  <w:t>Boutonnieres</w:t>
                </w:r>
              </w:sdtContent>
            </w:sdt>
          </w:p>
        </w:tc>
        <w:sdt>
          <w:sdtPr>
            <w:rPr>
              <w:b w:val="0"/>
            </w:rPr>
            <w:alias w:val="Flower and Design Ideas:"/>
            <w:tag w:val="Flower and Design Ideas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3194AE8C" w14:textId="3515E0BD" w:rsidR="00970DB9" w:rsidRPr="00E32D6D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Flower and Design Ideas</w:t>
                </w:r>
              </w:p>
            </w:tc>
          </w:sdtContent>
        </w:sdt>
        <w:sdt>
          <w:sdtPr>
            <w:rPr>
              <w:b w:val="0"/>
            </w:rPr>
            <w:alias w:val="Quantity:"/>
            <w:tag w:val="Quantity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2FF8EE01" w14:textId="0A01FD0A" w:rsidR="00970DB9" w:rsidRPr="00E32D6D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Qty.</w:t>
                </w:r>
              </w:p>
            </w:tc>
          </w:sdtContent>
        </w:sdt>
        <w:sdt>
          <w:sdtPr>
            <w:rPr>
              <w:b w:val="0"/>
            </w:rPr>
            <w:alias w:val="Estimated Cost:"/>
            <w:tag w:val="Estimated Cost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7BCF583A" w14:textId="7ED80A03" w:rsidR="00970DB9" w:rsidRPr="00E32D6D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Estimated Cost</w:t>
                </w:r>
              </w:p>
            </w:tc>
          </w:sdtContent>
        </w:sdt>
      </w:tr>
      <w:tr w:rsidR="00970DB9" w14:paraId="68F94447" w14:textId="77777777" w:rsidTr="00EB129C">
        <w:trPr>
          <w:trHeight w:hRule="exact" w:val="576"/>
        </w:trPr>
        <w:sdt>
          <w:sdtPr>
            <w:rPr>
              <w:b/>
            </w:rPr>
            <w:alias w:val="Groom:"/>
            <w:tag w:val="Groom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CC34B97" w14:textId="2D07E494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Groom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379941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6EFF0B55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4962A8F9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68860EE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Best Man:"/>
            <w:tag w:val="Best Man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3DBD403E" w14:textId="0571ADD8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Best Man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0566C4F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2E85C7C0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D4CDB4D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66DA817B" w14:textId="77777777" w:rsidTr="00EB129C">
        <w:trPr>
          <w:trHeight w:hRule="exact" w:val="576"/>
        </w:trPr>
        <w:sdt>
          <w:sdtPr>
            <w:rPr>
              <w:b/>
            </w:rPr>
            <w:alias w:val="Groomsmen:"/>
            <w:tag w:val="Groomsmen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9F6D6BC" w14:textId="4948789D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Groomsmen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D98DF30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3CB6F5B3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1FCB5E2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28CC7345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Ushers:"/>
            <w:tag w:val="Ushers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7A6387A" w14:textId="2E742E0D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Ushers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ED196A1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798C976B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2199EAAB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36910E9A" w14:textId="77777777" w:rsidTr="00EB129C">
        <w:trPr>
          <w:trHeight w:hRule="exact" w:val="576"/>
        </w:trPr>
        <w:sdt>
          <w:sdtPr>
            <w:rPr>
              <w:b/>
            </w:rPr>
            <w:alias w:val="Father of Bride:"/>
            <w:tag w:val="Father of Bride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66EED0A" w14:textId="519C4904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Father of Bride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88883B5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18317FE3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3E03E5BB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62F8502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Father of Groom:"/>
            <w:tag w:val="Father of Groom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5E9F159" w14:textId="5A0285D6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Father of Groom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ADCE782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77AA2996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60A44A5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7EE0F892" w14:textId="77777777" w:rsidTr="00EB129C">
        <w:trPr>
          <w:trHeight w:hRule="exact" w:val="576"/>
        </w:trPr>
        <w:sdt>
          <w:sdtPr>
            <w:rPr>
              <w:b/>
            </w:rPr>
            <w:alias w:val="Grandfathers:"/>
            <w:tag w:val="Grandfathers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B2886D7" w14:textId="66912665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960C90">
                  <w:t>Grandfathers: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CC9E4AA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3855F94B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5497A2D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2F7AD1E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Ring Bearer:"/>
            <w:tag w:val="Ring Bearer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7ACEC48" w14:textId="7495B288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Ring Bearer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5FF147B8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46593536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675B2A83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58EB754C" w14:textId="77777777" w:rsidTr="00EB129C">
        <w:trPr>
          <w:trHeight w:hRule="exact" w:val="576"/>
        </w:trPr>
        <w:sdt>
          <w:sdtPr>
            <w:rPr>
              <w:b/>
            </w:rPr>
            <w:alias w:val="Male Readers/Speakers:"/>
            <w:tag w:val="Male Readers/Speakers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5D2B354" w14:textId="53D65C5C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Male Readers/Speakers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F366A64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759C661A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0C05E33E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40DC6001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ther:"/>
            <w:tag w:val="Other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BFFD227" w14:textId="7B477AC6" w:rsidR="00970DB9" w:rsidRPr="00E436B7" w:rsidRDefault="00F6046F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Other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02E1171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025FC56A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2F25312D" w14:textId="77777777" w:rsidR="00970DB9" w:rsidRPr="00E436B7" w:rsidRDefault="00970DB9" w:rsidP="00B95DE0">
            <w:pPr>
              <w:pStyle w:val="Cost"/>
            </w:pPr>
          </w:p>
        </w:tc>
      </w:tr>
    </w:tbl>
    <w:p w14:paraId="615BEA0E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Ceremony details, Flower and Design Ideas, Quantity, and Estimated Cost"/>
      </w:tblPr>
      <w:tblGrid>
        <w:gridCol w:w="3156"/>
        <w:gridCol w:w="8454"/>
        <w:gridCol w:w="779"/>
        <w:gridCol w:w="2011"/>
      </w:tblGrid>
      <w:tr w:rsidR="002B32FF" w:rsidRPr="00E32D6D" w14:paraId="43407F07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Ceremony:"/>
            <w:tag w:val="Ceremony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E2EFB99" w14:textId="3659201A" w:rsidR="00970DB9" w:rsidRPr="00E436B7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Ceremony</w:t>
                </w:r>
              </w:p>
            </w:tc>
          </w:sdtContent>
        </w:sdt>
        <w:sdt>
          <w:sdtPr>
            <w:rPr>
              <w:b w:val="0"/>
            </w:rPr>
            <w:alias w:val="Flower and Design Ideas:"/>
            <w:tag w:val="Flower and Design Ideas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54" w:type="dxa"/>
                <w:vAlign w:val="center"/>
              </w:tcPr>
              <w:p w14:paraId="0B76CE43" w14:textId="57BA3C56" w:rsidR="00970DB9" w:rsidRPr="00E436B7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Flower and Design Ideas</w:t>
                </w:r>
              </w:p>
            </w:tc>
          </w:sdtContent>
        </w:sdt>
        <w:sdt>
          <w:sdtPr>
            <w:rPr>
              <w:b w:val="0"/>
            </w:rPr>
            <w:alias w:val="Quantity:"/>
            <w:tag w:val="Quantity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67D3A439" w14:textId="5C63FBF0" w:rsidR="00970DB9" w:rsidRPr="00E436B7" w:rsidRDefault="00F6046F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Qty.</w:t>
                </w:r>
              </w:p>
            </w:tc>
          </w:sdtContent>
        </w:sdt>
        <w:sdt>
          <w:sdtPr>
            <w:rPr>
              <w:b w:val="0"/>
            </w:rPr>
            <w:alias w:val="Estimated Cost:"/>
            <w:tag w:val="Estimated Cost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3D500E47" w14:textId="52559FF0" w:rsidR="00970DB9" w:rsidRPr="00E436B7" w:rsidRDefault="00960C90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960C90">
                  <w:t>Estimated Cost:</w:t>
                </w:r>
              </w:p>
            </w:tc>
          </w:sdtContent>
        </w:sdt>
      </w:tr>
      <w:tr w:rsidR="00970DB9" w14:paraId="40D1BAB6" w14:textId="77777777" w:rsidTr="00EB129C">
        <w:trPr>
          <w:trHeight w:hRule="exact" w:val="576"/>
        </w:trPr>
        <w:sdt>
          <w:sdtPr>
            <w:rPr>
              <w:b/>
            </w:rPr>
            <w:alias w:val="Altar:"/>
            <w:tag w:val="Alta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C560317" w14:textId="4A31568D" w:rsidR="00970DB9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Altar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AC15123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55528601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9EBA97B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184A01A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ews/Seating:"/>
            <w:tag w:val="Pews/Seating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8F4A897" w14:textId="1EAABBC1" w:rsidR="00970DB9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Pews/Seating</w:t>
                </w:r>
              </w:p>
            </w:tc>
          </w:sdtContent>
        </w:sdt>
        <w:tc>
          <w:tcPr>
            <w:tcW w:w="8454" w:type="dxa"/>
            <w:vAlign w:val="center"/>
          </w:tcPr>
          <w:p w14:paraId="6CF485D7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7BBF72E7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7AA7F409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0E3DF428" w14:textId="77777777" w:rsidTr="00EB129C">
        <w:trPr>
          <w:trHeight w:hRule="exact" w:val="576"/>
        </w:trPr>
        <w:sdt>
          <w:sdtPr>
            <w:rPr>
              <w:b/>
            </w:rPr>
            <w:alias w:val="Chuppah:"/>
            <w:tag w:val="Chuppah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6A2ED576" w14:textId="47E62DB2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Chuppa</w:t>
                </w:r>
                <w:r>
                  <w:t>h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1BFEFA1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5B58AC35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73D35A59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27B30C96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ain Entrance:"/>
            <w:tag w:val="Main Entrance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9CC64B1" w14:textId="676BD758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Main Entrance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313FC30D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762AA129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C75A11F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3ABFF07E" w14:textId="77777777" w:rsidTr="00EB129C">
        <w:trPr>
          <w:trHeight w:hRule="exact" w:val="576"/>
        </w:trPr>
        <w:sdt>
          <w:sdtPr>
            <w:rPr>
              <w:b/>
            </w:rPr>
            <w:alias w:val="Aisle Runner:"/>
            <w:tag w:val="Aisle Runner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AF6A6AB" w14:textId="6365BDE5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Aisle Runner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364AF3D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48A364B7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3F5BAB1B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7FE9DCD9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Lobby:"/>
            <w:tag w:val="Lobby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79E8C3" w14:textId="0A4111D1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Lobby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FE37CA0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2530BC4D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9B495F6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756FFE03" w14:textId="77777777" w:rsidTr="00EB129C">
        <w:trPr>
          <w:trHeight w:hRule="exact" w:val="576"/>
        </w:trPr>
        <w:sdt>
          <w:sdtPr>
            <w:rPr>
              <w:b/>
            </w:rPr>
            <w:alias w:val="Other:"/>
            <w:tag w:val="Other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9CA72E8" w14:textId="1F81A944" w:rsidR="00970DB9" w:rsidRPr="00E436B7" w:rsidRDefault="00960C90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Other</w:t>
                </w:r>
              </w:p>
            </w:tc>
          </w:sdtContent>
        </w:sdt>
        <w:tc>
          <w:tcPr>
            <w:tcW w:w="8454" w:type="dxa"/>
            <w:vAlign w:val="center"/>
          </w:tcPr>
          <w:p w14:paraId="76A714B5" w14:textId="77777777" w:rsidR="00970DB9" w:rsidRPr="00E436B7" w:rsidRDefault="00970DB9" w:rsidP="00B95DE0"/>
        </w:tc>
        <w:tc>
          <w:tcPr>
            <w:tcW w:w="779" w:type="dxa"/>
            <w:vAlign w:val="center"/>
          </w:tcPr>
          <w:p w14:paraId="02D24936" w14:textId="77777777" w:rsidR="00970DB9" w:rsidRPr="00E436B7" w:rsidRDefault="00970DB9" w:rsidP="00B95DE0"/>
        </w:tc>
        <w:tc>
          <w:tcPr>
            <w:tcW w:w="2011" w:type="dxa"/>
            <w:vAlign w:val="center"/>
          </w:tcPr>
          <w:p w14:paraId="584F4DFE" w14:textId="77777777" w:rsidR="00970DB9" w:rsidRPr="00E436B7" w:rsidRDefault="00970DB9" w:rsidP="00B95DE0">
            <w:pPr>
              <w:pStyle w:val="Cost"/>
            </w:pPr>
          </w:p>
        </w:tc>
      </w:tr>
    </w:tbl>
    <w:p w14:paraId="6470A9C8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Reception details, Flower and Design Ideas, Quantity, and Estimated Cost"/>
      </w:tblPr>
      <w:tblGrid>
        <w:gridCol w:w="3156"/>
        <w:gridCol w:w="8447"/>
        <w:gridCol w:w="801"/>
        <w:gridCol w:w="1996"/>
      </w:tblGrid>
      <w:tr w:rsidR="00960C90" w14:paraId="131759C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Reception:"/>
            <w:tag w:val="Reception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12E3EB0" w14:textId="7DEAA21D" w:rsidR="00960C90" w:rsidRPr="00E32D6D" w:rsidRDefault="00960C90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Reception</w:t>
                </w:r>
              </w:p>
            </w:tc>
          </w:sdtContent>
        </w:sdt>
        <w:sdt>
          <w:sdtPr>
            <w:rPr>
              <w:b w:val="0"/>
            </w:rPr>
            <w:alias w:val="Flower and Design Ideas:"/>
            <w:tag w:val="Flower and Design Ideas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627C864" w14:textId="7B3A04E0" w:rsidR="00960C90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Flower and Design Ideas</w:t>
                </w:r>
              </w:p>
            </w:tc>
          </w:sdtContent>
        </w:sdt>
        <w:sdt>
          <w:sdtPr>
            <w:rPr>
              <w:b w:val="0"/>
            </w:rPr>
            <w:alias w:val="Quantity:"/>
            <w:tag w:val="Quantity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6F3F9817" w14:textId="58BCAA92" w:rsidR="00960C90" w:rsidRPr="00E32D6D" w:rsidRDefault="00960C90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Qty</w:t>
                </w:r>
                <w:r>
                  <w:rPr>
                    <w:b w:val="0"/>
                  </w:rPr>
                  <w:t>.</w:t>
                </w:r>
              </w:p>
            </w:tc>
          </w:sdtContent>
        </w:sdt>
        <w:sdt>
          <w:sdtPr>
            <w:rPr>
              <w:b w:val="0"/>
            </w:rPr>
            <w:alias w:val="Estimated Cost:"/>
            <w:tag w:val="Estimated Cost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75BA9C9E" w14:textId="035AC482" w:rsidR="00960C90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960C90">
                  <w:t>Estimated Cost:</w:t>
                </w:r>
              </w:p>
            </w:tc>
          </w:sdtContent>
        </w:sdt>
      </w:tr>
      <w:tr w:rsidR="00960C90" w14:paraId="4B52D621" w14:textId="77777777" w:rsidTr="00EB129C">
        <w:trPr>
          <w:trHeight w:hRule="exact" w:val="576"/>
        </w:trPr>
        <w:sdt>
          <w:sdtPr>
            <w:rPr>
              <w:b/>
            </w:rPr>
            <w:alias w:val="Guest Tables:"/>
            <w:tag w:val="Guest Tables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1DAFA70" w14:textId="60D2C8F2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Guest Tables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8C64C71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7A6F55E7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1C3F815F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793F69C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Head Table:"/>
            <w:tag w:val="Head Table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3ED87CE" w14:textId="199E9FF3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Head Table</w:t>
                </w:r>
              </w:p>
            </w:tc>
          </w:sdtContent>
        </w:sdt>
        <w:tc>
          <w:tcPr>
            <w:tcW w:w="8447" w:type="dxa"/>
            <w:vAlign w:val="center"/>
          </w:tcPr>
          <w:p w14:paraId="0A7FBF2F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61D61D47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6E2E1743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1D2A4090" w14:textId="77777777" w:rsidTr="00EB129C">
        <w:trPr>
          <w:trHeight w:hRule="exact" w:val="576"/>
        </w:trPr>
        <w:sdt>
          <w:sdtPr>
            <w:rPr>
              <w:b/>
            </w:rPr>
            <w:alias w:val="Gift Table:"/>
            <w:tag w:val="Gift Table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0CB2FCD" w14:textId="2FAA4285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Gift Table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DF579DA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2D508ABF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05E7801B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1BE76CC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taircase Railing:"/>
            <w:tag w:val="Staircase Railing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8FB82FD" w14:textId="61A38BE2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Staircase Railing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3DD2A54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36ADD3A0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459C654F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5FE9CDCD" w14:textId="77777777" w:rsidTr="00EB129C">
        <w:trPr>
          <w:trHeight w:hRule="exact" w:val="576"/>
        </w:trPr>
        <w:sdt>
          <w:sdtPr>
            <w:rPr>
              <w:b/>
            </w:rPr>
            <w:alias w:val="Buffet Tables:"/>
            <w:tag w:val="Buffet Tables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844E969" w14:textId="11A0A23F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Buffet Tables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6BB0FD4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715AF1B5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48F7A7B6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408CB444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Cake Table:"/>
            <w:tag w:val="Cake Table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78925C3" w14:textId="681C21B8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Cake Table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37A8015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1D908218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4BDB8BBD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71D22256" w14:textId="77777777" w:rsidTr="00EB129C">
        <w:trPr>
          <w:trHeight w:hRule="exact" w:val="576"/>
        </w:trPr>
        <w:sdt>
          <w:sdtPr>
            <w:rPr>
              <w:b/>
            </w:rPr>
            <w:alias w:val="Cake Top:"/>
            <w:tag w:val="Cake Top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C700A" w14:textId="0A69F295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Cake Top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9931995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5B493CF9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23B5001D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31B729E7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lace Card Table:"/>
            <w:tag w:val="Place Card Table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57C3A39" w14:textId="44F3AE7A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8A6AD1">
                  <w:t>Place Card Table: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9D275A6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09F82C16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10C0061C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55BEACE5" w14:textId="77777777" w:rsidTr="00EB129C">
        <w:trPr>
          <w:trHeight w:hRule="exact" w:val="576"/>
        </w:trPr>
        <w:sdt>
          <w:sdtPr>
            <w:rPr>
              <w:b/>
            </w:rPr>
            <w:alias w:val="Bar Centerpiece:"/>
            <w:tag w:val="Bar Centerpiece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ACF5291" w14:textId="19CC48B5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Bar Centerpiece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E9F61BC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23755A11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680CFFD0" w14:textId="77777777" w:rsidR="00960C90" w:rsidRPr="00E436B7" w:rsidRDefault="00960C90" w:rsidP="00B95DE0">
            <w:pPr>
              <w:pStyle w:val="Cost"/>
            </w:pPr>
          </w:p>
        </w:tc>
      </w:tr>
      <w:tr w:rsidR="00960C90" w14:paraId="57832EB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ther:"/>
            <w:tag w:val="Other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EFBC155" w14:textId="5EFC519F" w:rsidR="00960C90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Other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34A22F" w14:textId="77777777" w:rsidR="00960C90" w:rsidRPr="00E436B7" w:rsidRDefault="00960C90" w:rsidP="00B95DE0"/>
        </w:tc>
        <w:tc>
          <w:tcPr>
            <w:tcW w:w="801" w:type="dxa"/>
            <w:vAlign w:val="center"/>
          </w:tcPr>
          <w:p w14:paraId="5D3EC9C7" w14:textId="77777777" w:rsidR="00960C90" w:rsidRPr="00E436B7" w:rsidRDefault="00960C90" w:rsidP="00B95DE0"/>
        </w:tc>
        <w:tc>
          <w:tcPr>
            <w:tcW w:w="1996" w:type="dxa"/>
            <w:vAlign w:val="center"/>
          </w:tcPr>
          <w:p w14:paraId="4CCFB5ED" w14:textId="77777777" w:rsidR="00960C90" w:rsidRPr="00E436B7" w:rsidRDefault="00960C90" w:rsidP="00B95DE0">
            <w:pPr>
              <w:pStyle w:val="Cost"/>
            </w:pPr>
          </w:p>
        </w:tc>
      </w:tr>
    </w:tbl>
    <w:p w14:paraId="5EA53392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Miscellaneous details, Flower and Design Ideas, Quantity, and Estimated Cost"/>
      </w:tblPr>
      <w:tblGrid>
        <w:gridCol w:w="3156"/>
        <w:gridCol w:w="8447"/>
        <w:gridCol w:w="801"/>
        <w:gridCol w:w="1996"/>
      </w:tblGrid>
      <w:tr w:rsidR="00970DB9" w14:paraId="0903C672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Miscellaneous:"/>
            <w:tag w:val="Miscellaneous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B84E3F" w14:textId="1025F568" w:rsidR="00970DB9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32D6D">
                  <w:t>Miscellaneous</w:t>
                </w:r>
              </w:p>
            </w:tc>
          </w:sdtContent>
        </w:sdt>
        <w:sdt>
          <w:sdtPr>
            <w:rPr>
              <w:b w:val="0"/>
            </w:rPr>
            <w:alias w:val="Flower and Design Ideas:"/>
            <w:tag w:val="Flower and Design Ideas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39E7112" w14:textId="5DFD5E7C" w:rsidR="00970DB9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Flower and Design Ideas</w:t>
                </w:r>
              </w:p>
            </w:tc>
          </w:sdtContent>
        </w:sdt>
        <w:sdt>
          <w:sdtPr>
            <w:rPr>
              <w:b w:val="0"/>
            </w:rPr>
            <w:alias w:val="Quantity:"/>
            <w:tag w:val="Quantity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2064A37F" w14:textId="4DF267EC" w:rsidR="00970DB9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E436B7">
                  <w:t>Qty.</w:t>
                </w:r>
              </w:p>
            </w:tc>
          </w:sdtContent>
        </w:sdt>
        <w:sdt>
          <w:sdtPr>
            <w:rPr>
              <w:b w:val="0"/>
            </w:rPr>
            <w:alias w:val="Estimated Cost:"/>
            <w:tag w:val="Estimated Cost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FE11587" w14:textId="5DAD62FF" w:rsidR="00970DB9" w:rsidRPr="00E32D6D" w:rsidRDefault="0049022A" w:rsidP="00B95DE0">
                <w:pPr>
                  <w:pStyle w:val="Heading1"/>
                  <w:outlineLvl w:val="0"/>
                  <w:rPr>
                    <w:b w:val="0"/>
                  </w:rPr>
                </w:pPr>
                <w:r w:rsidRPr="00960C90">
                  <w:t>Estimated Cost:</w:t>
                </w:r>
              </w:p>
            </w:tc>
          </w:sdtContent>
        </w:sdt>
      </w:tr>
      <w:tr w:rsidR="00970DB9" w14:paraId="4DD0C535" w14:textId="77777777" w:rsidTr="00EB129C">
        <w:trPr>
          <w:trHeight w:hRule="exact" w:val="576"/>
        </w:trPr>
        <w:sdt>
          <w:sdtPr>
            <w:rPr>
              <w:b/>
            </w:rPr>
            <w:alias w:val="Women’s Hair:"/>
            <w:tag w:val="Women’s Hair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0B431" w14:textId="6DAE9C0B" w:rsidR="00970DB9" w:rsidRPr="00E436B7" w:rsidRDefault="0049022A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Women’s Hair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776D9F27" w14:textId="77777777" w:rsidR="00970DB9" w:rsidRPr="00E436B7" w:rsidRDefault="00970DB9" w:rsidP="00B95DE0"/>
        </w:tc>
        <w:tc>
          <w:tcPr>
            <w:tcW w:w="801" w:type="dxa"/>
            <w:vAlign w:val="center"/>
          </w:tcPr>
          <w:p w14:paraId="437F95FA" w14:textId="77777777" w:rsidR="00970DB9" w:rsidRPr="00E436B7" w:rsidRDefault="00970DB9" w:rsidP="00B95DE0"/>
        </w:tc>
        <w:tc>
          <w:tcPr>
            <w:tcW w:w="1996" w:type="dxa"/>
            <w:vAlign w:val="center"/>
          </w:tcPr>
          <w:p w14:paraId="10A96693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09865B0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Rehearsal Dinner:"/>
            <w:tag w:val="Rehearsal Dinner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D2A57BF" w14:textId="1A036237" w:rsidR="00970DB9" w:rsidRPr="00E436B7" w:rsidRDefault="008A6AD1" w:rsidP="00B95DE0">
                <w:pPr>
                  <w:pStyle w:val="Heading2"/>
                  <w:outlineLvl w:val="1"/>
                  <w:rPr>
                    <w:b/>
                  </w:rPr>
                </w:pPr>
                <w:r w:rsidRPr="008A6AD1">
                  <w:t>Rehearsal Dinner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C751DE4" w14:textId="77777777" w:rsidR="00970DB9" w:rsidRPr="00E436B7" w:rsidRDefault="00970DB9" w:rsidP="00B95DE0"/>
        </w:tc>
        <w:tc>
          <w:tcPr>
            <w:tcW w:w="801" w:type="dxa"/>
            <w:vAlign w:val="center"/>
          </w:tcPr>
          <w:p w14:paraId="7408960E" w14:textId="77777777" w:rsidR="00970DB9" w:rsidRPr="00E436B7" w:rsidRDefault="00970DB9" w:rsidP="00B95DE0"/>
        </w:tc>
        <w:tc>
          <w:tcPr>
            <w:tcW w:w="1996" w:type="dxa"/>
            <w:vAlign w:val="center"/>
          </w:tcPr>
          <w:p w14:paraId="08719C50" w14:textId="3B4688CE" w:rsidR="00970DB9" w:rsidRPr="00E436B7" w:rsidRDefault="00970DB9" w:rsidP="00B95DE0">
            <w:pPr>
              <w:pStyle w:val="Cost"/>
            </w:pPr>
          </w:p>
        </w:tc>
      </w:tr>
      <w:tr w:rsidR="00970DB9" w14:paraId="25F63715" w14:textId="77777777" w:rsidTr="00EB129C">
        <w:trPr>
          <w:trHeight w:hRule="exact" w:val="576"/>
        </w:trPr>
        <w:sdt>
          <w:sdtPr>
            <w:rPr>
              <w:b/>
            </w:rPr>
            <w:alias w:val="Post-Wedding Brunch:"/>
            <w:tag w:val="Post-Wedding Brunch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5F6E65" w14:textId="2F86CB24" w:rsidR="00970DB9" w:rsidRPr="00E436B7" w:rsidRDefault="0049022A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Post-Wedding Brunch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21AD16A" w14:textId="77777777" w:rsidR="00970DB9" w:rsidRPr="00E436B7" w:rsidRDefault="00970DB9" w:rsidP="00B95DE0"/>
        </w:tc>
        <w:tc>
          <w:tcPr>
            <w:tcW w:w="801" w:type="dxa"/>
            <w:vAlign w:val="center"/>
          </w:tcPr>
          <w:p w14:paraId="79E0963D" w14:textId="77777777" w:rsidR="00970DB9" w:rsidRPr="00E436B7" w:rsidRDefault="00970DB9" w:rsidP="00B95DE0"/>
        </w:tc>
        <w:tc>
          <w:tcPr>
            <w:tcW w:w="1996" w:type="dxa"/>
            <w:vAlign w:val="center"/>
          </w:tcPr>
          <w:p w14:paraId="37F0A4FC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6F7B884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pecial Guests:"/>
            <w:tag w:val="Special Guests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ABEACE" w14:textId="2FE8BB81" w:rsidR="00970DB9" w:rsidRPr="00E436B7" w:rsidRDefault="0049022A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Special Guests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5BDA4B" w14:textId="77777777" w:rsidR="00970DB9" w:rsidRPr="00E436B7" w:rsidRDefault="00970DB9" w:rsidP="00B95DE0"/>
        </w:tc>
        <w:tc>
          <w:tcPr>
            <w:tcW w:w="801" w:type="dxa"/>
            <w:vAlign w:val="center"/>
          </w:tcPr>
          <w:p w14:paraId="3DD25A05" w14:textId="77777777" w:rsidR="00970DB9" w:rsidRPr="00E436B7" w:rsidRDefault="00970DB9" w:rsidP="00B95DE0"/>
        </w:tc>
        <w:tc>
          <w:tcPr>
            <w:tcW w:w="1996" w:type="dxa"/>
            <w:vAlign w:val="center"/>
          </w:tcPr>
          <w:p w14:paraId="49D44583" w14:textId="77777777" w:rsidR="00970DB9" w:rsidRPr="00E436B7" w:rsidRDefault="00970DB9" w:rsidP="00B95DE0">
            <w:pPr>
              <w:pStyle w:val="Cost"/>
            </w:pPr>
          </w:p>
        </w:tc>
      </w:tr>
      <w:tr w:rsidR="00970DB9" w14:paraId="123C1915" w14:textId="77777777" w:rsidTr="00EB129C">
        <w:trPr>
          <w:trHeight w:hRule="exact" w:val="576"/>
        </w:trPr>
        <w:sdt>
          <w:sdtPr>
            <w:rPr>
              <w:b/>
            </w:rPr>
            <w:alias w:val="Other:"/>
            <w:tag w:val="Other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2910BE" w14:textId="76403FFA" w:rsidR="00970DB9" w:rsidRPr="00E436B7" w:rsidRDefault="0049022A" w:rsidP="00B95DE0">
                <w:pPr>
                  <w:pStyle w:val="Heading2"/>
                  <w:outlineLvl w:val="1"/>
                  <w:rPr>
                    <w:b/>
                  </w:rPr>
                </w:pPr>
                <w:r w:rsidRPr="00E436B7">
                  <w:t>Other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F744554" w14:textId="77777777" w:rsidR="00970DB9" w:rsidRPr="00E436B7" w:rsidRDefault="00970DB9" w:rsidP="00B95DE0">
            <w:pPr>
              <w:ind w:left="0"/>
            </w:pPr>
          </w:p>
        </w:tc>
        <w:tc>
          <w:tcPr>
            <w:tcW w:w="801" w:type="dxa"/>
            <w:vAlign w:val="center"/>
          </w:tcPr>
          <w:p w14:paraId="3A948E8B" w14:textId="77777777" w:rsidR="00970DB9" w:rsidRPr="00E436B7" w:rsidRDefault="00970DB9" w:rsidP="00B95DE0"/>
        </w:tc>
        <w:tc>
          <w:tcPr>
            <w:tcW w:w="1996" w:type="dxa"/>
            <w:vAlign w:val="center"/>
          </w:tcPr>
          <w:p w14:paraId="702D3AF7" w14:textId="77777777" w:rsidR="00970DB9" w:rsidRPr="00E436B7" w:rsidRDefault="00970DB9" w:rsidP="00B95DE0">
            <w:pPr>
              <w:pStyle w:val="Cost"/>
            </w:pPr>
          </w:p>
        </w:tc>
      </w:tr>
    </w:tbl>
    <w:p w14:paraId="269AFE24" w14:textId="77777777" w:rsidR="00970DB9" w:rsidRDefault="00970DB9">
      <w:pPr>
        <w:pStyle w:val="NoSpacing"/>
      </w:pPr>
    </w:p>
    <w:tbl>
      <w:tblPr>
        <w:tblStyle w:val="Wedding"/>
        <w:tblW w:w="5000" w:type="pct"/>
        <w:tblLayout w:type="fixed"/>
        <w:tblLook w:val="04A0" w:firstRow="1" w:lastRow="0" w:firstColumn="1" w:lastColumn="0" w:noHBand="0" w:noVBand="1"/>
        <w:tblDescription w:val="Table to enter Total Estimated Cost for Wedding Flowers"/>
      </w:tblPr>
      <w:tblGrid>
        <w:gridCol w:w="3159"/>
        <w:gridCol w:w="9245"/>
        <w:gridCol w:w="1996"/>
      </w:tblGrid>
      <w:tr w:rsidR="00970DB9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Default="00970DB9" w:rsidP="00B95DE0">
            <w:pPr>
              <w:pStyle w:val="Total"/>
            </w:pPr>
          </w:p>
        </w:tc>
        <w:sdt>
          <w:sdtPr>
            <w:alias w:val="Total Estimated Cost for Wedding Flowers:"/>
            <w:tag w:val="Total Estimated Cost for Wedding Flowers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E436B7" w:rsidRDefault="008A6AD1" w:rsidP="00B95DE0">
                <w:pPr>
                  <w:pStyle w:val="Total"/>
                </w:pPr>
                <w:r w:rsidRPr="008840FA">
                  <w:t>Total</w:t>
                </w:r>
                <w:r w:rsidRPr="00E436B7">
                  <w:t xml:space="preserve"> Estimated Cost for Wedding Flowers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8840FA" w:rsidRDefault="00970DB9" w:rsidP="00B95DE0">
            <w:pPr>
              <w:pStyle w:val="Total"/>
              <w:rPr>
                <w:b w:val="0"/>
                <w:bCs w:val="0"/>
                <w:i/>
                <w:iCs/>
              </w:rPr>
            </w:pPr>
          </w:p>
        </w:tc>
      </w:tr>
    </w:tbl>
    <w:p w14:paraId="73607704" w14:textId="77777777" w:rsidR="002B32FF" w:rsidRDefault="002B32FF" w:rsidP="002B32FF">
      <w:pPr>
        <w:pStyle w:val="NoSpacing"/>
      </w:pPr>
    </w:p>
    <w:sectPr w:rsidR="002B3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572A" w14:textId="77777777" w:rsidR="00B968FA" w:rsidRDefault="00B968FA" w:rsidP="00E436B7">
      <w:r>
        <w:separator/>
      </w:r>
    </w:p>
    <w:p w14:paraId="71B2E5EF" w14:textId="77777777" w:rsidR="00B968FA" w:rsidRDefault="00B968FA"/>
    <w:p w14:paraId="772BEF71" w14:textId="77777777" w:rsidR="00B968FA" w:rsidRDefault="00B968FA"/>
  </w:endnote>
  <w:endnote w:type="continuationSeparator" w:id="0">
    <w:p w14:paraId="36E69A6F" w14:textId="77777777" w:rsidR="00B968FA" w:rsidRDefault="00B968FA" w:rsidP="00E436B7">
      <w:r>
        <w:continuationSeparator/>
      </w:r>
    </w:p>
    <w:p w14:paraId="47BF5549" w14:textId="77777777" w:rsidR="00B968FA" w:rsidRDefault="00B968FA"/>
    <w:p w14:paraId="1237BDDE" w14:textId="77777777" w:rsidR="00B968FA" w:rsidRDefault="00B96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524B" w14:textId="77777777" w:rsidR="00EB129C" w:rsidRDefault="00EB1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DD19" w14:textId="36B60256" w:rsidR="00652041" w:rsidRDefault="00462AF3" w:rsidP="008840F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968F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3C46" w14:textId="77777777" w:rsidR="00EB129C" w:rsidRDefault="00EB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08DF" w14:textId="77777777" w:rsidR="00B968FA" w:rsidRDefault="00B968FA" w:rsidP="00E436B7">
      <w:r>
        <w:separator/>
      </w:r>
    </w:p>
    <w:p w14:paraId="7FC011CC" w14:textId="77777777" w:rsidR="00B968FA" w:rsidRDefault="00B968FA"/>
    <w:p w14:paraId="0677C78F" w14:textId="77777777" w:rsidR="00B968FA" w:rsidRDefault="00B968FA"/>
  </w:footnote>
  <w:footnote w:type="continuationSeparator" w:id="0">
    <w:p w14:paraId="010C3289" w14:textId="77777777" w:rsidR="00B968FA" w:rsidRDefault="00B968FA" w:rsidP="00E436B7">
      <w:r>
        <w:continuationSeparator/>
      </w:r>
    </w:p>
    <w:p w14:paraId="4BFB585B" w14:textId="77777777" w:rsidR="00B968FA" w:rsidRDefault="00B968FA"/>
    <w:p w14:paraId="047989CF" w14:textId="77777777" w:rsidR="00B968FA" w:rsidRDefault="00B96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83BB" w14:textId="77777777" w:rsidR="00EB129C" w:rsidRDefault="00EB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Wedding flowers worksheet header"/>
    </w:tblPr>
    <w:tblGrid>
      <w:gridCol w:w="1979"/>
      <w:gridCol w:w="10513"/>
      <w:gridCol w:w="1908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Picture 11" descr="Four blue and gray colored hearts joined to depict a fl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B968FA" w:rsidP="0079003E">
          <w:pPr>
            <w:pStyle w:val="Header"/>
            <w:rPr>
              <w:bCs/>
              <w:iCs/>
            </w:rPr>
          </w:pPr>
          <w:sdt>
            <w:sdtPr>
              <w:rPr>
                <w:bCs/>
                <w:iCs/>
              </w:rPr>
              <w:alias w:val="Wedding Flowers Worksheet:"/>
              <w:tag w:val="Wedding Flowers Worksheet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bCs/>
                  <w:iCs/>
                </w:rPr>
                <w:t>Wedding Flowers Worksheet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Picture 12" descr="Four blue and gray colored hearts joined to depict a fl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8BD0" w14:textId="77777777" w:rsidR="00EB129C" w:rsidRDefault="00EB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Wedding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Heading1">
    <w:name w:val="heading 1"/>
    <w:basedOn w:val="Normal"/>
    <w:next w:val="Norma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Heading2">
    <w:name w:val="heading 2"/>
    <w:basedOn w:val="Normal"/>
    <w:next w:val="Norma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Heading3">
    <w:name w:val="heading 3"/>
    <w:basedOn w:val="Normal"/>
    <w:next w:val="Norma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">
    <w:name w:val="Cost"/>
    <w:basedOn w:val="Normal"/>
    <w:uiPriority w:val="10"/>
    <w:qFormat/>
    <w:pPr>
      <w:tabs>
        <w:tab w:val="decimal" w:pos="1242"/>
      </w:tabs>
      <w:spacing w:after="0"/>
    </w:p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ost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NoSpacing">
    <w:name w:val="No Spacing"/>
    <w:uiPriority w:val="1"/>
    <w:pPr>
      <w:spacing w:after="0" w:line="240" w:lineRule="auto"/>
      <w:ind w:left="72" w:right="72"/>
    </w:pPr>
  </w:style>
  <w:style w:type="paragraph" w:styleId="Header">
    <w:name w:val="header"/>
    <w:basedOn w:val="Normal"/>
    <w:link w:val="Header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Footer">
    <w:name w:val="footer"/>
    <w:basedOn w:val="Normal"/>
    <w:link w:val="Footer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Wedding">
    <w:name w:val="Wedding"/>
    <w:basedOn w:val="TableNormal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PlaceholderText">
    <w:name w:val="Placeholder Text"/>
    <w:basedOn w:val="DefaultParagraphFont"/>
    <w:uiPriority w:val="99"/>
    <w:semiHidden/>
    <w:rsid w:val="00F6046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30696C"/>
    <w:rPr>
      <w:i/>
      <w:iCs/>
    </w:rPr>
  </w:style>
  <w:style w:type="paragraph" w:styleId="ListParagraph">
    <w:name w:val="List Paragraph"/>
    <w:basedOn w:val="Normal"/>
    <w:uiPriority w:val="34"/>
    <w:semiHidden/>
    <w:unhideWhenUsed/>
    <w:qFormat/>
    <w:rsid w:val="003069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Strong">
    <w:name w:val="Strong"/>
    <w:basedOn w:val="DefaultParagraphFont"/>
    <w:semiHidden/>
    <w:unhideWhenUsed/>
    <w:qFormat/>
    <w:rsid w:val="003069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0696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DF12CA">
          <w:r>
            <w:t>Bouquets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DF12CA">
          <w:r w:rsidRPr="009A0EDB">
            <w:t>Flower and Design Ideas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DF12CA">
          <w:r>
            <w:t>Qty.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DF12CA">
          <w:r>
            <w:t>Estimated Cost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DF12CA">
          <w:r>
            <w:t>Bride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DF12CA">
          <w:r>
            <w:t>Maid/Matron of Honor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DF12CA">
          <w:r>
            <w:t>Bridesmaids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DF12CA">
          <w:r>
            <w:t>Flower Girls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DF12CA">
          <w:r>
            <w:t>Bride’s Toss Bouquet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DF12CA">
          <w:r>
            <w:t>Other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DF12CA">
          <w:r>
            <w:t>Corsages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DF12CA">
          <w:r>
            <w:t>Flower and Design Ideas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DF12CA" w:rsidP="00DF12CA">
          <w:pPr>
            <w:pStyle w:val="81307F246357444FB2F469C453B0879F9"/>
          </w:pPr>
          <w:r w:rsidRPr="00E32D6D">
            <w:t>Reception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DF12CA">
          <w:r>
            <w:t>Qty.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DF12CA">
          <w:r>
            <w:t>Estimated Cost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DF12CA">
          <w:r>
            <w:t>Mother of Bride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DF12CA">
          <w:r>
            <w:t>Mother of Groom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DF12CA">
          <w:r>
            <w:t>Grandmothers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DF12CA">
          <w:r>
            <w:t>Female Readers/Speakers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DF12CA">
          <w:r>
            <w:t>Other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DF12CA" w:rsidP="00DF12CA">
          <w:pPr>
            <w:pStyle w:val="577B75B8033A4898ACF2B3299B28930B13"/>
          </w:pPr>
          <w:r w:rsidRPr="00E32D6D">
            <w:t>Boutonnieres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DF12CA" w:rsidP="00DF12CA">
          <w:pPr>
            <w:pStyle w:val="9389322B36714F54BCD53F8EA7E0890513"/>
          </w:pPr>
          <w:r w:rsidRPr="00E32D6D">
            <w:t>Flower and Design Ideas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DF12CA" w:rsidP="00DF12CA">
          <w:pPr>
            <w:pStyle w:val="997156106BF248FDBB2A2CDBC663B17413"/>
          </w:pPr>
          <w:r w:rsidRPr="00E32D6D">
            <w:t>Qty.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DF12CA" w:rsidP="00DF12CA">
          <w:pPr>
            <w:pStyle w:val="AE9941540B2B4B309C5C8C36CE79065813"/>
          </w:pPr>
          <w:r w:rsidRPr="00E32D6D">
            <w:t>Estimated Cost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DF12CA" w:rsidP="00DF12CA">
          <w:pPr>
            <w:pStyle w:val="7EAC4C6A0E7948DBACB8673282938A3F13"/>
          </w:pPr>
          <w:r w:rsidRPr="00E436B7">
            <w:t>Groom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DF12CA" w:rsidP="00DF12CA">
          <w:pPr>
            <w:pStyle w:val="9F5863B54C714DB194A7BE42C9F5D10B13"/>
          </w:pPr>
          <w:r w:rsidRPr="00E436B7">
            <w:t>Best Man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DF12CA" w:rsidP="00DF12CA">
          <w:pPr>
            <w:pStyle w:val="E068C0A8C4C44432B83F2C2158404AA713"/>
          </w:pPr>
          <w:r w:rsidRPr="00E436B7">
            <w:t>Groomsmen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DF12CA" w:rsidP="00DF12CA">
          <w:pPr>
            <w:pStyle w:val="2FB14BCCCDF94A07BC13EC5FA43AA99213"/>
          </w:pPr>
          <w:r w:rsidRPr="00E436B7">
            <w:t>Ushers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DF12CA" w:rsidP="00DF12CA">
          <w:pPr>
            <w:pStyle w:val="28F16BD0EB7342EC949DEBD253DAB00E13"/>
          </w:pPr>
          <w:r w:rsidRPr="00E436B7">
            <w:t>Father of Bride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DF12CA" w:rsidP="00DF12CA">
          <w:pPr>
            <w:pStyle w:val="31268E178FF0487AB0A32CE6A3B7D86713"/>
          </w:pPr>
          <w:r w:rsidRPr="00E436B7">
            <w:t>Father of Groom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DF12CA" w:rsidP="00DF12CA">
          <w:pPr>
            <w:pStyle w:val="10F3886D3C67413A91E0EF58185A1C3710"/>
          </w:pPr>
          <w:r w:rsidRPr="00960C90">
            <w:t>Grandfathers: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DF12CA" w:rsidP="00DF12CA">
          <w:pPr>
            <w:pStyle w:val="51E77D5A6B3F4AF28FAAA25941090E0E10"/>
          </w:pPr>
          <w:r w:rsidRPr="00E436B7">
            <w:t>Ring Bearer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DF12CA" w:rsidP="00DF12CA">
          <w:pPr>
            <w:pStyle w:val="84F8D4C12BAA4652A7BFACE6C8F4EB1710"/>
          </w:pPr>
          <w:r w:rsidRPr="00E436B7">
            <w:t>Male Readers/Speakers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DF12CA" w:rsidP="00DF12CA">
          <w:pPr>
            <w:pStyle w:val="C383E0EA78D947149DD8818C835BA52A10"/>
          </w:pPr>
          <w:r w:rsidRPr="00E436B7">
            <w:t>Other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DF12CA" w:rsidP="00DF12CA">
          <w:pPr>
            <w:pStyle w:val="EC0C35F58EF94279BE138122B3C5BE7A10"/>
          </w:pPr>
          <w:r w:rsidRPr="00E436B7">
            <w:t>Ceremony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DF12CA" w:rsidP="00DF12CA">
          <w:pPr>
            <w:pStyle w:val="CE9C7938C2B0498E890DD92724F62FAB10"/>
          </w:pPr>
          <w:r w:rsidRPr="00E436B7">
            <w:t>Flower and Design Ideas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DF12CA" w:rsidP="00DF12CA">
          <w:pPr>
            <w:pStyle w:val="86B30290848A4FF8945DE5688377A43910"/>
          </w:pPr>
          <w:r w:rsidRPr="00E436B7">
            <w:t>Qty.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DF12CA" w:rsidP="00DF12CA">
          <w:pPr>
            <w:pStyle w:val="766A492E131842D782AB2215D4C25FF78"/>
          </w:pPr>
          <w:r w:rsidRPr="00960C90">
            <w:t>Estimated Cost: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DF12CA" w:rsidP="00DF12CA">
          <w:pPr>
            <w:pStyle w:val="9EFA250F995F4FD2AECB83FE8BC292228"/>
          </w:pPr>
          <w:r w:rsidRPr="00E436B7">
            <w:t>Chuppa</w:t>
          </w:r>
          <w:r>
            <w:t>h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DF12CA" w:rsidP="00DF12CA">
          <w:pPr>
            <w:pStyle w:val="C8F80CD4763043ADBB2A766E3BA651C38"/>
          </w:pPr>
          <w:r w:rsidRPr="00E436B7">
            <w:t>Main Entrance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DF12CA" w:rsidP="00DF12CA">
          <w:pPr>
            <w:pStyle w:val="BD780AFE141549B99C15DDCD5EA1F0988"/>
          </w:pPr>
          <w:r w:rsidRPr="00E436B7">
            <w:t>Aisle Runner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DF12CA" w:rsidP="00DF12CA">
          <w:pPr>
            <w:pStyle w:val="C6F90D1CB4A840A1B4D2D4A126079B2B8"/>
          </w:pPr>
          <w:r w:rsidRPr="00E436B7">
            <w:t>Lobby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DF12CA" w:rsidP="00DF12CA">
          <w:pPr>
            <w:pStyle w:val="D86B51DC0F784DBF85E85C1459CFEC788"/>
          </w:pPr>
          <w:r w:rsidRPr="00E436B7">
            <w:t>Other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DF12CA" w:rsidP="00DF12CA">
          <w:pPr>
            <w:pStyle w:val="8CAF89C5EE9D45DB94B36440E9BE159B12"/>
          </w:pPr>
          <w:r w:rsidRPr="00E32D6D">
            <w:t>Qty</w:t>
          </w:r>
          <w:r>
            <w:rPr>
              <w:b w:val="0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DF12CA" w:rsidP="00DF12CA">
          <w:pPr>
            <w:pStyle w:val="A19BEDAF00C84A43B20795D0AFD6A6C18"/>
          </w:pPr>
          <w:r w:rsidRPr="00E436B7">
            <w:t>Flower and Design Ideas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DF12CA" w:rsidP="00DF12CA">
          <w:pPr>
            <w:pStyle w:val="C3851C63D04A4B749C9E2BEC8FD8FC8F8"/>
          </w:pPr>
          <w:r w:rsidRPr="00E436B7">
            <w:t>Flower and Design Ideas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DF12CA" w:rsidP="00DF12CA">
          <w:pPr>
            <w:pStyle w:val="DA93E03DFDC64BEBBE6E23BE072A2F278"/>
          </w:pPr>
          <w:r w:rsidRPr="00E436B7">
            <w:t>Qty.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DF12CA" w:rsidP="00DF12CA">
          <w:pPr>
            <w:pStyle w:val="C7D65D91A4EA4CA19AB4944C789BBA748"/>
          </w:pPr>
          <w:r w:rsidRPr="00960C90">
            <w:t>Estimated Cost: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DF12CA" w:rsidP="00DF12CA">
          <w:pPr>
            <w:pStyle w:val="85354288A2A741B188C0CF2566CAA4628"/>
          </w:pPr>
          <w:r w:rsidRPr="00960C90">
            <w:t>Estimated Cost: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DF12CA" w:rsidP="00DF12CA">
          <w:pPr>
            <w:pStyle w:val="E6A93798F2C64EC3B25940DA362F7FCB6"/>
          </w:pPr>
          <w:r w:rsidRPr="00E32D6D">
            <w:t>Miscellaneous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DF12CA" w:rsidP="00DF12CA">
          <w:pPr>
            <w:pStyle w:val="43B4366B85D84A99BBDF5114EA572B026"/>
          </w:pPr>
          <w:r w:rsidRPr="00E436B7">
            <w:t>Women’s Hair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DF12CA" w:rsidP="00DF12CA">
          <w:pPr>
            <w:pStyle w:val="10FE502E013E4B5CBD9D16BBA59731B75"/>
          </w:pPr>
          <w:r w:rsidRPr="008A6AD1">
            <w:t>Rehearsal Dinner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DF12CA" w:rsidP="00DF12CA">
          <w:pPr>
            <w:pStyle w:val="46038552877447A2834344298BE5A3A25"/>
          </w:pPr>
          <w:r w:rsidRPr="00E436B7">
            <w:t>Post-Wedding Brunch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DF12CA" w:rsidP="00DF12CA">
          <w:pPr>
            <w:pStyle w:val="FF7E053FED0F47E183912FB56BED81755"/>
          </w:pPr>
          <w:r w:rsidRPr="00E436B7">
            <w:t>Special Guests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DF12CA" w:rsidP="00DF12CA">
          <w:pPr>
            <w:pStyle w:val="8A7659D3E9E4475B8476C4B4E7C302A75"/>
          </w:pPr>
          <w:r w:rsidRPr="00E436B7">
            <w:t>Other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DF12CA">
          <w:r w:rsidRPr="008840FA">
            <w:t>Total</w:t>
          </w:r>
          <w:r w:rsidRPr="00E436B7">
            <w:t xml:space="preserve"> Estimated Cost for Wedding Flowers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DF12CA" w:rsidP="00DF12CA">
          <w:pPr>
            <w:pStyle w:val="EC82A9F12ACC40D89C5B2C9C82F8344C3"/>
          </w:pPr>
          <w:r w:rsidRPr="00E436B7">
            <w:t>Altar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DF12CA" w:rsidP="00DF12CA">
          <w:pPr>
            <w:pStyle w:val="EDA66C14B3FC4287BFDED038E296CAAA3"/>
          </w:pPr>
          <w:r w:rsidRPr="00E436B7">
            <w:t>Pews/Seating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DF12CA" w:rsidP="00DF12CA">
          <w:pPr>
            <w:pStyle w:val="08D1C94779EC4358A9AF5189314E65593"/>
          </w:pPr>
          <w:r w:rsidRPr="00E436B7">
            <w:t>Guest Tables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DF12CA" w:rsidP="00DF12CA">
          <w:pPr>
            <w:pStyle w:val="DC383A51AE184618B2271E96398577553"/>
          </w:pPr>
          <w:r w:rsidRPr="00E436B7">
            <w:t>Head Table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DF12CA" w:rsidP="00DF12CA">
          <w:pPr>
            <w:pStyle w:val="4120FA968FE34FA6AD3DE7EE3C71D44F3"/>
          </w:pPr>
          <w:r w:rsidRPr="00E436B7">
            <w:t>Gift Table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DF12CA" w:rsidP="00DF12CA">
          <w:pPr>
            <w:pStyle w:val="EF25F82A9866414A8EBA4B310D42F4963"/>
          </w:pPr>
          <w:r w:rsidRPr="00E436B7">
            <w:t>Staircase Railing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DF12CA" w:rsidP="00DF12CA">
          <w:pPr>
            <w:pStyle w:val="3D23F225602647799DA3FCE5484396573"/>
          </w:pPr>
          <w:r w:rsidRPr="00E436B7">
            <w:t>Buffet Tables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DF12CA" w:rsidP="00DF12CA">
          <w:pPr>
            <w:pStyle w:val="0FD751826A3A40318B60E6770B76BD203"/>
          </w:pPr>
          <w:r w:rsidRPr="00E436B7">
            <w:t>Cake Table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DF12CA" w:rsidP="00DF12CA">
          <w:pPr>
            <w:pStyle w:val="2C935BE1AF954B3A905DC949995D922A3"/>
          </w:pPr>
          <w:r w:rsidRPr="00E436B7">
            <w:t>Cake Top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DF12CA" w:rsidP="00DF12CA">
          <w:pPr>
            <w:pStyle w:val="C70863689AB646CC9D0D836070F117203"/>
          </w:pPr>
          <w:r w:rsidRPr="008A6AD1">
            <w:t>Place Card Table: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DF12CA" w:rsidP="00DF12CA">
          <w:pPr>
            <w:pStyle w:val="424D9A371ACC4336BA01368D559405923"/>
          </w:pPr>
          <w:r w:rsidRPr="00E436B7">
            <w:t>Bar Centerpiece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DF12CA" w:rsidP="00DF12CA">
          <w:pPr>
            <w:pStyle w:val="9ADA673F9B7C48F2AE15EC19257436E83"/>
          </w:pPr>
          <w:r w:rsidRPr="00E436B7">
            <w:t>Other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DF12CA" w:rsidP="00DF12CA">
          <w:pPr>
            <w:pStyle w:val="7E3C598DDC114F7BA726F22EAB69DD0A6"/>
          </w:pPr>
          <w:r w:rsidRPr="0079003E">
            <w:rPr>
              <w:rStyle w:val="Strong"/>
            </w:rPr>
            <w:t>Wedding Flowers Worksheet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A"/>
    <w:rsid w:val="001644C3"/>
    <w:rsid w:val="003170EB"/>
    <w:rsid w:val="003F18EE"/>
    <w:rsid w:val="005A38AA"/>
    <w:rsid w:val="007A48A0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C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2CA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Strong">
    <w:name w:val="Strong"/>
    <w:basedOn w:val="DefaultParagraphFont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flowers planner (4 pages) (1).dotx</Template>
  <TotalTime>106</TotalTime>
  <Pages>4</Pages>
  <Words>183</Words>
  <Characters>1049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