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9EE3A" w14:textId="07B515D7" w:rsidR="00C91A93" w:rsidRPr="00C91A93" w:rsidRDefault="00985A51" w:rsidP="00C91A93">
      <w:pPr>
        <w:pStyle w:val="Heading1"/>
      </w:pPr>
      <w:sdt>
        <w:sdtPr>
          <w:alias w:val="Detention sign-in sheet:"/>
          <w:tag w:val="Detention sign-in sheet:"/>
          <w:id w:val="-975454256"/>
          <w:placeholder>
            <w:docPart w:val="85668BB981A046AFB25D6E3D2E1DF013"/>
          </w:placeholder>
          <w:temporary/>
          <w:showingPlcHdr/>
          <w15:appearance w15:val="hidden"/>
        </w:sdtPr>
        <w:sdtEndPr/>
        <w:sdtContent>
          <w:r w:rsidR="0077038B" w:rsidRPr="00C91A93">
            <w:t>Detention Sign-In Sheet</w:t>
          </w:r>
        </w:sdtContent>
      </w:sdt>
    </w:p>
    <w:tbl>
      <w:tblPr>
        <w:tblStyle w:val="TableGrid"/>
        <w:tblW w:w="5000" w:type="pct"/>
        <w:tblBorders>
          <w:insideH w:val="none" w:sz="0" w:space="0" w:color="auto"/>
        </w:tblBorders>
        <w:tblLayout w:type="fixed"/>
        <w:tblLook w:val="01E0" w:firstRow="1" w:lastRow="1" w:firstColumn="1" w:lastColumn="1" w:noHBand="0" w:noVBand="0"/>
        <w:tblDescription w:val="Layout table for School Name, Detention Supervisor, Date, and Room Number"/>
      </w:tblPr>
      <w:tblGrid>
        <w:gridCol w:w="1671"/>
        <w:gridCol w:w="3501"/>
        <w:gridCol w:w="1858"/>
        <w:gridCol w:w="3184"/>
      </w:tblGrid>
      <w:tr w:rsidR="0077038B" w:rsidRPr="007A32DD" w14:paraId="018216EE" w14:textId="77777777" w:rsidTr="00D17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sdt>
          <w:sdtPr>
            <w:alias w:val="School name:"/>
            <w:tag w:val="School name:"/>
            <w:id w:val="-376242382"/>
            <w:placeholder>
              <w:docPart w:val="AEE5F25CB41D455BA6F9D525E1CD5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1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F44D23A" w14:textId="462ECC2E" w:rsidR="0016028E" w:rsidRPr="0016028E" w:rsidRDefault="0077038B" w:rsidP="0016028E">
                <w:pPr>
                  <w:pStyle w:val="Heading2"/>
                  <w:jc w:val="left"/>
                  <w:outlineLvl w:val="1"/>
                </w:pPr>
                <w:r w:rsidRPr="0016028E">
                  <w:t>School Name:</w:t>
                </w:r>
              </w:p>
            </w:tc>
          </w:sdtContent>
        </w:sdt>
        <w:sdt>
          <w:sdtPr>
            <w:rPr>
              <w:rFonts w:ascii="Garamond" w:hAnsi="Garamond" w:cs="Tahoma"/>
              <w:b/>
            </w:rPr>
            <w:alias w:val="Enter school name:"/>
            <w:tag w:val="Enter school name:"/>
            <w:id w:val="-1332520622"/>
            <w:placeholder>
              <w:docPart w:val="9FCE412CB49A4B8891976C7DF53EC7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0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0E41ECE4" w14:textId="1415D153" w:rsidR="0016028E" w:rsidRPr="007A32DD" w:rsidRDefault="000B041B" w:rsidP="00D700A7">
                <w:pPr>
                  <w:rPr>
                    <w:rFonts w:ascii="Garamond" w:hAnsi="Garamond" w:cs="Tahoma"/>
                    <w:b/>
                  </w:rPr>
                </w:pPr>
                <w:r>
                  <w:rPr>
                    <w:rFonts w:ascii="Garamond" w:hAnsi="Garamond" w:cs="Tahoma"/>
                    <w:b/>
                  </w:rPr>
                  <w:t>Your School Name</w:t>
                </w:r>
              </w:p>
            </w:tc>
          </w:sdtContent>
        </w:sdt>
        <w:sdt>
          <w:sdtPr>
            <w:alias w:val="Date:"/>
            <w:tag w:val="Date:"/>
            <w:id w:val="203449372"/>
            <w:placeholder>
              <w:docPart w:val="78F12527B6FF470A966FFE472D3B1B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58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12299703" w14:textId="3882CA0E" w:rsidR="0016028E" w:rsidRPr="00C96D5E" w:rsidRDefault="0077038B" w:rsidP="0016028E">
                <w:pPr>
                  <w:pStyle w:val="Heading2"/>
                  <w:jc w:val="left"/>
                  <w:outlineLvl w:val="1"/>
                </w:pPr>
                <w:r>
                  <w:t>Date:</w:t>
                </w:r>
              </w:p>
            </w:tc>
          </w:sdtContent>
        </w:sdt>
        <w:sdt>
          <w:sdtPr>
            <w:rPr>
              <w:rFonts w:ascii="Garamond" w:hAnsi="Garamond" w:cs="Tahoma"/>
              <w:b/>
            </w:rPr>
            <w:alias w:val="Enter date:"/>
            <w:tag w:val="Enter date:"/>
            <w:id w:val="-1968734300"/>
            <w:placeholder>
              <w:docPart w:val="B11B3A91138C4F83A1630FE8878D11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4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092F9B2" w14:textId="648C1100" w:rsidR="0016028E" w:rsidRPr="007A32DD" w:rsidRDefault="000B041B" w:rsidP="00D700A7">
                <w:pPr>
                  <w:rPr>
                    <w:rFonts w:ascii="Garamond" w:hAnsi="Garamond" w:cs="Tahoma"/>
                    <w:b/>
                  </w:rPr>
                </w:pPr>
                <w:r>
                  <w:rPr>
                    <w:rFonts w:ascii="Garamond" w:hAnsi="Garamond" w:cs="Tahoma"/>
                    <w:b/>
                  </w:rPr>
                  <w:t>Date</w:t>
                </w:r>
              </w:p>
            </w:tc>
          </w:sdtContent>
        </w:sdt>
      </w:tr>
      <w:tr w:rsidR="0077038B" w:rsidRPr="007A32DD" w14:paraId="30E84C3E" w14:textId="77777777" w:rsidTr="00D17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sdt>
          <w:sdtPr>
            <w:alias w:val="Detention supervisor:"/>
            <w:tag w:val="Detention supervisor:"/>
            <w:id w:val="-374461702"/>
            <w:placeholder>
              <w:docPart w:val="C9CA4F0DB5034CA1A9D17242BC8DD9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1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6B66633" w14:textId="44FEFD1D" w:rsidR="00943486" w:rsidRPr="007A32DD" w:rsidRDefault="0077038B" w:rsidP="0016028E">
                <w:pPr>
                  <w:pStyle w:val="Heading2"/>
                  <w:jc w:val="left"/>
                  <w:outlineLvl w:val="1"/>
                </w:pPr>
                <w:r w:rsidRPr="0016028E">
                  <w:t>Detention Supervisor</w:t>
                </w:r>
                <w:r w:rsidRPr="007A32DD">
                  <w:t>:</w:t>
                </w:r>
              </w:p>
            </w:tc>
          </w:sdtContent>
        </w:sdt>
        <w:sdt>
          <w:sdtPr>
            <w:rPr>
              <w:rFonts w:ascii="Garamond" w:hAnsi="Garamond" w:cs="Tahoma"/>
              <w:b/>
            </w:rPr>
            <w:alias w:val="Enter detention supervisor name:"/>
            <w:tag w:val="Enter detention supervisor name:"/>
            <w:id w:val="1551877095"/>
            <w:placeholder>
              <w:docPart w:val="095793175D2649AAA78D329F86C3A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0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E7BA624" w14:textId="7B5B26D9" w:rsidR="00943486" w:rsidRPr="007A32DD" w:rsidRDefault="0077038B" w:rsidP="00D700A7">
                <w:pPr>
                  <w:rPr>
                    <w:rFonts w:ascii="Garamond" w:hAnsi="Garamond" w:cs="Tahoma"/>
                    <w:b/>
                  </w:rPr>
                </w:pPr>
                <w:r>
                  <w:rPr>
                    <w:rFonts w:ascii="Garamond" w:hAnsi="Garamond" w:cs="Tahoma"/>
                    <w:b/>
                  </w:rPr>
                  <w:t>Supervisor name</w:t>
                </w:r>
              </w:p>
            </w:tc>
          </w:sdtContent>
        </w:sdt>
        <w:sdt>
          <w:sdtPr>
            <w:alias w:val="Room number:"/>
            <w:tag w:val="Room number:"/>
            <w:id w:val="-245040366"/>
            <w:placeholder>
              <w:docPart w:val="4DA72AD69BE143389FB1A296DD1B7A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58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8A1A2F1" w14:textId="41160D5D" w:rsidR="00943486" w:rsidRPr="007A32DD" w:rsidRDefault="0077038B" w:rsidP="0016028E">
                <w:pPr>
                  <w:pStyle w:val="Heading2"/>
                  <w:jc w:val="left"/>
                  <w:outlineLvl w:val="1"/>
                </w:pPr>
                <w:r w:rsidRPr="00C96D5E">
                  <w:t>Room Number</w:t>
                </w:r>
                <w:r w:rsidRPr="007A32DD">
                  <w:t>:</w:t>
                </w:r>
              </w:p>
            </w:tc>
          </w:sdtContent>
        </w:sdt>
        <w:sdt>
          <w:sdtPr>
            <w:rPr>
              <w:rFonts w:ascii="Garamond" w:hAnsi="Garamond" w:cs="Tahoma"/>
              <w:b/>
            </w:rPr>
            <w:alias w:val="Enter room number:"/>
            <w:tag w:val="Enter room number:"/>
            <w:id w:val="449748455"/>
            <w:placeholder>
              <w:docPart w:val="63F8B327B1A64D91839368E901092B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4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BF4FF05" w14:textId="70BC7202" w:rsidR="00943486" w:rsidRPr="007A32DD" w:rsidRDefault="0077038B" w:rsidP="00D700A7">
                <w:pPr>
                  <w:rPr>
                    <w:rFonts w:ascii="Garamond" w:hAnsi="Garamond" w:cs="Tahoma"/>
                    <w:b/>
                  </w:rPr>
                </w:pPr>
                <w:r>
                  <w:rPr>
                    <w:rFonts w:ascii="Garamond" w:hAnsi="Garamond" w:cs="Tahoma"/>
                    <w:b/>
                  </w:rPr>
                  <w:t>Room number</w:t>
                </w:r>
              </w:p>
            </w:tc>
          </w:sdtContent>
        </w:sdt>
      </w:tr>
    </w:tbl>
    <w:p w14:paraId="5AC1AFE0" w14:textId="77777777" w:rsidR="00C91A93" w:rsidRDefault="00C91A93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  <w:tblDescription w:val="Student information table contains Student Name, Grade, Assigning Teacher, In and Out times, Time Served, and Supervisor Initials"/>
      </w:tblPr>
      <w:tblGrid>
        <w:gridCol w:w="2807"/>
        <w:gridCol w:w="1006"/>
        <w:gridCol w:w="1866"/>
        <w:gridCol w:w="1108"/>
        <w:gridCol w:w="1108"/>
        <w:gridCol w:w="1124"/>
        <w:gridCol w:w="1195"/>
      </w:tblGrid>
      <w:tr w:rsidR="00292CC5" w14:paraId="0C3F8F2D" w14:textId="77777777" w:rsidTr="00540B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2807" w:type="dxa"/>
            <w:tcBorders>
              <w:top w:val="nil"/>
            </w:tcBorders>
            <w:shd w:val="clear" w:color="auto" w:fill="000000" w:themeFill="text1"/>
            <w:vAlign w:val="center"/>
          </w:tcPr>
          <w:p w14:paraId="53851DE8" w14:textId="1F7B7AAC" w:rsidR="000B2936" w:rsidRPr="00C91A93" w:rsidRDefault="00985A51" w:rsidP="00C91A93">
            <w:pPr>
              <w:pStyle w:val="Tableheading"/>
            </w:pPr>
            <w:sdt>
              <w:sdtPr>
                <w:alias w:val="Student name:"/>
                <w:tag w:val="Student name:"/>
                <w:id w:val="1345212113"/>
                <w:placeholder>
                  <w:docPart w:val="2793D4B59EFB4732BC1BF22717F4F4DC"/>
                </w:placeholder>
                <w:temporary/>
                <w:showingPlcHdr/>
                <w15:appearance w15:val="hidden"/>
              </w:sdtPr>
              <w:sdtEndPr/>
              <w:sdtContent>
                <w:r w:rsidR="0077038B" w:rsidRPr="00C91A93">
                  <w:t>Student Name</w:t>
                </w:r>
              </w:sdtContent>
            </w:sdt>
          </w:p>
        </w:tc>
        <w:sdt>
          <w:sdtPr>
            <w:alias w:val="Grade:"/>
            <w:tag w:val="Grade:"/>
            <w:id w:val="-1237326109"/>
            <w:placeholder>
              <w:docPart w:val="4535D33CAB084A398DE474C45A5907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6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34D93EF3" w14:textId="4AFB7F05" w:rsidR="000B2936" w:rsidRPr="009F3952" w:rsidRDefault="0077038B" w:rsidP="00C91A93">
                <w:pPr>
                  <w:pStyle w:val="Tableheading"/>
                </w:pPr>
                <w:r w:rsidRPr="009F3952">
                  <w:t>Grade</w:t>
                </w:r>
              </w:p>
            </w:tc>
          </w:sdtContent>
        </w:sdt>
        <w:sdt>
          <w:sdtPr>
            <w:alias w:val="Assigning teacher:"/>
            <w:tag w:val="Assigning teacher:"/>
            <w:id w:val="1692259032"/>
            <w:placeholder>
              <w:docPart w:val="6C1A1AD934D343C1B864BA41549BA1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66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0D50B8D0" w14:textId="4ED14A5C" w:rsidR="000B2936" w:rsidRPr="009F3952" w:rsidRDefault="0077038B" w:rsidP="00C91A93">
                <w:pPr>
                  <w:pStyle w:val="Tableheading"/>
                </w:pPr>
                <w:r w:rsidRPr="009F3952">
                  <w:t>Assigning Teacher</w:t>
                </w:r>
              </w:p>
            </w:tc>
          </w:sdtContent>
        </w:sdt>
        <w:sdt>
          <w:sdtPr>
            <w:alias w:val="Time in:"/>
            <w:tag w:val="Time in:"/>
            <w:id w:val="1303587174"/>
            <w:placeholder>
              <w:docPart w:val="48C22266973C49E2939687884C44BC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8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6CCEB071" w14:textId="5D1BF646" w:rsidR="000B2936" w:rsidRPr="009F3952" w:rsidRDefault="0077038B" w:rsidP="00C91A93">
                <w:pPr>
                  <w:pStyle w:val="Tableheading"/>
                </w:pPr>
                <w:r w:rsidRPr="009F3952">
                  <w:t xml:space="preserve">Time </w:t>
                </w:r>
                <w:r>
                  <w:br/>
                </w:r>
                <w:r w:rsidRPr="009F3952">
                  <w:t>In</w:t>
                </w:r>
              </w:p>
            </w:tc>
          </w:sdtContent>
        </w:sdt>
        <w:sdt>
          <w:sdtPr>
            <w:alias w:val="Time out:"/>
            <w:tag w:val="Time out:"/>
            <w:id w:val="1482419853"/>
            <w:placeholder>
              <w:docPart w:val="EB1C768B37774D72ACBC8BEE9862FA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8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5053D7AF" w14:textId="6D3CC482" w:rsidR="000B2936" w:rsidRPr="009F3952" w:rsidRDefault="0077038B" w:rsidP="00C91A93">
                <w:pPr>
                  <w:pStyle w:val="Tableheading"/>
                </w:pPr>
                <w:r w:rsidRPr="009F3952">
                  <w:t>Time Out</w:t>
                </w:r>
              </w:p>
            </w:tc>
          </w:sdtContent>
        </w:sdt>
        <w:sdt>
          <w:sdtPr>
            <w:alias w:val="Time served:"/>
            <w:tag w:val="Time served:"/>
            <w:id w:val="-311958778"/>
            <w:placeholder>
              <w:docPart w:val="CB76B19531CE4BB5A2B29676DA4F09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4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3B863F7F" w14:textId="21D56D6D" w:rsidR="000B2936" w:rsidRPr="009F3952" w:rsidRDefault="0077038B" w:rsidP="00C91A93">
                <w:pPr>
                  <w:pStyle w:val="Tableheading"/>
                </w:pPr>
                <w:r w:rsidRPr="009F3952">
                  <w:t>Time Served</w:t>
                </w:r>
              </w:p>
            </w:tc>
          </w:sdtContent>
        </w:sdt>
        <w:sdt>
          <w:sdtPr>
            <w:alias w:val="Supervisor initials:"/>
            <w:tag w:val="Supervisor initials:"/>
            <w:id w:val="-1598932681"/>
            <w:placeholder>
              <w:docPart w:val="45BA2CC2C2E94E8B93CCF5B95B5E37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5" w:type="dxa"/>
                <w:tcBorders>
                  <w:top w:val="nil"/>
                </w:tcBorders>
                <w:shd w:val="clear" w:color="auto" w:fill="000000" w:themeFill="text1"/>
                <w:vAlign w:val="center"/>
              </w:tcPr>
              <w:p w14:paraId="283ECCB2" w14:textId="78124DDA" w:rsidR="000B2936" w:rsidRPr="009F3952" w:rsidRDefault="0077038B" w:rsidP="00C91A93">
                <w:pPr>
                  <w:pStyle w:val="Tableheading"/>
                </w:pPr>
                <w:r w:rsidRPr="009F3952">
                  <w:t>Supervisor Initials</w:t>
                </w:r>
              </w:p>
            </w:tc>
          </w:sdtContent>
        </w:sdt>
      </w:tr>
      <w:tr w:rsidR="0077038B" w14:paraId="32651B07" w14:textId="77777777" w:rsidTr="00540B98">
        <w:trPr>
          <w:trHeight w:val="576"/>
        </w:trPr>
        <w:sdt>
          <w:sdtPr>
            <w:alias w:val="Enter student name 1:"/>
            <w:tag w:val="Enter student name 1:"/>
            <w:id w:val="1479420434"/>
            <w:placeholder>
              <w:docPart w:val="4F13CF4BE7B745228F61ACA6C32876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7" w:type="dxa"/>
                <w:vAlign w:val="center"/>
              </w:tcPr>
              <w:p w14:paraId="7D6461E6" w14:textId="1890F6E4" w:rsidR="000B2936" w:rsidRDefault="00025D43" w:rsidP="00614BD7">
                <w:r>
                  <w:t>Student 1</w:t>
                </w:r>
              </w:p>
            </w:tc>
          </w:sdtContent>
        </w:sdt>
        <w:sdt>
          <w:sdtPr>
            <w:alias w:val="Enter grade:"/>
            <w:tag w:val="Enter grade:"/>
            <w:id w:val="1250241321"/>
            <w:placeholder>
              <w:docPart w:val="63982964D4194368BBF9561A7CA7FC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6" w:type="dxa"/>
                <w:vAlign w:val="center"/>
              </w:tcPr>
              <w:p w14:paraId="0F0CA95F" w14:textId="69714653" w:rsidR="000B2936" w:rsidRDefault="00025D43" w:rsidP="00614BD7">
                <w:r>
                  <w:t>Grade</w:t>
                </w:r>
              </w:p>
            </w:tc>
          </w:sdtContent>
        </w:sdt>
        <w:sdt>
          <w:sdtPr>
            <w:alias w:val="Enter teacher name:"/>
            <w:tag w:val="Enter teacher name:"/>
            <w:id w:val="-727539345"/>
            <w:placeholder>
              <w:docPart w:val="0EC5053092814319A84F65522657B1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66" w:type="dxa"/>
                <w:vAlign w:val="center"/>
              </w:tcPr>
              <w:p w14:paraId="73CA5BE1" w14:textId="39A3D8A9" w:rsidR="000B2936" w:rsidRDefault="00BC304C" w:rsidP="00614BD7">
                <w:r>
                  <w:t>Teacher</w:t>
                </w:r>
              </w:p>
            </w:tc>
          </w:sdtContent>
        </w:sdt>
        <w:sdt>
          <w:sdtPr>
            <w:alias w:val="Enter time in:"/>
            <w:tag w:val="Enter time in:"/>
            <w:id w:val="-1270926687"/>
            <w:placeholder>
              <w:docPart w:val="48A43499633848F7B4E5EE533951B2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8" w:type="dxa"/>
                <w:vAlign w:val="center"/>
              </w:tcPr>
              <w:p w14:paraId="3533B3AF" w14:textId="3D399EC3" w:rsidR="000B2936" w:rsidRDefault="005F7F23" w:rsidP="00614BD7">
                <w:r>
                  <w:t>Time in</w:t>
                </w:r>
              </w:p>
            </w:tc>
          </w:sdtContent>
        </w:sdt>
        <w:sdt>
          <w:sdtPr>
            <w:alias w:val="Enter time out:"/>
            <w:tag w:val="Enter time out:"/>
            <w:id w:val="310756636"/>
            <w:placeholder>
              <w:docPart w:val="D5AC09F866AA4FE2BFB49E7D6810DB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8" w:type="dxa"/>
                <w:vAlign w:val="center"/>
              </w:tcPr>
              <w:p w14:paraId="1B811E9D" w14:textId="366546D9" w:rsidR="000B2936" w:rsidRDefault="000C560E" w:rsidP="00614BD7">
                <w:r>
                  <w:t>Time out</w:t>
                </w:r>
              </w:p>
            </w:tc>
          </w:sdtContent>
        </w:sdt>
        <w:sdt>
          <w:sdtPr>
            <w:alias w:val="Enter time served:"/>
            <w:tag w:val="Enter time served:"/>
            <w:id w:val="-1762596960"/>
            <w:placeholder>
              <w:docPart w:val="B2BA12574AB5460593055AFF7FB79F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4" w:type="dxa"/>
                <w:vAlign w:val="center"/>
              </w:tcPr>
              <w:p w14:paraId="43801EF0" w14:textId="6A50AC90" w:rsidR="000B2936" w:rsidRDefault="00292CC5" w:rsidP="00614BD7">
                <w:r>
                  <w:t>Time served</w:t>
                </w:r>
              </w:p>
            </w:tc>
          </w:sdtContent>
        </w:sdt>
        <w:sdt>
          <w:sdtPr>
            <w:alias w:val="Initial:"/>
            <w:tag w:val="Initial:"/>
            <w:id w:val="-2099165946"/>
            <w:placeholder>
              <w:docPart w:val="EBA73EE8B66647A59EF61FDC035504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5" w:type="dxa"/>
                <w:vAlign w:val="center"/>
              </w:tcPr>
              <w:p w14:paraId="252FB5FB" w14:textId="630AC72E" w:rsidR="000B2936" w:rsidRDefault="00292CC5" w:rsidP="00614BD7">
                <w:r w:rsidRPr="009F3952">
                  <w:t>Initial</w:t>
                </w:r>
              </w:p>
            </w:tc>
          </w:sdtContent>
        </w:sdt>
      </w:tr>
      <w:tr w:rsidR="00041010" w14:paraId="776B323F" w14:textId="77777777" w:rsidTr="00540B98">
        <w:trPr>
          <w:trHeight w:val="576"/>
        </w:trPr>
        <w:sdt>
          <w:sdtPr>
            <w:alias w:val="Enter student name 2:"/>
            <w:tag w:val="Enter student name 2:"/>
            <w:id w:val="-1006820406"/>
            <w:placeholder>
              <w:docPart w:val="8C5C149C60E647D3B7EAB90242B208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7" w:type="dxa"/>
                <w:vAlign w:val="center"/>
              </w:tcPr>
              <w:p w14:paraId="6BCAA1E6" w14:textId="52A8FAA6" w:rsidR="00041010" w:rsidRDefault="00041010" w:rsidP="00041010">
                <w:r>
                  <w:t>Student 2</w:t>
                </w:r>
              </w:p>
            </w:tc>
          </w:sdtContent>
        </w:sdt>
        <w:sdt>
          <w:sdtPr>
            <w:alias w:val="Enter grade:"/>
            <w:tag w:val="Enter grade:"/>
            <w:id w:val="485979732"/>
            <w:placeholder>
              <w:docPart w:val="4F13A43EE01147AF9B2BAE8B1CE261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6" w:type="dxa"/>
                <w:vAlign w:val="center"/>
              </w:tcPr>
              <w:p w14:paraId="57B1E3E6" w14:textId="5DBBA48F" w:rsidR="00041010" w:rsidRDefault="00041010" w:rsidP="00041010">
                <w:r>
                  <w:t>Grade</w:t>
                </w:r>
              </w:p>
            </w:tc>
          </w:sdtContent>
        </w:sdt>
        <w:sdt>
          <w:sdtPr>
            <w:alias w:val="Enter teacher name:"/>
            <w:tag w:val="Enter teacher name:"/>
            <w:id w:val="1823550504"/>
            <w:placeholder>
              <w:docPart w:val="ABBE5028D7F74FDFB4DBC8CF7D4330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66" w:type="dxa"/>
                <w:vAlign w:val="center"/>
              </w:tcPr>
              <w:p w14:paraId="5E80C565" w14:textId="02A4E1A3" w:rsidR="00041010" w:rsidRDefault="00041010" w:rsidP="00041010">
                <w:r>
                  <w:t>Teacher</w:t>
                </w:r>
              </w:p>
            </w:tc>
          </w:sdtContent>
        </w:sdt>
        <w:sdt>
          <w:sdtPr>
            <w:alias w:val="Enter time in:"/>
            <w:tag w:val="Enter time in:"/>
            <w:id w:val="-1313783311"/>
            <w:placeholder>
              <w:docPart w:val="3167971960EA4ECB84F227D9E9DB63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8" w:type="dxa"/>
                <w:vAlign w:val="center"/>
              </w:tcPr>
              <w:p w14:paraId="0D21A18A" w14:textId="0DCEBEE8" w:rsidR="00041010" w:rsidRDefault="00041010" w:rsidP="00041010">
                <w:r>
                  <w:t>Time in</w:t>
                </w:r>
              </w:p>
            </w:tc>
          </w:sdtContent>
        </w:sdt>
        <w:sdt>
          <w:sdtPr>
            <w:alias w:val="Enter time out:"/>
            <w:tag w:val="Enter time out:"/>
            <w:id w:val="1342282930"/>
            <w:placeholder>
              <w:docPart w:val="9C3DD65933C74DC5BBB9C9574DE653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8" w:type="dxa"/>
                <w:vAlign w:val="center"/>
              </w:tcPr>
              <w:p w14:paraId="5E3EE98C" w14:textId="65837341" w:rsidR="00041010" w:rsidRDefault="0036455D" w:rsidP="00041010">
                <w:r>
                  <w:t>Time out</w:t>
                </w:r>
              </w:p>
            </w:tc>
          </w:sdtContent>
        </w:sdt>
        <w:sdt>
          <w:sdtPr>
            <w:alias w:val="Enter time served:"/>
            <w:tag w:val="Enter time served:"/>
            <w:id w:val="-1993631631"/>
            <w:placeholder>
              <w:docPart w:val="87845774EE6F4D3085723C9775851D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4" w:type="dxa"/>
                <w:vAlign w:val="center"/>
              </w:tcPr>
              <w:p w14:paraId="2E928577" w14:textId="158B2FC8" w:rsidR="00041010" w:rsidRDefault="00041010" w:rsidP="00041010">
                <w:r>
                  <w:t>Time served</w:t>
                </w:r>
              </w:p>
            </w:tc>
          </w:sdtContent>
        </w:sdt>
        <w:sdt>
          <w:sdtPr>
            <w:alias w:val="Initial:"/>
            <w:tag w:val="Initial:"/>
            <w:id w:val="2131365730"/>
            <w:placeholder>
              <w:docPart w:val="CA4C082B3E694106A3E455109AF26E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5" w:type="dxa"/>
                <w:vAlign w:val="center"/>
              </w:tcPr>
              <w:p w14:paraId="4616E565" w14:textId="4519772F" w:rsidR="00041010" w:rsidRDefault="00041010" w:rsidP="00041010">
                <w:r w:rsidRPr="009F3952">
                  <w:t>Initial</w:t>
                </w:r>
              </w:p>
            </w:tc>
          </w:sdtContent>
        </w:sdt>
      </w:tr>
      <w:tr w:rsidR="00041010" w14:paraId="4088ECAC" w14:textId="77777777" w:rsidTr="00540B98">
        <w:trPr>
          <w:trHeight w:val="576"/>
        </w:trPr>
        <w:sdt>
          <w:sdtPr>
            <w:alias w:val="Enter student name 3:"/>
            <w:tag w:val="Enter student name 3:"/>
            <w:id w:val="1894153577"/>
            <w:placeholder>
              <w:docPart w:val="FFBD8E32821B401D9F33E063346BB7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7" w:type="dxa"/>
                <w:vAlign w:val="center"/>
              </w:tcPr>
              <w:p w14:paraId="6673A3EE" w14:textId="7DC6EC31" w:rsidR="00041010" w:rsidRDefault="00041010" w:rsidP="00041010">
                <w:r>
                  <w:t>Student 3</w:t>
                </w:r>
              </w:p>
            </w:tc>
          </w:sdtContent>
        </w:sdt>
        <w:sdt>
          <w:sdtPr>
            <w:alias w:val="Enter grade:"/>
            <w:tag w:val="Enter grade:"/>
            <w:id w:val="-457104597"/>
            <w:placeholder>
              <w:docPart w:val="29F886AE945E44A39786FCDA0E3D35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6" w:type="dxa"/>
                <w:vAlign w:val="center"/>
              </w:tcPr>
              <w:p w14:paraId="7D64C3D7" w14:textId="0A70DBF9" w:rsidR="00041010" w:rsidRDefault="00041010" w:rsidP="00041010">
                <w:r>
                  <w:t>Grade</w:t>
                </w:r>
              </w:p>
            </w:tc>
          </w:sdtContent>
        </w:sdt>
        <w:sdt>
          <w:sdtPr>
            <w:alias w:val="Enter teacher name:"/>
            <w:tag w:val="Enter teacher name:"/>
            <w:id w:val="-956333210"/>
            <w:placeholder>
              <w:docPart w:val="6824713D88DA4F3F9C8AFECAACDFD6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66" w:type="dxa"/>
                <w:vAlign w:val="center"/>
              </w:tcPr>
              <w:p w14:paraId="1DB9FBE7" w14:textId="26B383F4" w:rsidR="00041010" w:rsidRDefault="00041010" w:rsidP="00041010">
                <w:r>
                  <w:t>Teacher</w:t>
                </w:r>
              </w:p>
            </w:tc>
          </w:sdtContent>
        </w:sdt>
        <w:sdt>
          <w:sdtPr>
            <w:alias w:val="Enter time in:"/>
            <w:tag w:val="Enter time in:"/>
            <w:id w:val="-141269191"/>
            <w:placeholder>
              <w:docPart w:val="7533C10A82824E52B1CA5118DCF377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8" w:type="dxa"/>
                <w:vAlign w:val="center"/>
              </w:tcPr>
              <w:p w14:paraId="03019CDF" w14:textId="200CB9D1" w:rsidR="00041010" w:rsidRDefault="00041010" w:rsidP="00041010">
                <w:r>
                  <w:t>Time in</w:t>
                </w:r>
              </w:p>
            </w:tc>
          </w:sdtContent>
        </w:sdt>
        <w:sdt>
          <w:sdtPr>
            <w:alias w:val="Enter time out:"/>
            <w:tag w:val="Enter time out:"/>
            <w:id w:val="1803726028"/>
            <w:placeholder>
              <w:docPart w:val="E409723C57224812A98A941FB3B0D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8" w:type="dxa"/>
                <w:vAlign w:val="center"/>
              </w:tcPr>
              <w:p w14:paraId="6FEBC338" w14:textId="0FCC7D6F" w:rsidR="00041010" w:rsidRDefault="00041010" w:rsidP="00041010">
                <w:r>
                  <w:t>Time out</w:t>
                </w:r>
              </w:p>
            </w:tc>
          </w:sdtContent>
        </w:sdt>
        <w:sdt>
          <w:sdtPr>
            <w:alias w:val="Enter time served:"/>
            <w:tag w:val="Enter time served:"/>
            <w:id w:val="732663768"/>
            <w:placeholder>
              <w:docPart w:val="9B6019BCEBE24C8A94781C3235F708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4" w:type="dxa"/>
                <w:vAlign w:val="center"/>
              </w:tcPr>
              <w:p w14:paraId="42AD1BA1" w14:textId="4ECFA9AD" w:rsidR="00041010" w:rsidRDefault="00041010" w:rsidP="00041010">
                <w:r>
                  <w:t>Time served</w:t>
                </w:r>
              </w:p>
            </w:tc>
          </w:sdtContent>
        </w:sdt>
        <w:sdt>
          <w:sdtPr>
            <w:alias w:val="Initial:"/>
            <w:tag w:val="Initial:"/>
            <w:id w:val="1744682435"/>
            <w:placeholder>
              <w:docPart w:val="BD94D93C7AC24B7B85ACB5392F941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5" w:type="dxa"/>
                <w:vAlign w:val="center"/>
              </w:tcPr>
              <w:p w14:paraId="0609C9A2" w14:textId="72BE335D" w:rsidR="00041010" w:rsidRDefault="00041010" w:rsidP="00041010">
                <w:r w:rsidRPr="009F3952">
                  <w:t>Initial</w:t>
                </w:r>
              </w:p>
            </w:tc>
          </w:sdtContent>
        </w:sdt>
      </w:tr>
      <w:tr w:rsidR="00041010" w14:paraId="47C11E7C" w14:textId="77777777" w:rsidTr="00540B98">
        <w:trPr>
          <w:trHeight w:val="576"/>
        </w:trPr>
        <w:sdt>
          <w:sdtPr>
            <w:alias w:val="Enter student name 4:"/>
            <w:tag w:val="Enter student name 4:"/>
            <w:id w:val="-325750209"/>
            <w:placeholder>
              <w:docPart w:val="D78B73283D9C46D9930FF1796A59D8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7" w:type="dxa"/>
                <w:vAlign w:val="center"/>
              </w:tcPr>
              <w:p w14:paraId="5FEC4B63" w14:textId="3805C47C" w:rsidR="00041010" w:rsidRDefault="00041010" w:rsidP="00041010">
                <w:r>
                  <w:t>Student 4</w:t>
                </w:r>
              </w:p>
            </w:tc>
          </w:sdtContent>
        </w:sdt>
        <w:sdt>
          <w:sdtPr>
            <w:alias w:val="Enter grade:"/>
            <w:tag w:val="Enter grade:"/>
            <w:id w:val="830180018"/>
            <w:placeholder>
              <w:docPart w:val="2412A593A2FA463F95BE777B0A5CE0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6" w:type="dxa"/>
                <w:vAlign w:val="center"/>
              </w:tcPr>
              <w:p w14:paraId="07150B0E" w14:textId="4FD9DD5B" w:rsidR="00041010" w:rsidRDefault="00041010" w:rsidP="00041010">
                <w:r>
                  <w:t>Grade</w:t>
                </w:r>
              </w:p>
            </w:tc>
          </w:sdtContent>
        </w:sdt>
        <w:sdt>
          <w:sdtPr>
            <w:alias w:val="Enter teacher name:"/>
            <w:tag w:val="Enter teacher name:"/>
            <w:id w:val="1580636487"/>
            <w:placeholder>
              <w:docPart w:val="7896FD5CDE3E4CC182DC8E9080C928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66" w:type="dxa"/>
                <w:vAlign w:val="center"/>
              </w:tcPr>
              <w:p w14:paraId="4D55D5C0" w14:textId="740DBFB7" w:rsidR="00041010" w:rsidRDefault="00041010" w:rsidP="00041010">
                <w:r>
                  <w:t>Teacher</w:t>
                </w:r>
              </w:p>
            </w:tc>
          </w:sdtContent>
        </w:sdt>
        <w:sdt>
          <w:sdtPr>
            <w:alias w:val="Enter time in:"/>
            <w:tag w:val="Enter time in:"/>
            <w:id w:val="1298032559"/>
            <w:placeholder>
              <w:docPart w:val="CE54D8A870544E5396B3232A53D036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8" w:type="dxa"/>
                <w:vAlign w:val="center"/>
              </w:tcPr>
              <w:p w14:paraId="70F61365" w14:textId="052357C0" w:rsidR="00041010" w:rsidRDefault="00041010" w:rsidP="00041010">
                <w:r>
                  <w:t>Time in</w:t>
                </w:r>
              </w:p>
            </w:tc>
          </w:sdtContent>
        </w:sdt>
        <w:sdt>
          <w:sdtPr>
            <w:alias w:val="Enter time out:"/>
            <w:tag w:val="Enter time out:"/>
            <w:id w:val="-1103026688"/>
            <w:placeholder>
              <w:docPart w:val="58934D7B28974067981FA0315B3C8E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8" w:type="dxa"/>
                <w:vAlign w:val="center"/>
              </w:tcPr>
              <w:p w14:paraId="2B52F211" w14:textId="0DC1E823" w:rsidR="00041010" w:rsidRDefault="00041010" w:rsidP="00041010">
                <w:r>
                  <w:t>Time out</w:t>
                </w:r>
              </w:p>
            </w:tc>
          </w:sdtContent>
        </w:sdt>
        <w:sdt>
          <w:sdtPr>
            <w:alias w:val="Enter time served:"/>
            <w:tag w:val="Enter time served:"/>
            <w:id w:val="1065615392"/>
            <w:placeholder>
              <w:docPart w:val="F905D4B945CF4B2B8749BA5973E12F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4" w:type="dxa"/>
                <w:vAlign w:val="center"/>
              </w:tcPr>
              <w:p w14:paraId="281D5111" w14:textId="13AEDB9B" w:rsidR="00041010" w:rsidRDefault="00041010" w:rsidP="00041010">
                <w:r>
                  <w:t>Time served</w:t>
                </w:r>
              </w:p>
            </w:tc>
          </w:sdtContent>
        </w:sdt>
        <w:sdt>
          <w:sdtPr>
            <w:alias w:val="Initial:"/>
            <w:tag w:val="Initial:"/>
            <w:id w:val="-1220437236"/>
            <w:placeholder>
              <w:docPart w:val="91F588F57FC04E5FBE8C5FF95E1C50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5" w:type="dxa"/>
                <w:vAlign w:val="center"/>
              </w:tcPr>
              <w:p w14:paraId="07BBB951" w14:textId="384540DA" w:rsidR="00041010" w:rsidRDefault="00041010" w:rsidP="00041010">
                <w:r w:rsidRPr="009F3952">
                  <w:t>Initial</w:t>
                </w:r>
              </w:p>
            </w:tc>
          </w:sdtContent>
        </w:sdt>
      </w:tr>
      <w:tr w:rsidR="00041010" w14:paraId="26CEA670" w14:textId="77777777" w:rsidTr="00540B98">
        <w:trPr>
          <w:trHeight w:val="576"/>
        </w:trPr>
        <w:sdt>
          <w:sdtPr>
            <w:alias w:val="Enter student name 5:"/>
            <w:tag w:val="Enter student name 5:"/>
            <w:id w:val="-90248227"/>
            <w:placeholder>
              <w:docPart w:val="48E761F5928B4BCA99D1FEBEAA0015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7" w:type="dxa"/>
                <w:vAlign w:val="center"/>
              </w:tcPr>
              <w:p w14:paraId="56BB4E84" w14:textId="4D0CD6B2" w:rsidR="00041010" w:rsidRDefault="00041010" w:rsidP="00041010">
                <w:r>
                  <w:t>Student 5</w:t>
                </w:r>
              </w:p>
            </w:tc>
          </w:sdtContent>
        </w:sdt>
        <w:sdt>
          <w:sdtPr>
            <w:alias w:val="Enter grade:"/>
            <w:tag w:val="Enter grade:"/>
            <w:id w:val="-1769452121"/>
            <w:placeholder>
              <w:docPart w:val="E1BEB0B2BC6940F68FB4A667C65756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6" w:type="dxa"/>
                <w:vAlign w:val="center"/>
              </w:tcPr>
              <w:p w14:paraId="6AC00521" w14:textId="4E80B4EF" w:rsidR="00041010" w:rsidRDefault="00041010" w:rsidP="00041010">
                <w:r>
                  <w:t>Grade</w:t>
                </w:r>
              </w:p>
            </w:tc>
          </w:sdtContent>
        </w:sdt>
        <w:sdt>
          <w:sdtPr>
            <w:alias w:val="Enter teacher name:"/>
            <w:tag w:val="Enter teacher name:"/>
            <w:id w:val="-1240555548"/>
            <w:placeholder>
              <w:docPart w:val="4475ED2246C14EAEB3CD1B366DB462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66" w:type="dxa"/>
                <w:vAlign w:val="center"/>
              </w:tcPr>
              <w:p w14:paraId="6391A165" w14:textId="3AAA0C91" w:rsidR="00041010" w:rsidRDefault="00041010" w:rsidP="00041010">
                <w:r>
                  <w:t>Teacher</w:t>
                </w:r>
              </w:p>
            </w:tc>
          </w:sdtContent>
        </w:sdt>
        <w:sdt>
          <w:sdtPr>
            <w:alias w:val="Enter time in:"/>
            <w:tag w:val="Enter time in:"/>
            <w:id w:val="1181709049"/>
            <w:placeholder>
              <w:docPart w:val="94F5DB5D1B23426DBAD8A23FF2572B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8" w:type="dxa"/>
                <w:vAlign w:val="center"/>
              </w:tcPr>
              <w:p w14:paraId="64E99ACC" w14:textId="0C28B7DE" w:rsidR="00041010" w:rsidRDefault="00041010" w:rsidP="00041010">
                <w:r>
                  <w:t>Time in</w:t>
                </w:r>
              </w:p>
            </w:tc>
          </w:sdtContent>
        </w:sdt>
        <w:sdt>
          <w:sdtPr>
            <w:alias w:val="Enter time out:"/>
            <w:tag w:val="Enter time out:"/>
            <w:id w:val="469629005"/>
            <w:placeholder>
              <w:docPart w:val="E992F33836E14E1AB97AB46F0C846A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8" w:type="dxa"/>
                <w:vAlign w:val="center"/>
              </w:tcPr>
              <w:p w14:paraId="70E46EA8" w14:textId="08F5BA6E" w:rsidR="00041010" w:rsidRDefault="00041010" w:rsidP="00041010">
                <w:r>
                  <w:t>Time out</w:t>
                </w:r>
              </w:p>
            </w:tc>
          </w:sdtContent>
        </w:sdt>
        <w:sdt>
          <w:sdtPr>
            <w:alias w:val="Enter time served:"/>
            <w:tag w:val="Enter time served:"/>
            <w:id w:val="2107462185"/>
            <w:placeholder>
              <w:docPart w:val="B71EC00B981F441A9FAC55F35299EB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4" w:type="dxa"/>
                <w:vAlign w:val="center"/>
              </w:tcPr>
              <w:p w14:paraId="0676081D" w14:textId="1C4370A1" w:rsidR="00041010" w:rsidRDefault="00041010" w:rsidP="00041010">
                <w:r>
                  <w:t>Time served</w:t>
                </w:r>
              </w:p>
            </w:tc>
          </w:sdtContent>
        </w:sdt>
        <w:sdt>
          <w:sdtPr>
            <w:alias w:val="Initial:"/>
            <w:tag w:val="Initial:"/>
            <w:id w:val="860246765"/>
            <w:placeholder>
              <w:docPart w:val="293179BE2C4F474EA078CBE756B505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5" w:type="dxa"/>
                <w:vAlign w:val="center"/>
              </w:tcPr>
              <w:p w14:paraId="7921F55B" w14:textId="5A4F1A74" w:rsidR="00041010" w:rsidRDefault="00041010" w:rsidP="00041010">
                <w:r w:rsidRPr="009F3952">
                  <w:t>Initial</w:t>
                </w:r>
              </w:p>
            </w:tc>
          </w:sdtContent>
        </w:sdt>
      </w:tr>
      <w:tr w:rsidR="00041010" w14:paraId="2B69A2B3" w14:textId="77777777" w:rsidTr="00540B98">
        <w:trPr>
          <w:trHeight w:val="576"/>
        </w:trPr>
        <w:sdt>
          <w:sdtPr>
            <w:alias w:val="Enter student name 6:"/>
            <w:tag w:val="Enter student name 6:"/>
            <w:id w:val="-1213960244"/>
            <w:placeholder>
              <w:docPart w:val="52778D5B48A84C449199BE7F689034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7" w:type="dxa"/>
                <w:vAlign w:val="center"/>
              </w:tcPr>
              <w:p w14:paraId="60D3CC42" w14:textId="175FCC19" w:rsidR="00041010" w:rsidRDefault="00041010" w:rsidP="00041010">
                <w:r>
                  <w:t>Student 6</w:t>
                </w:r>
              </w:p>
            </w:tc>
          </w:sdtContent>
        </w:sdt>
        <w:sdt>
          <w:sdtPr>
            <w:alias w:val="Enter grade:"/>
            <w:tag w:val="Enter grade:"/>
            <w:id w:val="-577671990"/>
            <w:placeholder>
              <w:docPart w:val="88E41D26CFE446F7BBFE00AE526502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6" w:type="dxa"/>
                <w:vAlign w:val="center"/>
              </w:tcPr>
              <w:p w14:paraId="384FFB4F" w14:textId="28B0E50D" w:rsidR="00041010" w:rsidRDefault="00041010" w:rsidP="00041010">
                <w:r>
                  <w:t>Grade</w:t>
                </w:r>
              </w:p>
            </w:tc>
          </w:sdtContent>
        </w:sdt>
        <w:sdt>
          <w:sdtPr>
            <w:alias w:val="Enter teacher name:"/>
            <w:tag w:val="Enter teacher name:"/>
            <w:id w:val="921068232"/>
            <w:placeholder>
              <w:docPart w:val="F4908F68675D435BB8A76643DC5B10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66" w:type="dxa"/>
                <w:vAlign w:val="center"/>
              </w:tcPr>
              <w:p w14:paraId="6F68DEC9" w14:textId="254FFD6A" w:rsidR="00041010" w:rsidRDefault="00041010" w:rsidP="00041010">
                <w:r>
                  <w:t>Teacher</w:t>
                </w:r>
              </w:p>
            </w:tc>
          </w:sdtContent>
        </w:sdt>
        <w:sdt>
          <w:sdtPr>
            <w:alias w:val="Enter time in:"/>
            <w:tag w:val="Enter time in:"/>
            <w:id w:val="67002426"/>
            <w:placeholder>
              <w:docPart w:val="30CF1D98D21446EFBEEF4431885822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8" w:type="dxa"/>
                <w:vAlign w:val="center"/>
              </w:tcPr>
              <w:p w14:paraId="2537C41A" w14:textId="77777777" w:rsidR="00041010" w:rsidRDefault="00041010" w:rsidP="00041010">
                <w:r>
                  <w:t>Time in</w:t>
                </w:r>
              </w:p>
            </w:tc>
          </w:sdtContent>
        </w:sdt>
        <w:sdt>
          <w:sdtPr>
            <w:alias w:val="Enter time out:"/>
            <w:tag w:val="Enter time out:"/>
            <w:id w:val="110106964"/>
            <w:placeholder>
              <w:docPart w:val="A0B7AD18F1154FE187A48007E087DD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8" w:type="dxa"/>
                <w:vAlign w:val="center"/>
              </w:tcPr>
              <w:p w14:paraId="676ACF51" w14:textId="7DF90702" w:rsidR="00041010" w:rsidRDefault="00041010" w:rsidP="00041010">
                <w:r>
                  <w:t>Time out</w:t>
                </w:r>
              </w:p>
            </w:tc>
          </w:sdtContent>
        </w:sdt>
        <w:sdt>
          <w:sdtPr>
            <w:alias w:val="Enter time served:"/>
            <w:tag w:val="Enter time served:"/>
            <w:id w:val="-1386011302"/>
            <w:placeholder>
              <w:docPart w:val="ED543FDADE214561887E405999F2C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4" w:type="dxa"/>
                <w:vAlign w:val="center"/>
              </w:tcPr>
              <w:p w14:paraId="07A04746" w14:textId="15C7B5F8" w:rsidR="00041010" w:rsidRDefault="00041010" w:rsidP="00041010">
                <w:r>
                  <w:t>Time served</w:t>
                </w:r>
              </w:p>
            </w:tc>
          </w:sdtContent>
        </w:sdt>
        <w:sdt>
          <w:sdtPr>
            <w:alias w:val="Initial:"/>
            <w:tag w:val="Initial:"/>
            <w:id w:val="-348873692"/>
            <w:placeholder>
              <w:docPart w:val="E9483C1050FD43A987192FFD0D18CC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5" w:type="dxa"/>
                <w:vAlign w:val="center"/>
              </w:tcPr>
              <w:p w14:paraId="2ADAEAAC" w14:textId="37224BC4" w:rsidR="00041010" w:rsidRDefault="00041010" w:rsidP="00041010">
                <w:r w:rsidRPr="009F3952">
                  <w:t>Initial</w:t>
                </w:r>
              </w:p>
            </w:tc>
          </w:sdtContent>
        </w:sdt>
      </w:tr>
      <w:tr w:rsidR="00041010" w14:paraId="4064A960" w14:textId="77777777" w:rsidTr="00540B98">
        <w:trPr>
          <w:trHeight w:val="576"/>
        </w:trPr>
        <w:sdt>
          <w:sdtPr>
            <w:alias w:val="Enter student name 7:"/>
            <w:tag w:val="Enter student name 7:"/>
            <w:id w:val="1863397624"/>
            <w:placeholder>
              <w:docPart w:val="60367844E8CD413CA5963EF4E00F1A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7" w:type="dxa"/>
                <w:vAlign w:val="center"/>
              </w:tcPr>
              <w:p w14:paraId="0E937B2E" w14:textId="23216C4A" w:rsidR="00041010" w:rsidRDefault="00041010" w:rsidP="00041010">
                <w:r>
                  <w:t>Student 7</w:t>
                </w:r>
              </w:p>
            </w:tc>
          </w:sdtContent>
        </w:sdt>
        <w:sdt>
          <w:sdtPr>
            <w:alias w:val="Enter grade:"/>
            <w:tag w:val="Enter grade:"/>
            <w:id w:val="-1217432540"/>
            <w:placeholder>
              <w:docPart w:val="E2B6939F8C674F3EBB11C1BD33B7CD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6" w:type="dxa"/>
                <w:vAlign w:val="center"/>
              </w:tcPr>
              <w:p w14:paraId="4AE9587F" w14:textId="08B98F3F" w:rsidR="00041010" w:rsidRDefault="00041010" w:rsidP="00041010">
                <w:r>
                  <w:t>Grade</w:t>
                </w:r>
              </w:p>
            </w:tc>
          </w:sdtContent>
        </w:sdt>
        <w:sdt>
          <w:sdtPr>
            <w:alias w:val="Enter teacher name:"/>
            <w:tag w:val="Enter teacher name:"/>
            <w:id w:val="-782728218"/>
            <w:placeholder>
              <w:docPart w:val="4CA469C7EC964739A01D142ECC7C82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66" w:type="dxa"/>
                <w:vAlign w:val="center"/>
              </w:tcPr>
              <w:p w14:paraId="74F4D03B" w14:textId="51B91F27" w:rsidR="00041010" w:rsidRDefault="00041010" w:rsidP="00041010">
                <w:r>
                  <w:t>Teacher</w:t>
                </w:r>
              </w:p>
            </w:tc>
          </w:sdtContent>
        </w:sdt>
        <w:sdt>
          <w:sdtPr>
            <w:alias w:val="Enter time in:"/>
            <w:tag w:val="Enter time in:"/>
            <w:id w:val="-765998544"/>
            <w:placeholder>
              <w:docPart w:val="EE2C12D608DA4E2E87609908708548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8" w:type="dxa"/>
                <w:vAlign w:val="center"/>
              </w:tcPr>
              <w:p w14:paraId="6EE56E4D" w14:textId="02B66370" w:rsidR="00041010" w:rsidRDefault="00041010" w:rsidP="00041010">
                <w:r>
                  <w:t>Time in</w:t>
                </w:r>
              </w:p>
            </w:tc>
          </w:sdtContent>
        </w:sdt>
        <w:sdt>
          <w:sdtPr>
            <w:alias w:val="Enter time out:"/>
            <w:tag w:val="Enter time out:"/>
            <w:id w:val="1493523997"/>
            <w:placeholder>
              <w:docPart w:val="A63FD7046AF34CFBB95A986D5E5B02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8" w:type="dxa"/>
                <w:vAlign w:val="center"/>
              </w:tcPr>
              <w:p w14:paraId="72C57E60" w14:textId="6304137B" w:rsidR="00041010" w:rsidRDefault="00041010" w:rsidP="00041010">
                <w:r>
                  <w:t>Time out</w:t>
                </w:r>
              </w:p>
            </w:tc>
          </w:sdtContent>
        </w:sdt>
        <w:sdt>
          <w:sdtPr>
            <w:alias w:val="Enter time served:"/>
            <w:tag w:val="Enter time served:"/>
            <w:id w:val="-449713656"/>
            <w:placeholder>
              <w:docPart w:val="7FFEA1B859314ABC8151F3DDC95535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4" w:type="dxa"/>
                <w:vAlign w:val="center"/>
              </w:tcPr>
              <w:p w14:paraId="1D8E1333" w14:textId="51975DFA" w:rsidR="00041010" w:rsidRDefault="00041010" w:rsidP="00041010">
                <w:r>
                  <w:t>Time served</w:t>
                </w:r>
              </w:p>
            </w:tc>
          </w:sdtContent>
        </w:sdt>
        <w:sdt>
          <w:sdtPr>
            <w:alias w:val="Initial:"/>
            <w:tag w:val="Initial:"/>
            <w:id w:val="1306596377"/>
            <w:placeholder>
              <w:docPart w:val="1137254AED6C4DD1B047E8992533A4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5" w:type="dxa"/>
                <w:vAlign w:val="center"/>
              </w:tcPr>
              <w:p w14:paraId="6E835BC6" w14:textId="2BE21BEC" w:rsidR="00041010" w:rsidRDefault="00041010" w:rsidP="00041010">
                <w:r w:rsidRPr="009F3952">
                  <w:t>Initial</w:t>
                </w:r>
              </w:p>
            </w:tc>
          </w:sdtContent>
        </w:sdt>
      </w:tr>
      <w:tr w:rsidR="00041010" w14:paraId="3AF36DF4" w14:textId="77777777" w:rsidTr="00540B98">
        <w:trPr>
          <w:trHeight w:val="576"/>
        </w:trPr>
        <w:sdt>
          <w:sdtPr>
            <w:alias w:val="Enter student name 8:"/>
            <w:tag w:val="Enter student name 8:"/>
            <w:id w:val="-55242218"/>
            <w:placeholder>
              <w:docPart w:val="86325D9D32BE4FDE9AC9BD121E360F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7" w:type="dxa"/>
                <w:vAlign w:val="center"/>
              </w:tcPr>
              <w:p w14:paraId="70C297D2" w14:textId="25774BB7" w:rsidR="00041010" w:rsidRDefault="00041010" w:rsidP="00041010">
                <w:r>
                  <w:t>Student 8</w:t>
                </w:r>
              </w:p>
            </w:tc>
          </w:sdtContent>
        </w:sdt>
        <w:sdt>
          <w:sdtPr>
            <w:alias w:val="Enter grade:"/>
            <w:tag w:val="Enter grade:"/>
            <w:id w:val="2042399440"/>
            <w:placeholder>
              <w:docPart w:val="CDDB1ABC973F42699F2C01E1F205BD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6" w:type="dxa"/>
                <w:vAlign w:val="center"/>
              </w:tcPr>
              <w:p w14:paraId="74474C38" w14:textId="45ED0F02" w:rsidR="00041010" w:rsidRDefault="00041010" w:rsidP="00041010">
                <w:r>
                  <w:t>Grade</w:t>
                </w:r>
              </w:p>
            </w:tc>
          </w:sdtContent>
        </w:sdt>
        <w:sdt>
          <w:sdtPr>
            <w:alias w:val="Enter teacher name:"/>
            <w:tag w:val="Enter teacher name:"/>
            <w:id w:val="-1088147455"/>
            <w:placeholder>
              <w:docPart w:val="DF6DECAE97DB47958524A2062D2691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66" w:type="dxa"/>
                <w:vAlign w:val="center"/>
              </w:tcPr>
              <w:p w14:paraId="6E440723" w14:textId="32659286" w:rsidR="00041010" w:rsidRDefault="00041010" w:rsidP="00041010">
                <w:r>
                  <w:t>Teacher</w:t>
                </w:r>
              </w:p>
            </w:tc>
          </w:sdtContent>
        </w:sdt>
        <w:sdt>
          <w:sdtPr>
            <w:alias w:val="Enter time in:"/>
            <w:tag w:val="Enter time in:"/>
            <w:id w:val="-676270112"/>
            <w:placeholder>
              <w:docPart w:val="D8A42DB8516D4C1A9E6BA3DBDF6899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8" w:type="dxa"/>
                <w:vAlign w:val="center"/>
              </w:tcPr>
              <w:p w14:paraId="42D2C13A" w14:textId="68C851A5" w:rsidR="00041010" w:rsidRDefault="00041010" w:rsidP="00041010">
                <w:r>
                  <w:t>Time in</w:t>
                </w:r>
              </w:p>
            </w:tc>
          </w:sdtContent>
        </w:sdt>
        <w:sdt>
          <w:sdtPr>
            <w:alias w:val="Enter time out:"/>
            <w:tag w:val="Enter time out:"/>
            <w:id w:val="190880459"/>
            <w:placeholder>
              <w:docPart w:val="764B0244005945B2AFAD3F12258D2C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8" w:type="dxa"/>
                <w:vAlign w:val="center"/>
              </w:tcPr>
              <w:p w14:paraId="2A4B9D1F" w14:textId="5B549BC4" w:rsidR="00041010" w:rsidRDefault="00041010" w:rsidP="00041010">
                <w:r>
                  <w:t>Time out</w:t>
                </w:r>
              </w:p>
            </w:tc>
          </w:sdtContent>
        </w:sdt>
        <w:sdt>
          <w:sdtPr>
            <w:alias w:val="Enter time served:"/>
            <w:tag w:val="Enter time served:"/>
            <w:id w:val="-213587594"/>
            <w:placeholder>
              <w:docPart w:val="9585E45648714CD7872B6286E90DC3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4" w:type="dxa"/>
                <w:vAlign w:val="center"/>
              </w:tcPr>
              <w:p w14:paraId="31D779F1" w14:textId="637C4A6B" w:rsidR="00041010" w:rsidRDefault="00041010" w:rsidP="00041010">
                <w:r>
                  <w:t>Time served</w:t>
                </w:r>
              </w:p>
            </w:tc>
          </w:sdtContent>
        </w:sdt>
        <w:sdt>
          <w:sdtPr>
            <w:alias w:val="Initial:"/>
            <w:tag w:val="Initial:"/>
            <w:id w:val="1998458002"/>
            <w:placeholder>
              <w:docPart w:val="ECC3E130D7A94C9AACD8331DE8EC2C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5" w:type="dxa"/>
                <w:vAlign w:val="center"/>
              </w:tcPr>
              <w:p w14:paraId="326DD790" w14:textId="3D0D9DC9" w:rsidR="00041010" w:rsidRDefault="00041010" w:rsidP="00041010">
                <w:r w:rsidRPr="009F3952">
                  <w:t>Initial</w:t>
                </w:r>
              </w:p>
            </w:tc>
          </w:sdtContent>
        </w:sdt>
      </w:tr>
      <w:tr w:rsidR="00041010" w14:paraId="58C21557" w14:textId="77777777" w:rsidTr="00540B98">
        <w:trPr>
          <w:trHeight w:val="576"/>
        </w:trPr>
        <w:sdt>
          <w:sdtPr>
            <w:alias w:val="Enter student name 9:"/>
            <w:tag w:val="Enter student name 9:"/>
            <w:id w:val="-2134472970"/>
            <w:placeholder>
              <w:docPart w:val="4A53BFDB99994318A757C5767E4341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7" w:type="dxa"/>
                <w:vAlign w:val="center"/>
              </w:tcPr>
              <w:p w14:paraId="27CDFDC9" w14:textId="2D5B341C" w:rsidR="00041010" w:rsidRDefault="00041010" w:rsidP="00041010">
                <w:r>
                  <w:t>Student 9</w:t>
                </w:r>
              </w:p>
            </w:tc>
          </w:sdtContent>
        </w:sdt>
        <w:sdt>
          <w:sdtPr>
            <w:alias w:val="Enter grade:"/>
            <w:tag w:val="Enter grade:"/>
            <w:id w:val="-1153362338"/>
            <w:placeholder>
              <w:docPart w:val="813435AA8238461C8C5A3B2C7570B9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6" w:type="dxa"/>
                <w:vAlign w:val="center"/>
              </w:tcPr>
              <w:p w14:paraId="248DE130" w14:textId="020C0E5B" w:rsidR="00041010" w:rsidRDefault="00041010" w:rsidP="00041010">
                <w:r>
                  <w:t>Grade</w:t>
                </w:r>
              </w:p>
            </w:tc>
          </w:sdtContent>
        </w:sdt>
        <w:sdt>
          <w:sdtPr>
            <w:alias w:val="Enter teacher name:"/>
            <w:tag w:val="Enter teacher name:"/>
            <w:id w:val="-1647111880"/>
            <w:placeholder>
              <w:docPart w:val="936BC33A11EC4AFE8F00A96BC2C3BE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66" w:type="dxa"/>
                <w:vAlign w:val="center"/>
              </w:tcPr>
              <w:p w14:paraId="7204A7C1" w14:textId="238F6C89" w:rsidR="00041010" w:rsidRDefault="00041010" w:rsidP="00041010">
                <w:r>
                  <w:t>Teacher</w:t>
                </w:r>
              </w:p>
            </w:tc>
          </w:sdtContent>
        </w:sdt>
        <w:sdt>
          <w:sdtPr>
            <w:alias w:val="Enter time in:"/>
            <w:tag w:val="Enter time in:"/>
            <w:id w:val="-1105259837"/>
            <w:placeholder>
              <w:docPart w:val="D637D3674A4D45F890E6D3FD77130E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8" w:type="dxa"/>
                <w:vAlign w:val="center"/>
              </w:tcPr>
              <w:p w14:paraId="37A49598" w14:textId="05E8F849" w:rsidR="00041010" w:rsidRDefault="00041010" w:rsidP="00041010">
                <w:r>
                  <w:t>Time in</w:t>
                </w:r>
              </w:p>
            </w:tc>
          </w:sdtContent>
        </w:sdt>
        <w:sdt>
          <w:sdtPr>
            <w:alias w:val="Enter time out:"/>
            <w:tag w:val="Enter time out:"/>
            <w:id w:val="15667177"/>
            <w:placeholder>
              <w:docPart w:val="489D082AD7D349B4BF64FDD0D95038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8" w:type="dxa"/>
                <w:vAlign w:val="center"/>
              </w:tcPr>
              <w:p w14:paraId="400BB313" w14:textId="4BC8E1DE" w:rsidR="00041010" w:rsidRDefault="00041010" w:rsidP="00041010">
                <w:r>
                  <w:t>Time out</w:t>
                </w:r>
              </w:p>
            </w:tc>
          </w:sdtContent>
        </w:sdt>
        <w:sdt>
          <w:sdtPr>
            <w:alias w:val="Enter time served:"/>
            <w:tag w:val="Enter time served:"/>
            <w:id w:val="473720028"/>
            <w:placeholder>
              <w:docPart w:val="1AB5F30E06B84AFC8A9EA9DE9C577B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4" w:type="dxa"/>
                <w:vAlign w:val="center"/>
              </w:tcPr>
              <w:p w14:paraId="1BE1A4FD" w14:textId="5A6776A5" w:rsidR="00041010" w:rsidRDefault="00041010" w:rsidP="00041010">
                <w:r>
                  <w:t>Time served</w:t>
                </w:r>
              </w:p>
            </w:tc>
          </w:sdtContent>
        </w:sdt>
        <w:sdt>
          <w:sdtPr>
            <w:alias w:val="Initial:"/>
            <w:tag w:val="Initial:"/>
            <w:id w:val="-523479396"/>
            <w:placeholder>
              <w:docPart w:val="84EA28BB6E534D0BB68F4A1673D933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5" w:type="dxa"/>
                <w:vAlign w:val="center"/>
              </w:tcPr>
              <w:p w14:paraId="3A834385" w14:textId="71E97691" w:rsidR="00041010" w:rsidRDefault="00041010" w:rsidP="00041010">
                <w:r w:rsidRPr="009F3952">
                  <w:t>Initial</w:t>
                </w:r>
              </w:p>
            </w:tc>
          </w:sdtContent>
        </w:sdt>
      </w:tr>
      <w:tr w:rsidR="00041010" w14:paraId="46695C6F" w14:textId="77777777" w:rsidTr="00540B98">
        <w:trPr>
          <w:trHeight w:val="576"/>
        </w:trPr>
        <w:sdt>
          <w:sdtPr>
            <w:alias w:val="Enter student name 10:"/>
            <w:tag w:val="Enter student name 10:"/>
            <w:id w:val="1490204464"/>
            <w:placeholder>
              <w:docPart w:val="940CBA21EB3B4A1F98F8E85F654091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7" w:type="dxa"/>
                <w:vAlign w:val="center"/>
              </w:tcPr>
              <w:p w14:paraId="28B98426" w14:textId="3CDF9D0D" w:rsidR="00041010" w:rsidRDefault="00041010" w:rsidP="00041010">
                <w:r>
                  <w:t>Student 10</w:t>
                </w:r>
              </w:p>
            </w:tc>
          </w:sdtContent>
        </w:sdt>
        <w:sdt>
          <w:sdtPr>
            <w:alias w:val="Enter grade:"/>
            <w:tag w:val="Enter grade:"/>
            <w:id w:val="162592275"/>
            <w:placeholder>
              <w:docPart w:val="4810A9E1083549F5A5BECE90A640C9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6" w:type="dxa"/>
                <w:vAlign w:val="center"/>
              </w:tcPr>
              <w:p w14:paraId="700F5B9A" w14:textId="7B90EE1F" w:rsidR="00041010" w:rsidRDefault="00041010" w:rsidP="00041010">
                <w:r>
                  <w:t>Grade</w:t>
                </w:r>
              </w:p>
            </w:tc>
          </w:sdtContent>
        </w:sdt>
        <w:sdt>
          <w:sdtPr>
            <w:alias w:val="Enter teacher name:"/>
            <w:tag w:val="Enter teacher name:"/>
            <w:id w:val="1894770355"/>
            <w:placeholder>
              <w:docPart w:val="51979A0F763F4D00B5E8967CA62AE5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66" w:type="dxa"/>
                <w:vAlign w:val="center"/>
              </w:tcPr>
              <w:p w14:paraId="183A0CD2" w14:textId="7922DA92" w:rsidR="00041010" w:rsidRDefault="00041010" w:rsidP="00041010">
                <w:r>
                  <w:t>Teacher</w:t>
                </w:r>
              </w:p>
            </w:tc>
          </w:sdtContent>
        </w:sdt>
        <w:sdt>
          <w:sdtPr>
            <w:alias w:val="Enter time in:"/>
            <w:tag w:val="Enter time in:"/>
            <w:id w:val="-1960721758"/>
            <w:placeholder>
              <w:docPart w:val="1E86D40E47F442EB8BAE5F71A9679B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8" w:type="dxa"/>
                <w:vAlign w:val="center"/>
              </w:tcPr>
              <w:p w14:paraId="060AA118" w14:textId="0CC516A1" w:rsidR="00041010" w:rsidRDefault="00041010" w:rsidP="00041010">
                <w:r>
                  <w:t>Time in</w:t>
                </w:r>
              </w:p>
            </w:tc>
          </w:sdtContent>
        </w:sdt>
        <w:sdt>
          <w:sdtPr>
            <w:alias w:val="Enter time out:"/>
            <w:tag w:val="Enter time out:"/>
            <w:id w:val="1975092341"/>
            <w:placeholder>
              <w:docPart w:val="9D07190921FA411DAA0588B438D734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8" w:type="dxa"/>
                <w:vAlign w:val="center"/>
              </w:tcPr>
              <w:p w14:paraId="60D2D029" w14:textId="68DE9214" w:rsidR="00041010" w:rsidRDefault="00041010" w:rsidP="00041010">
                <w:r>
                  <w:t>Time out</w:t>
                </w:r>
              </w:p>
            </w:tc>
          </w:sdtContent>
        </w:sdt>
        <w:sdt>
          <w:sdtPr>
            <w:alias w:val="Enter time served:"/>
            <w:tag w:val="Enter time served:"/>
            <w:id w:val="1161663138"/>
            <w:placeholder>
              <w:docPart w:val="47ED520ED0F64E3C8D0222A0A421E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4" w:type="dxa"/>
                <w:vAlign w:val="center"/>
              </w:tcPr>
              <w:p w14:paraId="1288A8D0" w14:textId="56E775E0" w:rsidR="00041010" w:rsidRDefault="00041010" w:rsidP="00041010">
                <w:r>
                  <w:t>Time served</w:t>
                </w:r>
              </w:p>
            </w:tc>
          </w:sdtContent>
        </w:sdt>
        <w:sdt>
          <w:sdtPr>
            <w:alias w:val="Initial:"/>
            <w:tag w:val="Initial:"/>
            <w:id w:val="2082558546"/>
            <w:placeholder>
              <w:docPart w:val="2CF076C21A574690BC35273BD50A3F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5" w:type="dxa"/>
                <w:vAlign w:val="center"/>
              </w:tcPr>
              <w:p w14:paraId="1FC0E6F7" w14:textId="3777CA6B" w:rsidR="00041010" w:rsidRDefault="00041010" w:rsidP="00041010">
                <w:r w:rsidRPr="009F3952">
                  <w:t>Initial</w:t>
                </w:r>
              </w:p>
            </w:tc>
          </w:sdtContent>
        </w:sdt>
      </w:tr>
      <w:tr w:rsidR="00041010" w14:paraId="06DB984A" w14:textId="77777777" w:rsidTr="00540B98">
        <w:trPr>
          <w:trHeight w:val="576"/>
        </w:trPr>
        <w:sdt>
          <w:sdtPr>
            <w:alias w:val="Enter student name 11:"/>
            <w:tag w:val="Enter student name 11:"/>
            <w:id w:val="975951094"/>
            <w:placeholder>
              <w:docPart w:val="FA98FD3EB3A9444C9A8091C8C76673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7" w:type="dxa"/>
                <w:vAlign w:val="center"/>
              </w:tcPr>
              <w:p w14:paraId="530BEBD5" w14:textId="59394402" w:rsidR="00041010" w:rsidRDefault="00041010" w:rsidP="00041010">
                <w:r>
                  <w:t>Student 11</w:t>
                </w:r>
              </w:p>
            </w:tc>
          </w:sdtContent>
        </w:sdt>
        <w:sdt>
          <w:sdtPr>
            <w:alias w:val="Enter grade:"/>
            <w:tag w:val="Enter grade:"/>
            <w:id w:val="-804086209"/>
            <w:placeholder>
              <w:docPart w:val="EDD61B84A64F42CB9144A7A5B940CD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6" w:type="dxa"/>
                <w:vAlign w:val="center"/>
              </w:tcPr>
              <w:p w14:paraId="0B633E99" w14:textId="2F18F7A6" w:rsidR="00041010" w:rsidRDefault="00041010" w:rsidP="00041010">
                <w:r>
                  <w:t>Grade</w:t>
                </w:r>
              </w:p>
            </w:tc>
          </w:sdtContent>
        </w:sdt>
        <w:sdt>
          <w:sdtPr>
            <w:alias w:val="Enter teacher name:"/>
            <w:tag w:val="Enter teacher name:"/>
            <w:id w:val="-337926110"/>
            <w:placeholder>
              <w:docPart w:val="9DF4E1A567B049E6A1020EBCF96AC9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66" w:type="dxa"/>
                <w:vAlign w:val="center"/>
              </w:tcPr>
              <w:p w14:paraId="79651C7D" w14:textId="545E1821" w:rsidR="00041010" w:rsidRDefault="00041010" w:rsidP="00041010">
                <w:r>
                  <w:t>Teacher</w:t>
                </w:r>
              </w:p>
            </w:tc>
          </w:sdtContent>
        </w:sdt>
        <w:sdt>
          <w:sdtPr>
            <w:alias w:val="Enter time in:"/>
            <w:tag w:val="Enter time in:"/>
            <w:id w:val="1118727922"/>
            <w:placeholder>
              <w:docPart w:val="906DF4C0EC0A44EB9F53A66B14FEC6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8" w:type="dxa"/>
                <w:vAlign w:val="center"/>
              </w:tcPr>
              <w:p w14:paraId="3702EE5B" w14:textId="41B79E03" w:rsidR="00041010" w:rsidRDefault="00041010" w:rsidP="00041010">
                <w:r>
                  <w:t>Time in</w:t>
                </w:r>
              </w:p>
            </w:tc>
          </w:sdtContent>
        </w:sdt>
        <w:sdt>
          <w:sdtPr>
            <w:alias w:val="Enter time out:"/>
            <w:tag w:val="Enter time out:"/>
            <w:id w:val="-1478917521"/>
            <w:placeholder>
              <w:docPart w:val="B56F6393D1A643CEA691D529C8167C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8" w:type="dxa"/>
                <w:vAlign w:val="center"/>
              </w:tcPr>
              <w:p w14:paraId="067EF825" w14:textId="14F4075F" w:rsidR="00041010" w:rsidRDefault="00041010" w:rsidP="00041010">
                <w:r>
                  <w:t>Time out</w:t>
                </w:r>
              </w:p>
            </w:tc>
          </w:sdtContent>
        </w:sdt>
        <w:sdt>
          <w:sdtPr>
            <w:alias w:val="Enter time served:"/>
            <w:tag w:val="Enter time served:"/>
            <w:id w:val="-1158380089"/>
            <w:placeholder>
              <w:docPart w:val="3DB6BB53F1E04BD3A7E693A405824C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4" w:type="dxa"/>
                <w:vAlign w:val="center"/>
              </w:tcPr>
              <w:p w14:paraId="50026A2C" w14:textId="42F95C54" w:rsidR="00041010" w:rsidRDefault="00041010" w:rsidP="00041010">
                <w:r>
                  <w:t>Time served</w:t>
                </w:r>
              </w:p>
            </w:tc>
          </w:sdtContent>
        </w:sdt>
        <w:sdt>
          <w:sdtPr>
            <w:alias w:val="Initial:"/>
            <w:tag w:val="Initial:"/>
            <w:id w:val="1105916528"/>
            <w:placeholder>
              <w:docPart w:val="11DAA58086D74EB0BA8D1B8C00D9EE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5" w:type="dxa"/>
                <w:vAlign w:val="center"/>
              </w:tcPr>
              <w:p w14:paraId="07B005CF" w14:textId="110E7916" w:rsidR="00041010" w:rsidRDefault="00041010" w:rsidP="00041010">
                <w:r w:rsidRPr="009F3952">
                  <w:t>Initial</w:t>
                </w:r>
              </w:p>
            </w:tc>
          </w:sdtContent>
        </w:sdt>
      </w:tr>
      <w:tr w:rsidR="00041010" w14:paraId="592E5CCD" w14:textId="77777777" w:rsidTr="00540B98">
        <w:trPr>
          <w:trHeight w:val="576"/>
        </w:trPr>
        <w:sdt>
          <w:sdtPr>
            <w:alias w:val="Enter student name 12:"/>
            <w:tag w:val="Enter student name 12:"/>
            <w:id w:val="1714385243"/>
            <w:placeholder>
              <w:docPart w:val="1DF043264A4445F8A018505E404FAF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7" w:type="dxa"/>
                <w:vAlign w:val="center"/>
              </w:tcPr>
              <w:p w14:paraId="316E0A4D" w14:textId="56C6C1D7" w:rsidR="00041010" w:rsidRDefault="00041010" w:rsidP="00041010">
                <w:r>
                  <w:t>Student 12</w:t>
                </w:r>
              </w:p>
            </w:tc>
          </w:sdtContent>
        </w:sdt>
        <w:sdt>
          <w:sdtPr>
            <w:alias w:val="Enter grade:"/>
            <w:tag w:val="Enter grade:"/>
            <w:id w:val="2081557503"/>
            <w:placeholder>
              <w:docPart w:val="952B1547EA9D47E3918D54B9E918C7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6" w:type="dxa"/>
                <w:vAlign w:val="center"/>
              </w:tcPr>
              <w:p w14:paraId="658E0762" w14:textId="5400A73D" w:rsidR="00041010" w:rsidRDefault="00041010" w:rsidP="00041010">
                <w:r>
                  <w:t>Grade</w:t>
                </w:r>
              </w:p>
            </w:tc>
          </w:sdtContent>
        </w:sdt>
        <w:sdt>
          <w:sdtPr>
            <w:alias w:val="Enter teacher name:"/>
            <w:tag w:val="Enter teacher name:"/>
            <w:id w:val="-1815565323"/>
            <w:placeholder>
              <w:docPart w:val="04267FF805C24386863E22A87F6C7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66" w:type="dxa"/>
                <w:vAlign w:val="center"/>
              </w:tcPr>
              <w:p w14:paraId="14BE2B85" w14:textId="0C6DC15D" w:rsidR="00041010" w:rsidRDefault="00041010" w:rsidP="00041010">
                <w:r>
                  <w:t>Teacher</w:t>
                </w:r>
              </w:p>
            </w:tc>
          </w:sdtContent>
        </w:sdt>
        <w:sdt>
          <w:sdtPr>
            <w:alias w:val="Enter time in:"/>
            <w:tag w:val="Enter time in:"/>
            <w:id w:val="-1515832809"/>
            <w:placeholder>
              <w:docPart w:val="CC314D63024346F4A5ECA85C8EC3C9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8" w:type="dxa"/>
                <w:vAlign w:val="center"/>
              </w:tcPr>
              <w:p w14:paraId="5E985CE4" w14:textId="6410C923" w:rsidR="00041010" w:rsidRDefault="00041010" w:rsidP="00041010">
                <w:r>
                  <w:t>Time in</w:t>
                </w:r>
              </w:p>
            </w:tc>
          </w:sdtContent>
        </w:sdt>
        <w:sdt>
          <w:sdtPr>
            <w:alias w:val="Enter time out:"/>
            <w:tag w:val="Enter time out:"/>
            <w:id w:val="-331451665"/>
            <w:placeholder>
              <w:docPart w:val="1FE42847B2304EF78FC7F7EC089152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8" w:type="dxa"/>
                <w:vAlign w:val="center"/>
              </w:tcPr>
              <w:p w14:paraId="16306CEC" w14:textId="483865D8" w:rsidR="00041010" w:rsidRDefault="00041010" w:rsidP="00041010">
                <w:r>
                  <w:t>Time out</w:t>
                </w:r>
              </w:p>
            </w:tc>
          </w:sdtContent>
        </w:sdt>
        <w:sdt>
          <w:sdtPr>
            <w:alias w:val="Enter time served:"/>
            <w:tag w:val="Enter time served:"/>
            <w:id w:val="-760375545"/>
            <w:placeholder>
              <w:docPart w:val="43F329C3E00A443C8FD38956B668D2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4" w:type="dxa"/>
                <w:vAlign w:val="center"/>
              </w:tcPr>
              <w:p w14:paraId="5ACF6842" w14:textId="29DFAF61" w:rsidR="00041010" w:rsidRDefault="00041010" w:rsidP="00041010">
                <w:r>
                  <w:t>Time served</w:t>
                </w:r>
              </w:p>
            </w:tc>
          </w:sdtContent>
        </w:sdt>
        <w:sdt>
          <w:sdtPr>
            <w:alias w:val="Initial:"/>
            <w:tag w:val="Initial:"/>
            <w:id w:val="514506206"/>
            <w:placeholder>
              <w:docPart w:val="D48F610D1F5B49FF96121216635251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5" w:type="dxa"/>
                <w:vAlign w:val="center"/>
              </w:tcPr>
              <w:p w14:paraId="61DF939A" w14:textId="31CFDAA2" w:rsidR="00041010" w:rsidRDefault="00041010" w:rsidP="00041010">
                <w:r w:rsidRPr="009F3952">
                  <w:t>Initial</w:t>
                </w:r>
              </w:p>
            </w:tc>
          </w:sdtContent>
        </w:sdt>
      </w:tr>
      <w:tr w:rsidR="00041010" w14:paraId="22055B9C" w14:textId="77777777" w:rsidTr="00540B98">
        <w:trPr>
          <w:trHeight w:val="576"/>
        </w:trPr>
        <w:sdt>
          <w:sdtPr>
            <w:alias w:val="Enter student name 13:"/>
            <w:tag w:val="Enter student name 13:"/>
            <w:id w:val="742068427"/>
            <w:placeholder>
              <w:docPart w:val="81833A3AE16F4F8DB39771EEEFF5A3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7" w:type="dxa"/>
                <w:vAlign w:val="center"/>
              </w:tcPr>
              <w:p w14:paraId="62AB06DA" w14:textId="2583DD1C" w:rsidR="00041010" w:rsidRDefault="00041010" w:rsidP="00041010">
                <w:r>
                  <w:t>Student 13</w:t>
                </w:r>
              </w:p>
            </w:tc>
          </w:sdtContent>
        </w:sdt>
        <w:sdt>
          <w:sdtPr>
            <w:alias w:val="Enter grade:"/>
            <w:tag w:val="Enter grade:"/>
            <w:id w:val="768287105"/>
            <w:placeholder>
              <w:docPart w:val="6DE67E94694C40378B634FF50FDBE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6" w:type="dxa"/>
                <w:vAlign w:val="center"/>
              </w:tcPr>
              <w:p w14:paraId="5632C5FD" w14:textId="0AD993A4" w:rsidR="00041010" w:rsidRDefault="00041010" w:rsidP="00041010">
                <w:r>
                  <w:t>Grade</w:t>
                </w:r>
              </w:p>
            </w:tc>
          </w:sdtContent>
        </w:sdt>
        <w:sdt>
          <w:sdtPr>
            <w:alias w:val="Enter teacher name:"/>
            <w:tag w:val="Enter teacher name:"/>
            <w:id w:val="1769816043"/>
            <w:placeholder>
              <w:docPart w:val="B6AC52C970364C6EA362720E651E5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66" w:type="dxa"/>
                <w:vAlign w:val="center"/>
              </w:tcPr>
              <w:p w14:paraId="74E27138" w14:textId="726C9AFA" w:rsidR="00041010" w:rsidRDefault="00041010" w:rsidP="00041010">
                <w:r>
                  <w:t>Teacher</w:t>
                </w:r>
              </w:p>
            </w:tc>
          </w:sdtContent>
        </w:sdt>
        <w:sdt>
          <w:sdtPr>
            <w:alias w:val="Enter time in:"/>
            <w:tag w:val="Enter time in:"/>
            <w:id w:val="-265614934"/>
            <w:placeholder>
              <w:docPart w:val="E709EBECB21443E3BCE79FE03AAA6A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8" w:type="dxa"/>
                <w:vAlign w:val="center"/>
              </w:tcPr>
              <w:p w14:paraId="2E1E6A48" w14:textId="0A2EBABC" w:rsidR="00041010" w:rsidRDefault="00041010" w:rsidP="00041010">
                <w:r>
                  <w:t>Time in</w:t>
                </w:r>
              </w:p>
            </w:tc>
          </w:sdtContent>
        </w:sdt>
        <w:sdt>
          <w:sdtPr>
            <w:alias w:val="Enter time out:"/>
            <w:tag w:val="Enter time out:"/>
            <w:id w:val="-63564527"/>
            <w:placeholder>
              <w:docPart w:val="EB372CAC57C74EDD9B6850349BA073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8" w:type="dxa"/>
                <w:vAlign w:val="center"/>
              </w:tcPr>
              <w:p w14:paraId="5FE00639" w14:textId="386EE8CE" w:rsidR="00041010" w:rsidRDefault="00041010" w:rsidP="00041010">
                <w:r>
                  <w:t>Time out</w:t>
                </w:r>
              </w:p>
            </w:tc>
          </w:sdtContent>
        </w:sdt>
        <w:sdt>
          <w:sdtPr>
            <w:alias w:val="Enter time served:"/>
            <w:tag w:val="Enter time served:"/>
            <w:id w:val="-140587498"/>
            <w:placeholder>
              <w:docPart w:val="C977958FBB6E44F292607333A0F829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4" w:type="dxa"/>
                <w:vAlign w:val="center"/>
              </w:tcPr>
              <w:p w14:paraId="305BB025" w14:textId="467A62F6" w:rsidR="00041010" w:rsidRDefault="00041010" w:rsidP="00041010">
                <w:r>
                  <w:t>Time served</w:t>
                </w:r>
              </w:p>
            </w:tc>
          </w:sdtContent>
        </w:sdt>
        <w:sdt>
          <w:sdtPr>
            <w:alias w:val="Initial:"/>
            <w:tag w:val="Initial:"/>
            <w:id w:val="-141046951"/>
            <w:placeholder>
              <w:docPart w:val="8429E70BD7F0420CAD276B967E154E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5" w:type="dxa"/>
                <w:vAlign w:val="center"/>
              </w:tcPr>
              <w:p w14:paraId="48814373" w14:textId="43691D9C" w:rsidR="00041010" w:rsidRDefault="00041010" w:rsidP="00041010">
                <w:r w:rsidRPr="009F3952">
                  <w:t>Initial</w:t>
                </w:r>
              </w:p>
            </w:tc>
          </w:sdtContent>
        </w:sdt>
      </w:tr>
      <w:tr w:rsidR="00041010" w14:paraId="31A79FB0" w14:textId="77777777" w:rsidTr="00540B98">
        <w:trPr>
          <w:trHeight w:val="576"/>
        </w:trPr>
        <w:sdt>
          <w:sdtPr>
            <w:alias w:val="Enter student name 14:"/>
            <w:tag w:val="Enter student name 14:"/>
            <w:id w:val="99767686"/>
            <w:placeholder>
              <w:docPart w:val="74E9DFE2FCD549509704DF44F40D90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7" w:type="dxa"/>
                <w:vAlign w:val="center"/>
              </w:tcPr>
              <w:p w14:paraId="4298386D" w14:textId="6BA183FD" w:rsidR="00041010" w:rsidRDefault="00041010" w:rsidP="00041010">
                <w:r>
                  <w:t>Student 14</w:t>
                </w:r>
              </w:p>
            </w:tc>
          </w:sdtContent>
        </w:sdt>
        <w:sdt>
          <w:sdtPr>
            <w:alias w:val="Enter grade:"/>
            <w:tag w:val="Enter grade:"/>
            <w:id w:val="-1684266666"/>
            <w:placeholder>
              <w:docPart w:val="060129534D044C819BFE9D6C5BAAAB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6" w:type="dxa"/>
                <w:vAlign w:val="center"/>
              </w:tcPr>
              <w:p w14:paraId="64B995BF" w14:textId="3F6DB6F1" w:rsidR="00041010" w:rsidRDefault="00041010" w:rsidP="00041010">
                <w:r>
                  <w:t>Grade</w:t>
                </w:r>
              </w:p>
            </w:tc>
          </w:sdtContent>
        </w:sdt>
        <w:sdt>
          <w:sdtPr>
            <w:alias w:val="Enter teacher name:"/>
            <w:tag w:val="Enter teacher name:"/>
            <w:id w:val="-1412923115"/>
            <w:placeholder>
              <w:docPart w:val="5CC50D2B55434E3BA55A50FB9F851E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66" w:type="dxa"/>
                <w:vAlign w:val="center"/>
              </w:tcPr>
              <w:p w14:paraId="3EB2ACA9" w14:textId="6C506FDC" w:rsidR="00041010" w:rsidRDefault="00041010" w:rsidP="00041010">
                <w:r>
                  <w:t>Teacher</w:t>
                </w:r>
              </w:p>
            </w:tc>
          </w:sdtContent>
        </w:sdt>
        <w:sdt>
          <w:sdtPr>
            <w:alias w:val="Enter time in:"/>
            <w:tag w:val="Enter time in:"/>
            <w:id w:val="2003152842"/>
            <w:placeholder>
              <w:docPart w:val="5511FEED5FA34137B57D1298DFBEC6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8" w:type="dxa"/>
                <w:vAlign w:val="center"/>
              </w:tcPr>
              <w:p w14:paraId="679694ED" w14:textId="2076FFB9" w:rsidR="00041010" w:rsidRDefault="00041010" w:rsidP="00041010">
                <w:r>
                  <w:t>Time in</w:t>
                </w:r>
              </w:p>
            </w:tc>
          </w:sdtContent>
        </w:sdt>
        <w:sdt>
          <w:sdtPr>
            <w:alias w:val="Enter time out:"/>
            <w:tag w:val="Enter time out:"/>
            <w:id w:val="233598168"/>
            <w:placeholder>
              <w:docPart w:val="F31FC8544352406E8A65BD96EA4617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8" w:type="dxa"/>
                <w:vAlign w:val="center"/>
              </w:tcPr>
              <w:p w14:paraId="16DC3785" w14:textId="0324E070" w:rsidR="00041010" w:rsidRDefault="00041010" w:rsidP="00041010">
                <w:r>
                  <w:t>Time out</w:t>
                </w:r>
              </w:p>
            </w:tc>
          </w:sdtContent>
        </w:sdt>
        <w:sdt>
          <w:sdtPr>
            <w:alias w:val="Enter time served:"/>
            <w:tag w:val="Enter time served:"/>
            <w:id w:val="-273322565"/>
            <w:placeholder>
              <w:docPart w:val="746D351238774ADE9B5183A9029B61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4" w:type="dxa"/>
                <w:vAlign w:val="center"/>
              </w:tcPr>
              <w:p w14:paraId="194AA09E" w14:textId="75464129" w:rsidR="00041010" w:rsidRDefault="00041010" w:rsidP="00041010">
                <w:r>
                  <w:t>Time served</w:t>
                </w:r>
              </w:p>
            </w:tc>
          </w:sdtContent>
        </w:sdt>
        <w:sdt>
          <w:sdtPr>
            <w:alias w:val="Initial:"/>
            <w:tag w:val="Initial:"/>
            <w:id w:val="167379927"/>
            <w:placeholder>
              <w:docPart w:val="1E8C46F5EC884BB39CD15320E5E110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5" w:type="dxa"/>
                <w:vAlign w:val="center"/>
              </w:tcPr>
              <w:p w14:paraId="5F0082D2" w14:textId="4DC30A66" w:rsidR="00041010" w:rsidRDefault="00041010" w:rsidP="00041010">
                <w:r w:rsidRPr="009F3952">
                  <w:t>Initial</w:t>
                </w:r>
              </w:p>
            </w:tc>
          </w:sdtContent>
        </w:sdt>
      </w:tr>
      <w:tr w:rsidR="00041010" w14:paraId="17477EB6" w14:textId="77777777" w:rsidTr="00540B98">
        <w:trPr>
          <w:trHeight w:val="576"/>
        </w:trPr>
        <w:sdt>
          <w:sdtPr>
            <w:alias w:val="Enter student name 15:"/>
            <w:tag w:val="Enter student name 15:"/>
            <w:id w:val="-2008745816"/>
            <w:placeholder>
              <w:docPart w:val="977886BE2EC245E885A9970C5B0418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7" w:type="dxa"/>
                <w:vAlign w:val="center"/>
              </w:tcPr>
              <w:p w14:paraId="06A5DDE9" w14:textId="1A7D54BB" w:rsidR="00041010" w:rsidRDefault="00041010" w:rsidP="00041010">
                <w:r>
                  <w:t>Student 15</w:t>
                </w:r>
              </w:p>
            </w:tc>
          </w:sdtContent>
        </w:sdt>
        <w:sdt>
          <w:sdtPr>
            <w:alias w:val="Enter grade:"/>
            <w:tag w:val="Enter grade:"/>
            <w:id w:val="-448859112"/>
            <w:placeholder>
              <w:docPart w:val="62EF1D0DF1DF43F3978BB971E8F19B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6" w:type="dxa"/>
                <w:vAlign w:val="center"/>
              </w:tcPr>
              <w:p w14:paraId="243EE540" w14:textId="7C1B5506" w:rsidR="00041010" w:rsidRDefault="00041010" w:rsidP="00041010">
                <w:r>
                  <w:t>Grade</w:t>
                </w:r>
              </w:p>
            </w:tc>
          </w:sdtContent>
        </w:sdt>
        <w:sdt>
          <w:sdtPr>
            <w:alias w:val="Enter teacher name:"/>
            <w:tag w:val="Enter teacher name:"/>
            <w:id w:val="1657106486"/>
            <w:placeholder>
              <w:docPart w:val="7B39AD18BEC745EB9DB0D75B7A7B9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66" w:type="dxa"/>
                <w:vAlign w:val="center"/>
              </w:tcPr>
              <w:p w14:paraId="1BED852B" w14:textId="5E8B2B27" w:rsidR="00041010" w:rsidRDefault="00041010" w:rsidP="00041010">
                <w:r>
                  <w:t>Teacher</w:t>
                </w:r>
              </w:p>
            </w:tc>
          </w:sdtContent>
        </w:sdt>
        <w:sdt>
          <w:sdtPr>
            <w:alias w:val="Enter time in:"/>
            <w:tag w:val="Enter time in:"/>
            <w:id w:val="-937745513"/>
            <w:placeholder>
              <w:docPart w:val="2CEC370B1EB24C3697180CE81B6E2B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8" w:type="dxa"/>
                <w:vAlign w:val="center"/>
              </w:tcPr>
              <w:p w14:paraId="021A8FF4" w14:textId="4B200726" w:rsidR="00041010" w:rsidRDefault="00041010" w:rsidP="00041010">
                <w:r>
                  <w:t>Time in</w:t>
                </w:r>
              </w:p>
            </w:tc>
          </w:sdtContent>
        </w:sdt>
        <w:sdt>
          <w:sdtPr>
            <w:alias w:val="Enter time out:"/>
            <w:tag w:val="Enter time out:"/>
            <w:id w:val="-118764791"/>
            <w:placeholder>
              <w:docPart w:val="AF1DF7479FA1419AA2AD9A9A2DEBD0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8" w:type="dxa"/>
                <w:vAlign w:val="center"/>
              </w:tcPr>
              <w:p w14:paraId="50112223" w14:textId="43171870" w:rsidR="00041010" w:rsidRDefault="00041010" w:rsidP="00041010">
                <w:r>
                  <w:t>Time out</w:t>
                </w:r>
              </w:p>
            </w:tc>
          </w:sdtContent>
        </w:sdt>
        <w:sdt>
          <w:sdtPr>
            <w:alias w:val="Enter time served:"/>
            <w:tag w:val="Enter time served:"/>
            <w:id w:val="216705145"/>
            <w:placeholder>
              <w:docPart w:val="AB668745CB5D485A8125DD89F233D4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4" w:type="dxa"/>
                <w:vAlign w:val="center"/>
              </w:tcPr>
              <w:p w14:paraId="3C576FC9" w14:textId="3D12415F" w:rsidR="00041010" w:rsidRDefault="00041010" w:rsidP="00041010">
                <w:r>
                  <w:t>Time served</w:t>
                </w:r>
              </w:p>
            </w:tc>
          </w:sdtContent>
        </w:sdt>
        <w:sdt>
          <w:sdtPr>
            <w:alias w:val="Initial:"/>
            <w:tag w:val="Initial:"/>
            <w:id w:val="1099375816"/>
            <w:placeholder>
              <w:docPart w:val="2307373F77194534AF7D31ECC08040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5" w:type="dxa"/>
                <w:vAlign w:val="center"/>
              </w:tcPr>
              <w:p w14:paraId="01683F0D" w14:textId="2AF83C28" w:rsidR="00041010" w:rsidRDefault="00041010" w:rsidP="00041010">
                <w:r w:rsidRPr="009F3952">
                  <w:t>Initial</w:t>
                </w:r>
              </w:p>
            </w:tc>
          </w:sdtContent>
        </w:sdt>
      </w:tr>
      <w:tr w:rsidR="00041010" w14:paraId="4AFA0D32" w14:textId="77777777" w:rsidTr="00540B98">
        <w:trPr>
          <w:trHeight w:val="576"/>
        </w:trPr>
        <w:sdt>
          <w:sdtPr>
            <w:alias w:val="Enter student name 16:"/>
            <w:tag w:val="Enter student name 16:"/>
            <w:id w:val="-1236698547"/>
            <w:placeholder>
              <w:docPart w:val="540FA9088ADA48FCB4D84059DC04D0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7" w:type="dxa"/>
                <w:vAlign w:val="center"/>
              </w:tcPr>
              <w:p w14:paraId="2CD4CD4F" w14:textId="6C3189DD" w:rsidR="00041010" w:rsidRDefault="00041010" w:rsidP="00041010">
                <w:r>
                  <w:t>Student 16</w:t>
                </w:r>
              </w:p>
            </w:tc>
          </w:sdtContent>
        </w:sdt>
        <w:sdt>
          <w:sdtPr>
            <w:alias w:val="Enter grade:"/>
            <w:tag w:val="Enter grade:"/>
            <w:id w:val="1282067669"/>
            <w:placeholder>
              <w:docPart w:val="04660B8B144E47C18041E8BEABC950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6" w:type="dxa"/>
                <w:vAlign w:val="center"/>
              </w:tcPr>
              <w:p w14:paraId="7AD50FB9" w14:textId="5CD88EC4" w:rsidR="00041010" w:rsidRDefault="00041010" w:rsidP="00041010">
                <w:r>
                  <w:t>Grade</w:t>
                </w:r>
              </w:p>
            </w:tc>
          </w:sdtContent>
        </w:sdt>
        <w:sdt>
          <w:sdtPr>
            <w:alias w:val="Enter teacher name:"/>
            <w:tag w:val="Enter teacher name:"/>
            <w:id w:val="326018364"/>
            <w:placeholder>
              <w:docPart w:val="5391E2BCC08A432DBDA7E5F166F610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66" w:type="dxa"/>
                <w:vAlign w:val="center"/>
              </w:tcPr>
              <w:p w14:paraId="5AC9215B" w14:textId="4EBF311A" w:rsidR="00041010" w:rsidRDefault="00041010" w:rsidP="00041010">
                <w:r>
                  <w:t>Teacher</w:t>
                </w:r>
              </w:p>
            </w:tc>
          </w:sdtContent>
        </w:sdt>
        <w:sdt>
          <w:sdtPr>
            <w:alias w:val="Enter time in:"/>
            <w:tag w:val="Enter time in:"/>
            <w:id w:val="-1533346480"/>
            <w:placeholder>
              <w:docPart w:val="79A3ADEDF0574986B73428AF07182C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8" w:type="dxa"/>
                <w:vAlign w:val="center"/>
              </w:tcPr>
              <w:p w14:paraId="71118CED" w14:textId="269B138A" w:rsidR="00041010" w:rsidRDefault="00041010" w:rsidP="00041010">
                <w:r>
                  <w:t>Time in</w:t>
                </w:r>
              </w:p>
            </w:tc>
          </w:sdtContent>
        </w:sdt>
        <w:sdt>
          <w:sdtPr>
            <w:alias w:val="Enter time out:"/>
            <w:tag w:val="Enter time out:"/>
            <w:id w:val="616106771"/>
            <w:placeholder>
              <w:docPart w:val="673E083F314641D4960B96E62A1473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8" w:type="dxa"/>
                <w:vAlign w:val="center"/>
              </w:tcPr>
              <w:p w14:paraId="49585D61" w14:textId="0EB70067" w:rsidR="00041010" w:rsidRDefault="00041010" w:rsidP="00041010">
                <w:r>
                  <w:t>Time out</w:t>
                </w:r>
              </w:p>
            </w:tc>
          </w:sdtContent>
        </w:sdt>
        <w:sdt>
          <w:sdtPr>
            <w:alias w:val="Enter time served:"/>
            <w:tag w:val="Enter time served:"/>
            <w:id w:val="-1085449540"/>
            <w:placeholder>
              <w:docPart w:val="3FA8B75EEF2844A1923D5320216B86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4" w:type="dxa"/>
                <w:vAlign w:val="center"/>
              </w:tcPr>
              <w:p w14:paraId="5E0320B0" w14:textId="1F25511F" w:rsidR="00041010" w:rsidRDefault="00041010" w:rsidP="00041010">
                <w:r>
                  <w:t>Time served</w:t>
                </w:r>
              </w:p>
            </w:tc>
          </w:sdtContent>
        </w:sdt>
        <w:sdt>
          <w:sdtPr>
            <w:alias w:val="Initial:"/>
            <w:tag w:val="Initial:"/>
            <w:id w:val="-727538049"/>
            <w:placeholder>
              <w:docPart w:val="CE18DC641BFC4CC5B862E9BFE748CE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5" w:type="dxa"/>
                <w:vAlign w:val="center"/>
              </w:tcPr>
              <w:p w14:paraId="3909E099" w14:textId="5956BA4B" w:rsidR="00041010" w:rsidRDefault="00041010" w:rsidP="00041010">
                <w:r w:rsidRPr="009F3952">
                  <w:t>Initial</w:t>
                </w:r>
              </w:p>
            </w:tc>
          </w:sdtContent>
        </w:sdt>
      </w:tr>
      <w:tr w:rsidR="00041010" w14:paraId="6890C503" w14:textId="77777777" w:rsidTr="00540B98">
        <w:trPr>
          <w:trHeight w:val="576"/>
        </w:trPr>
        <w:sdt>
          <w:sdtPr>
            <w:alias w:val="Enter student name 17:"/>
            <w:tag w:val="Enter student name 17:"/>
            <w:id w:val="465245738"/>
            <w:placeholder>
              <w:docPart w:val="285BA650A09C4B08A7A17CFC5BF3DB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7" w:type="dxa"/>
                <w:vAlign w:val="center"/>
              </w:tcPr>
              <w:p w14:paraId="75D9192B" w14:textId="48DC7325" w:rsidR="00041010" w:rsidRDefault="00041010" w:rsidP="00041010">
                <w:r>
                  <w:t>Student 17</w:t>
                </w:r>
              </w:p>
            </w:tc>
          </w:sdtContent>
        </w:sdt>
        <w:sdt>
          <w:sdtPr>
            <w:alias w:val="Enter grade:"/>
            <w:tag w:val="Enter grade:"/>
            <w:id w:val="1899468892"/>
            <w:placeholder>
              <w:docPart w:val="54F702524BBF49BA816F52A821B125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6" w:type="dxa"/>
                <w:vAlign w:val="center"/>
              </w:tcPr>
              <w:p w14:paraId="24A776F1" w14:textId="5C398F4B" w:rsidR="00041010" w:rsidRDefault="00041010" w:rsidP="00041010">
                <w:r>
                  <w:t>Grad</w:t>
                </w:r>
                <w:r w:rsidR="00052D4F">
                  <w:t>e</w:t>
                </w:r>
              </w:p>
            </w:tc>
          </w:sdtContent>
        </w:sdt>
        <w:sdt>
          <w:sdtPr>
            <w:alias w:val="Enter teacher name:"/>
            <w:tag w:val="Enter teacher name:"/>
            <w:id w:val="2638163"/>
            <w:placeholder>
              <w:docPart w:val="B66C013B1556403BAFF35890FA20A0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66" w:type="dxa"/>
                <w:vAlign w:val="center"/>
              </w:tcPr>
              <w:p w14:paraId="478AB9D1" w14:textId="2DAE5ED4" w:rsidR="00041010" w:rsidRDefault="00041010" w:rsidP="00041010">
                <w:r>
                  <w:t>Teacher</w:t>
                </w:r>
              </w:p>
            </w:tc>
          </w:sdtContent>
        </w:sdt>
        <w:sdt>
          <w:sdtPr>
            <w:alias w:val="Enter time in:"/>
            <w:tag w:val="Enter time in:"/>
            <w:id w:val="-1338458199"/>
            <w:placeholder>
              <w:docPart w:val="97DC2FF8BE274DD388F5E231D1EFC5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8" w:type="dxa"/>
                <w:vAlign w:val="center"/>
              </w:tcPr>
              <w:p w14:paraId="30075E98" w14:textId="068003BF" w:rsidR="00041010" w:rsidRDefault="00041010" w:rsidP="00041010">
                <w:r>
                  <w:t>Time in</w:t>
                </w:r>
              </w:p>
            </w:tc>
          </w:sdtContent>
        </w:sdt>
        <w:sdt>
          <w:sdtPr>
            <w:alias w:val="Enter time out:"/>
            <w:tag w:val="Enter time out:"/>
            <w:id w:val="-888417585"/>
            <w:placeholder>
              <w:docPart w:val="4EE41461406547AFB9C399A131F2B0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8" w:type="dxa"/>
                <w:vAlign w:val="center"/>
              </w:tcPr>
              <w:p w14:paraId="25C4B4A1" w14:textId="559C4FF1" w:rsidR="00041010" w:rsidRDefault="00041010" w:rsidP="00041010">
                <w:r>
                  <w:t>Time out</w:t>
                </w:r>
              </w:p>
            </w:tc>
          </w:sdtContent>
        </w:sdt>
        <w:sdt>
          <w:sdtPr>
            <w:alias w:val="Enter time served:"/>
            <w:tag w:val="Enter time served:"/>
            <w:id w:val="890314055"/>
            <w:placeholder>
              <w:docPart w:val="1DCDCA4BC6BB49D1BB2F4382EE445E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4" w:type="dxa"/>
                <w:vAlign w:val="center"/>
              </w:tcPr>
              <w:p w14:paraId="06523BF0" w14:textId="443D87AD" w:rsidR="00041010" w:rsidRDefault="00041010" w:rsidP="00041010">
                <w:r>
                  <w:t>Time served</w:t>
                </w:r>
              </w:p>
            </w:tc>
          </w:sdtContent>
        </w:sdt>
        <w:sdt>
          <w:sdtPr>
            <w:alias w:val="Initial:"/>
            <w:tag w:val="Initial:"/>
            <w:id w:val="-900131281"/>
            <w:placeholder>
              <w:docPart w:val="19BF4E57AAA2441EB53AC80BAA2CB6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5" w:type="dxa"/>
                <w:vAlign w:val="center"/>
              </w:tcPr>
              <w:p w14:paraId="1BD2298D" w14:textId="2A5E4384" w:rsidR="00041010" w:rsidRDefault="00041010" w:rsidP="00041010">
                <w:r w:rsidRPr="009F3952">
                  <w:t>Initial</w:t>
                </w:r>
              </w:p>
            </w:tc>
          </w:sdtContent>
        </w:sdt>
      </w:tr>
      <w:tr w:rsidR="00041010" w14:paraId="570B8B5C" w14:textId="77777777" w:rsidTr="00540B98">
        <w:trPr>
          <w:trHeight w:val="576"/>
        </w:trPr>
        <w:sdt>
          <w:sdtPr>
            <w:alias w:val="Enter student name 18:"/>
            <w:tag w:val="Enter student name 18:"/>
            <w:id w:val="-2042050605"/>
            <w:placeholder>
              <w:docPart w:val="EB8EE25C706241E9973CCA7B232694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7" w:type="dxa"/>
                <w:vAlign w:val="center"/>
              </w:tcPr>
              <w:p w14:paraId="14E2E62D" w14:textId="455562C3" w:rsidR="00041010" w:rsidRDefault="00041010" w:rsidP="00041010">
                <w:r>
                  <w:t>Student 18</w:t>
                </w:r>
              </w:p>
            </w:tc>
          </w:sdtContent>
        </w:sdt>
        <w:sdt>
          <w:sdtPr>
            <w:alias w:val="Enter grade:"/>
            <w:tag w:val="Enter grade:"/>
            <w:id w:val="566461040"/>
            <w:placeholder>
              <w:docPart w:val="9F3C6BD1CFC24D5591DA7537719F1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6" w:type="dxa"/>
                <w:vAlign w:val="center"/>
              </w:tcPr>
              <w:p w14:paraId="5FA4F6E8" w14:textId="21456A21" w:rsidR="00041010" w:rsidRDefault="00041010" w:rsidP="00041010">
                <w:r>
                  <w:t>Grade</w:t>
                </w:r>
              </w:p>
            </w:tc>
          </w:sdtContent>
        </w:sdt>
        <w:sdt>
          <w:sdtPr>
            <w:alias w:val="Enter teacher name:"/>
            <w:tag w:val="Enter teacher name:"/>
            <w:id w:val="1511491395"/>
            <w:placeholder>
              <w:docPart w:val="AC4B2FA6F28B4257A1A90773C85E59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66" w:type="dxa"/>
                <w:vAlign w:val="center"/>
              </w:tcPr>
              <w:p w14:paraId="56A102B7" w14:textId="2517B6EA" w:rsidR="00041010" w:rsidRDefault="00041010" w:rsidP="00041010">
                <w:r>
                  <w:t>Teacher</w:t>
                </w:r>
              </w:p>
            </w:tc>
          </w:sdtContent>
        </w:sdt>
        <w:sdt>
          <w:sdtPr>
            <w:alias w:val="Enter time in:"/>
            <w:tag w:val="Enter time in:"/>
            <w:id w:val="597447489"/>
            <w:placeholder>
              <w:docPart w:val="C51006F6C3804B19ADED6B31996F70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8" w:type="dxa"/>
                <w:vAlign w:val="center"/>
              </w:tcPr>
              <w:p w14:paraId="79F1F78D" w14:textId="232298F0" w:rsidR="00041010" w:rsidRDefault="00041010" w:rsidP="00041010">
                <w:r>
                  <w:t>Time in</w:t>
                </w:r>
              </w:p>
            </w:tc>
          </w:sdtContent>
        </w:sdt>
        <w:sdt>
          <w:sdtPr>
            <w:alias w:val="Enter time out:"/>
            <w:tag w:val="Enter time out:"/>
            <w:id w:val="1594353596"/>
            <w:placeholder>
              <w:docPart w:val="81F04C4EB9444C1C97D2A68B60633A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8" w:type="dxa"/>
                <w:vAlign w:val="center"/>
              </w:tcPr>
              <w:p w14:paraId="52B2CA97" w14:textId="43A58E13" w:rsidR="00041010" w:rsidRDefault="00041010" w:rsidP="00041010">
                <w:r>
                  <w:t>Time out</w:t>
                </w:r>
              </w:p>
            </w:tc>
          </w:sdtContent>
        </w:sdt>
        <w:sdt>
          <w:sdtPr>
            <w:alias w:val="Enter time served:"/>
            <w:tag w:val="Enter time served:"/>
            <w:id w:val="-1230531446"/>
            <w:placeholder>
              <w:docPart w:val="9856302EEEB647899802980092FC0B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4" w:type="dxa"/>
                <w:vAlign w:val="center"/>
              </w:tcPr>
              <w:p w14:paraId="3012F220" w14:textId="6F906174" w:rsidR="00041010" w:rsidRDefault="00041010" w:rsidP="00041010">
                <w:r>
                  <w:t>Time served</w:t>
                </w:r>
              </w:p>
            </w:tc>
          </w:sdtContent>
        </w:sdt>
        <w:sdt>
          <w:sdtPr>
            <w:alias w:val="Initial:"/>
            <w:tag w:val="Initial:"/>
            <w:id w:val="932557133"/>
            <w:placeholder>
              <w:docPart w:val="C690B193DEAB46A09D7E09D994F0B7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5" w:type="dxa"/>
                <w:vAlign w:val="center"/>
              </w:tcPr>
              <w:p w14:paraId="61DF8559" w14:textId="1AABBE15" w:rsidR="00041010" w:rsidRDefault="00041010" w:rsidP="00041010">
                <w:r w:rsidRPr="009F3952">
                  <w:t>Initial</w:t>
                </w:r>
              </w:p>
            </w:tc>
          </w:sdtContent>
        </w:sdt>
      </w:tr>
      <w:tr w:rsidR="00041010" w14:paraId="5DF14FE0" w14:textId="77777777" w:rsidTr="00540B98">
        <w:trPr>
          <w:trHeight w:val="576"/>
        </w:trPr>
        <w:sdt>
          <w:sdtPr>
            <w:alias w:val="Enter student name 19:"/>
            <w:tag w:val="Enter student name 19:"/>
            <w:id w:val="14346243"/>
            <w:placeholder>
              <w:docPart w:val="32F05B62FD8A4B328272AB20253C53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7" w:type="dxa"/>
                <w:vAlign w:val="center"/>
              </w:tcPr>
              <w:p w14:paraId="70EE3511" w14:textId="521D1892" w:rsidR="00041010" w:rsidRDefault="00041010" w:rsidP="00041010">
                <w:r>
                  <w:t>Student 19</w:t>
                </w:r>
              </w:p>
            </w:tc>
          </w:sdtContent>
        </w:sdt>
        <w:sdt>
          <w:sdtPr>
            <w:alias w:val="Enter grade:"/>
            <w:tag w:val="Enter grade:"/>
            <w:id w:val="-580372524"/>
            <w:placeholder>
              <w:docPart w:val="2D3F817B3866434AB61E799C1FB4EE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6" w:type="dxa"/>
                <w:vAlign w:val="center"/>
              </w:tcPr>
              <w:p w14:paraId="7D76B58C" w14:textId="637F8B99" w:rsidR="00041010" w:rsidRDefault="00041010" w:rsidP="00041010">
                <w:r>
                  <w:t>Grade</w:t>
                </w:r>
              </w:p>
            </w:tc>
          </w:sdtContent>
        </w:sdt>
        <w:sdt>
          <w:sdtPr>
            <w:alias w:val="Enter teacher name:"/>
            <w:tag w:val="Enter teacher name:"/>
            <w:id w:val="-1716269896"/>
            <w:placeholder>
              <w:docPart w:val="F1506D4B844F4A36AC81BB0CC3CB71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66" w:type="dxa"/>
                <w:vAlign w:val="center"/>
              </w:tcPr>
              <w:p w14:paraId="4E1FBD1C" w14:textId="2108CB70" w:rsidR="00041010" w:rsidRDefault="00041010" w:rsidP="00041010">
                <w:r>
                  <w:t>Teacher</w:t>
                </w:r>
              </w:p>
            </w:tc>
          </w:sdtContent>
        </w:sdt>
        <w:sdt>
          <w:sdtPr>
            <w:alias w:val="Enter time in:"/>
            <w:tag w:val="Enter time in:"/>
            <w:id w:val="289713577"/>
            <w:placeholder>
              <w:docPart w:val="97D9B424E2114F12BB43568799DB9A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8" w:type="dxa"/>
                <w:vAlign w:val="center"/>
              </w:tcPr>
              <w:p w14:paraId="32A6C1C0" w14:textId="4DEF440A" w:rsidR="00041010" w:rsidRDefault="00041010" w:rsidP="00041010">
                <w:r>
                  <w:t>Time in</w:t>
                </w:r>
              </w:p>
            </w:tc>
          </w:sdtContent>
        </w:sdt>
        <w:sdt>
          <w:sdtPr>
            <w:alias w:val="Enter time out:"/>
            <w:tag w:val="Enter time out:"/>
            <w:id w:val="947813663"/>
            <w:placeholder>
              <w:docPart w:val="3C5BDA52C2F44FC6B4E736A89A6A95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8" w:type="dxa"/>
                <w:vAlign w:val="center"/>
              </w:tcPr>
              <w:p w14:paraId="4263AFC7" w14:textId="35755212" w:rsidR="00041010" w:rsidRDefault="00041010" w:rsidP="00041010">
                <w:r>
                  <w:t>Time out</w:t>
                </w:r>
              </w:p>
            </w:tc>
          </w:sdtContent>
        </w:sdt>
        <w:sdt>
          <w:sdtPr>
            <w:alias w:val="Enter time served:"/>
            <w:tag w:val="Enter time served:"/>
            <w:id w:val="-1828502879"/>
            <w:placeholder>
              <w:docPart w:val="BA78C4E46473437486E572836D2453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4" w:type="dxa"/>
                <w:vAlign w:val="center"/>
              </w:tcPr>
              <w:p w14:paraId="055B34A5" w14:textId="35909D79" w:rsidR="00041010" w:rsidRDefault="00041010" w:rsidP="00041010">
                <w:r>
                  <w:t>Time served</w:t>
                </w:r>
              </w:p>
            </w:tc>
          </w:sdtContent>
        </w:sdt>
        <w:sdt>
          <w:sdtPr>
            <w:alias w:val="Initial:"/>
            <w:tag w:val="Initial:"/>
            <w:id w:val="186188114"/>
            <w:placeholder>
              <w:docPart w:val="4605BDA9E5404BE5BD7E56B84798B7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5" w:type="dxa"/>
                <w:vAlign w:val="center"/>
              </w:tcPr>
              <w:p w14:paraId="16FF5F22" w14:textId="71B9D445" w:rsidR="00041010" w:rsidRDefault="00041010" w:rsidP="00041010">
                <w:r w:rsidRPr="009F3952">
                  <w:t>Initial</w:t>
                </w:r>
              </w:p>
            </w:tc>
          </w:sdtContent>
        </w:sdt>
      </w:tr>
    </w:tbl>
    <w:p w14:paraId="03F30EB8" w14:textId="77777777" w:rsidR="009C5308" w:rsidRDefault="009C5308" w:rsidP="00A319C4">
      <w:bookmarkStart w:id="0" w:name="_GoBack"/>
      <w:bookmarkEnd w:id="0"/>
    </w:p>
    <w:sectPr w:rsidR="009C5308" w:rsidSect="00D1734C">
      <w:pgSz w:w="12240" w:h="15840" w:code="1"/>
      <w:pgMar w:top="864" w:right="1008" w:bottom="720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CAE6E" w14:textId="77777777" w:rsidR="00985A51" w:rsidRDefault="00985A51">
      <w:r>
        <w:separator/>
      </w:r>
    </w:p>
  </w:endnote>
  <w:endnote w:type="continuationSeparator" w:id="0">
    <w:p w14:paraId="598903EA" w14:textId="77777777" w:rsidR="00985A51" w:rsidRDefault="0098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C386C" w14:textId="77777777" w:rsidR="00985A51" w:rsidRDefault="00985A51">
      <w:r>
        <w:separator/>
      </w:r>
    </w:p>
  </w:footnote>
  <w:footnote w:type="continuationSeparator" w:id="0">
    <w:p w14:paraId="7A80172A" w14:textId="77777777" w:rsidR="00985A51" w:rsidRDefault="00985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65"/>
    <w:rsid w:val="00025D43"/>
    <w:rsid w:val="00041010"/>
    <w:rsid w:val="00052D4F"/>
    <w:rsid w:val="000B041B"/>
    <w:rsid w:val="000B2936"/>
    <w:rsid w:val="000B4103"/>
    <w:rsid w:val="000C560E"/>
    <w:rsid w:val="000E3D7D"/>
    <w:rsid w:val="0016028E"/>
    <w:rsid w:val="00167931"/>
    <w:rsid w:val="00192C6A"/>
    <w:rsid w:val="00292CC5"/>
    <w:rsid w:val="003359D2"/>
    <w:rsid w:val="0036455D"/>
    <w:rsid w:val="00400BB8"/>
    <w:rsid w:val="00454857"/>
    <w:rsid w:val="00540B98"/>
    <w:rsid w:val="0056227C"/>
    <w:rsid w:val="00581C71"/>
    <w:rsid w:val="00585184"/>
    <w:rsid w:val="005D4A17"/>
    <w:rsid w:val="005F7F23"/>
    <w:rsid w:val="00614BD7"/>
    <w:rsid w:val="00684F2F"/>
    <w:rsid w:val="006D38C2"/>
    <w:rsid w:val="0077038B"/>
    <w:rsid w:val="00782710"/>
    <w:rsid w:val="007A32DD"/>
    <w:rsid w:val="008D2523"/>
    <w:rsid w:val="00943486"/>
    <w:rsid w:val="00955665"/>
    <w:rsid w:val="00985A51"/>
    <w:rsid w:val="009A08B4"/>
    <w:rsid w:val="009C5308"/>
    <w:rsid w:val="009F3952"/>
    <w:rsid w:val="00A30BD9"/>
    <w:rsid w:val="00A319C4"/>
    <w:rsid w:val="00AC4EAC"/>
    <w:rsid w:val="00AD1C68"/>
    <w:rsid w:val="00AF1683"/>
    <w:rsid w:val="00B96D2A"/>
    <w:rsid w:val="00BC304C"/>
    <w:rsid w:val="00BD7791"/>
    <w:rsid w:val="00C91A93"/>
    <w:rsid w:val="00C96D5E"/>
    <w:rsid w:val="00D1734C"/>
    <w:rsid w:val="00D700A7"/>
    <w:rsid w:val="00D73534"/>
    <w:rsid w:val="00DB3705"/>
    <w:rsid w:val="00E07834"/>
    <w:rsid w:val="00E31B98"/>
    <w:rsid w:val="00E5103A"/>
    <w:rsid w:val="00E51115"/>
    <w:rsid w:val="00E626AE"/>
    <w:rsid w:val="00E876E5"/>
    <w:rsid w:val="00EE1E3C"/>
    <w:rsid w:val="00EF58A7"/>
    <w:rsid w:val="00F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C31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03A"/>
  </w:style>
  <w:style w:type="paragraph" w:styleId="Heading1">
    <w:name w:val="heading 1"/>
    <w:basedOn w:val="Normal"/>
    <w:next w:val="Normal"/>
    <w:qFormat/>
    <w:rsid w:val="00C91A93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C91A93"/>
    <w:pPr>
      <w:jc w:val="right"/>
      <w:outlineLvl w:val="1"/>
    </w:pPr>
    <w:rPr>
      <w:rFonts w:asciiTheme="majorHAnsi" w:hAnsiTheme="majorHAnsi" w:cs="Tahom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3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3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53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53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53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53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530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1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leheading">
    <w:name w:val="Table heading"/>
    <w:basedOn w:val="Normal"/>
    <w:qFormat/>
    <w:rsid w:val="00E5111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Header">
    <w:name w:val="header"/>
    <w:basedOn w:val="Normal"/>
    <w:link w:val="HeaderChar"/>
    <w:unhideWhenUsed/>
    <w:rsid w:val="00C91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1A93"/>
    <w:rPr>
      <w:rFonts w:asciiTheme="minorHAnsi" w:hAnsiTheme="minorHAnsi"/>
      <w:sz w:val="24"/>
      <w:szCs w:val="24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E5103A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E078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834"/>
    <w:rPr>
      <w:rFonts w:asciiTheme="minorHAnsi" w:hAnsiTheme="minorHAnsi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308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08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C5308"/>
  </w:style>
  <w:style w:type="paragraph" w:styleId="BlockText">
    <w:name w:val="Block Text"/>
    <w:basedOn w:val="Normal"/>
    <w:uiPriority w:val="99"/>
    <w:semiHidden/>
    <w:unhideWhenUsed/>
    <w:rsid w:val="00E5103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3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5308"/>
  </w:style>
  <w:style w:type="paragraph" w:styleId="BodyText2">
    <w:name w:val="Body Text 2"/>
    <w:basedOn w:val="Normal"/>
    <w:link w:val="BodyText2Char"/>
    <w:uiPriority w:val="99"/>
    <w:semiHidden/>
    <w:unhideWhenUsed/>
    <w:rsid w:val="009C53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5308"/>
  </w:style>
  <w:style w:type="paragraph" w:styleId="BodyText3">
    <w:name w:val="Body Text 3"/>
    <w:basedOn w:val="Normal"/>
    <w:link w:val="BodyText3Char"/>
    <w:uiPriority w:val="99"/>
    <w:semiHidden/>
    <w:unhideWhenUsed/>
    <w:rsid w:val="009C5308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5308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530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530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530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530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530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530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530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530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5308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5308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C530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5308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C530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5308"/>
  </w:style>
  <w:style w:type="table" w:styleId="ColorfulGrid">
    <w:name w:val="Colorful Grid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C530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308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308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308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5308"/>
  </w:style>
  <w:style w:type="character" w:customStyle="1" w:styleId="DateChar">
    <w:name w:val="Date Char"/>
    <w:basedOn w:val="DefaultParagraphFont"/>
    <w:link w:val="Date"/>
    <w:uiPriority w:val="99"/>
    <w:semiHidden/>
    <w:rsid w:val="009C5308"/>
  </w:style>
  <w:style w:type="paragraph" w:styleId="DocumentMap">
    <w:name w:val="Document Map"/>
    <w:basedOn w:val="Normal"/>
    <w:link w:val="DocumentMapChar"/>
    <w:uiPriority w:val="99"/>
    <w:semiHidden/>
    <w:unhideWhenUsed/>
    <w:rsid w:val="009C5308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5308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530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5308"/>
  </w:style>
  <w:style w:type="character" w:styleId="Emphasis">
    <w:name w:val="Emphasis"/>
    <w:basedOn w:val="DefaultParagraphFont"/>
    <w:uiPriority w:val="20"/>
    <w:qFormat/>
    <w:rsid w:val="009C530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C530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5308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5308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C530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9C5308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C5308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C530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5308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5308"/>
    <w:rPr>
      <w:sz w:val="22"/>
      <w:szCs w:val="20"/>
    </w:rPr>
  </w:style>
  <w:style w:type="table" w:styleId="GridTable1Light">
    <w:name w:val="Grid Table 1 Light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C530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C530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C530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C530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C530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C530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C530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C530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C530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C530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C530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C530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C530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C530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9C5308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53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30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530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53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53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5308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5308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C5308"/>
  </w:style>
  <w:style w:type="paragraph" w:styleId="HTMLAddress">
    <w:name w:val="HTML Address"/>
    <w:basedOn w:val="Normal"/>
    <w:link w:val="HTMLAddressChar"/>
    <w:uiPriority w:val="99"/>
    <w:semiHidden/>
    <w:unhideWhenUsed/>
    <w:rsid w:val="009C530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530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C530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C530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C530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C530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5308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5308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C530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C530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C530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C5308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C530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C530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C530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C530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C530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C530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C530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C530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C530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530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E5103A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103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103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5103A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C530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C530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C530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C530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C530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C530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C530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C5308"/>
  </w:style>
  <w:style w:type="paragraph" w:styleId="List">
    <w:name w:val="List"/>
    <w:basedOn w:val="Normal"/>
    <w:uiPriority w:val="99"/>
    <w:semiHidden/>
    <w:unhideWhenUsed/>
    <w:rsid w:val="009C530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530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530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530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5308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C530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C530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C530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C530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C530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C530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530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530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530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5308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C530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C530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C530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C530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C530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C530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C530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C530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C530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C530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C530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C530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C530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C530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C530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C530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C530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C530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C530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C530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C53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5308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9C530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53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530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C5308"/>
  </w:style>
  <w:style w:type="paragraph" w:styleId="NormalWeb">
    <w:name w:val="Normal (Web)"/>
    <w:basedOn w:val="Normal"/>
    <w:uiPriority w:val="99"/>
    <w:semiHidden/>
    <w:unhideWhenUsed/>
    <w:rsid w:val="009C530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9C530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530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5308"/>
  </w:style>
  <w:style w:type="character" w:styleId="PageNumber">
    <w:name w:val="page number"/>
    <w:basedOn w:val="DefaultParagraphFont"/>
    <w:uiPriority w:val="99"/>
    <w:semiHidden/>
    <w:unhideWhenUsed/>
    <w:rsid w:val="009C5308"/>
  </w:style>
  <w:style w:type="table" w:styleId="PlainTable1">
    <w:name w:val="Plain Table 1"/>
    <w:basedOn w:val="TableNormal"/>
    <w:uiPriority w:val="41"/>
    <w:rsid w:val="009C530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C530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C530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C53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C530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C5308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5308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C53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530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530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5308"/>
  </w:style>
  <w:style w:type="paragraph" w:styleId="Signature">
    <w:name w:val="Signature"/>
    <w:basedOn w:val="Normal"/>
    <w:link w:val="SignatureChar"/>
    <w:uiPriority w:val="99"/>
    <w:semiHidden/>
    <w:unhideWhenUsed/>
    <w:rsid w:val="009C530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5308"/>
  </w:style>
  <w:style w:type="character" w:styleId="SmartHyperlink">
    <w:name w:val="Smart Hyperlink"/>
    <w:basedOn w:val="DefaultParagraphFont"/>
    <w:uiPriority w:val="99"/>
    <w:semiHidden/>
    <w:unhideWhenUsed/>
    <w:rsid w:val="009C5308"/>
    <w:rPr>
      <w:u w:val="dotted"/>
    </w:rPr>
  </w:style>
  <w:style w:type="character" w:styleId="Strong">
    <w:name w:val="Strong"/>
    <w:basedOn w:val="DefaultParagraphFont"/>
    <w:uiPriority w:val="22"/>
    <w:qFormat/>
    <w:rsid w:val="009C530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30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C5308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C530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C530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C530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C530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C53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C53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C530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C530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C530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C530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C530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C530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C530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C530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C530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C530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C530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C53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C530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C530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C530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C530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C530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C530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C530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C530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C530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C53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C53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C530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C53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C530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C5308"/>
  </w:style>
  <w:style w:type="table" w:styleId="TableProfessional">
    <w:name w:val="Table Professional"/>
    <w:basedOn w:val="TableNormal"/>
    <w:uiPriority w:val="99"/>
    <w:semiHidden/>
    <w:unhideWhenUsed/>
    <w:rsid w:val="009C53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C530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C530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C530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C530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C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C530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C530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C530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C53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53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C530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C530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C530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C530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C530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C530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C530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C530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C530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C530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5308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E5103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668BB981A046AFB25D6E3D2E1DF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A6F6-5D76-4B8A-AC0D-F97356CAAD09}"/>
      </w:docPartPr>
      <w:docPartBody>
        <w:p w:rsidR="00B723FF" w:rsidRDefault="003354D7">
          <w:r w:rsidRPr="00C91A93">
            <w:t>Detention Sign-In Sheet</w:t>
          </w:r>
        </w:p>
      </w:docPartBody>
    </w:docPart>
    <w:docPart>
      <w:docPartPr>
        <w:name w:val="AEE5F25CB41D455BA6F9D525E1CD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19DCB-183F-446E-8102-2D190639A918}"/>
      </w:docPartPr>
      <w:docPartBody>
        <w:p w:rsidR="00B723FF" w:rsidRDefault="003354D7">
          <w:r w:rsidRPr="0016028E">
            <w:t>School Name:</w:t>
          </w:r>
        </w:p>
      </w:docPartBody>
    </w:docPart>
    <w:docPart>
      <w:docPartPr>
        <w:name w:val="9FCE412CB49A4B8891976C7DF53E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AC1A7-0209-4260-9F77-D0934C491810}"/>
      </w:docPartPr>
      <w:docPartBody>
        <w:p w:rsidR="00B723FF" w:rsidRDefault="003354D7" w:rsidP="003354D7">
          <w:pPr>
            <w:pStyle w:val="9FCE412CB49A4B8891976C7DF53EC70911"/>
          </w:pPr>
          <w:r>
            <w:rPr>
              <w:rFonts w:ascii="Garamond" w:hAnsi="Garamond" w:cs="Tahoma"/>
              <w:b/>
            </w:rPr>
            <w:t>Your School Name</w:t>
          </w:r>
        </w:p>
      </w:docPartBody>
    </w:docPart>
    <w:docPart>
      <w:docPartPr>
        <w:name w:val="78F12527B6FF470A966FFE472D3B1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AE558-F61C-458C-AB09-B3B6E93BEED6}"/>
      </w:docPartPr>
      <w:docPartBody>
        <w:p w:rsidR="00B723FF" w:rsidRDefault="003354D7">
          <w:r>
            <w:t>Date:</w:t>
          </w:r>
        </w:p>
      </w:docPartBody>
    </w:docPart>
    <w:docPart>
      <w:docPartPr>
        <w:name w:val="B11B3A91138C4F83A1630FE8878D1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5012-0B55-4CE6-A809-7110156C15FA}"/>
      </w:docPartPr>
      <w:docPartBody>
        <w:p w:rsidR="00B723FF" w:rsidRDefault="003354D7" w:rsidP="003354D7">
          <w:pPr>
            <w:pStyle w:val="B11B3A91138C4F83A1630FE8878D11B911"/>
          </w:pPr>
          <w:r>
            <w:rPr>
              <w:rFonts w:ascii="Garamond" w:hAnsi="Garamond" w:cs="Tahoma"/>
              <w:b/>
            </w:rPr>
            <w:t>Date</w:t>
          </w:r>
        </w:p>
      </w:docPartBody>
    </w:docPart>
    <w:docPart>
      <w:docPartPr>
        <w:name w:val="C9CA4F0DB5034CA1A9D17242BC8D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9BF70-5A55-4763-8F0F-E1CE174E9EB1}"/>
      </w:docPartPr>
      <w:docPartBody>
        <w:p w:rsidR="00B723FF" w:rsidRDefault="003354D7">
          <w:r w:rsidRPr="0016028E">
            <w:t>Detention Supervisor</w:t>
          </w:r>
          <w:r w:rsidRPr="007A32DD">
            <w:t>:</w:t>
          </w:r>
        </w:p>
      </w:docPartBody>
    </w:docPart>
    <w:docPart>
      <w:docPartPr>
        <w:name w:val="095793175D2649AAA78D329F86C3A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0FAD-BC6F-41A2-9C5F-7D23ADC09BDC}"/>
      </w:docPartPr>
      <w:docPartBody>
        <w:p w:rsidR="00B723FF" w:rsidRDefault="003354D7" w:rsidP="003354D7">
          <w:pPr>
            <w:pStyle w:val="095793175D2649AAA78D329F86C3AB9811"/>
          </w:pPr>
          <w:r>
            <w:rPr>
              <w:rFonts w:ascii="Garamond" w:hAnsi="Garamond" w:cs="Tahoma"/>
              <w:b/>
            </w:rPr>
            <w:t>Supervisor name</w:t>
          </w:r>
        </w:p>
      </w:docPartBody>
    </w:docPart>
    <w:docPart>
      <w:docPartPr>
        <w:name w:val="4DA72AD69BE143389FB1A296DD1B7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CE939-3A63-43EC-95D3-9EFE1377154E}"/>
      </w:docPartPr>
      <w:docPartBody>
        <w:p w:rsidR="00B723FF" w:rsidRDefault="003354D7">
          <w:r w:rsidRPr="00C96D5E">
            <w:t>Room Number</w:t>
          </w:r>
          <w:r w:rsidRPr="007A32DD">
            <w:t>:</w:t>
          </w:r>
        </w:p>
      </w:docPartBody>
    </w:docPart>
    <w:docPart>
      <w:docPartPr>
        <w:name w:val="63F8B327B1A64D91839368E901092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F669B-869D-4977-B6F7-925A78C984B6}"/>
      </w:docPartPr>
      <w:docPartBody>
        <w:p w:rsidR="00B723FF" w:rsidRDefault="003354D7" w:rsidP="003354D7">
          <w:pPr>
            <w:pStyle w:val="63F8B327B1A64D91839368E901092BB911"/>
          </w:pPr>
          <w:r>
            <w:rPr>
              <w:rFonts w:ascii="Garamond" w:hAnsi="Garamond" w:cs="Tahoma"/>
              <w:b/>
            </w:rPr>
            <w:t>Room number</w:t>
          </w:r>
        </w:p>
      </w:docPartBody>
    </w:docPart>
    <w:docPart>
      <w:docPartPr>
        <w:name w:val="2793D4B59EFB4732BC1BF22717F4F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D1709-A860-4EC9-9A0D-6E1D9CE1C9C0}"/>
      </w:docPartPr>
      <w:docPartBody>
        <w:p w:rsidR="00B723FF" w:rsidRDefault="003354D7">
          <w:r w:rsidRPr="00C91A93">
            <w:t>Student Name</w:t>
          </w:r>
        </w:p>
      </w:docPartBody>
    </w:docPart>
    <w:docPart>
      <w:docPartPr>
        <w:name w:val="4535D33CAB084A398DE474C45A590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B28F7-F97D-4810-92B7-C504778B925B}"/>
      </w:docPartPr>
      <w:docPartBody>
        <w:p w:rsidR="00B723FF" w:rsidRDefault="003354D7">
          <w:r w:rsidRPr="009F3952">
            <w:t>Grade</w:t>
          </w:r>
        </w:p>
      </w:docPartBody>
    </w:docPart>
    <w:docPart>
      <w:docPartPr>
        <w:name w:val="6C1A1AD934D343C1B864BA41549BA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FFC15-0042-4549-AC21-820C7566C551}"/>
      </w:docPartPr>
      <w:docPartBody>
        <w:p w:rsidR="00B723FF" w:rsidRDefault="003354D7">
          <w:r w:rsidRPr="009F3952">
            <w:t>Assigning Teacher</w:t>
          </w:r>
        </w:p>
      </w:docPartBody>
    </w:docPart>
    <w:docPart>
      <w:docPartPr>
        <w:name w:val="48C22266973C49E2939687884C44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E4DAF-7AAC-480D-9F24-753A300DBB53}"/>
      </w:docPartPr>
      <w:docPartBody>
        <w:p w:rsidR="00B723FF" w:rsidRDefault="003354D7">
          <w:r w:rsidRPr="009F3952">
            <w:t xml:space="preserve">Time </w:t>
          </w:r>
          <w:r>
            <w:br/>
          </w:r>
          <w:r w:rsidRPr="009F3952">
            <w:t>In</w:t>
          </w:r>
        </w:p>
      </w:docPartBody>
    </w:docPart>
    <w:docPart>
      <w:docPartPr>
        <w:name w:val="EB1C768B37774D72ACBC8BEE9862F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BB5E5-3968-4746-9BF6-769DA1E6AF1D}"/>
      </w:docPartPr>
      <w:docPartBody>
        <w:p w:rsidR="00B723FF" w:rsidRDefault="003354D7">
          <w:r w:rsidRPr="009F3952">
            <w:t>Time Out</w:t>
          </w:r>
        </w:p>
      </w:docPartBody>
    </w:docPart>
    <w:docPart>
      <w:docPartPr>
        <w:name w:val="CB76B19531CE4BB5A2B29676DA4F0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439F5-1A26-4D89-912A-36CE2F12017F}"/>
      </w:docPartPr>
      <w:docPartBody>
        <w:p w:rsidR="00B723FF" w:rsidRDefault="003354D7">
          <w:r w:rsidRPr="009F3952">
            <w:t>Time Served</w:t>
          </w:r>
        </w:p>
      </w:docPartBody>
    </w:docPart>
    <w:docPart>
      <w:docPartPr>
        <w:name w:val="45BA2CC2C2E94E8B93CCF5B95B5E3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6322A-4E9A-4E71-A2ED-ADFED1759242}"/>
      </w:docPartPr>
      <w:docPartBody>
        <w:p w:rsidR="00B723FF" w:rsidRDefault="003354D7">
          <w:r w:rsidRPr="009F3952">
            <w:t>Supervisor Initials</w:t>
          </w:r>
        </w:p>
      </w:docPartBody>
    </w:docPart>
    <w:docPart>
      <w:docPartPr>
        <w:name w:val="4F13CF4BE7B745228F61ACA6C3287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E834E-C336-4F5E-B446-3F350BF41F81}"/>
      </w:docPartPr>
      <w:docPartBody>
        <w:p w:rsidR="00B723FF" w:rsidRDefault="003354D7">
          <w:r>
            <w:t>Student 1</w:t>
          </w:r>
        </w:p>
      </w:docPartBody>
    </w:docPart>
    <w:docPart>
      <w:docPartPr>
        <w:name w:val="63982964D4194368BBF9561A7CA7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C5C1A-2E30-4E3B-A9C6-A5D4C2BC6750}"/>
      </w:docPartPr>
      <w:docPartBody>
        <w:p w:rsidR="00B723FF" w:rsidRDefault="003354D7">
          <w:r>
            <w:t>Grade</w:t>
          </w:r>
        </w:p>
      </w:docPartBody>
    </w:docPart>
    <w:docPart>
      <w:docPartPr>
        <w:name w:val="0EC5053092814319A84F65522657B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DBBF8-8D6B-4DB3-BA5E-0BD4F5669AEA}"/>
      </w:docPartPr>
      <w:docPartBody>
        <w:p w:rsidR="00B723FF" w:rsidRDefault="003354D7">
          <w:r>
            <w:t>Teacher</w:t>
          </w:r>
        </w:p>
      </w:docPartBody>
    </w:docPart>
    <w:docPart>
      <w:docPartPr>
        <w:name w:val="8C5C149C60E647D3B7EAB90242B20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1C697-9DD0-4B84-A3AA-9A0142091B58}"/>
      </w:docPartPr>
      <w:docPartBody>
        <w:p w:rsidR="00B723FF" w:rsidRDefault="003354D7" w:rsidP="00E36B0A">
          <w:pPr>
            <w:pStyle w:val="8C5C149C60E647D3B7EAB90242B20876"/>
          </w:pPr>
          <w:r>
            <w:t>Student 2</w:t>
          </w:r>
        </w:p>
      </w:docPartBody>
    </w:docPart>
    <w:docPart>
      <w:docPartPr>
        <w:name w:val="4F13A43EE01147AF9B2BAE8B1CE26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1F716-0A41-4BB3-A25E-A6A8BE417385}"/>
      </w:docPartPr>
      <w:docPartBody>
        <w:p w:rsidR="00B723FF" w:rsidRDefault="003354D7" w:rsidP="00E36B0A">
          <w:pPr>
            <w:pStyle w:val="4F13A43EE01147AF9B2BAE8B1CE261EB"/>
          </w:pPr>
          <w:r>
            <w:t>Grade</w:t>
          </w:r>
        </w:p>
      </w:docPartBody>
    </w:docPart>
    <w:docPart>
      <w:docPartPr>
        <w:name w:val="ABBE5028D7F74FDFB4DBC8CF7D43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E4CB9-6D1D-4C97-890B-F5785C66FC76}"/>
      </w:docPartPr>
      <w:docPartBody>
        <w:p w:rsidR="00B723FF" w:rsidRDefault="003354D7" w:rsidP="00E36B0A">
          <w:pPr>
            <w:pStyle w:val="ABBE5028D7F74FDFB4DBC8CF7D4330A5"/>
          </w:pPr>
          <w:r>
            <w:t>Teacher</w:t>
          </w:r>
        </w:p>
      </w:docPartBody>
    </w:docPart>
    <w:docPart>
      <w:docPartPr>
        <w:name w:val="3167971960EA4ECB84F227D9E9DB6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00999-B4CD-48AE-85EA-98CB02B1990C}"/>
      </w:docPartPr>
      <w:docPartBody>
        <w:p w:rsidR="00B723FF" w:rsidRDefault="003354D7" w:rsidP="00E36B0A">
          <w:pPr>
            <w:pStyle w:val="3167971960EA4ECB84F227D9E9DB6341"/>
          </w:pPr>
          <w:r>
            <w:t>Time in</w:t>
          </w:r>
        </w:p>
      </w:docPartBody>
    </w:docPart>
    <w:docPart>
      <w:docPartPr>
        <w:name w:val="87845774EE6F4D3085723C9775851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AF91C-8B05-46B3-B3EB-AECF34D8F0B5}"/>
      </w:docPartPr>
      <w:docPartBody>
        <w:p w:rsidR="00B723FF" w:rsidRDefault="003354D7" w:rsidP="00E36B0A">
          <w:pPr>
            <w:pStyle w:val="87845774EE6F4D3085723C9775851DC1"/>
          </w:pPr>
          <w:r>
            <w:t>Time served</w:t>
          </w:r>
        </w:p>
      </w:docPartBody>
    </w:docPart>
    <w:docPart>
      <w:docPartPr>
        <w:name w:val="CA4C082B3E694106A3E455109AF26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AC08C-D805-4352-A3CC-237A6BE37B78}"/>
      </w:docPartPr>
      <w:docPartBody>
        <w:p w:rsidR="00B723FF" w:rsidRDefault="003354D7" w:rsidP="00E36B0A">
          <w:pPr>
            <w:pStyle w:val="CA4C082B3E694106A3E455109AF26E62"/>
          </w:pPr>
          <w:r w:rsidRPr="009F3952">
            <w:t>Initial</w:t>
          </w:r>
        </w:p>
      </w:docPartBody>
    </w:docPart>
    <w:docPart>
      <w:docPartPr>
        <w:name w:val="FFBD8E32821B401D9F33E063346BB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FA30-8472-42E0-B85E-1AD9CDE3C220}"/>
      </w:docPartPr>
      <w:docPartBody>
        <w:p w:rsidR="00B723FF" w:rsidRDefault="003354D7" w:rsidP="00E36B0A">
          <w:pPr>
            <w:pStyle w:val="FFBD8E32821B401D9F33E063346BB7CE"/>
          </w:pPr>
          <w:r>
            <w:t>Student 3</w:t>
          </w:r>
        </w:p>
      </w:docPartBody>
    </w:docPart>
    <w:docPart>
      <w:docPartPr>
        <w:name w:val="29F886AE945E44A39786FCDA0E3D3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BB831-0CB0-4CDE-8A09-A95F92505186}"/>
      </w:docPartPr>
      <w:docPartBody>
        <w:p w:rsidR="00B723FF" w:rsidRDefault="003354D7" w:rsidP="00E36B0A">
          <w:pPr>
            <w:pStyle w:val="29F886AE945E44A39786FCDA0E3D35B5"/>
          </w:pPr>
          <w:r>
            <w:t>Grade</w:t>
          </w:r>
        </w:p>
      </w:docPartBody>
    </w:docPart>
    <w:docPart>
      <w:docPartPr>
        <w:name w:val="6824713D88DA4F3F9C8AFECAACDFD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10DDD-18C2-4DAC-AD1F-D1865097FE2A}"/>
      </w:docPartPr>
      <w:docPartBody>
        <w:p w:rsidR="00B723FF" w:rsidRDefault="003354D7" w:rsidP="00E36B0A">
          <w:pPr>
            <w:pStyle w:val="6824713D88DA4F3F9C8AFECAACDFD6F2"/>
          </w:pPr>
          <w:r>
            <w:t>Teacher</w:t>
          </w:r>
        </w:p>
      </w:docPartBody>
    </w:docPart>
    <w:docPart>
      <w:docPartPr>
        <w:name w:val="7533C10A82824E52B1CA5118DCF37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D08D2-627E-425E-8318-9DE34A223A0A}"/>
      </w:docPartPr>
      <w:docPartBody>
        <w:p w:rsidR="00B723FF" w:rsidRDefault="003354D7" w:rsidP="00E36B0A">
          <w:pPr>
            <w:pStyle w:val="7533C10A82824E52B1CA5118DCF377B5"/>
          </w:pPr>
          <w:r>
            <w:t>Time in</w:t>
          </w:r>
        </w:p>
      </w:docPartBody>
    </w:docPart>
    <w:docPart>
      <w:docPartPr>
        <w:name w:val="E409723C57224812A98A941FB3B0D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5937-EEF0-4128-AA21-D3D30ED141CC}"/>
      </w:docPartPr>
      <w:docPartBody>
        <w:p w:rsidR="00B723FF" w:rsidRDefault="003354D7" w:rsidP="00E36B0A">
          <w:pPr>
            <w:pStyle w:val="E409723C57224812A98A941FB3B0D68A"/>
          </w:pPr>
          <w:r>
            <w:t>Time out</w:t>
          </w:r>
        </w:p>
      </w:docPartBody>
    </w:docPart>
    <w:docPart>
      <w:docPartPr>
        <w:name w:val="9B6019BCEBE24C8A94781C3235F70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FE11D-40AC-462E-9F2D-FC8947972B90}"/>
      </w:docPartPr>
      <w:docPartBody>
        <w:p w:rsidR="00B723FF" w:rsidRDefault="003354D7" w:rsidP="00E36B0A">
          <w:pPr>
            <w:pStyle w:val="9B6019BCEBE24C8A94781C3235F70828"/>
          </w:pPr>
          <w:r>
            <w:t>Time served</w:t>
          </w:r>
        </w:p>
      </w:docPartBody>
    </w:docPart>
    <w:docPart>
      <w:docPartPr>
        <w:name w:val="BD94D93C7AC24B7B85ACB5392F941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D3C2-2949-44B7-A155-532D99CC2E0A}"/>
      </w:docPartPr>
      <w:docPartBody>
        <w:p w:rsidR="00B723FF" w:rsidRDefault="003354D7" w:rsidP="00E36B0A">
          <w:pPr>
            <w:pStyle w:val="BD94D93C7AC24B7B85ACB5392F941A70"/>
          </w:pPr>
          <w:r w:rsidRPr="009F3952">
            <w:t>Initial</w:t>
          </w:r>
        </w:p>
      </w:docPartBody>
    </w:docPart>
    <w:docPart>
      <w:docPartPr>
        <w:name w:val="D78B73283D9C46D9930FF1796A59D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A921-A95D-4462-8832-E87234EA384F}"/>
      </w:docPartPr>
      <w:docPartBody>
        <w:p w:rsidR="00B723FF" w:rsidRDefault="003354D7" w:rsidP="00E36B0A">
          <w:pPr>
            <w:pStyle w:val="D78B73283D9C46D9930FF1796A59D8D2"/>
          </w:pPr>
          <w:r>
            <w:t>Student 4</w:t>
          </w:r>
        </w:p>
      </w:docPartBody>
    </w:docPart>
    <w:docPart>
      <w:docPartPr>
        <w:name w:val="2412A593A2FA463F95BE777B0A5C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0511-BD6D-4C8D-BB8E-FC74B924625F}"/>
      </w:docPartPr>
      <w:docPartBody>
        <w:p w:rsidR="00B723FF" w:rsidRDefault="003354D7" w:rsidP="00E36B0A">
          <w:pPr>
            <w:pStyle w:val="2412A593A2FA463F95BE777B0A5CE052"/>
          </w:pPr>
          <w:r>
            <w:t>Grade</w:t>
          </w:r>
        </w:p>
      </w:docPartBody>
    </w:docPart>
    <w:docPart>
      <w:docPartPr>
        <w:name w:val="7896FD5CDE3E4CC182DC8E9080C92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D4EB4-9073-4C31-AE11-9513BD2FF13B}"/>
      </w:docPartPr>
      <w:docPartBody>
        <w:p w:rsidR="00B723FF" w:rsidRDefault="003354D7" w:rsidP="00E36B0A">
          <w:pPr>
            <w:pStyle w:val="7896FD5CDE3E4CC182DC8E9080C92825"/>
          </w:pPr>
          <w:r>
            <w:t>Teacher</w:t>
          </w:r>
        </w:p>
      </w:docPartBody>
    </w:docPart>
    <w:docPart>
      <w:docPartPr>
        <w:name w:val="CE54D8A870544E5396B3232A53D03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6930-FD2E-443F-BC2D-E1328C21A870}"/>
      </w:docPartPr>
      <w:docPartBody>
        <w:p w:rsidR="00B723FF" w:rsidRDefault="003354D7" w:rsidP="00E36B0A">
          <w:pPr>
            <w:pStyle w:val="CE54D8A870544E5396B3232A53D0366D"/>
          </w:pPr>
          <w:r>
            <w:t>Time in</w:t>
          </w:r>
        </w:p>
      </w:docPartBody>
    </w:docPart>
    <w:docPart>
      <w:docPartPr>
        <w:name w:val="58934D7B28974067981FA0315B3C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C45E-9FBD-4E4C-9F43-ABF4DF5622A8}"/>
      </w:docPartPr>
      <w:docPartBody>
        <w:p w:rsidR="00B723FF" w:rsidRDefault="003354D7" w:rsidP="00E36B0A">
          <w:pPr>
            <w:pStyle w:val="58934D7B28974067981FA0315B3C8EB2"/>
          </w:pPr>
          <w:r>
            <w:t>Time out</w:t>
          </w:r>
        </w:p>
      </w:docPartBody>
    </w:docPart>
    <w:docPart>
      <w:docPartPr>
        <w:name w:val="F905D4B945CF4B2B8749BA5973E12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4AE14-6916-4DCF-9B8A-912191095F81}"/>
      </w:docPartPr>
      <w:docPartBody>
        <w:p w:rsidR="00B723FF" w:rsidRDefault="003354D7" w:rsidP="00E36B0A">
          <w:pPr>
            <w:pStyle w:val="F905D4B945CF4B2B8749BA5973E12FEA"/>
          </w:pPr>
          <w:r>
            <w:t>Time served</w:t>
          </w:r>
        </w:p>
      </w:docPartBody>
    </w:docPart>
    <w:docPart>
      <w:docPartPr>
        <w:name w:val="48E761F5928B4BCA99D1FEBEAA001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40DDB-43E7-4BA6-95AE-32287B56C51A}"/>
      </w:docPartPr>
      <w:docPartBody>
        <w:p w:rsidR="00B723FF" w:rsidRDefault="003354D7" w:rsidP="00E36B0A">
          <w:pPr>
            <w:pStyle w:val="48E761F5928B4BCA99D1FEBEAA00155C"/>
          </w:pPr>
          <w:r>
            <w:t>Student 5</w:t>
          </w:r>
        </w:p>
      </w:docPartBody>
    </w:docPart>
    <w:docPart>
      <w:docPartPr>
        <w:name w:val="E1BEB0B2BC6940F68FB4A667C6575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46D0B-84E0-418A-8122-681DFBB0602D}"/>
      </w:docPartPr>
      <w:docPartBody>
        <w:p w:rsidR="00B723FF" w:rsidRDefault="003354D7" w:rsidP="00E36B0A">
          <w:pPr>
            <w:pStyle w:val="E1BEB0B2BC6940F68FB4A667C657567C"/>
          </w:pPr>
          <w:r>
            <w:t>Grade</w:t>
          </w:r>
        </w:p>
      </w:docPartBody>
    </w:docPart>
    <w:docPart>
      <w:docPartPr>
        <w:name w:val="4475ED2246C14EAEB3CD1B366DB46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BDEA2-BFB9-4AC1-B625-BAE246276F35}"/>
      </w:docPartPr>
      <w:docPartBody>
        <w:p w:rsidR="00B723FF" w:rsidRDefault="003354D7" w:rsidP="00E36B0A">
          <w:pPr>
            <w:pStyle w:val="4475ED2246C14EAEB3CD1B366DB4624A"/>
          </w:pPr>
          <w:r>
            <w:t>Teacher</w:t>
          </w:r>
        </w:p>
      </w:docPartBody>
    </w:docPart>
    <w:docPart>
      <w:docPartPr>
        <w:name w:val="94F5DB5D1B23426DBAD8A23FF2572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8D67-E266-4CA9-B10C-7F10C265FC99}"/>
      </w:docPartPr>
      <w:docPartBody>
        <w:p w:rsidR="00B723FF" w:rsidRDefault="003354D7" w:rsidP="00E36B0A">
          <w:pPr>
            <w:pStyle w:val="94F5DB5D1B23426DBAD8A23FF2572B14"/>
          </w:pPr>
          <w:r>
            <w:t>Time in</w:t>
          </w:r>
        </w:p>
      </w:docPartBody>
    </w:docPart>
    <w:docPart>
      <w:docPartPr>
        <w:name w:val="E992F33836E14E1AB97AB46F0C846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DFF1-B880-4E83-BB7C-FEB296A850EC}"/>
      </w:docPartPr>
      <w:docPartBody>
        <w:p w:rsidR="00B723FF" w:rsidRDefault="003354D7" w:rsidP="00E36B0A">
          <w:pPr>
            <w:pStyle w:val="E992F33836E14E1AB97AB46F0C846A7B"/>
          </w:pPr>
          <w:r>
            <w:t>Time out</w:t>
          </w:r>
        </w:p>
      </w:docPartBody>
    </w:docPart>
    <w:docPart>
      <w:docPartPr>
        <w:name w:val="B71EC00B981F441A9FAC55F35299E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9A875-DAF1-4F30-A2BA-C19C8D98EDF8}"/>
      </w:docPartPr>
      <w:docPartBody>
        <w:p w:rsidR="00B723FF" w:rsidRDefault="003354D7" w:rsidP="00E36B0A">
          <w:pPr>
            <w:pStyle w:val="B71EC00B981F441A9FAC55F35299EB84"/>
          </w:pPr>
          <w:r>
            <w:t>Time served</w:t>
          </w:r>
        </w:p>
      </w:docPartBody>
    </w:docPart>
    <w:docPart>
      <w:docPartPr>
        <w:name w:val="52778D5B48A84C449199BE7F68903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63DA2-A3AF-4471-9619-32DAB41838E7}"/>
      </w:docPartPr>
      <w:docPartBody>
        <w:p w:rsidR="00B723FF" w:rsidRDefault="003354D7" w:rsidP="00E36B0A">
          <w:pPr>
            <w:pStyle w:val="52778D5B48A84C449199BE7F6890341C"/>
          </w:pPr>
          <w:r>
            <w:t>Student 6</w:t>
          </w:r>
        </w:p>
      </w:docPartBody>
    </w:docPart>
    <w:docPart>
      <w:docPartPr>
        <w:name w:val="88E41D26CFE446F7BBFE00AE52650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98B89-A6D9-4587-9985-1101BC5350D6}"/>
      </w:docPartPr>
      <w:docPartBody>
        <w:p w:rsidR="00B723FF" w:rsidRDefault="003354D7" w:rsidP="00E36B0A">
          <w:pPr>
            <w:pStyle w:val="88E41D26CFE446F7BBFE00AE52650231"/>
          </w:pPr>
          <w:r>
            <w:t>Grade</w:t>
          </w:r>
        </w:p>
      </w:docPartBody>
    </w:docPart>
    <w:docPart>
      <w:docPartPr>
        <w:name w:val="F4908F68675D435BB8A76643DC5B1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01D45-523E-4347-9805-F921462F34A1}"/>
      </w:docPartPr>
      <w:docPartBody>
        <w:p w:rsidR="00B723FF" w:rsidRDefault="003354D7" w:rsidP="00E36B0A">
          <w:pPr>
            <w:pStyle w:val="F4908F68675D435BB8A76643DC5B1037"/>
          </w:pPr>
          <w:r>
            <w:t>Teacher</w:t>
          </w:r>
        </w:p>
      </w:docPartBody>
    </w:docPart>
    <w:docPart>
      <w:docPartPr>
        <w:name w:val="30CF1D98D21446EFBEEF443188582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90962-8BD6-4A9B-8A80-F9FCA02C3C23}"/>
      </w:docPartPr>
      <w:docPartBody>
        <w:p w:rsidR="00B723FF" w:rsidRDefault="003354D7" w:rsidP="00E36B0A">
          <w:pPr>
            <w:pStyle w:val="30CF1D98D21446EFBEEF4431885822DE"/>
          </w:pPr>
          <w:r>
            <w:t>Time in</w:t>
          </w:r>
        </w:p>
      </w:docPartBody>
    </w:docPart>
    <w:docPart>
      <w:docPartPr>
        <w:name w:val="A0B7AD18F1154FE187A48007E087D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5BFC3-1F1B-4E9D-B167-0AF7ED5C1D33}"/>
      </w:docPartPr>
      <w:docPartBody>
        <w:p w:rsidR="00B723FF" w:rsidRDefault="003354D7" w:rsidP="00E36B0A">
          <w:pPr>
            <w:pStyle w:val="A0B7AD18F1154FE187A48007E087DD86"/>
          </w:pPr>
          <w:r>
            <w:t>Time out</w:t>
          </w:r>
        </w:p>
      </w:docPartBody>
    </w:docPart>
    <w:docPart>
      <w:docPartPr>
        <w:name w:val="ED543FDADE214561887E405999F2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88216-2BF3-4821-A957-F42E8B0788D1}"/>
      </w:docPartPr>
      <w:docPartBody>
        <w:p w:rsidR="00B723FF" w:rsidRDefault="003354D7" w:rsidP="00E36B0A">
          <w:pPr>
            <w:pStyle w:val="ED543FDADE214561887E405999F2CAAE"/>
          </w:pPr>
          <w:r>
            <w:t>Time served</w:t>
          </w:r>
        </w:p>
      </w:docPartBody>
    </w:docPart>
    <w:docPart>
      <w:docPartPr>
        <w:name w:val="60367844E8CD413CA5963EF4E00F1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EB991-1C94-471B-B191-C56F22ECCD29}"/>
      </w:docPartPr>
      <w:docPartBody>
        <w:p w:rsidR="00B723FF" w:rsidRDefault="003354D7" w:rsidP="00E36B0A">
          <w:pPr>
            <w:pStyle w:val="60367844E8CD413CA5963EF4E00F1A46"/>
          </w:pPr>
          <w:r>
            <w:t>Student 7</w:t>
          </w:r>
        </w:p>
      </w:docPartBody>
    </w:docPart>
    <w:docPart>
      <w:docPartPr>
        <w:name w:val="E2B6939F8C674F3EBB11C1BD33B7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BC778-3E26-4BFB-ABB1-147D688ECF3C}"/>
      </w:docPartPr>
      <w:docPartBody>
        <w:p w:rsidR="00B723FF" w:rsidRDefault="003354D7" w:rsidP="00E36B0A">
          <w:pPr>
            <w:pStyle w:val="E2B6939F8C674F3EBB11C1BD33B7CDD5"/>
          </w:pPr>
          <w:r>
            <w:t>Grade</w:t>
          </w:r>
        </w:p>
      </w:docPartBody>
    </w:docPart>
    <w:docPart>
      <w:docPartPr>
        <w:name w:val="4CA469C7EC964739A01D142ECC7C8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9DA5D-6C6B-4A85-A561-58E5C53EFBCC}"/>
      </w:docPartPr>
      <w:docPartBody>
        <w:p w:rsidR="00B723FF" w:rsidRDefault="003354D7" w:rsidP="00E36B0A">
          <w:pPr>
            <w:pStyle w:val="4CA469C7EC964739A01D142ECC7C825B"/>
          </w:pPr>
          <w:r>
            <w:t>Teacher</w:t>
          </w:r>
        </w:p>
      </w:docPartBody>
    </w:docPart>
    <w:docPart>
      <w:docPartPr>
        <w:name w:val="EE2C12D608DA4E2E8760990870854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0260-6DC8-4B83-A28E-23384283A5D1}"/>
      </w:docPartPr>
      <w:docPartBody>
        <w:p w:rsidR="00B723FF" w:rsidRDefault="003354D7" w:rsidP="00E36B0A">
          <w:pPr>
            <w:pStyle w:val="EE2C12D608DA4E2E8760990870854823"/>
          </w:pPr>
          <w:r>
            <w:t>Time in</w:t>
          </w:r>
        </w:p>
      </w:docPartBody>
    </w:docPart>
    <w:docPart>
      <w:docPartPr>
        <w:name w:val="A63FD7046AF34CFBB95A986D5E5B0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430CD-4CB9-40FF-9664-37C4D37EE398}"/>
      </w:docPartPr>
      <w:docPartBody>
        <w:p w:rsidR="00B723FF" w:rsidRDefault="003354D7" w:rsidP="00E36B0A">
          <w:pPr>
            <w:pStyle w:val="A63FD7046AF34CFBB95A986D5E5B02D0"/>
          </w:pPr>
          <w:r>
            <w:t>Time out</w:t>
          </w:r>
        </w:p>
      </w:docPartBody>
    </w:docPart>
    <w:docPart>
      <w:docPartPr>
        <w:name w:val="7FFEA1B859314ABC8151F3DDC9553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437A0-8B11-411A-AF2C-8460C7E36364}"/>
      </w:docPartPr>
      <w:docPartBody>
        <w:p w:rsidR="00B723FF" w:rsidRDefault="003354D7" w:rsidP="00E36B0A">
          <w:pPr>
            <w:pStyle w:val="7FFEA1B859314ABC8151F3DDC955358E"/>
          </w:pPr>
          <w:r>
            <w:t>Time served</w:t>
          </w:r>
        </w:p>
      </w:docPartBody>
    </w:docPart>
    <w:docPart>
      <w:docPartPr>
        <w:name w:val="86325D9D32BE4FDE9AC9BD121E360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D76DD-9792-4240-BFB4-D927624BC93C}"/>
      </w:docPartPr>
      <w:docPartBody>
        <w:p w:rsidR="00B723FF" w:rsidRDefault="003354D7" w:rsidP="00E36B0A">
          <w:pPr>
            <w:pStyle w:val="86325D9D32BE4FDE9AC9BD121E360FE1"/>
          </w:pPr>
          <w:r>
            <w:t>Student 8</w:t>
          </w:r>
        </w:p>
      </w:docPartBody>
    </w:docPart>
    <w:docPart>
      <w:docPartPr>
        <w:name w:val="CDDB1ABC973F42699F2C01E1F205B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CB42B-8174-445A-AC14-8D8765F22FEB}"/>
      </w:docPartPr>
      <w:docPartBody>
        <w:p w:rsidR="00B723FF" w:rsidRDefault="003354D7" w:rsidP="00E36B0A">
          <w:pPr>
            <w:pStyle w:val="CDDB1ABC973F42699F2C01E1F205BDF9"/>
          </w:pPr>
          <w:r>
            <w:t>Grade</w:t>
          </w:r>
        </w:p>
      </w:docPartBody>
    </w:docPart>
    <w:docPart>
      <w:docPartPr>
        <w:name w:val="DF6DECAE97DB47958524A2062D269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58421-AA10-4505-969C-ADFAAC1D625D}"/>
      </w:docPartPr>
      <w:docPartBody>
        <w:p w:rsidR="00B723FF" w:rsidRDefault="003354D7" w:rsidP="00E36B0A">
          <w:pPr>
            <w:pStyle w:val="DF6DECAE97DB47958524A2062D269184"/>
          </w:pPr>
          <w:r>
            <w:t>Teacher</w:t>
          </w:r>
        </w:p>
      </w:docPartBody>
    </w:docPart>
    <w:docPart>
      <w:docPartPr>
        <w:name w:val="D8A42DB8516D4C1A9E6BA3DBDF689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A9083-BF37-4105-A0AF-7C0C7A770486}"/>
      </w:docPartPr>
      <w:docPartBody>
        <w:p w:rsidR="00B723FF" w:rsidRDefault="003354D7" w:rsidP="00E36B0A">
          <w:pPr>
            <w:pStyle w:val="D8A42DB8516D4C1A9E6BA3DBDF689980"/>
          </w:pPr>
          <w:r>
            <w:t>Time in</w:t>
          </w:r>
        </w:p>
      </w:docPartBody>
    </w:docPart>
    <w:docPart>
      <w:docPartPr>
        <w:name w:val="764B0244005945B2AFAD3F12258D2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25AA-F6C5-400A-8F93-D7CC7ECDA83E}"/>
      </w:docPartPr>
      <w:docPartBody>
        <w:p w:rsidR="00B723FF" w:rsidRDefault="003354D7" w:rsidP="00E36B0A">
          <w:pPr>
            <w:pStyle w:val="764B0244005945B2AFAD3F12258D2C31"/>
          </w:pPr>
          <w:r>
            <w:t>Time out</w:t>
          </w:r>
        </w:p>
      </w:docPartBody>
    </w:docPart>
    <w:docPart>
      <w:docPartPr>
        <w:name w:val="9585E45648714CD7872B6286E90DC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B4D2B-3029-47CE-95B4-DE02F3358601}"/>
      </w:docPartPr>
      <w:docPartBody>
        <w:p w:rsidR="00B723FF" w:rsidRDefault="003354D7" w:rsidP="00E36B0A">
          <w:pPr>
            <w:pStyle w:val="9585E45648714CD7872B6286E90DC3B4"/>
          </w:pPr>
          <w:r>
            <w:t>Time served</w:t>
          </w:r>
        </w:p>
      </w:docPartBody>
    </w:docPart>
    <w:docPart>
      <w:docPartPr>
        <w:name w:val="4A53BFDB99994318A757C5767E434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09A5-75F9-4693-8A7D-32720C5EEAD5}"/>
      </w:docPartPr>
      <w:docPartBody>
        <w:p w:rsidR="00B723FF" w:rsidRDefault="003354D7" w:rsidP="00E36B0A">
          <w:pPr>
            <w:pStyle w:val="4A53BFDB99994318A757C5767E43413A"/>
          </w:pPr>
          <w:r>
            <w:t>Student 9</w:t>
          </w:r>
        </w:p>
      </w:docPartBody>
    </w:docPart>
    <w:docPart>
      <w:docPartPr>
        <w:name w:val="813435AA8238461C8C5A3B2C7570B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5985C-2376-470E-ACD0-1FBEEAA78395}"/>
      </w:docPartPr>
      <w:docPartBody>
        <w:p w:rsidR="00B723FF" w:rsidRDefault="003354D7" w:rsidP="00E36B0A">
          <w:pPr>
            <w:pStyle w:val="813435AA8238461C8C5A3B2C7570B920"/>
          </w:pPr>
          <w:r>
            <w:t>Grade</w:t>
          </w:r>
        </w:p>
      </w:docPartBody>
    </w:docPart>
    <w:docPart>
      <w:docPartPr>
        <w:name w:val="936BC33A11EC4AFE8F00A96BC2C3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6CE1B-AC48-4D05-9247-3546C55187CE}"/>
      </w:docPartPr>
      <w:docPartBody>
        <w:p w:rsidR="00B723FF" w:rsidRDefault="003354D7" w:rsidP="00E36B0A">
          <w:pPr>
            <w:pStyle w:val="936BC33A11EC4AFE8F00A96BC2C3BED9"/>
          </w:pPr>
          <w:r>
            <w:t>Teacher</w:t>
          </w:r>
        </w:p>
      </w:docPartBody>
    </w:docPart>
    <w:docPart>
      <w:docPartPr>
        <w:name w:val="D637D3674A4D45F890E6D3FD77130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D182B-60F2-411E-9D9B-A8C9A0A306AE}"/>
      </w:docPartPr>
      <w:docPartBody>
        <w:p w:rsidR="00B723FF" w:rsidRDefault="003354D7" w:rsidP="00E36B0A">
          <w:pPr>
            <w:pStyle w:val="D637D3674A4D45F890E6D3FD77130E0F"/>
          </w:pPr>
          <w:r>
            <w:t>Time in</w:t>
          </w:r>
        </w:p>
      </w:docPartBody>
    </w:docPart>
    <w:docPart>
      <w:docPartPr>
        <w:name w:val="489D082AD7D349B4BF64FDD0D950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BDFBE-85A9-4DDE-A74E-64F5EFF0A2ED}"/>
      </w:docPartPr>
      <w:docPartBody>
        <w:p w:rsidR="00B723FF" w:rsidRDefault="003354D7" w:rsidP="00E36B0A">
          <w:pPr>
            <w:pStyle w:val="489D082AD7D349B4BF64FDD0D9503841"/>
          </w:pPr>
          <w:r>
            <w:t>Time out</w:t>
          </w:r>
        </w:p>
      </w:docPartBody>
    </w:docPart>
    <w:docPart>
      <w:docPartPr>
        <w:name w:val="1AB5F30E06B84AFC8A9EA9DE9C577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2A143-7249-4661-B226-5D9C6C55A914}"/>
      </w:docPartPr>
      <w:docPartBody>
        <w:p w:rsidR="00B723FF" w:rsidRDefault="003354D7" w:rsidP="00E36B0A">
          <w:pPr>
            <w:pStyle w:val="1AB5F30E06B84AFC8A9EA9DE9C577B75"/>
          </w:pPr>
          <w:r>
            <w:t>Time served</w:t>
          </w:r>
        </w:p>
      </w:docPartBody>
    </w:docPart>
    <w:docPart>
      <w:docPartPr>
        <w:name w:val="940CBA21EB3B4A1F98F8E85F65409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6DB05-4CCF-48FE-ACE3-9AE0F0BB6011}"/>
      </w:docPartPr>
      <w:docPartBody>
        <w:p w:rsidR="00B723FF" w:rsidRDefault="003354D7" w:rsidP="00E36B0A">
          <w:pPr>
            <w:pStyle w:val="940CBA21EB3B4A1F98F8E85F654091BC"/>
          </w:pPr>
          <w:r>
            <w:t>Student 10</w:t>
          </w:r>
        </w:p>
      </w:docPartBody>
    </w:docPart>
    <w:docPart>
      <w:docPartPr>
        <w:name w:val="4810A9E1083549F5A5BECE90A640C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60DB9-3492-49D6-8823-28DCD1A0C6B2}"/>
      </w:docPartPr>
      <w:docPartBody>
        <w:p w:rsidR="00B723FF" w:rsidRDefault="003354D7" w:rsidP="00E36B0A">
          <w:pPr>
            <w:pStyle w:val="4810A9E1083549F5A5BECE90A640C96C"/>
          </w:pPr>
          <w:r>
            <w:t>Grade</w:t>
          </w:r>
        </w:p>
      </w:docPartBody>
    </w:docPart>
    <w:docPart>
      <w:docPartPr>
        <w:name w:val="51979A0F763F4D00B5E8967CA62AE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F5C8-C5D8-4BB6-B055-54AD2026FA4E}"/>
      </w:docPartPr>
      <w:docPartBody>
        <w:p w:rsidR="00B723FF" w:rsidRDefault="003354D7" w:rsidP="00E36B0A">
          <w:pPr>
            <w:pStyle w:val="51979A0F763F4D00B5E8967CA62AE5FD"/>
          </w:pPr>
          <w:r>
            <w:t>Teacher</w:t>
          </w:r>
        </w:p>
      </w:docPartBody>
    </w:docPart>
    <w:docPart>
      <w:docPartPr>
        <w:name w:val="1E86D40E47F442EB8BAE5F71A967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61E49-01B8-4D0A-8317-DCEA66C8BF0B}"/>
      </w:docPartPr>
      <w:docPartBody>
        <w:p w:rsidR="00B723FF" w:rsidRDefault="003354D7" w:rsidP="00E36B0A">
          <w:pPr>
            <w:pStyle w:val="1E86D40E47F442EB8BAE5F71A9679B1E"/>
          </w:pPr>
          <w:r>
            <w:t>Time in</w:t>
          </w:r>
        </w:p>
      </w:docPartBody>
    </w:docPart>
    <w:docPart>
      <w:docPartPr>
        <w:name w:val="9D07190921FA411DAA0588B438D73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0AF08-4F4F-4FE0-AEE7-50E5232ED03B}"/>
      </w:docPartPr>
      <w:docPartBody>
        <w:p w:rsidR="00B723FF" w:rsidRDefault="003354D7" w:rsidP="00E36B0A">
          <w:pPr>
            <w:pStyle w:val="9D07190921FA411DAA0588B438D7345B"/>
          </w:pPr>
          <w:r>
            <w:t>Time out</w:t>
          </w:r>
        </w:p>
      </w:docPartBody>
    </w:docPart>
    <w:docPart>
      <w:docPartPr>
        <w:name w:val="47ED520ED0F64E3C8D0222A0A421E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5CDDE-BE3C-4381-AA90-537E0A5C4347}"/>
      </w:docPartPr>
      <w:docPartBody>
        <w:p w:rsidR="00B723FF" w:rsidRDefault="003354D7" w:rsidP="00E36B0A">
          <w:pPr>
            <w:pStyle w:val="47ED520ED0F64E3C8D0222A0A421E981"/>
          </w:pPr>
          <w:r>
            <w:t>Time served</w:t>
          </w:r>
        </w:p>
      </w:docPartBody>
    </w:docPart>
    <w:docPart>
      <w:docPartPr>
        <w:name w:val="FA98FD3EB3A9444C9A8091C8C7667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8A4F-FA63-48E6-B66B-E499F99D9C55}"/>
      </w:docPartPr>
      <w:docPartBody>
        <w:p w:rsidR="00B723FF" w:rsidRDefault="003354D7" w:rsidP="00E36B0A">
          <w:pPr>
            <w:pStyle w:val="FA98FD3EB3A9444C9A8091C8C7667399"/>
          </w:pPr>
          <w:r>
            <w:t>Student 11</w:t>
          </w:r>
        </w:p>
      </w:docPartBody>
    </w:docPart>
    <w:docPart>
      <w:docPartPr>
        <w:name w:val="EDD61B84A64F42CB9144A7A5B940C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B031F-E646-4CC6-9478-7A302832107B}"/>
      </w:docPartPr>
      <w:docPartBody>
        <w:p w:rsidR="00B723FF" w:rsidRDefault="003354D7" w:rsidP="00E36B0A">
          <w:pPr>
            <w:pStyle w:val="EDD61B84A64F42CB9144A7A5B940CD7C"/>
          </w:pPr>
          <w:r>
            <w:t>Grade</w:t>
          </w:r>
        </w:p>
      </w:docPartBody>
    </w:docPart>
    <w:docPart>
      <w:docPartPr>
        <w:name w:val="9DF4E1A567B049E6A1020EBCF96AC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341A7-4F07-4A4F-9C0B-24D428D34402}"/>
      </w:docPartPr>
      <w:docPartBody>
        <w:p w:rsidR="00B723FF" w:rsidRDefault="003354D7" w:rsidP="00E36B0A">
          <w:pPr>
            <w:pStyle w:val="9DF4E1A567B049E6A1020EBCF96AC966"/>
          </w:pPr>
          <w:r>
            <w:t>Teacher</w:t>
          </w:r>
        </w:p>
      </w:docPartBody>
    </w:docPart>
    <w:docPart>
      <w:docPartPr>
        <w:name w:val="906DF4C0EC0A44EB9F53A66B14FEC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1CE58-A97C-4B40-A738-88EB0EDE5911}"/>
      </w:docPartPr>
      <w:docPartBody>
        <w:p w:rsidR="00B723FF" w:rsidRDefault="003354D7" w:rsidP="00E36B0A">
          <w:pPr>
            <w:pStyle w:val="906DF4C0EC0A44EB9F53A66B14FEC6D2"/>
          </w:pPr>
          <w:r>
            <w:t>Time in</w:t>
          </w:r>
        </w:p>
      </w:docPartBody>
    </w:docPart>
    <w:docPart>
      <w:docPartPr>
        <w:name w:val="B56F6393D1A643CEA691D529C8167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B9DE6-227B-4684-A5E8-1203C2E46582}"/>
      </w:docPartPr>
      <w:docPartBody>
        <w:p w:rsidR="00B723FF" w:rsidRDefault="003354D7" w:rsidP="00E36B0A">
          <w:pPr>
            <w:pStyle w:val="B56F6393D1A643CEA691D529C8167CF6"/>
          </w:pPr>
          <w:r>
            <w:t>Time out</w:t>
          </w:r>
        </w:p>
      </w:docPartBody>
    </w:docPart>
    <w:docPart>
      <w:docPartPr>
        <w:name w:val="3DB6BB53F1E04BD3A7E693A40582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5CDAD-F80F-44F1-96AC-7F8FCD730189}"/>
      </w:docPartPr>
      <w:docPartBody>
        <w:p w:rsidR="00B723FF" w:rsidRDefault="003354D7" w:rsidP="00E36B0A">
          <w:pPr>
            <w:pStyle w:val="3DB6BB53F1E04BD3A7E693A405824C90"/>
          </w:pPr>
          <w:r>
            <w:t>Time served</w:t>
          </w:r>
        </w:p>
      </w:docPartBody>
    </w:docPart>
    <w:docPart>
      <w:docPartPr>
        <w:name w:val="1DF043264A4445F8A018505E404FA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34816-BE1B-4037-A886-770C8099D051}"/>
      </w:docPartPr>
      <w:docPartBody>
        <w:p w:rsidR="00B723FF" w:rsidRDefault="003354D7" w:rsidP="00E36B0A">
          <w:pPr>
            <w:pStyle w:val="1DF043264A4445F8A018505E404FAF9A"/>
          </w:pPr>
          <w:r>
            <w:t>Student 12</w:t>
          </w:r>
        </w:p>
      </w:docPartBody>
    </w:docPart>
    <w:docPart>
      <w:docPartPr>
        <w:name w:val="952B1547EA9D47E3918D54B9E918C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B8C54-5306-4F11-BFBB-1AA7D073E218}"/>
      </w:docPartPr>
      <w:docPartBody>
        <w:p w:rsidR="00B723FF" w:rsidRDefault="003354D7" w:rsidP="00E36B0A">
          <w:pPr>
            <w:pStyle w:val="952B1547EA9D47E3918D54B9E918C713"/>
          </w:pPr>
          <w:r>
            <w:t>Grade</w:t>
          </w:r>
        </w:p>
      </w:docPartBody>
    </w:docPart>
    <w:docPart>
      <w:docPartPr>
        <w:name w:val="04267FF805C24386863E22A87F6C7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CC248-7AAD-41DE-87B8-49EEA7BB1210}"/>
      </w:docPartPr>
      <w:docPartBody>
        <w:p w:rsidR="00B723FF" w:rsidRDefault="003354D7" w:rsidP="00E36B0A">
          <w:pPr>
            <w:pStyle w:val="04267FF805C24386863E22A87F6C789C"/>
          </w:pPr>
          <w:r>
            <w:t>Teacher</w:t>
          </w:r>
        </w:p>
      </w:docPartBody>
    </w:docPart>
    <w:docPart>
      <w:docPartPr>
        <w:name w:val="CC314D63024346F4A5ECA85C8EC3C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CAC52-3304-48A4-ABBF-E0CC5FBDB56E}"/>
      </w:docPartPr>
      <w:docPartBody>
        <w:p w:rsidR="00B723FF" w:rsidRDefault="003354D7" w:rsidP="00E36B0A">
          <w:pPr>
            <w:pStyle w:val="CC314D63024346F4A5ECA85C8EC3C977"/>
          </w:pPr>
          <w:r>
            <w:t>Time in</w:t>
          </w:r>
        </w:p>
      </w:docPartBody>
    </w:docPart>
    <w:docPart>
      <w:docPartPr>
        <w:name w:val="1FE42847B2304EF78FC7F7EC08915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2E7DE-1AD1-4748-BE4B-39F432B85CE6}"/>
      </w:docPartPr>
      <w:docPartBody>
        <w:p w:rsidR="00B723FF" w:rsidRDefault="003354D7" w:rsidP="00E36B0A">
          <w:pPr>
            <w:pStyle w:val="1FE42847B2304EF78FC7F7EC0891522D"/>
          </w:pPr>
          <w:r>
            <w:t>Time out</w:t>
          </w:r>
        </w:p>
      </w:docPartBody>
    </w:docPart>
    <w:docPart>
      <w:docPartPr>
        <w:name w:val="43F329C3E00A443C8FD38956B668D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8AED2-F749-4231-AADA-181026292FD0}"/>
      </w:docPartPr>
      <w:docPartBody>
        <w:p w:rsidR="00B723FF" w:rsidRDefault="003354D7" w:rsidP="00E36B0A">
          <w:pPr>
            <w:pStyle w:val="43F329C3E00A443C8FD38956B668D2A1"/>
          </w:pPr>
          <w:r>
            <w:t>Time served</w:t>
          </w:r>
        </w:p>
      </w:docPartBody>
    </w:docPart>
    <w:docPart>
      <w:docPartPr>
        <w:name w:val="81833A3AE16F4F8DB39771EEEFF5A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DA7A2-8B46-40CB-9340-4F20E149A2D6}"/>
      </w:docPartPr>
      <w:docPartBody>
        <w:p w:rsidR="00B723FF" w:rsidRDefault="003354D7" w:rsidP="00E36B0A">
          <w:pPr>
            <w:pStyle w:val="81833A3AE16F4F8DB39771EEEFF5A38B"/>
          </w:pPr>
          <w:r>
            <w:t>Student 13</w:t>
          </w:r>
        </w:p>
      </w:docPartBody>
    </w:docPart>
    <w:docPart>
      <w:docPartPr>
        <w:name w:val="6DE67E94694C40378B634FF50FDBE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7E121-0608-4502-8F9D-45E90911049F}"/>
      </w:docPartPr>
      <w:docPartBody>
        <w:p w:rsidR="00B723FF" w:rsidRDefault="003354D7" w:rsidP="00E36B0A">
          <w:pPr>
            <w:pStyle w:val="6DE67E94694C40378B634FF50FDBE7B4"/>
          </w:pPr>
          <w:r>
            <w:t>Grade</w:t>
          </w:r>
        </w:p>
      </w:docPartBody>
    </w:docPart>
    <w:docPart>
      <w:docPartPr>
        <w:name w:val="B6AC52C970364C6EA362720E651E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E758-A0B8-4F49-A917-554517D90681}"/>
      </w:docPartPr>
      <w:docPartBody>
        <w:p w:rsidR="00B723FF" w:rsidRDefault="003354D7" w:rsidP="00E36B0A">
          <w:pPr>
            <w:pStyle w:val="B6AC52C970364C6EA362720E651E57AE"/>
          </w:pPr>
          <w:r>
            <w:t>Teacher</w:t>
          </w:r>
        </w:p>
      </w:docPartBody>
    </w:docPart>
    <w:docPart>
      <w:docPartPr>
        <w:name w:val="E709EBECB21443E3BCE79FE03AAA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9EAF-0B25-4BA8-9B4F-C69F4CD97597}"/>
      </w:docPartPr>
      <w:docPartBody>
        <w:p w:rsidR="00B723FF" w:rsidRDefault="003354D7" w:rsidP="00E36B0A">
          <w:pPr>
            <w:pStyle w:val="E709EBECB21443E3BCE79FE03AAA6A46"/>
          </w:pPr>
          <w:r>
            <w:t>Time in</w:t>
          </w:r>
        </w:p>
      </w:docPartBody>
    </w:docPart>
    <w:docPart>
      <w:docPartPr>
        <w:name w:val="EB372CAC57C74EDD9B6850349BA07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ED01-C8B0-4094-A7B5-F26E51C700FF}"/>
      </w:docPartPr>
      <w:docPartBody>
        <w:p w:rsidR="00B723FF" w:rsidRDefault="003354D7" w:rsidP="00E36B0A">
          <w:pPr>
            <w:pStyle w:val="EB372CAC57C74EDD9B6850349BA073B0"/>
          </w:pPr>
          <w:r>
            <w:t>Time out</w:t>
          </w:r>
        </w:p>
      </w:docPartBody>
    </w:docPart>
    <w:docPart>
      <w:docPartPr>
        <w:name w:val="C977958FBB6E44F292607333A0F82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7A294-5276-489C-953E-CEBE068B421A}"/>
      </w:docPartPr>
      <w:docPartBody>
        <w:p w:rsidR="00B723FF" w:rsidRDefault="003354D7" w:rsidP="00E36B0A">
          <w:pPr>
            <w:pStyle w:val="C977958FBB6E44F292607333A0F82925"/>
          </w:pPr>
          <w:r>
            <w:t>Time served</w:t>
          </w:r>
        </w:p>
      </w:docPartBody>
    </w:docPart>
    <w:docPart>
      <w:docPartPr>
        <w:name w:val="74E9DFE2FCD549509704DF44F40D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32A8B-29BB-4FB6-A772-651DD554A9A1}"/>
      </w:docPartPr>
      <w:docPartBody>
        <w:p w:rsidR="00B723FF" w:rsidRDefault="003354D7" w:rsidP="00E36B0A">
          <w:pPr>
            <w:pStyle w:val="74E9DFE2FCD549509704DF44F40D909B"/>
          </w:pPr>
          <w:r>
            <w:t>Student 14</w:t>
          </w:r>
        </w:p>
      </w:docPartBody>
    </w:docPart>
    <w:docPart>
      <w:docPartPr>
        <w:name w:val="060129534D044C819BFE9D6C5BAA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A3914-3688-48FE-8880-9F0F43264B43}"/>
      </w:docPartPr>
      <w:docPartBody>
        <w:p w:rsidR="00B723FF" w:rsidRDefault="003354D7" w:rsidP="00E36B0A">
          <w:pPr>
            <w:pStyle w:val="060129534D044C819BFE9D6C5BAAAB01"/>
          </w:pPr>
          <w:r>
            <w:t>Grade</w:t>
          </w:r>
        </w:p>
      </w:docPartBody>
    </w:docPart>
    <w:docPart>
      <w:docPartPr>
        <w:name w:val="5CC50D2B55434E3BA55A50FB9F851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B9549-ABA3-4BDE-8A6E-74B4A08357A4}"/>
      </w:docPartPr>
      <w:docPartBody>
        <w:p w:rsidR="00B723FF" w:rsidRDefault="003354D7" w:rsidP="00E36B0A">
          <w:pPr>
            <w:pStyle w:val="5CC50D2B55434E3BA55A50FB9F851E76"/>
          </w:pPr>
          <w:r>
            <w:t>Teacher</w:t>
          </w:r>
        </w:p>
      </w:docPartBody>
    </w:docPart>
    <w:docPart>
      <w:docPartPr>
        <w:name w:val="5511FEED5FA34137B57D1298DFBEC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50A6E-1723-4ED3-B4F0-A8B7EDB77F85}"/>
      </w:docPartPr>
      <w:docPartBody>
        <w:p w:rsidR="00B723FF" w:rsidRDefault="003354D7" w:rsidP="00E36B0A">
          <w:pPr>
            <w:pStyle w:val="5511FEED5FA34137B57D1298DFBEC62B"/>
          </w:pPr>
          <w:r>
            <w:t>Time in</w:t>
          </w:r>
        </w:p>
      </w:docPartBody>
    </w:docPart>
    <w:docPart>
      <w:docPartPr>
        <w:name w:val="F31FC8544352406E8A65BD96EA461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EB345-FDCF-4A78-862E-11EB464C651A}"/>
      </w:docPartPr>
      <w:docPartBody>
        <w:p w:rsidR="00B723FF" w:rsidRDefault="003354D7" w:rsidP="00E36B0A">
          <w:pPr>
            <w:pStyle w:val="F31FC8544352406E8A65BD96EA461745"/>
          </w:pPr>
          <w:r>
            <w:t>Time out</w:t>
          </w:r>
        </w:p>
      </w:docPartBody>
    </w:docPart>
    <w:docPart>
      <w:docPartPr>
        <w:name w:val="746D351238774ADE9B5183A9029B6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8C739-9F1B-4113-9859-A4EDE7FFE534}"/>
      </w:docPartPr>
      <w:docPartBody>
        <w:p w:rsidR="00B723FF" w:rsidRDefault="003354D7" w:rsidP="00E36B0A">
          <w:pPr>
            <w:pStyle w:val="746D351238774ADE9B5183A9029B610D"/>
          </w:pPr>
          <w:r>
            <w:t>Time served</w:t>
          </w:r>
        </w:p>
      </w:docPartBody>
    </w:docPart>
    <w:docPart>
      <w:docPartPr>
        <w:name w:val="977886BE2EC245E885A9970C5B04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6C44-D827-477F-B9B9-71246A6934BF}"/>
      </w:docPartPr>
      <w:docPartBody>
        <w:p w:rsidR="00B723FF" w:rsidRDefault="003354D7" w:rsidP="00E36B0A">
          <w:pPr>
            <w:pStyle w:val="977886BE2EC245E885A9970C5B041882"/>
          </w:pPr>
          <w:r>
            <w:t>Student 15</w:t>
          </w:r>
        </w:p>
      </w:docPartBody>
    </w:docPart>
    <w:docPart>
      <w:docPartPr>
        <w:name w:val="62EF1D0DF1DF43F3978BB971E8F19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CB640-7932-4BFE-BCC1-C954A2815A8A}"/>
      </w:docPartPr>
      <w:docPartBody>
        <w:p w:rsidR="00B723FF" w:rsidRDefault="003354D7" w:rsidP="00E36B0A">
          <w:pPr>
            <w:pStyle w:val="62EF1D0DF1DF43F3978BB971E8F19B49"/>
          </w:pPr>
          <w:r>
            <w:t>Grade</w:t>
          </w:r>
        </w:p>
      </w:docPartBody>
    </w:docPart>
    <w:docPart>
      <w:docPartPr>
        <w:name w:val="7B39AD18BEC745EB9DB0D75B7A7B9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84FE8-8AAE-4433-B88A-282D068056FD}"/>
      </w:docPartPr>
      <w:docPartBody>
        <w:p w:rsidR="00B723FF" w:rsidRDefault="003354D7" w:rsidP="00E36B0A">
          <w:pPr>
            <w:pStyle w:val="7B39AD18BEC745EB9DB0D75B7A7B94D9"/>
          </w:pPr>
          <w:r>
            <w:t>Teacher</w:t>
          </w:r>
        </w:p>
      </w:docPartBody>
    </w:docPart>
    <w:docPart>
      <w:docPartPr>
        <w:name w:val="2CEC370B1EB24C3697180CE81B6E2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461F4-99F4-4B03-850B-A003B2B056A1}"/>
      </w:docPartPr>
      <w:docPartBody>
        <w:p w:rsidR="00B723FF" w:rsidRDefault="003354D7" w:rsidP="00E36B0A">
          <w:pPr>
            <w:pStyle w:val="2CEC370B1EB24C3697180CE81B6E2B6B"/>
          </w:pPr>
          <w:r>
            <w:t>Time in</w:t>
          </w:r>
        </w:p>
      </w:docPartBody>
    </w:docPart>
    <w:docPart>
      <w:docPartPr>
        <w:name w:val="AF1DF7479FA1419AA2AD9A9A2DEB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23C43-35CB-44C1-ACC1-C30E5CF05788}"/>
      </w:docPartPr>
      <w:docPartBody>
        <w:p w:rsidR="00B723FF" w:rsidRDefault="003354D7" w:rsidP="00E36B0A">
          <w:pPr>
            <w:pStyle w:val="AF1DF7479FA1419AA2AD9A9A2DEBD0C1"/>
          </w:pPr>
          <w:r>
            <w:t>Time out</w:t>
          </w:r>
        </w:p>
      </w:docPartBody>
    </w:docPart>
    <w:docPart>
      <w:docPartPr>
        <w:name w:val="AB668745CB5D485A8125DD89F233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6C8A-141E-4EF0-AC89-1C43CCF49357}"/>
      </w:docPartPr>
      <w:docPartBody>
        <w:p w:rsidR="00B723FF" w:rsidRDefault="003354D7" w:rsidP="00E36B0A">
          <w:pPr>
            <w:pStyle w:val="AB668745CB5D485A8125DD89F233D406"/>
          </w:pPr>
          <w:r>
            <w:t>Time served</w:t>
          </w:r>
        </w:p>
      </w:docPartBody>
    </w:docPart>
    <w:docPart>
      <w:docPartPr>
        <w:name w:val="540FA9088ADA48FCB4D84059DC04D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4ECE-E795-4440-8F45-9417474DBB6D}"/>
      </w:docPartPr>
      <w:docPartBody>
        <w:p w:rsidR="00B723FF" w:rsidRDefault="003354D7" w:rsidP="00E36B0A">
          <w:pPr>
            <w:pStyle w:val="540FA9088ADA48FCB4D84059DC04D0B9"/>
          </w:pPr>
          <w:r>
            <w:t>Student 16</w:t>
          </w:r>
        </w:p>
      </w:docPartBody>
    </w:docPart>
    <w:docPart>
      <w:docPartPr>
        <w:name w:val="04660B8B144E47C18041E8BEABC95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D2F8F-5D3E-4A4B-B864-FC7D0537C6B5}"/>
      </w:docPartPr>
      <w:docPartBody>
        <w:p w:rsidR="00B723FF" w:rsidRDefault="003354D7" w:rsidP="00E36B0A">
          <w:pPr>
            <w:pStyle w:val="04660B8B144E47C18041E8BEABC95009"/>
          </w:pPr>
          <w:r>
            <w:t>Grade</w:t>
          </w:r>
        </w:p>
      </w:docPartBody>
    </w:docPart>
    <w:docPart>
      <w:docPartPr>
        <w:name w:val="5391E2BCC08A432DBDA7E5F166F61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CA969-24AD-45A3-898E-417D12C47A6F}"/>
      </w:docPartPr>
      <w:docPartBody>
        <w:p w:rsidR="00B723FF" w:rsidRDefault="003354D7" w:rsidP="00E36B0A">
          <w:pPr>
            <w:pStyle w:val="5391E2BCC08A432DBDA7E5F166F610E0"/>
          </w:pPr>
          <w:r>
            <w:t>Teacher</w:t>
          </w:r>
        </w:p>
      </w:docPartBody>
    </w:docPart>
    <w:docPart>
      <w:docPartPr>
        <w:name w:val="79A3ADEDF0574986B73428AF07182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1E291-22E3-43A7-94D2-64FF6468D87D}"/>
      </w:docPartPr>
      <w:docPartBody>
        <w:p w:rsidR="00B723FF" w:rsidRDefault="003354D7" w:rsidP="00E36B0A">
          <w:pPr>
            <w:pStyle w:val="79A3ADEDF0574986B73428AF07182CD5"/>
          </w:pPr>
          <w:r>
            <w:t>Time in</w:t>
          </w:r>
        </w:p>
      </w:docPartBody>
    </w:docPart>
    <w:docPart>
      <w:docPartPr>
        <w:name w:val="673E083F314641D4960B96E62A147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8EFFD-E377-4517-9B0A-39A16F0BB60D}"/>
      </w:docPartPr>
      <w:docPartBody>
        <w:p w:rsidR="00B723FF" w:rsidRDefault="003354D7" w:rsidP="00E36B0A">
          <w:pPr>
            <w:pStyle w:val="673E083F314641D4960B96E62A1473E5"/>
          </w:pPr>
          <w:r>
            <w:t>Time out</w:t>
          </w:r>
        </w:p>
      </w:docPartBody>
    </w:docPart>
    <w:docPart>
      <w:docPartPr>
        <w:name w:val="3FA8B75EEF2844A1923D5320216B8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E16FE-0F88-49DB-838C-9CE2402FC075}"/>
      </w:docPartPr>
      <w:docPartBody>
        <w:p w:rsidR="00B723FF" w:rsidRDefault="003354D7" w:rsidP="00E36B0A">
          <w:pPr>
            <w:pStyle w:val="3FA8B75EEF2844A1923D5320216B86A3"/>
          </w:pPr>
          <w:r>
            <w:t>Time served</w:t>
          </w:r>
        </w:p>
      </w:docPartBody>
    </w:docPart>
    <w:docPart>
      <w:docPartPr>
        <w:name w:val="285BA650A09C4B08A7A17CFC5BF3D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A198F-D876-442B-9A08-430668DFC8FB}"/>
      </w:docPartPr>
      <w:docPartBody>
        <w:p w:rsidR="00B723FF" w:rsidRDefault="003354D7" w:rsidP="00E36B0A">
          <w:pPr>
            <w:pStyle w:val="285BA650A09C4B08A7A17CFC5BF3DBA0"/>
          </w:pPr>
          <w:r>
            <w:t>Student 17</w:t>
          </w:r>
        </w:p>
      </w:docPartBody>
    </w:docPart>
    <w:docPart>
      <w:docPartPr>
        <w:name w:val="54F702524BBF49BA816F52A821B12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EF51E-3C8D-401C-9988-567139042426}"/>
      </w:docPartPr>
      <w:docPartBody>
        <w:p w:rsidR="00B723FF" w:rsidRDefault="003354D7" w:rsidP="00E36B0A">
          <w:pPr>
            <w:pStyle w:val="54F702524BBF49BA816F52A821B125C4"/>
          </w:pPr>
          <w:r>
            <w:t>Grade</w:t>
          </w:r>
        </w:p>
      </w:docPartBody>
    </w:docPart>
    <w:docPart>
      <w:docPartPr>
        <w:name w:val="B66C013B1556403BAFF35890FA20A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68CCF-2F98-463A-8949-7084C88489CA}"/>
      </w:docPartPr>
      <w:docPartBody>
        <w:p w:rsidR="00B723FF" w:rsidRDefault="003354D7" w:rsidP="00E36B0A">
          <w:pPr>
            <w:pStyle w:val="B66C013B1556403BAFF35890FA20A0E5"/>
          </w:pPr>
          <w:r>
            <w:t>Teacher</w:t>
          </w:r>
        </w:p>
      </w:docPartBody>
    </w:docPart>
    <w:docPart>
      <w:docPartPr>
        <w:name w:val="97DC2FF8BE274DD388F5E231D1EFC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5FAA-DBB5-4970-AFD6-81335925AFFE}"/>
      </w:docPartPr>
      <w:docPartBody>
        <w:p w:rsidR="00B723FF" w:rsidRDefault="003354D7" w:rsidP="00E36B0A">
          <w:pPr>
            <w:pStyle w:val="97DC2FF8BE274DD388F5E231D1EFC597"/>
          </w:pPr>
          <w:r>
            <w:t>Time in</w:t>
          </w:r>
        </w:p>
      </w:docPartBody>
    </w:docPart>
    <w:docPart>
      <w:docPartPr>
        <w:name w:val="4EE41461406547AFB9C399A131F2B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5A12A-F8D5-4F3C-B7D6-267524B0F17D}"/>
      </w:docPartPr>
      <w:docPartBody>
        <w:p w:rsidR="00B723FF" w:rsidRDefault="003354D7" w:rsidP="00E36B0A">
          <w:pPr>
            <w:pStyle w:val="4EE41461406547AFB9C399A131F2B0A0"/>
          </w:pPr>
          <w:r>
            <w:t>Time out</w:t>
          </w:r>
        </w:p>
      </w:docPartBody>
    </w:docPart>
    <w:docPart>
      <w:docPartPr>
        <w:name w:val="1DCDCA4BC6BB49D1BB2F4382EE445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49BA0-2B7C-4879-8545-2EAF97214EA5}"/>
      </w:docPartPr>
      <w:docPartBody>
        <w:p w:rsidR="00B723FF" w:rsidRDefault="003354D7" w:rsidP="00E36B0A">
          <w:pPr>
            <w:pStyle w:val="1DCDCA4BC6BB49D1BB2F4382EE445EA9"/>
          </w:pPr>
          <w:r>
            <w:t>Time served</w:t>
          </w:r>
        </w:p>
      </w:docPartBody>
    </w:docPart>
    <w:docPart>
      <w:docPartPr>
        <w:name w:val="EB8EE25C706241E9973CCA7B2326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F89E7-0253-43C1-9D48-B0D48A4F2172}"/>
      </w:docPartPr>
      <w:docPartBody>
        <w:p w:rsidR="00B723FF" w:rsidRDefault="003354D7" w:rsidP="00E36B0A">
          <w:pPr>
            <w:pStyle w:val="EB8EE25C706241E9973CCA7B2326940F"/>
          </w:pPr>
          <w:r>
            <w:t>Student 18</w:t>
          </w:r>
        </w:p>
      </w:docPartBody>
    </w:docPart>
    <w:docPart>
      <w:docPartPr>
        <w:name w:val="9F3C6BD1CFC24D5591DA7537719F1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14060-EC2C-47EA-AD9B-7370B790F77F}"/>
      </w:docPartPr>
      <w:docPartBody>
        <w:p w:rsidR="00B723FF" w:rsidRDefault="003354D7" w:rsidP="00E36B0A">
          <w:pPr>
            <w:pStyle w:val="9F3C6BD1CFC24D5591DA7537719F19B9"/>
          </w:pPr>
          <w:r>
            <w:t>Grade</w:t>
          </w:r>
        </w:p>
      </w:docPartBody>
    </w:docPart>
    <w:docPart>
      <w:docPartPr>
        <w:name w:val="AC4B2FA6F28B4257A1A90773C85E5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A43E1-C215-47D5-8C9B-821162067AD6}"/>
      </w:docPartPr>
      <w:docPartBody>
        <w:p w:rsidR="00B723FF" w:rsidRDefault="003354D7" w:rsidP="00E36B0A">
          <w:pPr>
            <w:pStyle w:val="AC4B2FA6F28B4257A1A90773C85E59EA"/>
          </w:pPr>
          <w:r>
            <w:t>Teacher</w:t>
          </w:r>
        </w:p>
      </w:docPartBody>
    </w:docPart>
    <w:docPart>
      <w:docPartPr>
        <w:name w:val="C51006F6C3804B19ADED6B31996F7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D4AAA-2F1B-458C-9823-965EEA1BFAD0}"/>
      </w:docPartPr>
      <w:docPartBody>
        <w:p w:rsidR="00B723FF" w:rsidRDefault="003354D7" w:rsidP="00E36B0A">
          <w:pPr>
            <w:pStyle w:val="C51006F6C3804B19ADED6B31996F7029"/>
          </w:pPr>
          <w:r>
            <w:t>Time in</w:t>
          </w:r>
        </w:p>
      </w:docPartBody>
    </w:docPart>
    <w:docPart>
      <w:docPartPr>
        <w:name w:val="81F04C4EB9444C1C97D2A68B60633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E57D3-A92E-4ADA-B201-B0D84AC1982F}"/>
      </w:docPartPr>
      <w:docPartBody>
        <w:p w:rsidR="00B723FF" w:rsidRDefault="003354D7" w:rsidP="00E36B0A">
          <w:pPr>
            <w:pStyle w:val="81F04C4EB9444C1C97D2A68B60633A1C"/>
          </w:pPr>
          <w:r>
            <w:t>Time out</w:t>
          </w:r>
        </w:p>
      </w:docPartBody>
    </w:docPart>
    <w:docPart>
      <w:docPartPr>
        <w:name w:val="9856302EEEB647899802980092FC0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EC359-7281-4177-9A0F-68853F24C3A5}"/>
      </w:docPartPr>
      <w:docPartBody>
        <w:p w:rsidR="00B723FF" w:rsidRDefault="003354D7" w:rsidP="00E36B0A">
          <w:pPr>
            <w:pStyle w:val="9856302EEEB647899802980092FC0B99"/>
          </w:pPr>
          <w:r>
            <w:t>Time served</w:t>
          </w:r>
        </w:p>
      </w:docPartBody>
    </w:docPart>
    <w:docPart>
      <w:docPartPr>
        <w:name w:val="32F05B62FD8A4B328272AB20253C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1B3AA-5368-44BE-83E0-938833A24D04}"/>
      </w:docPartPr>
      <w:docPartBody>
        <w:p w:rsidR="00B723FF" w:rsidRDefault="003354D7" w:rsidP="00E36B0A">
          <w:pPr>
            <w:pStyle w:val="32F05B62FD8A4B328272AB20253C533A"/>
          </w:pPr>
          <w:r>
            <w:t>Student 19</w:t>
          </w:r>
        </w:p>
      </w:docPartBody>
    </w:docPart>
    <w:docPart>
      <w:docPartPr>
        <w:name w:val="2D3F817B3866434AB61E799C1FB4E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15F4A-D7AF-49B8-AD19-A0D3153DAC94}"/>
      </w:docPartPr>
      <w:docPartBody>
        <w:p w:rsidR="00B723FF" w:rsidRDefault="003354D7" w:rsidP="00E36B0A">
          <w:pPr>
            <w:pStyle w:val="2D3F817B3866434AB61E799C1FB4EEA8"/>
          </w:pPr>
          <w:r>
            <w:t>Grade</w:t>
          </w:r>
        </w:p>
      </w:docPartBody>
    </w:docPart>
    <w:docPart>
      <w:docPartPr>
        <w:name w:val="F1506D4B844F4A36AC81BB0CC3CB7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CD2DD-C6B3-4763-B44E-ADC5B75891B3}"/>
      </w:docPartPr>
      <w:docPartBody>
        <w:p w:rsidR="00B723FF" w:rsidRDefault="003354D7" w:rsidP="00E36B0A">
          <w:pPr>
            <w:pStyle w:val="F1506D4B844F4A36AC81BB0CC3CB712A"/>
          </w:pPr>
          <w:r>
            <w:t>Teacher</w:t>
          </w:r>
        </w:p>
      </w:docPartBody>
    </w:docPart>
    <w:docPart>
      <w:docPartPr>
        <w:name w:val="97D9B424E2114F12BB43568799DB9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FFE5E-220D-4D80-8020-131C0F4E2BD6}"/>
      </w:docPartPr>
      <w:docPartBody>
        <w:p w:rsidR="00B723FF" w:rsidRDefault="003354D7" w:rsidP="00E36B0A">
          <w:pPr>
            <w:pStyle w:val="97D9B424E2114F12BB43568799DB9A99"/>
          </w:pPr>
          <w:r>
            <w:t>Time in</w:t>
          </w:r>
        </w:p>
      </w:docPartBody>
    </w:docPart>
    <w:docPart>
      <w:docPartPr>
        <w:name w:val="3C5BDA52C2F44FC6B4E736A89A6A9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C8DEF-6CAD-4C65-A258-9A2A0FFE4E11}"/>
      </w:docPartPr>
      <w:docPartBody>
        <w:p w:rsidR="00B723FF" w:rsidRDefault="003354D7" w:rsidP="00E36B0A">
          <w:pPr>
            <w:pStyle w:val="3C5BDA52C2F44FC6B4E736A89A6A9524"/>
          </w:pPr>
          <w:r>
            <w:t>Time out</w:t>
          </w:r>
        </w:p>
      </w:docPartBody>
    </w:docPart>
    <w:docPart>
      <w:docPartPr>
        <w:name w:val="BA78C4E46473437486E572836D245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A85CE-DE67-44ED-BCF0-00812E0DAFB8}"/>
      </w:docPartPr>
      <w:docPartBody>
        <w:p w:rsidR="00B723FF" w:rsidRDefault="003354D7" w:rsidP="00E36B0A">
          <w:pPr>
            <w:pStyle w:val="BA78C4E46473437486E572836D245340"/>
          </w:pPr>
          <w:r>
            <w:t>Time served</w:t>
          </w:r>
        </w:p>
      </w:docPartBody>
    </w:docPart>
    <w:docPart>
      <w:docPartPr>
        <w:name w:val="91F588F57FC04E5FBE8C5FF95E1C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509D-2D3A-42FE-93CB-F9F52B939020}"/>
      </w:docPartPr>
      <w:docPartBody>
        <w:p w:rsidR="00B723FF" w:rsidRDefault="003354D7" w:rsidP="00E36B0A">
          <w:pPr>
            <w:pStyle w:val="91F588F57FC04E5FBE8C5FF95E1C50BD"/>
          </w:pPr>
          <w:r w:rsidRPr="009F3952">
            <w:t>Initial</w:t>
          </w:r>
        </w:p>
      </w:docPartBody>
    </w:docPart>
    <w:docPart>
      <w:docPartPr>
        <w:name w:val="293179BE2C4F474EA078CBE756B50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C29C4-F2B1-4FB6-8D50-1C84D46983BE}"/>
      </w:docPartPr>
      <w:docPartBody>
        <w:p w:rsidR="00B723FF" w:rsidRDefault="003354D7" w:rsidP="00E36B0A">
          <w:pPr>
            <w:pStyle w:val="293179BE2C4F474EA078CBE756B50548"/>
          </w:pPr>
          <w:r w:rsidRPr="009F3952">
            <w:t>Initial</w:t>
          </w:r>
        </w:p>
      </w:docPartBody>
    </w:docPart>
    <w:docPart>
      <w:docPartPr>
        <w:name w:val="E9483C1050FD43A987192FFD0D18C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B4B7-EF4A-458D-AE0C-1A559E605D6D}"/>
      </w:docPartPr>
      <w:docPartBody>
        <w:p w:rsidR="00B723FF" w:rsidRDefault="003354D7" w:rsidP="00E36B0A">
          <w:pPr>
            <w:pStyle w:val="E9483C1050FD43A987192FFD0D18CCF4"/>
          </w:pPr>
          <w:r w:rsidRPr="009F3952">
            <w:t>Initial</w:t>
          </w:r>
        </w:p>
      </w:docPartBody>
    </w:docPart>
    <w:docPart>
      <w:docPartPr>
        <w:name w:val="1137254AED6C4DD1B047E8992533A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A5E29-E058-410E-B1EC-8780AC8AFB0D}"/>
      </w:docPartPr>
      <w:docPartBody>
        <w:p w:rsidR="00B723FF" w:rsidRDefault="003354D7" w:rsidP="00E36B0A">
          <w:pPr>
            <w:pStyle w:val="1137254AED6C4DD1B047E8992533A468"/>
          </w:pPr>
          <w:r w:rsidRPr="009F3952">
            <w:t>Initial</w:t>
          </w:r>
        </w:p>
      </w:docPartBody>
    </w:docPart>
    <w:docPart>
      <w:docPartPr>
        <w:name w:val="ECC3E130D7A94C9AACD8331DE8EC2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57FC1-455A-4B85-AF12-AE9B5E656DB3}"/>
      </w:docPartPr>
      <w:docPartBody>
        <w:p w:rsidR="00B723FF" w:rsidRDefault="003354D7" w:rsidP="00E36B0A">
          <w:pPr>
            <w:pStyle w:val="ECC3E130D7A94C9AACD8331DE8EC2C72"/>
          </w:pPr>
          <w:r w:rsidRPr="009F3952">
            <w:t>Initial</w:t>
          </w:r>
        </w:p>
      </w:docPartBody>
    </w:docPart>
    <w:docPart>
      <w:docPartPr>
        <w:name w:val="84EA28BB6E534D0BB68F4A1673D93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23728-EC32-47B2-AEDB-340EC95D3E1F}"/>
      </w:docPartPr>
      <w:docPartBody>
        <w:p w:rsidR="00B723FF" w:rsidRDefault="003354D7" w:rsidP="00E36B0A">
          <w:pPr>
            <w:pStyle w:val="84EA28BB6E534D0BB68F4A1673D933E9"/>
          </w:pPr>
          <w:r w:rsidRPr="009F3952">
            <w:t>Initial</w:t>
          </w:r>
        </w:p>
      </w:docPartBody>
    </w:docPart>
    <w:docPart>
      <w:docPartPr>
        <w:name w:val="2CF076C21A574690BC35273BD50A3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160F-9E7B-4BF2-BAEC-8C07AFFC1E08}"/>
      </w:docPartPr>
      <w:docPartBody>
        <w:p w:rsidR="00B723FF" w:rsidRDefault="003354D7" w:rsidP="00E36B0A">
          <w:pPr>
            <w:pStyle w:val="2CF076C21A574690BC35273BD50A3FEC"/>
          </w:pPr>
          <w:r w:rsidRPr="009F3952">
            <w:t>Initial</w:t>
          </w:r>
        </w:p>
      </w:docPartBody>
    </w:docPart>
    <w:docPart>
      <w:docPartPr>
        <w:name w:val="11DAA58086D74EB0BA8D1B8C00D9E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91B92-6E99-4410-9C53-65ACA54ABB1D}"/>
      </w:docPartPr>
      <w:docPartBody>
        <w:p w:rsidR="00B723FF" w:rsidRDefault="003354D7" w:rsidP="00E36B0A">
          <w:pPr>
            <w:pStyle w:val="11DAA58086D74EB0BA8D1B8C00D9EE55"/>
          </w:pPr>
          <w:r w:rsidRPr="009F3952">
            <w:t>Initial</w:t>
          </w:r>
        </w:p>
      </w:docPartBody>
    </w:docPart>
    <w:docPart>
      <w:docPartPr>
        <w:name w:val="D48F610D1F5B49FF961212166352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1272D-4DE7-4537-89D3-DBA4F0AB4FAF}"/>
      </w:docPartPr>
      <w:docPartBody>
        <w:p w:rsidR="00B723FF" w:rsidRDefault="003354D7" w:rsidP="00E36B0A">
          <w:pPr>
            <w:pStyle w:val="D48F610D1F5B49FF961212166352516E"/>
          </w:pPr>
          <w:r w:rsidRPr="009F3952">
            <w:t>Initial</w:t>
          </w:r>
        </w:p>
      </w:docPartBody>
    </w:docPart>
    <w:docPart>
      <w:docPartPr>
        <w:name w:val="8429E70BD7F0420CAD276B967E154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F5AF2-FE64-422D-B094-A7439383A7A8}"/>
      </w:docPartPr>
      <w:docPartBody>
        <w:p w:rsidR="00B723FF" w:rsidRDefault="003354D7" w:rsidP="00E36B0A">
          <w:pPr>
            <w:pStyle w:val="8429E70BD7F0420CAD276B967E154EA3"/>
          </w:pPr>
          <w:r w:rsidRPr="009F3952">
            <w:t>Initial</w:t>
          </w:r>
        </w:p>
      </w:docPartBody>
    </w:docPart>
    <w:docPart>
      <w:docPartPr>
        <w:name w:val="1E8C46F5EC884BB39CD15320E5E11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EDE0-AB88-41BB-AAF4-88AD3188108C}"/>
      </w:docPartPr>
      <w:docPartBody>
        <w:p w:rsidR="00B723FF" w:rsidRDefault="003354D7" w:rsidP="00E36B0A">
          <w:pPr>
            <w:pStyle w:val="1E8C46F5EC884BB39CD15320E5E1108A"/>
          </w:pPr>
          <w:r w:rsidRPr="009F3952">
            <w:t>Initial</w:t>
          </w:r>
        </w:p>
      </w:docPartBody>
    </w:docPart>
    <w:docPart>
      <w:docPartPr>
        <w:name w:val="2307373F77194534AF7D31ECC0804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E466-4542-4623-AD0B-D3AE9F72AF1C}"/>
      </w:docPartPr>
      <w:docPartBody>
        <w:p w:rsidR="00B723FF" w:rsidRDefault="003354D7" w:rsidP="00E36B0A">
          <w:pPr>
            <w:pStyle w:val="2307373F77194534AF7D31ECC080407B"/>
          </w:pPr>
          <w:r w:rsidRPr="009F3952">
            <w:t>Initial</w:t>
          </w:r>
        </w:p>
      </w:docPartBody>
    </w:docPart>
    <w:docPart>
      <w:docPartPr>
        <w:name w:val="CE18DC641BFC4CC5B862E9BFE748C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6B3A5-B146-478E-9950-74AA78CA763A}"/>
      </w:docPartPr>
      <w:docPartBody>
        <w:p w:rsidR="00B723FF" w:rsidRDefault="003354D7" w:rsidP="00E36B0A">
          <w:pPr>
            <w:pStyle w:val="CE18DC641BFC4CC5B862E9BFE748CEE8"/>
          </w:pPr>
          <w:r w:rsidRPr="009F3952">
            <w:t>Initial</w:t>
          </w:r>
        </w:p>
      </w:docPartBody>
    </w:docPart>
    <w:docPart>
      <w:docPartPr>
        <w:name w:val="19BF4E57AAA2441EB53AC80BAA2CB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966C4-A260-4358-9F26-8E483B139E39}"/>
      </w:docPartPr>
      <w:docPartBody>
        <w:p w:rsidR="00B723FF" w:rsidRDefault="003354D7" w:rsidP="00E36B0A">
          <w:pPr>
            <w:pStyle w:val="19BF4E57AAA2441EB53AC80BAA2CB612"/>
          </w:pPr>
          <w:r w:rsidRPr="009F3952">
            <w:t>Initial</w:t>
          </w:r>
        </w:p>
      </w:docPartBody>
    </w:docPart>
    <w:docPart>
      <w:docPartPr>
        <w:name w:val="4605BDA9E5404BE5BD7E56B84798B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D64F9-9B83-452B-8C36-6EFE33935526}"/>
      </w:docPartPr>
      <w:docPartBody>
        <w:p w:rsidR="00B723FF" w:rsidRDefault="003354D7" w:rsidP="00E36B0A">
          <w:pPr>
            <w:pStyle w:val="4605BDA9E5404BE5BD7E56B84798B78C"/>
          </w:pPr>
          <w:r w:rsidRPr="009F3952">
            <w:t>Initial</w:t>
          </w:r>
        </w:p>
      </w:docPartBody>
    </w:docPart>
    <w:docPart>
      <w:docPartPr>
        <w:name w:val="C690B193DEAB46A09D7E09D994F0B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0D83D-66C8-44A9-B187-A76B29606F35}"/>
      </w:docPartPr>
      <w:docPartBody>
        <w:p w:rsidR="00B723FF" w:rsidRDefault="003354D7" w:rsidP="00E36B0A">
          <w:pPr>
            <w:pStyle w:val="C690B193DEAB46A09D7E09D994F0B772"/>
          </w:pPr>
          <w:r w:rsidRPr="009F3952">
            <w:t>Initial</w:t>
          </w:r>
        </w:p>
      </w:docPartBody>
    </w:docPart>
    <w:docPart>
      <w:docPartPr>
        <w:name w:val="48A43499633848F7B4E5EE533951B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A77C-B2DE-4EC0-8204-D8055400C893}"/>
      </w:docPartPr>
      <w:docPartBody>
        <w:p w:rsidR="00B723FF" w:rsidRDefault="003354D7">
          <w:r>
            <w:t>Time in</w:t>
          </w:r>
        </w:p>
      </w:docPartBody>
    </w:docPart>
    <w:docPart>
      <w:docPartPr>
        <w:name w:val="D5AC09F866AA4FE2BFB49E7D6810D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6430F-1C70-4FFA-AA13-552CA5FD3B1F}"/>
      </w:docPartPr>
      <w:docPartBody>
        <w:p w:rsidR="00B723FF" w:rsidRDefault="003354D7">
          <w:r>
            <w:t>Time out</w:t>
          </w:r>
        </w:p>
      </w:docPartBody>
    </w:docPart>
    <w:docPart>
      <w:docPartPr>
        <w:name w:val="B2BA12574AB5460593055AFF7FB79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B6AF9-4FCF-4831-91B5-4080E5283E4E}"/>
      </w:docPartPr>
      <w:docPartBody>
        <w:p w:rsidR="00B723FF" w:rsidRDefault="003354D7">
          <w:r>
            <w:t>Time served</w:t>
          </w:r>
        </w:p>
      </w:docPartBody>
    </w:docPart>
    <w:docPart>
      <w:docPartPr>
        <w:name w:val="EBA73EE8B66647A59EF61FDC03550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04E40-5D99-48FC-94AF-1C6523B3C671}"/>
      </w:docPartPr>
      <w:docPartBody>
        <w:p w:rsidR="00B723FF" w:rsidRDefault="003354D7">
          <w:r w:rsidRPr="009F3952">
            <w:t>Initial</w:t>
          </w:r>
        </w:p>
      </w:docPartBody>
    </w:docPart>
    <w:docPart>
      <w:docPartPr>
        <w:name w:val="9C3DD65933C74DC5BBB9C9574DE6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23354-8332-4601-9182-43290967F938}"/>
      </w:docPartPr>
      <w:docPartBody>
        <w:p w:rsidR="00340617" w:rsidRDefault="003354D7" w:rsidP="003354D7">
          <w:pPr>
            <w:pStyle w:val="9C3DD65933C74DC5BBB9C9574DE65347"/>
          </w:pPr>
          <w:r>
            <w:t>Time out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0A"/>
    <w:rsid w:val="003354D7"/>
    <w:rsid w:val="00340617"/>
    <w:rsid w:val="00396003"/>
    <w:rsid w:val="00674A65"/>
    <w:rsid w:val="009F4D68"/>
    <w:rsid w:val="00B723FF"/>
    <w:rsid w:val="00B85FBE"/>
    <w:rsid w:val="00CA3DAF"/>
    <w:rsid w:val="00D41361"/>
    <w:rsid w:val="00E36B0A"/>
    <w:rsid w:val="00F6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B0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54D7"/>
    <w:rPr>
      <w:color w:val="595959" w:themeColor="text1" w:themeTint="A6"/>
    </w:rPr>
  </w:style>
  <w:style w:type="paragraph" w:customStyle="1" w:styleId="9FCE412CB49A4B8891976C7DF53EC709">
    <w:name w:val="9FCE412CB49A4B8891976C7DF53EC709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">
    <w:name w:val="B11B3A91138C4F83A1630FE8878D11B9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">
    <w:name w:val="095793175D2649AAA78D329F86C3AB98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">
    <w:name w:val="63F8B327B1A64D91839368E901092BB9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5B4D8885C17F459581E40F6A54382621">
    <w:name w:val="5B4D8885C17F459581E40F6A54382621"/>
    <w:rsid w:val="00E36B0A"/>
  </w:style>
  <w:style w:type="paragraph" w:customStyle="1" w:styleId="5879C3C9E4474B978EE40629BAC9CC81">
    <w:name w:val="5879C3C9E4474B978EE40629BAC9CC81"/>
    <w:rsid w:val="00E36B0A"/>
  </w:style>
  <w:style w:type="paragraph" w:customStyle="1" w:styleId="4559140837B54F8CB569204E29FDFAE1">
    <w:name w:val="4559140837B54F8CB569204E29FDFAE1"/>
    <w:rsid w:val="00E36B0A"/>
  </w:style>
  <w:style w:type="paragraph" w:customStyle="1" w:styleId="F458C8E6B74B4ED69736461F179B715B">
    <w:name w:val="F458C8E6B74B4ED69736461F179B715B"/>
    <w:rsid w:val="00E36B0A"/>
  </w:style>
  <w:style w:type="paragraph" w:customStyle="1" w:styleId="70483BED805D4ED48712F576A0DE1121">
    <w:name w:val="70483BED805D4ED48712F576A0DE1121"/>
    <w:rsid w:val="00E36B0A"/>
  </w:style>
  <w:style w:type="paragraph" w:customStyle="1" w:styleId="054ED57BAAE248CF95BDC3F476C9897A">
    <w:name w:val="054ED57BAAE248CF95BDC3F476C9897A"/>
    <w:rsid w:val="00E36B0A"/>
  </w:style>
  <w:style w:type="paragraph" w:customStyle="1" w:styleId="18DA139BB60E4F4484885B5B740BEBE6">
    <w:name w:val="18DA139BB60E4F4484885B5B740BEBE6"/>
    <w:rsid w:val="00E36B0A"/>
  </w:style>
  <w:style w:type="paragraph" w:customStyle="1" w:styleId="A8BBB5D3C44D414084756DADFF0CA152">
    <w:name w:val="A8BBB5D3C44D414084756DADFF0CA152"/>
    <w:rsid w:val="00E36B0A"/>
  </w:style>
  <w:style w:type="paragraph" w:customStyle="1" w:styleId="1F0BA6AD60CA442295F732136AE3D19F">
    <w:name w:val="1F0BA6AD60CA442295F732136AE3D19F"/>
    <w:rsid w:val="00E36B0A"/>
  </w:style>
  <w:style w:type="paragraph" w:customStyle="1" w:styleId="1EF1F619CED24650B2565AC8C5252D99">
    <w:name w:val="1EF1F619CED24650B2565AC8C5252D99"/>
    <w:rsid w:val="00E36B0A"/>
  </w:style>
  <w:style w:type="paragraph" w:customStyle="1" w:styleId="0A376B4B46C045C89293C63E619160D9">
    <w:name w:val="0A376B4B46C045C89293C63E619160D9"/>
    <w:rsid w:val="00E36B0A"/>
  </w:style>
  <w:style w:type="paragraph" w:customStyle="1" w:styleId="DA79C69598664E1097B20A81FF45A1D4">
    <w:name w:val="DA79C69598664E1097B20A81FF45A1D4"/>
    <w:rsid w:val="00E36B0A"/>
  </w:style>
  <w:style w:type="paragraph" w:customStyle="1" w:styleId="EEE56936720A405998FE0133F2AE7F5A">
    <w:name w:val="EEE56936720A405998FE0133F2AE7F5A"/>
    <w:rsid w:val="00E36B0A"/>
  </w:style>
  <w:style w:type="paragraph" w:customStyle="1" w:styleId="0AC681971223449E994049B135278B4E">
    <w:name w:val="0AC681971223449E994049B135278B4E"/>
    <w:rsid w:val="00E36B0A"/>
  </w:style>
  <w:style w:type="paragraph" w:customStyle="1" w:styleId="168D8B5FC4CA47988C7C7AE4F0237496">
    <w:name w:val="168D8B5FC4CA47988C7C7AE4F0237496"/>
    <w:rsid w:val="00E36B0A"/>
  </w:style>
  <w:style w:type="paragraph" w:customStyle="1" w:styleId="7F0350446CA94657BE55D6C34B53B593">
    <w:name w:val="7F0350446CA94657BE55D6C34B53B593"/>
    <w:rsid w:val="00E36B0A"/>
  </w:style>
  <w:style w:type="paragraph" w:customStyle="1" w:styleId="F206412F40F1483FB2015C9C9DE68482">
    <w:name w:val="F206412F40F1483FB2015C9C9DE68482"/>
    <w:rsid w:val="00E36B0A"/>
  </w:style>
  <w:style w:type="paragraph" w:customStyle="1" w:styleId="706172AB35AB4476A4A49485E612F01C">
    <w:name w:val="706172AB35AB4476A4A49485E612F01C"/>
    <w:rsid w:val="00E36B0A"/>
  </w:style>
  <w:style w:type="paragraph" w:customStyle="1" w:styleId="EF7A39CE36914F4CB1702BABC80AF215">
    <w:name w:val="EF7A39CE36914F4CB1702BABC80AF215"/>
    <w:rsid w:val="00E36B0A"/>
  </w:style>
  <w:style w:type="paragraph" w:customStyle="1" w:styleId="D3CF3BA35BE94D0AB15830D2FC7F56FB">
    <w:name w:val="D3CF3BA35BE94D0AB15830D2FC7F56FB"/>
    <w:rsid w:val="00E36B0A"/>
  </w:style>
  <w:style w:type="paragraph" w:customStyle="1" w:styleId="03C35D3E976B40B48CF32B21630D40BF">
    <w:name w:val="03C35D3E976B40B48CF32B21630D40BF"/>
    <w:rsid w:val="00E36B0A"/>
  </w:style>
  <w:style w:type="paragraph" w:customStyle="1" w:styleId="5A9F1F89A8B1420488250073907FB561">
    <w:name w:val="5A9F1F89A8B1420488250073907FB561"/>
    <w:rsid w:val="00E36B0A"/>
  </w:style>
  <w:style w:type="paragraph" w:customStyle="1" w:styleId="E35A6DFEC6FF4D41BFC594EB75AD5D5A">
    <w:name w:val="E35A6DFEC6FF4D41BFC594EB75AD5D5A"/>
    <w:rsid w:val="00E36B0A"/>
  </w:style>
  <w:style w:type="paragraph" w:customStyle="1" w:styleId="9FCE412CB49A4B8891976C7DF53EC7091">
    <w:name w:val="9FCE412CB49A4B8891976C7DF53EC709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1">
    <w:name w:val="B11B3A91138C4F83A1630FE8878D11B9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1">
    <w:name w:val="095793175D2649AAA78D329F86C3AB98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1">
    <w:name w:val="63F8B327B1A64D91839368E901092BB91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2">
    <w:name w:val="9FCE412CB49A4B8891976C7DF53EC709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2">
    <w:name w:val="B11B3A91138C4F83A1630FE8878D11B9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2">
    <w:name w:val="095793175D2649AAA78D329F86C3AB98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2">
    <w:name w:val="63F8B327B1A64D91839368E901092BB92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3">
    <w:name w:val="9FCE412CB49A4B8891976C7DF53EC709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3">
    <w:name w:val="B11B3A91138C4F83A1630FE8878D11B9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3">
    <w:name w:val="095793175D2649AAA78D329F86C3AB98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3">
    <w:name w:val="63F8B327B1A64D91839368E901092BB93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4">
    <w:name w:val="9FCE412CB49A4B8891976C7DF53EC709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4">
    <w:name w:val="B11B3A91138C4F83A1630FE8878D11B9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4">
    <w:name w:val="095793175D2649AAA78D329F86C3AB98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4">
    <w:name w:val="63F8B327B1A64D91839368E901092BB94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E134D4BE00A44CC5A4D79A33F091C4FA">
    <w:name w:val="E134D4BE00A44CC5A4D79A33F091C4FA"/>
    <w:rsid w:val="00E36B0A"/>
  </w:style>
  <w:style w:type="paragraph" w:customStyle="1" w:styleId="DAF4DF1935C54228A3893880D6CE9764">
    <w:name w:val="DAF4DF1935C54228A3893880D6CE9764"/>
    <w:rsid w:val="00E36B0A"/>
  </w:style>
  <w:style w:type="paragraph" w:customStyle="1" w:styleId="F6ACA40378DA4984A530A4E104B27371">
    <w:name w:val="F6ACA40378DA4984A530A4E104B27371"/>
    <w:rsid w:val="00E36B0A"/>
  </w:style>
  <w:style w:type="paragraph" w:customStyle="1" w:styleId="DEA8F75B402242B7A4DB66C0CB60BAD1">
    <w:name w:val="DEA8F75B402242B7A4DB66C0CB60BAD1"/>
    <w:rsid w:val="00E36B0A"/>
  </w:style>
  <w:style w:type="paragraph" w:customStyle="1" w:styleId="513FF438CE554EDE9ECBB2B17A966AAC">
    <w:name w:val="513FF438CE554EDE9ECBB2B17A966AAC"/>
    <w:rsid w:val="00E36B0A"/>
  </w:style>
  <w:style w:type="paragraph" w:customStyle="1" w:styleId="DBA284EC61C04B53829EB345CFEEEFAE">
    <w:name w:val="DBA284EC61C04B53829EB345CFEEEFAE"/>
    <w:rsid w:val="00E36B0A"/>
  </w:style>
  <w:style w:type="paragraph" w:customStyle="1" w:styleId="5ACD23B9EA7049108BC93AA83BB2F927">
    <w:name w:val="5ACD23B9EA7049108BC93AA83BB2F927"/>
    <w:rsid w:val="00E36B0A"/>
  </w:style>
  <w:style w:type="paragraph" w:customStyle="1" w:styleId="068FFF11D02E4142B3A6DB0C80D29CDF">
    <w:name w:val="068FFF11D02E4142B3A6DB0C80D29CDF"/>
    <w:rsid w:val="00E36B0A"/>
  </w:style>
  <w:style w:type="paragraph" w:customStyle="1" w:styleId="F232BAB31DF74E748845E0246EF3347F">
    <w:name w:val="F232BAB31DF74E748845E0246EF3347F"/>
    <w:rsid w:val="00E36B0A"/>
  </w:style>
  <w:style w:type="paragraph" w:customStyle="1" w:styleId="EDA944ECAF8E4E78A110B0FD17F0A1C4">
    <w:name w:val="EDA944ECAF8E4E78A110B0FD17F0A1C4"/>
    <w:rsid w:val="00E36B0A"/>
  </w:style>
  <w:style w:type="paragraph" w:customStyle="1" w:styleId="EA0B53CEE4BF4464817BAA41FCD39AB7">
    <w:name w:val="EA0B53CEE4BF4464817BAA41FCD39AB7"/>
    <w:rsid w:val="00E36B0A"/>
  </w:style>
  <w:style w:type="paragraph" w:customStyle="1" w:styleId="10F993BDFA664D0F8C58A2CE761C2A2C">
    <w:name w:val="10F993BDFA664D0F8C58A2CE761C2A2C"/>
    <w:rsid w:val="00E36B0A"/>
  </w:style>
  <w:style w:type="paragraph" w:customStyle="1" w:styleId="0633B117DD0746B580D17318E180E098">
    <w:name w:val="0633B117DD0746B580D17318E180E098"/>
    <w:rsid w:val="00E36B0A"/>
  </w:style>
  <w:style w:type="paragraph" w:customStyle="1" w:styleId="5D974775A0BB48ADA03204289299BF55">
    <w:name w:val="5D974775A0BB48ADA03204289299BF55"/>
    <w:rsid w:val="00E36B0A"/>
  </w:style>
  <w:style w:type="paragraph" w:customStyle="1" w:styleId="530BB4DC563C432AB40A2D923E4C4B34">
    <w:name w:val="530BB4DC563C432AB40A2D923E4C4B34"/>
    <w:rsid w:val="00E36B0A"/>
  </w:style>
  <w:style w:type="paragraph" w:customStyle="1" w:styleId="AEA57D6492D349A6987835AE532E7E00">
    <w:name w:val="AEA57D6492D349A6987835AE532E7E00"/>
    <w:rsid w:val="00E36B0A"/>
  </w:style>
  <w:style w:type="paragraph" w:customStyle="1" w:styleId="BBED49B4B36246039D6E7780BB6EBC7F">
    <w:name w:val="BBED49B4B36246039D6E7780BB6EBC7F"/>
    <w:rsid w:val="00E36B0A"/>
  </w:style>
  <w:style w:type="paragraph" w:customStyle="1" w:styleId="2BF9416347D74F689656FDF9C07AB966">
    <w:name w:val="2BF9416347D74F689656FDF9C07AB966"/>
    <w:rsid w:val="00E36B0A"/>
  </w:style>
  <w:style w:type="paragraph" w:customStyle="1" w:styleId="F8BCEFFA4E014B07A4732EA71088168B">
    <w:name w:val="F8BCEFFA4E014B07A4732EA71088168B"/>
    <w:rsid w:val="00E36B0A"/>
  </w:style>
  <w:style w:type="paragraph" w:customStyle="1" w:styleId="AC1316FEAD84444B93D6629B4AE19ACD">
    <w:name w:val="AC1316FEAD84444B93D6629B4AE19ACD"/>
    <w:rsid w:val="00E36B0A"/>
  </w:style>
  <w:style w:type="paragraph" w:customStyle="1" w:styleId="9FB79FEA76EE464CA3A90995DA2B6DE7">
    <w:name w:val="9FB79FEA76EE464CA3A90995DA2B6DE7"/>
    <w:rsid w:val="00E36B0A"/>
  </w:style>
  <w:style w:type="paragraph" w:customStyle="1" w:styleId="968738BB8EBF4F16AA8F48BF59C3AF79">
    <w:name w:val="968738BB8EBF4F16AA8F48BF59C3AF79"/>
    <w:rsid w:val="00E36B0A"/>
  </w:style>
  <w:style w:type="paragraph" w:customStyle="1" w:styleId="A5F4C276C3A546A0B4DEC808C1723BC8">
    <w:name w:val="A5F4C276C3A546A0B4DEC808C1723BC8"/>
    <w:rsid w:val="00E36B0A"/>
  </w:style>
  <w:style w:type="paragraph" w:customStyle="1" w:styleId="AFBE1768A87E4EF8B65EC2BD5BE08F40">
    <w:name w:val="AFBE1768A87E4EF8B65EC2BD5BE08F40"/>
    <w:rsid w:val="00E36B0A"/>
  </w:style>
  <w:style w:type="paragraph" w:customStyle="1" w:styleId="156220B52B114A0D9AE2A373A9371B3A">
    <w:name w:val="156220B52B114A0D9AE2A373A9371B3A"/>
    <w:rsid w:val="00E36B0A"/>
  </w:style>
  <w:style w:type="paragraph" w:customStyle="1" w:styleId="4BBD2D644E9842A09B2473463969D96C">
    <w:name w:val="4BBD2D644E9842A09B2473463969D96C"/>
    <w:rsid w:val="00E36B0A"/>
  </w:style>
  <w:style w:type="paragraph" w:customStyle="1" w:styleId="BB8E3A55BE8E4003BFFB8EB1491613D9">
    <w:name w:val="BB8E3A55BE8E4003BFFB8EB1491613D9"/>
    <w:rsid w:val="00E36B0A"/>
  </w:style>
  <w:style w:type="paragraph" w:customStyle="1" w:styleId="B8D2C05B3F3C448E8905FA98298EA64C">
    <w:name w:val="B8D2C05B3F3C448E8905FA98298EA64C"/>
    <w:rsid w:val="00E36B0A"/>
  </w:style>
  <w:style w:type="paragraph" w:customStyle="1" w:styleId="90564D61C61C4E6C8FBEEB5A6FFD505D">
    <w:name w:val="90564D61C61C4E6C8FBEEB5A6FFD505D"/>
    <w:rsid w:val="00E36B0A"/>
  </w:style>
  <w:style w:type="paragraph" w:customStyle="1" w:styleId="8B6B62FF8DE34B5AA4A0B02A12DAE9D0">
    <w:name w:val="8B6B62FF8DE34B5AA4A0B02A12DAE9D0"/>
    <w:rsid w:val="00E36B0A"/>
  </w:style>
  <w:style w:type="paragraph" w:customStyle="1" w:styleId="B2C94EF556964E48A0E1BBFE0D7259A9">
    <w:name w:val="B2C94EF556964E48A0E1BBFE0D7259A9"/>
    <w:rsid w:val="00E36B0A"/>
  </w:style>
  <w:style w:type="paragraph" w:customStyle="1" w:styleId="9CFB90D411724178A549AF81FB425D62">
    <w:name w:val="9CFB90D411724178A549AF81FB425D62"/>
    <w:rsid w:val="00E36B0A"/>
  </w:style>
  <w:style w:type="paragraph" w:customStyle="1" w:styleId="D2E4844F479045ACADAE13FC876541EE">
    <w:name w:val="D2E4844F479045ACADAE13FC876541EE"/>
    <w:rsid w:val="00E36B0A"/>
  </w:style>
  <w:style w:type="paragraph" w:customStyle="1" w:styleId="2F2E61341BB04DDCB2825644D21C2958">
    <w:name w:val="2F2E61341BB04DDCB2825644D21C2958"/>
    <w:rsid w:val="00E36B0A"/>
  </w:style>
  <w:style w:type="paragraph" w:customStyle="1" w:styleId="1850E38FA13E4DCAB8F97ECAFC84B6B9">
    <w:name w:val="1850E38FA13E4DCAB8F97ECAFC84B6B9"/>
    <w:rsid w:val="00E36B0A"/>
  </w:style>
  <w:style w:type="paragraph" w:customStyle="1" w:styleId="30DDE455661B4771BF20DBBC0ACD2B3D">
    <w:name w:val="30DDE455661B4771BF20DBBC0ACD2B3D"/>
    <w:rsid w:val="00E36B0A"/>
  </w:style>
  <w:style w:type="paragraph" w:customStyle="1" w:styleId="17968F57376B41B0ADDF3D9919F9DB92">
    <w:name w:val="17968F57376B41B0ADDF3D9919F9DB92"/>
    <w:rsid w:val="00E36B0A"/>
  </w:style>
  <w:style w:type="paragraph" w:customStyle="1" w:styleId="FE31F9D973B44271BA8A09BB71953B60">
    <w:name w:val="FE31F9D973B44271BA8A09BB71953B60"/>
    <w:rsid w:val="00E36B0A"/>
  </w:style>
  <w:style w:type="paragraph" w:customStyle="1" w:styleId="B3BAF7B3F9F2423A905D772DE14AC1D9">
    <w:name w:val="B3BAF7B3F9F2423A905D772DE14AC1D9"/>
    <w:rsid w:val="00E36B0A"/>
  </w:style>
  <w:style w:type="paragraph" w:customStyle="1" w:styleId="304FEB43E02444FFB0E8253C2C81DEEF">
    <w:name w:val="304FEB43E02444FFB0E8253C2C81DEEF"/>
    <w:rsid w:val="00E36B0A"/>
  </w:style>
  <w:style w:type="paragraph" w:customStyle="1" w:styleId="EB441BC62274474CA9475D32147EAE92">
    <w:name w:val="EB441BC62274474CA9475D32147EAE92"/>
    <w:rsid w:val="00E36B0A"/>
  </w:style>
  <w:style w:type="paragraph" w:customStyle="1" w:styleId="9004E6277E5B4A7FB303BF8FC5CAEC14">
    <w:name w:val="9004E6277E5B4A7FB303BF8FC5CAEC14"/>
    <w:rsid w:val="00E36B0A"/>
  </w:style>
  <w:style w:type="paragraph" w:customStyle="1" w:styleId="6C0718C270934B008E3EA58BDD728F2C">
    <w:name w:val="6C0718C270934B008E3EA58BDD728F2C"/>
    <w:rsid w:val="00E36B0A"/>
  </w:style>
  <w:style w:type="paragraph" w:customStyle="1" w:styleId="3CD5DDD88E014C83A06A8BA8943E980F">
    <w:name w:val="3CD5DDD88E014C83A06A8BA8943E980F"/>
    <w:rsid w:val="00E36B0A"/>
  </w:style>
  <w:style w:type="paragraph" w:customStyle="1" w:styleId="1343594A188740529170A973AC1547CC">
    <w:name w:val="1343594A188740529170A973AC1547CC"/>
    <w:rsid w:val="00E36B0A"/>
  </w:style>
  <w:style w:type="paragraph" w:customStyle="1" w:styleId="09E6452A3EF34D90860A805695ADC16F">
    <w:name w:val="09E6452A3EF34D90860A805695ADC16F"/>
    <w:rsid w:val="00E36B0A"/>
  </w:style>
  <w:style w:type="paragraph" w:customStyle="1" w:styleId="A6EE14D0687D494BB03745448976316D">
    <w:name w:val="A6EE14D0687D494BB03745448976316D"/>
    <w:rsid w:val="00E36B0A"/>
  </w:style>
  <w:style w:type="paragraph" w:customStyle="1" w:styleId="253001DA720D496DBBA8DBE92D23E85E">
    <w:name w:val="253001DA720D496DBBA8DBE92D23E85E"/>
    <w:rsid w:val="00E36B0A"/>
  </w:style>
  <w:style w:type="paragraph" w:customStyle="1" w:styleId="E6D52A06681D48DA8B74595DDD1BEE1A">
    <w:name w:val="E6D52A06681D48DA8B74595DDD1BEE1A"/>
    <w:rsid w:val="00E36B0A"/>
  </w:style>
  <w:style w:type="paragraph" w:customStyle="1" w:styleId="4D447DCE8F744396927FCD17CAC92C21">
    <w:name w:val="4D447DCE8F744396927FCD17CAC92C21"/>
    <w:rsid w:val="00E36B0A"/>
  </w:style>
  <w:style w:type="paragraph" w:customStyle="1" w:styleId="DC7882E34EE343DBB3BD68F596316EA9">
    <w:name w:val="DC7882E34EE343DBB3BD68F596316EA9"/>
    <w:rsid w:val="00E36B0A"/>
  </w:style>
  <w:style w:type="paragraph" w:customStyle="1" w:styleId="C4A4AE71862D430C8FCAD56B8DB017E6">
    <w:name w:val="C4A4AE71862D430C8FCAD56B8DB017E6"/>
    <w:rsid w:val="00E36B0A"/>
  </w:style>
  <w:style w:type="paragraph" w:customStyle="1" w:styleId="269CE87B921342F8929A847BC1C406CD">
    <w:name w:val="269CE87B921342F8929A847BC1C406CD"/>
    <w:rsid w:val="00E36B0A"/>
  </w:style>
  <w:style w:type="paragraph" w:customStyle="1" w:styleId="FB0B0009A79848B48FED92B96AEB4BCE">
    <w:name w:val="FB0B0009A79848B48FED92B96AEB4BCE"/>
    <w:rsid w:val="00E36B0A"/>
  </w:style>
  <w:style w:type="paragraph" w:customStyle="1" w:styleId="FE1DE45365EE481783649D509F2B8880">
    <w:name w:val="FE1DE45365EE481783649D509F2B8880"/>
    <w:rsid w:val="00E36B0A"/>
  </w:style>
  <w:style w:type="paragraph" w:customStyle="1" w:styleId="AA34DCF626BF4458863BDBCCAE73719E">
    <w:name w:val="AA34DCF626BF4458863BDBCCAE73719E"/>
    <w:rsid w:val="00E36B0A"/>
  </w:style>
  <w:style w:type="paragraph" w:customStyle="1" w:styleId="AC0A76C8F12741748FF205AB654CCAC1">
    <w:name w:val="AC0A76C8F12741748FF205AB654CCAC1"/>
    <w:rsid w:val="00E36B0A"/>
  </w:style>
  <w:style w:type="paragraph" w:customStyle="1" w:styleId="B2F40F7FC1504AD4B9F7246B51742562">
    <w:name w:val="B2F40F7FC1504AD4B9F7246B51742562"/>
    <w:rsid w:val="00E36B0A"/>
  </w:style>
  <w:style w:type="paragraph" w:customStyle="1" w:styleId="071088AD07D04519B38A148461897CDE">
    <w:name w:val="071088AD07D04519B38A148461897CDE"/>
    <w:rsid w:val="00E36B0A"/>
  </w:style>
  <w:style w:type="paragraph" w:customStyle="1" w:styleId="736B5C73876B417290D5E6AB5CCCCFE6">
    <w:name w:val="736B5C73876B417290D5E6AB5CCCCFE6"/>
    <w:rsid w:val="00E36B0A"/>
  </w:style>
  <w:style w:type="paragraph" w:customStyle="1" w:styleId="AD00778136EB4A2DBAA8440C3D51D072">
    <w:name w:val="AD00778136EB4A2DBAA8440C3D51D072"/>
    <w:rsid w:val="00E36B0A"/>
  </w:style>
  <w:style w:type="paragraph" w:customStyle="1" w:styleId="571FDFD06350440E81015D0D4CCD7E69">
    <w:name w:val="571FDFD06350440E81015D0D4CCD7E69"/>
    <w:rsid w:val="00E36B0A"/>
  </w:style>
  <w:style w:type="paragraph" w:customStyle="1" w:styleId="E4D3C2A9CC204045B9F16549740D36C0">
    <w:name w:val="E4D3C2A9CC204045B9F16549740D36C0"/>
    <w:rsid w:val="00E36B0A"/>
  </w:style>
  <w:style w:type="paragraph" w:customStyle="1" w:styleId="63B286CA5884431F8F0D86DC32FE517B">
    <w:name w:val="63B286CA5884431F8F0D86DC32FE517B"/>
    <w:rsid w:val="00E36B0A"/>
  </w:style>
  <w:style w:type="paragraph" w:customStyle="1" w:styleId="1277280F0D824ABB9662AC2711A1F196">
    <w:name w:val="1277280F0D824ABB9662AC2711A1F196"/>
    <w:rsid w:val="00E36B0A"/>
  </w:style>
  <w:style w:type="paragraph" w:customStyle="1" w:styleId="0FA2057A1FC541C6A75CFA51AAC5A1AE">
    <w:name w:val="0FA2057A1FC541C6A75CFA51AAC5A1AE"/>
    <w:rsid w:val="00E36B0A"/>
  </w:style>
  <w:style w:type="paragraph" w:customStyle="1" w:styleId="A84B8E81BD0247FCA6925BF5887FC4C2">
    <w:name w:val="A84B8E81BD0247FCA6925BF5887FC4C2"/>
    <w:rsid w:val="00E36B0A"/>
  </w:style>
  <w:style w:type="paragraph" w:customStyle="1" w:styleId="7663053D990E4036863F5EA65B3C81F2">
    <w:name w:val="7663053D990E4036863F5EA65B3C81F2"/>
    <w:rsid w:val="00E36B0A"/>
  </w:style>
  <w:style w:type="paragraph" w:customStyle="1" w:styleId="CE5CA1E2851542AF9785F72F156DE222">
    <w:name w:val="CE5CA1E2851542AF9785F72F156DE222"/>
    <w:rsid w:val="00E36B0A"/>
  </w:style>
  <w:style w:type="paragraph" w:customStyle="1" w:styleId="A225ABA0D3A6490C9ECE61F54AC4BA9B">
    <w:name w:val="A225ABA0D3A6490C9ECE61F54AC4BA9B"/>
    <w:rsid w:val="00E36B0A"/>
  </w:style>
  <w:style w:type="paragraph" w:customStyle="1" w:styleId="D0BCBFC32F0D4D3580ED3313C9935314">
    <w:name w:val="D0BCBFC32F0D4D3580ED3313C9935314"/>
    <w:rsid w:val="00E36B0A"/>
  </w:style>
  <w:style w:type="paragraph" w:customStyle="1" w:styleId="CAB437EC49644FA7923AE79522B71F06">
    <w:name w:val="CAB437EC49644FA7923AE79522B71F06"/>
    <w:rsid w:val="00E36B0A"/>
  </w:style>
  <w:style w:type="paragraph" w:customStyle="1" w:styleId="F9470D54824248E4870F1E8767BB8013">
    <w:name w:val="F9470D54824248E4870F1E8767BB8013"/>
    <w:rsid w:val="00E36B0A"/>
  </w:style>
  <w:style w:type="paragraph" w:customStyle="1" w:styleId="4D16058928E94DDDA5F251FC5A3B326C">
    <w:name w:val="4D16058928E94DDDA5F251FC5A3B326C"/>
    <w:rsid w:val="00E36B0A"/>
  </w:style>
  <w:style w:type="paragraph" w:customStyle="1" w:styleId="5105B24909244192A594F9B349DB7309">
    <w:name w:val="5105B24909244192A594F9B349DB7309"/>
    <w:rsid w:val="00E36B0A"/>
  </w:style>
  <w:style w:type="paragraph" w:customStyle="1" w:styleId="E935E291E34E4DC0A46CC193EFD4625B">
    <w:name w:val="E935E291E34E4DC0A46CC193EFD4625B"/>
    <w:rsid w:val="00E36B0A"/>
  </w:style>
  <w:style w:type="paragraph" w:customStyle="1" w:styleId="37CC70E3B9AC40CAB601F83DD9913D3A">
    <w:name w:val="37CC70E3B9AC40CAB601F83DD9913D3A"/>
    <w:rsid w:val="00E36B0A"/>
  </w:style>
  <w:style w:type="paragraph" w:customStyle="1" w:styleId="4B1ED9F2D790459D9E555BF4892F82B2">
    <w:name w:val="4B1ED9F2D790459D9E555BF4892F82B2"/>
    <w:rsid w:val="00E36B0A"/>
  </w:style>
  <w:style w:type="paragraph" w:customStyle="1" w:styleId="463F4A66277A48AF881ABC8D378A56A0">
    <w:name w:val="463F4A66277A48AF881ABC8D378A56A0"/>
    <w:rsid w:val="00E36B0A"/>
  </w:style>
  <w:style w:type="paragraph" w:customStyle="1" w:styleId="20FCBDB0B96E49EE906F8BEC9712578B">
    <w:name w:val="20FCBDB0B96E49EE906F8BEC9712578B"/>
    <w:rsid w:val="00E36B0A"/>
  </w:style>
  <w:style w:type="paragraph" w:customStyle="1" w:styleId="DBFD87FCB213497698D4B02AF889CAB7">
    <w:name w:val="DBFD87FCB213497698D4B02AF889CAB7"/>
    <w:rsid w:val="00E36B0A"/>
  </w:style>
  <w:style w:type="paragraph" w:customStyle="1" w:styleId="230080C142704D6D8C7BE503C4FADE21">
    <w:name w:val="230080C142704D6D8C7BE503C4FADE21"/>
    <w:rsid w:val="00E36B0A"/>
  </w:style>
  <w:style w:type="paragraph" w:customStyle="1" w:styleId="E469251D2CB94FBF8958A27223C6A5A3">
    <w:name w:val="E469251D2CB94FBF8958A27223C6A5A3"/>
    <w:rsid w:val="00E36B0A"/>
  </w:style>
  <w:style w:type="paragraph" w:customStyle="1" w:styleId="4A2E19E7EDAC467EA14A7CB971332065">
    <w:name w:val="4A2E19E7EDAC467EA14A7CB971332065"/>
    <w:rsid w:val="00E36B0A"/>
  </w:style>
  <w:style w:type="paragraph" w:customStyle="1" w:styleId="5AC2D251F74F4BB59CE1EFD889A9DAA2">
    <w:name w:val="5AC2D251F74F4BB59CE1EFD889A9DAA2"/>
    <w:rsid w:val="00E36B0A"/>
  </w:style>
  <w:style w:type="paragraph" w:customStyle="1" w:styleId="FC56AA7128C04F228DF3702D562C97CF">
    <w:name w:val="FC56AA7128C04F228DF3702D562C97CF"/>
    <w:rsid w:val="00E36B0A"/>
  </w:style>
  <w:style w:type="paragraph" w:customStyle="1" w:styleId="93C43687B1AE4B318C1EB5EC266DE893">
    <w:name w:val="93C43687B1AE4B318C1EB5EC266DE893"/>
    <w:rsid w:val="00E36B0A"/>
  </w:style>
  <w:style w:type="paragraph" w:customStyle="1" w:styleId="7E1D8B6886B141079077607ADD9F3309">
    <w:name w:val="7E1D8B6886B141079077607ADD9F3309"/>
    <w:rsid w:val="00E36B0A"/>
  </w:style>
  <w:style w:type="paragraph" w:customStyle="1" w:styleId="EB047490804D4FCEA7E2C833CCB82D88">
    <w:name w:val="EB047490804D4FCEA7E2C833CCB82D88"/>
    <w:rsid w:val="00E36B0A"/>
  </w:style>
  <w:style w:type="paragraph" w:customStyle="1" w:styleId="6C57B5875F9240729399034EBABD08E2">
    <w:name w:val="6C57B5875F9240729399034EBABD08E2"/>
    <w:rsid w:val="00E36B0A"/>
  </w:style>
  <w:style w:type="paragraph" w:customStyle="1" w:styleId="EA8566434D39456989ECDB9AD0D75FB6">
    <w:name w:val="EA8566434D39456989ECDB9AD0D75FB6"/>
    <w:rsid w:val="00E36B0A"/>
  </w:style>
  <w:style w:type="paragraph" w:customStyle="1" w:styleId="712D328F4B8E48D18107126BD994D35A">
    <w:name w:val="712D328F4B8E48D18107126BD994D35A"/>
    <w:rsid w:val="00E36B0A"/>
  </w:style>
  <w:style w:type="paragraph" w:customStyle="1" w:styleId="9CE5F5A2B7274E94A18748D17EBD1E47">
    <w:name w:val="9CE5F5A2B7274E94A18748D17EBD1E47"/>
    <w:rsid w:val="00E36B0A"/>
  </w:style>
  <w:style w:type="paragraph" w:customStyle="1" w:styleId="DE2AA589D6C4413EA0A559298B0B7159">
    <w:name w:val="DE2AA589D6C4413EA0A559298B0B7159"/>
    <w:rsid w:val="00E36B0A"/>
  </w:style>
  <w:style w:type="paragraph" w:customStyle="1" w:styleId="EAF66CC2129F46DDB85CEA2D855ABE29">
    <w:name w:val="EAF66CC2129F46DDB85CEA2D855ABE29"/>
    <w:rsid w:val="00E36B0A"/>
  </w:style>
  <w:style w:type="paragraph" w:customStyle="1" w:styleId="88E9F896AD6046AD86664A5AB2DB2EFC">
    <w:name w:val="88E9F896AD6046AD86664A5AB2DB2EFC"/>
    <w:rsid w:val="00E36B0A"/>
  </w:style>
  <w:style w:type="paragraph" w:customStyle="1" w:styleId="6F39B858600742A8A90BB7F5EDA83965">
    <w:name w:val="6F39B858600742A8A90BB7F5EDA83965"/>
    <w:rsid w:val="00E36B0A"/>
  </w:style>
  <w:style w:type="paragraph" w:customStyle="1" w:styleId="30D479FE9ADC460AB219D7FD15A1953F">
    <w:name w:val="30D479FE9ADC460AB219D7FD15A1953F"/>
    <w:rsid w:val="00E36B0A"/>
  </w:style>
  <w:style w:type="paragraph" w:customStyle="1" w:styleId="09DB30B08321471ABA8D6374BA08D1D3">
    <w:name w:val="09DB30B08321471ABA8D6374BA08D1D3"/>
    <w:rsid w:val="00E36B0A"/>
  </w:style>
  <w:style w:type="paragraph" w:customStyle="1" w:styleId="2216AB06F62D4779BD617874FF7434BA">
    <w:name w:val="2216AB06F62D4779BD617874FF7434BA"/>
    <w:rsid w:val="00E36B0A"/>
  </w:style>
  <w:style w:type="paragraph" w:customStyle="1" w:styleId="570255E948FA42FDB5FBAFE6CFD1E657">
    <w:name w:val="570255E948FA42FDB5FBAFE6CFD1E657"/>
    <w:rsid w:val="00E36B0A"/>
  </w:style>
  <w:style w:type="paragraph" w:customStyle="1" w:styleId="D3D41BD8486D4263BC29D10D2C64B324">
    <w:name w:val="D3D41BD8486D4263BC29D10D2C64B324"/>
    <w:rsid w:val="00E36B0A"/>
  </w:style>
  <w:style w:type="paragraph" w:customStyle="1" w:styleId="B8FA55D2934A47969F6C009D7FEF6A9F">
    <w:name w:val="B8FA55D2934A47969F6C009D7FEF6A9F"/>
    <w:rsid w:val="00E36B0A"/>
  </w:style>
  <w:style w:type="paragraph" w:customStyle="1" w:styleId="AF45175C67444681BB9038B866C23A21">
    <w:name w:val="AF45175C67444681BB9038B866C23A21"/>
    <w:rsid w:val="00E36B0A"/>
  </w:style>
  <w:style w:type="paragraph" w:customStyle="1" w:styleId="8811C4E77D8D404CBF4FC8A9C8E2454D">
    <w:name w:val="8811C4E77D8D404CBF4FC8A9C8E2454D"/>
    <w:rsid w:val="00E36B0A"/>
  </w:style>
  <w:style w:type="paragraph" w:customStyle="1" w:styleId="1859B609429142718B99C317E31BD634">
    <w:name w:val="1859B609429142718B99C317E31BD634"/>
    <w:rsid w:val="00E36B0A"/>
  </w:style>
  <w:style w:type="paragraph" w:customStyle="1" w:styleId="25027A2BA2604E38A0D7CC84101EFF87">
    <w:name w:val="25027A2BA2604E38A0D7CC84101EFF87"/>
    <w:rsid w:val="00E36B0A"/>
  </w:style>
  <w:style w:type="paragraph" w:customStyle="1" w:styleId="6800DB6D23EE48A688B5F67E54D9151C">
    <w:name w:val="6800DB6D23EE48A688B5F67E54D9151C"/>
    <w:rsid w:val="00E36B0A"/>
  </w:style>
  <w:style w:type="paragraph" w:customStyle="1" w:styleId="F86D44D20A014633A3FDB6F016752DAA">
    <w:name w:val="F86D44D20A014633A3FDB6F016752DAA"/>
    <w:rsid w:val="00E36B0A"/>
  </w:style>
  <w:style w:type="paragraph" w:customStyle="1" w:styleId="1D77397F43A043BBA644F22F6B9D3597">
    <w:name w:val="1D77397F43A043BBA644F22F6B9D3597"/>
    <w:rsid w:val="00E36B0A"/>
  </w:style>
  <w:style w:type="paragraph" w:customStyle="1" w:styleId="56422800E6874106A88D6C4B74CFCF3B">
    <w:name w:val="56422800E6874106A88D6C4B74CFCF3B"/>
    <w:rsid w:val="00E36B0A"/>
  </w:style>
  <w:style w:type="paragraph" w:customStyle="1" w:styleId="17EAEACB6B4947DEBE2A0010011E7355">
    <w:name w:val="17EAEACB6B4947DEBE2A0010011E7355"/>
    <w:rsid w:val="00E36B0A"/>
  </w:style>
  <w:style w:type="paragraph" w:customStyle="1" w:styleId="80B2AD47004D406B8379CA2FFF02E522">
    <w:name w:val="80B2AD47004D406B8379CA2FFF02E522"/>
    <w:rsid w:val="00E36B0A"/>
  </w:style>
  <w:style w:type="paragraph" w:customStyle="1" w:styleId="B791E40F406B4682B3169B7C54C59236">
    <w:name w:val="B791E40F406B4682B3169B7C54C59236"/>
    <w:rsid w:val="00E36B0A"/>
  </w:style>
  <w:style w:type="paragraph" w:customStyle="1" w:styleId="88E3D2F022534960A0292B5D581134A9">
    <w:name w:val="88E3D2F022534960A0292B5D581134A9"/>
    <w:rsid w:val="00E36B0A"/>
  </w:style>
  <w:style w:type="paragraph" w:customStyle="1" w:styleId="6931FE10F94F4DC8891CF4420E8943C6">
    <w:name w:val="6931FE10F94F4DC8891CF4420E8943C6"/>
    <w:rsid w:val="00E36B0A"/>
  </w:style>
  <w:style w:type="paragraph" w:customStyle="1" w:styleId="198F53280F204498A228BFEA464B9B75">
    <w:name w:val="198F53280F204498A228BFEA464B9B75"/>
    <w:rsid w:val="00E36B0A"/>
  </w:style>
  <w:style w:type="paragraph" w:customStyle="1" w:styleId="2B87CFC2A7794C7F9CE02B8BEB3816ED">
    <w:name w:val="2B87CFC2A7794C7F9CE02B8BEB3816ED"/>
    <w:rsid w:val="00E36B0A"/>
  </w:style>
  <w:style w:type="paragraph" w:customStyle="1" w:styleId="F2BC67F88D7449598C5E4AD6B1820B38">
    <w:name w:val="F2BC67F88D7449598C5E4AD6B1820B38"/>
    <w:rsid w:val="00E36B0A"/>
  </w:style>
  <w:style w:type="paragraph" w:customStyle="1" w:styleId="1D750D1D651944848B421005B4410012">
    <w:name w:val="1D750D1D651944848B421005B4410012"/>
    <w:rsid w:val="00E36B0A"/>
  </w:style>
  <w:style w:type="paragraph" w:customStyle="1" w:styleId="49E4C446BF0F4A67A079801F5CB35894">
    <w:name w:val="49E4C446BF0F4A67A079801F5CB35894"/>
    <w:rsid w:val="00E36B0A"/>
  </w:style>
  <w:style w:type="paragraph" w:customStyle="1" w:styleId="E3EC7E5F7A434197A568F2B03650578A">
    <w:name w:val="E3EC7E5F7A434197A568F2B03650578A"/>
    <w:rsid w:val="00E36B0A"/>
  </w:style>
  <w:style w:type="paragraph" w:customStyle="1" w:styleId="98F10A6871D041B4B5BDA39315122C2B">
    <w:name w:val="98F10A6871D041B4B5BDA39315122C2B"/>
    <w:rsid w:val="00E36B0A"/>
  </w:style>
  <w:style w:type="paragraph" w:customStyle="1" w:styleId="03859D2A75254435AC5B939D0679F30C">
    <w:name w:val="03859D2A75254435AC5B939D0679F30C"/>
    <w:rsid w:val="00E36B0A"/>
  </w:style>
  <w:style w:type="paragraph" w:customStyle="1" w:styleId="268772C494084AECB2DED7E386925810">
    <w:name w:val="268772C494084AECB2DED7E386925810"/>
    <w:rsid w:val="00E36B0A"/>
  </w:style>
  <w:style w:type="paragraph" w:customStyle="1" w:styleId="36577FEFB27C453AAFFB418793C343CB">
    <w:name w:val="36577FEFB27C453AAFFB418793C343CB"/>
    <w:rsid w:val="00E36B0A"/>
  </w:style>
  <w:style w:type="paragraph" w:customStyle="1" w:styleId="8B3035FBDD7644168567D3B986224D09">
    <w:name w:val="8B3035FBDD7644168567D3B986224D09"/>
    <w:rsid w:val="00E36B0A"/>
  </w:style>
  <w:style w:type="paragraph" w:customStyle="1" w:styleId="E9A87ACB0FB54B7884F5825F8CA87E94">
    <w:name w:val="E9A87ACB0FB54B7884F5825F8CA87E94"/>
    <w:rsid w:val="00E36B0A"/>
  </w:style>
  <w:style w:type="paragraph" w:customStyle="1" w:styleId="91373B939A4C483C956FF57505D80DA3">
    <w:name w:val="91373B939A4C483C956FF57505D80DA3"/>
    <w:rsid w:val="00E36B0A"/>
  </w:style>
  <w:style w:type="paragraph" w:customStyle="1" w:styleId="FAD921A968DE40028533B7B9FF4C78ED">
    <w:name w:val="FAD921A968DE40028533B7B9FF4C78ED"/>
    <w:rsid w:val="00E36B0A"/>
  </w:style>
  <w:style w:type="paragraph" w:customStyle="1" w:styleId="4C2A8E34AC88404FA06CA15E3EC962E6">
    <w:name w:val="4C2A8E34AC88404FA06CA15E3EC962E6"/>
    <w:rsid w:val="00E36B0A"/>
  </w:style>
  <w:style w:type="paragraph" w:customStyle="1" w:styleId="C12B0FC8402D441D8E09A6EF7DE1B010">
    <w:name w:val="C12B0FC8402D441D8E09A6EF7DE1B010"/>
    <w:rsid w:val="00E36B0A"/>
  </w:style>
  <w:style w:type="paragraph" w:customStyle="1" w:styleId="79C20CC5A4D04FB7B7814338122FF908">
    <w:name w:val="79C20CC5A4D04FB7B7814338122FF908"/>
    <w:rsid w:val="00E36B0A"/>
  </w:style>
  <w:style w:type="paragraph" w:customStyle="1" w:styleId="411B92079DBC471EB250CB7E49745949">
    <w:name w:val="411B92079DBC471EB250CB7E49745949"/>
    <w:rsid w:val="00E36B0A"/>
  </w:style>
  <w:style w:type="paragraph" w:customStyle="1" w:styleId="A32E577A700A4BDBAE151B46666FE8C5">
    <w:name w:val="A32E577A700A4BDBAE151B46666FE8C5"/>
    <w:rsid w:val="00E36B0A"/>
  </w:style>
  <w:style w:type="paragraph" w:customStyle="1" w:styleId="AFDE29D1E0224926A694D7E9DC4FDFAB">
    <w:name w:val="AFDE29D1E0224926A694D7E9DC4FDFAB"/>
    <w:rsid w:val="00E36B0A"/>
  </w:style>
  <w:style w:type="paragraph" w:customStyle="1" w:styleId="D5A72148CB9D4D6A9A719B1007B23C80">
    <w:name w:val="D5A72148CB9D4D6A9A719B1007B23C80"/>
    <w:rsid w:val="00E36B0A"/>
  </w:style>
  <w:style w:type="paragraph" w:customStyle="1" w:styleId="AA19391427B2489C8EDC0CF643A85A64">
    <w:name w:val="AA19391427B2489C8EDC0CF643A85A64"/>
    <w:rsid w:val="00E36B0A"/>
  </w:style>
  <w:style w:type="paragraph" w:customStyle="1" w:styleId="C6ACE622F28C410DABE0A79040549F71">
    <w:name w:val="C6ACE622F28C410DABE0A79040549F71"/>
    <w:rsid w:val="00E36B0A"/>
  </w:style>
  <w:style w:type="paragraph" w:customStyle="1" w:styleId="11E743616A7D4042A3494E40B70B7FFA">
    <w:name w:val="11E743616A7D4042A3494E40B70B7FFA"/>
    <w:rsid w:val="00E36B0A"/>
  </w:style>
  <w:style w:type="paragraph" w:customStyle="1" w:styleId="41EB1275251A4DF9B0B718253BF1E260">
    <w:name w:val="41EB1275251A4DF9B0B718253BF1E260"/>
    <w:rsid w:val="00E36B0A"/>
  </w:style>
  <w:style w:type="paragraph" w:customStyle="1" w:styleId="8C5C149C60E647D3B7EAB90242B20876">
    <w:name w:val="8C5C149C60E647D3B7EAB90242B20876"/>
    <w:rsid w:val="00E36B0A"/>
  </w:style>
  <w:style w:type="paragraph" w:customStyle="1" w:styleId="4F13A43EE01147AF9B2BAE8B1CE261EB">
    <w:name w:val="4F13A43EE01147AF9B2BAE8B1CE261EB"/>
    <w:rsid w:val="00E36B0A"/>
  </w:style>
  <w:style w:type="paragraph" w:customStyle="1" w:styleId="ABBE5028D7F74FDFB4DBC8CF7D4330A5">
    <w:name w:val="ABBE5028D7F74FDFB4DBC8CF7D4330A5"/>
    <w:rsid w:val="00E36B0A"/>
  </w:style>
  <w:style w:type="paragraph" w:customStyle="1" w:styleId="3167971960EA4ECB84F227D9E9DB6341">
    <w:name w:val="3167971960EA4ECB84F227D9E9DB6341"/>
    <w:rsid w:val="00E36B0A"/>
  </w:style>
  <w:style w:type="paragraph" w:customStyle="1" w:styleId="87845774EE6F4D3085723C9775851DC1">
    <w:name w:val="87845774EE6F4D3085723C9775851DC1"/>
    <w:rsid w:val="00E36B0A"/>
  </w:style>
  <w:style w:type="paragraph" w:customStyle="1" w:styleId="CA4C082B3E694106A3E455109AF26E62">
    <w:name w:val="CA4C082B3E694106A3E455109AF26E62"/>
    <w:rsid w:val="00E36B0A"/>
  </w:style>
  <w:style w:type="paragraph" w:customStyle="1" w:styleId="C0A58AE85AA24AB4B7B609558744A6D7">
    <w:name w:val="C0A58AE85AA24AB4B7B609558744A6D7"/>
    <w:rsid w:val="00E36B0A"/>
  </w:style>
  <w:style w:type="paragraph" w:customStyle="1" w:styleId="4F10E01A0ED948049FB7A694A84177A4">
    <w:name w:val="4F10E01A0ED948049FB7A694A84177A4"/>
    <w:rsid w:val="00E36B0A"/>
  </w:style>
  <w:style w:type="paragraph" w:customStyle="1" w:styleId="DD1D646214E641C8A754A40609B51AD4">
    <w:name w:val="DD1D646214E641C8A754A40609B51AD4"/>
    <w:rsid w:val="00E36B0A"/>
  </w:style>
  <w:style w:type="paragraph" w:customStyle="1" w:styleId="6C12996AB88B45218C6229853D84A3F6">
    <w:name w:val="6C12996AB88B45218C6229853D84A3F6"/>
    <w:rsid w:val="00E36B0A"/>
  </w:style>
  <w:style w:type="paragraph" w:customStyle="1" w:styleId="F23E78C8FB354DA69B6849AC8ABB9996">
    <w:name w:val="F23E78C8FB354DA69B6849AC8ABB9996"/>
    <w:rsid w:val="00E36B0A"/>
  </w:style>
  <w:style w:type="paragraph" w:customStyle="1" w:styleId="F62D3C149F2040A793832D484D8733FE">
    <w:name w:val="F62D3C149F2040A793832D484D8733FE"/>
    <w:rsid w:val="00E36B0A"/>
  </w:style>
  <w:style w:type="paragraph" w:customStyle="1" w:styleId="E24088F39BB24256B8B09A9E4C4A777A">
    <w:name w:val="E24088F39BB24256B8B09A9E4C4A777A"/>
    <w:rsid w:val="00E36B0A"/>
  </w:style>
  <w:style w:type="paragraph" w:customStyle="1" w:styleId="87BBEBFF71AD47B8B944B4FDC376C3C2">
    <w:name w:val="87BBEBFF71AD47B8B944B4FDC376C3C2"/>
    <w:rsid w:val="00E36B0A"/>
  </w:style>
  <w:style w:type="paragraph" w:customStyle="1" w:styleId="0726831771B84CAEAFE3A1B7324E8834">
    <w:name w:val="0726831771B84CAEAFE3A1B7324E8834"/>
    <w:rsid w:val="00E36B0A"/>
  </w:style>
  <w:style w:type="paragraph" w:customStyle="1" w:styleId="51BBA885B8D64EEA902315645778CFD2">
    <w:name w:val="51BBA885B8D64EEA902315645778CFD2"/>
    <w:rsid w:val="00E36B0A"/>
  </w:style>
  <w:style w:type="paragraph" w:customStyle="1" w:styleId="CC6C61DB9E6C4C0C9FB4D5A2710B6047">
    <w:name w:val="CC6C61DB9E6C4C0C9FB4D5A2710B6047"/>
    <w:rsid w:val="00E36B0A"/>
  </w:style>
  <w:style w:type="paragraph" w:customStyle="1" w:styleId="6AB09C492ED745B08DD8F2F5672B76F2">
    <w:name w:val="6AB09C492ED745B08DD8F2F5672B76F2"/>
    <w:rsid w:val="00E36B0A"/>
  </w:style>
  <w:style w:type="paragraph" w:customStyle="1" w:styleId="ADCDA1EFCCA84DDFAD8D2D509277A133">
    <w:name w:val="ADCDA1EFCCA84DDFAD8D2D509277A133"/>
    <w:rsid w:val="00E36B0A"/>
  </w:style>
  <w:style w:type="paragraph" w:customStyle="1" w:styleId="66B3F5B0BE644B24A86EEA74E4F969EC">
    <w:name w:val="66B3F5B0BE644B24A86EEA74E4F969EC"/>
    <w:rsid w:val="00E36B0A"/>
  </w:style>
  <w:style w:type="paragraph" w:customStyle="1" w:styleId="96CC0308BD014CC4B4D6346BEF49CA6A">
    <w:name w:val="96CC0308BD014CC4B4D6346BEF49CA6A"/>
    <w:rsid w:val="00E36B0A"/>
  </w:style>
  <w:style w:type="paragraph" w:customStyle="1" w:styleId="A0768C1416954579B0E915079865473E">
    <w:name w:val="A0768C1416954579B0E915079865473E"/>
    <w:rsid w:val="00E36B0A"/>
  </w:style>
  <w:style w:type="paragraph" w:customStyle="1" w:styleId="1FC11F60303549C5AA7652B2F091AE48">
    <w:name w:val="1FC11F60303549C5AA7652B2F091AE48"/>
    <w:rsid w:val="00E36B0A"/>
  </w:style>
  <w:style w:type="paragraph" w:customStyle="1" w:styleId="EC1CAB4B165F49FF9F49477C313C23CD">
    <w:name w:val="EC1CAB4B165F49FF9F49477C313C23CD"/>
    <w:rsid w:val="00E36B0A"/>
  </w:style>
  <w:style w:type="paragraph" w:customStyle="1" w:styleId="CE16621988364A318D7C99D6B23CD8DD">
    <w:name w:val="CE16621988364A318D7C99D6B23CD8DD"/>
    <w:rsid w:val="00E36B0A"/>
  </w:style>
  <w:style w:type="paragraph" w:customStyle="1" w:styleId="A81EDD674D1E40B28C955F17816D7B4F">
    <w:name w:val="A81EDD674D1E40B28C955F17816D7B4F"/>
    <w:rsid w:val="00E36B0A"/>
  </w:style>
  <w:style w:type="paragraph" w:customStyle="1" w:styleId="CFB63003F6E945949C88E41099026568">
    <w:name w:val="CFB63003F6E945949C88E41099026568"/>
    <w:rsid w:val="00E36B0A"/>
  </w:style>
  <w:style w:type="paragraph" w:customStyle="1" w:styleId="41AECE5FFE3B4907A36E4C24F1FC3A75">
    <w:name w:val="41AECE5FFE3B4907A36E4C24F1FC3A75"/>
    <w:rsid w:val="00E36B0A"/>
  </w:style>
  <w:style w:type="paragraph" w:customStyle="1" w:styleId="9FABB0CB122147E5B4D00A3CBE902854">
    <w:name w:val="9FABB0CB122147E5B4D00A3CBE902854"/>
    <w:rsid w:val="00E36B0A"/>
  </w:style>
  <w:style w:type="paragraph" w:customStyle="1" w:styleId="C0966FD94B544ABE973E126A7C71A6F0">
    <w:name w:val="C0966FD94B544ABE973E126A7C71A6F0"/>
    <w:rsid w:val="00E36B0A"/>
  </w:style>
  <w:style w:type="paragraph" w:customStyle="1" w:styleId="E4C5299DCF3345C395F24700F5EB8C72">
    <w:name w:val="E4C5299DCF3345C395F24700F5EB8C72"/>
    <w:rsid w:val="00E36B0A"/>
  </w:style>
  <w:style w:type="paragraph" w:customStyle="1" w:styleId="950C6C9B08414CF3A23AD5B7712DAD5F">
    <w:name w:val="950C6C9B08414CF3A23AD5B7712DAD5F"/>
    <w:rsid w:val="00E36B0A"/>
  </w:style>
  <w:style w:type="paragraph" w:customStyle="1" w:styleId="B18BDAE8AE4E46139103D7A82369100D">
    <w:name w:val="B18BDAE8AE4E46139103D7A82369100D"/>
    <w:rsid w:val="00E36B0A"/>
  </w:style>
  <w:style w:type="paragraph" w:customStyle="1" w:styleId="ED12BD44A7DA4D1893D5076E909B9FBC">
    <w:name w:val="ED12BD44A7DA4D1893D5076E909B9FBC"/>
    <w:rsid w:val="00E36B0A"/>
  </w:style>
  <w:style w:type="paragraph" w:customStyle="1" w:styleId="5AF421F676894029A373028F3A63660F">
    <w:name w:val="5AF421F676894029A373028F3A63660F"/>
    <w:rsid w:val="00E36B0A"/>
  </w:style>
  <w:style w:type="paragraph" w:customStyle="1" w:styleId="4B9DD99991C34ECE933405ABBEED009F">
    <w:name w:val="4B9DD99991C34ECE933405ABBEED009F"/>
    <w:rsid w:val="00E36B0A"/>
  </w:style>
  <w:style w:type="paragraph" w:customStyle="1" w:styleId="E0475AF0E14A46159A38FF3679EBF80D">
    <w:name w:val="E0475AF0E14A46159A38FF3679EBF80D"/>
    <w:rsid w:val="00E36B0A"/>
  </w:style>
  <w:style w:type="paragraph" w:customStyle="1" w:styleId="F105955542FF43BBBC5CEAFC6361EBB1">
    <w:name w:val="F105955542FF43BBBC5CEAFC6361EBB1"/>
    <w:rsid w:val="00E36B0A"/>
  </w:style>
  <w:style w:type="paragraph" w:customStyle="1" w:styleId="62C251CD0F3F4CFB86ACAD8574F10BDD">
    <w:name w:val="62C251CD0F3F4CFB86ACAD8574F10BDD"/>
    <w:rsid w:val="00E36B0A"/>
  </w:style>
  <w:style w:type="paragraph" w:customStyle="1" w:styleId="0EABB8A9EF954742B2C267C421981FFF">
    <w:name w:val="0EABB8A9EF954742B2C267C421981FFF"/>
    <w:rsid w:val="00E36B0A"/>
  </w:style>
  <w:style w:type="paragraph" w:customStyle="1" w:styleId="C81F07B59DC445AB8D65BE3B4348647F">
    <w:name w:val="C81F07B59DC445AB8D65BE3B4348647F"/>
    <w:rsid w:val="00E36B0A"/>
  </w:style>
  <w:style w:type="paragraph" w:customStyle="1" w:styleId="BC1FC65773334AEDAE0B80EACC165EA1">
    <w:name w:val="BC1FC65773334AEDAE0B80EACC165EA1"/>
    <w:rsid w:val="00E36B0A"/>
  </w:style>
  <w:style w:type="paragraph" w:customStyle="1" w:styleId="C1558EA05AB64349946672025E217A30">
    <w:name w:val="C1558EA05AB64349946672025E217A30"/>
    <w:rsid w:val="00E36B0A"/>
  </w:style>
  <w:style w:type="paragraph" w:customStyle="1" w:styleId="51276A36991B4927B6C9F7C4CD827878">
    <w:name w:val="51276A36991B4927B6C9F7C4CD827878"/>
    <w:rsid w:val="00E36B0A"/>
  </w:style>
  <w:style w:type="paragraph" w:customStyle="1" w:styleId="BD7CCFBDC97E4E1C9EE7D58EE1F12E73">
    <w:name w:val="BD7CCFBDC97E4E1C9EE7D58EE1F12E73"/>
    <w:rsid w:val="00E36B0A"/>
  </w:style>
  <w:style w:type="paragraph" w:customStyle="1" w:styleId="EAA80B613A204EBA9886ACD4E338EF3F">
    <w:name w:val="EAA80B613A204EBA9886ACD4E338EF3F"/>
    <w:rsid w:val="00E36B0A"/>
  </w:style>
  <w:style w:type="paragraph" w:customStyle="1" w:styleId="D2B4D29C7C00474B94D96BF73E88F8AE">
    <w:name w:val="D2B4D29C7C00474B94D96BF73E88F8AE"/>
    <w:rsid w:val="00E36B0A"/>
  </w:style>
  <w:style w:type="paragraph" w:customStyle="1" w:styleId="751460FDC43F4198B3559F25CE7C5245">
    <w:name w:val="751460FDC43F4198B3559F25CE7C5245"/>
    <w:rsid w:val="00E36B0A"/>
  </w:style>
  <w:style w:type="paragraph" w:customStyle="1" w:styleId="BEE5196957C442B38BE4B6F7D1E5A31E">
    <w:name w:val="BEE5196957C442B38BE4B6F7D1E5A31E"/>
    <w:rsid w:val="00E36B0A"/>
  </w:style>
  <w:style w:type="paragraph" w:customStyle="1" w:styleId="B42F012CB5D545F98B73E291FA6A40DD">
    <w:name w:val="B42F012CB5D545F98B73E291FA6A40DD"/>
    <w:rsid w:val="00E36B0A"/>
  </w:style>
  <w:style w:type="paragraph" w:customStyle="1" w:styleId="4720CEA09E604A11A063113F9FF46C85">
    <w:name w:val="4720CEA09E604A11A063113F9FF46C85"/>
    <w:rsid w:val="00E36B0A"/>
  </w:style>
  <w:style w:type="paragraph" w:customStyle="1" w:styleId="91C1C3D65AA84C8AA9309ED11E544236">
    <w:name w:val="91C1C3D65AA84C8AA9309ED11E544236"/>
    <w:rsid w:val="00E36B0A"/>
  </w:style>
  <w:style w:type="paragraph" w:customStyle="1" w:styleId="6D1BACBFFA0148C78F9CC4F561B56578">
    <w:name w:val="6D1BACBFFA0148C78F9CC4F561B56578"/>
    <w:rsid w:val="00E36B0A"/>
  </w:style>
  <w:style w:type="paragraph" w:customStyle="1" w:styleId="BC607A8E8B754728BBC5A8C023FB032D">
    <w:name w:val="BC607A8E8B754728BBC5A8C023FB032D"/>
    <w:rsid w:val="00E36B0A"/>
  </w:style>
  <w:style w:type="paragraph" w:customStyle="1" w:styleId="B20FA117E24B4AA0B61628B7B1001FD7">
    <w:name w:val="B20FA117E24B4AA0B61628B7B1001FD7"/>
    <w:rsid w:val="00E36B0A"/>
  </w:style>
  <w:style w:type="paragraph" w:customStyle="1" w:styleId="05C2B903758E4CDDAAD292DCAA877081">
    <w:name w:val="05C2B903758E4CDDAAD292DCAA877081"/>
    <w:rsid w:val="00E36B0A"/>
  </w:style>
  <w:style w:type="paragraph" w:customStyle="1" w:styleId="4FB4C63C5D53426E8A15518A99FA6D7E">
    <w:name w:val="4FB4C63C5D53426E8A15518A99FA6D7E"/>
    <w:rsid w:val="00E36B0A"/>
  </w:style>
  <w:style w:type="paragraph" w:customStyle="1" w:styleId="9FD871260905456B847520C9C18C1365">
    <w:name w:val="9FD871260905456B847520C9C18C1365"/>
    <w:rsid w:val="00E36B0A"/>
  </w:style>
  <w:style w:type="paragraph" w:customStyle="1" w:styleId="0A08F53911E848A894C5652DB2D6B8E1">
    <w:name w:val="0A08F53911E848A894C5652DB2D6B8E1"/>
    <w:rsid w:val="00E36B0A"/>
  </w:style>
  <w:style w:type="paragraph" w:customStyle="1" w:styleId="C0C37D1EDCA74E91A4EB6D5365D70648">
    <w:name w:val="C0C37D1EDCA74E91A4EB6D5365D70648"/>
    <w:rsid w:val="00E36B0A"/>
  </w:style>
  <w:style w:type="paragraph" w:customStyle="1" w:styleId="5FE8BD3C11004C4BB20D2AA45F5D142F">
    <w:name w:val="5FE8BD3C11004C4BB20D2AA45F5D142F"/>
    <w:rsid w:val="00E36B0A"/>
  </w:style>
  <w:style w:type="paragraph" w:customStyle="1" w:styleId="EDD8371BF3884B609FF15395A037508C">
    <w:name w:val="EDD8371BF3884B609FF15395A037508C"/>
    <w:rsid w:val="00E36B0A"/>
  </w:style>
  <w:style w:type="paragraph" w:customStyle="1" w:styleId="166B29517F4740E5B4D27E2A38705735">
    <w:name w:val="166B29517F4740E5B4D27E2A38705735"/>
    <w:rsid w:val="00E36B0A"/>
  </w:style>
  <w:style w:type="paragraph" w:customStyle="1" w:styleId="41D61F21D9A347FEB89146ADE9B3F8C6">
    <w:name w:val="41D61F21D9A347FEB89146ADE9B3F8C6"/>
    <w:rsid w:val="00E36B0A"/>
  </w:style>
  <w:style w:type="paragraph" w:customStyle="1" w:styleId="CA8B94BF65A347D59CD1F88A655F5275">
    <w:name w:val="CA8B94BF65A347D59CD1F88A655F5275"/>
    <w:rsid w:val="00E36B0A"/>
  </w:style>
  <w:style w:type="paragraph" w:customStyle="1" w:styleId="5B33371D3DB940A0A637673D5112BC19">
    <w:name w:val="5B33371D3DB940A0A637673D5112BC19"/>
    <w:rsid w:val="00E36B0A"/>
  </w:style>
  <w:style w:type="paragraph" w:customStyle="1" w:styleId="78E3244B95BA4636AA14AE3168C2C30F">
    <w:name w:val="78E3244B95BA4636AA14AE3168C2C30F"/>
    <w:rsid w:val="00E36B0A"/>
  </w:style>
  <w:style w:type="paragraph" w:customStyle="1" w:styleId="A6DF708296D54F6AB98BC19D253A5DF4">
    <w:name w:val="A6DF708296D54F6AB98BC19D253A5DF4"/>
    <w:rsid w:val="00E36B0A"/>
  </w:style>
  <w:style w:type="paragraph" w:customStyle="1" w:styleId="47E7C51E718543D0B50D111BC795AA3A">
    <w:name w:val="47E7C51E718543D0B50D111BC795AA3A"/>
    <w:rsid w:val="00E36B0A"/>
  </w:style>
  <w:style w:type="paragraph" w:customStyle="1" w:styleId="6387D1D9798F48928347EB2898B4BC45">
    <w:name w:val="6387D1D9798F48928347EB2898B4BC45"/>
    <w:rsid w:val="00E36B0A"/>
  </w:style>
  <w:style w:type="paragraph" w:customStyle="1" w:styleId="66774FC4995741EF84E25C20D1FBFB31">
    <w:name w:val="66774FC4995741EF84E25C20D1FBFB31"/>
    <w:rsid w:val="00E36B0A"/>
  </w:style>
  <w:style w:type="paragraph" w:customStyle="1" w:styleId="A03D3DC5BE874D20B2A53B362170C0FB">
    <w:name w:val="A03D3DC5BE874D20B2A53B362170C0FB"/>
    <w:rsid w:val="00E36B0A"/>
  </w:style>
  <w:style w:type="paragraph" w:customStyle="1" w:styleId="CCF992A2052740DAB4ED1C46FF90D941">
    <w:name w:val="CCF992A2052740DAB4ED1C46FF90D941"/>
    <w:rsid w:val="00E36B0A"/>
  </w:style>
  <w:style w:type="paragraph" w:customStyle="1" w:styleId="703C1DC39E774C11ACA3AB8A1D4B25C0">
    <w:name w:val="703C1DC39E774C11ACA3AB8A1D4B25C0"/>
    <w:rsid w:val="00E36B0A"/>
  </w:style>
  <w:style w:type="paragraph" w:customStyle="1" w:styleId="D223E4D8423C4CC292A1D148F1212A53">
    <w:name w:val="D223E4D8423C4CC292A1D148F1212A53"/>
    <w:rsid w:val="00E36B0A"/>
  </w:style>
  <w:style w:type="paragraph" w:customStyle="1" w:styleId="8D588BF5D3674BDA9C76C84B55FEFDAC">
    <w:name w:val="8D588BF5D3674BDA9C76C84B55FEFDAC"/>
    <w:rsid w:val="00E36B0A"/>
  </w:style>
  <w:style w:type="paragraph" w:customStyle="1" w:styleId="6577E1C6CB944ADDB3CAED8E61A6C88F">
    <w:name w:val="6577E1C6CB944ADDB3CAED8E61A6C88F"/>
    <w:rsid w:val="00E36B0A"/>
  </w:style>
  <w:style w:type="paragraph" w:customStyle="1" w:styleId="A2B500EE97984EC498B8E1D2E6D54895">
    <w:name w:val="A2B500EE97984EC498B8E1D2E6D54895"/>
    <w:rsid w:val="00E36B0A"/>
  </w:style>
  <w:style w:type="paragraph" w:customStyle="1" w:styleId="64EEBF9E94BA4494BB02BA4E144660E9">
    <w:name w:val="64EEBF9E94BA4494BB02BA4E144660E9"/>
    <w:rsid w:val="00E36B0A"/>
  </w:style>
  <w:style w:type="paragraph" w:customStyle="1" w:styleId="152E2483637240B3BB1E49F9FA00902B">
    <w:name w:val="152E2483637240B3BB1E49F9FA00902B"/>
    <w:rsid w:val="00E36B0A"/>
  </w:style>
  <w:style w:type="paragraph" w:customStyle="1" w:styleId="2A7233027EFF40A68D356CD3C5825668">
    <w:name w:val="2A7233027EFF40A68D356CD3C5825668"/>
    <w:rsid w:val="00E36B0A"/>
  </w:style>
  <w:style w:type="paragraph" w:customStyle="1" w:styleId="EFAC772878B14C7DBF65A3DE80A3E943">
    <w:name w:val="EFAC772878B14C7DBF65A3DE80A3E943"/>
    <w:rsid w:val="00E36B0A"/>
  </w:style>
  <w:style w:type="paragraph" w:customStyle="1" w:styleId="FD11B8A7077F4AEC985551FF018D5B8E">
    <w:name w:val="FD11B8A7077F4AEC985551FF018D5B8E"/>
    <w:rsid w:val="00E36B0A"/>
  </w:style>
  <w:style w:type="paragraph" w:customStyle="1" w:styleId="652F00B010D748CCBF3C73427262D979">
    <w:name w:val="652F00B010D748CCBF3C73427262D979"/>
    <w:rsid w:val="00E36B0A"/>
  </w:style>
  <w:style w:type="paragraph" w:customStyle="1" w:styleId="EE93948D8DFF46D6BC75E92CBE1E6E49">
    <w:name w:val="EE93948D8DFF46D6BC75E92CBE1E6E49"/>
    <w:rsid w:val="00E36B0A"/>
  </w:style>
  <w:style w:type="paragraph" w:customStyle="1" w:styleId="CD416A9F93264C03905377B7751B10D0">
    <w:name w:val="CD416A9F93264C03905377B7751B10D0"/>
    <w:rsid w:val="00E36B0A"/>
  </w:style>
  <w:style w:type="paragraph" w:customStyle="1" w:styleId="8FD019623A9D4FEAA9B1DCA43677AE02">
    <w:name w:val="8FD019623A9D4FEAA9B1DCA43677AE02"/>
    <w:rsid w:val="00E36B0A"/>
  </w:style>
  <w:style w:type="paragraph" w:customStyle="1" w:styleId="3278D1F901A14AF982559BE98972C150">
    <w:name w:val="3278D1F901A14AF982559BE98972C150"/>
    <w:rsid w:val="00E36B0A"/>
  </w:style>
  <w:style w:type="paragraph" w:customStyle="1" w:styleId="4C3192DC18F749C6B634A3EF73605469">
    <w:name w:val="4C3192DC18F749C6B634A3EF73605469"/>
    <w:rsid w:val="00E36B0A"/>
  </w:style>
  <w:style w:type="paragraph" w:customStyle="1" w:styleId="D310A0E8523240BE87C0363793AD95E1">
    <w:name w:val="D310A0E8523240BE87C0363793AD95E1"/>
    <w:rsid w:val="00E36B0A"/>
  </w:style>
  <w:style w:type="paragraph" w:customStyle="1" w:styleId="3787DC3612544A3AB0A65E4E139E9D85">
    <w:name w:val="3787DC3612544A3AB0A65E4E139E9D85"/>
    <w:rsid w:val="00E36B0A"/>
  </w:style>
  <w:style w:type="paragraph" w:customStyle="1" w:styleId="4B2F8CF0FBD94DFA9CD3ED986AC7BEA4">
    <w:name w:val="4B2F8CF0FBD94DFA9CD3ED986AC7BEA4"/>
    <w:rsid w:val="00E36B0A"/>
  </w:style>
  <w:style w:type="paragraph" w:customStyle="1" w:styleId="B894BB2D51C640D79E7A21F38652C418">
    <w:name w:val="B894BB2D51C640D79E7A21F38652C418"/>
    <w:rsid w:val="00E36B0A"/>
  </w:style>
  <w:style w:type="paragraph" w:customStyle="1" w:styleId="C2E6969BC0FC44F3A5E0013F1137BD80">
    <w:name w:val="C2E6969BC0FC44F3A5E0013F1137BD80"/>
    <w:rsid w:val="00E36B0A"/>
  </w:style>
  <w:style w:type="paragraph" w:customStyle="1" w:styleId="16A9C2FE40A14E7FA9856CF7C2E107B5">
    <w:name w:val="16A9C2FE40A14E7FA9856CF7C2E107B5"/>
    <w:rsid w:val="00E36B0A"/>
  </w:style>
  <w:style w:type="paragraph" w:customStyle="1" w:styleId="E1C28F567C4E462687490354A768BB40">
    <w:name w:val="E1C28F567C4E462687490354A768BB40"/>
    <w:rsid w:val="00E36B0A"/>
  </w:style>
  <w:style w:type="paragraph" w:customStyle="1" w:styleId="2BBAD658E1524F8981BE816762AD49E1">
    <w:name w:val="2BBAD658E1524F8981BE816762AD49E1"/>
    <w:rsid w:val="00E36B0A"/>
  </w:style>
  <w:style w:type="paragraph" w:customStyle="1" w:styleId="B8B88405CB664E4F9EFCD3482DA20F6C">
    <w:name w:val="B8B88405CB664E4F9EFCD3482DA20F6C"/>
    <w:rsid w:val="00E36B0A"/>
  </w:style>
  <w:style w:type="paragraph" w:customStyle="1" w:styleId="1DFE25B15F0A467A9E38E81BFF9B71E1">
    <w:name w:val="1DFE25B15F0A467A9E38E81BFF9B71E1"/>
    <w:rsid w:val="00E36B0A"/>
  </w:style>
  <w:style w:type="paragraph" w:customStyle="1" w:styleId="0512CCCEA191448A9F12F8A88AE4BD44">
    <w:name w:val="0512CCCEA191448A9F12F8A88AE4BD44"/>
    <w:rsid w:val="00E36B0A"/>
  </w:style>
  <w:style w:type="paragraph" w:customStyle="1" w:styleId="A5147B5729F142758AA2F8D86C71E32E">
    <w:name w:val="A5147B5729F142758AA2F8D86C71E32E"/>
    <w:rsid w:val="00E36B0A"/>
  </w:style>
  <w:style w:type="paragraph" w:customStyle="1" w:styleId="B5CE4C51B3514853BE8F29948C859A49">
    <w:name w:val="B5CE4C51B3514853BE8F29948C859A49"/>
    <w:rsid w:val="00E36B0A"/>
  </w:style>
  <w:style w:type="paragraph" w:customStyle="1" w:styleId="82D7DF47B9524919A77DCB6FC70DF653">
    <w:name w:val="82D7DF47B9524919A77DCB6FC70DF653"/>
    <w:rsid w:val="00E36B0A"/>
  </w:style>
  <w:style w:type="paragraph" w:customStyle="1" w:styleId="9441E2DD87CA4D30B2CCCD2BCA63E84D">
    <w:name w:val="9441E2DD87CA4D30B2CCCD2BCA63E84D"/>
    <w:rsid w:val="00E36B0A"/>
  </w:style>
  <w:style w:type="paragraph" w:customStyle="1" w:styleId="0EA453C22CE9471DA0C0A0E794C2D175">
    <w:name w:val="0EA453C22CE9471DA0C0A0E794C2D175"/>
    <w:rsid w:val="00E36B0A"/>
  </w:style>
  <w:style w:type="paragraph" w:customStyle="1" w:styleId="8DC5C57443B34793B2030E2D5B8D4984">
    <w:name w:val="8DC5C57443B34793B2030E2D5B8D4984"/>
    <w:rsid w:val="00E36B0A"/>
  </w:style>
  <w:style w:type="paragraph" w:customStyle="1" w:styleId="F56D02744091428BABFFD44BE20D08F3">
    <w:name w:val="F56D02744091428BABFFD44BE20D08F3"/>
    <w:rsid w:val="00E36B0A"/>
  </w:style>
  <w:style w:type="paragraph" w:customStyle="1" w:styleId="FFBD8E32821B401D9F33E063346BB7CE">
    <w:name w:val="FFBD8E32821B401D9F33E063346BB7CE"/>
    <w:rsid w:val="00E36B0A"/>
  </w:style>
  <w:style w:type="paragraph" w:customStyle="1" w:styleId="29F886AE945E44A39786FCDA0E3D35B5">
    <w:name w:val="29F886AE945E44A39786FCDA0E3D35B5"/>
    <w:rsid w:val="00E36B0A"/>
  </w:style>
  <w:style w:type="paragraph" w:customStyle="1" w:styleId="6824713D88DA4F3F9C8AFECAACDFD6F2">
    <w:name w:val="6824713D88DA4F3F9C8AFECAACDFD6F2"/>
    <w:rsid w:val="00E36B0A"/>
  </w:style>
  <w:style w:type="paragraph" w:customStyle="1" w:styleId="7533C10A82824E52B1CA5118DCF377B5">
    <w:name w:val="7533C10A82824E52B1CA5118DCF377B5"/>
    <w:rsid w:val="00E36B0A"/>
  </w:style>
  <w:style w:type="paragraph" w:customStyle="1" w:styleId="E409723C57224812A98A941FB3B0D68A">
    <w:name w:val="E409723C57224812A98A941FB3B0D68A"/>
    <w:rsid w:val="00E36B0A"/>
  </w:style>
  <w:style w:type="paragraph" w:customStyle="1" w:styleId="9B6019BCEBE24C8A94781C3235F70828">
    <w:name w:val="9B6019BCEBE24C8A94781C3235F70828"/>
    <w:rsid w:val="00E36B0A"/>
  </w:style>
  <w:style w:type="paragraph" w:customStyle="1" w:styleId="BD94D93C7AC24B7B85ACB5392F941A70">
    <w:name w:val="BD94D93C7AC24B7B85ACB5392F941A70"/>
    <w:rsid w:val="00E36B0A"/>
  </w:style>
  <w:style w:type="paragraph" w:customStyle="1" w:styleId="D78B73283D9C46D9930FF1796A59D8D2">
    <w:name w:val="D78B73283D9C46D9930FF1796A59D8D2"/>
    <w:rsid w:val="00E36B0A"/>
  </w:style>
  <w:style w:type="paragraph" w:customStyle="1" w:styleId="2412A593A2FA463F95BE777B0A5CE052">
    <w:name w:val="2412A593A2FA463F95BE777B0A5CE052"/>
    <w:rsid w:val="00E36B0A"/>
  </w:style>
  <w:style w:type="paragraph" w:customStyle="1" w:styleId="7896FD5CDE3E4CC182DC8E9080C92825">
    <w:name w:val="7896FD5CDE3E4CC182DC8E9080C92825"/>
    <w:rsid w:val="00E36B0A"/>
  </w:style>
  <w:style w:type="paragraph" w:customStyle="1" w:styleId="CE54D8A870544E5396B3232A53D0366D">
    <w:name w:val="CE54D8A870544E5396B3232A53D0366D"/>
    <w:rsid w:val="00E36B0A"/>
  </w:style>
  <w:style w:type="paragraph" w:customStyle="1" w:styleId="58934D7B28974067981FA0315B3C8EB2">
    <w:name w:val="58934D7B28974067981FA0315B3C8EB2"/>
    <w:rsid w:val="00E36B0A"/>
  </w:style>
  <w:style w:type="paragraph" w:customStyle="1" w:styleId="F905D4B945CF4B2B8749BA5973E12FEA">
    <w:name w:val="F905D4B945CF4B2B8749BA5973E12FEA"/>
    <w:rsid w:val="00E36B0A"/>
  </w:style>
  <w:style w:type="paragraph" w:customStyle="1" w:styleId="48E761F5928B4BCA99D1FEBEAA00155C">
    <w:name w:val="48E761F5928B4BCA99D1FEBEAA00155C"/>
    <w:rsid w:val="00E36B0A"/>
  </w:style>
  <w:style w:type="paragraph" w:customStyle="1" w:styleId="E1BEB0B2BC6940F68FB4A667C657567C">
    <w:name w:val="E1BEB0B2BC6940F68FB4A667C657567C"/>
    <w:rsid w:val="00E36B0A"/>
  </w:style>
  <w:style w:type="paragraph" w:customStyle="1" w:styleId="4475ED2246C14EAEB3CD1B366DB4624A">
    <w:name w:val="4475ED2246C14EAEB3CD1B366DB4624A"/>
    <w:rsid w:val="00E36B0A"/>
  </w:style>
  <w:style w:type="paragraph" w:customStyle="1" w:styleId="94F5DB5D1B23426DBAD8A23FF2572B14">
    <w:name w:val="94F5DB5D1B23426DBAD8A23FF2572B14"/>
    <w:rsid w:val="00E36B0A"/>
  </w:style>
  <w:style w:type="paragraph" w:customStyle="1" w:styleId="E992F33836E14E1AB97AB46F0C846A7B">
    <w:name w:val="E992F33836E14E1AB97AB46F0C846A7B"/>
    <w:rsid w:val="00E36B0A"/>
  </w:style>
  <w:style w:type="paragraph" w:customStyle="1" w:styleId="B71EC00B981F441A9FAC55F35299EB84">
    <w:name w:val="B71EC00B981F441A9FAC55F35299EB84"/>
    <w:rsid w:val="00E36B0A"/>
  </w:style>
  <w:style w:type="paragraph" w:customStyle="1" w:styleId="52778D5B48A84C449199BE7F6890341C">
    <w:name w:val="52778D5B48A84C449199BE7F6890341C"/>
    <w:rsid w:val="00E36B0A"/>
  </w:style>
  <w:style w:type="paragraph" w:customStyle="1" w:styleId="88E41D26CFE446F7BBFE00AE52650231">
    <w:name w:val="88E41D26CFE446F7BBFE00AE52650231"/>
    <w:rsid w:val="00E36B0A"/>
  </w:style>
  <w:style w:type="paragraph" w:customStyle="1" w:styleId="F4908F68675D435BB8A76643DC5B1037">
    <w:name w:val="F4908F68675D435BB8A76643DC5B1037"/>
    <w:rsid w:val="00E36B0A"/>
  </w:style>
  <w:style w:type="paragraph" w:customStyle="1" w:styleId="30CF1D98D21446EFBEEF4431885822DE">
    <w:name w:val="30CF1D98D21446EFBEEF4431885822DE"/>
    <w:rsid w:val="00E36B0A"/>
  </w:style>
  <w:style w:type="paragraph" w:customStyle="1" w:styleId="A0B7AD18F1154FE187A48007E087DD86">
    <w:name w:val="A0B7AD18F1154FE187A48007E087DD86"/>
    <w:rsid w:val="00E36B0A"/>
  </w:style>
  <w:style w:type="paragraph" w:customStyle="1" w:styleId="ED543FDADE214561887E405999F2CAAE">
    <w:name w:val="ED543FDADE214561887E405999F2CAAE"/>
    <w:rsid w:val="00E36B0A"/>
  </w:style>
  <w:style w:type="paragraph" w:customStyle="1" w:styleId="60367844E8CD413CA5963EF4E00F1A46">
    <w:name w:val="60367844E8CD413CA5963EF4E00F1A46"/>
    <w:rsid w:val="00E36B0A"/>
  </w:style>
  <w:style w:type="paragraph" w:customStyle="1" w:styleId="E2B6939F8C674F3EBB11C1BD33B7CDD5">
    <w:name w:val="E2B6939F8C674F3EBB11C1BD33B7CDD5"/>
    <w:rsid w:val="00E36B0A"/>
  </w:style>
  <w:style w:type="paragraph" w:customStyle="1" w:styleId="4CA469C7EC964739A01D142ECC7C825B">
    <w:name w:val="4CA469C7EC964739A01D142ECC7C825B"/>
    <w:rsid w:val="00E36B0A"/>
  </w:style>
  <w:style w:type="paragraph" w:customStyle="1" w:styleId="EE2C12D608DA4E2E8760990870854823">
    <w:name w:val="EE2C12D608DA4E2E8760990870854823"/>
    <w:rsid w:val="00E36B0A"/>
  </w:style>
  <w:style w:type="paragraph" w:customStyle="1" w:styleId="A63FD7046AF34CFBB95A986D5E5B02D0">
    <w:name w:val="A63FD7046AF34CFBB95A986D5E5B02D0"/>
    <w:rsid w:val="00E36B0A"/>
  </w:style>
  <w:style w:type="paragraph" w:customStyle="1" w:styleId="7FFEA1B859314ABC8151F3DDC955358E">
    <w:name w:val="7FFEA1B859314ABC8151F3DDC955358E"/>
    <w:rsid w:val="00E36B0A"/>
  </w:style>
  <w:style w:type="paragraph" w:customStyle="1" w:styleId="86325D9D32BE4FDE9AC9BD121E360FE1">
    <w:name w:val="86325D9D32BE4FDE9AC9BD121E360FE1"/>
    <w:rsid w:val="00E36B0A"/>
  </w:style>
  <w:style w:type="paragraph" w:customStyle="1" w:styleId="CDDB1ABC973F42699F2C01E1F205BDF9">
    <w:name w:val="CDDB1ABC973F42699F2C01E1F205BDF9"/>
    <w:rsid w:val="00E36B0A"/>
  </w:style>
  <w:style w:type="paragraph" w:customStyle="1" w:styleId="DF6DECAE97DB47958524A2062D269184">
    <w:name w:val="DF6DECAE97DB47958524A2062D269184"/>
    <w:rsid w:val="00E36B0A"/>
  </w:style>
  <w:style w:type="paragraph" w:customStyle="1" w:styleId="D8A42DB8516D4C1A9E6BA3DBDF689980">
    <w:name w:val="D8A42DB8516D4C1A9E6BA3DBDF689980"/>
    <w:rsid w:val="00E36B0A"/>
  </w:style>
  <w:style w:type="paragraph" w:customStyle="1" w:styleId="764B0244005945B2AFAD3F12258D2C31">
    <w:name w:val="764B0244005945B2AFAD3F12258D2C31"/>
    <w:rsid w:val="00E36B0A"/>
  </w:style>
  <w:style w:type="paragraph" w:customStyle="1" w:styleId="9585E45648714CD7872B6286E90DC3B4">
    <w:name w:val="9585E45648714CD7872B6286E90DC3B4"/>
    <w:rsid w:val="00E36B0A"/>
  </w:style>
  <w:style w:type="paragraph" w:customStyle="1" w:styleId="4A53BFDB99994318A757C5767E43413A">
    <w:name w:val="4A53BFDB99994318A757C5767E43413A"/>
    <w:rsid w:val="00E36B0A"/>
  </w:style>
  <w:style w:type="paragraph" w:customStyle="1" w:styleId="813435AA8238461C8C5A3B2C7570B920">
    <w:name w:val="813435AA8238461C8C5A3B2C7570B920"/>
    <w:rsid w:val="00E36B0A"/>
  </w:style>
  <w:style w:type="paragraph" w:customStyle="1" w:styleId="936BC33A11EC4AFE8F00A96BC2C3BED9">
    <w:name w:val="936BC33A11EC4AFE8F00A96BC2C3BED9"/>
    <w:rsid w:val="00E36B0A"/>
  </w:style>
  <w:style w:type="paragraph" w:customStyle="1" w:styleId="D637D3674A4D45F890E6D3FD77130E0F">
    <w:name w:val="D637D3674A4D45F890E6D3FD77130E0F"/>
    <w:rsid w:val="00E36B0A"/>
  </w:style>
  <w:style w:type="paragraph" w:customStyle="1" w:styleId="489D082AD7D349B4BF64FDD0D9503841">
    <w:name w:val="489D082AD7D349B4BF64FDD0D9503841"/>
    <w:rsid w:val="00E36B0A"/>
  </w:style>
  <w:style w:type="paragraph" w:customStyle="1" w:styleId="1AB5F30E06B84AFC8A9EA9DE9C577B75">
    <w:name w:val="1AB5F30E06B84AFC8A9EA9DE9C577B75"/>
    <w:rsid w:val="00E36B0A"/>
  </w:style>
  <w:style w:type="paragraph" w:customStyle="1" w:styleId="940CBA21EB3B4A1F98F8E85F654091BC">
    <w:name w:val="940CBA21EB3B4A1F98F8E85F654091BC"/>
    <w:rsid w:val="00E36B0A"/>
  </w:style>
  <w:style w:type="paragraph" w:customStyle="1" w:styleId="4810A9E1083549F5A5BECE90A640C96C">
    <w:name w:val="4810A9E1083549F5A5BECE90A640C96C"/>
    <w:rsid w:val="00E36B0A"/>
  </w:style>
  <w:style w:type="paragraph" w:customStyle="1" w:styleId="51979A0F763F4D00B5E8967CA62AE5FD">
    <w:name w:val="51979A0F763F4D00B5E8967CA62AE5FD"/>
    <w:rsid w:val="00E36B0A"/>
  </w:style>
  <w:style w:type="paragraph" w:customStyle="1" w:styleId="1E86D40E47F442EB8BAE5F71A9679B1E">
    <w:name w:val="1E86D40E47F442EB8BAE5F71A9679B1E"/>
    <w:rsid w:val="00E36B0A"/>
  </w:style>
  <w:style w:type="paragraph" w:customStyle="1" w:styleId="9D07190921FA411DAA0588B438D7345B">
    <w:name w:val="9D07190921FA411DAA0588B438D7345B"/>
    <w:rsid w:val="00E36B0A"/>
  </w:style>
  <w:style w:type="paragraph" w:customStyle="1" w:styleId="47ED520ED0F64E3C8D0222A0A421E981">
    <w:name w:val="47ED520ED0F64E3C8D0222A0A421E981"/>
    <w:rsid w:val="00E36B0A"/>
  </w:style>
  <w:style w:type="paragraph" w:customStyle="1" w:styleId="FA98FD3EB3A9444C9A8091C8C7667399">
    <w:name w:val="FA98FD3EB3A9444C9A8091C8C7667399"/>
    <w:rsid w:val="00E36B0A"/>
  </w:style>
  <w:style w:type="paragraph" w:customStyle="1" w:styleId="EDD61B84A64F42CB9144A7A5B940CD7C">
    <w:name w:val="EDD61B84A64F42CB9144A7A5B940CD7C"/>
    <w:rsid w:val="00E36B0A"/>
  </w:style>
  <w:style w:type="paragraph" w:customStyle="1" w:styleId="9DF4E1A567B049E6A1020EBCF96AC966">
    <w:name w:val="9DF4E1A567B049E6A1020EBCF96AC966"/>
    <w:rsid w:val="00E36B0A"/>
  </w:style>
  <w:style w:type="paragraph" w:customStyle="1" w:styleId="906DF4C0EC0A44EB9F53A66B14FEC6D2">
    <w:name w:val="906DF4C0EC0A44EB9F53A66B14FEC6D2"/>
    <w:rsid w:val="00E36B0A"/>
  </w:style>
  <w:style w:type="paragraph" w:customStyle="1" w:styleId="B56F6393D1A643CEA691D529C8167CF6">
    <w:name w:val="B56F6393D1A643CEA691D529C8167CF6"/>
    <w:rsid w:val="00E36B0A"/>
  </w:style>
  <w:style w:type="paragraph" w:customStyle="1" w:styleId="3DB6BB53F1E04BD3A7E693A405824C90">
    <w:name w:val="3DB6BB53F1E04BD3A7E693A405824C90"/>
    <w:rsid w:val="00E36B0A"/>
  </w:style>
  <w:style w:type="paragraph" w:customStyle="1" w:styleId="1DF043264A4445F8A018505E404FAF9A">
    <w:name w:val="1DF043264A4445F8A018505E404FAF9A"/>
    <w:rsid w:val="00E36B0A"/>
  </w:style>
  <w:style w:type="paragraph" w:customStyle="1" w:styleId="952B1547EA9D47E3918D54B9E918C713">
    <w:name w:val="952B1547EA9D47E3918D54B9E918C713"/>
    <w:rsid w:val="00E36B0A"/>
  </w:style>
  <w:style w:type="paragraph" w:customStyle="1" w:styleId="04267FF805C24386863E22A87F6C789C">
    <w:name w:val="04267FF805C24386863E22A87F6C789C"/>
    <w:rsid w:val="00E36B0A"/>
  </w:style>
  <w:style w:type="paragraph" w:customStyle="1" w:styleId="CC314D63024346F4A5ECA85C8EC3C977">
    <w:name w:val="CC314D63024346F4A5ECA85C8EC3C977"/>
    <w:rsid w:val="00E36B0A"/>
  </w:style>
  <w:style w:type="paragraph" w:customStyle="1" w:styleId="1FE42847B2304EF78FC7F7EC0891522D">
    <w:name w:val="1FE42847B2304EF78FC7F7EC0891522D"/>
    <w:rsid w:val="00E36B0A"/>
  </w:style>
  <w:style w:type="paragraph" w:customStyle="1" w:styleId="43F329C3E00A443C8FD38956B668D2A1">
    <w:name w:val="43F329C3E00A443C8FD38956B668D2A1"/>
    <w:rsid w:val="00E36B0A"/>
  </w:style>
  <w:style w:type="paragraph" w:customStyle="1" w:styleId="81833A3AE16F4F8DB39771EEEFF5A38B">
    <w:name w:val="81833A3AE16F4F8DB39771EEEFF5A38B"/>
    <w:rsid w:val="00E36B0A"/>
  </w:style>
  <w:style w:type="paragraph" w:customStyle="1" w:styleId="6DE67E94694C40378B634FF50FDBE7B4">
    <w:name w:val="6DE67E94694C40378B634FF50FDBE7B4"/>
    <w:rsid w:val="00E36B0A"/>
  </w:style>
  <w:style w:type="paragraph" w:customStyle="1" w:styleId="B6AC52C970364C6EA362720E651E57AE">
    <w:name w:val="B6AC52C970364C6EA362720E651E57AE"/>
    <w:rsid w:val="00E36B0A"/>
  </w:style>
  <w:style w:type="paragraph" w:customStyle="1" w:styleId="E709EBECB21443E3BCE79FE03AAA6A46">
    <w:name w:val="E709EBECB21443E3BCE79FE03AAA6A46"/>
    <w:rsid w:val="00E36B0A"/>
  </w:style>
  <w:style w:type="paragraph" w:customStyle="1" w:styleId="EB372CAC57C74EDD9B6850349BA073B0">
    <w:name w:val="EB372CAC57C74EDD9B6850349BA073B0"/>
    <w:rsid w:val="00E36B0A"/>
  </w:style>
  <w:style w:type="paragraph" w:customStyle="1" w:styleId="C977958FBB6E44F292607333A0F82925">
    <w:name w:val="C977958FBB6E44F292607333A0F82925"/>
    <w:rsid w:val="00E36B0A"/>
  </w:style>
  <w:style w:type="paragraph" w:customStyle="1" w:styleId="74E9DFE2FCD549509704DF44F40D909B">
    <w:name w:val="74E9DFE2FCD549509704DF44F40D909B"/>
    <w:rsid w:val="00E36B0A"/>
  </w:style>
  <w:style w:type="paragraph" w:customStyle="1" w:styleId="060129534D044C819BFE9D6C5BAAAB01">
    <w:name w:val="060129534D044C819BFE9D6C5BAAAB01"/>
    <w:rsid w:val="00E36B0A"/>
  </w:style>
  <w:style w:type="paragraph" w:customStyle="1" w:styleId="5CC50D2B55434E3BA55A50FB9F851E76">
    <w:name w:val="5CC50D2B55434E3BA55A50FB9F851E76"/>
    <w:rsid w:val="00E36B0A"/>
  </w:style>
  <w:style w:type="paragraph" w:customStyle="1" w:styleId="5511FEED5FA34137B57D1298DFBEC62B">
    <w:name w:val="5511FEED5FA34137B57D1298DFBEC62B"/>
    <w:rsid w:val="00E36B0A"/>
  </w:style>
  <w:style w:type="paragraph" w:customStyle="1" w:styleId="F31FC8544352406E8A65BD96EA461745">
    <w:name w:val="F31FC8544352406E8A65BD96EA461745"/>
    <w:rsid w:val="00E36B0A"/>
  </w:style>
  <w:style w:type="paragraph" w:customStyle="1" w:styleId="746D351238774ADE9B5183A9029B610D">
    <w:name w:val="746D351238774ADE9B5183A9029B610D"/>
    <w:rsid w:val="00E36B0A"/>
  </w:style>
  <w:style w:type="paragraph" w:customStyle="1" w:styleId="977886BE2EC245E885A9970C5B041882">
    <w:name w:val="977886BE2EC245E885A9970C5B041882"/>
    <w:rsid w:val="00E36B0A"/>
  </w:style>
  <w:style w:type="paragraph" w:customStyle="1" w:styleId="62EF1D0DF1DF43F3978BB971E8F19B49">
    <w:name w:val="62EF1D0DF1DF43F3978BB971E8F19B49"/>
    <w:rsid w:val="00E36B0A"/>
  </w:style>
  <w:style w:type="paragraph" w:customStyle="1" w:styleId="7B39AD18BEC745EB9DB0D75B7A7B94D9">
    <w:name w:val="7B39AD18BEC745EB9DB0D75B7A7B94D9"/>
    <w:rsid w:val="00E36B0A"/>
  </w:style>
  <w:style w:type="paragraph" w:customStyle="1" w:styleId="2CEC370B1EB24C3697180CE81B6E2B6B">
    <w:name w:val="2CEC370B1EB24C3697180CE81B6E2B6B"/>
    <w:rsid w:val="00E36B0A"/>
  </w:style>
  <w:style w:type="paragraph" w:customStyle="1" w:styleId="AF1DF7479FA1419AA2AD9A9A2DEBD0C1">
    <w:name w:val="AF1DF7479FA1419AA2AD9A9A2DEBD0C1"/>
    <w:rsid w:val="00E36B0A"/>
  </w:style>
  <w:style w:type="paragraph" w:customStyle="1" w:styleId="AB668745CB5D485A8125DD89F233D406">
    <w:name w:val="AB668745CB5D485A8125DD89F233D406"/>
    <w:rsid w:val="00E36B0A"/>
  </w:style>
  <w:style w:type="paragraph" w:customStyle="1" w:styleId="540FA9088ADA48FCB4D84059DC04D0B9">
    <w:name w:val="540FA9088ADA48FCB4D84059DC04D0B9"/>
    <w:rsid w:val="00E36B0A"/>
  </w:style>
  <w:style w:type="paragraph" w:customStyle="1" w:styleId="04660B8B144E47C18041E8BEABC95009">
    <w:name w:val="04660B8B144E47C18041E8BEABC95009"/>
    <w:rsid w:val="00E36B0A"/>
  </w:style>
  <w:style w:type="paragraph" w:customStyle="1" w:styleId="5391E2BCC08A432DBDA7E5F166F610E0">
    <w:name w:val="5391E2BCC08A432DBDA7E5F166F610E0"/>
    <w:rsid w:val="00E36B0A"/>
  </w:style>
  <w:style w:type="paragraph" w:customStyle="1" w:styleId="79A3ADEDF0574986B73428AF07182CD5">
    <w:name w:val="79A3ADEDF0574986B73428AF07182CD5"/>
    <w:rsid w:val="00E36B0A"/>
  </w:style>
  <w:style w:type="paragraph" w:customStyle="1" w:styleId="673E083F314641D4960B96E62A1473E5">
    <w:name w:val="673E083F314641D4960B96E62A1473E5"/>
    <w:rsid w:val="00E36B0A"/>
  </w:style>
  <w:style w:type="paragraph" w:customStyle="1" w:styleId="3FA8B75EEF2844A1923D5320216B86A3">
    <w:name w:val="3FA8B75EEF2844A1923D5320216B86A3"/>
    <w:rsid w:val="00E36B0A"/>
  </w:style>
  <w:style w:type="paragraph" w:customStyle="1" w:styleId="285BA650A09C4B08A7A17CFC5BF3DBA0">
    <w:name w:val="285BA650A09C4B08A7A17CFC5BF3DBA0"/>
    <w:rsid w:val="00E36B0A"/>
  </w:style>
  <w:style w:type="paragraph" w:customStyle="1" w:styleId="54F702524BBF49BA816F52A821B125C4">
    <w:name w:val="54F702524BBF49BA816F52A821B125C4"/>
    <w:rsid w:val="00E36B0A"/>
  </w:style>
  <w:style w:type="paragraph" w:customStyle="1" w:styleId="B66C013B1556403BAFF35890FA20A0E5">
    <w:name w:val="B66C013B1556403BAFF35890FA20A0E5"/>
    <w:rsid w:val="00E36B0A"/>
  </w:style>
  <w:style w:type="paragraph" w:customStyle="1" w:styleId="97DC2FF8BE274DD388F5E231D1EFC597">
    <w:name w:val="97DC2FF8BE274DD388F5E231D1EFC597"/>
    <w:rsid w:val="00E36B0A"/>
  </w:style>
  <w:style w:type="paragraph" w:customStyle="1" w:styleId="4EE41461406547AFB9C399A131F2B0A0">
    <w:name w:val="4EE41461406547AFB9C399A131F2B0A0"/>
    <w:rsid w:val="00E36B0A"/>
  </w:style>
  <w:style w:type="paragraph" w:customStyle="1" w:styleId="1DCDCA4BC6BB49D1BB2F4382EE445EA9">
    <w:name w:val="1DCDCA4BC6BB49D1BB2F4382EE445EA9"/>
    <w:rsid w:val="00E36B0A"/>
  </w:style>
  <w:style w:type="paragraph" w:customStyle="1" w:styleId="EB8EE25C706241E9973CCA7B2326940F">
    <w:name w:val="EB8EE25C706241E9973CCA7B2326940F"/>
    <w:rsid w:val="00E36B0A"/>
  </w:style>
  <w:style w:type="paragraph" w:customStyle="1" w:styleId="9F3C6BD1CFC24D5591DA7537719F19B9">
    <w:name w:val="9F3C6BD1CFC24D5591DA7537719F19B9"/>
    <w:rsid w:val="00E36B0A"/>
  </w:style>
  <w:style w:type="paragraph" w:customStyle="1" w:styleId="AC4B2FA6F28B4257A1A90773C85E59EA">
    <w:name w:val="AC4B2FA6F28B4257A1A90773C85E59EA"/>
    <w:rsid w:val="00E36B0A"/>
  </w:style>
  <w:style w:type="paragraph" w:customStyle="1" w:styleId="C51006F6C3804B19ADED6B31996F7029">
    <w:name w:val="C51006F6C3804B19ADED6B31996F7029"/>
    <w:rsid w:val="00E36B0A"/>
  </w:style>
  <w:style w:type="paragraph" w:customStyle="1" w:styleId="81F04C4EB9444C1C97D2A68B60633A1C">
    <w:name w:val="81F04C4EB9444C1C97D2A68B60633A1C"/>
    <w:rsid w:val="00E36B0A"/>
  </w:style>
  <w:style w:type="paragraph" w:customStyle="1" w:styleId="9856302EEEB647899802980092FC0B99">
    <w:name w:val="9856302EEEB647899802980092FC0B99"/>
    <w:rsid w:val="00E36B0A"/>
  </w:style>
  <w:style w:type="paragraph" w:customStyle="1" w:styleId="32F05B62FD8A4B328272AB20253C533A">
    <w:name w:val="32F05B62FD8A4B328272AB20253C533A"/>
    <w:rsid w:val="00E36B0A"/>
  </w:style>
  <w:style w:type="paragraph" w:customStyle="1" w:styleId="2D3F817B3866434AB61E799C1FB4EEA8">
    <w:name w:val="2D3F817B3866434AB61E799C1FB4EEA8"/>
    <w:rsid w:val="00E36B0A"/>
  </w:style>
  <w:style w:type="paragraph" w:customStyle="1" w:styleId="F1506D4B844F4A36AC81BB0CC3CB712A">
    <w:name w:val="F1506D4B844F4A36AC81BB0CC3CB712A"/>
    <w:rsid w:val="00E36B0A"/>
  </w:style>
  <w:style w:type="paragraph" w:customStyle="1" w:styleId="97D9B424E2114F12BB43568799DB9A99">
    <w:name w:val="97D9B424E2114F12BB43568799DB9A99"/>
    <w:rsid w:val="00E36B0A"/>
  </w:style>
  <w:style w:type="paragraph" w:customStyle="1" w:styleId="3C5BDA52C2F44FC6B4E736A89A6A9524">
    <w:name w:val="3C5BDA52C2F44FC6B4E736A89A6A9524"/>
    <w:rsid w:val="00E36B0A"/>
  </w:style>
  <w:style w:type="paragraph" w:customStyle="1" w:styleId="BA78C4E46473437486E572836D245340">
    <w:name w:val="BA78C4E46473437486E572836D245340"/>
    <w:rsid w:val="00E36B0A"/>
  </w:style>
  <w:style w:type="paragraph" w:customStyle="1" w:styleId="91F588F57FC04E5FBE8C5FF95E1C50BD">
    <w:name w:val="91F588F57FC04E5FBE8C5FF95E1C50BD"/>
    <w:rsid w:val="00E36B0A"/>
  </w:style>
  <w:style w:type="paragraph" w:customStyle="1" w:styleId="293179BE2C4F474EA078CBE756B50548">
    <w:name w:val="293179BE2C4F474EA078CBE756B50548"/>
    <w:rsid w:val="00E36B0A"/>
  </w:style>
  <w:style w:type="paragraph" w:customStyle="1" w:styleId="E9483C1050FD43A987192FFD0D18CCF4">
    <w:name w:val="E9483C1050FD43A987192FFD0D18CCF4"/>
    <w:rsid w:val="00E36B0A"/>
  </w:style>
  <w:style w:type="paragraph" w:customStyle="1" w:styleId="1137254AED6C4DD1B047E8992533A468">
    <w:name w:val="1137254AED6C4DD1B047E8992533A468"/>
    <w:rsid w:val="00E36B0A"/>
  </w:style>
  <w:style w:type="paragraph" w:customStyle="1" w:styleId="ECC3E130D7A94C9AACD8331DE8EC2C72">
    <w:name w:val="ECC3E130D7A94C9AACD8331DE8EC2C72"/>
    <w:rsid w:val="00E36B0A"/>
  </w:style>
  <w:style w:type="paragraph" w:customStyle="1" w:styleId="84EA28BB6E534D0BB68F4A1673D933E9">
    <w:name w:val="84EA28BB6E534D0BB68F4A1673D933E9"/>
    <w:rsid w:val="00E36B0A"/>
  </w:style>
  <w:style w:type="paragraph" w:customStyle="1" w:styleId="2CF076C21A574690BC35273BD50A3FEC">
    <w:name w:val="2CF076C21A574690BC35273BD50A3FEC"/>
    <w:rsid w:val="00E36B0A"/>
  </w:style>
  <w:style w:type="paragraph" w:customStyle="1" w:styleId="11DAA58086D74EB0BA8D1B8C00D9EE55">
    <w:name w:val="11DAA58086D74EB0BA8D1B8C00D9EE55"/>
    <w:rsid w:val="00E36B0A"/>
  </w:style>
  <w:style w:type="paragraph" w:customStyle="1" w:styleId="D48F610D1F5B49FF961212166352516E">
    <w:name w:val="D48F610D1F5B49FF961212166352516E"/>
    <w:rsid w:val="00E36B0A"/>
  </w:style>
  <w:style w:type="paragraph" w:customStyle="1" w:styleId="8429E70BD7F0420CAD276B967E154EA3">
    <w:name w:val="8429E70BD7F0420CAD276B967E154EA3"/>
    <w:rsid w:val="00E36B0A"/>
  </w:style>
  <w:style w:type="paragraph" w:customStyle="1" w:styleId="1E8C46F5EC884BB39CD15320E5E1108A">
    <w:name w:val="1E8C46F5EC884BB39CD15320E5E1108A"/>
    <w:rsid w:val="00E36B0A"/>
  </w:style>
  <w:style w:type="paragraph" w:customStyle="1" w:styleId="2307373F77194534AF7D31ECC080407B">
    <w:name w:val="2307373F77194534AF7D31ECC080407B"/>
    <w:rsid w:val="00E36B0A"/>
  </w:style>
  <w:style w:type="paragraph" w:customStyle="1" w:styleId="CE18DC641BFC4CC5B862E9BFE748CEE8">
    <w:name w:val="CE18DC641BFC4CC5B862E9BFE748CEE8"/>
    <w:rsid w:val="00E36B0A"/>
  </w:style>
  <w:style w:type="paragraph" w:customStyle="1" w:styleId="19BF4E57AAA2441EB53AC80BAA2CB612">
    <w:name w:val="19BF4E57AAA2441EB53AC80BAA2CB612"/>
    <w:rsid w:val="00E36B0A"/>
  </w:style>
  <w:style w:type="paragraph" w:customStyle="1" w:styleId="83172FE44D9A4B2FA76F2898EEF0CCE9">
    <w:name w:val="83172FE44D9A4B2FA76F2898EEF0CCE9"/>
    <w:rsid w:val="00E36B0A"/>
  </w:style>
  <w:style w:type="paragraph" w:customStyle="1" w:styleId="4605BDA9E5404BE5BD7E56B84798B78C">
    <w:name w:val="4605BDA9E5404BE5BD7E56B84798B78C"/>
    <w:rsid w:val="00E36B0A"/>
  </w:style>
  <w:style w:type="paragraph" w:customStyle="1" w:styleId="C690B193DEAB46A09D7E09D994F0B772">
    <w:name w:val="C690B193DEAB46A09D7E09D994F0B772"/>
    <w:rsid w:val="00E36B0A"/>
  </w:style>
  <w:style w:type="paragraph" w:customStyle="1" w:styleId="9FCE412CB49A4B8891976C7DF53EC7095">
    <w:name w:val="9FCE412CB49A4B8891976C7DF53EC709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5">
    <w:name w:val="B11B3A91138C4F83A1630FE8878D11B9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5">
    <w:name w:val="095793175D2649AAA78D329F86C3AB98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5">
    <w:name w:val="63F8B327B1A64D91839368E901092BB95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9FCE412CB49A4B8891976C7DF53EC7096">
    <w:name w:val="9FCE412CB49A4B8891976C7DF53EC709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B11B3A91138C4F83A1630FE8878D11B96">
    <w:name w:val="B11B3A91138C4F83A1630FE8878D11B9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095793175D2649AAA78D329F86C3AB986">
    <w:name w:val="095793175D2649AAA78D329F86C3AB98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63F8B327B1A64D91839368E901092BB96">
    <w:name w:val="63F8B327B1A64D91839368E901092BB96"/>
    <w:rsid w:val="00E36B0A"/>
    <w:pPr>
      <w:spacing w:after="0" w:line="240" w:lineRule="auto"/>
    </w:pPr>
    <w:rPr>
      <w:rFonts w:eastAsia="Batang" w:cs="Times New Roman"/>
      <w:sz w:val="24"/>
      <w:szCs w:val="24"/>
      <w:lang w:val="en-US" w:eastAsia="ko-KR"/>
    </w:rPr>
  </w:style>
  <w:style w:type="paragraph" w:customStyle="1" w:styleId="3E3FBF821CBF419AB09DA94BD3AC691A">
    <w:name w:val="3E3FBF821CBF419AB09DA94BD3AC691A"/>
    <w:rsid w:val="00E36B0A"/>
  </w:style>
  <w:style w:type="paragraph" w:customStyle="1" w:styleId="FEB56C50C401483195198DB2B0090D10">
    <w:name w:val="FEB56C50C401483195198DB2B0090D10"/>
    <w:rsid w:val="00E36B0A"/>
  </w:style>
  <w:style w:type="paragraph" w:customStyle="1" w:styleId="FC43D4DD4C3B4F5786D232638A926A2C">
    <w:name w:val="FC43D4DD4C3B4F5786D232638A926A2C"/>
    <w:rsid w:val="00E36B0A"/>
  </w:style>
  <w:style w:type="paragraph" w:customStyle="1" w:styleId="1F4FAD92F7AA4C8A97717F2BAA3058EC">
    <w:name w:val="1F4FAD92F7AA4C8A97717F2BAA3058EC"/>
    <w:rsid w:val="00E36B0A"/>
  </w:style>
  <w:style w:type="paragraph" w:customStyle="1" w:styleId="DDC954CB2E5E4D8281A85080C5D7EB9D">
    <w:name w:val="DDC954CB2E5E4D8281A85080C5D7EB9D"/>
    <w:rsid w:val="00E36B0A"/>
  </w:style>
  <w:style w:type="paragraph" w:customStyle="1" w:styleId="1C9C8DA631904B188F51FBC6E39EA692">
    <w:name w:val="1C9C8DA631904B188F51FBC6E39EA692"/>
    <w:rsid w:val="00E36B0A"/>
  </w:style>
  <w:style w:type="paragraph" w:customStyle="1" w:styleId="CC5CA14F10284E9A95476B8B45AE040E">
    <w:name w:val="CC5CA14F10284E9A95476B8B45AE040E"/>
    <w:rsid w:val="00E36B0A"/>
  </w:style>
  <w:style w:type="paragraph" w:customStyle="1" w:styleId="1090480A2CB84062920FFC7B7D48C770">
    <w:name w:val="1090480A2CB84062920FFC7B7D48C770"/>
    <w:rsid w:val="00E36B0A"/>
  </w:style>
  <w:style w:type="paragraph" w:customStyle="1" w:styleId="2186BF8EE61C4FF294C3371C5B650925">
    <w:name w:val="2186BF8EE61C4FF294C3371C5B650925"/>
    <w:rsid w:val="00E36B0A"/>
  </w:style>
  <w:style w:type="paragraph" w:customStyle="1" w:styleId="35DC723408DF486A855F0998356DBE91">
    <w:name w:val="35DC723408DF486A855F0998356DBE91"/>
    <w:rsid w:val="00E36B0A"/>
  </w:style>
  <w:style w:type="paragraph" w:customStyle="1" w:styleId="74EECAA621E044BBAC7CC8A69E765DDD">
    <w:name w:val="74EECAA621E044BBAC7CC8A69E765DDD"/>
    <w:rsid w:val="00E36B0A"/>
  </w:style>
  <w:style w:type="paragraph" w:customStyle="1" w:styleId="DBE67E2C4BC843C0BC5F11F524F5EA44">
    <w:name w:val="DBE67E2C4BC843C0BC5F11F524F5EA44"/>
    <w:rsid w:val="00E36B0A"/>
  </w:style>
  <w:style w:type="paragraph" w:customStyle="1" w:styleId="B739C5B603E34B248364B5A0FB910017">
    <w:name w:val="B739C5B603E34B248364B5A0FB910017"/>
    <w:rsid w:val="00E36B0A"/>
  </w:style>
  <w:style w:type="paragraph" w:customStyle="1" w:styleId="2C7525CD07764FC0891A6F4CB37A8C34">
    <w:name w:val="2C7525CD07764FC0891A6F4CB37A8C34"/>
    <w:rsid w:val="00E36B0A"/>
  </w:style>
  <w:style w:type="paragraph" w:customStyle="1" w:styleId="2B5C269EDC8741AE888184D583DE207D">
    <w:name w:val="2B5C269EDC8741AE888184D583DE207D"/>
    <w:rsid w:val="00E36B0A"/>
  </w:style>
  <w:style w:type="paragraph" w:customStyle="1" w:styleId="CCE0AFD352C240C88D4D218996199316">
    <w:name w:val="CCE0AFD352C240C88D4D218996199316"/>
    <w:rsid w:val="00E36B0A"/>
  </w:style>
  <w:style w:type="paragraph" w:customStyle="1" w:styleId="A1DC11C097224A02A9A23D9CB1F9019D">
    <w:name w:val="A1DC11C097224A02A9A23D9CB1F9019D"/>
    <w:rsid w:val="00E36B0A"/>
  </w:style>
  <w:style w:type="paragraph" w:customStyle="1" w:styleId="04E20FFC98664B00A73EBBB3C2B83C0B">
    <w:name w:val="04E20FFC98664B00A73EBBB3C2B83C0B"/>
    <w:rsid w:val="00E36B0A"/>
  </w:style>
  <w:style w:type="paragraph" w:customStyle="1" w:styleId="E15BC3023B24435A81699BDE9546C309">
    <w:name w:val="E15BC3023B24435A81699BDE9546C309"/>
    <w:rsid w:val="00E36B0A"/>
  </w:style>
  <w:style w:type="paragraph" w:customStyle="1" w:styleId="6BD50C9C7A3F4231A550F44E5A17D0A9">
    <w:name w:val="6BD50C9C7A3F4231A550F44E5A17D0A9"/>
    <w:rsid w:val="00E36B0A"/>
  </w:style>
  <w:style w:type="paragraph" w:customStyle="1" w:styleId="20276082ADFC453386E651B31C0DA494">
    <w:name w:val="20276082ADFC453386E651B31C0DA494"/>
    <w:rsid w:val="00E36B0A"/>
  </w:style>
  <w:style w:type="paragraph" w:customStyle="1" w:styleId="81915FEAD2C442A6B02909500D63325B">
    <w:name w:val="81915FEAD2C442A6B02909500D63325B"/>
    <w:rsid w:val="00E36B0A"/>
  </w:style>
  <w:style w:type="paragraph" w:customStyle="1" w:styleId="42EDAB758B8F46CFA5D02A64908CD3F0">
    <w:name w:val="42EDAB758B8F46CFA5D02A64908CD3F0"/>
    <w:rsid w:val="00E36B0A"/>
  </w:style>
  <w:style w:type="paragraph" w:customStyle="1" w:styleId="8566DC40A7A641C1A10FA705FE7B5D9C">
    <w:name w:val="8566DC40A7A641C1A10FA705FE7B5D9C"/>
    <w:rsid w:val="00E36B0A"/>
  </w:style>
  <w:style w:type="paragraph" w:customStyle="1" w:styleId="8CAD250432EA4B0AAE8EF11E6F74DD40">
    <w:name w:val="8CAD250432EA4B0AAE8EF11E6F74DD40"/>
    <w:rsid w:val="00E36B0A"/>
  </w:style>
  <w:style w:type="paragraph" w:customStyle="1" w:styleId="9BC85527C87C488F9C0F3DFE4B093019">
    <w:name w:val="9BC85527C87C488F9C0F3DFE4B093019"/>
    <w:rsid w:val="00E36B0A"/>
  </w:style>
  <w:style w:type="paragraph" w:customStyle="1" w:styleId="19CD993C1A0A4CA1815D4739C2CCA1D1">
    <w:name w:val="19CD993C1A0A4CA1815D4739C2CCA1D1"/>
    <w:rsid w:val="00E36B0A"/>
  </w:style>
  <w:style w:type="paragraph" w:customStyle="1" w:styleId="6F2DE4C2633B45309142D5F9FF3BD0BA">
    <w:name w:val="6F2DE4C2633B45309142D5F9FF3BD0BA"/>
    <w:rsid w:val="00E36B0A"/>
  </w:style>
  <w:style w:type="paragraph" w:customStyle="1" w:styleId="AC9B1B94D22142828BB463E8816ED534">
    <w:name w:val="AC9B1B94D22142828BB463E8816ED534"/>
    <w:rsid w:val="00E36B0A"/>
  </w:style>
  <w:style w:type="paragraph" w:customStyle="1" w:styleId="E91441020B564283AD953E1AB094B8D9">
    <w:name w:val="E91441020B564283AD953E1AB094B8D9"/>
    <w:rsid w:val="00E36B0A"/>
  </w:style>
  <w:style w:type="paragraph" w:customStyle="1" w:styleId="9AD2BAFFE7E64B72BC4E124ACC72560E">
    <w:name w:val="9AD2BAFFE7E64B72BC4E124ACC72560E"/>
    <w:rsid w:val="00E36B0A"/>
  </w:style>
  <w:style w:type="paragraph" w:customStyle="1" w:styleId="2DDB8770A6A44E028791CB209C66A50F">
    <w:name w:val="2DDB8770A6A44E028791CB209C66A50F"/>
    <w:rsid w:val="00E36B0A"/>
  </w:style>
  <w:style w:type="paragraph" w:customStyle="1" w:styleId="75FACCD632FE4F4A9C49953B2FBFAFCB">
    <w:name w:val="75FACCD632FE4F4A9C49953B2FBFAFCB"/>
    <w:rsid w:val="00E36B0A"/>
  </w:style>
  <w:style w:type="paragraph" w:customStyle="1" w:styleId="CC0B1EAD7A314F699FE50A10E4F94F41">
    <w:name w:val="CC0B1EAD7A314F699FE50A10E4F94F41"/>
    <w:rsid w:val="00E36B0A"/>
  </w:style>
  <w:style w:type="paragraph" w:customStyle="1" w:styleId="41A09B0C861041A38A2F33827F9FA855">
    <w:name w:val="41A09B0C861041A38A2F33827F9FA855"/>
    <w:rsid w:val="00E36B0A"/>
  </w:style>
  <w:style w:type="paragraph" w:customStyle="1" w:styleId="569FBA2627F648FC9F81D67C92D14052">
    <w:name w:val="569FBA2627F648FC9F81D67C92D14052"/>
    <w:rsid w:val="00E36B0A"/>
  </w:style>
  <w:style w:type="paragraph" w:customStyle="1" w:styleId="2CC3EBD161BF4C0182F6095B7DAC4E10">
    <w:name w:val="2CC3EBD161BF4C0182F6095B7DAC4E10"/>
    <w:rsid w:val="00E36B0A"/>
  </w:style>
  <w:style w:type="paragraph" w:customStyle="1" w:styleId="FEADF04FD077467BA1196D629A100F15">
    <w:name w:val="FEADF04FD077467BA1196D629A100F15"/>
    <w:rsid w:val="00E36B0A"/>
  </w:style>
  <w:style w:type="paragraph" w:customStyle="1" w:styleId="9B7A01925BB446F5B6E5F1C48F15BB92">
    <w:name w:val="9B7A01925BB446F5B6E5F1C48F15BB92"/>
    <w:rsid w:val="00E36B0A"/>
  </w:style>
  <w:style w:type="paragraph" w:customStyle="1" w:styleId="952402387A374966900466AD7064B9C6">
    <w:name w:val="952402387A374966900466AD7064B9C6"/>
    <w:rsid w:val="00E36B0A"/>
  </w:style>
  <w:style w:type="paragraph" w:customStyle="1" w:styleId="5CDB2D7C1E8E433B811DA2411C945684">
    <w:name w:val="5CDB2D7C1E8E433B811DA2411C945684"/>
    <w:rsid w:val="00E36B0A"/>
  </w:style>
  <w:style w:type="paragraph" w:customStyle="1" w:styleId="96426EA2C19B40D0AAE65BDCD80E4487">
    <w:name w:val="96426EA2C19B40D0AAE65BDCD80E4487"/>
    <w:rsid w:val="00E36B0A"/>
  </w:style>
  <w:style w:type="paragraph" w:customStyle="1" w:styleId="ABEC9BF6E2134B54A0D1741EA8874555">
    <w:name w:val="ABEC9BF6E2134B54A0D1741EA8874555"/>
    <w:rsid w:val="00E36B0A"/>
  </w:style>
  <w:style w:type="paragraph" w:customStyle="1" w:styleId="4902F43EE0A44922821F84C0E2758E30">
    <w:name w:val="4902F43EE0A44922821F84C0E2758E30"/>
    <w:rsid w:val="00E36B0A"/>
  </w:style>
  <w:style w:type="paragraph" w:customStyle="1" w:styleId="B09C430D79B549DFAE0CC8CB75805C71">
    <w:name w:val="B09C430D79B549DFAE0CC8CB75805C71"/>
    <w:rsid w:val="00E36B0A"/>
  </w:style>
  <w:style w:type="paragraph" w:customStyle="1" w:styleId="6391C3BDE75447A681CA7D5C64BD6235">
    <w:name w:val="6391C3BDE75447A681CA7D5C64BD6235"/>
    <w:rsid w:val="00E36B0A"/>
  </w:style>
  <w:style w:type="paragraph" w:customStyle="1" w:styleId="EC4BD2C0E50241EAB2AA9AC27D20A25A">
    <w:name w:val="EC4BD2C0E50241EAB2AA9AC27D20A25A"/>
    <w:rsid w:val="00E36B0A"/>
  </w:style>
  <w:style w:type="paragraph" w:customStyle="1" w:styleId="B20082CC96374ADFA62457ADFF7721E7">
    <w:name w:val="B20082CC96374ADFA62457ADFF7721E7"/>
    <w:rsid w:val="00E36B0A"/>
  </w:style>
  <w:style w:type="paragraph" w:customStyle="1" w:styleId="79E02E3021E349E2A279DD96E7ACC0CE">
    <w:name w:val="79E02E3021E349E2A279DD96E7ACC0CE"/>
    <w:rsid w:val="00E36B0A"/>
  </w:style>
  <w:style w:type="paragraph" w:customStyle="1" w:styleId="37D880996ADF4F91A52676345CEB8E44">
    <w:name w:val="37D880996ADF4F91A52676345CEB8E44"/>
    <w:rsid w:val="00E36B0A"/>
  </w:style>
  <w:style w:type="paragraph" w:customStyle="1" w:styleId="6137F785E9AC46E9AA6F99961B9CDED7">
    <w:name w:val="6137F785E9AC46E9AA6F99961B9CDED7"/>
    <w:rsid w:val="00E36B0A"/>
  </w:style>
  <w:style w:type="paragraph" w:customStyle="1" w:styleId="F8B99CF77DC748B9A571E20C50D27E87">
    <w:name w:val="F8B99CF77DC748B9A571E20C50D27E87"/>
    <w:rsid w:val="00E36B0A"/>
  </w:style>
  <w:style w:type="paragraph" w:customStyle="1" w:styleId="EBAC3848020142E992B9DAF40E93BBF9">
    <w:name w:val="EBAC3848020142E992B9DAF40E93BBF9"/>
    <w:rsid w:val="00E36B0A"/>
  </w:style>
  <w:style w:type="paragraph" w:customStyle="1" w:styleId="C7B275A4DF3A453DB78B0050A43F1094">
    <w:name w:val="C7B275A4DF3A453DB78B0050A43F1094"/>
    <w:rsid w:val="00E36B0A"/>
  </w:style>
  <w:style w:type="paragraph" w:customStyle="1" w:styleId="00ED49016D2A48D88232D98612359086">
    <w:name w:val="00ED49016D2A48D88232D98612359086"/>
    <w:rsid w:val="00E36B0A"/>
  </w:style>
  <w:style w:type="paragraph" w:customStyle="1" w:styleId="76592C7664194E1C9E28933A11E5E37D">
    <w:name w:val="76592C7664194E1C9E28933A11E5E37D"/>
    <w:rsid w:val="00E36B0A"/>
  </w:style>
  <w:style w:type="paragraph" w:customStyle="1" w:styleId="AF23F3C6A330477FA31833A8616759EF">
    <w:name w:val="AF23F3C6A330477FA31833A8616759EF"/>
    <w:rsid w:val="00E36B0A"/>
  </w:style>
  <w:style w:type="paragraph" w:customStyle="1" w:styleId="1B67A79A348F461EA0C52A6B8D93D77C">
    <w:name w:val="1B67A79A348F461EA0C52A6B8D93D77C"/>
    <w:rsid w:val="00E36B0A"/>
  </w:style>
  <w:style w:type="paragraph" w:customStyle="1" w:styleId="1DF520E306B14D12BA18AC2FD649661C">
    <w:name w:val="1DF520E306B14D12BA18AC2FD649661C"/>
    <w:rsid w:val="00E36B0A"/>
  </w:style>
  <w:style w:type="paragraph" w:customStyle="1" w:styleId="0B986D89C3754B3D9792DE8140F0F6BB">
    <w:name w:val="0B986D89C3754B3D9792DE8140F0F6BB"/>
    <w:rsid w:val="00E36B0A"/>
  </w:style>
  <w:style w:type="paragraph" w:customStyle="1" w:styleId="EFAA0405244A49C197A8A05E1CCA5A3E">
    <w:name w:val="EFAA0405244A49C197A8A05E1CCA5A3E"/>
    <w:rsid w:val="00E36B0A"/>
  </w:style>
  <w:style w:type="paragraph" w:customStyle="1" w:styleId="F56DE0E2AF854BF5A8580902F541A5D0">
    <w:name w:val="F56DE0E2AF854BF5A8580902F541A5D0"/>
    <w:rsid w:val="00E36B0A"/>
  </w:style>
  <w:style w:type="paragraph" w:customStyle="1" w:styleId="C764759686F34B97BDB5F454DE4A4178">
    <w:name w:val="C764759686F34B97BDB5F454DE4A4178"/>
    <w:rsid w:val="00E36B0A"/>
  </w:style>
  <w:style w:type="paragraph" w:customStyle="1" w:styleId="B204073A52E244A7AEDAA35B68A4ACA7">
    <w:name w:val="B204073A52E244A7AEDAA35B68A4ACA7"/>
    <w:rsid w:val="00E36B0A"/>
  </w:style>
  <w:style w:type="paragraph" w:customStyle="1" w:styleId="3754E6E7F3FB453C85CA21F0278CF73C">
    <w:name w:val="3754E6E7F3FB453C85CA21F0278CF73C"/>
    <w:rsid w:val="00E36B0A"/>
  </w:style>
  <w:style w:type="paragraph" w:customStyle="1" w:styleId="7FD0336D2996419FA35CC9E3A17D7CAC">
    <w:name w:val="7FD0336D2996419FA35CC9E3A17D7CAC"/>
    <w:rsid w:val="00E36B0A"/>
  </w:style>
  <w:style w:type="paragraph" w:customStyle="1" w:styleId="02FD7E42CA7A4C68BD98D2B852B87AB5">
    <w:name w:val="02FD7E42CA7A4C68BD98D2B852B87AB5"/>
    <w:rsid w:val="00E36B0A"/>
  </w:style>
  <w:style w:type="paragraph" w:customStyle="1" w:styleId="825B6963759C459E9C99E3D754FB1403">
    <w:name w:val="825B6963759C459E9C99E3D754FB1403"/>
    <w:rsid w:val="00E36B0A"/>
  </w:style>
  <w:style w:type="paragraph" w:customStyle="1" w:styleId="880417FD5FB14C5B9857B5EB6D1375A3">
    <w:name w:val="880417FD5FB14C5B9857B5EB6D1375A3"/>
    <w:rsid w:val="00E36B0A"/>
  </w:style>
  <w:style w:type="paragraph" w:customStyle="1" w:styleId="D4F09EA8209B4A16B9BEFF441E98536F">
    <w:name w:val="D4F09EA8209B4A16B9BEFF441E98536F"/>
    <w:rsid w:val="00E36B0A"/>
  </w:style>
  <w:style w:type="paragraph" w:customStyle="1" w:styleId="1986FEA556FA4A35B7F419354007364E">
    <w:name w:val="1986FEA556FA4A35B7F419354007364E"/>
    <w:rsid w:val="00E36B0A"/>
  </w:style>
  <w:style w:type="paragraph" w:customStyle="1" w:styleId="3B2ADB44950F4A81A56986999345F617">
    <w:name w:val="3B2ADB44950F4A81A56986999345F617"/>
    <w:rsid w:val="00E36B0A"/>
  </w:style>
  <w:style w:type="paragraph" w:customStyle="1" w:styleId="467D2BDF8510447BA8466905A29AA78F">
    <w:name w:val="467D2BDF8510447BA8466905A29AA78F"/>
    <w:rsid w:val="00E36B0A"/>
  </w:style>
  <w:style w:type="paragraph" w:customStyle="1" w:styleId="4B11F5A7B635440382B4D6ECF614F0CA">
    <w:name w:val="4B11F5A7B635440382B4D6ECF614F0CA"/>
    <w:rsid w:val="00E36B0A"/>
  </w:style>
  <w:style w:type="paragraph" w:customStyle="1" w:styleId="58832FB690AF4A26B65325C52263FE65">
    <w:name w:val="58832FB690AF4A26B65325C52263FE65"/>
    <w:rsid w:val="00E36B0A"/>
  </w:style>
  <w:style w:type="paragraph" w:customStyle="1" w:styleId="3D9695C657544894B97DFEF4759F445F">
    <w:name w:val="3D9695C657544894B97DFEF4759F445F"/>
    <w:rsid w:val="00E36B0A"/>
  </w:style>
  <w:style w:type="paragraph" w:customStyle="1" w:styleId="EB985E4FC2064672AE7C06D6BE6C5DF4">
    <w:name w:val="EB985E4FC2064672AE7C06D6BE6C5DF4"/>
    <w:rsid w:val="00E36B0A"/>
  </w:style>
  <w:style w:type="paragraph" w:customStyle="1" w:styleId="90AC37E76014479D959FD8E4BA3D1485">
    <w:name w:val="90AC37E76014479D959FD8E4BA3D1485"/>
    <w:rsid w:val="00E36B0A"/>
  </w:style>
  <w:style w:type="paragraph" w:customStyle="1" w:styleId="813AC9E771644898995842C7E8210D37">
    <w:name w:val="813AC9E771644898995842C7E8210D37"/>
    <w:rsid w:val="00E36B0A"/>
  </w:style>
  <w:style w:type="paragraph" w:customStyle="1" w:styleId="C200E09E0881471D8A621D44E787A92D">
    <w:name w:val="C200E09E0881471D8A621D44E787A92D"/>
    <w:rsid w:val="00E36B0A"/>
  </w:style>
  <w:style w:type="paragraph" w:customStyle="1" w:styleId="0C3E8CFC14444FE389458EA708560F95">
    <w:name w:val="0C3E8CFC14444FE389458EA708560F95"/>
    <w:rsid w:val="00E36B0A"/>
  </w:style>
  <w:style w:type="paragraph" w:customStyle="1" w:styleId="8D4B4A1C901C45F2B0AAEF61CBC63E0E">
    <w:name w:val="8D4B4A1C901C45F2B0AAEF61CBC63E0E"/>
    <w:rsid w:val="00E36B0A"/>
  </w:style>
  <w:style w:type="paragraph" w:customStyle="1" w:styleId="423E9A3151FD4928BC19A0B552D4CE68">
    <w:name w:val="423E9A3151FD4928BC19A0B552D4CE68"/>
    <w:rsid w:val="00E36B0A"/>
  </w:style>
  <w:style w:type="paragraph" w:customStyle="1" w:styleId="BF53B291A05E47C7BC07AACDF0B3E13B">
    <w:name w:val="BF53B291A05E47C7BC07AACDF0B3E13B"/>
    <w:rsid w:val="00E36B0A"/>
  </w:style>
  <w:style w:type="paragraph" w:customStyle="1" w:styleId="D27850B3E8FD4DA4BFAF9EF4EA9E8D85">
    <w:name w:val="D27850B3E8FD4DA4BFAF9EF4EA9E8D85"/>
    <w:rsid w:val="00E36B0A"/>
  </w:style>
  <w:style w:type="paragraph" w:customStyle="1" w:styleId="2194AF526A25459FBC45B02BF5D2353B">
    <w:name w:val="2194AF526A25459FBC45B02BF5D2353B"/>
    <w:rsid w:val="00E36B0A"/>
  </w:style>
  <w:style w:type="paragraph" w:customStyle="1" w:styleId="35B676727E8D48B0BCE03052F1CFBA3F">
    <w:name w:val="35B676727E8D48B0BCE03052F1CFBA3F"/>
    <w:rsid w:val="00E36B0A"/>
  </w:style>
  <w:style w:type="paragraph" w:customStyle="1" w:styleId="172910AFD4114AFC8A10906EBA10E361">
    <w:name w:val="172910AFD4114AFC8A10906EBA10E361"/>
    <w:rsid w:val="00E36B0A"/>
  </w:style>
  <w:style w:type="paragraph" w:customStyle="1" w:styleId="75771CD8D5C645298666762F0D9EBA5C">
    <w:name w:val="75771CD8D5C645298666762F0D9EBA5C"/>
    <w:rsid w:val="00E36B0A"/>
  </w:style>
  <w:style w:type="paragraph" w:customStyle="1" w:styleId="73E838FD580A49B28F90EE1433B893B2">
    <w:name w:val="73E838FD580A49B28F90EE1433B893B2"/>
    <w:rsid w:val="00E36B0A"/>
  </w:style>
  <w:style w:type="paragraph" w:customStyle="1" w:styleId="8A305EEFCB6F4A9E89CE2E7723BD5C76">
    <w:name w:val="8A305EEFCB6F4A9E89CE2E7723BD5C76"/>
    <w:rsid w:val="00E36B0A"/>
  </w:style>
  <w:style w:type="paragraph" w:customStyle="1" w:styleId="20CE576B731043FAA6551488613A9C16">
    <w:name w:val="20CE576B731043FAA6551488613A9C16"/>
    <w:rsid w:val="00E36B0A"/>
  </w:style>
  <w:style w:type="paragraph" w:customStyle="1" w:styleId="34D2A4C1FFDA41558BEADF5AEBE84159">
    <w:name w:val="34D2A4C1FFDA41558BEADF5AEBE84159"/>
    <w:rsid w:val="00E36B0A"/>
  </w:style>
  <w:style w:type="paragraph" w:customStyle="1" w:styleId="B5060C91704B4EECB40BC4579138F4B0">
    <w:name w:val="B5060C91704B4EECB40BC4579138F4B0"/>
    <w:rsid w:val="00E36B0A"/>
  </w:style>
  <w:style w:type="paragraph" w:customStyle="1" w:styleId="4A74BF011FFC42689F24FCD05A0F6865">
    <w:name w:val="4A74BF011FFC42689F24FCD05A0F6865"/>
    <w:rsid w:val="00E36B0A"/>
  </w:style>
  <w:style w:type="paragraph" w:customStyle="1" w:styleId="EA896882D51C4C068CC5FCFEA5F79F95">
    <w:name w:val="EA896882D51C4C068CC5FCFEA5F79F95"/>
    <w:rsid w:val="00E36B0A"/>
  </w:style>
  <w:style w:type="paragraph" w:customStyle="1" w:styleId="01E87E74D3444B40B3E0315255384569">
    <w:name w:val="01E87E74D3444B40B3E0315255384569"/>
    <w:rsid w:val="00E36B0A"/>
  </w:style>
  <w:style w:type="paragraph" w:customStyle="1" w:styleId="F62E14A5296C4564A4908B1394E9A25D">
    <w:name w:val="F62E14A5296C4564A4908B1394E9A25D"/>
    <w:rsid w:val="00E36B0A"/>
  </w:style>
  <w:style w:type="paragraph" w:customStyle="1" w:styleId="884569140EFF4090874D7EEEA7A14726">
    <w:name w:val="884569140EFF4090874D7EEEA7A14726"/>
    <w:rsid w:val="00E36B0A"/>
  </w:style>
  <w:style w:type="paragraph" w:customStyle="1" w:styleId="4C65689678C94740B6C32F68BD6A52A3">
    <w:name w:val="4C65689678C94740B6C32F68BD6A52A3"/>
    <w:rsid w:val="00E36B0A"/>
  </w:style>
  <w:style w:type="paragraph" w:customStyle="1" w:styleId="FC436C87E5574A189D82FA32C492C30C">
    <w:name w:val="FC436C87E5574A189D82FA32C492C30C"/>
    <w:rsid w:val="00E36B0A"/>
  </w:style>
  <w:style w:type="paragraph" w:customStyle="1" w:styleId="425E3BB9F773400CAF584F050E6207BE">
    <w:name w:val="425E3BB9F773400CAF584F050E6207BE"/>
    <w:rsid w:val="00E36B0A"/>
  </w:style>
  <w:style w:type="paragraph" w:customStyle="1" w:styleId="21B7A6FC77AA45809A811DE87D703940">
    <w:name w:val="21B7A6FC77AA45809A811DE87D703940"/>
    <w:rsid w:val="00E36B0A"/>
  </w:style>
  <w:style w:type="paragraph" w:customStyle="1" w:styleId="8EAEDA56173A48ADB31EC0C04E158BCE">
    <w:name w:val="8EAEDA56173A48ADB31EC0C04E158BCE"/>
    <w:rsid w:val="00E36B0A"/>
  </w:style>
  <w:style w:type="paragraph" w:customStyle="1" w:styleId="B9754D2B95E343E3838210E3DA324BE5">
    <w:name w:val="B9754D2B95E343E3838210E3DA324BE5"/>
    <w:rsid w:val="00E36B0A"/>
  </w:style>
  <w:style w:type="paragraph" w:customStyle="1" w:styleId="79E648C97B7F4B588A393714B85BD0D0">
    <w:name w:val="79E648C97B7F4B588A393714B85BD0D0"/>
    <w:rsid w:val="00E36B0A"/>
  </w:style>
  <w:style w:type="paragraph" w:customStyle="1" w:styleId="6405A593C34A4DF69FC67460F92E0C22">
    <w:name w:val="6405A593C34A4DF69FC67460F92E0C22"/>
    <w:rsid w:val="00E36B0A"/>
  </w:style>
  <w:style w:type="paragraph" w:customStyle="1" w:styleId="095BF02031474FF88933ECEE0964B3C4">
    <w:name w:val="095BF02031474FF88933ECEE0964B3C4"/>
    <w:rsid w:val="00E36B0A"/>
  </w:style>
  <w:style w:type="paragraph" w:customStyle="1" w:styleId="02A0EB1BD462494CA902B93DA5DC7144">
    <w:name w:val="02A0EB1BD462494CA902B93DA5DC7144"/>
    <w:rsid w:val="00E36B0A"/>
  </w:style>
  <w:style w:type="paragraph" w:customStyle="1" w:styleId="07721C1AA2864FB1B4F5C60CEC438F56">
    <w:name w:val="07721C1AA2864FB1B4F5C60CEC438F56"/>
    <w:rsid w:val="00E36B0A"/>
  </w:style>
  <w:style w:type="paragraph" w:customStyle="1" w:styleId="D0AB09775DF94EDAB5FAC02DB4ED9C67">
    <w:name w:val="D0AB09775DF94EDAB5FAC02DB4ED9C67"/>
    <w:rsid w:val="00E36B0A"/>
  </w:style>
  <w:style w:type="paragraph" w:customStyle="1" w:styleId="E74AFF1086A447E29F1D7609592EE221">
    <w:name w:val="E74AFF1086A447E29F1D7609592EE221"/>
    <w:rsid w:val="00E36B0A"/>
  </w:style>
  <w:style w:type="paragraph" w:customStyle="1" w:styleId="84FC5F8027F044B3AF4E4A0C81E83EF6">
    <w:name w:val="84FC5F8027F044B3AF4E4A0C81E83EF6"/>
    <w:rsid w:val="00E36B0A"/>
  </w:style>
  <w:style w:type="paragraph" w:customStyle="1" w:styleId="CCF3B1402B34442D857F967CA931939D">
    <w:name w:val="CCF3B1402B34442D857F967CA931939D"/>
    <w:rsid w:val="00E36B0A"/>
  </w:style>
  <w:style w:type="paragraph" w:customStyle="1" w:styleId="9B34A021690D4847B51210C0D343987C">
    <w:name w:val="9B34A021690D4847B51210C0D343987C"/>
    <w:rsid w:val="00E36B0A"/>
  </w:style>
  <w:style w:type="paragraph" w:customStyle="1" w:styleId="2373DCBE60544FF88ADB66DCAA0BC197">
    <w:name w:val="2373DCBE60544FF88ADB66DCAA0BC197"/>
    <w:rsid w:val="00E36B0A"/>
  </w:style>
  <w:style w:type="paragraph" w:customStyle="1" w:styleId="993CF8BC1CA841FF9D5287C2DFD67ED5">
    <w:name w:val="993CF8BC1CA841FF9D5287C2DFD67ED5"/>
    <w:rsid w:val="00E36B0A"/>
  </w:style>
  <w:style w:type="paragraph" w:customStyle="1" w:styleId="94C13EFDEC5E499F909DBDB27D9CC8FA">
    <w:name w:val="94C13EFDEC5E499F909DBDB27D9CC8FA"/>
    <w:rsid w:val="00E36B0A"/>
  </w:style>
  <w:style w:type="paragraph" w:customStyle="1" w:styleId="CCA028AE5788439FA2D448C9DB129E6B">
    <w:name w:val="CCA028AE5788439FA2D448C9DB129E6B"/>
    <w:rsid w:val="00E36B0A"/>
  </w:style>
  <w:style w:type="paragraph" w:customStyle="1" w:styleId="35F370B4D87E4308B0431966627431CD">
    <w:name w:val="35F370B4D87E4308B0431966627431CD"/>
    <w:rsid w:val="00E36B0A"/>
  </w:style>
  <w:style w:type="paragraph" w:customStyle="1" w:styleId="49042387760F4B53AD20CE2AFDA0FEEB">
    <w:name w:val="49042387760F4B53AD20CE2AFDA0FEEB"/>
    <w:rsid w:val="00E36B0A"/>
  </w:style>
  <w:style w:type="paragraph" w:customStyle="1" w:styleId="00F3181E82FA477899F56C52D706BB92">
    <w:name w:val="00F3181E82FA477899F56C52D706BB92"/>
    <w:rsid w:val="00E36B0A"/>
  </w:style>
  <w:style w:type="paragraph" w:customStyle="1" w:styleId="ECDD55502BED4039B260E2B428293C5E">
    <w:name w:val="ECDD55502BED4039B260E2B428293C5E"/>
    <w:rsid w:val="00E36B0A"/>
  </w:style>
  <w:style w:type="paragraph" w:customStyle="1" w:styleId="4573A6FF14944934A4708E428CC1E298">
    <w:name w:val="4573A6FF14944934A4708E428CC1E298"/>
    <w:rsid w:val="00E36B0A"/>
  </w:style>
  <w:style w:type="paragraph" w:customStyle="1" w:styleId="9AEDAF0EAF8E4059B03D3411127081CF">
    <w:name w:val="9AEDAF0EAF8E4059B03D3411127081CF"/>
    <w:rsid w:val="00E36B0A"/>
  </w:style>
  <w:style w:type="paragraph" w:customStyle="1" w:styleId="2B185B0F328D4D668FE5849785F64A4E">
    <w:name w:val="2B185B0F328D4D668FE5849785F64A4E"/>
    <w:rsid w:val="00E36B0A"/>
  </w:style>
  <w:style w:type="paragraph" w:customStyle="1" w:styleId="F4F5E69B53454D70BF95B9384974E6AC">
    <w:name w:val="F4F5E69B53454D70BF95B9384974E6AC"/>
    <w:rsid w:val="00E36B0A"/>
  </w:style>
  <w:style w:type="paragraph" w:customStyle="1" w:styleId="26B1EEA40B2C4379BF38660385A3F517">
    <w:name w:val="26B1EEA40B2C4379BF38660385A3F517"/>
    <w:rsid w:val="00E36B0A"/>
  </w:style>
  <w:style w:type="paragraph" w:customStyle="1" w:styleId="0E572116229240B7A202A9898BBDE54B">
    <w:name w:val="0E572116229240B7A202A9898BBDE54B"/>
    <w:rsid w:val="00E36B0A"/>
  </w:style>
  <w:style w:type="paragraph" w:customStyle="1" w:styleId="9D6F905E558247238CDB13830A4D7591">
    <w:name w:val="9D6F905E558247238CDB13830A4D7591"/>
    <w:rsid w:val="00E36B0A"/>
  </w:style>
  <w:style w:type="paragraph" w:customStyle="1" w:styleId="40880961CACE490FADEC987CFA129CB8">
    <w:name w:val="40880961CACE490FADEC987CFA129CB8"/>
    <w:rsid w:val="00E36B0A"/>
  </w:style>
  <w:style w:type="paragraph" w:customStyle="1" w:styleId="E694789468E44A65A6C63B170FCF3DFE">
    <w:name w:val="E694789468E44A65A6C63B170FCF3DFE"/>
    <w:rsid w:val="00E36B0A"/>
  </w:style>
  <w:style w:type="paragraph" w:customStyle="1" w:styleId="F9BB6D9EB79C485BBAEA1834E2DB433B">
    <w:name w:val="F9BB6D9EB79C485BBAEA1834E2DB433B"/>
    <w:rsid w:val="00E36B0A"/>
  </w:style>
  <w:style w:type="paragraph" w:customStyle="1" w:styleId="BEA964FC2B444F00A08A287FC0456D4D">
    <w:name w:val="BEA964FC2B444F00A08A287FC0456D4D"/>
    <w:rsid w:val="00E36B0A"/>
  </w:style>
  <w:style w:type="paragraph" w:customStyle="1" w:styleId="C42E2F8A475549679EA161C15B54491E">
    <w:name w:val="C42E2F8A475549679EA161C15B54491E"/>
    <w:rsid w:val="00E36B0A"/>
  </w:style>
  <w:style w:type="paragraph" w:customStyle="1" w:styleId="D006B1E571874F85BCF1896227D038A9">
    <w:name w:val="D006B1E571874F85BCF1896227D038A9"/>
    <w:rsid w:val="00E36B0A"/>
  </w:style>
  <w:style w:type="paragraph" w:customStyle="1" w:styleId="03D5635BADEE45AC84392F42175BAC5D">
    <w:name w:val="03D5635BADEE45AC84392F42175BAC5D"/>
    <w:rsid w:val="00E36B0A"/>
  </w:style>
  <w:style w:type="paragraph" w:customStyle="1" w:styleId="3CA4AF0C3E424331B531A5F9BFA5D033">
    <w:name w:val="3CA4AF0C3E424331B531A5F9BFA5D033"/>
    <w:rsid w:val="00E36B0A"/>
  </w:style>
  <w:style w:type="paragraph" w:customStyle="1" w:styleId="1C2A32D327BA413CA039EB90996E62B7">
    <w:name w:val="1C2A32D327BA413CA039EB90996E62B7"/>
    <w:rsid w:val="00E36B0A"/>
  </w:style>
  <w:style w:type="paragraph" w:customStyle="1" w:styleId="9FCE412CB49A4B8891976C7DF53EC7097">
    <w:name w:val="9FCE412CB49A4B8891976C7DF53EC709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7">
    <w:name w:val="B11B3A91138C4F83A1630FE8878D11B9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7">
    <w:name w:val="095793175D2649AAA78D329F86C3AB98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7">
    <w:name w:val="63F8B327B1A64D91839368E901092BB97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FCE412CB49A4B8891976C7DF53EC7098">
    <w:name w:val="9FCE412CB49A4B8891976C7DF53EC709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8">
    <w:name w:val="B11B3A91138C4F83A1630FE8878D11B9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8">
    <w:name w:val="095793175D2649AAA78D329F86C3AB98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8">
    <w:name w:val="63F8B327B1A64D91839368E901092BB98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FCE412CB49A4B8891976C7DF53EC7099">
    <w:name w:val="9FCE412CB49A4B8891976C7DF53EC709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9">
    <w:name w:val="B11B3A91138C4F83A1630FE8878D11B9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9">
    <w:name w:val="095793175D2649AAA78D329F86C3AB98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9">
    <w:name w:val="63F8B327B1A64D91839368E901092BB99"/>
    <w:rsid w:val="00B723FF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FCE412CB49A4B8891976C7DF53EC70910">
    <w:name w:val="9FCE412CB49A4B8891976C7DF53EC709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10">
    <w:name w:val="B11B3A91138C4F83A1630FE8878D11B9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10">
    <w:name w:val="095793175D2649AAA78D329F86C3AB98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10">
    <w:name w:val="63F8B327B1A64D91839368E901092BB910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9C3DD65933C74DC5BBB9C9574DE65347">
    <w:name w:val="9C3DD65933C74DC5BBB9C9574DE65347"/>
    <w:rsid w:val="003354D7"/>
  </w:style>
  <w:style w:type="paragraph" w:customStyle="1" w:styleId="9FCE412CB49A4B8891976C7DF53EC70911">
    <w:name w:val="9FCE412CB49A4B8891976C7DF53EC709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B11B3A91138C4F83A1630FE8878D11B911">
    <w:name w:val="B11B3A91138C4F83A1630FE8878D11B9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095793175D2649AAA78D329F86C3AB9811">
    <w:name w:val="095793175D2649AAA78D329F86C3AB98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  <w:style w:type="paragraph" w:customStyle="1" w:styleId="63F8B327B1A64D91839368E901092BB911">
    <w:name w:val="63F8B327B1A64D91839368E901092BB911"/>
    <w:rsid w:val="003354D7"/>
    <w:pPr>
      <w:spacing w:after="0" w:line="240" w:lineRule="auto"/>
    </w:pPr>
    <w:rPr>
      <w:rFonts w:eastAsia="Batang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detention sign-in sheet.dotx</Template>
  <TotalTime>9</TotalTime>
  <Pages>1</Pages>
  <Words>254</Words>
  <Characters>1452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2002-09-28T00:44:00Z</cp:lastPrinted>
  <dcterms:created xsi:type="dcterms:W3CDTF">2018-01-02T04:09:00Z</dcterms:created>
  <dcterms:modified xsi:type="dcterms:W3CDTF">2018-01-17T09:07:00Z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TC010175881033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