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:"/>
        <w:tag w:val="Title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Title"/>
          </w:pPr>
          <w:r>
            <w:t>Title</w:t>
          </w:r>
        </w:p>
      </w:sdtContent>
    </w:sdt>
    <w:sdt>
      <w:sdtPr>
        <w:alias w:val="Heading 1:"/>
        <w:tag w:val="Heading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Heading1"/>
          </w:pPr>
          <w:r>
            <w:t>Heading</w:t>
          </w:r>
          <w:r w:rsidR="001256B6">
            <w:t xml:space="preserve"> 1</w:t>
          </w:r>
        </w:p>
      </w:sdtContent>
    </w:sdt>
    <w:sdt>
      <w:sdtPr>
        <w:alias w:val="Enter text:"/>
        <w:tag w:val="Enter text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t xml:space="preserve">To get started right away, just </w:t>
          </w:r>
          <w:r>
            <w:t>click</w:t>
          </w:r>
          <w:r>
            <w:t xml:space="preserve"> any placeholder text (such as this) and start typing to replace it with your own.</w:t>
          </w:r>
        </w:p>
        <w:p w:rsidR="001256B6" w:rsidRDefault="001256B6" w:rsidP="001256B6">
          <w:r>
            <w:t xml:space="preserve">Want to insert a picture from your files or add a shape, text box, or table? You got it! On the Insert tab of the ribbon, just tap the option you need. </w:t>
          </w:r>
        </w:p>
        <w:p w:rsidR="001256B6" w:rsidRDefault="001256B6" w:rsidP="001256B6">
          <w:r>
            <w:t xml:space="preserve">Find even more easy-to-use tools on the Insert tab, such as to add a hyperlink, </w:t>
          </w:r>
          <w:r>
            <w:t>or insert a comment</w:t>
          </w:r>
          <w:r>
            <w:t>.</w:t>
          </w:r>
        </w:p>
      </w:sdtContent>
    </w:sdt>
    <w:bookmarkStart w:id="0" w:name="_GoBack" w:displacedByCustomXml="prev"/>
    <w:bookmarkEnd w:id="0" w:displacedByCustomXml="prev"/>
    <w:sectPr w:rsidR="001256B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5C202E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2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56B6"/>
  </w:style>
  <w:style w:type="paragraph" w:styleId="Heading1">
    <w:name w:val="heading 1"/>
    <w:basedOn w:val="Normal"/>
    <w:next w:val="Normal"/>
    <w:link w:val="Heading1Ch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sid w:val="00B06BA6"/>
    <w:rPr>
      <w:color w:val="595959" w:themeColor="text1" w:themeTint="A6"/>
    </w:rPr>
  </w:style>
  <w:style w:type="paragraph" w:styleId="BlockText">
    <w:name w:val="Block Text"/>
    <w:basedOn w:val="Normal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A6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6BA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6BA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6BA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BA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BA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A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6BA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BA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BA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BA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6BA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t xml:space="preserve">To get started right away, just </w:t>
          </w:r>
          <w:r>
            <w:t>click</w:t>
          </w:r>
          <w:r>
            <w:t xml:space="preserve"> any placeholder text (such as this) and start typing to replace it with your own.</w:t>
          </w:r>
        </w:p>
        <w:p w:rsidR="003D30F5" w:rsidRDefault="003D30F5" w:rsidP="001256B6">
          <w:r>
            <w:t xml:space="preserve">Want to insert a picture from your files or add a shape, text box, or table? You got it! On the Insert tab of the ribbon, just tap the option you need. </w:t>
          </w:r>
        </w:p>
        <w:p w:rsidR="00250759" w:rsidRDefault="003D30F5">
          <w:r>
            <w:t xml:space="preserve">Find even more easy-to-use tools on the Insert tab, such as to add a hyperlink, </w:t>
          </w:r>
          <w:r>
            <w:t>or insert a comment</w:t>
          </w:r>
          <w:r>
            <w:t>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t>Heading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0F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TF03457705.dotx</Template>
  <TotalTime>4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2016-07-14T23:29:00Z</dcterms:created>
  <dcterms:modified xsi:type="dcterms:W3CDTF">2016-07-31T21:55:00Z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