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0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</w:tblGrid>
      <w:tr w:rsidR="00502109" w14:paraId="7F8475F5" w14:textId="77777777" w:rsidTr="00D3620D">
        <w:trPr>
          <w:trHeight w:val="4318"/>
        </w:trPr>
        <w:tc>
          <w:tcPr>
            <w:tcW w:w="4855" w:type="dxa"/>
            <w:vAlign w:val="center"/>
          </w:tcPr>
          <w:p w14:paraId="0C38F10F" w14:textId="77777777" w:rsidR="00502109" w:rsidRDefault="00502109" w:rsidP="00D3620D">
            <w:pPr>
              <w:tabs>
                <w:tab w:val="left" w:pos="1346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CFA000" wp14:editId="3F39FD10">
                      <wp:extent cx="2731325" cy="1841326"/>
                      <wp:effectExtent l="0" t="0" r="0" b="698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25" cy="1841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1622E" w14:textId="77777777" w:rsidR="006719B7" w:rsidRPr="006719B7" w:rsidRDefault="006719B7" w:rsidP="006719B7">
                                  <w:pPr>
                                    <w:pStyle w:val="Title"/>
                                    <w:spacing w:line="192" w:lineRule="auto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6719B7">
                                    <w:rPr>
                                      <w:sz w:val="96"/>
                                      <w:szCs w:val="96"/>
                                    </w:rPr>
                                    <w:t>Happy</w:t>
                                  </w:r>
                                </w:p>
                                <w:p w14:paraId="40B024B3" w14:textId="77777777" w:rsidR="006719B7" w:rsidRPr="006719B7" w:rsidRDefault="006719B7" w:rsidP="006719B7">
                                  <w:pPr>
                                    <w:pStyle w:val="Title"/>
                                    <w:spacing w:line="192" w:lineRule="auto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6719B7">
                                    <w:rPr>
                                      <w:sz w:val="96"/>
                                      <w:szCs w:val="96"/>
                                    </w:rPr>
                                    <w:t>Fourth of</w:t>
                                  </w:r>
                                </w:p>
                                <w:p w14:paraId="407CC463" w14:textId="77777777" w:rsidR="006719B7" w:rsidRPr="006719B7" w:rsidRDefault="006719B7" w:rsidP="006719B7">
                                  <w:pPr>
                                    <w:pStyle w:val="Title"/>
                                    <w:spacing w:line="192" w:lineRule="auto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6719B7">
                                    <w:rPr>
                                      <w:sz w:val="96"/>
                                      <w:szCs w:val="96"/>
                                    </w:rPr>
                                    <w:t>July!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3CFA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5.05pt;height:1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" filled="f" stroked="f" strokeweight=".5pt">
                      <v:textbox>
                        <w:txbxContent>
                          <w:p w14:paraId="09D1622E" w14:textId="77777777" w:rsidR="006719B7" w:rsidRPr="006719B7" w:rsidRDefault="006719B7" w:rsidP="006719B7">
                            <w:pPr>
                              <w:pStyle w:val="Title"/>
                              <w:spacing w:line="192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6719B7">
                              <w:rPr>
                                <w:sz w:val="96"/>
                                <w:szCs w:val="96"/>
                              </w:rPr>
                              <w:t>Happy</w:t>
                            </w:r>
                          </w:p>
                          <w:p w14:paraId="40B024B3" w14:textId="77777777" w:rsidR="006719B7" w:rsidRPr="006719B7" w:rsidRDefault="006719B7" w:rsidP="006719B7">
                            <w:pPr>
                              <w:pStyle w:val="Title"/>
                              <w:spacing w:line="192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6719B7">
                              <w:rPr>
                                <w:sz w:val="96"/>
                                <w:szCs w:val="96"/>
                              </w:rPr>
                              <w:t>Fourth of</w:t>
                            </w:r>
                          </w:p>
                          <w:p w14:paraId="407CC463" w14:textId="77777777" w:rsidR="006719B7" w:rsidRPr="006719B7" w:rsidRDefault="006719B7" w:rsidP="006719B7">
                            <w:pPr>
                              <w:pStyle w:val="Title"/>
                              <w:spacing w:line="192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6719B7">
                              <w:rPr>
                                <w:sz w:val="96"/>
                                <w:szCs w:val="96"/>
                              </w:rPr>
                              <w:t>July!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71" w:tblpY="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</w:tblGrid>
      <w:tr w:rsidR="00502109" w14:paraId="0F8CF393" w14:textId="77777777" w:rsidTr="006719B7">
        <w:trPr>
          <w:trHeight w:val="6207"/>
        </w:trPr>
        <w:tc>
          <w:tcPr>
            <w:tcW w:w="4387" w:type="dxa"/>
            <w:vAlign w:val="center"/>
          </w:tcPr>
          <w:p w14:paraId="17AE29F9" w14:textId="77777777" w:rsidR="00502109" w:rsidRDefault="00502109" w:rsidP="006719B7">
            <w:pPr>
              <w:tabs>
                <w:tab w:val="left" w:pos="1346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AE1938" wp14:editId="680A3AFB">
                      <wp:extent cx="2668044" cy="177509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668044" cy="1775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B520B" w14:textId="77777777" w:rsidR="00502109" w:rsidRPr="006719B7" w:rsidRDefault="00502109" w:rsidP="00355C33">
                                  <w:pPr>
                                    <w:pStyle w:val="Title"/>
                                    <w:spacing w:line="192" w:lineRule="auto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6719B7">
                                    <w:rPr>
                                      <w:sz w:val="96"/>
                                      <w:szCs w:val="96"/>
                                    </w:rPr>
                                    <w:t>Happy</w:t>
                                  </w:r>
                                </w:p>
                                <w:p w14:paraId="09472978" w14:textId="77777777" w:rsidR="00502109" w:rsidRPr="006719B7" w:rsidRDefault="00502109" w:rsidP="00355C33">
                                  <w:pPr>
                                    <w:pStyle w:val="Title"/>
                                    <w:spacing w:line="192" w:lineRule="auto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6719B7">
                                    <w:rPr>
                                      <w:sz w:val="96"/>
                                      <w:szCs w:val="96"/>
                                    </w:rPr>
                                    <w:t>Fourth of</w:t>
                                  </w:r>
                                </w:p>
                                <w:p w14:paraId="0A0EA049" w14:textId="77777777" w:rsidR="00502109" w:rsidRPr="006719B7" w:rsidRDefault="00502109" w:rsidP="00355C33">
                                  <w:pPr>
                                    <w:pStyle w:val="Title"/>
                                    <w:spacing w:line="192" w:lineRule="auto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6719B7">
                                    <w:rPr>
                                      <w:sz w:val="96"/>
                                      <w:szCs w:val="96"/>
                                    </w:rPr>
                                    <w:t>July!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AE1938" id="Text Box 3" o:spid="_x0000_s1027" type="#_x0000_t202" style="width:210.1pt;height:139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" filled="f" stroked="f" strokeweight=".5pt">
                      <v:textbox>
                        <w:txbxContent>
                          <w:p w14:paraId="0CBB520B" w14:textId="77777777" w:rsidR="00502109" w:rsidRPr="006719B7" w:rsidRDefault="00502109" w:rsidP="00355C33">
                            <w:pPr>
                              <w:pStyle w:val="Title"/>
                              <w:spacing w:line="192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6719B7">
                              <w:rPr>
                                <w:sz w:val="96"/>
                                <w:szCs w:val="96"/>
                              </w:rPr>
                              <w:t>Happy</w:t>
                            </w:r>
                          </w:p>
                          <w:p w14:paraId="09472978" w14:textId="77777777" w:rsidR="00502109" w:rsidRPr="006719B7" w:rsidRDefault="00502109" w:rsidP="00355C33">
                            <w:pPr>
                              <w:pStyle w:val="Title"/>
                              <w:spacing w:line="192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6719B7">
                              <w:rPr>
                                <w:sz w:val="96"/>
                                <w:szCs w:val="96"/>
                              </w:rPr>
                              <w:t>Fourth of</w:t>
                            </w:r>
                          </w:p>
                          <w:p w14:paraId="0A0EA049" w14:textId="77777777" w:rsidR="00502109" w:rsidRPr="006719B7" w:rsidRDefault="00502109" w:rsidP="00355C33">
                            <w:pPr>
                              <w:pStyle w:val="Title"/>
                              <w:spacing w:line="192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6719B7">
                              <w:rPr>
                                <w:sz w:val="96"/>
                                <w:szCs w:val="96"/>
                              </w:rPr>
                              <w:t>July!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D691822" w14:textId="77777777" w:rsidR="00534C7A" w:rsidRDefault="00502109" w:rsidP="00502109">
      <w:pPr>
        <w:tabs>
          <w:tab w:val="left" w:pos="1346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858D84" wp14:editId="006082F6">
            <wp:simplePos x="0" y="0"/>
            <wp:positionH relativeFrom="column">
              <wp:posOffset>-228600</wp:posOffset>
            </wp:positionH>
            <wp:positionV relativeFrom="paragraph">
              <wp:posOffset>-155575</wp:posOffset>
            </wp:positionV>
            <wp:extent cx="7776451" cy="10059912"/>
            <wp:effectExtent l="0" t="0" r="0" b="0"/>
            <wp:wrapNone/>
            <wp:docPr id="1" name="Picture 1" descr="background circles in blue and red" title="background circles in blue an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-03-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51" cy="1005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4C7A" w:rsidSect="00502109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A4"/>
    <w:rsid w:val="00074FA4"/>
    <w:rsid w:val="000E2219"/>
    <w:rsid w:val="00355C33"/>
    <w:rsid w:val="003C64B8"/>
    <w:rsid w:val="004B5EE2"/>
    <w:rsid w:val="00502109"/>
    <w:rsid w:val="00544595"/>
    <w:rsid w:val="006719B7"/>
    <w:rsid w:val="00AE38DF"/>
    <w:rsid w:val="00B346B4"/>
    <w:rsid w:val="00D3620D"/>
    <w:rsid w:val="00E83911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9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19B7"/>
    <w:pPr>
      <w:spacing w:after="0" w:line="240" w:lineRule="auto"/>
      <w:contextualSpacing/>
      <w:jc w:val="center"/>
    </w:pPr>
    <w:rPr>
      <w:rFonts w:ascii="Bodoni MT Condensed" w:eastAsiaTheme="majorEastAsia" w:hAnsi="Bodoni MT Condensed" w:cstheme="majorBidi"/>
      <w:color w:val="294593" w:themeColor="accent1"/>
      <w:spacing w:val="-10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9B7"/>
    <w:rPr>
      <w:rFonts w:ascii="Bodoni MT Condensed" w:eastAsiaTheme="majorEastAsia" w:hAnsi="Bodoni MT Condensed" w:cstheme="majorBidi"/>
      <w:color w:val="294593" w:themeColor="accent1"/>
      <w:spacing w:val="-10"/>
      <w:kern w:val="28"/>
      <w:sz w:val="12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D3620D"/>
  </w:style>
  <w:style w:type="character" w:customStyle="1" w:styleId="SubtitleChar">
    <w:name w:val="Subtitle Char"/>
    <w:basedOn w:val="DefaultParagraphFont"/>
    <w:link w:val="Subtitle"/>
    <w:uiPriority w:val="11"/>
    <w:rsid w:val="00D3620D"/>
    <w:rPr>
      <w:rFonts w:ascii="Brush Script MT" w:eastAsiaTheme="majorEastAsia" w:hAnsi="Brush Script MT" w:cstheme="majorBidi"/>
      <w:color w:val="294593" w:themeColor="accent1"/>
      <w:spacing w:val="-10"/>
      <w:kern w:val="28"/>
      <w:sz w:val="12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4593"/>
      </a:accent1>
      <a:accent2>
        <a:srgbClr val="E81F31"/>
      </a:accent2>
      <a:accent3>
        <a:srgbClr val="D3D3D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TM03978590 - Independence Day card (quarter-fold) - NEW 2</Template>
  <TotalTime>0</TotalTime>
  <Pages>1</Pages>
  <Words>1</Words>
  <Characters>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2018-02-19T16:02:00Z</dcterms:created>
  <dcterms:modified xsi:type="dcterms:W3CDTF">2018-02-19T16:02:00Z</dcterms:modified>
</cp:coreProperties>
</file>