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60" w:rsidRDefault="004D4760" w:rsidP="004D4760">
      <w:pPr>
        <w:pStyle w:val="Title"/>
      </w:pPr>
    </w:p>
    <w:p w:rsidR="004D4760" w:rsidRDefault="004D4760" w:rsidP="004D4760">
      <w:pPr>
        <w:pStyle w:val="Title"/>
      </w:pPr>
    </w:p>
    <w:p w:rsidR="004D4760" w:rsidRDefault="004D4760" w:rsidP="004D4760">
      <w:pPr>
        <w:pStyle w:val="Title"/>
      </w:pPr>
      <w:r>
        <w:t>Teknolojİnİn kadın lİderlerİ 201</w:t>
      </w:r>
      <w:r w:rsidR="006E4445">
        <w:t>8</w:t>
      </w:r>
      <w:bookmarkStart w:id="0" w:name="_GoBack"/>
      <w:bookmarkEnd w:id="0"/>
      <w:r>
        <w:t xml:space="preserve"> </w:t>
      </w:r>
    </w:p>
    <w:p w:rsidR="004D4760" w:rsidRDefault="004D4760" w:rsidP="004D4760">
      <w:pPr>
        <w:pStyle w:val="Title"/>
      </w:pPr>
      <w:r>
        <w:t>Başvuru formu</w:t>
      </w:r>
    </w:p>
    <w:p w:rsidR="006F1934" w:rsidRDefault="006B4D4C">
      <w:pPr>
        <w:pStyle w:val="Heading1"/>
      </w:pPr>
      <w:r>
        <w:t xml:space="preserve">KİŞİSEL Bİlgİler </w:t>
      </w:r>
    </w:p>
    <w:p w:rsidR="006F1934" w:rsidRDefault="006B4D4C">
      <w:pPr>
        <w:pStyle w:val="Heading2"/>
      </w:pPr>
      <w:r>
        <w:t>İsim Soyisim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F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F1934" w:rsidRDefault="006F1934"/>
        </w:tc>
        <w:tc>
          <w:tcPr>
            <w:tcW w:w="4692" w:type="pct"/>
          </w:tcPr>
          <w:p w:rsidR="006F1934" w:rsidRDefault="006F193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934" w:rsidRDefault="006B4D4C">
      <w:pPr>
        <w:pStyle w:val="Heading2"/>
      </w:pPr>
      <w:r>
        <w:t>E-posta adresi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F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F1934" w:rsidRDefault="006F1934"/>
        </w:tc>
        <w:tc>
          <w:tcPr>
            <w:tcW w:w="4692" w:type="pct"/>
          </w:tcPr>
          <w:p w:rsidR="006F1934" w:rsidRDefault="006F193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934" w:rsidRDefault="006F1934"/>
    <w:p w:rsidR="006F1934" w:rsidRDefault="006B4D4C">
      <w:pPr>
        <w:pStyle w:val="Heading2"/>
      </w:pPr>
      <w:r>
        <w:t>Telefon Numarası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F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F1934" w:rsidRDefault="006F1934"/>
        </w:tc>
        <w:tc>
          <w:tcPr>
            <w:tcW w:w="4692" w:type="pct"/>
          </w:tcPr>
          <w:p w:rsidR="006F1934" w:rsidRDefault="006F193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1934" w:rsidRDefault="006F1934">
      <w:pPr>
        <w:pStyle w:val="NoSpacing"/>
      </w:pPr>
    </w:p>
    <w:p w:rsidR="006B4D4C" w:rsidRDefault="006B4D4C" w:rsidP="006B4D4C">
      <w:pPr>
        <w:pStyle w:val="Heading2"/>
      </w:pPr>
      <w:r>
        <w:t>Şirket / Kurum / Okul Adı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6B4D4C" w:rsidTr="007A2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6B4D4C" w:rsidRDefault="006B4D4C" w:rsidP="007A2626"/>
        </w:tc>
        <w:tc>
          <w:tcPr>
            <w:tcW w:w="4692" w:type="pct"/>
          </w:tcPr>
          <w:p w:rsidR="006B4D4C" w:rsidRDefault="006B4D4C" w:rsidP="007A262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34B" w:rsidRDefault="0001134B" w:rsidP="0001134B">
      <w:pPr>
        <w:pStyle w:val="Heading2"/>
      </w:pPr>
      <w:r>
        <w:t>Ünvan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01134B" w:rsidTr="007F7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1134B" w:rsidRDefault="0001134B" w:rsidP="007F7708"/>
        </w:tc>
        <w:tc>
          <w:tcPr>
            <w:tcW w:w="4692" w:type="pct"/>
          </w:tcPr>
          <w:p w:rsidR="0001134B" w:rsidRDefault="0001134B" w:rsidP="007F770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34B" w:rsidRPr="0001134B" w:rsidRDefault="0001134B" w:rsidP="0001134B"/>
    <w:p w:rsidR="0001134B" w:rsidRPr="0001134B" w:rsidRDefault="00C70AFB" w:rsidP="0001134B">
      <w:pPr>
        <w:pStyle w:val="Heading2"/>
      </w:pPr>
      <w:r>
        <w:t>Başvuru Kategorisi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C70AFB" w:rsidTr="00675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C70AFB" w:rsidRDefault="00C70AFB" w:rsidP="00675E74"/>
        </w:tc>
        <w:tc>
          <w:tcPr>
            <w:tcW w:w="4692" w:type="pct"/>
          </w:tcPr>
          <w:p w:rsidR="00C70AFB" w:rsidRDefault="00C70AFB" w:rsidP="00675E7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34B" w:rsidRPr="00C70AFB" w:rsidRDefault="0001134B" w:rsidP="0001134B">
      <w:pPr>
        <w:tabs>
          <w:tab w:val="left" w:pos="2700"/>
        </w:tabs>
      </w:pPr>
      <w:r>
        <w:tab/>
      </w:r>
    </w:p>
    <w:p w:rsidR="006F1934" w:rsidRDefault="006B4D4C">
      <w:pPr>
        <w:pStyle w:val="Heading2"/>
      </w:pPr>
      <w:r>
        <w:t xml:space="preserve">Başarı Hikayeniz ( En Fazla 10.000 karakter) farklı bir dosya formatında paylaşmak istiyorsanız </w:t>
      </w:r>
    </w:p>
    <w:sectPr w:rsidR="006F1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37" w:rsidRDefault="00175C37">
      <w:pPr>
        <w:spacing w:after="0" w:line="240" w:lineRule="auto"/>
      </w:pPr>
      <w:r>
        <w:separator/>
      </w:r>
    </w:p>
  </w:endnote>
  <w:endnote w:type="continuationSeparator" w:id="0">
    <w:p w:rsidR="00175C37" w:rsidRDefault="0017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37" w:rsidRDefault="00175C37">
      <w:pPr>
        <w:spacing w:after="0" w:line="240" w:lineRule="auto"/>
      </w:pPr>
      <w:r>
        <w:separator/>
      </w:r>
    </w:p>
  </w:footnote>
  <w:footnote w:type="continuationSeparator" w:id="0">
    <w:p w:rsidR="00175C37" w:rsidRDefault="0017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34" w:rsidRDefault="00871DF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934" w:rsidRDefault="00871DF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4445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6F1934" w:rsidRDefault="00871DF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4445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4B" w:rsidRDefault="00011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4C"/>
    <w:rsid w:val="0001134B"/>
    <w:rsid w:val="00175C37"/>
    <w:rsid w:val="004D4760"/>
    <w:rsid w:val="00501964"/>
    <w:rsid w:val="006B4D4C"/>
    <w:rsid w:val="006E4445"/>
    <w:rsid w:val="006F1934"/>
    <w:rsid w:val="00871DF1"/>
    <w:rsid w:val="00C70AFB"/>
    <w:rsid w:val="00E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26C20"/>
  <w15:chartTrackingRefBased/>
  <w15:docId w15:val="{F3B90F38-729B-4E26-9EDD-A8A791D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ayuzer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535E4-4FA1-4559-BFA4-F2C56753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Aysegul Uzer Goktas (Manpower)</dc:creator>
  <cp:keywords/>
  <cp:lastModifiedBy>Ceren Aldemir (The Seattle Wunderman Network)</cp:lastModifiedBy>
  <cp:revision>2</cp:revision>
  <dcterms:created xsi:type="dcterms:W3CDTF">2018-03-07T15:16:00Z</dcterms:created>
  <dcterms:modified xsi:type="dcterms:W3CDTF">2018-03-07T15:16:00Z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v-cealde@microsoft.com</vt:lpwstr>
  </property>
  <property fmtid="{D5CDD505-2E9C-101B-9397-08002B2CF9AE}" pid="6" name="MSIP_Label_f42aa342-8706-4288-bd11-ebb85995028c_SetDate">
    <vt:lpwstr>2018-03-07T13:02:33.6304071Z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